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F6" w:rsidRDefault="00640DF6" w:rsidP="00640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640DF6" w:rsidRDefault="00640DF6" w:rsidP="00640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ОТРАДНЕНСКИЙ РАЙОН</w:t>
      </w:r>
    </w:p>
    <w:p w:rsidR="00640DF6" w:rsidRPr="00692B8E" w:rsidRDefault="00640DF6" w:rsidP="00640DF6">
      <w:pPr>
        <w:jc w:val="center"/>
        <w:rPr>
          <w:b/>
          <w:sz w:val="16"/>
          <w:szCs w:val="16"/>
        </w:rPr>
      </w:pPr>
    </w:p>
    <w:p w:rsidR="00640DF6" w:rsidRPr="00654EF1" w:rsidRDefault="00A5389F" w:rsidP="00640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0DF6" w:rsidRPr="00692B8E" w:rsidRDefault="00640DF6" w:rsidP="00640DF6">
      <w:pPr>
        <w:jc w:val="center"/>
        <w:rPr>
          <w:b/>
          <w:sz w:val="24"/>
          <w:szCs w:val="24"/>
        </w:rPr>
      </w:pPr>
    </w:p>
    <w:p w:rsidR="00640DF6" w:rsidRPr="0085419E" w:rsidRDefault="00640DF6" w:rsidP="00640DF6">
      <w:pPr>
        <w:rPr>
          <w:b/>
          <w:sz w:val="28"/>
          <w:szCs w:val="28"/>
        </w:rPr>
      </w:pPr>
      <w:r w:rsidRPr="0085419E">
        <w:rPr>
          <w:b/>
          <w:sz w:val="28"/>
          <w:szCs w:val="28"/>
        </w:rPr>
        <w:t>от</w:t>
      </w:r>
      <w:r w:rsidR="00A435F2">
        <w:rPr>
          <w:b/>
          <w:sz w:val="28"/>
          <w:szCs w:val="28"/>
        </w:rPr>
        <w:t xml:space="preserve"> </w:t>
      </w:r>
      <w:r w:rsidR="00A435F2">
        <w:rPr>
          <w:b/>
          <w:sz w:val="28"/>
          <w:szCs w:val="28"/>
          <w:u w:val="single"/>
        </w:rPr>
        <w:t>17</w:t>
      </w:r>
      <w:r w:rsidR="00A435F2" w:rsidRPr="00A435F2">
        <w:rPr>
          <w:b/>
          <w:sz w:val="28"/>
          <w:szCs w:val="28"/>
          <w:u w:val="single"/>
        </w:rPr>
        <w:t>.12.2019</w:t>
      </w:r>
      <w:r w:rsidRPr="0085419E">
        <w:rPr>
          <w:b/>
          <w:sz w:val="28"/>
          <w:szCs w:val="28"/>
        </w:rPr>
        <w:tab/>
      </w:r>
      <w:r w:rsidRPr="0085419E">
        <w:rPr>
          <w:b/>
          <w:sz w:val="28"/>
          <w:szCs w:val="28"/>
        </w:rPr>
        <w:tab/>
      </w:r>
      <w:r w:rsidRPr="0085419E">
        <w:rPr>
          <w:b/>
          <w:sz w:val="28"/>
          <w:szCs w:val="28"/>
        </w:rPr>
        <w:tab/>
        <w:t xml:space="preserve"> </w:t>
      </w:r>
      <w:r w:rsidRPr="008541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35F2">
        <w:rPr>
          <w:b/>
          <w:sz w:val="28"/>
          <w:szCs w:val="28"/>
        </w:rPr>
        <w:t>-----------------------------</w:t>
      </w:r>
      <w:bookmarkStart w:id="0" w:name="_GoBack"/>
      <w:bookmarkEnd w:id="0"/>
      <w:r w:rsidRPr="0085419E">
        <w:rPr>
          <w:b/>
          <w:sz w:val="28"/>
          <w:szCs w:val="28"/>
        </w:rPr>
        <w:t xml:space="preserve">№ </w:t>
      </w:r>
      <w:r w:rsidR="00A435F2" w:rsidRPr="00A435F2">
        <w:rPr>
          <w:b/>
          <w:sz w:val="28"/>
          <w:szCs w:val="28"/>
          <w:u w:val="single"/>
        </w:rPr>
        <w:t>761</w:t>
      </w:r>
    </w:p>
    <w:p w:rsidR="00640DF6" w:rsidRDefault="00640DF6" w:rsidP="00640DF6">
      <w:pPr>
        <w:jc w:val="center"/>
        <w:rPr>
          <w:sz w:val="24"/>
          <w:szCs w:val="24"/>
        </w:rPr>
      </w:pPr>
      <w:r w:rsidRPr="00654EF1">
        <w:rPr>
          <w:sz w:val="24"/>
          <w:szCs w:val="24"/>
        </w:rPr>
        <w:t>ст-ца Отрадная</w:t>
      </w:r>
    </w:p>
    <w:p w:rsidR="00EE7BC6" w:rsidRDefault="00EE7BC6" w:rsidP="00EE7BC6">
      <w:pPr>
        <w:pStyle w:val="a3"/>
        <w:jc w:val="center"/>
        <w:rPr>
          <w:b/>
          <w:sz w:val="28"/>
          <w:szCs w:val="28"/>
        </w:rPr>
      </w:pPr>
    </w:p>
    <w:p w:rsidR="00A5389F" w:rsidRDefault="00554B4E" w:rsidP="00A5389F">
      <w:pPr>
        <w:pStyle w:val="a3"/>
        <w:jc w:val="center"/>
        <w:rPr>
          <w:b/>
          <w:sz w:val="28"/>
        </w:rPr>
      </w:pPr>
      <w:r w:rsidRPr="00A5389F">
        <w:rPr>
          <w:b/>
          <w:sz w:val="28"/>
          <w:szCs w:val="28"/>
        </w:rPr>
        <w:t xml:space="preserve">Об утверждении </w:t>
      </w:r>
      <w:r w:rsidR="00A5389F" w:rsidRPr="00A5389F">
        <w:rPr>
          <w:b/>
          <w:sz w:val="28"/>
        </w:rPr>
        <w:t xml:space="preserve">Порядка определения нормативных затрат на оказание </w:t>
      </w:r>
    </w:p>
    <w:p w:rsidR="00A5389F" w:rsidRDefault="00A5389F" w:rsidP="00A5389F">
      <w:pPr>
        <w:pStyle w:val="a3"/>
        <w:jc w:val="center"/>
        <w:rPr>
          <w:b/>
          <w:sz w:val="28"/>
        </w:rPr>
      </w:pPr>
      <w:r w:rsidRPr="00A5389F">
        <w:rPr>
          <w:b/>
          <w:sz w:val="28"/>
        </w:rPr>
        <w:t>муниципальных услуг в сфере физической культуры и спорта,</w:t>
      </w:r>
    </w:p>
    <w:p w:rsidR="00A5389F" w:rsidRDefault="00A5389F" w:rsidP="00A5389F">
      <w:pPr>
        <w:pStyle w:val="a3"/>
        <w:jc w:val="center"/>
        <w:rPr>
          <w:b/>
          <w:sz w:val="28"/>
        </w:rPr>
      </w:pPr>
      <w:r w:rsidRPr="00A5389F">
        <w:rPr>
          <w:b/>
          <w:sz w:val="28"/>
        </w:rPr>
        <w:t xml:space="preserve"> применяемых при расчете объема субсидии на финансовое </w:t>
      </w:r>
    </w:p>
    <w:p w:rsidR="00A5389F" w:rsidRDefault="00A5389F" w:rsidP="00A5389F">
      <w:pPr>
        <w:pStyle w:val="a3"/>
        <w:jc w:val="center"/>
        <w:rPr>
          <w:b/>
          <w:sz w:val="28"/>
        </w:rPr>
      </w:pPr>
      <w:r w:rsidRPr="00A5389F">
        <w:rPr>
          <w:b/>
          <w:sz w:val="28"/>
        </w:rPr>
        <w:t xml:space="preserve">обеспечение выполнения муниципального задания </w:t>
      </w:r>
    </w:p>
    <w:p w:rsidR="00A5389F" w:rsidRDefault="00A5389F" w:rsidP="00A5389F">
      <w:pPr>
        <w:pStyle w:val="a3"/>
        <w:jc w:val="center"/>
        <w:rPr>
          <w:b/>
          <w:sz w:val="28"/>
        </w:rPr>
      </w:pPr>
      <w:r w:rsidRPr="00A5389F">
        <w:rPr>
          <w:b/>
          <w:sz w:val="28"/>
        </w:rPr>
        <w:t>на оказание муниципальных услуг</w:t>
      </w:r>
    </w:p>
    <w:p w:rsidR="00554B4E" w:rsidRPr="00A5389F" w:rsidRDefault="00E74E48" w:rsidP="00A5389F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(выполнение работ)</w:t>
      </w:r>
    </w:p>
    <w:p w:rsidR="00A5389F" w:rsidRDefault="00A5389F" w:rsidP="00A5389F">
      <w:pPr>
        <w:pStyle w:val="a3"/>
        <w:jc w:val="center"/>
        <w:rPr>
          <w:b/>
          <w:sz w:val="28"/>
          <w:szCs w:val="28"/>
        </w:rPr>
      </w:pPr>
    </w:p>
    <w:p w:rsidR="00554B4E" w:rsidRDefault="00554B4E" w:rsidP="00E74E48">
      <w:pPr>
        <w:ind w:left="9" w:right="4" w:firstLine="842"/>
        <w:jc w:val="both"/>
      </w:pPr>
      <w:r>
        <w:rPr>
          <w:sz w:val="28"/>
        </w:rPr>
        <w:t>В соответствии с абзацем вторым пункта 4 статьи 69.2 Бюджетного кодекса Российской Федерации, приказ</w:t>
      </w:r>
      <w:r w:rsidR="00250FA8">
        <w:rPr>
          <w:sz w:val="28"/>
        </w:rPr>
        <w:t>ом</w:t>
      </w:r>
      <w:r>
        <w:rPr>
          <w:sz w:val="28"/>
        </w:rPr>
        <w:t xml:space="preserve"> министерства спорта Российской Федерации от 22 мая 2015 г</w:t>
      </w:r>
      <w:r w:rsidR="00250FA8">
        <w:rPr>
          <w:sz w:val="28"/>
        </w:rPr>
        <w:t>ода</w:t>
      </w:r>
      <w:r>
        <w:rPr>
          <w:sz w:val="28"/>
        </w:rPr>
        <w:t xml:space="preserve"> № 550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постановление</w:t>
      </w:r>
      <w:r w:rsidR="00250FA8">
        <w:rPr>
          <w:sz w:val="28"/>
        </w:rPr>
        <w:t>м</w:t>
      </w:r>
      <w:r>
        <w:rPr>
          <w:sz w:val="28"/>
        </w:rPr>
        <w:t xml:space="preserve"> администрации муниципального образования </w:t>
      </w:r>
      <w:r w:rsidRPr="00A5389F">
        <w:rPr>
          <w:sz w:val="28"/>
        </w:rPr>
        <w:t>Отрадненский район от</w:t>
      </w:r>
      <w:r w:rsidR="008D5AE1">
        <w:rPr>
          <w:sz w:val="28"/>
        </w:rPr>
        <w:t xml:space="preserve"> </w:t>
      </w:r>
      <w:r w:rsidR="00A5389F" w:rsidRPr="00A5389F">
        <w:rPr>
          <w:sz w:val="28"/>
        </w:rPr>
        <w:t>3 ноября 2015</w:t>
      </w:r>
      <w:r w:rsidRPr="00A5389F">
        <w:rPr>
          <w:sz w:val="28"/>
        </w:rPr>
        <w:t xml:space="preserve"> года</w:t>
      </w:r>
      <w:r w:rsidR="00250FA8">
        <w:rPr>
          <w:sz w:val="28"/>
        </w:rPr>
        <w:t xml:space="preserve"> № 623</w:t>
      </w:r>
      <w:r w:rsidRPr="00A5389F">
        <w:rPr>
          <w:sz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Отрадненский  район и финансового обеспечения выполнения муниципального задания»</w:t>
      </w:r>
      <w:r w:rsidR="00A5389F" w:rsidRPr="00A5389F">
        <w:rPr>
          <w:sz w:val="28"/>
        </w:rPr>
        <w:t xml:space="preserve"> </w:t>
      </w:r>
      <w:r w:rsidR="00250FA8">
        <w:rPr>
          <w:sz w:val="28"/>
        </w:rPr>
        <w:t xml:space="preserve">              </w:t>
      </w:r>
      <w:r w:rsidR="00A5389F" w:rsidRPr="00A5389F">
        <w:rPr>
          <w:sz w:val="28"/>
        </w:rPr>
        <w:t>п</w:t>
      </w:r>
      <w:r w:rsidR="00A5389F">
        <w:rPr>
          <w:sz w:val="28"/>
        </w:rPr>
        <w:t xml:space="preserve"> о с т а н о в л я ю</w:t>
      </w:r>
      <w:r>
        <w:rPr>
          <w:sz w:val="28"/>
        </w:rPr>
        <w:t>:</w:t>
      </w:r>
    </w:p>
    <w:p w:rsidR="00554B4E" w:rsidRDefault="00554B4E" w:rsidP="00E74E48">
      <w:pPr>
        <w:widowControl/>
        <w:autoSpaceDE/>
        <w:autoSpaceDN/>
        <w:adjustRightInd/>
        <w:ind w:right="4" w:firstLine="842"/>
        <w:jc w:val="both"/>
      </w:pPr>
      <w:r>
        <w:rPr>
          <w:sz w:val="28"/>
        </w:rPr>
        <w:t xml:space="preserve">1.Утвердить </w:t>
      </w:r>
      <w:r w:rsidR="00A5389F">
        <w:rPr>
          <w:sz w:val="28"/>
        </w:rPr>
        <w:t>П</w:t>
      </w:r>
      <w:r w:rsidR="00A65626">
        <w:rPr>
          <w:sz w:val="28"/>
        </w:rPr>
        <w:t>орядок определения</w:t>
      </w:r>
      <w:r>
        <w:rPr>
          <w:sz w:val="28"/>
        </w:rPr>
        <w:t xml:space="preserve"> нормативных затрат на оказание муниципальных услуг в сфере физической культуры и спорта, применяемых при расчете объема субсидии на финансовое обеспечение выполнения муниципального задания на оказание муниципальных услуг (выполнение ра</w:t>
      </w:r>
      <w:r w:rsidR="00A65626">
        <w:rPr>
          <w:sz w:val="28"/>
        </w:rPr>
        <w:t>бот)</w:t>
      </w:r>
      <w:r w:rsidR="00A5389F">
        <w:rPr>
          <w:sz w:val="28"/>
        </w:rPr>
        <w:t xml:space="preserve"> </w:t>
      </w:r>
      <w:r w:rsidR="008B4986">
        <w:rPr>
          <w:sz w:val="28"/>
        </w:rPr>
        <w:t xml:space="preserve">(далее Порядок) </w:t>
      </w:r>
      <w:r w:rsidR="00A5389F">
        <w:rPr>
          <w:sz w:val="28"/>
        </w:rPr>
        <w:t>(прилагается)</w:t>
      </w:r>
      <w:r w:rsidR="00A65626">
        <w:rPr>
          <w:sz w:val="28"/>
        </w:rPr>
        <w:t>.</w:t>
      </w:r>
    </w:p>
    <w:p w:rsidR="00554B4E" w:rsidRDefault="00A65626" w:rsidP="00E74E48">
      <w:pPr>
        <w:widowControl/>
        <w:autoSpaceDE/>
        <w:autoSpaceDN/>
        <w:adjustRightInd/>
        <w:ind w:right="4" w:firstLine="842"/>
        <w:jc w:val="both"/>
      </w:pPr>
      <w:r>
        <w:rPr>
          <w:sz w:val="28"/>
        </w:rPr>
        <w:t xml:space="preserve">2. </w:t>
      </w:r>
      <w:r w:rsidR="00554B4E">
        <w:rPr>
          <w:sz w:val="28"/>
        </w:rPr>
        <w:t>Нормативные затраты на оказание муниципальной услуги в сфере физической культуры и спор</w:t>
      </w:r>
      <w:r w:rsidR="00A5389F">
        <w:rPr>
          <w:sz w:val="28"/>
        </w:rPr>
        <w:t>та, определяемые с соблюдением Порядка</w:t>
      </w:r>
      <w:r w:rsidR="00554B4E">
        <w:rPr>
          <w:sz w:val="28"/>
        </w:rPr>
        <w:t>, применяются при расчете объема субсидии на финансовое обеспечение выполнения муниципального задания.</w:t>
      </w:r>
    </w:p>
    <w:p w:rsidR="00A65626" w:rsidRPr="00640DF6" w:rsidRDefault="00A65626" w:rsidP="00E74E48">
      <w:pPr>
        <w:ind w:firstLine="842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640DF6">
        <w:rPr>
          <w:sz w:val="28"/>
          <w:szCs w:val="28"/>
        </w:rPr>
        <w:t xml:space="preserve">Исполняющему обязанности заместителя главы муниципального образования Отрадненский район по взаимодействию с правоохранительными органами, военной подготовке, мобилизационной работе и спорту Рахилову М.Б. обеспечить официальное опубликование (обнародование) настоящего постановления в установленном порядке. </w:t>
      </w:r>
    </w:p>
    <w:p w:rsidR="00640DF6" w:rsidRDefault="00554B4E" w:rsidP="00E74E48">
      <w:pPr>
        <w:ind w:right="4" w:firstLine="842"/>
        <w:jc w:val="both"/>
        <w:rPr>
          <w:sz w:val="28"/>
          <w:szCs w:val="28"/>
        </w:rPr>
      </w:pPr>
      <w:r>
        <w:rPr>
          <w:sz w:val="28"/>
        </w:rPr>
        <w:t>4.</w:t>
      </w:r>
      <w:r w:rsidR="00E74E48">
        <w:rPr>
          <w:sz w:val="28"/>
        </w:rPr>
        <w:t xml:space="preserve"> </w:t>
      </w:r>
      <w:r w:rsidR="00A5389F">
        <w:rPr>
          <w:sz w:val="28"/>
        </w:rPr>
        <w:t>Постановление</w:t>
      </w:r>
      <w:r>
        <w:rPr>
          <w:sz w:val="28"/>
        </w:rPr>
        <w:t xml:space="preserve"> вступает в силу с</w:t>
      </w:r>
      <w:r w:rsidR="00A65626">
        <w:rPr>
          <w:sz w:val="28"/>
        </w:rPr>
        <w:t>о дня его подписания.</w:t>
      </w:r>
    </w:p>
    <w:p w:rsidR="00B64B87" w:rsidRDefault="00B64B87" w:rsidP="00640DF6">
      <w:pPr>
        <w:jc w:val="both"/>
        <w:rPr>
          <w:sz w:val="28"/>
          <w:szCs w:val="28"/>
        </w:rPr>
      </w:pPr>
    </w:p>
    <w:p w:rsidR="00640DF6" w:rsidRPr="00640DF6" w:rsidRDefault="00640DF6" w:rsidP="00640DF6">
      <w:pPr>
        <w:jc w:val="both"/>
        <w:rPr>
          <w:sz w:val="28"/>
          <w:szCs w:val="28"/>
        </w:rPr>
      </w:pPr>
      <w:r w:rsidRPr="00640DF6">
        <w:rPr>
          <w:sz w:val="28"/>
          <w:szCs w:val="28"/>
        </w:rPr>
        <w:t xml:space="preserve">Глава муниципального образования </w:t>
      </w:r>
    </w:p>
    <w:p w:rsidR="00E74E48" w:rsidRDefault="00640DF6" w:rsidP="00640DF6">
      <w:pPr>
        <w:jc w:val="both"/>
        <w:rPr>
          <w:sz w:val="28"/>
          <w:szCs w:val="28"/>
        </w:rPr>
        <w:sectPr w:rsidR="00E74E48" w:rsidSect="00250FA8">
          <w:headerReference w:type="default" r:id="rId8"/>
          <w:pgSz w:w="11909" w:h="16834"/>
          <w:pgMar w:top="1134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  <w:r w:rsidRPr="00640DF6">
        <w:rPr>
          <w:sz w:val="28"/>
          <w:szCs w:val="28"/>
        </w:rPr>
        <w:t xml:space="preserve">Отрадненский район </w:t>
      </w:r>
      <w:r w:rsidRPr="00640DF6">
        <w:rPr>
          <w:sz w:val="28"/>
          <w:szCs w:val="28"/>
        </w:rPr>
        <w:tab/>
      </w:r>
      <w:r w:rsidRPr="00640DF6">
        <w:rPr>
          <w:sz w:val="28"/>
          <w:szCs w:val="28"/>
        </w:rPr>
        <w:tab/>
      </w:r>
      <w:r w:rsidRPr="00640DF6">
        <w:rPr>
          <w:sz w:val="28"/>
          <w:szCs w:val="28"/>
        </w:rPr>
        <w:tab/>
      </w:r>
      <w:r w:rsidRPr="00640DF6">
        <w:rPr>
          <w:sz w:val="28"/>
          <w:szCs w:val="28"/>
        </w:rPr>
        <w:tab/>
      </w:r>
      <w:r w:rsidRPr="00640DF6">
        <w:rPr>
          <w:sz w:val="28"/>
          <w:szCs w:val="28"/>
        </w:rPr>
        <w:tab/>
      </w:r>
      <w:r w:rsidRPr="00640DF6">
        <w:rPr>
          <w:sz w:val="28"/>
          <w:szCs w:val="28"/>
        </w:rPr>
        <w:tab/>
      </w:r>
      <w:r w:rsidRPr="00640DF6">
        <w:rPr>
          <w:sz w:val="28"/>
          <w:szCs w:val="28"/>
        </w:rPr>
        <w:tab/>
        <w:t xml:space="preserve">          А.В.Волненко</w:t>
      </w:r>
    </w:p>
    <w:tbl>
      <w:tblPr>
        <w:tblW w:w="9747" w:type="dxa"/>
        <w:jc w:val="right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B37F6" w:rsidRPr="00EE7BC6" w:rsidTr="00AE3F0E">
        <w:trPr>
          <w:jc w:val="right"/>
        </w:trPr>
        <w:tc>
          <w:tcPr>
            <w:tcW w:w="5070" w:type="dxa"/>
            <w:shd w:val="clear" w:color="auto" w:fill="auto"/>
          </w:tcPr>
          <w:p w:rsidR="009B37F6" w:rsidRPr="00EE7BC6" w:rsidRDefault="009B37F6" w:rsidP="00A5389F">
            <w:pPr>
              <w:tabs>
                <w:tab w:val="left" w:pos="6270"/>
              </w:tabs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B37F6" w:rsidRPr="00EE7BC6" w:rsidRDefault="009B37F6" w:rsidP="00AE3F0E">
            <w:pPr>
              <w:shd w:val="clear" w:color="auto" w:fill="FFFFFF"/>
              <w:ind w:left="3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E7BC6">
              <w:rPr>
                <w:color w:val="000000"/>
                <w:spacing w:val="-4"/>
                <w:sz w:val="28"/>
                <w:szCs w:val="28"/>
              </w:rPr>
              <w:t>ПРИЛОЖЕНИЕ</w:t>
            </w:r>
          </w:p>
          <w:p w:rsidR="009B37F6" w:rsidRPr="00EE7BC6" w:rsidRDefault="009B37F6" w:rsidP="00AE3F0E">
            <w:pPr>
              <w:shd w:val="clear" w:color="auto" w:fill="FFFFFF"/>
              <w:ind w:left="39"/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  <w:p w:rsidR="009B37F6" w:rsidRPr="00EE7BC6" w:rsidRDefault="009B37F6" w:rsidP="00AE3F0E">
            <w:pPr>
              <w:shd w:val="clear" w:color="auto" w:fill="FFFFFF"/>
              <w:ind w:left="3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E7BC6">
              <w:rPr>
                <w:color w:val="000000"/>
                <w:spacing w:val="-4"/>
                <w:sz w:val="28"/>
                <w:szCs w:val="28"/>
              </w:rPr>
              <w:t xml:space="preserve">к </w:t>
            </w:r>
            <w:r w:rsidR="00A5389F">
              <w:rPr>
                <w:color w:val="000000"/>
                <w:spacing w:val="-4"/>
                <w:sz w:val="28"/>
                <w:szCs w:val="28"/>
              </w:rPr>
              <w:t>постановлению</w:t>
            </w:r>
            <w:r w:rsidRPr="00EE7BC6">
              <w:rPr>
                <w:color w:val="000000"/>
                <w:spacing w:val="-4"/>
                <w:sz w:val="28"/>
                <w:szCs w:val="28"/>
              </w:rPr>
              <w:t xml:space="preserve"> администрации </w:t>
            </w:r>
          </w:p>
          <w:p w:rsidR="009B37F6" w:rsidRPr="00EE7BC6" w:rsidRDefault="009B37F6" w:rsidP="00AE3F0E">
            <w:pPr>
              <w:shd w:val="clear" w:color="auto" w:fill="FFFFFF"/>
              <w:ind w:left="3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E7BC6">
              <w:rPr>
                <w:color w:val="000000"/>
                <w:spacing w:val="-4"/>
                <w:sz w:val="28"/>
                <w:szCs w:val="28"/>
              </w:rPr>
              <w:t xml:space="preserve">муниципального образования </w:t>
            </w:r>
          </w:p>
          <w:p w:rsidR="009B37F6" w:rsidRPr="00EE7BC6" w:rsidRDefault="009B37F6" w:rsidP="00AE3F0E">
            <w:pPr>
              <w:shd w:val="clear" w:color="auto" w:fill="FFFFFF"/>
              <w:ind w:left="3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E7BC6">
              <w:rPr>
                <w:color w:val="000000"/>
                <w:spacing w:val="-4"/>
                <w:sz w:val="28"/>
                <w:szCs w:val="28"/>
              </w:rPr>
              <w:t xml:space="preserve">Отрадненский район </w:t>
            </w:r>
          </w:p>
          <w:p w:rsidR="009B37F6" w:rsidRPr="00EE7BC6" w:rsidRDefault="009B37F6" w:rsidP="00AE3F0E">
            <w:pPr>
              <w:shd w:val="clear" w:color="auto" w:fill="FFFFFF"/>
              <w:ind w:left="3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EE7BC6">
              <w:rPr>
                <w:color w:val="000000"/>
                <w:spacing w:val="-4"/>
                <w:sz w:val="28"/>
                <w:szCs w:val="28"/>
              </w:rPr>
              <w:t>от ___________ № _____</w:t>
            </w:r>
          </w:p>
          <w:p w:rsidR="009B37F6" w:rsidRPr="00EE7BC6" w:rsidRDefault="009B37F6" w:rsidP="00AE3F0E">
            <w:pPr>
              <w:tabs>
                <w:tab w:val="left" w:pos="6270"/>
              </w:tabs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A65626" w:rsidRDefault="00A65626" w:rsidP="00A65626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A65626" w:rsidRDefault="00A5389F" w:rsidP="00A65626">
      <w:pPr>
        <w:tabs>
          <w:tab w:val="left" w:pos="5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A65626" w:rsidRPr="008F1ED5">
        <w:rPr>
          <w:sz w:val="28"/>
          <w:szCs w:val="28"/>
        </w:rPr>
        <w:br/>
        <w:t xml:space="preserve">определения нормативных затрат на оказание муниципальных услуг в сфере </w:t>
      </w:r>
    </w:p>
    <w:p w:rsidR="00A65626" w:rsidRDefault="00A65626" w:rsidP="00A65626">
      <w:pPr>
        <w:tabs>
          <w:tab w:val="left" w:pos="5205"/>
        </w:tabs>
        <w:jc w:val="center"/>
        <w:rPr>
          <w:sz w:val="28"/>
          <w:szCs w:val="28"/>
        </w:rPr>
      </w:pPr>
      <w:r w:rsidRPr="008F1ED5">
        <w:rPr>
          <w:sz w:val="28"/>
          <w:szCs w:val="28"/>
        </w:rPr>
        <w:t xml:space="preserve">физической культуры и спорта, применяемых при расчете объема субсидии </w:t>
      </w:r>
    </w:p>
    <w:p w:rsidR="00A65626" w:rsidRDefault="00A65626" w:rsidP="00A65626">
      <w:pPr>
        <w:tabs>
          <w:tab w:val="left" w:pos="5205"/>
        </w:tabs>
        <w:jc w:val="center"/>
        <w:rPr>
          <w:sz w:val="28"/>
          <w:szCs w:val="28"/>
        </w:rPr>
      </w:pPr>
      <w:r w:rsidRPr="008F1ED5">
        <w:rPr>
          <w:sz w:val="28"/>
          <w:szCs w:val="28"/>
        </w:rPr>
        <w:t xml:space="preserve">на финансовое обеспечение выполнения муниципального задания на </w:t>
      </w:r>
    </w:p>
    <w:p w:rsidR="00A65626" w:rsidRPr="00D52D7C" w:rsidRDefault="00A65626" w:rsidP="00A65626">
      <w:pPr>
        <w:tabs>
          <w:tab w:val="left" w:pos="5205"/>
        </w:tabs>
        <w:jc w:val="center"/>
        <w:rPr>
          <w:sz w:val="28"/>
          <w:szCs w:val="28"/>
        </w:rPr>
      </w:pPr>
      <w:r w:rsidRPr="008F1ED5">
        <w:rPr>
          <w:sz w:val="28"/>
          <w:szCs w:val="28"/>
        </w:rPr>
        <w:t xml:space="preserve">оказание муниципальных услуг (выполнение работ) </w:t>
      </w:r>
    </w:p>
    <w:p w:rsidR="00A65626" w:rsidRPr="001F22DA" w:rsidRDefault="00A65626" w:rsidP="00A65626">
      <w:pPr>
        <w:tabs>
          <w:tab w:val="left" w:pos="2655"/>
        </w:tabs>
        <w:ind w:firstLine="539"/>
        <w:jc w:val="center"/>
        <w:outlineLvl w:val="2"/>
        <w:rPr>
          <w:b/>
          <w:sz w:val="28"/>
          <w:szCs w:val="28"/>
        </w:rPr>
      </w:pP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1. Общие требования к порядку определения нормативных затрат на оказание </w:t>
      </w:r>
      <w:r>
        <w:rPr>
          <w:sz w:val="28"/>
          <w:szCs w:val="28"/>
        </w:rPr>
        <w:t>муниципальных</w:t>
      </w:r>
      <w:r w:rsidRPr="001F22DA">
        <w:rPr>
          <w:sz w:val="28"/>
          <w:szCs w:val="28"/>
        </w:rPr>
        <w:t xml:space="preserve"> услуг в сфере физической культуры и спорта разработаны в целях расчета объема субсидии на финансовое обеспечение выполнения </w:t>
      </w:r>
      <w:r>
        <w:rPr>
          <w:sz w:val="28"/>
          <w:szCs w:val="28"/>
        </w:rPr>
        <w:t>муниципального задания на оказание муниципальных</w:t>
      </w:r>
      <w:r w:rsidRPr="001F22DA">
        <w:rPr>
          <w:sz w:val="28"/>
          <w:szCs w:val="28"/>
        </w:rPr>
        <w:t xml:space="preserve"> услуг (выполнение работ). </w:t>
      </w:r>
    </w:p>
    <w:p w:rsidR="00A65626" w:rsidRPr="001F22DA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Объем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1F22DA">
        <w:rPr>
          <w:sz w:val="28"/>
          <w:szCs w:val="28"/>
        </w:rPr>
        <w:t xml:space="preserve"> задания (</w:t>
      </w:r>
      <w:r w:rsidRPr="001F22DA">
        <w:rPr>
          <w:i/>
          <w:sz w:val="28"/>
          <w:szCs w:val="28"/>
          <w:lang w:val="en-US"/>
        </w:rPr>
        <w:t>R</w:t>
      </w:r>
      <w:r w:rsidRPr="001F22DA">
        <w:rPr>
          <w:sz w:val="28"/>
          <w:szCs w:val="28"/>
        </w:rPr>
        <w:t>) рассчитывается по формуле:</w:t>
      </w:r>
    </w:p>
    <w:p w:rsidR="00A65626" w:rsidRDefault="00A65626" w:rsidP="009B37F6">
      <w:pPr>
        <w:tabs>
          <w:tab w:val="left" w:pos="2655"/>
        </w:tabs>
        <w:ind w:firstLine="709"/>
        <w:jc w:val="center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72765&quot;/&gt;&lt;wsp:rsid wsp:val=&quot;00E83509&quot;/&gt;&lt;wsp:rsid wsp:val=&quot;00EE7BC6&quot;/&gt;&lt;/wsp:rsids&gt;&lt;/w:docPr&gt;&lt;w:body&gt;&lt;w:p wsp:rsidR=&quot;00000000&quot; wsp:rsidRDefault=&quot;00E7276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R=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w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026" type="#_x0000_t75" style="width:180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72765&quot;/&gt;&lt;wsp:rsid wsp:val=&quot;00E83509&quot;/&gt;&lt;wsp:rsid wsp:val=&quot;00EE7BC6&quot;/&gt;&lt;/wsp:rsids&gt;&lt;/w:docPr&gt;&lt;w:body&gt;&lt;w:p wsp:rsidR=&quot;00000000&quot; wsp:rsidRDefault=&quot;00E7276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R=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w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w&lt;/m:t&gt;&lt;/m:r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, </w:t>
      </w:r>
      <w:r w:rsidRPr="001F22DA">
        <w:rPr>
          <w:color w:val="000000"/>
          <w:sz w:val="28"/>
          <w:szCs w:val="28"/>
        </w:rPr>
        <w:t>где:</w:t>
      </w:r>
    </w:p>
    <w:p w:rsidR="009B37F6" w:rsidRPr="009B37F6" w:rsidRDefault="009B37F6" w:rsidP="009B37F6">
      <w:pPr>
        <w:tabs>
          <w:tab w:val="left" w:pos="2655"/>
        </w:tabs>
        <w:ind w:firstLine="709"/>
        <w:jc w:val="center"/>
        <w:outlineLvl w:val="2"/>
        <w:rPr>
          <w:sz w:val="28"/>
          <w:szCs w:val="28"/>
        </w:rPr>
      </w:pP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027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8585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8585B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028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8585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8585B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- нормативные затраты на оказание i-ой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услуги;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029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D1883&quot;/&gt;&lt;wsp:rsid wsp:val=&quot;00EE7BC6&quot;/&gt;&lt;/wsp:rsids&gt;&lt;/w:docPr&gt;&lt;w:body&gt;&lt;w:p wsp:rsidR=&quot;00000000&quot; wsp:rsidRDefault=&quot;00ED1883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030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D1883&quot;/&gt;&lt;wsp:rsid wsp:val=&quot;00EE7BC6&quot;/&gt;&lt;/wsp:rsids&gt;&lt;/w:docPr&gt;&lt;w:body&gt;&lt;w:p wsp:rsidR=&quot;00000000&quot; wsp:rsidRDefault=&quot;00ED1883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6562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объем i-ой муниципальной услуги, установленной  муниципальным</w:t>
      </w:r>
      <w:r w:rsidRPr="001F22DA">
        <w:rPr>
          <w:sz w:val="28"/>
          <w:szCs w:val="28"/>
        </w:rPr>
        <w:t xml:space="preserve"> заданием;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031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15797&quot;/&gt;&lt;wsp:rsid wsp:val=&quot;00E83509&quot;/&gt;&lt;wsp:rsid wsp:val=&quot;00EE7BC6&quot;/&gt;&lt;/wsp:rsids&gt;&lt;/w:docPr&gt;&lt;w:body&gt;&lt;w:p wsp:rsidR=&quot;00000000&quot; wsp:rsidRDefault=&quot;00C15797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032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15797&quot;/&gt;&lt;wsp:rsid wsp:val=&quot;00E83509&quot;/&gt;&lt;wsp:rsid wsp:val=&quot;00EE7BC6&quot;/&gt;&lt;/wsp:rsids&gt;&lt;/w:docPr&gt;&lt;w:body&gt;&lt;w:p wsp:rsidR=&quot;00000000&quot; wsp:rsidRDefault=&quot;00C15797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>–расходы на выполнение w-ой работы;</w:t>
      </w:r>
    </w:p>
    <w:p w:rsidR="00A65626" w:rsidRPr="001F22DA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033" type="#_x0000_t75" style="width:24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915AC&quot;/&gt;&lt;wsp:rsid wsp:val=&quot;00E83509&quot;/&gt;&lt;wsp:rsid wsp:val=&quot;00EE7BC6&quot;/&gt;&lt;/wsp:rsids&gt;&lt;/w:docPr&gt;&lt;w:body&gt;&lt;w:p wsp:rsidR=&quot;00000000&quot; wsp:rsidRDefault=&quot;00D915AC&quot;&gt;&lt;m:oMathPara&gt;&lt;m:oMath&gt;&lt;m:sSup&gt;&lt;m:s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034" type="#_x0000_t75" style="width:24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915AC&quot;/&gt;&lt;wsp:rsid wsp:val=&quot;00E83509&quot;/&gt;&lt;wsp:rsid wsp:val=&quot;00EE7BC6&quot;/&gt;&lt;/wsp:rsids&gt;&lt;/w:docPr&gt;&lt;w:body&gt;&lt;w:p wsp:rsidR=&quot;00000000&quot; wsp:rsidRDefault=&quot;00D915AC&quot;&gt;&lt;m:oMathPara&gt;&lt;m:oMath&gt;&lt;m:sSup&gt;&lt;m:s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нормативные затраты на содержание имущества.</w:t>
      </w:r>
    </w:p>
    <w:p w:rsidR="00A65626" w:rsidRPr="009B37F6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2. Нормативные затраты </w:t>
      </w:r>
      <w:r>
        <w:rPr>
          <w:sz w:val="28"/>
          <w:szCs w:val="28"/>
        </w:rPr>
        <w:t xml:space="preserve">на оказание i-ой </w:t>
      </w:r>
      <w:r>
        <w:rPr>
          <w:color w:val="000000"/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услуги (</w:t>
      </w: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035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A4A94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A4A94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036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A4A94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A4A94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>) 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037" type="#_x0000_t75" style="width:122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C2A6A&quot;/&gt;&lt;wsp:rsid wsp:val=&quot;00E83509&quot;/&gt;&lt;wsp:rsid wsp:val=&quot;00EE7BC6&quot;/&gt;&lt;/wsp:rsids&gt;&lt;/w:docPr&gt;&lt;w:body&gt;&lt;w:p wsp:rsidR=&quot;00000000&quot; wsp:rsidRDefault=&quot;00CC2A6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µРїРѕСЃСЂ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038" type="#_x0000_t75" style="width:122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C2A6A&quot;/&gt;&lt;wsp:rsid wsp:val=&quot;00E83509&quot;/&gt;&lt;wsp:rsid wsp:val=&quot;00EE7BC6&quot;/&gt;&lt;/wsp:rsids&gt;&lt;/w:docPr&gt;&lt;w:body&gt;&lt;w:p wsp:rsidR=&quot;00000000&quot; wsp:rsidRDefault=&quot;00CC2A6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µРїРѕСЃСЂ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039" type="#_x0000_t75" style="width:4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15AA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15AAA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РµРїРѕСЃСЂ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040" type="#_x0000_t75" style="width:4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15AA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15AAA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РµРїРѕСЃСЂ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нормативные затраты, непосредственно связанные с</w:t>
      </w:r>
      <w:r>
        <w:rPr>
          <w:sz w:val="28"/>
          <w:szCs w:val="28"/>
        </w:rPr>
        <w:t xml:space="preserve"> оказанием       i-ой муниципальной</w:t>
      </w:r>
      <w:r w:rsidRPr="001F22DA">
        <w:rPr>
          <w:sz w:val="28"/>
          <w:szCs w:val="28"/>
        </w:rPr>
        <w:t xml:space="preserve"> услуги;</w:t>
      </w:r>
    </w:p>
    <w:p w:rsidR="00A65626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041" type="#_x0000_t75" style="width:30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AC0826&quot;/&gt;&lt;wsp:rsid wsp:val=&quot;00E83509&quot;/&gt;&lt;wsp:rsid wsp:val=&quot;00EE7BC6&quot;/&gt;&lt;/wsp:rsids&gt;&lt;/w:docPr&gt;&lt;w:body&gt;&lt;w:p wsp:rsidR=&quot;00000000&quot; wsp:rsidRDefault=&quot;00AC0826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042" type="#_x0000_t75" style="width:30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AC0826&quot;/&gt;&lt;wsp:rsid wsp:val=&quot;00E83509&quot;/&gt;&lt;wsp:rsid wsp:val=&quot;00EE7BC6&quot;/&gt;&lt;/wsp:rsids&gt;&lt;/w:docPr&gt;&lt;w:body&gt;&lt;w:p wsp:rsidR=&quot;00000000&quot; wsp:rsidRDefault=&quot;00AC0826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нормативные затраты на общехозяйственные</w:t>
      </w:r>
      <w:r>
        <w:rPr>
          <w:sz w:val="28"/>
          <w:szCs w:val="28"/>
        </w:rPr>
        <w:t xml:space="preserve"> нужды для i-ой муниципальной</w:t>
      </w:r>
      <w:r w:rsidRPr="001F22DA">
        <w:rPr>
          <w:sz w:val="28"/>
          <w:szCs w:val="28"/>
        </w:rPr>
        <w:t xml:space="preserve"> услуги (за исключением затрат, которые учитываются в составе нормативных затрат на содержание имущества учреждения).</w:t>
      </w:r>
    </w:p>
    <w:p w:rsidR="009B37F6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3. Нормативные затраты, непосредственно связанные с оказанием i-ой </w:t>
      </w:r>
      <w:r>
        <w:rPr>
          <w:color w:val="000000"/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услуги, определяются по формуле:</w:t>
      </w:r>
    </w:p>
    <w:p w:rsidR="009B37F6" w:rsidRPr="009B37F6" w:rsidRDefault="009B37F6" w:rsidP="009B37F6">
      <w:pPr>
        <w:pStyle w:val="a3"/>
      </w:pP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043" type="#_x0000_t75" style="width:18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2BCD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2BCD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µРїРѕСЃСЂ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044" type="#_x0000_t75" style="width:18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2BCD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2BCD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µРїРѕСЃСЂ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45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F1439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F1439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46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F1439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F1439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нормативные затраты на оплату труда и начисления на выплаты по оплате труда работников, непосредственно связанных с</w:t>
      </w:r>
      <w:r>
        <w:rPr>
          <w:sz w:val="28"/>
          <w:szCs w:val="28"/>
        </w:rPr>
        <w:t xml:space="preserve"> оказанием i-ой </w:t>
      </w:r>
      <w:r w:rsidRPr="001F22DA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1F22DA">
        <w:rPr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47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5199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51994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48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5199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51994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нормативные затраты на приобретение материальных запасов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 xml:space="preserve">и основных средств, потребляемых в процессе оказания i-ой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услуги;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49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949CC&quot;/&gt;&lt;/wsp:rsids&gt;&lt;/w:docPr&gt;&lt;w:body&gt;&lt;w:p wsp:rsidR=&quot;00000000&quot; wsp:rsidRDefault=&quot;00F949CC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50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949CC&quot;/&gt;&lt;/wsp:rsids&gt;&lt;/w:docPr&gt;&lt;w:body&gt;&lt;w:p wsp:rsidR=&quot;00000000&quot; wsp:rsidRDefault=&quot;00F949CC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– иные нормативные затраты, непосредственно связанные с</w:t>
      </w:r>
      <w:r>
        <w:rPr>
          <w:sz w:val="28"/>
          <w:szCs w:val="28"/>
        </w:rPr>
        <w:t xml:space="preserve"> оказанием i-ой муниципальной</w:t>
      </w:r>
      <w:r w:rsidRPr="001F22DA">
        <w:rPr>
          <w:sz w:val="28"/>
          <w:szCs w:val="28"/>
        </w:rPr>
        <w:t xml:space="preserve"> 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При определении нормативных затрат используются нормативы (нормы), установленные </w:t>
      </w:r>
      <w:r w:rsidRPr="001F22DA">
        <w:rPr>
          <w:color w:val="000000"/>
          <w:sz w:val="28"/>
          <w:szCs w:val="28"/>
        </w:rPr>
        <w:t>федеральными законами, иными правовыми актами, в том числе, федеральных органов исполнительной власти, ГОСТами, СНиПами, СанПиНами, федеральными стандартами спортивной подготовки и регламе</w:t>
      </w:r>
      <w:r>
        <w:rPr>
          <w:color w:val="000000"/>
          <w:sz w:val="28"/>
          <w:szCs w:val="28"/>
        </w:rPr>
        <w:t xml:space="preserve">нтами оказания муниципальных </w:t>
      </w:r>
      <w:r w:rsidRPr="001F22DA">
        <w:rPr>
          <w:color w:val="000000"/>
          <w:sz w:val="28"/>
          <w:szCs w:val="28"/>
        </w:rPr>
        <w:t xml:space="preserve"> услуг.</w:t>
      </w:r>
    </w:p>
    <w:p w:rsidR="009B37F6" w:rsidRPr="009B37F6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>4. Нормативные затраты на оплату труда работников, непосредственн</w:t>
      </w:r>
      <w:r>
        <w:rPr>
          <w:sz w:val="28"/>
          <w:szCs w:val="28"/>
        </w:rPr>
        <w:t>о связанных с оказанием i-ой  муниципальной</w:t>
      </w:r>
      <w:r w:rsidRPr="001F22DA">
        <w:rPr>
          <w:sz w:val="28"/>
          <w:szCs w:val="28"/>
        </w:rPr>
        <w:t xml:space="preserve"> услуги, определяются по формуле:</w:t>
      </w:r>
    </w:p>
    <w:p w:rsidR="00A65626" w:rsidRPr="001F22DA" w:rsidRDefault="00A65626" w:rsidP="009B37F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051" type="#_x0000_t75" style="width:136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07D9A&quot;/&gt;&lt;wsp:rsid wsp:val=&quot;00A65626&quot;/&gt;&lt;wsp:rsid wsp:val=&quot;00E83509&quot;/&gt;&lt;wsp:rsid wsp:val=&quot;00EE7BC6&quot;/&gt;&lt;/wsp:rsids&gt;&lt;/w:docPr&gt;&lt;w:body&gt;&lt;w:p wsp:rsidR=&quot;00000000&quot; wsp:rsidRDefault=&quot;00907D9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j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052" type="#_x0000_t75" style="width:136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07D9A&quot;/&gt;&lt;wsp:rsid wsp:val=&quot;00A65626&quot;/&gt;&lt;wsp:rsid wsp:val=&quot;00E83509&quot;/&gt;&lt;wsp:rsid wsp:val=&quot;00EE7BC6&quot;/&gt;&lt;/wsp:rsids&gt;&lt;/w:docPr&gt;&lt;w:body&gt;&lt;w:p wsp:rsidR=&quot;00000000&quot; wsp:rsidRDefault=&quot;00907D9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j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053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4542F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4542F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054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4542F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4542F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 j-ой штатной единицы работников, непосредственно связанных с оказанием i-ой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услуги;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055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C60D9&quot;/&gt;&lt;wsp:rsid wsp:val=&quot;00E83509&quot;/&gt;&lt;wsp:rsid wsp:val=&quot;00EE7BC6&quot;/&gt;&lt;/wsp:rsids&gt;&lt;/w:docPr&gt;&lt;w:body&gt;&lt;w:p wsp:rsidR=&quot;00000000&quot; wsp:rsidRDefault=&quot;00BC60D9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056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C60D9&quot;/&gt;&lt;wsp:rsid wsp:val=&quot;00E83509&quot;/&gt;&lt;wsp:rsid wsp:val=&quot;00EE7BC6&quot;/&gt;&lt;/wsp:rsids&gt;&lt;/w:docPr&gt;&lt;w:body&gt;&lt;w:p wsp:rsidR=&quot;00000000&quot; wsp:rsidRDefault=&quot;00BC60D9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– годовой фонд оплаты труда j-ой штатной единицы работников, непосредственно связанных с</w:t>
      </w:r>
      <w:r>
        <w:rPr>
          <w:sz w:val="28"/>
          <w:szCs w:val="28"/>
        </w:rPr>
        <w:t xml:space="preserve"> оказанием i-ой муниципальной</w:t>
      </w:r>
      <w:r w:rsidRPr="001F22DA">
        <w:rPr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>Нормы штатных единиц работников определяются на основе отраслевых норм труда работников учреждений, оказывающих соответствующие государственные услуги. При отсутствии отраслевых норм труда нормы штатных единиц работников определяются по формуле:</w:t>
      </w:r>
    </w:p>
    <w:p w:rsidR="00A65626" w:rsidRPr="001F22DA" w:rsidRDefault="00A65626" w:rsidP="009B37F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057" type="#_x0000_t75" style="width:70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85678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85678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058" type="#_x0000_t75" style="width:70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85678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85678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j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059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B4240&quot;/&gt;&lt;wsp:rsid wsp:val=&quot;00E83509&quot;/&gt;&lt;wsp:rsid wsp:val=&quot;00EE7BC6&quot;/&gt;&lt;/wsp:rsids&gt;&lt;/w:docPr&gt;&lt;w:body&gt;&lt;w:p wsp:rsidR=&quot;00000000&quot; wsp:rsidRDefault=&quot;00CB4240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060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B4240&quot;/&gt;&lt;wsp:rsid wsp:val=&quot;00E83509&quot;/&gt;&lt;wsp:rsid wsp:val=&quot;00EE7BC6&quot;/&gt;&lt;/wsp:rsids&gt;&lt;/w:docPr&gt;&lt;w:body&gt;&lt;w:p wsp:rsidR=&quot;00000000&quot; wsp:rsidRDefault=&quot;00CB4240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нормативное количество j-ой штатной единицы работников, непосредственно связанных </w:t>
      </w:r>
      <w:r>
        <w:rPr>
          <w:sz w:val="28"/>
          <w:szCs w:val="28"/>
        </w:rPr>
        <w:t>с оказанием i-ой  муниципальной</w:t>
      </w:r>
      <w:r w:rsidRPr="001F22DA">
        <w:rPr>
          <w:sz w:val="28"/>
          <w:szCs w:val="28"/>
        </w:rPr>
        <w:t xml:space="preserve"> услуги;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06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86432&quot;/&gt;&lt;wsp:rsid wsp:val=&quot;00A65626&quot;/&gt;&lt;wsp:rsid wsp:val=&quot;00E83509&quot;/&gt;&lt;wsp:rsid wsp:val=&quot;00EE7BC6&quot;/&gt;&lt;/wsp:rsids&gt;&lt;/w:docPr&gt;&lt;w:body&gt;&lt;w:p wsp:rsidR=&quot;00000000&quot; wsp:rsidRDefault=&quot;00986432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06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86432&quot;/&gt;&lt;wsp:rsid wsp:val=&quot;00A65626&quot;/&gt;&lt;wsp:rsid wsp:val=&quot;00E83509&quot;/&gt;&lt;wsp:rsid wsp:val=&quot;00EE7BC6&quot;/&gt;&lt;/wsp:rsids&gt;&lt;/w:docPr&gt;&lt;w:body&gt;&lt;w:p wsp:rsidR=&quot;00000000&quot; wsp:rsidRDefault=&quot;00986432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j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– нормативное количество одновреме</w:t>
      </w:r>
      <w:r>
        <w:rPr>
          <w:sz w:val="28"/>
          <w:szCs w:val="28"/>
        </w:rPr>
        <w:t xml:space="preserve">нно оказываемой i-ой муниципальной  </w:t>
      </w:r>
      <w:r w:rsidRPr="001F22D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>с использованием j-ой штатной единицы работников.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Также нормативные затраты на оплату труда и начисления на выплаты по оплате труда могут рассчитываться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услуги. Данный расчет проводится по каждому специалисту, участвующему в оказании соответствующей услуги, и определяются по формуле: </w:t>
      </w:r>
    </w:p>
    <w:p w:rsidR="00A65626" w:rsidRPr="001F22DA" w:rsidRDefault="00A65626" w:rsidP="009B37F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63" type="#_x0000_t75" style="width:138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AC2A43&quot;/&gt;&lt;wsp:rsid wsp:val=&quot;00E83509&quot;/&gt;&lt;wsp:rsid wsp:val=&quot;00EE7BC6&quot;/&gt;&lt;/wsp:rsids&gt;&lt;/w:docPr&gt;&lt;w:body&gt;&lt;w:p wsp:rsidR=&quot;00000000&quot; wsp:rsidRDefault=&quot;00AC2A4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64" type="#_x0000_t75" style="width:138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AC2A43&quot;/&gt;&lt;wsp:rsid wsp:val=&quot;00E83509&quot;/&gt;&lt;wsp:rsid wsp:val=&quot;00EE7BC6&quot;/&gt;&lt;/wsp:rsids&gt;&lt;/w:docPr&gt;&lt;w:body&gt;&lt;w:p wsp:rsidR=&quot;00000000&quot; wsp:rsidRDefault=&quot;00AC2A4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65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77F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77F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66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77F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77F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затраты на оплату труда и начисления на выплаты по оплате труда основного персонала, непосредственно участвующего в процессе оказания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67" type="#_x0000_t75" style="width:27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3189B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3189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68" type="#_x0000_t75" style="width:27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3189B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3189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рабочего времени, затрачиваемое d-ым специалистом основного персонала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услуги;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69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D1BF7&quot;/&gt;&lt;wsp:rsid wsp:val=&quot;00E83509&quot;/&gt;&lt;wsp:rsid wsp:val=&quot;00EE7BC6&quot;/&gt;&lt;/wsp:rsids&gt;&lt;/w:docPr&gt;&lt;w:body&gt;&lt;w:p wsp:rsidR=&quot;00000000&quot; wsp:rsidRDefault=&quot;00BD1BF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70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D1BF7&quot;/&gt;&lt;wsp:rsid wsp:val=&quot;00E83509&quot;/&gt;&lt;wsp:rsid wsp:val=&quot;00EE7BC6&quot;/&gt;&lt;/wsp:rsids&gt;&lt;/w:docPr&gt;&lt;w:body&gt;&lt;w:p wsp:rsidR=&quot;00000000&quot; wsp:rsidRDefault=&quot;00BD1BF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d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1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повременная (часовая, дневная, месячная) ставка по штатному расписанию и по гражданско-правовым договорам d-ого специалиста  из числа основного персонала (включая начисления на выплаты по оплате труда), непосредственно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услуги. </w:t>
      </w:r>
    </w:p>
    <w:p w:rsidR="00A65626" w:rsidRPr="009B37F6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5. Нормативные затраты на приобретение материальных запасов и основных средств, потребляемых в процессе оказания i-ой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услуги, 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1"/>
        </w:rPr>
        <w:pict>
          <v:shape id="_x0000_i1071" type="#_x0000_t75" style="width:100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A4AED&quot;/&gt;&lt;wsp:rsid wsp:val=&quot;00A65626&quot;/&gt;&lt;wsp:rsid wsp:val=&quot;00E83509&quot;/&gt;&lt;wsp:rsid wsp:val=&quot;00EE7BC6&quot;/&gt;&lt;/wsp:rsids&gt;&lt;/w:docPr&gt;&lt;w:body&gt;&lt;w:p wsp:rsidR=&quot;00000000&quot; wsp:rsidRDefault=&quot;009A4AED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k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1"/>
        </w:rPr>
        <w:pict>
          <v:shape id="_x0000_i1072" type="#_x0000_t75" style="width:100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A4AED&quot;/&gt;&lt;wsp:rsid wsp:val=&quot;00A65626&quot;/&gt;&lt;wsp:rsid wsp:val=&quot;00E83509&quot;/&gt;&lt;wsp:rsid wsp:val=&quot;00EE7BC6&quot;/&gt;&lt;/wsp:rsids&gt;&lt;/w:docPr&gt;&lt;w:body&gt;&lt;w:p wsp:rsidR=&quot;00000000&quot; wsp:rsidRDefault=&quot;009A4AED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k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Default="00A65626" w:rsidP="00A65626">
      <w:pPr>
        <w:ind w:firstLine="709"/>
        <w:rPr>
          <w:color w:val="000000"/>
          <w:sz w:val="28"/>
          <w:szCs w:val="28"/>
        </w:rPr>
      </w:pPr>
    </w:p>
    <w:p w:rsidR="009B37F6" w:rsidRPr="001F22DA" w:rsidRDefault="009B37F6" w:rsidP="00A65626">
      <w:pPr>
        <w:ind w:firstLine="709"/>
        <w:rPr>
          <w:color w:val="000000"/>
          <w:sz w:val="28"/>
          <w:szCs w:val="28"/>
        </w:rPr>
      </w:pP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73" type="#_x0000_t75" style="width:22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43735&quot;/&gt;&lt;wsp:rsid wsp:val=&quot;00E83509&quot;/&gt;&lt;wsp:rsid wsp:val=&quot;00EE7BC6&quot;/&gt;&lt;/wsp:rsids&gt;&lt;/w:docPr&gt;&lt;w:body&gt;&lt;w:p wsp:rsidR=&quot;00000000&quot; wsp:rsidRDefault=&quot;00D43735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74" type="#_x0000_t75" style="width:22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43735&quot;/&gt;&lt;wsp:rsid wsp:val=&quot;00E83509&quot;/&gt;&lt;wsp:rsid wsp:val=&quot;00EE7BC6&quot;/&gt;&lt;/wsp:rsids&gt;&lt;/w:docPr&gt;&lt;w:body&gt;&lt;w:p wsp:rsidR=&quot;00000000&quot; wsp:rsidRDefault=&quot;00D43735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 k-ого вида материального запаса/основного средства, непосредственно использ</w:t>
      </w:r>
      <w:r>
        <w:rPr>
          <w:sz w:val="28"/>
          <w:szCs w:val="28"/>
        </w:rPr>
        <w:t xml:space="preserve">уемого в процессе оказания i-ой </w:t>
      </w:r>
      <w:r w:rsidRPr="001F22DA">
        <w:rPr>
          <w:sz w:val="28"/>
          <w:szCs w:val="28"/>
        </w:rPr>
        <w:t>муниципальной услуги;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75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50B7B&quot;/&gt;&lt;wsp:rsid wsp:val=&quot;00E83509&quot;/&gt;&lt;wsp:rsid wsp:val=&quot;00EE7BC6&quot;/&gt;&lt;/wsp:rsids&gt;&lt;/w:docPr&gt;&lt;w:body&gt;&lt;w:p wsp:rsidR=&quot;00000000&quot; wsp:rsidRDefault=&quot;00E50B7B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76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50B7B&quot;/&gt;&lt;wsp:rsid wsp:val=&quot;00E83509&quot;/&gt;&lt;wsp:rsid wsp:val=&quot;00EE7BC6&quot;/&gt;&lt;/wsp:rsids&gt;&lt;/w:docPr&gt;&lt;w:body&gt;&lt;w:p wsp:rsidR=&quot;00000000&quot; wsp:rsidRDefault=&quot;00E50B7B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– стоимость k-ого вида материального запаса/основного средства, непосредственно используемого в процессе оказания i-ой </w:t>
      </w:r>
      <w:r>
        <w:rPr>
          <w:sz w:val="28"/>
          <w:szCs w:val="28"/>
        </w:rPr>
        <w:t xml:space="preserve"> муниципальной</w:t>
      </w:r>
      <w:r w:rsidRPr="001F22DA">
        <w:rPr>
          <w:sz w:val="28"/>
          <w:szCs w:val="28"/>
        </w:rPr>
        <w:t xml:space="preserve"> услуги в соответствующем финансовом году;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77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33452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33452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78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33452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33452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срок использования k-ого вида материального запаса/основного средства.</w:t>
      </w:r>
    </w:p>
    <w:p w:rsidR="00A65626" w:rsidRPr="009B37F6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>Нормы расходования материального запаса/основного средства определяются на основе утвержденных норм расходования материальных запасов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 xml:space="preserve">и основных средств на оказание соответствующих </w:t>
      </w:r>
      <w:r>
        <w:rPr>
          <w:sz w:val="28"/>
          <w:szCs w:val="28"/>
        </w:rPr>
        <w:t>муниципальных</w:t>
      </w:r>
      <w:r w:rsidRPr="001F22DA">
        <w:rPr>
          <w:sz w:val="28"/>
          <w:szCs w:val="28"/>
        </w:rPr>
        <w:t xml:space="preserve"> услуг. При отсутствии утвержденных норм расходования материальных запасов и основных средств нормы расходования 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1"/>
        </w:rPr>
        <w:pict>
          <v:shape id="_x0000_i1079" type="#_x0000_t75" style="width:62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E2F12&quot;/&gt;&lt;wsp:rsid wsp:val=&quot;00E83509&quot;/&gt;&lt;wsp:rsid wsp:val=&quot;00EE7BC6&quot;/&gt;&lt;/wsp:rsids&gt;&lt;/w:docPr&gt;&lt;w:body&gt;&lt;w:p wsp:rsidR=&quot;00000000&quot; wsp:rsidRDefault=&quot;00CE2F1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1"/>
        </w:rPr>
        <w:pict>
          <v:shape id="_x0000_i1080" type="#_x0000_t75" style="width:62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E2F12&quot;/&gt;&lt;wsp:rsid wsp:val=&quot;00E83509&quot;/&gt;&lt;wsp:rsid wsp:val=&quot;00EE7BC6&quot;/&gt;&lt;/wsp:rsids&gt;&lt;/w:docPr&gt;&lt;w:body&gt;&lt;w:p wsp:rsidR=&quot;00000000&quot; wsp:rsidRDefault=&quot;00CE2F1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k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њ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9B37F6" w:rsidRDefault="00A65626" w:rsidP="00A65626">
      <w:pPr>
        <w:ind w:firstLine="709"/>
        <w:jc w:val="both"/>
        <w:rPr>
          <w:color w:val="000000"/>
          <w:sz w:val="16"/>
          <w:szCs w:val="16"/>
        </w:rPr>
      </w:pP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81" type="#_x0000_t75" style="width:22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47E2C&quot;/&gt;&lt;wsp:rsid wsp:val=&quot;00E83509&quot;/&gt;&lt;wsp:rsid wsp:val=&quot;00EE7BC6&quot;/&gt;&lt;/wsp:rsids&gt;&lt;/w:docPr&gt;&lt;w:body&gt;&lt;w:p wsp:rsidR=&quot;00000000&quot; wsp:rsidRDefault=&quot;00E47E2C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82" type="#_x0000_t75" style="width:22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47E2C&quot;/&gt;&lt;wsp:rsid wsp:val=&quot;00E83509&quot;/&gt;&lt;wsp:rsid wsp:val=&quot;00EE7BC6&quot;/&gt;&lt;/wsp:rsids&gt;&lt;/w:docPr&gt;&lt;w:body&gt;&lt;w:p wsp:rsidR=&quot;00000000&quot; wsp:rsidRDefault=&quot;00E47E2C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нормативное количество k-ого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>вида материального запаса/основного средства, непосредственно используемого в процесс</w:t>
      </w:r>
      <w:r>
        <w:rPr>
          <w:sz w:val="28"/>
          <w:szCs w:val="28"/>
        </w:rPr>
        <w:t xml:space="preserve">е оказания i-ой муниципальной </w:t>
      </w:r>
      <w:r w:rsidRPr="001F22DA">
        <w:rPr>
          <w:sz w:val="28"/>
          <w:szCs w:val="28"/>
        </w:rPr>
        <w:t xml:space="preserve"> услуги;</w:t>
      </w:r>
    </w:p>
    <w:p w:rsidR="00A65626" w:rsidRPr="001F22DA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83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C104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C1049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84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C104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C1049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k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њ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– нормативное количество одновременно оказываемой i-ой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>с использованием k-ого вида материального запаса/основного средства.</w:t>
      </w:r>
    </w:p>
    <w:p w:rsidR="009B37F6" w:rsidRPr="009B37F6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6. Иные нормативные затраты, непосредственно связанные </w:t>
      </w:r>
      <w:r>
        <w:rPr>
          <w:sz w:val="28"/>
          <w:szCs w:val="28"/>
        </w:rPr>
        <w:t xml:space="preserve">с оказанием i-ой муниципальной </w:t>
      </w:r>
      <w:r w:rsidRPr="001F22DA">
        <w:rPr>
          <w:sz w:val="28"/>
          <w:szCs w:val="28"/>
        </w:rPr>
        <w:t xml:space="preserve"> услуги, определяются по формуле:</w:t>
      </w:r>
    </w:p>
    <w:p w:rsidR="00A65626" w:rsidRPr="001F22DA" w:rsidRDefault="00A65626" w:rsidP="009B37F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1"/>
        </w:rPr>
        <w:pict>
          <v:shape id="_x0000_i1085" type="#_x0000_t75" style="width:113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7708C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7708C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l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1"/>
        </w:rPr>
        <w:pict>
          <v:shape id="_x0000_i1086" type="#_x0000_t75" style="width:113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7708C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7708C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l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e&gt;&lt;/m:nary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87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B2746&quot;/&gt;&lt;wsp:rsid wsp:val=&quot;00A65626&quot;/&gt;&lt;wsp:rsid wsp:val=&quot;00E83509&quot;/&gt;&lt;wsp:rsid wsp:val=&quot;00EE7BC6&quot;/&gt;&lt;/wsp:rsids&gt;&lt;/w:docPr&gt;&lt;w:body&gt;&lt;w:p wsp:rsidR=&quot;00000000&quot; wsp:rsidRDefault=&quot;009B2746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88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B2746&quot;/&gt;&lt;wsp:rsid wsp:val=&quot;00A65626&quot;/&gt;&lt;wsp:rsid wsp:val=&quot;00E83509&quot;/&gt;&lt;wsp:rsid wsp:val=&quot;00EE7BC6&quot;/&gt;&lt;/wsp:rsids&gt;&lt;/w:docPr&gt;&lt;w:body&gt;&lt;w:p wsp:rsidR=&quot;00000000&quot; wsp:rsidRDefault=&quot;009B2746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 l-ого вида ресурса, непосредственно используемого в процесс</w:t>
      </w:r>
      <w:r>
        <w:rPr>
          <w:sz w:val="28"/>
          <w:szCs w:val="28"/>
        </w:rPr>
        <w:t>е оказания i-ой муниципальной</w:t>
      </w:r>
      <w:r w:rsidRPr="001F22DA">
        <w:rPr>
          <w:sz w:val="28"/>
          <w:szCs w:val="28"/>
        </w:rPr>
        <w:t xml:space="preserve"> услуги и не учтенного в нормативных затратах на оплату труда и нормативных затратах на материальные запасы/основные средства;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89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6510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6510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90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6510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6510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R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– стоимость l-ого вида ресурса, непосредственно используемого в процесс</w:t>
      </w:r>
      <w:r>
        <w:rPr>
          <w:sz w:val="28"/>
          <w:szCs w:val="28"/>
        </w:rPr>
        <w:t>е оказания i-ой муниципальной</w:t>
      </w:r>
      <w:r w:rsidRPr="001F22DA">
        <w:rPr>
          <w:sz w:val="28"/>
          <w:szCs w:val="28"/>
        </w:rPr>
        <w:t xml:space="preserve"> услуги и не учтенного в нормативных затратах на оплату труда и нормативных затратах на материальные запасы/основные средства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>в соответствующем финансовом году;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91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B43DE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B43DE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92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B43DE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B43DE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срок использования l-ого вида ресурса.</w:t>
      </w:r>
    </w:p>
    <w:p w:rsidR="00A65626" w:rsidRPr="001F22DA" w:rsidRDefault="00A65626" w:rsidP="00A65626">
      <w:pPr>
        <w:tabs>
          <w:tab w:val="left" w:pos="2655"/>
        </w:tabs>
        <w:ind w:firstLine="709"/>
        <w:jc w:val="both"/>
        <w:outlineLvl w:val="2"/>
        <w:rPr>
          <w:sz w:val="28"/>
          <w:szCs w:val="28"/>
        </w:rPr>
      </w:pP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Нормы расходования ресурса определяются на основе утвержденных норм расходования ресурсов на оказание соответствующих </w:t>
      </w:r>
      <w:r>
        <w:rPr>
          <w:sz w:val="28"/>
          <w:szCs w:val="28"/>
        </w:rPr>
        <w:t>муниципальных  у</w:t>
      </w:r>
      <w:r w:rsidRPr="001F22DA">
        <w:rPr>
          <w:sz w:val="28"/>
          <w:szCs w:val="28"/>
        </w:rPr>
        <w:t>слуг. При отсутствии утвержденных норм расходования ресурсов нормы расходования определяются по формуле:</w:t>
      </w:r>
    </w:p>
    <w:p w:rsidR="00A65626" w:rsidRPr="001F22DA" w:rsidRDefault="00A65626" w:rsidP="009B37F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1"/>
        </w:rPr>
        <w:pict>
          <v:shape id="_x0000_i1093" type="#_x0000_t75" style="width:72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F664A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F664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1"/>
        </w:rPr>
        <w:pict>
          <v:shape id="_x0000_i1094" type="#_x0000_t75" style="width:72.7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F664A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F664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C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num&gt;&lt;m:den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95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05761&quot;/&gt;&lt;wsp:rsid wsp:val=&quot;00E83509&quot;/&gt;&lt;wsp:rsid wsp:val=&quot;00EE7BC6&quot;/&gt;&lt;/wsp:rsids&gt;&lt;/w:docPr&gt;&lt;w:body&gt;&lt;w:p wsp:rsidR=&quot;00000000&quot; wsp:rsidRDefault=&quot;00B05761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96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05761&quot;/&gt;&lt;wsp:rsid wsp:val=&quot;00E83509&quot;/&gt;&lt;wsp:rsid wsp:val=&quot;00EE7BC6&quot;/&gt;&lt;/wsp:rsids&gt;&lt;/w:docPr&gt;&lt;w:body&gt;&lt;w:p wsp:rsidR=&quot;00000000&quot; wsp:rsidRDefault=&quot;00B05761&quot;&gt;&lt;m:oMathPara&gt;&lt;m:oMath&gt;&lt;m:sSubSup&gt;&lt;m:sSub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l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 - нормативное количество l-ого вида ресурса, непосредственно используемого в процессе оказания i-ой 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 услуги и не учтенного в нормативных затратах на оплату труда и нормативных затратах на материальные запасы/основные средства;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097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35FA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535F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098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35FA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535F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l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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нормативное количество одновременно оказываемой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 xml:space="preserve">услуги с использованием </w:t>
      </w:r>
      <w:r w:rsidRPr="001F22DA">
        <w:rPr>
          <w:color w:val="000000"/>
          <w:sz w:val="28"/>
          <w:szCs w:val="28"/>
          <w:lang w:val="en-US"/>
        </w:rPr>
        <w:t>l</w:t>
      </w:r>
      <w:r w:rsidRPr="001F22DA">
        <w:rPr>
          <w:color w:val="000000"/>
          <w:sz w:val="28"/>
          <w:szCs w:val="28"/>
        </w:rPr>
        <w:t>-ого вида ресурса, не учтенного в нормативных затратах на оплату труда и нормативных затратах на материальные запасы/основные средства.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7. Нормативные затраты на общехозяйственные нужды для i-ой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(</w:t>
      </w: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099" type="#_x0000_t75" style="width:29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07664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07664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00" type="#_x0000_t75" style="width:29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07664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07664&quot;&gt;&lt;m:oMathPara&gt;&lt;m:oMath&gt;&lt;m:sSubSup&gt;&lt;m:sSubSup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&lt;/m:t&gt;&lt;/m:r&gt;&lt;/m:sub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) рассчитываются по следующей формуле:</w:t>
      </w:r>
    </w:p>
    <w:p w:rsidR="00A65626" w:rsidRDefault="00A65626" w:rsidP="009B37F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A435F2">
        <w:rPr>
          <w:position w:val="-9"/>
        </w:rPr>
        <w:pict>
          <v:shape id="_x0000_i1101" type="#_x0000_t75" style="width:354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407FE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407F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02" type="#_x0000_t75" style="width:354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407FE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407F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+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9B37F6" w:rsidRPr="001F22DA" w:rsidRDefault="009B37F6" w:rsidP="009B37F6">
      <w:pPr>
        <w:ind w:firstLine="709"/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03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8040F&quot;/&gt;&lt;wsp:rsid wsp:val=&quot;00A65626&quot;/&gt;&lt;wsp:rsid wsp:val=&quot;00E83509&quot;/&gt;&lt;wsp:rsid wsp:val=&quot;00EE7BC6&quot;/&gt;&lt;/wsp:rsids&gt;&lt;/w:docPr&gt;&lt;w:body&gt;&lt;w:p wsp:rsidR=&quot;00000000&quot; wsp:rsidRDefault=&quot;0098040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04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8040F&quot;/&gt;&lt;wsp:rsid wsp:val=&quot;00A65626&quot;/&gt;&lt;wsp:rsid wsp:val=&quot;00E83509&quot;/&gt;&lt;wsp:rsid wsp:val=&quot;00EE7BC6&quot;/&gt;&lt;/wsp:rsids&gt;&lt;/w:docPr&gt;&lt;w:body&gt;&lt;w:p wsp:rsidR=&quot;00000000&quot; wsp:rsidRDefault=&quot;0098040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нормативные затраты на коммунальные услуги для i-ой </w:t>
      </w:r>
      <w:r>
        <w:rPr>
          <w:color w:val="000000"/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05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5112A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5112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06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5112A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5112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нормативные затраты на содержание объектов недвижимого имущества, эксплуатируемого в процессе оказания i-ой </w:t>
      </w:r>
      <w:r>
        <w:rPr>
          <w:color w:val="000000"/>
          <w:sz w:val="28"/>
          <w:szCs w:val="28"/>
        </w:rPr>
        <w:t xml:space="preserve">муниципальной </w:t>
      </w:r>
      <w:r w:rsidRPr="001F22DA">
        <w:rPr>
          <w:color w:val="000000"/>
          <w:sz w:val="28"/>
          <w:szCs w:val="28"/>
        </w:rPr>
        <w:t>услуги (в т.ч. затраты на арендные платежи);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107" type="#_x0000_t75" style="width:44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4A57&quot;/&gt;&lt;wsp:rsid wsp:val=&quot;00E83509&quot;/&gt;&lt;wsp:rsid wsp:val=&quot;00EE7BC6&quot;/&gt;&lt;/wsp:rsids&gt;&lt;/w:docPr&gt;&lt;w:body&gt;&lt;w:p wsp:rsidR=&quot;00000000&quot; wsp:rsidRDefault=&quot;00DF4A5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08" type="#_x0000_t75" style="width:44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4A57&quot;/&gt;&lt;wsp:rsid wsp:val=&quot;00E83509&quot;/&gt;&lt;wsp:rsid wsp:val=&quot;00EE7BC6&quot;/&gt;&lt;/wsp:rsids&gt;&lt;/w:docPr&gt;&lt;w:body&gt;&lt;w:p wsp:rsidR=&quot;00000000&quot; wsp:rsidRDefault=&quot;00DF4A5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нормативные затраты на содержание объектов особо ценного движимого имущества, эксплуатируемого в процессе оказания i-ой </w:t>
      </w:r>
      <w:r>
        <w:rPr>
          <w:color w:val="000000"/>
          <w:sz w:val="28"/>
          <w:szCs w:val="28"/>
        </w:rPr>
        <w:t xml:space="preserve">муниципальной </w:t>
      </w:r>
      <w:r w:rsidRPr="001F22DA">
        <w:rPr>
          <w:color w:val="000000"/>
          <w:sz w:val="28"/>
          <w:szCs w:val="28"/>
        </w:rPr>
        <w:t xml:space="preserve"> услуги (в т.ч. затраты на арендные платежи);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09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3A4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3A46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10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3A4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3A46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- нормативные затраты на приобретение услуг связи для i-ой государственной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11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E253C&quot;/&gt;&lt;wsp:rsid wsp:val=&quot;00E83509&quot;/&gt;&lt;wsp:rsid wsp:val=&quot;00EE7BC6&quot;/&gt;&lt;/wsp:rsids&gt;&lt;/w:docPr&gt;&lt;w:body&gt;&lt;w:p wsp:rsidR=&quot;00000000&quot; wsp:rsidRDefault=&quot;00BE253C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12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E253C&quot;/&gt;&lt;wsp:rsid wsp:val=&quot;00E83509&quot;/&gt;&lt;wsp:rsid wsp:val=&quot;00EE7BC6&quot;/&gt;&lt;/wsp:rsids&gt;&lt;/w:docPr&gt;&lt;w:body&gt;&lt;w:p wsp:rsidR=&quot;00000000&quot; wsp:rsidRDefault=&quot;00BE253C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нормативные затраты на приобретение транспортных услуг для i-ой </w:t>
      </w:r>
      <w:r>
        <w:rPr>
          <w:color w:val="000000"/>
          <w:sz w:val="28"/>
          <w:szCs w:val="28"/>
        </w:rPr>
        <w:t xml:space="preserve">муниципальной </w:t>
      </w:r>
      <w:r w:rsidRPr="001F22DA">
        <w:rPr>
          <w:color w:val="000000"/>
          <w:sz w:val="28"/>
          <w:szCs w:val="28"/>
        </w:rPr>
        <w:t xml:space="preserve">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13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D736F&quot;/&gt;&lt;wsp:rsid wsp:val=&quot;00A65626&quot;/&gt;&lt;wsp:rsid wsp:val=&quot;00E83509&quot;/&gt;&lt;wsp:rsid wsp:val=&quot;00EE7BC6&quot;/&gt;&lt;/wsp:rsids&gt;&lt;/w:docPr&gt;&lt;w:body&gt;&lt;w:p wsp:rsidR=&quot;00000000&quot; wsp:rsidRDefault=&quot;009D736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14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D736F&quot;/&gt;&lt;wsp:rsid wsp:val=&quot;00A65626&quot;/&gt;&lt;wsp:rsid wsp:val=&quot;00E83509&quot;/&gt;&lt;wsp:rsid wsp:val=&quot;00EE7BC6&quot;/&gt;&lt;/wsp:rsids&gt;&lt;/w:docPr&gt;&lt;w:body&gt;&lt;w:p wsp:rsidR=&quot;00000000&quot; wsp:rsidRDefault=&quot;009D736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>
        <w:rPr>
          <w:color w:val="000000"/>
          <w:sz w:val="28"/>
          <w:szCs w:val="28"/>
        </w:rPr>
        <w:t xml:space="preserve">муниципальной </w:t>
      </w:r>
      <w:r w:rsidRPr="001F22DA">
        <w:rPr>
          <w:color w:val="000000"/>
          <w:sz w:val="28"/>
          <w:szCs w:val="28"/>
        </w:rPr>
        <w:t xml:space="preserve">услуги (административно-управленческого, административно-хозяйственного, вспомогательного и иного персонала), для i-ой </w:t>
      </w:r>
      <w:r>
        <w:rPr>
          <w:color w:val="000000"/>
          <w:sz w:val="28"/>
          <w:szCs w:val="28"/>
        </w:rPr>
        <w:t xml:space="preserve">муниципальной </w:t>
      </w:r>
      <w:r w:rsidRPr="001F22DA">
        <w:rPr>
          <w:color w:val="000000"/>
          <w:sz w:val="28"/>
          <w:szCs w:val="28"/>
        </w:rPr>
        <w:t xml:space="preserve">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15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54BAF&quot;/&gt;&lt;wsp:rsid wsp:val=&quot;00A65626&quot;/&gt;&lt;wsp:rsid wsp:val=&quot;00E83509&quot;/&gt;&lt;wsp:rsid wsp:val=&quot;00EE7BC6&quot;/&gt;&lt;/wsp:rsids&gt;&lt;/w:docPr&gt;&lt;w:body&gt;&lt;w:p wsp:rsidR=&quot;00000000&quot; wsp:rsidRDefault=&quot;00954BA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16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54BAF&quot;/&gt;&lt;wsp:rsid wsp:val=&quot;00A65626&quot;/&gt;&lt;wsp:rsid wsp:val=&quot;00E83509&quot;/&gt;&lt;wsp:rsid wsp:val=&quot;00EE7BC6&quot;/&gt;&lt;/wsp:rsids&gt;&lt;/w:docPr&gt;&lt;w:body&gt;&lt;w:p wsp:rsidR=&quot;00000000&quot; wsp:rsidRDefault=&quot;00954BA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нормативные затраты на прочие общехозяйственные нужды для i-ой </w:t>
      </w:r>
      <w:r>
        <w:rPr>
          <w:color w:val="000000"/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услуги.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>В нормативных затратах на общехозяйственные нужды не учитываются расходы, которые рассчитываются в составе нормативных затрат на содержание имущества учреждения.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8. Нормативные затраты на коммунальные услуги для i-ой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рассчитываются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117" type="#_x0000_t75" style="width:120.7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B6CE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B6CE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m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118" type="#_x0000_t75" style="width:120.7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B6CE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B6CE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m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5"/>
        </w:rPr>
        <w:pict>
          <v:shape id="_x0000_i1119" type="#_x0000_t75" style="width:34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0181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01816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m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e&gt;&lt;/m:nary&gt;&lt;/m:num&gt;&lt;m:den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5"/>
        </w:rPr>
        <w:pict>
          <v:shape id="_x0000_i1120" type="#_x0000_t75" style="width:34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0181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01816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m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e&gt;&lt;/m:nary&gt;&lt;/m:num&gt;&lt;m:den&gt;&lt;m:sSup&gt;&lt;m:s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в части затрат на коммунальные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121" type="#_x0000_t75" style="width:22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54EBF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54EB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122" type="#_x0000_t75" style="width:22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54EBF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54EB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затраты на </w:t>
      </w:r>
      <w:r w:rsidRPr="001F22DA">
        <w:rPr>
          <w:color w:val="000000"/>
          <w:sz w:val="28"/>
          <w:szCs w:val="28"/>
          <w:lang w:val="en-US"/>
        </w:rPr>
        <w:t>m</w:t>
      </w:r>
      <w:r w:rsidRPr="001F22DA">
        <w:rPr>
          <w:color w:val="000000"/>
          <w:sz w:val="28"/>
          <w:szCs w:val="28"/>
        </w:rPr>
        <w:t xml:space="preserve">-ый вид коммунальных услуг имущественного комплекса учреждения,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123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C3965&quot;/&gt;&lt;wsp:rsid wsp:val=&quot;00EE7BC6&quot;/&gt;&lt;/wsp:rsids&gt;&lt;/w:docPr&gt;&lt;w:body&gt;&lt;w:p wsp:rsidR=&quot;00000000&quot; wsp:rsidRDefault=&quot;00EC3965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24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C3965&quot;/&gt;&lt;wsp:rsid wsp:val=&quot;00EE7BC6&quot;/&gt;&lt;/wsp:rsids&gt;&lt;/w:docPr&gt;&lt;w:body&gt;&lt;w:p wsp:rsidR=&quot;00000000&quot; wsp:rsidRDefault=&quot;00EC3965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125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92511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92511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26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92511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92511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Затраты на </w:t>
      </w:r>
      <w:r w:rsidRPr="001F22DA">
        <w:rPr>
          <w:color w:val="000000"/>
          <w:sz w:val="28"/>
          <w:szCs w:val="28"/>
          <w:lang w:val="en-US"/>
        </w:rPr>
        <w:t>m</w:t>
      </w:r>
      <w:r w:rsidRPr="001F22DA">
        <w:rPr>
          <w:color w:val="000000"/>
          <w:sz w:val="28"/>
          <w:szCs w:val="28"/>
        </w:rPr>
        <w:t xml:space="preserve">-ый вид коммунальных услуг имущественного комплекса учреждения,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услуги, 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7"/>
        </w:rPr>
        <w:pict>
          <v:shape id="_x0000_i1127" type="#_x0000_t75" style="width:153pt;height:9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32C5E&quot;/&gt;&lt;wsp:rsid wsp:val=&quot;00E83509&quot;/&gt;&lt;wsp:rsid wsp:val=&quot;00EE7BC6&quot;/&gt;&lt;/wsp:rsids&gt;&lt;/w:docPr&gt;&lt;w:body&gt;&lt;w:p wsp:rsidR=&quot;00000000&quot; wsp:rsidRDefault=&quot;00B32C5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СЃ&lt;/m:t&gt;&lt;/m:r&gt;&lt;/m:sub&gt;&lt;/m:sSub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,9Г—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s&lt;/m:t&gt;&lt;/m:r&gt;&lt;/m:sub&gt;&lt;m:sup/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 СЌСЃ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s СЌСЃ&lt;/m:t&gt;&lt;/m:r&gt;&lt;/m:sub&gt;&lt;/m:sSub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0,5Г—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ѕРї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Ѓ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І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…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…РІ&lt;/m:t&gt;&lt;/m:r&gt;&lt;/m:sub&gt;&lt;/m:sSub&gt;&lt;/m:e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7"/>
        </w:rPr>
        <w:pict>
          <v:shape id="_x0000_i1128" type="#_x0000_t75" style="width:153pt;height:9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32C5E&quot;/&gt;&lt;wsp:rsid wsp:val=&quot;00E83509&quot;/&gt;&lt;wsp:rsid wsp:val=&quot;00EE7BC6&quot;/&gt;&lt;/wsp:rsids&gt;&lt;/w:docPr&gt;&lt;w:body&gt;&lt;w:p wsp:rsidR=&quot;00000000&quot; wsp:rsidRDefault=&quot;00B32C5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m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љ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СЃ&lt;/m:t&gt;&lt;/m:r&gt;&lt;/m:sub&gt;&lt;/m:sSub&gt;&lt;/m:e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,9Г—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s&lt;/m:t&gt;&lt;/m:r&gt;&lt;/m:sub&gt;&lt;m:sup/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 СЌСЃ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s СЌСЃ&lt;/m:t&gt;&lt;/m:r&gt;&lt;/m:sub&gt;&lt;/m:sSub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0,5Г—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ѕРї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Ѓ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І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…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…РІ&lt;/m:t&gt;&lt;/m:r&gt;&lt;/m:sub&gt;&lt;/m:sSub&gt;&lt;/m:e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245" w:lineRule="auto"/>
        <w:ind w:left="20" w:right="2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129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C51B6&quot;/&gt;&lt;wsp:rsid wsp:val=&quot;00A65626&quot;/&gt;&lt;wsp:rsid wsp:val=&quot;00E83509&quot;/&gt;&lt;wsp:rsid wsp:val=&quot;00EE7BC6&quot;/&gt;&lt;/wsp:rsids&gt;&lt;/w:docPr&gt;&lt;w:body&gt;&lt;w:p wsp:rsidR=&quot;00000000&quot; wsp:rsidRDefault=&quot;009C51B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130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C51B6&quot;/&gt;&lt;wsp:rsid wsp:val=&quot;00A65626&quot;/&gt;&lt;wsp:rsid wsp:val=&quot;00E83509&quot;/&gt;&lt;wsp:rsid wsp:val=&quot;00EE7BC6&quot;/&gt;&lt;/wsp:rsids&gt;&lt;/w:docPr&gt;&lt;w:body&gt;&lt;w:p wsp:rsidR=&quot;00000000&quot; wsp:rsidRDefault=&quot;009C51B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газе и ином виде топлива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31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0100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0100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32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0100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0100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тариф, утвержденный нормативным документом, если установлено регулирование тарифов на соответствующий вид топлива в соответствующем финансовом году;</w:t>
      </w:r>
    </w:p>
    <w:p w:rsidR="00A65626" w:rsidRPr="00E74E48" w:rsidRDefault="00A65626" w:rsidP="00A65626">
      <w:pPr>
        <w:spacing w:line="360" w:lineRule="auto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33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E23F6&quot;/&gt;&lt;wsp:rsid wsp:val=&quot;00A65626&quot;/&gt;&lt;wsp:rsid wsp:val=&quot;00E83509&quot;/&gt;&lt;wsp:rsid wsp:val=&quot;00EE7BC6&quot;/&gt;&lt;/wsp:rsids&gt;&lt;/w:docPr&gt;&lt;w:body&gt;&lt;w:p wsp:rsidR=&quot;00000000&quot; wsp:rsidRDefault=&quot;009E23F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34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E23F6&quot;/&gt;&lt;wsp:rsid wsp:val=&quot;00A65626&quot;/&gt;&lt;wsp:rsid wsp:val=&quot;00E83509&quot;/&gt;&lt;wsp:rsid wsp:val=&quot;00EE7BC6&quot;/&gt;&lt;/wsp:rsids&gt;&lt;/w:docPr&gt;&lt;w:body&gt;&lt;w:p wsp:rsidR=&quot;00000000&quot; wsp:rsidRDefault=&quot;009E23F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-ый тариф на электроэнергию (в рамках применяемого одноставочного, дифференцированного по зонам суток или двуставочого тарифа) на электроснабжение, утвержденный нормативным документом, принятым на муниципальном уровне в установленном порядке в соответствующем финансовом году;</w:t>
      </w:r>
    </w:p>
    <w:p w:rsidR="00A65626" w:rsidRPr="00E74E48" w:rsidRDefault="00A65626" w:rsidP="00A65626">
      <w:pPr>
        <w:spacing w:line="360" w:lineRule="auto"/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35" type="#_x0000_t75" style="width:2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B0B76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B0B7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s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36" type="#_x0000_t75" style="width:2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B0B76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B0B7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s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электроэнергии в год по 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-ому тарифу на электроэнергию (в рамках применяемого одноставочного, дифференцированного по зонам суток или двуставочого тарифа)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37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3067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3067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РѕРї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38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3067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3067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РѕРї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теплоэнергии на отопление зданий и помещений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39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D5874&quot;/&gt;&lt;wsp:rsid wsp:val=&quot;00E83509&quot;/&gt;&lt;wsp:rsid wsp:val=&quot;00EE7BC6&quot;/&gt;&lt;/wsp:rsids&gt;&lt;/w:docPr&gt;&lt;w:body&gt;&lt;w:p wsp:rsidR=&quot;00000000&quot; wsp:rsidRDefault=&quot;00CD587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40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D5874&quot;/&gt;&lt;wsp:rsid wsp:val=&quot;00E83509&quot;/&gt;&lt;wsp:rsid wsp:val=&quot;00EE7BC6&quot;/&gt;&lt;/wsp:rsids&gt;&lt;/w:docPr&gt;&lt;w:body&gt;&lt;w:p wsp:rsidR=&quot;00000000&quot; wsp:rsidRDefault=&quot;00CD587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теплоснабжение, утвержденный нормативным документом, принятым на муниципальном уровне в установленном порядке в соответствующем финансовом год;</w:t>
      </w:r>
    </w:p>
    <w:p w:rsidR="00A65626" w:rsidRPr="00E74E48" w:rsidRDefault="00A65626" w:rsidP="00A65626">
      <w:pPr>
        <w:spacing w:line="360" w:lineRule="auto"/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41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3E1CD1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E1CD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42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3E1CD1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E1CD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горячей воде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43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25C73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25C73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44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25C73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25C73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горячее водоснабжение, утвержденный нормативным документом, принятым на муниципальном уровне в установленном порядке в соответствующем финансовом году;</w:t>
      </w:r>
    </w:p>
    <w:p w:rsidR="00A65626" w:rsidRPr="00E74E48" w:rsidRDefault="00A65626" w:rsidP="00A656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45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D635D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D635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…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46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D635D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D635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…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холодном водоснабжении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47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309F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309F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…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48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309F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309F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…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холодное водоснабжение, утвержденный нормативны документом, принятым на муниципальном уровне в установленном порядке в соответствующем финансовом году;</w:t>
      </w:r>
    </w:p>
    <w:p w:rsidR="00A65626" w:rsidRPr="00E74E48" w:rsidRDefault="00A65626" w:rsidP="00A6562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49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82440&quot;/&gt;&lt;wsp:rsid wsp:val=&quot;00E83509&quot;/&gt;&lt;wsp:rsid wsp:val=&quot;00EE7BC6&quot;/&gt;&lt;/wsp:rsids&gt;&lt;/w:docPr&gt;&lt;w:body&gt;&lt;w:p wsp:rsidR=&quot;00000000&quot; wsp:rsidRDefault=&quot;00D82440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50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82440&quot;/&gt;&lt;wsp:rsid wsp:val=&quot;00E83509&quot;/&gt;&lt;wsp:rsid wsp:val=&quot;00EE7BC6&quot;/&gt;&lt;/wsp:rsids&gt;&lt;/w:docPr&gt;&lt;w:body&gt;&lt;w:p wsp:rsidR=&quot;00000000&quot; wsp:rsidRDefault=&quot;00D82440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в водоотведении в соответствующем финансовом году;</w:t>
      </w:r>
    </w:p>
    <w:p w:rsidR="00A65626" w:rsidRPr="00E74E48" w:rsidRDefault="00A65626" w:rsidP="009B37F6">
      <w:pPr>
        <w:spacing w:line="360" w:lineRule="auto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151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5BB2&quot;/&gt;&lt;wsp:rsid wsp:val=&quot;00EE7BC6&quot;/&gt;&lt;/wsp:rsids&gt;&lt;/w:docPr&gt;&lt;w:body&gt;&lt;w:p wsp:rsidR=&quot;00000000&quot; wsp:rsidRDefault=&quot;00EE5BB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152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5BB2&quot;/&gt;&lt;wsp:rsid wsp:val=&quot;00EE7BC6&quot;/&gt;&lt;/wsp:rsids&gt;&lt;/w:docPr&gt;&lt;w:body&gt;&lt;w:p wsp:rsidR=&quot;00000000&quot; wsp:rsidRDefault=&quot;00EE5BB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водоотведение, утвержденный нормативным документом, принятым на муниципальном уровне в установленном порядке в соответствующем финансовом году.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9. Нормативные затраты на содержание объектов недвижимого имущества, эксплуатируемого в процессе оказания i-ой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(в т.ч. затраты на арендные платежи), рассчитываются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153" type="#_x0000_t75" style="width:129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456CE&quot;/&gt;&lt;wsp:rsid wsp:val=&quot;00A65626&quot;/&gt;&lt;wsp:rsid wsp:val=&quot;00E83509&quot;/&gt;&lt;wsp:rsid wsp:val=&quot;00EE7BC6&quot;/&gt;&lt;/wsp:rsids&gt;&lt;/w:docPr&gt;&lt;w:body&gt;&lt;w:p wsp:rsidR=&quot;00000000&quot; wsp:rsidRDefault=&quot;00A456C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154" type="#_x0000_t75" style="width:129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456CE&quot;/&gt;&lt;wsp:rsid wsp:val=&quot;00A65626&quot;/&gt;&lt;wsp:rsid wsp:val=&quot;00E83509&quot;/&gt;&lt;wsp:rsid wsp:val=&quot;00EE7BC6&quot;/&gt;&lt;/wsp:rsids&gt;&lt;/w:docPr&gt;&lt;w:body&gt;&lt;w:p wsp:rsidR=&quot;00000000&quot; wsp:rsidRDefault=&quot;00A456C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155" type="#_x0000_t75" style="width:36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170A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170A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156" type="#_x0000_t75" style="width:36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170A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170A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в части затрат на содержание недвижимого имущества;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157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6690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6690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158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6690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6690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– затраты на </w:t>
      </w:r>
      <w:r w:rsidRPr="001F22DA">
        <w:rPr>
          <w:color w:val="000000"/>
          <w:sz w:val="28"/>
          <w:szCs w:val="28"/>
          <w:lang w:val="en-US"/>
        </w:rPr>
        <w:t>p</w:t>
      </w:r>
      <w:r w:rsidRPr="001F22DA">
        <w:rPr>
          <w:color w:val="000000"/>
          <w:sz w:val="28"/>
          <w:szCs w:val="28"/>
        </w:rPr>
        <w:t xml:space="preserve">-ый вид расходов на содержание имущественного комплекса учреждения,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159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6424A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6424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60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6424A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6424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161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5C0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5C0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162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5C0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5C0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>-ой</w:t>
      </w:r>
      <w:r>
        <w:rPr>
          <w:color w:val="000000"/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Затраты на </w:t>
      </w:r>
      <w:r w:rsidRPr="001F22DA">
        <w:rPr>
          <w:color w:val="000000"/>
          <w:sz w:val="28"/>
          <w:szCs w:val="28"/>
          <w:lang w:val="en-US"/>
        </w:rPr>
        <w:t>p</w:t>
      </w:r>
      <w:r w:rsidRPr="001F22DA">
        <w:rPr>
          <w:color w:val="000000"/>
          <w:sz w:val="28"/>
          <w:szCs w:val="28"/>
        </w:rPr>
        <w:t xml:space="preserve">-ый вид расходов на содержание имущественного комплекса учреждения,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услуги, определяются по формуле:</w:t>
      </w:r>
    </w:p>
    <w:p w:rsidR="00A65626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77"/>
        </w:rPr>
        <w:pict>
          <v:shape id="_x0000_i1163" type="#_x0000_t75" style="width:185.25pt;height:18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E0B1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E0B1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ѕСЃ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С‚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val=&quot;EN-US&quot; w:fareast=&quot;EN-US&quot;/&gt;&lt;/w:rPr&gt;&lt;m:t&gt;k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k С‚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k С‚СЂ&lt;/m:t&gt;&lt;/m:r&gt;&lt;/m:sub&gt;&lt;/m:sSub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,&lt;/m:t&gt;&lt;/m:r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±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±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±Рѕ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»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Рї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ё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ё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ёС‚Рї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ЌР·&lt;/m:t&gt;&lt;/m:r&gt;&lt;/m:sub&gt;&lt;/m:sSub&gt;&lt;/m:e&gt;&lt;/m:mr&gt;&lt;m:mr&gt;&lt;m:e/&gt;&lt;/m:mr&gt;&lt;/m:m&gt;&lt;/m:e&gt;&lt;/m:mr&gt;&lt;/m:m&gt;&lt;/m:e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77"/>
        </w:rPr>
        <w:pict>
          <v:shape id="_x0000_i1164" type="#_x0000_t75" style="width:185.25pt;height:18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E0B1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E0B1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p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ќ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ѕСЃ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С‚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val=&quot;EN-US&quot; w:fareast=&quot;EN-US&quot;/&gt;&lt;/w:rPr&gt;&lt;m:t&gt;k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k С‚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-cs w:val=&quot;28&quot;/&gt;&lt;w:shd w:val=&quot;clear&quot; w:color=&quot;auto&quot; w:fill=&quot;FFFFFF&quot;/&gt;&lt;w:lang w:fareast=&quot;EN-US&quot;/&gt;&lt;/w:rPr&gt;&lt;m:t&gt;k С‚СЂ&lt;/m:t&gt;&lt;/m:r&gt;&lt;/m:sub&gt;&lt;/m:sSub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ЌР·&lt;/m:t&gt;&lt;/m:r&gt;&lt;/m:sub&gt;&lt;/m:sSub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,&lt;/m:t&gt;&lt;/m:r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ѓС‚Рї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±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±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Р±Рѕ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»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ІРЅСЃРї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ё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ёС‚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ёС‚Рї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ЌР·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СЌР·&lt;/m:t&gt;&lt;/m:r&gt;&lt;/m:sub&gt;&lt;/m:sSub&gt;&lt;/m:e&gt;&lt;/m:mr&gt;&lt;m:mr&gt;&lt;m:e/&gt;&lt;/m:mr&gt;&lt;/m:m&gt;&lt;/m:e&gt;&lt;/m:mr&gt;&lt;/m:m&gt;&lt;/m:e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65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D5F0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D5F0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66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D5F0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D5F0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167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E76EF&quot;/&gt;&lt;wsp:rsid wsp:val=&quot;00A65626&quot;/&gt;&lt;wsp:rsid wsp:val=&quot;00E83509&quot;/&gt;&lt;wsp:rsid wsp:val=&quot;00EE7BC6&quot;/&gt;&lt;/wsp:rsids&gt;&lt;/w:docPr&gt;&lt;w:body&gt;&lt;w:p wsp:rsidR=&quot;00000000&quot; wsp:rsidRDefault=&quot;009E76E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168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E76EF&quot;/&gt;&lt;wsp:rsid wsp:val=&quot;00A65626&quot;/&gt;&lt;wsp:rsid wsp:val=&quot;00E83509&quot;/&gt;&lt;wsp:rsid wsp:val=&quot;00EE7BC6&quot;/&gt;&lt;/wsp:rsids&gt;&lt;/w:docPr&gt;&lt;w:body&gt;&lt;w:p wsp:rsidR=&quot;00000000&quot; wsp:rsidRDefault=&quot;009E76E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проведение текущего ремонта;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69" type="#_x0000_t75" style="width:1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17D5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17D5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70" type="#_x0000_t75" style="width:1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17D5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17D5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содержание прилегающей территории;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171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47C6E&quot;/&gt;&lt;/wsp:rsids&gt;&lt;/w:docPr&gt;&lt;w:body&gt;&lt;w:p wsp:rsidR=&quot;00000000&quot; wsp:rsidRDefault=&quot;00F47C6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172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47C6E&quot;/&gt;&lt;/wsp:rsids&gt;&lt;/w:docPr&gt;&lt;w:body&gt;&lt;w:p wsp:rsidR=&quot;00000000&quot; wsp:rsidRDefault=&quot;00F47C6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оплату услуг по обслуживанию и уборке помещения;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73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8447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8447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74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8447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8447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 на вывоз твердых бытовых отходов;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75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52DE7&quot;/&gt;&lt;wsp:rsid wsp:val=&quot;00E83509&quot;/&gt;&lt;wsp:rsid wsp:val=&quot;00EE7BC6&quot;/&gt;&lt;/wsp:rsids&gt;&lt;/w:docPr&gt;&lt;w:body&gt;&lt;w:p wsp:rsidR=&quot;00000000&quot; wsp:rsidRDefault=&quot;00D52DE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76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52DE7&quot;/&gt;&lt;wsp:rsid wsp:val=&quot;00E83509&quot;/&gt;&lt;wsp:rsid wsp:val=&quot;00EE7BC6&quot;/&gt;&lt;/wsp:rsids&gt;&lt;/w:docPr&gt;&lt;w:body&gt;&lt;w:p wsp:rsidR=&quot;00000000&quot; wsp:rsidRDefault=&quot;00D52DE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77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364BA&quot;/&gt;&lt;wsp:rsid wsp:val=&quot;00E83509&quot;/&gt;&lt;wsp:rsid wsp:val=&quot;00EE7BC6&quot;/&gt;&lt;/wsp:rsids&gt;&lt;/w:docPr&gt;&lt;w:body&gt;&lt;w:p wsp:rsidR=&quot;00000000&quot; wsp:rsidRDefault=&quot;00E364B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78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364BA&quot;/&gt;&lt;wsp:rsid wsp:val=&quot;00E83509&quot;/&gt;&lt;wsp:rsid wsp:val=&quot;00EE7BC6&quot;/&gt;&lt;/wsp:rsids&gt;&lt;/w:docPr&gt;&lt;w:body&gt;&lt;w:p wsp:rsidR=&quot;00000000&quot; wsp:rsidRDefault=&quot;00E364B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79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46E52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46E5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80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46E52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46E5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81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C3B34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C3B3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82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C3B34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C3B3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ремонт, в том числе на подготовку отопительной системы к зимнему сезону, индивидуального теплового пункта;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83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D1932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D193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84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D1932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D193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85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D77E6&quot;/&gt;&lt;wsp:rsid wsp:val=&quot;00EE7BC6&quot;/&gt;&lt;/wsp:rsids&gt;&lt;/w:docPr&gt;&lt;w:body&gt;&lt;w:p wsp:rsidR=&quot;00000000&quot; wsp:rsidRDefault=&quot;00ED77E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86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D77E6&quot;/&gt;&lt;wsp:rsid wsp:val=&quot;00EE7BC6&quot;/&gt;&lt;/wsp:rsids&gt;&lt;/w:docPr&gt;&lt;w:body&gt;&lt;w:p wsp:rsidR=&quot;00000000&quot; wsp:rsidRDefault=&quot;00ED77E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обслуживаемых устройств в составе системы охранно</w:t>
      </w:r>
      <w:r w:rsidRPr="001F22DA">
        <w:rPr>
          <w:color w:val="000000"/>
          <w:sz w:val="28"/>
          <w:szCs w:val="28"/>
        </w:rPr>
        <w:softHyphen/>
        <w:t>тревожной сигнализации;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87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D5D67&quot;/&gt;&lt;wsp:rsid wsp:val=&quot;00EE7BC6&quot;/&gt;&lt;/wsp:rsids&gt;&lt;/w:docPr&gt;&lt;w:body&gt;&lt;w:p wsp:rsidR=&quot;00000000&quot; wsp:rsidRDefault=&quot;00ED5D6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88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D5D67&quot;/&gt;&lt;wsp:rsid wsp:val=&quot;00EE7BC6&quot;/&gt;&lt;/wsp:rsids&gt;&lt;/w:docPr&gt;&lt;w:body&gt;&lt;w:p wsp:rsidR=&quot;00000000&quot; wsp:rsidRDefault=&quot;00ED5D6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обслуживания 1 устройства в составе системы охранно-тревожной сигнализации;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189" type="#_x0000_t75" style="width:26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432D5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432D5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k 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190" type="#_x0000_t75" style="width:26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432D5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432D5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k 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– площадь k-oгo здания, планируемая к проведению текущего ремонта;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191" type="#_x0000_t75" style="width:27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95A53&quot;/&gt;&lt;wsp:rsid wsp:val=&quot;00A65626&quot;/&gt;&lt;wsp:rsid wsp:val=&quot;00E83509&quot;/&gt;&lt;wsp:rsid wsp:val=&quot;00EE7BC6&quot;/&gt;&lt;/wsp:rsids&gt;&lt;/w:docPr&gt;&lt;w:body&gt;&lt;w:p wsp:rsidR=&quot;00000000&quot; wsp:rsidRDefault=&quot;00995A5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k 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192" type="#_x0000_t75" style="width:27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95A53&quot;/&gt;&lt;wsp:rsid wsp:val=&quot;00A65626&quot;/&gt;&lt;wsp:rsid wsp:val=&quot;00E83509&quot;/&gt;&lt;wsp:rsid wsp:val=&quot;00EE7BC6&quot;/&gt;&lt;/wsp:rsids&gt;&lt;/w:docPr&gt;&lt;w:body&gt;&lt;w:p wsp:rsidR=&quot;00000000&quot; wsp:rsidRDefault=&quot;00995A5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k С‚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цена текущего ремонта 1 кв. м площади k-oгo здания;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93" type="#_x0000_t75" style="width:1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C463B&quot;/&gt;&lt;wsp:rsid wsp:val=&quot;00E83509&quot;/&gt;&lt;wsp:rsid wsp:val=&quot;00EE7BC6&quot;/&gt;&lt;/wsp:rsids&gt;&lt;/w:docPr&gt;&lt;w:body&gt;&lt;w:p wsp:rsidR=&quot;00000000&quot; wsp:rsidRDefault=&quot;00CC463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94" type="#_x0000_t75" style="width:1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C463B&quot;/&gt;&lt;wsp:rsid wsp:val=&quot;00E83509&quot;/&gt;&lt;wsp:rsid wsp:val=&quot;00EE7BC6&quot;/&gt;&lt;/wsp:rsids&gt;&lt;/w:docPr&gt;&lt;w:body&gt;&lt;w:p wsp:rsidR=&quot;00000000&quot; wsp:rsidRDefault=&quot;00CC463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площадь закрепленной прилегающей территории;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95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816BE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816B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96" type="#_x0000_t75" style="width:1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816BE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816B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 цена содержания прилегающей территории в месяц в расчете</w:t>
      </w:r>
      <w:r w:rsidRPr="001F22DA">
        <w:rPr>
          <w:color w:val="000000"/>
          <w:sz w:val="28"/>
          <w:szCs w:val="28"/>
        </w:rPr>
        <w:br/>
        <w:t>на 1 кв. м площади;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197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67080&quot;/&gt;&lt;wsp:rsid wsp:val=&quot;00E83509&quot;/&gt;&lt;wsp:rsid wsp:val=&quot;00EE7BC6&quot;/&gt;&lt;/wsp:rsids&gt;&lt;/w:docPr&gt;&lt;w:body&gt;&lt;w:p wsp:rsidR=&quot;00000000&quot; wsp:rsidRDefault=&quot;00C6708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198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67080&quot;/&gt;&lt;wsp:rsid wsp:val=&quot;00E83509&quot;/&gt;&lt;wsp:rsid wsp:val=&quot;00EE7BC6&quot;/&gt;&lt;/wsp:rsids&gt;&lt;/w:docPr&gt;&lt;w:body&gt;&lt;w:p wsp:rsidR=&quot;00000000&quot; wsp:rsidRDefault=&quot;00C6708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планируемое количество месяцев содержания прилегающей территории в очередном финансовом году.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199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65C85&quot;/&gt;&lt;wsp:rsid wsp:val=&quot;00E83509&quot;/&gt;&lt;wsp:rsid wsp:val=&quot;00EE7BC6&quot;/&gt;&lt;/wsp:rsids&gt;&lt;/w:docPr&gt;&lt;w:body&gt;&lt;w:p wsp:rsidR=&quot;00000000&quot; wsp:rsidRDefault=&quot;00C65C85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00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65C85&quot;/&gt;&lt;wsp:rsid wsp:val=&quot;00E83509&quot;/&gt;&lt;wsp:rsid wsp:val=&quot;00EE7BC6&quot;/&gt;&lt;/wsp:rsids&gt;&lt;/w:docPr&gt;&lt;w:body&gt;&lt;w:p wsp:rsidR=&quot;00000000&quot; wsp:rsidRDefault=&quot;00C65C85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площадь, в отношении которой планируется заключение договора на обслуживание и уборку;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01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03FD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03FD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02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03FD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03FD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услуги обслуживания и уборки помещения в месяц;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03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D6157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D615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04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D6157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D615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месяцев использования 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05" type="#_x0000_t75" style="width:2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73387&quot;/&gt;&lt;/wsp:rsids&gt;&lt;/w:docPr&gt;&lt;w:body&gt;&lt;w:p wsp:rsidR=&quot;00000000&quot; wsp:rsidRDefault=&quot;00F7338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06" type="#_x0000_t75" style="width:2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73387&quot;/&gt;&lt;/wsp:rsids&gt;&lt;/w:docPr&gt;&lt;w:body&gt;&lt;w:p wsp:rsidR=&quot;00000000&quot; wsp:rsidRDefault=&quot;00F7338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куб. м твердых бытовых отходов в год;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07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032BD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032B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08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032BD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032B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вывоза 1 куб. м.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09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7354A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7354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10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7354A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7354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лифтов;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11" type="#_x0000_t75" style="width:1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40FAE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40FA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12" type="#_x0000_t75" style="width:1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40FAE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40FA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текущего ремонта 1 лифта в год.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13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C0965&quot;/&gt;&lt;wsp:rsid wsp:val=&quot;00A65626&quot;/&gt;&lt;wsp:rsid wsp:val=&quot;00E83509&quot;/&gt;&lt;wsp:rsid wsp:val=&quot;00EE7BC6&quot;/&gt;&lt;/wsp:rsids&gt;&lt;/w:docPr&gt;&lt;w:body&gt;&lt;w:p wsp:rsidR=&quot;00000000&quot; wsp:rsidRDefault=&quot;009C0965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14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C0965&quot;/&gt;&lt;wsp:rsid wsp:val=&quot;00A65626&quot;/&gt;&lt;wsp:rsid wsp:val=&quot;00E83509&quot;/&gt;&lt;wsp:rsid wsp:val=&quot;00EE7BC6&quot;/&gt;&lt;/wsp:rsids&gt;&lt;/w:docPr&gt;&lt;w:body&gt;&lt;w:p wsp:rsidR=&quot;00000000&quot; wsp:rsidRDefault=&quot;009C0965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15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A50D1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A50D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16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A50D1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A50D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соответствующего административного помещения.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17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B7F1B&quot;/&gt;&lt;wsp:rsid wsp:val=&quot;00E83509&quot;/&gt;&lt;wsp:rsid wsp:val=&quot;00EE7BC6&quot;/&gt;&lt;/wsp:rsids&gt;&lt;/w:docPr&gt;&lt;w:body&gt;&lt;w:p wsp:rsidR=&quot;00000000&quot; wsp:rsidRDefault=&quot;00DB7F1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18" type="#_x0000_t75" style="width:28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B7F1B&quot;/&gt;&lt;wsp:rsid wsp:val=&quot;00E83509&quot;/&gt;&lt;wsp:rsid wsp:val=&quot;00EE7BC6&quot;/&gt;&lt;/wsp:rsids&gt;&lt;/w:docPr&gt;&lt;w:body&gt;&lt;w:p wsp:rsidR=&quot;00000000&quot; wsp:rsidRDefault=&quot;00DB7F1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площадь помещений, для обслуживания которых предназначена водонапорная насосная станция пожаротушения;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19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4592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4592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20" type="#_x0000_t75" style="width:3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4592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4592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ІРЅСЃ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 соответствующего помещения.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21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12C5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12C5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22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12C5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12C5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_ площадь помещений, для отопления которых используется индивидуальный тепловой пункт;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23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60C1F&quot;/&gt;&lt;wsp:rsid wsp:val=&quot;00E83509&quot;/&gt;&lt;wsp:rsid wsp:val=&quot;00EE7BC6&quot;/&gt;&lt;/wsp:rsids&gt;&lt;/w:docPr&gt;&lt;w:body&gt;&lt;w:p wsp:rsidR=&quot;00000000&quot; wsp:rsidRDefault=&quot;00C60C1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24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60C1F&quot;/&gt;&lt;wsp:rsid wsp:val=&quot;00E83509&quot;/&gt;&lt;wsp:rsid wsp:val=&quot;00EE7BC6&quot;/&gt;&lt;/wsp:rsids&gt;&lt;/w:docPr&gt;&lt;w:body&gt;&lt;w:p wsp:rsidR=&quot;00000000&quot; wsp:rsidRDefault=&quot;00C60C1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ёС‚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 соответствующих помещений.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25" type="#_x0000_t75" style="width:2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C0EA1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C0EA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26" type="#_x0000_t75" style="width:2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C0EA1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C0EA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площадь здания (помещения);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27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03D80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03D8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28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03D80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03D8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Ќ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текущего ремонта электрооборудования (электроподстанций, трансформаторных подстанций, электрощитовых) в расчете на 1 кв. м соответствующего здания (помещения).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>10. Нормативные затраты на содержание объектов особо ценного движимого имущества, эксплуатируемого в процессе оказания i-ой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услуги, рассчитываются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229" type="#_x0000_t75" style="width:153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493F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493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230" type="#_x0000_t75" style="width:153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493F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493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231" type="#_x0000_t75" style="width:46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A33B5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A33B5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232" type="#_x0000_t75" style="width:46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A33B5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A33B5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r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>услуги в части затрат на содержание особо ценного движимого имущества;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233" type="#_x0000_t75" style="width:4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56C2E&quot;/&gt;&lt;wsp:rsid wsp:val=&quot;00A65626&quot;/&gt;&lt;wsp:rsid wsp:val=&quot;00E83509&quot;/&gt;&lt;wsp:rsid wsp:val=&quot;00EE7BC6&quot;/&gt;&lt;/wsp:rsids&gt;&lt;/w:docPr&gt;&lt;w:body&gt;&lt;w:p wsp:rsidR=&quot;00000000&quot; wsp:rsidRDefault=&quot;00A56C2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234" type="#_x0000_t75" style="width:42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56C2E&quot;/&gt;&lt;wsp:rsid wsp:val=&quot;00A65626&quot;/&gt;&lt;wsp:rsid wsp:val=&quot;00E83509&quot;/&gt;&lt;wsp:rsid wsp:val=&quot;00EE7BC6&quot;/&gt;&lt;/wsp:rsids&gt;&lt;/w:docPr&gt;&lt;w:body&gt;&lt;w:p wsp:rsidR=&quot;00000000&quot; wsp:rsidRDefault=&quot;00A56C2E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– затраты на </w:t>
      </w:r>
      <w:r w:rsidRPr="001F22DA">
        <w:rPr>
          <w:color w:val="000000"/>
          <w:sz w:val="28"/>
          <w:szCs w:val="28"/>
          <w:lang w:val="en-US"/>
        </w:rPr>
        <w:t>r</w:t>
      </w:r>
      <w:r w:rsidRPr="001F22DA">
        <w:rPr>
          <w:color w:val="000000"/>
          <w:sz w:val="28"/>
          <w:szCs w:val="28"/>
        </w:rPr>
        <w:t xml:space="preserve">-ый вид расходов на содержание особо ценного движимого имущества,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235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03FA&quot;/&gt;&lt;wsp:rsid wsp:val=&quot;00E83509&quot;/&gt;&lt;wsp:rsid wsp:val=&quot;00EE7BC6&quot;/&gt;&lt;/wsp:rsids&gt;&lt;/w:docPr&gt;&lt;w:body&gt;&lt;w:p wsp:rsidR=&quot;00000000&quot; wsp:rsidRDefault=&quot;00DF03F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236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03FA&quot;/&gt;&lt;wsp:rsid wsp:val=&quot;00E83509&quot;/&gt;&lt;wsp:rsid wsp:val=&quot;00EE7BC6&quot;/&gt;&lt;/wsp:rsids&gt;&lt;/w:docPr&gt;&lt;w:body&gt;&lt;w:p wsp:rsidR=&quot;00000000&quot; wsp:rsidRDefault=&quot;00DF03F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237" type="#_x0000_t75" style="width:26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43C0&quot;/&gt;&lt;wsp:rsid wsp:val=&quot;00E83509&quot;/&gt;&lt;wsp:rsid wsp:val=&quot;00EE7BC6&quot;/&gt;&lt;/wsp:rsids&gt;&lt;/w:docPr&gt;&lt;w:body&gt;&lt;w:p wsp:rsidR=&quot;00000000&quot; wsp:rsidRDefault=&quot;00DF43C0&quot;&gt;&lt;m:oMathPara&gt;&lt;m:oMath&gt;&lt;m:sSubSup&gt;&lt;m:sSubSupPr&gt;&lt;m:ctrlPr&gt;&lt;w:rPr&gt;&lt;w:rFonts w:asci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238" type="#_x0000_t75" style="width:26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43C0&quot;/&gt;&lt;wsp:rsid wsp:val=&quot;00E83509&quot;/&gt;&lt;wsp:rsid wsp:val=&quot;00EE7BC6&quot;/&gt;&lt;/wsp:rsids&gt;&lt;/w:docPr&gt;&lt;w:body&gt;&lt;w:p wsp:rsidR=&quot;00000000&quot; wsp:rsidRDefault=&quot;00DF43C0&quot;&gt;&lt;m:oMathPara&gt;&lt;m:oMath&gt;&lt;m:sSubSup&gt;&lt;m:sSubSupPr&gt;&lt;m:ctrlPr&gt;&lt;w:rPr&gt;&lt;w:rFonts w:asci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Затраты на </w:t>
      </w:r>
      <w:r w:rsidRPr="001F22DA">
        <w:rPr>
          <w:color w:val="000000"/>
          <w:sz w:val="28"/>
          <w:szCs w:val="28"/>
          <w:lang w:val="en-US"/>
        </w:rPr>
        <w:t>r</w:t>
      </w:r>
      <w:r w:rsidRPr="001F22DA">
        <w:rPr>
          <w:color w:val="000000"/>
          <w:sz w:val="28"/>
          <w:szCs w:val="28"/>
        </w:rPr>
        <w:t xml:space="preserve">-ый вид расходов на содержание особо ценного движимого имущества,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-ой г</w:t>
      </w:r>
      <w:r w:rsidRPr="001F22DA"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услуги, 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53"/>
        </w:rPr>
        <w:pict>
          <v:shape id="_x0000_i1239" type="#_x0000_t75" style="width:165pt;height:16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0516A&quot;/&gt;&lt;/wsp:rsids&gt;&lt;/w:docPr&gt;&lt;w:body&gt;&lt;w:p wsp:rsidR=&quot;00000000&quot; wsp:rsidRDefault=&quot;00F0516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Р—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СЂР°РІС‚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СЂС„Р°РєС‚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СЂР±Рѕ&lt;/m:t&gt;&lt;/m:r&gt;&lt;/m:sub&gt;&lt;/m:sSub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=&lt;/m:t&gt;&lt;/m:r&gt;&lt;m:sSub&gt;&lt;m:sSubPr&gt;&lt;m:ctrlP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С„Р°РєС‚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Сѓ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ї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Р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Р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РёРІ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ї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ї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їСЃ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СѓРґ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СѓРґ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СѓРґ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°Рґ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°Рґ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°РґСѓ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Ѕ&lt;/m:t&gt;&lt;/m:r&gt;&lt;/m:sub&gt;&lt;/m:sSub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53"/>
        </w:rPr>
        <w:pict>
          <v:shape id="_x0000_i1240" type="#_x0000_t75" style="width:165pt;height:16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0516A&quot;/&gt;&lt;/wsp:rsids&gt;&lt;/w:docPr&gt;&lt;w:body&gt;&lt;w:p wsp:rsidR=&quot;00000000&quot; wsp:rsidRDefault=&quot;00F0516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r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ћР¦Р”Р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Р—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СЂР°РІС‚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СЂС„Р°РєС‚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СЂР±Рѕ&lt;/m:t&gt;&lt;/m:r&gt;&lt;/m:sub&gt;&lt;/m:sSub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=&lt;/m:t&gt;&lt;/m:r&gt;&lt;m:sSub&gt;&lt;m:sSubPr&gt;&lt;m:ctrlP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sz-cs w:val=&quot;28&quot;/&gt;&lt;w:shd w:val=&quot;clear&quot; w:color=&quot;auto&quot; w:fill=&quot;FFFFFF&quot;/&gt;&lt;w:lang w:fareast=&quot;EN-US&quot;/&gt;&lt;/w:rPr&gt;&lt;m:t&gt;С„Р°РєС‚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Сѓ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ї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Р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Р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РёРІ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ї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ї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їСЃ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СѓРґ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СѓРґ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єСѓРґ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°Рґ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°Рґ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°РґСѓ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Ѕ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РІРЅ&lt;/m:t&gt;&lt;/m:r&gt;&lt;/m:sub&gt;&lt;/m:sSub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41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63F58&quot;/&gt;&lt;wsp:rsid wsp:val=&quot;00E83509&quot;/&gt;&lt;wsp:rsid wsp:val=&quot;00EE7BC6&quot;/&gt;&lt;/wsp:rsids&gt;&lt;/w:docPr&gt;&lt;w:body&gt;&lt;w:p wsp:rsidR=&quot;00000000&quot; wsp:rsidRDefault=&quot;00B63F5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ЂР°РІ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42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63F58&quot;/&gt;&lt;wsp:rsid wsp:val=&quot;00E83509&quot;/&gt;&lt;wsp:rsid wsp:val=&quot;00EE7BC6&quot;/&gt;&lt;/wsp:rsids&gt;&lt;/w:docPr&gt;&lt;w:body&gt;&lt;w:p wsp:rsidR=&quot;00000000&quot; wsp:rsidRDefault=&quot;00B63F5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ЂР°РІ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43" type="#_x0000_t75" style="width:36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20254&quot;/&gt;&lt;wsp:rsid wsp:val=&quot;00E83509&quot;/&gt;&lt;wsp:rsid wsp:val=&quot;00EE7BC6&quot;/&gt;&lt;/wsp:rsids&gt;&lt;/w:docPr&gt;&lt;w:body&gt;&lt;w:p wsp:rsidR=&quot;00000000&quot; wsp:rsidRDefault=&quot;00D2025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Ђ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44" type="#_x0000_t75" style="width:36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20254&quot;/&gt;&lt;wsp:rsid wsp:val=&quot;00E83509&quot;/&gt;&lt;wsp:rsid wsp:val=&quot;00EE7BC6&quot;/&gt;&lt;/wsp:rsids&gt;&lt;/w:docPr&gt;&lt;w:body&gt;&lt;w:p wsp:rsidR=&quot;00000000&quot; wsp:rsidRDefault=&quot;00D2025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Ђ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планируемые затраты на техническое обслуживание и ремонт транспортных средств, которые определяются по фактическим затратам в отчетном финансовом году.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45" type="#_x0000_t75" style="width:24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E57EB&quot;/&gt;&lt;wsp:rsid wsp:val=&quot;00E83509&quot;/&gt;&lt;wsp:rsid wsp:val=&quot;00EE7BC6&quot;/&gt;&lt;/wsp:rsids&gt;&lt;/w:docPr&gt;&lt;w:body&gt;&lt;w:p wsp:rsidR=&quot;00000000&quot; wsp:rsidRDefault=&quot;00BE57E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Ђ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46" type="#_x0000_t75" style="width:24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E57EB&quot;/&gt;&lt;wsp:rsid wsp:val=&quot;00E83509&quot;/&gt;&lt;wsp:rsid wsp:val=&quot;00EE7BC6&quot;/&gt;&lt;/wsp:rsids&gt;&lt;/w:docPr&gt;&lt;w:body&gt;&lt;w:p wsp:rsidR=&quot;00000000&quot; wsp:rsidRDefault=&quot;00BE57E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Ђ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бытового оборудования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47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50D5D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50D5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48" type="#_x0000_t75" style="width:30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50D5D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50D5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„Р°Рє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планируемые затраты на техническое обслуживание и регламентно</w:t>
      </w:r>
      <w:r w:rsidRPr="001F22DA">
        <w:rPr>
          <w:color w:val="000000"/>
          <w:sz w:val="28"/>
          <w:szCs w:val="28"/>
        </w:rPr>
        <w:softHyphen/>
        <w:t>профилактический ремонт бытового оборудования, которые определяются по фактическим затратам в отчетном финансовом году.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49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E58F8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E58F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50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E58F8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E58F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51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0949&quot;/&gt;&lt;wsp:rsid wsp:val=&quot;00E83509&quot;/&gt;&lt;wsp:rsid wsp:val=&quot;00EE7BC6&quot;/&gt;&lt;/wsp:rsids&gt;&lt;/w:docPr&gt;&lt;w:body&gt;&lt;w:p wsp:rsidR=&quot;00000000&quot; wsp:rsidRDefault=&quot;00DF094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52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0949&quot;/&gt;&lt;wsp:rsid wsp:val=&quot;00E83509&quot;/&gt;&lt;wsp:rsid wsp:val=&quot;00EE7BC6&quot;/&gt;&lt;/wsp:rsids&gt;&lt;/w:docPr&gt;&lt;w:body&gt;&lt;w:p wsp:rsidR=&quot;00000000&quot; wsp:rsidRDefault=&quot;00DF094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65626" w:rsidRPr="001F22DA" w:rsidRDefault="00A65626" w:rsidP="00A65626">
      <w:pPr>
        <w:tabs>
          <w:tab w:val="left" w:pos="1604"/>
          <w:tab w:val="center" w:pos="2674"/>
          <w:tab w:val="center" w:pos="3678"/>
          <w:tab w:val="left" w:pos="4095"/>
          <w:tab w:val="left" w:pos="5962"/>
          <w:tab w:val="right" w:pos="8314"/>
          <w:tab w:val="right" w:pos="10258"/>
        </w:tabs>
        <w:spacing w:line="360" w:lineRule="auto"/>
        <w:ind w:lef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53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2307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2307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Р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54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2307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2307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Р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ab/>
        <w:t xml:space="preserve">- затраты на </w:t>
      </w:r>
      <w:r w:rsidRPr="001F22DA">
        <w:rPr>
          <w:color w:val="000000"/>
          <w:sz w:val="28"/>
          <w:szCs w:val="28"/>
        </w:rPr>
        <w:tab/>
        <w:t>техническое обслуживание и регламентно-профилактический ремонт систем кондиционирования и вентиляции;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55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D73FD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D73F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ї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56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D73FD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D73F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ї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 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57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2513D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2513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58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2513D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2513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ab/>
        <w:t xml:space="preserve">- затраты на техническое обслуживание и регламентно-профилактический ремонт систем контроля и управления доступом; 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59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55F2C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55F2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°Рґ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60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55F2C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55F2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°Рґ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ab/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61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F6FD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F6FD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62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F6FD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F6FD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65626" w:rsidRPr="001F22DA" w:rsidRDefault="00A65626" w:rsidP="00A65626">
      <w:pPr>
        <w:spacing w:line="360" w:lineRule="auto"/>
        <w:ind w:lef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63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576A0&quot;/&gt;&lt;wsp:rsid wsp:val=&quot;00A65626&quot;/&gt;&lt;wsp:rsid wsp:val=&quot;00E83509&quot;/&gt;&lt;wsp:rsid wsp:val=&quot;00EE7BC6&quot;/&gt;&lt;/wsp:rsids&gt;&lt;/w:docPr&gt;&lt;w:body&gt;&lt;w:p wsp:rsidR=&quot;00000000&quot; wsp:rsidRDefault=&quot;009576A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64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576A0&quot;/&gt;&lt;wsp:rsid wsp:val=&quot;00A65626&quot;/&gt;&lt;wsp:rsid wsp:val=&quot;00E83509&quot;/&gt;&lt;wsp:rsid wsp:val=&quot;00EE7BC6&quot;/&gt;&lt;/wsp:rsids&gt;&lt;/w:docPr&gt;&lt;w:body&gt;&lt;w:p wsp:rsidR=&quot;00000000&quot; wsp:rsidRDefault=&quot;009576A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дизельных генераторных установок (ДГУ);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65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E683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E683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66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E683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E683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установки ДГУ в год.</w:t>
      </w:r>
    </w:p>
    <w:p w:rsidR="00A65626" w:rsidRPr="001F22DA" w:rsidRDefault="00A65626" w:rsidP="00A65626">
      <w:pPr>
        <w:spacing w:line="360" w:lineRule="auto"/>
        <w:ind w:lef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67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26C7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26C7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68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26C7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26C7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датчиков системы газового пожаротушения;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69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87A9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87A9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70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87A9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87A9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датчика системы газового пожаротушения в год.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71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51008&quot;/&gt;&lt;wsp:rsid wsp:val=&quot;00A65626&quot;/&gt;&lt;wsp:rsid wsp:val=&quot;00E83509&quot;/&gt;&lt;wsp:rsid wsp:val=&quot;00EE7BC6&quot;/&gt;&lt;/wsp:rsids&gt;&lt;/w:docPr&gt;&lt;w:body&gt;&lt;w:p wsp:rsidR=&quot;00000000&quot; wsp:rsidRDefault=&quot;00A5100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Р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72" type="#_x0000_t75" style="width:30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51008&quot;/&gt;&lt;wsp:rsid wsp:val=&quot;00A65626&quot;/&gt;&lt;wsp:rsid wsp:val=&quot;00E83509&quot;/&gt;&lt;wsp:rsid wsp:val=&quot;00EE7BC6&quot;/&gt;&lt;/wsp:rsids&gt;&lt;/w:docPr&gt;&lt;w:body&gt;&lt;w:p wsp:rsidR=&quot;00000000&quot; wsp:rsidRDefault=&quot;00A5100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Р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установок кондиционирования и элементов систем вентиляции;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73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13741&quot;/&gt;&lt;/wsp:rsids&gt;&lt;/w:docPr&gt;&lt;w:body&gt;&lt;w:p wsp:rsidR=&quot;00000000&quot; wsp:rsidRDefault=&quot;00F1374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Р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74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13741&quot;/&gt;&lt;/wsp:rsids&gt;&lt;/w:docPr&gt;&lt;w:body&gt;&lt;w:p wsp:rsidR=&quot;00000000&quot; wsp:rsidRDefault=&quot;00F1374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Р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регламентно-</w:t>
      </w:r>
      <w:r w:rsidRPr="001F22DA">
        <w:rPr>
          <w:color w:val="000000"/>
          <w:sz w:val="28"/>
          <w:szCs w:val="28"/>
        </w:rPr>
        <w:softHyphen/>
        <w:t>профилактического ремонта 1 установки кондиционирования и элементов вентиляции.</w:t>
      </w:r>
    </w:p>
    <w:p w:rsidR="00A65626" w:rsidRPr="001F22DA" w:rsidRDefault="00A65626" w:rsidP="00A65626">
      <w:pPr>
        <w:spacing w:line="360" w:lineRule="auto"/>
        <w:ind w:lef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75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86F4F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86F4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ї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76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86F4F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86F4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ї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извещателей пожарной сигнализации;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77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62DB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62DB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ї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78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62DB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62DB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ї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цена технического обслуживания и регламентно-профилактического ремонта 1 извещателя в год.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79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01BC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01BC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80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01BCB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01BC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устройств в составе систем контроля и управления доступом;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81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6383E&quot;/&gt;&lt;wsp:rsid wsp:val=&quot;00E83509&quot;/&gt;&lt;wsp:rsid wsp:val=&quot;00EE7BC6&quot;/&gt;&lt;/wsp:rsids&gt;&lt;/w:docPr&gt;&lt;w:body&gt;&lt;w:p wsp:rsidR=&quot;00000000&quot; wsp:rsidRDefault=&quot;00E6383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82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6383E&quot;/&gt;&lt;wsp:rsid wsp:val=&quot;00E83509&quot;/&gt;&lt;wsp:rsid wsp:val=&quot;00EE7BC6&quot;/&gt;&lt;/wsp:rsids&gt;&lt;/w:docPr&gt;&lt;w:body&gt;&lt;w:p wsp:rsidR=&quot;00000000&quot; wsp:rsidRDefault=&quot;00E6383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є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технического обслуживания и текущего ремонта 1 устройства в составе систем контроля и управления доступом в год.</w:t>
      </w:r>
    </w:p>
    <w:p w:rsidR="00A65626" w:rsidRPr="001F22DA" w:rsidRDefault="00A65626" w:rsidP="00A65626">
      <w:pPr>
        <w:spacing w:line="360" w:lineRule="auto"/>
        <w:ind w:lef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83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A97184&quot;/&gt;&lt;wsp:rsid wsp:val=&quot;00E83509&quot;/&gt;&lt;wsp:rsid wsp:val=&quot;00EE7BC6&quot;/&gt;&lt;/wsp:rsids&gt;&lt;/w:docPr&gt;&lt;w:body&gt;&lt;w:p wsp:rsidR=&quot;00000000&quot; wsp:rsidRDefault=&quot;00A9718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°Рґ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84" type="#_x0000_t75" style="width:30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A97184&quot;/&gt;&lt;wsp:rsid wsp:val=&quot;00E83509&quot;/&gt;&lt;wsp:rsid wsp:val=&quot;00EE7BC6&quot;/&gt;&lt;/wsp:rsids&gt;&lt;/w:docPr&gt;&lt;w:body&gt;&lt;w:p wsp:rsidR=&quot;00000000&quot; wsp:rsidRDefault=&quot;00A9718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°Рґ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обслуживаемых устройств в составе систем автоматического диспетчерского управления;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285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12CAD&quot;/&gt;&lt;/wsp:rsids&gt;&lt;/w:docPr&gt;&lt;w:body&gt;&lt;w:p wsp:rsidR=&quot;00000000&quot; wsp:rsidRDefault=&quot;00F12CA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°Рґ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286" type="#_x0000_t75" style="width:28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12CAD&quot;/&gt;&lt;/wsp:rsids&gt;&lt;/w:docPr&gt;&lt;w:body&gt;&lt;w:p wsp:rsidR=&quot;00000000&quot; wsp:rsidRDefault=&quot;00F12CA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°Рґ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 технического обслуживания и регламентно-профилактического ремонта 1 устройства в составе систем автоматического диспетчерского управления в год.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87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31861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3186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88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31861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3186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обслуживаемых устройств в составе систем видеонаблюдения;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289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42FFF&quot;/&gt;&lt;wsp:rsid wsp:val=&quot;00A65626&quot;/&gt;&lt;wsp:rsid wsp:val=&quot;00E83509&quot;/&gt;&lt;wsp:rsid wsp:val=&quot;00EE7BC6&quot;/&gt;&lt;/wsp:rsids&gt;&lt;/w:docPr&gt;&lt;w:body&gt;&lt;w:p wsp:rsidR=&quot;00000000&quot; wsp:rsidRDefault=&quot;00A42FF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290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42FFF&quot;/&gt;&lt;wsp:rsid wsp:val=&quot;00A65626&quot;/&gt;&lt;wsp:rsid wsp:val=&quot;00E83509&quot;/&gt;&lt;wsp:rsid wsp:val=&quot;00EE7BC6&quot;/&gt;&lt;/wsp:rsids&gt;&lt;/w:docPr&gt;&lt;w:body&gt;&lt;w:p wsp:rsidR=&quot;00000000&quot; wsp:rsidRDefault=&quot;00A42FF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РІ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 цена технического обслуживания и регламентно-профилактического ремонта 1 устройства в составе систем видеонаблюдения в год.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>11. Нормативные затраты на приобретение услуг связи для i-ой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рассчитываются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291" type="#_x0000_t75" style="width:118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11BAA&quot;/&gt;&lt;wsp:rsid wsp:val=&quot;00E83509&quot;/&gt;&lt;wsp:rsid wsp:val=&quot;00EE7BC6&quot;/&gt;&lt;/wsp:rsids&gt;&lt;/w:docPr&gt;&lt;w:body&gt;&lt;w:p wsp:rsidR=&quot;00000000&quot; wsp:rsidRDefault=&quot;00D11BA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292" type="#_x0000_t75" style="width:118.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11BAA&quot;/&gt;&lt;wsp:rsid wsp:val=&quot;00E83509&quot;/&gt;&lt;wsp:rsid wsp:val=&quot;00EE7BC6&quot;/&gt;&lt;/wsp:rsids&gt;&lt;/w:docPr&gt;&lt;w:body&gt;&lt;w:p wsp:rsidR=&quot;00000000&quot; wsp:rsidRDefault=&quot;00D11BA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293" type="#_x0000_t75" style="width:33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F362B&quot;/&gt;&lt;wsp:rsid wsp:val=&quot;00A65626&quot;/&gt;&lt;wsp:rsid wsp:val=&quot;00E83509&quot;/&gt;&lt;wsp:rsid wsp:val=&quot;00EE7BC6&quot;/&gt;&lt;/wsp:rsids&gt;&lt;/w:docPr&gt;&lt;w:body&gt;&lt;w:p wsp:rsidR=&quot;00000000&quot; wsp:rsidRDefault=&quot;009F362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294" type="#_x0000_t75" style="width:33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F362B&quot;/&gt;&lt;wsp:rsid wsp:val=&quot;00A65626&quot;/&gt;&lt;wsp:rsid wsp:val=&quot;00E83509&quot;/&gt;&lt;wsp:rsid wsp:val=&quot;00EE7BC6&quot;/&gt;&lt;/wsp:rsids&gt;&lt;/w:docPr&gt;&lt;w:body&gt;&lt;w:p wsp:rsidR=&quot;00000000&quot; wsp:rsidRDefault=&quot;009F362B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q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в части затрат на услуги связи;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2"/>
        </w:rPr>
        <w:pict>
          <v:shape id="_x0000_i1295" type="#_x0000_t75" style="width:21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F03BB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F03B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2"/>
        </w:rPr>
        <w:pict>
          <v:shape id="_x0000_i1296" type="#_x0000_t75" style="width:21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F03BB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F03B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– затраты на </w:t>
      </w:r>
      <w:r w:rsidRPr="001F22DA">
        <w:rPr>
          <w:color w:val="000000"/>
          <w:sz w:val="28"/>
          <w:szCs w:val="28"/>
          <w:lang w:val="en-US"/>
        </w:rPr>
        <w:t>q</w:t>
      </w:r>
      <w:r w:rsidRPr="001F22DA">
        <w:rPr>
          <w:color w:val="000000"/>
          <w:sz w:val="28"/>
          <w:szCs w:val="28"/>
        </w:rPr>
        <w:t xml:space="preserve">-ый вид расходов на услуги связи,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297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4B2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4B2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298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4B2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4B2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299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0118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0118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00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0118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0118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 xml:space="preserve"> 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Затраты на </w:t>
      </w:r>
      <w:r w:rsidRPr="001F22DA">
        <w:rPr>
          <w:color w:val="000000"/>
          <w:sz w:val="28"/>
          <w:szCs w:val="28"/>
          <w:lang w:val="en-US"/>
        </w:rPr>
        <w:t>q</w:t>
      </w:r>
      <w:r w:rsidRPr="001F22DA">
        <w:rPr>
          <w:color w:val="000000"/>
          <w:sz w:val="28"/>
          <w:szCs w:val="28"/>
        </w:rPr>
        <w:t xml:space="preserve">-ый вид расходов на услуги связи,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услуги, определяются по формуле: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A435F2">
        <w:rPr>
          <w:position w:val="-110"/>
        </w:rPr>
        <w:pict>
          <v:shape id="_x0000_i1301" type="#_x0000_t75" style="width:288.75pt;height:11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7091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7091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Р±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Р±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ќ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Р±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їРѕ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Q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P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N+&lt;/m:t&gt;&lt;/m:r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naryPr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i=1&lt;/m:t&gt;&lt;/m:r&gt;&lt;/m:sub&gt;&lt;m:sup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sup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Q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i Рј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P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 i Рј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N&lt;/m:t&gt;&lt;/m:r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СЃРѕС‚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СЃРѕ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СЃРѕ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e&gt;&lt;/m:nary&gt;&lt;/m:e&gt;&lt;/m:m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РёРї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Рї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Рї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Рё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e&gt;&lt;/m:nary&gt;&lt;/m:e&gt;&lt;/m:m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РїСЂ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їСЂ&lt;/m:t&gt;&lt;/m:r&gt;&lt;/m:sub&gt;&lt;/m:sSub&gt;&lt;/m:e&gt;&lt;/m:nary&gt;&lt;/m:e&gt;&lt;/m:mr&gt;&lt;m:mr&gt;&lt;m:e/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0"/>
        </w:rPr>
        <w:pict>
          <v:shape id="_x0000_i1302" type="#_x0000_t75" style="width:288.75pt;height:11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70917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70917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q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ЈРЎ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Р±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Р±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ќ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°Р±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їРѕ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Q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P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N+&lt;/m:t&gt;&lt;/m:r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naryPr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i=1&lt;/m:t&gt;&lt;/m:r&gt;&lt;/m:sub&gt;&lt;m:sup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n&lt;/m:t&gt;&lt;/m:r&gt;&lt;/m:sup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Q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S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i Рј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P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 i Рј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N&lt;/m:t&gt;&lt;/m:r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СЃРѕС‚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СЃРѕ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СЃРѕ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e&gt;&lt;/m:nary&gt;&lt;/m:e&gt;&lt;/m:m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РёРї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Рї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Рї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mP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Рё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ё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e&gt;&lt;/m:nary&gt;&lt;/m:e&gt;&lt;/m:mr&gt;&lt;m:mr&gt;&lt;m:e&gt;&lt;m:sSub&gt;&lt;m:sSubPr&gt;&lt;m:ctrlPr&gt;&lt;w:rPr&gt;&lt;w:rFonts w:ascii=&quot;Cambria Math&quot; w:h-ansi=&quot;Cambria Math&quot;/&gt;&lt;wx:font wx:val=&quot;Cambria Math&quot;/&gt;&lt;w:i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fareast=&quot;EN-US&quot;/&gt;&lt;/w:rPr&gt;&lt;m:t&gt;Р—&lt;/m:t&gt;&lt;/m:r&gt;&lt;/m:e&gt;&lt;m: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РїСЂ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їСЂ&lt;/m:t&gt;&lt;/m:r&gt;&lt;/m:sub&gt;&lt;/m:sSub&gt;&lt;/m:e&gt;&lt;/m:nary&gt;&lt;/m:e&gt;&lt;/m:mr&gt;&lt;m:mr&gt;&lt;m:e/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03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B6F2C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B6F2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04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B6F2C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B6F2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абонентскую плату;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05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B3762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B376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06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B3762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B376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телефонных номеров голосовой связи;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07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071C0&quot;/&gt;&lt;wsp:rsid wsp:val=&quot;00A65626&quot;/&gt;&lt;wsp:rsid wsp:val=&quot;00E83509&quot;/&gt;&lt;wsp:rsid wsp:val=&quot;00EE7BC6&quot;/&gt;&lt;/wsp:rsids&gt;&lt;/w:docPr&gt;&lt;w:body&gt;&lt;w:p wsp:rsidR=&quot;00000000&quot; wsp:rsidRDefault=&quot;009071C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08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071C0&quot;/&gt;&lt;wsp:rsid wsp:val=&quot;00A65626&quot;/&gt;&lt;wsp:rsid wsp:val=&quot;00E83509&quot;/&gt;&lt;wsp:rsid wsp:val=&quot;00EE7BC6&quot;/&gt;&lt;/wsp:rsids&gt;&lt;/w:docPr&gt;&lt;w:body&gt;&lt;w:p wsp:rsidR=&quot;00000000&quot; wsp:rsidRDefault=&quot;009071C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ежемесячная цена одного местного телефонного соединения. Определяется из нормативов </w:t>
      </w:r>
      <w:r>
        <w:rPr>
          <w:color w:val="000000"/>
          <w:sz w:val="28"/>
          <w:szCs w:val="28"/>
        </w:rPr>
        <w:t xml:space="preserve"> муниципальных </w:t>
      </w:r>
      <w:r w:rsidRPr="001F22DA">
        <w:rPr>
          <w:color w:val="000000"/>
          <w:sz w:val="28"/>
          <w:szCs w:val="28"/>
        </w:rPr>
        <w:t xml:space="preserve"> обслуживающих организаций;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09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E57D2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E57D2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10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E57D2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E57D2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 количество месяцев предоставления 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11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A74F9&quot;/&gt;&lt;wsp:rsid wsp:val=&quot;00E83509&quot;/&gt;&lt;wsp:rsid wsp:val=&quot;00EE7BC6&quot;/&gt;&lt;/wsp:rsids&gt;&lt;/w:docPr&gt;&lt;w:body&gt;&lt;w:p wsp:rsidR=&quot;00000000&quot; wsp:rsidRDefault=&quot;00CA74F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їРѕ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12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A74F9&quot;/&gt;&lt;wsp:rsid wsp:val=&quot;00E83509&quot;/&gt;&lt;wsp:rsid wsp:val=&quot;00EE7BC6&quot;/&gt;&lt;/wsp:rsids&gt;&lt;/w:docPr&gt;&lt;w:body&gt;&lt;w:p wsp:rsidR=&quot;00000000&quot; wsp:rsidRDefault=&quot;00CA74F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їРѕ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повременную оплату местных, междугородних телефонных соединений;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13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7110D&quot;/&gt;&lt;/wsp:rsids&gt;&lt;/w:docPr&gt;&lt;w:body&gt;&lt;w:p wsp:rsidR=&quot;00000000&quot; wsp:rsidRDefault=&quot;00F7110D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14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7110D&quot;/&gt;&lt;/wsp:rsids&gt;&lt;/w:docPr&gt;&lt;w:body&gt;&lt;w:p wsp:rsidR=&quot;00000000&quot; wsp:rsidRDefault=&quot;00F7110D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телефонных номеров голосовой связи;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15" type="#_x0000_t75" style="width:1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B50E8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B50E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16" type="#_x0000_t75" style="width:1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B50E8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B50E8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продолжительность местных соединений в месяц в расчете на</w:t>
      </w:r>
      <w:r w:rsidRPr="001F22DA">
        <w:rPr>
          <w:color w:val="000000"/>
          <w:sz w:val="28"/>
          <w:szCs w:val="28"/>
        </w:rPr>
        <w:br/>
        <w:t>1 телефонный номер голосовой связи;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17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93977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9397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18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93977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93977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минуты разговора при местных соединениях;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19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E2B6A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E2B6A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20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E2B6A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E2B6A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месяцев предоставления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21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70D2A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70D2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ј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22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70D2A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70D2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ј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продолжительность междугородних соединений в месяц в расчете на 1 телефонный номер голосовой связи по i-ому тарифу;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23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955F1&quot;/&gt;&lt;/wsp:rsids&gt;&lt;/w:docPr&gt;&lt;w:body&gt;&lt;w:p wsp:rsidR=&quot;00000000&quot; wsp:rsidRDefault=&quot;00F955F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ј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24" type="#_x0000_t75" style="width:23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955F1&quot;/&gt;&lt;/wsp:rsids&gt;&lt;/w:docPr&gt;&lt;w:body&gt;&lt;w:p wsp:rsidR=&quot;00000000&quot; wsp:rsidRDefault=&quot;00F955F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ј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минуты разговора при междугородних соединениях </w:t>
      </w:r>
      <w:r w:rsidRPr="001F22DA">
        <w:rPr>
          <w:color w:val="000000"/>
          <w:sz w:val="28"/>
          <w:szCs w:val="28"/>
        </w:rPr>
        <w:br/>
        <w:t>по i-ому тарифу;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25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47E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47E9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1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26" type="#_x0000_t75" style="width:22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47E9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47E9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1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 xml:space="preserve"> - затраты на оплату услуг сотовой связи;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27" type="#_x0000_t75" style="width:3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03961&quot;/&gt;&lt;wsp:rsid wsp:val=&quot;00A65626&quot;/&gt;&lt;wsp:rsid wsp:val=&quot;00E83509&quot;/&gt;&lt;wsp:rsid wsp:val=&quot;00EE7BC6&quot;/&gt;&lt;/wsp:rsids&gt;&lt;/w:docPr&gt;&lt;w:body&gt;&lt;w:p wsp:rsidR=&quot;00000000&quot; wsp:rsidRDefault=&quot;00A03961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ЃРѕ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2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28" type="#_x0000_t75" style="width:3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03961&quot;/&gt;&lt;wsp:rsid wsp:val=&quot;00A65626&quot;/&gt;&lt;wsp:rsid wsp:val=&quot;00E83509&quot;/&gt;&lt;wsp:rsid wsp:val=&quot;00EE7BC6&quot;/&gt;&lt;/wsp:rsids&gt;&lt;/w:docPr&gt;&lt;w:body&gt;&lt;w:p wsp:rsidR=&quot;00000000&quot; wsp:rsidRDefault=&quot;00A03961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ЃРѕ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2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>- количество номеров сотовой связи по i-ой должности в соответствии с нормативами по обеспечению, определенными органами местного самоуправления муниципального образования Отрадненский район;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29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3773A&quot;/&gt;&lt;wsp:rsid wsp:val=&quot;00E83509&quot;/&gt;&lt;wsp:rsid wsp:val=&quot;00EE7BC6&quot;/&gt;&lt;/wsp:rsids&gt;&lt;/w:docPr&gt;&lt;w:body&gt;&lt;w:p wsp:rsidR=&quot;00000000&quot; wsp:rsidRDefault=&quot;00C3773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ЃРѕ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3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30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3773A&quot;/&gt;&lt;wsp:rsid wsp:val=&quot;00E83509&quot;/&gt;&lt;wsp:rsid wsp:val=&quot;00EE7BC6&quot;/&gt;&lt;/wsp:rsids&gt;&lt;/w:docPr&gt;&lt;w:body&gt;&lt;w:p wsp:rsidR=&quot;00000000&quot; wsp:rsidRDefault=&quot;00C3773A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СЃРѕ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3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 xml:space="preserve">- ежемесячная цена в расчете на 1 телефонный номер сотовой связи </w:t>
      </w:r>
      <w:r w:rsidRPr="00F271DA">
        <w:rPr>
          <w:sz w:val="28"/>
          <w:szCs w:val="28"/>
        </w:rPr>
        <w:br/>
        <w:t>i-ой должности в соответствии с нормативами по обеспечению, определенными органами местного самоуправления муниципального образования Отрадненский район, с учетом требований, установленных в таблице 2, являющейся приложением к настоящему Порядку;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31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62477&quot;/&gt;&lt;wsp:rsid wsp:val=&quot;00E83509&quot;/&gt;&lt;wsp:rsid wsp:val=&quot;00EE7BC6&quot;/&gt;&lt;/wsp:rsids&gt;&lt;/w:docPr&gt;&lt;w:body&gt;&lt;w:p wsp:rsidR=&quot;00000000&quot; wsp:rsidRDefault=&quot;00B62477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ё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4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32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62477&quot;/&gt;&lt;wsp:rsid wsp:val=&quot;00E83509&quot;/&gt;&lt;wsp:rsid wsp:val=&quot;00EE7BC6&quot;/&gt;&lt;/wsp:rsids&gt;&lt;/w:docPr&gt;&lt;w:body&gt;&lt;w:p wsp:rsidR=&quot;00000000&quot; wsp:rsidRDefault=&quot;00B62477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ё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4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 xml:space="preserve"> - затраты на Интернет для планшетного компьютера</w:t>
      </w:r>
      <w:r w:rsidR="009B37F6">
        <w:rPr>
          <w:sz w:val="28"/>
          <w:szCs w:val="28"/>
        </w:rPr>
        <w:t>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33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D4F10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D4F10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ё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5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34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D4F10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D4F10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ё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5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>- количество sim-карт по i-ой должности, но не более предельного количества, установленного в соответствии с нормативами по обеспечению, определенными органами местного самоуправления муниципального образования Отрадненский район;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35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B597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B5973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ё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6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36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B597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B5973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 РёРї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6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>– ежемесячная цена в расчете на 1 sim-карту по i-ой должности, но не более размера, установленного в соответствии с нормативами по обеспечению, определенными органами местного самоуправления муниципального образования Отрадненский район;</w:t>
      </w:r>
    </w:p>
    <w:p w:rsidR="00A65626" w:rsidRPr="00F271DA" w:rsidRDefault="00A65626" w:rsidP="00A65626">
      <w:pPr>
        <w:spacing w:line="360" w:lineRule="auto"/>
        <w:ind w:firstLine="709"/>
        <w:jc w:val="both"/>
        <w:rPr>
          <w:sz w:val="28"/>
          <w:szCs w:val="28"/>
        </w:rPr>
      </w:pP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37" type="#_x0000_t75" style="width:1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82065&quot;/&gt;&lt;wsp:rsid wsp:val=&quot;00E83509&quot;/&gt;&lt;wsp:rsid wsp:val=&quot;00EE7BC6&quot;/&gt;&lt;/wsp:rsids&gt;&lt;/w:docPr&gt;&lt;w:body&gt;&lt;w:p wsp:rsidR=&quot;00000000&quot; wsp:rsidRDefault=&quot;00C8206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7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38" type="#_x0000_t75" style="width:14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82065&quot;/&gt;&lt;wsp:rsid wsp:val=&quot;00E83509&quot;/&gt;&lt;wsp:rsid wsp:val=&quot;00EE7BC6&quot;/&gt;&lt;/wsp:rsids&gt;&lt;/w:docPr&gt;&lt;w:body&gt;&lt;w:p wsp:rsidR=&quot;00000000&quot; wsp:rsidRDefault=&quot;00C82065&quot;&gt;&lt;m:oMathPara&gt;&lt;m:oMath&gt;&lt;m:sSub&gt;&lt;m:sSubPr&gt;&lt;m:ctrlPr&gt;&lt;w:rPr&gt;&lt;w:rFonts w:ascii=&quot;Cambria Math&quot; w:h-ansi=&quot;Cambria Math&quot;/&gt;&lt;wx:font wx:val=&quot;Cambria Math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7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F271DA">
        <w:rPr>
          <w:sz w:val="28"/>
          <w:szCs w:val="28"/>
        </w:rPr>
        <w:t xml:space="preserve"> - затраты на Интернет;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39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3367E&quot;/&gt;&lt;wsp:rsid wsp:val=&quot;00A65626&quot;/&gt;&lt;wsp:rsid wsp:val=&quot;00E83509&quot;/&gt;&lt;wsp:rsid wsp:val=&quot;00EE7BC6&quot;/&gt;&lt;/wsp:rsids&gt;&lt;/w:docPr&gt;&lt;w:body&gt;&lt;w:p wsp:rsidR=&quot;00000000&quot; wsp:rsidRDefault=&quot;00A3367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ё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40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3367E&quot;/&gt;&lt;wsp:rsid wsp:val=&quot;00A65626&quot;/&gt;&lt;wsp:rsid wsp:val=&quot;00E83509&quot;/&gt;&lt;wsp:rsid wsp:val=&quot;00EE7BC6&quot;/&gt;&lt;/wsp:rsids&gt;&lt;/w:docPr&gt;&lt;w:body&gt;&lt;w:p wsp:rsidR=&quot;00000000&quot; wsp:rsidRDefault=&quot;00A3367E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ё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- количество каналов передачи данных сети Интернет с i-ой пропускной способностью;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41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F40FA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F40F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ё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42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F40FA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F40F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ё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– месячная цена аренды канала передачи данных сети Интернет с i-ой пропускной способностью;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43" type="#_x0000_t75" style="width:19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5B5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5B5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44" type="#_x0000_t75" style="width:19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55B5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55B5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ї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оплату иных услуг связи.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45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957CC&quot;/&gt;&lt;wsp:rsid wsp:val=&quot;00EE7BC6&quot;/&gt;&lt;/wsp:rsids&gt;&lt;/w:docPr&gt;&lt;w:body&gt;&lt;w:p wsp:rsidR=&quot;00000000&quot; wsp:rsidRDefault=&quot;00E957C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їСЂ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46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957CC&quot;/&gt;&lt;wsp:rsid wsp:val=&quot;00EE7BC6&quot;/&gt;&lt;/wsp:rsids&gt;&lt;/w:docPr&gt;&lt;w:body&gt;&lt;w:p wsp:rsidR=&quot;00000000&quot; wsp:rsidRDefault=&quot;00E957C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їСЂ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- цена по i-ой иной услуге связи, определяемая по фактическим данным отчетного финансового года.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12. Нормативные затраты на приобретение транспортных услуг для i-ой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рассчитываются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347" type="#_x0000_t75" style="width:119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55E59&quot;/&gt;&lt;/wsp:rsids&gt;&lt;/w:docPr&gt;&lt;w:body&gt;&lt;w:p wsp:rsidR=&quot;00000000&quot; wsp:rsidRDefault=&quot;00F55E5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348" type="#_x0000_t75" style="width:119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55E59&quot;/&gt;&lt;/wsp:rsids&gt;&lt;/w:docPr&gt;&lt;w:body&gt;&lt;w:p wsp:rsidR=&quot;00000000&quot; wsp:rsidRDefault=&quot;00F55E5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349" type="#_x0000_t75" style="width:33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04C6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04C62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350" type="#_x0000_t75" style="width:33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04C6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04C62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t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в части затрат на транспортные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351" type="#_x0000_t75" style="width:21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43790&quot;/&gt;&lt;wsp:rsid wsp:val=&quot;00E83509&quot;/&gt;&lt;wsp:rsid wsp:val=&quot;00EE7BC6&quot;/&gt;&lt;/wsp:rsids&gt;&lt;/w:docPr&gt;&lt;w:body&gt;&lt;w:p wsp:rsidR=&quot;00000000&quot; wsp:rsidRDefault=&quot;00E43790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352" type="#_x0000_t75" style="width:21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43790&quot;/&gt;&lt;wsp:rsid wsp:val=&quot;00E83509&quot;/&gt;&lt;wsp:rsid wsp:val=&quot;00EE7BC6&quot;/&gt;&lt;/wsp:rsids&gt;&lt;/w:docPr&gt;&lt;w:body&gt;&lt;w:p wsp:rsidR=&quot;00000000&quot; wsp:rsidRDefault=&quot;00E43790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– затраты на </w:t>
      </w:r>
      <w:r w:rsidRPr="001F22DA">
        <w:rPr>
          <w:color w:val="000000"/>
          <w:sz w:val="28"/>
          <w:szCs w:val="28"/>
          <w:lang w:val="en-US"/>
        </w:rPr>
        <w:t>t</w:t>
      </w:r>
      <w:r w:rsidRPr="001F22DA">
        <w:rPr>
          <w:color w:val="000000"/>
          <w:sz w:val="28"/>
          <w:szCs w:val="28"/>
        </w:rPr>
        <w:t xml:space="preserve">-ый вид расходов на транспортные услуги,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353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D7CAB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D7CA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54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4D7CAB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4D7CAB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355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37406&quot;/&gt;&lt;wsp:rsid wsp:val=&quot;00A65626&quot;/&gt;&lt;wsp:rsid wsp:val=&quot;00E83509&quot;/&gt;&lt;wsp:rsid wsp:val=&quot;00EE7BC6&quot;/&gt;&lt;/wsp:rsids&gt;&lt;/w:docPr&gt;&lt;w:body&gt;&lt;w:p wsp:rsidR=&quot;00000000&quot; wsp:rsidRDefault=&quot;00937406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56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37406&quot;/&gt;&lt;wsp:rsid wsp:val=&quot;00A65626&quot;/&gt;&lt;wsp:rsid wsp:val=&quot;00E83509&quot;/&gt;&lt;wsp:rsid wsp:val=&quot;00EE7BC6&quot;/&gt;&lt;/wsp:rsids&gt;&lt;/w:docPr&gt;&lt;w:body&gt;&lt;w:p wsp:rsidR=&quot;00000000&quot; wsp:rsidRDefault=&quot;00937406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Затраты на </w:t>
      </w:r>
      <w:r w:rsidRPr="001F22DA">
        <w:rPr>
          <w:color w:val="000000"/>
          <w:sz w:val="28"/>
          <w:szCs w:val="28"/>
          <w:lang w:val="en-US"/>
        </w:rPr>
        <w:t>t</w:t>
      </w:r>
      <w:r w:rsidRPr="001F22DA">
        <w:rPr>
          <w:color w:val="000000"/>
          <w:sz w:val="28"/>
          <w:szCs w:val="28"/>
        </w:rPr>
        <w:t xml:space="preserve">-ый вид расходов на транспортные услуги,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>-ой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услуги, 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3"/>
        </w:rPr>
        <w:pict>
          <v:shape id="_x0000_i1357" type="#_x0000_t75" style="width:184.5pt;height:9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51713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5171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Р—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Р°СѓС‚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°Сѓ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°Сѓ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N&lt;/m:t&gt;&lt;/m:r&gt;&lt;/m:e&gt;&lt;/m:nary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ї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‡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‡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Ђ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Ђ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Ђ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2&lt;/m:t&gt;&lt;/m:r&gt;&lt;/m:e&gt;&lt;/m:mr&gt;&lt;m:mr&gt;&lt;m:e/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3"/>
        </w:rPr>
        <w:pict>
          <v:shape id="_x0000_i1358" type="#_x0000_t75" style="width:184.5pt;height:9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51713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5171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t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ўРЈ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ґРі&lt;/m:t&gt;&lt;/m:r&gt;&lt;/m:sub&gt;&lt;/m:sSub&gt;&lt;/m:e&gt;&lt;/m:mr&gt;&lt;m:mr&gt;&lt;m:e&gt;&lt;m:sSub&gt;&lt;m:sSubPr&gt;&lt;m:ctrlP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Р—&lt;/m:t&gt;&lt;/m:r&gt;&lt;/m:e&gt;&lt;m:sub&gt;&lt;m:r&gt;&lt;w:rPr&gt;&lt;w:rFonts w:ascii=&quot;Cambria Math&quot; w:h-ansi=&quot;Cambria Math&quot;/&gt;&lt;wx:font wx:val=&quot;Cambria Math&quot;/&gt;&lt;w:i/&gt;&lt;w:color w:val=&quot;000000&quot;/&gt;&lt;w:sz-cs w:val=&quot;28&quot;/&gt;&lt;w:shd w:val=&quot;clear&quot; w:color=&quot;auto&quot; w:fill=&quot;FFFFFF&quot;/&gt;&lt;/w:rPr&gt;&lt;m:t&gt;Р°СѓС‚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=1&lt;/m:t&gt;&lt;/m:r&gt;&lt;/m:sub&gt;&lt;m:sup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Q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°Сѓ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&lt;/m:t&gt;&lt;/m:r&gt;&lt;m:sSub&gt;&lt;m:sSubPr&gt;&lt;m:ctrlP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/m:ctrlPr&gt;&lt;/m:sSubPr&gt;&lt;m:e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P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 w:fareast=&quot;EN-US&quot;/&gt;&lt;/w:rPr&gt;&lt;m:t&gt;i&lt;/m:t&gt;&lt;/m:r&gt;&lt;m:r&gt;&lt;w:rPr&gt;&lt;w:rFonts w:ascii=&quot;Cambria Math&quot; w:h-ansi=&quot;Cambria Math&quot;/&gt;&lt;wx:font wx:val=&quot;Cambria Math&quot;/&gt;&lt;w:i/&gt;&lt;w:sz-cs w:val=&quot;28&quot;/&gt;&lt;w:lang w:fareast=&quot;EN-US&quot;/&gt;&lt;/w:rPr&gt;&lt;m:t&gt; Р°СѓС‚ &lt;/m:t&gt;&lt;/m:r&gt;&lt;/m:sub&gt;&lt;/m:sSub&gt;&lt;m:r&gt;&lt;w:rPr&gt;&lt;w:rFonts w:ascii=&quot;Cambria Math&quot; w:h-ansi=&quot;Cambria Math&quot;/&gt;&lt;wx:font wx:val=&quot;Cambria Math&quot;/&gt;&lt;w:i/&gt;&lt;w:sz-cs w:val=&quot;28&quot;/&gt;&lt;w:lang w:fareast=&quot;EN-US&quot;/&gt;&lt;/w:rPr&gt;&lt;m:t&gt;Г—N&lt;/m:t&gt;&lt;/m:r&gt;&lt;/m:e&gt;&lt;/m:nary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їРї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‡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‡&lt;/m:t&gt;&lt;/m:r&gt;&lt;/m:sub&gt;&lt;/m:sSub&gt;&lt;/m:e&gt;&lt;/m:mr&gt;&lt;/m:m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Р—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Ђ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= 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val=&quot;EN-US&quot; w:fareast=&quot;EN-US&quot;/&gt;&lt;/w:rPr&gt;&lt;m:t&gt;Q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Ђ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Р 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С‚СЂСѓ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-cs w:val=&quot;28&quot;/&gt;&lt;w:shd w:val=&quot;clear&quot; w:color=&quot;auto&quot; w:fill=&quot;FFFFFF&quot;/&gt;&lt;w:lang w:fareast=&quot;EN-US&quot;/&gt;&lt;/w:rPr&gt;&lt;m:t&gt;Г—2&lt;/m:t&gt;&lt;/m:r&gt;&lt;/m:e&gt;&lt;/m:mr&gt;&lt;m:mr&gt;&lt;m:e/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rFonts w:eastAsia="Calibri"/>
          <w:position w:val="-9"/>
        </w:rPr>
        <w:pict>
          <v:shape id="_x0000_i1359" type="#_x0000_t75" style="width:18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14816&quot;/&gt;&lt;/wsp:rsids&gt;&lt;/w:docPr&gt;&lt;w:body&gt;&lt;w:p wsp:rsidR=&quot;00000000&quot; wsp:rsidRDefault=&quot;00F1481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rFonts w:eastAsia="Calibri"/>
          <w:position w:val="-9"/>
        </w:rPr>
        <w:pict>
          <v:shape id="_x0000_i1360" type="#_x0000_t75" style="width:18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14816&quot;/&gt;&lt;/wsp:rsids&gt;&lt;/w:docPr&gt;&lt;w:body&gt;&lt;w:p wsp:rsidR=&quot;00000000&quot; wsp:rsidRDefault=&quot;00F1481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по договору на оказание услуг доставки грузов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361" type="#_x0000_t75" style="width:20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868B9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868B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62" type="#_x0000_t75" style="width:20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868B9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868B9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планируемое к приобретению количество услуг доставки грузов в год;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363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6B36&quot;/&gt;&lt;wsp:rsid wsp:val=&quot;00E83509&quot;/&gt;&lt;wsp:rsid wsp:val=&quot;00EE7BC6&quot;/&gt;&lt;/wsp:rsids&gt;&lt;/w:docPr&gt;&lt;w:body&gt;&lt;w:p wsp:rsidR=&quot;00000000&quot; wsp:rsidRDefault=&quot;00DF6B3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64" type="#_x0000_t75" style="width:18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F6B36&quot;/&gt;&lt;wsp:rsid wsp:val=&quot;00E83509&quot;/&gt;&lt;wsp:rsid wsp:val=&quot;00EE7BC6&quot;/&gt;&lt;/wsp:rsids&gt;&lt;/w:docPr&gt;&lt;w:body&gt;&lt;w:p wsp:rsidR=&quot;00000000&quot; wsp:rsidRDefault=&quot;00DF6B3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ґ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1 услуги доставки груза.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65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35A16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35A1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66" type="#_x0000_t75" style="width:23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35A16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35A16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°Сѓ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оплату услуг найма транспортных средств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67" type="#_x0000_t75" style="width:33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A2A5C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A2A5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°Сѓ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68" type="#_x0000_t75" style="width:33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A2A5C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A2A5C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°Сѓ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планируемое к найму количество i-ых транспортных средств. 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69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654D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654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°Сѓ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70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B654D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B654D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i Р°СѓС‚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- цена найма i-гo транспортного средств в месяц;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71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21BBE&quot;/&gt;&lt;wsp:rsid wsp:val=&quot;00E83509&quot;/&gt;&lt;wsp:rsid wsp:val=&quot;00EE7BC6&quot;/&gt;&lt;/wsp:rsids&gt;&lt;/w:docPr&gt;&lt;w:body&gt;&lt;w:p wsp:rsidR=&quot;00000000&quot; wsp:rsidRDefault=&quot;00D21BBE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72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21BBE&quot;/&gt;&lt;wsp:rsid wsp:val=&quot;00E83509&quot;/&gt;&lt;wsp:rsid wsp:val=&quot;00EE7BC6&quot;/&gt;&lt;/wsp:rsids&gt;&lt;/w:docPr&gt;&lt;w:body&gt;&lt;w:p wsp:rsidR=&quot;00000000&quot; wsp:rsidRDefault=&quot;00D21BBE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планируемое количество месяцев найма транспортного средства;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73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C0D1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C0D1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ї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74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C0D13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C0D13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ї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оплату разовых услуг пассажирских перевозок при проведении совещания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75" type="#_x0000_t75" style="width:1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70FF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70FF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76" type="#_x0000_t75" style="width:1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170FFB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170FFB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планируемое количество к приобретению разовых услуг пассажирских перевозок;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77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247D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247D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78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247D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247DA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среднее количество часов аренды транспортного средства;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379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9719F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9719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380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59719F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9719F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1 часа аренды транспортного средства.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81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50CE4&quot;/&gt;&lt;wsp:rsid wsp:val=&quot;00A65626&quot;/&gt;&lt;wsp:rsid wsp:val=&quot;00E83509&quot;/&gt;&lt;wsp:rsid wsp:val=&quot;00EE7BC6&quot;/&gt;&lt;/wsp:rsids&gt;&lt;/w:docPr&gt;&lt;w:body&gt;&lt;w:p wsp:rsidR=&quot;00000000&quot; wsp:rsidRDefault=&quot;00A50CE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82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50CE4&quot;/&gt;&lt;wsp:rsid wsp:val=&quot;00A65626&quot;/&gt;&lt;wsp:rsid wsp:val=&quot;00E83509&quot;/&gt;&lt;wsp:rsid wsp:val=&quot;00EE7BC6&quot;/&gt;&lt;/wsp:rsids&gt;&lt;/w:docPr&gt;&lt;w:body&gt;&lt;w:p wsp:rsidR=&quot;00000000&quot; wsp:rsidRDefault=&quot;00A50CE4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83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95AC0&quot;/&gt;&lt;wsp:rsid wsp:val=&quot;00E83509&quot;/&gt;&lt;wsp:rsid wsp:val=&quot;00EE7BC6&quot;/&gt;&lt;/wsp:rsids&gt;&lt;/w:docPr&gt;&lt;w:body&gt;&lt;w:p wsp:rsidR=&quot;00000000&quot; wsp:rsidRDefault=&quot;00C95AC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84" type="#_x0000_t75" style="width:2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95AC0&quot;/&gt;&lt;wsp:rsid wsp:val=&quot;00E83509&quot;/&gt;&lt;wsp:rsid wsp:val=&quot;00EE7BC6&quot;/&gt;&lt;/wsp:rsids&gt;&lt;/w:docPr&gt;&lt;w:body&gt;&lt;w:p wsp:rsidR=&quot;00000000&quot; wsp:rsidRDefault=&quot;00C95AC0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количество работников, имеющих право на компенсацию расходов;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11"/>
        </w:rPr>
        <w:pict>
          <v:shape id="_x0000_i1385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607E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607E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8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11"/>
        </w:rPr>
        <w:pict>
          <v:shape id="_x0000_i1386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607E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607E2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 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С‚СЂ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8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цена проезда к месту нахождения учебного заведения.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13. Нормативные затраты на оплату труда и начисления на выплаты по оплате труда работников, которые не принимают непосредственного участия в оказании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услуги (административно-управленческого, административно-хозяйственного, вспомогательного и иного персонала), для i-ой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рассчитываются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387" type="#_x0000_t75" style="width:128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85A42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85A4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u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u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9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388" type="#_x0000_t75" style="width:128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85A42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85A42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u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u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9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389" type="#_x0000_t75" style="width:36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84CF3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84CF3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u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u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0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390" type="#_x0000_t75" style="width:36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84CF3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384CF3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u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u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0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услуги в части затрат на оплату труда и начисления на выплаты по оплате труда работников, которые не принимают непосредственного участия в оказании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 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391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F63DA&quot;/&gt;&lt;wsp:rsid wsp:val=&quot;00A65626&quot;/&gt;&lt;wsp:rsid wsp:val=&quot;00E83509&quot;/&gt;&lt;wsp:rsid wsp:val=&quot;00EE7BC6&quot;/&gt;&lt;/wsp:rsids&gt;&lt;/w:docPr&gt;&lt;w:body&gt;&lt;w:p wsp:rsidR=&quot;00000000&quot; wsp:rsidRDefault=&quot;009F63D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u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392" type="#_x0000_t75" style="width:27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9F63DA&quot;/&gt;&lt;wsp:rsid wsp:val=&quot;00A65626&quot;/&gt;&lt;wsp:rsid wsp:val=&quot;00E83509&quot;/&gt;&lt;wsp:rsid wsp:val=&quot;00EE7BC6&quot;/&gt;&lt;/wsp:rsids&gt;&lt;/w:docPr&gt;&lt;w:body&gt;&lt;w:p wsp:rsidR=&quot;00000000&quot; wsp:rsidRDefault=&quot;009F63DA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u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ћРў2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1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– годовой фонд оплаты труда </w:t>
      </w:r>
      <w:r w:rsidRPr="001F22DA">
        <w:rPr>
          <w:color w:val="000000"/>
          <w:sz w:val="28"/>
          <w:szCs w:val="28"/>
          <w:lang w:val="en-US"/>
        </w:rPr>
        <w:t>u</w:t>
      </w:r>
      <w:r w:rsidRPr="001F22DA">
        <w:rPr>
          <w:color w:val="000000"/>
          <w:sz w:val="28"/>
          <w:szCs w:val="28"/>
        </w:rPr>
        <w:t xml:space="preserve">-ой штатной единицы работников, которые не принимают непосредственного участия в оказании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услуги (административно-управленческого, административно-хозяйственного, вспомогательного и иного персонала), для i-ой 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 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393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72850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72850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94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72850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72850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395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464A3&quot;/&gt;&lt;wsp:rsid wsp:val=&quot;00E83509&quot;/&gt;&lt;wsp:rsid wsp:val=&quot;00EE7BC6&quot;/&gt;&lt;/wsp:rsids&gt;&lt;/w:docPr&gt;&lt;w:body&gt;&lt;w:p wsp:rsidR=&quot;00000000&quot; wsp:rsidRDefault=&quot;00B464A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396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464A3&quot;/&gt;&lt;wsp:rsid wsp:val=&quot;00E83509&quot;/&gt;&lt;wsp:rsid wsp:val=&quot;00EE7BC6&quot;/&gt;&lt;/wsp:rsids&gt;&lt;/w:docPr&gt;&lt;w:body&gt;&lt;w:p wsp:rsidR=&quot;00000000&quot; wsp:rsidRDefault=&quot;00B464A3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>14. Нормативные затраты на приобретение прочих услуг для i-ой</w:t>
      </w:r>
      <w:r>
        <w:rPr>
          <w:color w:val="000000"/>
          <w:sz w:val="28"/>
          <w:szCs w:val="28"/>
        </w:rPr>
        <w:t xml:space="preserve"> </w:t>
      </w:r>
      <w:r w:rsidRPr="001F22D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1F22DA">
        <w:rPr>
          <w:color w:val="000000"/>
          <w:sz w:val="28"/>
          <w:szCs w:val="28"/>
        </w:rPr>
        <w:t>услуги рассчитываются по формуле:</w:t>
      </w:r>
    </w:p>
    <w:p w:rsidR="00A65626" w:rsidRPr="001F22DA" w:rsidRDefault="00A65626" w:rsidP="00A65626">
      <w:pPr>
        <w:ind w:firstLine="709"/>
        <w:jc w:val="both"/>
        <w:rPr>
          <w:color w:val="000000"/>
          <w:sz w:val="28"/>
          <w:szCs w:val="28"/>
        </w:rPr>
      </w:pP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397" type="#_x0000_t75" style="width:128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40FCC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40FCC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v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v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2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398" type="#_x0000_t75" style="width:128.2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40FCC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40FCC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v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v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2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24"/>
        </w:rPr>
        <w:pict>
          <v:shape id="_x0000_i1399" type="#_x0000_t75" style="width:36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B3A35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B3A35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v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v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3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24"/>
        </w:rPr>
        <w:pict>
          <v:shape id="_x0000_i1400" type="#_x0000_t75" style="width:36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B3A35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B3A35&quot;&gt;&lt;m:oMathPara&gt;&lt;m:oMath&gt;&lt;m:f&gt;&lt;m:f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fPr&gt;&lt;m:num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v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v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e&gt;&lt;/m:nary&gt;&lt;/m:num&gt;&lt;m:den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/&gt;&lt;m:e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e&gt;&lt;/m:nary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3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- стоимость единицы времени использования (аренды) имущественного комплекса учреждения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sz w:val="28"/>
          <w:szCs w:val="28"/>
        </w:rPr>
        <w:t>муниципальной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 в части прочих нормативных затрат;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8"/>
        </w:rPr>
        <w:pict>
          <v:shape id="_x0000_i1401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8498F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8498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v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4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8"/>
        </w:rPr>
        <w:pict>
          <v:shape id="_x0000_i1402" type="#_x0000_t75" style="width:29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8498F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88498F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R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v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џРќР—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4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– затраты на </w:t>
      </w:r>
      <w:r w:rsidRPr="001F22DA">
        <w:rPr>
          <w:color w:val="000000"/>
          <w:sz w:val="28"/>
          <w:szCs w:val="28"/>
          <w:lang w:val="en-US"/>
        </w:rPr>
        <w:t>v</w:t>
      </w:r>
      <w:r w:rsidRPr="001F22DA">
        <w:rPr>
          <w:color w:val="000000"/>
          <w:sz w:val="28"/>
          <w:szCs w:val="28"/>
        </w:rPr>
        <w:t xml:space="preserve">-ый вид прочих нормативных затрат, связанного с оказанием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403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15578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15578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404" type="#_x0000_t75" style="width:28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215578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215578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- общее полезное время использования имущественного комплекса в год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>-ой</w:t>
      </w:r>
      <w:r>
        <w:rPr>
          <w:color w:val="000000"/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услуги;</w:t>
      </w:r>
    </w:p>
    <w:p w:rsidR="00A65626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"/>
        </w:rPr>
        <w:pict>
          <v:shape id="_x0000_i1405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654F9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654F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"/>
        </w:rPr>
        <w:pict>
          <v:shape id="_x0000_i1406" type="#_x0000_t75" style="width:27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654F9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654F9&quot;&gt;&lt;m:oMathPara&gt;&lt;m:oMath&gt;&lt;m:sSubSup&gt;&lt;m:sSubSupPr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РѕР±С‰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 xml:space="preserve"> – норма времени использования имущественного комплекса на оказание </w:t>
      </w:r>
      <w:r w:rsidRPr="001F22DA">
        <w:rPr>
          <w:color w:val="000000"/>
          <w:sz w:val="28"/>
          <w:szCs w:val="28"/>
          <w:lang w:val="en-US"/>
        </w:rPr>
        <w:t>i</w:t>
      </w:r>
      <w:r w:rsidRPr="001F22DA">
        <w:rPr>
          <w:color w:val="000000"/>
          <w:sz w:val="28"/>
          <w:szCs w:val="28"/>
        </w:rPr>
        <w:t xml:space="preserve">-ой </w:t>
      </w:r>
      <w:r>
        <w:rPr>
          <w:color w:val="000000"/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униципальной </w:t>
      </w:r>
      <w:r w:rsidRPr="001F22DA">
        <w:rPr>
          <w:sz w:val="28"/>
          <w:szCs w:val="28"/>
        </w:rPr>
        <w:t xml:space="preserve"> </w:t>
      </w:r>
      <w:r w:rsidRPr="001F22DA">
        <w:rPr>
          <w:color w:val="000000"/>
          <w:sz w:val="28"/>
          <w:szCs w:val="28"/>
        </w:rPr>
        <w:t>услуги.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 xml:space="preserve">15. Объем финансового обеспечения выполнения </w:t>
      </w:r>
      <w:r>
        <w:rPr>
          <w:sz w:val="28"/>
          <w:szCs w:val="28"/>
        </w:rPr>
        <w:t xml:space="preserve"> муниципального</w:t>
      </w:r>
      <w:r w:rsidRPr="001F22DA">
        <w:rPr>
          <w:sz w:val="28"/>
          <w:szCs w:val="28"/>
        </w:rPr>
        <w:t xml:space="preserve"> задания на выполнение работ может рассчитываться сметным методом, исходя из потребности в средствах, необходимых для выполнения таких работ, либо могут использоваться нормативные затраты на выполнение работ.</w:t>
      </w:r>
    </w:p>
    <w:p w:rsidR="00A65626" w:rsidRPr="001F22DA" w:rsidRDefault="00A65626" w:rsidP="009B37F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F22DA">
        <w:rPr>
          <w:sz w:val="28"/>
          <w:szCs w:val="28"/>
        </w:rPr>
        <w:t>При применении нормативных затрат на выполнение работ расчеты производятся аналогично расчетам пунктов 2-14 настоящих требований.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1F22DA">
        <w:rPr>
          <w:sz w:val="28"/>
          <w:szCs w:val="28"/>
        </w:rPr>
        <w:t>16. Нормативные затраты на содержание имущества (</w:t>
      </w:r>
      <w:r w:rsidRPr="00A65626">
        <w:rPr>
          <w:sz w:val="28"/>
          <w:szCs w:val="28"/>
        </w:rPr>
        <w:fldChar w:fldCharType="begin"/>
      </w:r>
      <w:r w:rsidRPr="00A65626">
        <w:rPr>
          <w:sz w:val="28"/>
          <w:szCs w:val="28"/>
        </w:rPr>
        <w:instrText xml:space="preserve"> QUOTE </w:instrText>
      </w:r>
      <w:r w:rsidR="00113D0E">
        <w:rPr>
          <w:position w:val="-6"/>
        </w:rPr>
        <w:pict>
          <v:shape id="_x0000_i1407" type="#_x0000_t75" style="width:24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904FE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904FE&quot;&gt;&lt;m:oMathPara&gt;&lt;m:oMath&gt;&lt;m:sSup&gt;&lt;m:s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65626">
        <w:rPr>
          <w:sz w:val="28"/>
          <w:szCs w:val="28"/>
        </w:rPr>
        <w:instrText xml:space="preserve"> </w:instrText>
      </w:r>
      <w:r w:rsidRPr="00A65626">
        <w:rPr>
          <w:sz w:val="28"/>
          <w:szCs w:val="28"/>
        </w:rPr>
        <w:fldChar w:fldCharType="separate"/>
      </w:r>
      <w:r w:rsidR="00113D0E">
        <w:rPr>
          <w:position w:val="-6"/>
        </w:rPr>
        <w:pict>
          <v:shape id="_x0000_i1408" type="#_x0000_t75" style="width:24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904FE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904FE&quot;&gt;&lt;m:oMathPara&gt;&lt;m:oMath&gt;&lt;m:sSup&gt;&lt;m:s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65626">
        <w:rPr>
          <w:sz w:val="28"/>
          <w:szCs w:val="28"/>
        </w:rPr>
        <w:fldChar w:fldCharType="end"/>
      </w:r>
      <w:r w:rsidRPr="001F22DA">
        <w:rPr>
          <w:sz w:val="28"/>
          <w:szCs w:val="28"/>
        </w:rPr>
        <w:t xml:space="preserve">) </w:t>
      </w:r>
      <w:r w:rsidRPr="001F22DA">
        <w:rPr>
          <w:color w:val="000000"/>
          <w:sz w:val="28"/>
          <w:szCs w:val="28"/>
        </w:rPr>
        <w:t>определяются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  <w:r w:rsidRPr="00A65626">
        <w:rPr>
          <w:color w:val="000000"/>
          <w:sz w:val="28"/>
          <w:szCs w:val="28"/>
        </w:rPr>
        <w:fldChar w:fldCharType="begin"/>
      </w:r>
      <w:r w:rsidRPr="00A65626">
        <w:rPr>
          <w:color w:val="000000"/>
          <w:sz w:val="28"/>
          <w:szCs w:val="28"/>
        </w:rPr>
        <w:instrText xml:space="preserve"> QUOTE </w:instrText>
      </w:r>
      <w:r w:rsidR="00113D0E">
        <w:rPr>
          <w:position w:val="-90"/>
        </w:rPr>
        <w:pict>
          <v:shape id="_x0000_i1409" type="#_x0000_t75" style="width:175.5pt;height:9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30062&quot;/&gt;&lt;/wsp:rsids&gt;&lt;/w:docPr&gt;&lt;w:body&gt;&lt;w:p wsp:rsidR=&quot;00000000&quot; wsp:rsidRDefault=&quot;00F30062&quot;&gt;&lt;m:oMathPara&gt;&lt;m:oMath&gt;&lt;m:sSup&gt;&lt;m:s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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/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,1Г—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m:t&gt;s&lt;/m:t&gt;&lt;/m:r&gt;&lt;/m:sub&gt;&lt;m:sup/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 СЌСЃ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s СЌСЃ&lt;/m:t&gt;&lt;/m:r&gt;&lt;/m:sub&gt;&lt;/m:sSub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0,5Г—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РѕРї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СЃ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љ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љ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/m:e&gt;&lt;/m:mr&gt;&lt;m:mr&gt;&lt;m:e/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5" o:title="" chromakey="white"/>
          </v:shape>
        </w:pict>
      </w:r>
      <w:r w:rsidRPr="00A65626">
        <w:rPr>
          <w:color w:val="000000"/>
          <w:sz w:val="28"/>
          <w:szCs w:val="28"/>
        </w:rPr>
        <w:instrText xml:space="preserve"> </w:instrText>
      </w:r>
      <w:r w:rsidRPr="00A65626">
        <w:rPr>
          <w:color w:val="000000"/>
          <w:sz w:val="28"/>
          <w:szCs w:val="28"/>
        </w:rPr>
        <w:fldChar w:fldCharType="separate"/>
      </w:r>
      <w:r w:rsidR="00113D0E">
        <w:rPr>
          <w:position w:val="-90"/>
        </w:rPr>
        <w:pict>
          <v:shape id="_x0000_i1410" type="#_x0000_t75" style="width:175.5pt;height:99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wsp:rsid wsp:val=&quot;00F30062&quot;/&gt;&lt;/wsp:rsids&gt;&lt;/w:docPr&gt;&lt;w:body&gt;&lt;w:p wsp:rsidR=&quot;00000000&quot; wsp:rsidRDefault=&quot;00F30062&quot;&gt;&lt;m:oMathPara&gt;&lt;m:oMath&gt;&lt;m:sSup&gt;&lt;m:sSupPr&gt;&lt;m:ctrlPr&gt;&lt;w:rPr&gt;&lt;w:rFonts w:ascii=&quot;Cambria Math&quot; w:h-ansi=&quot;Cambria Math&quot;/&gt;&lt;wx:font wx:val=&quot;Cambria Math&quot;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ЎР&lt;/m:t&gt;&lt;/m:r&gt;&lt;/m:sup&gt;&lt;/m:sSup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/&gt;&lt;/m:mr&gt;&lt;m:mr&gt;&lt;m:e&gt;&lt;m: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m:t&gt;0,1Г—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 w:fareast=&quot;EN-US&quot;/&gt;&lt;/w:rPr&gt;&lt;m:t&gt;s&lt;/m:t&gt;&lt;/m:r&gt;&lt;/m:sub&gt;&lt;m:sup/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 СЌСЃ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fareast=&quot;EN-US&quot;/&gt;&lt;/w:rPr&gt;&lt;m:t&gt;Г—&lt;/m:t&gt;&lt;/m:r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s СЌСЃ&lt;/m:t&gt;&lt;/m:r&gt;&lt;/m:sub&gt;&lt;/m:sSub&gt;&lt;/m:e&gt;&lt;/m:nary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0,5Г—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РѕРїР»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СЃ&lt;/m:t&gt;&lt;/m:r&gt;&lt;/m:sub&gt;&lt;/m:sSub&gt;&lt;/m:e&gt;&lt;/m:mr&gt;&lt;m:m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color w:val=&quot;000000&quot;/&gt;&lt;w:sz w:val=&quot;28&quot;/&gt;&lt;w:sz-cs w:val=&quot;28&quot;/&gt;&lt;/w:rPr&gt;&lt;/m:ctrlPr&gt;&lt;/m:mP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љ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/m:e&gt;&lt;/m:mr&gt;&lt;m:m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Г—Рљ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/m:e&gt;&lt;/m:mr&gt;&lt;m:mr&gt;&lt;m:e/&gt;&lt;/m:mr&gt;&lt;/m:m&gt;&lt;/m:e&gt;&lt;/m:mr&gt;&lt;/m:m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5" o:title="" chromakey="white"/>
          </v:shape>
        </w:pict>
      </w:r>
      <w:r w:rsidRPr="00A65626">
        <w:rPr>
          <w:color w:val="000000"/>
          <w:sz w:val="28"/>
          <w:szCs w:val="28"/>
        </w:rPr>
        <w:fldChar w:fldCharType="end"/>
      </w:r>
      <w:r w:rsidRPr="001F22DA">
        <w:rPr>
          <w:color w:val="000000"/>
          <w:sz w:val="28"/>
          <w:szCs w:val="28"/>
        </w:rPr>
        <w:t>, где: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</w:rPr>
      </w:pPr>
    </w:p>
    <w:p w:rsidR="00A65626" w:rsidRPr="00E74E48" w:rsidRDefault="00A65626" w:rsidP="00A65626">
      <w:pPr>
        <w:spacing w:line="360" w:lineRule="auto"/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11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827F9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827F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12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827F9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827F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s&lt;/m:t&gt;&lt;/m:r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1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-ый тариф на электроэнергию (в рамках применяемого одноставочного, дифференцированного по зонам суток или двуставоч</w:t>
      </w:r>
      <w:r w:rsidR="003C49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 тарифа) на электроснабжение, утвержденный нормативным документом, принятым на муниципальном уровне в установленном порядке в соответствующем финансовом году;</w:t>
      </w:r>
    </w:p>
    <w:p w:rsidR="00A65626" w:rsidRPr="00E74E48" w:rsidRDefault="00A65626" w:rsidP="00A65626">
      <w:pPr>
        <w:spacing w:line="360" w:lineRule="auto"/>
        <w:ind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413" type="#_x0000_t75" style="width:2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D4969&quot;/&gt;&lt;wsp:rsid wsp:val=&quot;00E83509&quot;/&gt;&lt;wsp:rsid wsp:val=&quot;00EE7BC6&quot;/&gt;&lt;/wsp:rsids&gt;&lt;/w:docPr&gt;&lt;w:body&gt;&lt;w:p wsp:rsidR=&quot;00000000&quot; wsp:rsidRDefault=&quot;00DD496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s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414" type="#_x0000_t75" style="width:26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DD4969&quot;/&gt;&lt;wsp:rsid wsp:val=&quot;00E83509&quot;/&gt;&lt;wsp:rsid wsp:val=&quot;00EE7BC6&quot;/&gt;&lt;/wsp:rsids&gt;&lt;/w:docPr&gt;&lt;w:body&gt;&lt;w:p wsp:rsidR=&quot;00000000&quot; wsp:rsidRDefault=&quot;00DD4969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s СЌ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расчетная потребность электроэнергии в год по 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s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-ому тарифу на электроэнергию (в рамках применяемого одноставочного, дифференцированного по зонам суток или двуставоч</w:t>
      </w:r>
      <w:r w:rsidR="003C49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</w: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 тарифа)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sz w:val="28"/>
          <w:szCs w:val="28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415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22F8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22F83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РѕРї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416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22F8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22F83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РѕРї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потребность в теплоэнергии на отопление зданий, помещений и сооружений, которая определяется по формуле, указанной для определения расчета потребности в теплоэнергии на отопление зданий и помещений в соответствующем финансовом году;</w:t>
      </w:r>
    </w:p>
    <w:p w:rsidR="00A65626" w:rsidRPr="00E74E48" w:rsidRDefault="00A65626" w:rsidP="00A65626">
      <w:pPr>
        <w:spacing w:line="360" w:lineRule="auto"/>
        <w:ind w:left="20"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417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510F5&quot;/&gt;&lt;wsp:rsid wsp:val=&quot;00E83509&quot;/&gt;&lt;wsp:rsid wsp:val=&quot;00EE7BC6&quot;/&gt;&lt;/wsp:rsids&gt;&lt;/w:docPr&gt;&lt;w:body&gt;&lt;w:p wsp:rsidR=&quot;00000000&quot; wsp:rsidRDefault=&quot;00B510F5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418" type="#_x0000_t75" style="width:18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510F5&quot;/&gt;&lt;wsp:rsid wsp:val=&quot;00E83509&quot;/&gt;&lt;wsp:rsid wsp:val=&quot;00EE7BC6&quot;/&gt;&lt;/wsp:rsids&gt;&lt;/w:docPr&gt;&lt;w:body&gt;&lt;w:p wsp:rsidR=&quot;00000000&quot; wsp:rsidRDefault=&quot;00B510F5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С‚СЃ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тариф на теплоснабжение, утвержденный нормативным документом, принятым на муниципальном уровне в установленном порядке в соответствующем финансовом году;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rFonts w:eastAsia="Calibri"/>
          <w:position w:val="-6"/>
        </w:rPr>
        <w:pict>
          <v:shape id="_x0000_i1419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E6AB1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E6AB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6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rFonts w:eastAsia="Calibri"/>
          <w:position w:val="-6"/>
        </w:rPr>
        <w:pict>
          <v:shape id="_x0000_i1420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7E6AB1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7E6AB1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6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- ставка налога на землю в соответствующем финансовом году;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21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336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336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7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22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3362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3362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·Рµ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7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>- налогооблагаемая база по налогу на землю в соответствующем финансовом году;</w:t>
      </w:r>
    </w:p>
    <w:p w:rsidR="00A65626" w:rsidRPr="001F22DA" w:rsidRDefault="00A65626" w:rsidP="00A65626">
      <w:pPr>
        <w:spacing w:line="360" w:lineRule="auto"/>
        <w:ind w:left="20" w:right="2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23" type="#_x0000_t75" style="width:21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A05E8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A05E8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8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24" type="#_x0000_t75" style="width:21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A05E8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A05E8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Ў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8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- ставка налога на имущество в соответствующем финансовом году;</w:t>
      </w:r>
    </w:p>
    <w:p w:rsidR="00A65626" w:rsidRPr="001F22DA" w:rsidRDefault="00A65626" w:rsidP="00A65626">
      <w:pPr>
        <w:tabs>
          <w:tab w:val="left" w:pos="2655"/>
        </w:tabs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25" type="#_x0000_t75" style="width:2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62E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62E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9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26" type="#_x0000_t75" style="width:2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0962E4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0962E4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‘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ё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9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- налогооблагаемая база по налогу на имущество в соответствующем финансовом году;</w:t>
      </w:r>
    </w:p>
    <w:p w:rsidR="00A65626" w:rsidRPr="00E74E48" w:rsidRDefault="00A65626" w:rsidP="009B37F6">
      <w:pPr>
        <w:spacing w:line="360" w:lineRule="auto"/>
        <w:ind w:left="20" w:right="2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27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046B7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046B7&quot;&gt;&lt;m:oMathPara&gt;&lt;m:oMath&gt;&lt;m:sSub&gt;&lt;m:sSubPr&gt;&lt;m:ctrlPr&gt;&lt;w:rPr&gt;&lt;w:rFonts w:ascii=&quot;Cambria Math&quot; w:fareast=&quot;Calibri&quot;/&gt;&lt;wx:font wx:val=&quot;Cambria Math&quot;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fareast=&quot;Calibri&quot;/&gt;&lt;w:color w:val=&quot;000000&quot;/&gt;&lt;w:sz w:val=&quot;28&quot;/&gt;&lt;w:sz-cs w:val=&quot;28&quot;/&gt;&lt;w:shd w:val=&quot;clear&quot; w:color=&quot;auto&quot; w:fill=&quot;FFFFFF&quot;/&gt;&lt;w:lang w:fareast=&quot;EN-US&quot;/&gt;&lt;/w:rPr&gt;&lt;m:t&gt;Рљ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0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28" type="#_x0000_t75" style="width:20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046B7&quot;/&gt;&lt;wsp:rsid wsp:val=&quot;00554B4E&quot;/&gt;&lt;wsp:rsid wsp:val=&quot;00640DF6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5046B7&quot;&gt;&lt;m:oMathPara&gt;&lt;m:oMath&gt;&lt;m:sSub&gt;&lt;m:sSubPr&gt;&lt;m:ctrlPr&gt;&lt;w:rPr&gt;&lt;w:rFonts w:ascii=&quot;Cambria Math&quot; w:fareast=&quot;Calibri&quot;/&gt;&lt;wx:font wx:val=&quot;Cambria Math&quot;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m:rPr&gt;&lt;m:sty m:val=&quot;p&quot;/&gt;&lt;/m:rPr&gt;&lt;w:rPr&gt;&lt;w:rFonts w:ascii=&quot;Cambria Math&quot; w:fareast=&quot;Calibri&quot;/&gt;&lt;w:color w:val=&quot;000000&quot;/&gt;&lt;w:sz w:val=&quot;28&quot;/&gt;&lt;w:sz-cs w:val=&quot;28&quot;/&gt;&lt;w:shd w:val=&quot;clear&quot; w:color=&quot;auto&quot; w:fill=&quot;FFFFFF&quot;/&gt;&lt;w:lang w:fareast=&quot;EN-US&quot;/&gt;&lt;/w:rPr&gt;&lt;m:t&gt;Рљ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0" o:title="" chromakey="white"/>
          </v:shape>
        </w:pict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E74E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коэффициент предпринимательской деятельности учреждения.</w:t>
      </w:r>
    </w:p>
    <w:p w:rsidR="00A65626" w:rsidRPr="001F22DA" w:rsidRDefault="00A65626" w:rsidP="00A6562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>Коэффициент предпринимательской деятельности учреждения на очередной финансовый год и плановый период рассчитывается в случае, если бюджетные  учрежд</w:t>
      </w:r>
      <w:r>
        <w:rPr>
          <w:color w:val="000000"/>
          <w:sz w:val="28"/>
          <w:szCs w:val="28"/>
          <w:shd w:val="clear" w:color="auto" w:fill="FFFFFF"/>
          <w:lang w:eastAsia="en-US"/>
        </w:rPr>
        <w:t>ения оказывают муниципальные</w:t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услуги (выполняют работы) сверх у</w:t>
      </w:r>
      <w:r>
        <w:rPr>
          <w:color w:val="000000"/>
          <w:sz w:val="28"/>
          <w:szCs w:val="28"/>
          <w:shd w:val="clear" w:color="auto" w:fill="FFFFFF"/>
          <w:lang w:eastAsia="en-US"/>
        </w:rPr>
        <w:t>становленного муниципального</w:t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задания за плату. В этом случае нормативные затраты на с</w:t>
      </w:r>
      <w:r>
        <w:rPr>
          <w:color w:val="000000"/>
          <w:sz w:val="28"/>
          <w:szCs w:val="28"/>
          <w:shd w:val="clear" w:color="auto" w:fill="FFFFFF"/>
          <w:lang w:eastAsia="en-US"/>
        </w:rPr>
        <w:t>одержание муниципального</w:t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имущества в части уплаты налогов на имущество целесообразно рассчитывать пропорционально доходам, полученным учреждениями от платной деятельности и размеру субсидии.</w:t>
      </w:r>
    </w:p>
    <w:p w:rsidR="00A65626" w:rsidRPr="001F22DA" w:rsidRDefault="00A65626" w:rsidP="009B37F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>Коэффициент предпринимательской деятельности учреждения на очередной финансовый год и плановый период рассчитывается по формуле: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24"/>
        </w:rPr>
        <w:pict>
          <v:shape id="_x0000_i1429" type="#_x0000_t75" style="width:90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320BA&quot;/&gt;&lt;wsp:rsid wsp:val=&quot;00E83509&quot;/&gt;&lt;wsp:rsid wsp:val=&quot;00EE7BC6&quot;/&gt;&lt;/wsp:rsids&gt;&lt;/w:docPr&gt;&lt;w:body&gt;&lt;w:p wsp:rsidR=&quot;00000000&quot; wsp:rsidRDefault=&quot;00B320BA&quot;&gt;&lt;m:oMathPara&gt;&lt;m:oMath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љ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m: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=&lt;/m:t&gt;&lt;/m:r&gt;&lt;m:f&gt;&lt;m:f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fPr&gt;&lt;m:num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R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num&gt;&lt;m:den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R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m: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+&lt;/m:t&gt;&lt;/m:r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den&gt;&lt;/m:f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1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24"/>
        </w:rPr>
        <w:pict>
          <v:shape id="_x0000_i1430" type="#_x0000_t75" style="width:90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B320BA&quot;/&gt;&lt;wsp:rsid wsp:val=&quot;00E83509&quot;/&gt;&lt;wsp:rsid wsp:val=&quot;00EE7BC6&quot;/&gt;&lt;/wsp:rsids&gt;&lt;/w:docPr&gt;&lt;w:body&gt;&lt;w:p wsp:rsidR=&quot;00000000&quot; wsp:rsidRDefault=&quot;00B320BA&quot;&gt;&lt;m:oMathPara&gt;&lt;m:oMath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љ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їРї&lt;/m:t&gt;&lt;/m:r&gt;&lt;/m:sub&gt;&lt;/m:sSub&gt;&lt;m: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=&lt;/m:t&gt;&lt;/m:r&gt;&lt;m:f&gt;&lt;m:f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fPr&gt;&lt;m:num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R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num&gt;&lt;m:den&gt;&lt;m:sSub&gt;&lt;m:sSubPr&gt;&lt;m:ctrlP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R&lt;/m:t&gt;&lt;/m:r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m:r&gt;&lt;w:rPr&gt;&lt;w:rFonts w:ascii=&quot;Cambria Math&quot; w:fareast=&quot;Calibri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+&lt;/m:t&gt;&lt;/m:r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den&gt;&lt;/m:f&gt;&lt;/m:e&gt;&lt;m:sub&gt;&lt;m:r&gt;&lt;w:rPr&gt;&lt;w:rFonts w:ascii=&quot;Cambria Math&quot; w:fareast=&quot;Calibri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1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>, где:</w:t>
      </w:r>
    </w:p>
    <w:p w:rsidR="00A65626" w:rsidRPr="001F22DA" w:rsidRDefault="00A65626" w:rsidP="00A65626">
      <w:pPr>
        <w:ind w:firstLine="709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A65626" w:rsidRPr="001F22DA" w:rsidRDefault="00A65626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31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A564F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A564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R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2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32" type="#_x0000_t75" style="width:24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A564F&quot;/&gt;&lt;wsp:rsid wsp:val=&quot;006E354A&quot;/&gt;&lt;wsp:rsid wsp:val=&quot;008F37C0&quot;/&gt;&lt;wsp:rsid wsp:val=&quot;00A65626&quot;/&gt;&lt;wsp:rsid wsp:val=&quot;00E83509&quot;/&gt;&lt;wsp:rsid wsp:val=&quot;00EE7BC6&quot;/&gt;&lt;/wsp:rsids&gt;&lt;/w:docPr&gt;&lt;w:body&gt;&lt;w:p wsp:rsidR=&quot;00000000&quot; wsp:rsidRDefault=&quot;006A564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val=&quot;EN-US&quot; w:fareast=&quot;EN-US&quot;/&gt;&lt;/w:rPr&gt;&lt;m:t&gt;R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2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- объем субсидии учреждения </w:t>
      </w:r>
      <w:r w:rsidRPr="001F22DA">
        <w:rPr>
          <w:sz w:val="28"/>
          <w:szCs w:val="28"/>
        </w:rPr>
        <w:t>на финансовое обеспечен</w:t>
      </w:r>
      <w:r>
        <w:rPr>
          <w:sz w:val="28"/>
          <w:szCs w:val="28"/>
        </w:rPr>
        <w:t>ие выполнения муниципального</w:t>
      </w:r>
      <w:r w:rsidRPr="001F22DA">
        <w:rPr>
          <w:sz w:val="28"/>
          <w:szCs w:val="28"/>
        </w:rPr>
        <w:t xml:space="preserve"> задания </w:t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>в отчетном финансовом году;</w:t>
      </w:r>
    </w:p>
    <w:p w:rsidR="00A65626" w:rsidRDefault="00A65626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begin"/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QUOTE </w:instrText>
      </w:r>
      <w:r w:rsidR="00113D0E">
        <w:rPr>
          <w:position w:val="-6"/>
        </w:rPr>
        <w:pict>
          <v:shape id="_x0000_i1433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E50ED&quot;/&gt;&lt;wsp:rsid wsp:val=&quot;00E83509&quot;/&gt;&lt;wsp:rsid wsp:val=&quot;00EE7BC6&quot;/&gt;&lt;/wsp:rsids&gt;&lt;/w:docPr&gt;&lt;w:body&gt;&lt;w:p wsp:rsidR=&quot;00000000&quot; wsp:rsidRDefault=&quot;00CE50E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instrText xml:space="preserve"> </w:instrTex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separate"/>
      </w:r>
      <w:r w:rsidR="00113D0E">
        <w:rPr>
          <w:position w:val="-6"/>
        </w:rPr>
        <w:pict>
          <v:shape id="_x0000_i1434" type="#_x0000_t75" style="width:25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720&quot;/&gt;&lt;w:autoHyphenation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640DF6&quot;/&gt;&lt;wsp:rsid wsp:val=&quot;003D0B63&quot;/&gt;&lt;wsp:rsid wsp:val=&quot;00554B4E&quot;/&gt;&lt;wsp:rsid wsp:val=&quot;00640DF6&quot;/&gt;&lt;wsp:rsid wsp:val=&quot;006E354A&quot;/&gt;&lt;wsp:rsid wsp:val=&quot;008F37C0&quot;/&gt;&lt;wsp:rsid wsp:val=&quot;00A65626&quot;/&gt;&lt;wsp:rsid wsp:val=&quot;00CE50ED&quot;/&gt;&lt;wsp:rsid wsp:val=&quot;00E83509&quot;/&gt;&lt;wsp:rsid wsp:val=&quot;00EE7BC6&quot;/&gt;&lt;/wsp:rsids&gt;&lt;/w:docPr&gt;&lt;w:body&gt;&lt;w:p wsp:rsidR=&quot;00000000&quot; wsp:rsidRDefault=&quot;00CE50ED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/m:ctrlPr&gt;&lt;/m:sSubPr&gt;&lt;m:e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џ&lt;/m:t&gt;&lt;/m:r&gt;&lt;/m:e&gt;&lt;m:sub&gt;&lt;m:r&gt;&lt;w:rPr&gt;&lt;w:rFonts w:ascii=&quot;Cambria Math&quot; w:fareast=&quot;Calibri&quot; w:h-ansi=&quot;Cambria Math&quot;/&gt;&lt;wx:font wx:val=&quot;Cambria Math&quot;/&gt;&lt;w:i/&gt;&lt;w:color w:val=&quot;000000&quot;/&gt;&lt;w:sz w:val=&quot;28&quot;/&gt;&lt;w:sz-cs w:val=&quot;28&quot;/&gt;&lt;w:shd w:val=&quot;clear&quot; w:color=&quot;auto&quot; w:fill=&quot;FFFFFF&quot;/&gt;&lt;w:lang w:fareast=&quot;EN-US&quot;/&gt;&lt;/w:rPr&gt;&lt;m:t&gt;РѕС‚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A65626">
        <w:rPr>
          <w:color w:val="000000"/>
          <w:sz w:val="28"/>
          <w:szCs w:val="28"/>
          <w:shd w:val="clear" w:color="auto" w:fill="FFFFFF"/>
          <w:lang w:eastAsia="en-US"/>
        </w:rPr>
        <w:fldChar w:fldCharType="end"/>
      </w:r>
      <w:r w:rsidRPr="001F22DA">
        <w:rPr>
          <w:color w:val="000000"/>
          <w:sz w:val="28"/>
          <w:szCs w:val="28"/>
          <w:shd w:val="clear" w:color="auto" w:fill="FFFFFF"/>
          <w:lang w:eastAsia="en-US"/>
        </w:rPr>
        <w:t xml:space="preserve"> – объем поступлений учреждения от оказания платных услуг и иной приносящей доход деятельности.</w:t>
      </w:r>
    </w:p>
    <w:p w:rsidR="005E1949" w:rsidRDefault="005E1949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74E48" w:rsidRDefault="00E74E48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E1949" w:rsidRDefault="005E1949" w:rsidP="005E194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Pr="00640DF6">
        <w:rPr>
          <w:sz w:val="28"/>
          <w:szCs w:val="28"/>
        </w:rPr>
        <w:t xml:space="preserve"> обязанности заместителя главы </w:t>
      </w:r>
    </w:p>
    <w:p w:rsidR="005E1949" w:rsidRDefault="005E1949" w:rsidP="005E1949">
      <w:pPr>
        <w:tabs>
          <w:tab w:val="left" w:pos="1740"/>
        </w:tabs>
        <w:rPr>
          <w:sz w:val="28"/>
          <w:szCs w:val="28"/>
        </w:rPr>
      </w:pPr>
      <w:r w:rsidRPr="00640DF6">
        <w:rPr>
          <w:sz w:val="28"/>
          <w:szCs w:val="28"/>
        </w:rPr>
        <w:t xml:space="preserve">муниципального образования Отрадненский район </w:t>
      </w:r>
    </w:p>
    <w:p w:rsidR="005E1949" w:rsidRDefault="005E1949" w:rsidP="005E1949">
      <w:pPr>
        <w:tabs>
          <w:tab w:val="left" w:pos="1740"/>
        </w:tabs>
        <w:rPr>
          <w:sz w:val="28"/>
          <w:szCs w:val="28"/>
        </w:rPr>
      </w:pPr>
      <w:r w:rsidRPr="00640DF6">
        <w:rPr>
          <w:sz w:val="28"/>
          <w:szCs w:val="28"/>
        </w:rPr>
        <w:t>по взаимодействию с правоохранительными органами,</w:t>
      </w:r>
    </w:p>
    <w:p w:rsidR="005E1949" w:rsidRPr="00EE7BC6" w:rsidRDefault="005E1949" w:rsidP="005E1949">
      <w:pPr>
        <w:tabs>
          <w:tab w:val="left" w:pos="1740"/>
        </w:tabs>
        <w:rPr>
          <w:sz w:val="28"/>
          <w:szCs w:val="28"/>
        </w:rPr>
      </w:pPr>
      <w:r w:rsidRPr="00640DF6">
        <w:rPr>
          <w:sz w:val="28"/>
          <w:szCs w:val="28"/>
        </w:rPr>
        <w:t xml:space="preserve">военной подготовке, мобилизационной работе и спорту </w:t>
      </w:r>
      <w:r>
        <w:rPr>
          <w:sz w:val="28"/>
          <w:szCs w:val="28"/>
        </w:rPr>
        <w:t xml:space="preserve">                 </w:t>
      </w:r>
      <w:r w:rsidR="00E74E48">
        <w:rPr>
          <w:sz w:val="28"/>
          <w:szCs w:val="28"/>
        </w:rPr>
        <w:t xml:space="preserve">  </w:t>
      </w:r>
      <w:r w:rsidRPr="00640DF6">
        <w:rPr>
          <w:sz w:val="28"/>
          <w:szCs w:val="28"/>
        </w:rPr>
        <w:t xml:space="preserve">М.Б </w:t>
      </w:r>
      <w:r>
        <w:rPr>
          <w:sz w:val="28"/>
          <w:szCs w:val="28"/>
        </w:rPr>
        <w:t>Рахилов</w:t>
      </w:r>
    </w:p>
    <w:p w:rsidR="005E1949" w:rsidRDefault="005E1949" w:rsidP="005E1949">
      <w:pPr>
        <w:rPr>
          <w:sz w:val="28"/>
          <w:szCs w:val="28"/>
        </w:rPr>
      </w:pPr>
    </w:p>
    <w:p w:rsidR="005E1949" w:rsidRDefault="005E1949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B64B87" w:rsidRDefault="00B64B87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E74E48" w:rsidRDefault="00E74E48" w:rsidP="00A65626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en-US"/>
        </w:rPr>
        <w:sectPr w:rsidR="00E74E48" w:rsidSect="00E74E48">
          <w:pgSz w:w="11909" w:h="16834"/>
          <w:pgMar w:top="1134" w:right="567" w:bottom="1021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B64B87" w:rsidRDefault="00B64B87" w:rsidP="00B64B87">
      <w:pPr>
        <w:shd w:val="clear" w:color="auto" w:fill="FFFFFF"/>
        <w:ind w:left="39"/>
        <w:jc w:val="right"/>
        <w:rPr>
          <w:color w:val="000000"/>
          <w:spacing w:val="-4"/>
          <w:sz w:val="28"/>
          <w:szCs w:val="28"/>
        </w:rPr>
      </w:pPr>
      <w:r w:rsidRPr="00EE7BC6">
        <w:rPr>
          <w:color w:val="000000"/>
          <w:spacing w:val="-4"/>
          <w:sz w:val="28"/>
          <w:szCs w:val="28"/>
        </w:rPr>
        <w:t>ПРИЛОЖЕНИЕ</w:t>
      </w:r>
    </w:p>
    <w:p w:rsidR="00B64B87" w:rsidRPr="00B64B87" w:rsidRDefault="00B64B87" w:rsidP="00B64B87">
      <w:pPr>
        <w:shd w:val="clear" w:color="auto" w:fill="FFFFFF"/>
        <w:ind w:left="39"/>
        <w:jc w:val="right"/>
        <w:rPr>
          <w:color w:val="000000"/>
          <w:spacing w:val="-4"/>
          <w:sz w:val="28"/>
          <w:szCs w:val="28"/>
        </w:rPr>
      </w:pPr>
    </w:p>
    <w:p w:rsidR="00A65626" w:rsidRPr="001F22DA" w:rsidRDefault="00A65626" w:rsidP="00A65626">
      <w:pPr>
        <w:jc w:val="center"/>
        <w:rPr>
          <w:b/>
          <w:color w:val="000000"/>
          <w:sz w:val="28"/>
          <w:szCs w:val="28"/>
        </w:rPr>
      </w:pPr>
      <w:r w:rsidRPr="001F22DA">
        <w:rPr>
          <w:b/>
          <w:color w:val="000000"/>
          <w:sz w:val="28"/>
          <w:szCs w:val="28"/>
        </w:rPr>
        <w:t>Формы для расчета нормативных затрат на оказание услуг</w:t>
      </w:r>
    </w:p>
    <w:p w:rsidR="00A65626" w:rsidRPr="00B64B87" w:rsidRDefault="00A65626" w:rsidP="00A65626">
      <w:pPr>
        <w:jc w:val="center"/>
        <w:rPr>
          <w:b/>
          <w:color w:val="000000"/>
          <w:sz w:val="16"/>
          <w:szCs w:val="16"/>
        </w:rPr>
      </w:pPr>
    </w:p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Форма 1.  Расчет норм расхода ресурсов на оказание </w:t>
      </w:r>
      <w:r>
        <w:rPr>
          <w:color w:val="000000"/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услуги </w:t>
      </w:r>
    </w:p>
    <w:p w:rsidR="00A65626" w:rsidRPr="005E1949" w:rsidRDefault="00A65626" w:rsidP="00A65626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063"/>
        <w:gridCol w:w="1462"/>
        <w:gridCol w:w="1462"/>
        <w:gridCol w:w="4129"/>
      </w:tblGrid>
      <w:tr w:rsidR="00A65626" w:rsidRPr="001F22DA" w:rsidTr="00A65626">
        <w:tc>
          <w:tcPr>
            <w:tcW w:w="1743" w:type="dxa"/>
          </w:tcPr>
          <w:p w:rsidR="009B37F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 xml:space="preserve">Наименование </w:t>
            </w:r>
          </w:p>
          <w:p w:rsidR="00A65626" w:rsidRPr="00A65626" w:rsidRDefault="009B37F6" w:rsidP="009B37F6">
            <w:pPr>
              <w:jc w:val="center"/>
              <w:rPr>
                <w:color w:val="000000"/>
              </w:rPr>
            </w:pPr>
            <w:r>
              <w:rPr>
                <w:bCs/>
              </w:rPr>
              <w:t>муниципальной услуги</w:t>
            </w:r>
            <w:r w:rsidR="00A65626" w:rsidRPr="00A65626">
              <w:rPr>
                <w:bCs/>
              </w:rPr>
              <w:t xml:space="preserve"> 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</w:t>
            </w:r>
          </w:p>
          <w:p w:rsidR="00A65626" w:rsidRPr="00A65626" w:rsidRDefault="00A65626" w:rsidP="00A65626">
            <w:pPr>
              <w:jc w:val="center"/>
              <w:rPr>
                <w:bCs/>
              </w:rPr>
            </w:pPr>
          </w:p>
          <w:p w:rsidR="00A65626" w:rsidRPr="00A65626" w:rsidRDefault="00A65626" w:rsidP="00A65626">
            <w:pPr>
              <w:rPr>
                <w:bCs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Нормативное количество ресурса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Нормативное количество услуг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2=3/4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5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5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bCs/>
              </w:rPr>
            </w:pPr>
            <w:r w:rsidRPr="00A65626">
              <w:rPr>
                <w:bCs/>
              </w:rPr>
              <w:t>1.Оплата труда работников, непосредственно связанных с оказанием муниципальной  услуги</w:t>
            </w: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bCs/>
              </w:rPr>
            </w:pPr>
            <w:r w:rsidRPr="00A65626">
              <w:rPr>
                <w:bCs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bCs/>
              </w:rPr>
            </w:pPr>
            <w:r w:rsidRPr="00A65626">
              <w:rPr>
                <w:bCs/>
              </w:rPr>
              <w:t>3. Иные ресурсы, непосредственно связанные с оказанием i-ой муниципальной услуги</w:t>
            </w: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54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</w:tbl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Форма 2.  Расчет нормативных затрат, непосредственно связанных с оказанием </w:t>
      </w:r>
      <w:r>
        <w:rPr>
          <w:color w:val="000000"/>
          <w:sz w:val="28"/>
          <w:szCs w:val="28"/>
        </w:rPr>
        <w:t>муниципальной</w:t>
      </w:r>
      <w:r w:rsidRPr="001F22DA">
        <w:rPr>
          <w:color w:val="000000"/>
          <w:sz w:val="28"/>
          <w:szCs w:val="28"/>
        </w:rPr>
        <w:t xml:space="preserve"> услуги </w:t>
      </w:r>
    </w:p>
    <w:p w:rsidR="00A65626" w:rsidRPr="005E1949" w:rsidRDefault="00A65626" w:rsidP="00A65626">
      <w:pPr>
        <w:jc w:val="center"/>
        <w:rPr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065"/>
        <w:gridCol w:w="1479"/>
        <w:gridCol w:w="1460"/>
        <w:gridCol w:w="1463"/>
        <w:gridCol w:w="2681"/>
      </w:tblGrid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 xml:space="preserve">Наименование ресурса </w:t>
            </w: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</w:t>
            </w:r>
          </w:p>
          <w:p w:rsidR="00A65626" w:rsidRPr="00A65626" w:rsidRDefault="00A65626" w:rsidP="00A65626">
            <w:pPr>
              <w:jc w:val="center"/>
              <w:rPr>
                <w:bCs/>
              </w:rPr>
            </w:pPr>
          </w:p>
          <w:p w:rsidR="00A65626" w:rsidRPr="00A65626" w:rsidRDefault="00A65626" w:rsidP="00A65626">
            <w:pPr>
              <w:rPr>
                <w:bCs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Срок использования  ресурса</w:t>
            </w:r>
          </w:p>
          <w:p w:rsidR="00A65626" w:rsidRPr="00A65626" w:rsidRDefault="00A65626" w:rsidP="00A65626">
            <w:pPr>
              <w:rPr>
                <w:bCs/>
              </w:rPr>
            </w:pPr>
          </w:p>
          <w:p w:rsidR="00A65626" w:rsidRPr="00A65626" w:rsidRDefault="00A65626" w:rsidP="00A65626">
            <w:pPr>
              <w:jc w:val="center"/>
              <w:rPr>
                <w:bCs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Цена единицы  ресурса</w:t>
            </w:r>
          </w:p>
          <w:p w:rsidR="00A65626" w:rsidRPr="00A65626" w:rsidRDefault="00A65626" w:rsidP="00A65626">
            <w:pPr>
              <w:rPr>
                <w:bCs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 xml:space="preserve">Нормативные затраты 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Комментарий (обоснование количественных характеристик ресурсов)</w:t>
            </w: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65626">
              <w:rPr>
                <w:color w:val="000000"/>
                <w:sz w:val="16"/>
                <w:szCs w:val="16"/>
              </w:rPr>
              <w:t>5=2</w:t>
            </w:r>
            <w:r w:rsidRPr="00A65626">
              <w:rPr>
                <w:color w:val="000000"/>
                <w:sz w:val="16"/>
                <w:szCs w:val="16"/>
                <w:lang w:val="en-US"/>
              </w:rPr>
              <w:t>*4/3</w:t>
            </w:r>
          </w:p>
        </w:tc>
        <w:tc>
          <w:tcPr>
            <w:tcW w:w="2681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6</w:t>
            </w:r>
          </w:p>
        </w:tc>
      </w:tr>
      <w:tr w:rsidR="00A65626" w:rsidRPr="001F22DA" w:rsidTr="00A65626">
        <w:tc>
          <w:tcPr>
            <w:tcW w:w="9889" w:type="dxa"/>
            <w:gridSpan w:val="6"/>
          </w:tcPr>
          <w:p w:rsidR="00A65626" w:rsidRPr="00A65626" w:rsidRDefault="00A65626" w:rsidP="00A65626">
            <w:pPr>
              <w:rPr>
                <w:bCs/>
              </w:rPr>
            </w:pPr>
            <w:r w:rsidRPr="00A65626">
              <w:rPr>
                <w:bCs/>
              </w:rPr>
              <w:t>1.Оплата труда работников, непосредственно связанных с оказанием муниципальной  услуги</w:t>
            </w: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 xml:space="preserve">Итого гр. 1 </w:t>
            </w: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6"/>
          </w:tcPr>
          <w:p w:rsidR="00A65626" w:rsidRPr="00A65626" w:rsidRDefault="00A65626" w:rsidP="00A65626">
            <w:pPr>
              <w:rPr>
                <w:bCs/>
              </w:rPr>
            </w:pPr>
            <w:r w:rsidRPr="00A65626">
              <w:rPr>
                <w:bCs/>
              </w:rPr>
              <w:t>2. Материальные запасы/основные средства, потребляемые в процессе оказания муниципальной услуги</w:t>
            </w: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  <w:lang w:val="en-US"/>
              </w:rPr>
            </w:pPr>
            <w:r w:rsidRPr="00A65626">
              <w:rPr>
                <w:color w:val="000000"/>
              </w:rPr>
              <w:t>Итого гр. 2</w:t>
            </w: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6"/>
          </w:tcPr>
          <w:p w:rsidR="00A65626" w:rsidRPr="00A65626" w:rsidRDefault="00A65626" w:rsidP="00A65626">
            <w:pPr>
              <w:rPr>
                <w:bCs/>
              </w:rPr>
            </w:pPr>
            <w:r w:rsidRPr="00A65626">
              <w:rPr>
                <w:bCs/>
              </w:rPr>
              <w:t>3. Иные ресурсы, непосредственно связанные с оказанием i-ой муниципальной  услуги</w:t>
            </w: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c>
          <w:tcPr>
            <w:tcW w:w="1741" w:type="dxa"/>
          </w:tcPr>
          <w:p w:rsidR="00A65626" w:rsidRPr="00A65626" w:rsidRDefault="00A65626" w:rsidP="00A65626">
            <w:pPr>
              <w:jc w:val="center"/>
              <w:rPr>
                <w:color w:val="000000"/>
                <w:lang w:val="en-US"/>
              </w:rPr>
            </w:pPr>
            <w:r w:rsidRPr="00A65626">
              <w:rPr>
                <w:color w:val="000000"/>
              </w:rPr>
              <w:t>Итого гр. 3</w:t>
            </w:r>
          </w:p>
        </w:tc>
        <w:tc>
          <w:tcPr>
            <w:tcW w:w="1065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7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0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5745" w:type="dxa"/>
            <w:gridSpan w:val="4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ВСЕГО (гр.1 + гр.2 + гр.3)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1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color w:val="000000"/>
              </w:rPr>
              <w:t>х</w:t>
            </w:r>
          </w:p>
        </w:tc>
      </w:tr>
    </w:tbl>
    <w:p w:rsidR="00B64B87" w:rsidRDefault="00B64B87" w:rsidP="00A65626">
      <w:pPr>
        <w:jc w:val="center"/>
        <w:rPr>
          <w:color w:val="000000"/>
          <w:sz w:val="28"/>
          <w:szCs w:val="28"/>
        </w:rPr>
      </w:pPr>
    </w:p>
    <w:p w:rsidR="00B64B87" w:rsidRDefault="00B64B87" w:rsidP="00A65626">
      <w:pPr>
        <w:jc w:val="center"/>
        <w:rPr>
          <w:color w:val="000000"/>
          <w:sz w:val="28"/>
          <w:szCs w:val="28"/>
        </w:rPr>
      </w:pPr>
    </w:p>
    <w:p w:rsidR="00B64B87" w:rsidRDefault="00B64B87" w:rsidP="00A65626">
      <w:pPr>
        <w:jc w:val="center"/>
        <w:rPr>
          <w:color w:val="000000"/>
          <w:sz w:val="28"/>
          <w:szCs w:val="28"/>
        </w:rPr>
      </w:pPr>
    </w:p>
    <w:p w:rsidR="00B64B87" w:rsidRDefault="00B64B87" w:rsidP="00A65626">
      <w:pPr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Форма 3.  Расчет плановых затрат на общехозяйственные нужды </w:t>
      </w:r>
    </w:p>
    <w:p w:rsidR="00A65626" w:rsidRPr="005E1949" w:rsidRDefault="00A65626" w:rsidP="00A65626">
      <w:pPr>
        <w:jc w:val="center"/>
        <w:rPr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066"/>
        <w:gridCol w:w="919"/>
        <w:gridCol w:w="1463"/>
        <w:gridCol w:w="3469"/>
      </w:tblGrid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 xml:space="preserve">Наименование ресурса 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Объем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Тариф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Плановые затраты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Комментарий (обоснование использования ресурсов, их состава и количественных характеристик)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1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2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3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4 =2</w:t>
            </w:r>
            <w:r w:rsidRPr="00A65626">
              <w:rPr>
                <w:color w:val="000000"/>
                <w:lang w:val="en-US"/>
              </w:rPr>
              <w:t>*3</w:t>
            </w: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5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1. Коммунальные услуги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  <w:r w:rsidRPr="00A65626">
              <w:rPr>
                <w:color w:val="000000"/>
              </w:rPr>
              <w:t>ИТОГО гр. 1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2. Содержание объектов недвижимого имущества, эксплуатируемого в процессе оказания муниципальной  услуги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  <w:r w:rsidRPr="00A65626">
              <w:rPr>
                <w:color w:val="000000"/>
              </w:rPr>
              <w:t>ИТОГО гр. 2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3. Содержание объектов особо ценного движимого имущества, эксплуатируемого в процессе оказания муниципальной  услуги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  <w:r w:rsidRPr="00A65626">
              <w:rPr>
                <w:color w:val="000000"/>
              </w:rPr>
              <w:t>ИТОГО гр. 3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  <w:r w:rsidRPr="00A65626">
              <w:rPr>
                <w:color w:val="000000"/>
              </w:rPr>
              <w:t>4. Услуги связи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  <w:r w:rsidRPr="00A65626">
              <w:rPr>
                <w:color w:val="000000"/>
              </w:rPr>
              <w:t>ИТОГО гр. 4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5. Транспортные услуги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  <w:r w:rsidRPr="00A65626">
              <w:rPr>
                <w:color w:val="000000"/>
              </w:rPr>
              <w:t>ИТОГО гр. 5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6. Оплата труда административно-управленческого, административно-хозяйственного, вспомогательного и иного персонала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  <w:r w:rsidRPr="00A65626">
              <w:rPr>
                <w:color w:val="000000"/>
              </w:rPr>
              <w:t>ИТОГО гр. 6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9889" w:type="dxa"/>
            <w:gridSpan w:val="5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7. Прочие ресурсы(затраты)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rPr>
                <w:b/>
                <w:color w:val="000000"/>
              </w:rPr>
            </w:pPr>
            <w:r w:rsidRPr="00A65626">
              <w:rPr>
                <w:color w:val="000000"/>
              </w:rPr>
              <w:t>ИТОГО гр. 7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  <w:tr w:rsidR="00A65626" w:rsidRPr="001F22DA" w:rsidTr="00A65626">
        <w:tc>
          <w:tcPr>
            <w:tcW w:w="2972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</w:p>
        </w:tc>
      </w:tr>
      <w:tr w:rsidR="00A65626" w:rsidRPr="001F22DA" w:rsidTr="00A65626">
        <w:tc>
          <w:tcPr>
            <w:tcW w:w="4957" w:type="dxa"/>
            <w:gridSpan w:val="3"/>
          </w:tcPr>
          <w:p w:rsidR="00A65626" w:rsidRPr="00A65626" w:rsidRDefault="00A65626" w:rsidP="00A65626">
            <w:pPr>
              <w:jc w:val="both"/>
              <w:rPr>
                <w:color w:val="000000"/>
              </w:rPr>
            </w:pPr>
            <w:r w:rsidRPr="00A65626">
              <w:rPr>
                <w:color w:val="000000"/>
              </w:rPr>
              <w:t>ВСЕГО (гр.1 + гр.2 + гр3 + гр.4 + гр.5 + гр.6 + гр.7 )</w:t>
            </w:r>
          </w:p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3" w:type="dxa"/>
          </w:tcPr>
          <w:p w:rsidR="00A65626" w:rsidRPr="00A65626" w:rsidRDefault="00A65626" w:rsidP="00A6562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6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</w:tr>
    </w:tbl>
    <w:p w:rsidR="005E1949" w:rsidRPr="001F22DA" w:rsidRDefault="005E1949" w:rsidP="00A65626">
      <w:pPr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Форма 4.  Расчет нормативных затрат на общехозяйственные нужды 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74"/>
        <w:gridCol w:w="1397"/>
        <w:gridCol w:w="1418"/>
        <w:gridCol w:w="1417"/>
        <w:gridCol w:w="1466"/>
        <w:gridCol w:w="1369"/>
      </w:tblGrid>
      <w:tr w:rsidR="00A65626" w:rsidRPr="001F22DA" w:rsidTr="00A65626">
        <w:tc>
          <w:tcPr>
            <w:tcW w:w="18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8"/>
                <w:szCs w:val="18"/>
              </w:rPr>
            </w:pPr>
            <w:r w:rsidRPr="00A65626">
              <w:rPr>
                <w:bCs/>
                <w:sz w:val="18"/>
                <w:szCs w:val="18"/>
              </w:rPr>
              <w:t xml:space="preserve">Наименование ресурса 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bCs/>
                <w:sz w:val="18"/>
                <w:szCs w:val="18"/>
              </w:rPr>
            </w:pPr>
            <w:r w:rsidRPr="00A65626">
              <w:rPr>
                <w:bCs/>
                <w:sz w:val="18"/>
                <w:szCs w:val="18"/>
              </w:rPr>
              <w:t>Плановые затраты</w:t>
            </w:r>
          </w:p>
          <w:p w:rsidR="00A65626" w:rsidRPr="00A65626" w:rsidRDefault="00A65626" w:rsidP="00A65626">
            <w:pPr>
              <w:jc w:val="center"/>
              <w:rPr>
                <w:bCs/>
                <w:sz w:val="18"/>
                <w:szCs w:val="18"/>
              </w:rPr>
            </w:pPr>
          </w:p>
          <w:p w:rsidR="00A65626" w:rsidRPr="00A65626" w:rsidRDefault="00A65626" w:rsidP="00A65626">
            <w:pPr>
              <w:rPr>
                <w:bCs/>
                <w:sz w:val="18"/>
                <w:szCs w:val="18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bCs/>
                <w:sz w:val="18"/>
                <w:szCs w:val="18"/>
              </w:rPr>
            </w:pPr>
            <w:r w:rsidRPr="00A65626">
              <w:rPr>
                <w:bCs/>
                <w:sz w:val="18"/>
                <w:szCs w:val="18"/>
              </w:rPr>
              <w:t>Общее полезное время исполь-зования имущест-венного комплекса</w:t>
            </w:r>
          </w:p>
          <w:p w:rsidR="00A65626" w:rsidRPr="00A65626" w:rsidRDefault="00A65626" w:rsidP="00A656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8"/>
                <w:szCs w:val="18"/>
              </w:rPr>
            </w:pPr>
            <w:r w:rsidRPr="00A65626">
              <w:rPr>
                <w:bCs/>
                <w:sz w:val="18"/>
                <w:szCs w:val="18"/>
              </w:rPr>
              <w:t>Норма времени использования имущест-венного комплекса на оказание муниципальной  услуги</w:t>
            </w: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bCs/>
                <w:sz w:val="18"/>
                <w:szCs w:val="18"/>
              </w:rPr>
            </w:pPr>
            <w:r w:rsidRPr="00A65626">
              <w:rPr>
                <w:color w:val="000000"/>
                <w:sz w:val="18"/>
                <w:szCs w:val="18"/>
              </w:rPr>
              <w:t xml:space="preserve">Стоимость единицы времени использования (аренды) имущест-венного комплекса </w:t>
            </w: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bCs/>
                <w:sz w:val="18"/>
                <w:szCs w:val="18"/>
              </w:rPr>
            </w:pPr>
            <w:r w:rsidRPr="00A65626">
              <w:rPr>
                <w:bCs/>
                <w:sz w:val="18"/>
                <w:szCs w:val="18"/>
              </w:rPr>
              <w:t>Нормативные затраты на общехозяй-ственные нужды</w:t>
            </w:r>
          </w:p>
          <w:p w:rsidR="00A65626" w:rsidRPr="00A65626" w:rsidRDefault="00A65626" w:rsidP="00A656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8"/>
                <w:szCs w:val="18"/>
              </w:rPr>
            </w:pPr>
            <w:r w:rsidRPr="00A65626">
              <w:rPr>
                <w:bCs/>
                <w:sz w:val="18"/>
                <w:szCs w:val="18"/>
              </w:rPr>
              <w:t>Комментарий (обоснование количественных характеристик)</w:t>
            </w:r>
          </w:p>
        </w:tc>
      </w:tr>
      <w:tr w:rsidR="00A65626" w:rsidRPr="001F22DA" w:rsidTr="00A65626">
        <w:tc>
          <w:tcPr>
            <w:tcW w:w="18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5=2</w:t>
            </w:r>
            <w:r w:rsidRPr="00A65626">
              <w:rPr>
                <w:color w:val="000000"/>
                <w:sz w:val="16"/>
                <w:szCs w:val="16"/>
                <w:lang w:val="en-US"/>
              </w:rPr>
              <w:t>/3</w:t>
            </w: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65626">
              <w:rPr>
                <w:color w:val="000000"/>
                <w:sz w:val="16"/>
                <w:szCs w:val="16"/>
              </w:rPr>
              <w:t>6=2</w:t>
            </w:r>
            <w:r w:rsidRPr="00A65626">
              <w:rPr>
                <w:color w:val="000000"/>
                <w:sz w:val="16"/>
                <w:szCs w:val="16"/>
                <w:lang w:val="en-US"/>
              </w:rPr>
              <w:t>/3*4</w:t>
            </w: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7</w:t>
            </w: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5E1949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1074" w:type="dxa"/>
          </w:tcPr>
          <w:p w:rsid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1949" w:rsidRDefault="005E1949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1949" w:rsidRDefault="005E1949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1949" w:rsidRPr="00A65626" w:rsidRDefault="005E1949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Содержание объектов недвижимого имущества, эксплуатируемого в процессе оказания муниципальной  услуги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Содержание объектов особо ценного движимого имущества, эксплуатируемого в процессе оказания муниципального услуги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Оплата труда административно-управленческого, административно-хозяйственного, вспомогательного и иного персонала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5E1949">
        <w:tc>
          <w:tcPr>
            <w:tcW w:w="1809" w:type="dxa"/>
            <w:vAlign w:val="center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Прочие ресурсы (затраты)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A65626">
        <w:tc>
          <w:tcPr>
            <w:tcW w:w="18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74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</w:p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 xml:space="preserve">Форма 5.  Расчет нормативных затрат на оказание услуги </w:t>
      </w:r>
    </w:p>
    <w:p w:rsidR="00A65626" w:rsidRPr="005E1949" w:rsidRDefault="00A65626" w:rsidP="00A65626">
      <w:pPr>
        <w:jc w:val="center"/>
        <w:rPr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68"/>
        <w:gridCol w:w="567"/>
        <w:gridCol w:w="567"/>
        <w:gridCol w:w="567"/>
        <w:gridCol w:w="567"/>
        <w:gridCol w:w="850"/>
        <w:gridCol w:w="567"/>
        <w:gridCol w:w="567"/>
        <w:gridCol w:w="567"/>
        <w:gridCol w:w="709"/>
        <w:gridCol w:w="2126"/>
      </w:tblGrid>
      <w:tr w:rsidR="00A65626" w:rsidRPr="001F22DA" w:rsidTr="00A65626">
        <w:trPr>
          <w:trHeight w:val="1195"/>
        </w:trPr>
        <w:tc>
          <w:tcPr>
            <w:tcW w:w="1667" w:type="dxa"/>
            <w:vMerge w:val="restart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Наименование муниципальной услуги</w:t>
            </w:r>
          </w:p>
        </w:tc>
        <w:tc>
          <w:tcPr>
            <w:tcW w:w="1702" w:type="dxa"/>
            <w:gridSpan w:val="3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4394" w:type="dxa"/>
            <w:gridSpan w:val="7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Нормативные затраты на общехозяйственные нужды</w:t>
            </w:r>
          </w:p>
          <w:p w:rsidR="00A65626" w:rsidRPr="00A65626" w:rsidRDefault="00A65626" w:rsidP="00A65626">
            <w:pPr>
              <w:rPr>
                <w:bCs/>
              </w:rPr>
            </w:pPr>
          </w:p>
          <w:p w:rsidR="00A65626" w:rsidRPr="00A65626" w:rsidRDefault="00A65626" w:rsidP="00A65626">
            <w:pPr>
              <w:rPr>
                <w:bCs/>
              </w:rPr>
            </w:pPr>
          </w:p>
        </w:tc>
        <w:tc>
          <w:tcPr>
            <w:tcW w:w="2126" w:type="dxa"/>
            <w:vMerge w:val="restart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Нормативные затраты на оказание услуги</w:t>
            </w:r>
          </w:p>
          <w:p w:rsidR="00A65626" w:rsidRPr="00A65626" w:rsidRDefault="00A65626" w:rsidP="00A65626">
            <w:pPr>
              <w:rPr>
                <w:bCs/>
              </w:rPr>
            </w:pPr>
          </w:p>
          <w:p w:rsidR="00A65626" w:rsidRPr="00A65626" w:rsidRDefault="00A65626" w:rsidP="00A65626">
            <w:pPr>
              <w:rPr>
                <w:bCs/>
              </w:rPr>
            </w:pPr>
          </w:p>
        </w:tc>
      </w:tr>
      <w:tr w:rsidR="00A65626" w:rsidRPr="001F22DA" w:rsidTr="00A65626">
        <w:trPr>
          <w:trHeight w:val="224"/>
        </w:trPr>
        <w:tc>
          <w:tcPr>
            <w:tcW w:w="1667" w:type="dxa"/>
            <w:vMerge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ОТ1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МЗ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ИНЗ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КУ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СНИ</w:t>
            </w:r>
          </w:p>
        </w:tc>
        <w:tc>
          <w:tcPr>
            <w:tcW w:w="850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СОЦДИ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УС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ТУ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ОТ2</w:t>
            </w:r>
          </w:p>
        </w:tc>
        <w:tc>
          <w:tcPr>
            <w:tcW w:w="7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ПНЗ</w:t>
            </w:r>
          </w:p>
        </w:tc>
        <w:tc>
          <w:tcPr>
            <w:tcW w:w="2126" w:type="dxa"/>
            <w:vMerge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A65626">
        <w:tc>
          <w:tcPr>
            <w:tcW w:w="16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3</w:t>
            </w: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12 =2+3+4+5+6+7+</w:t>
            </w:r>
          </w:p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  <w:r w:rsidRPr="00A65626">
              <w:rPr>
                <w:color w:val="000000"/>
                <w:sz w:val="16"/>
                <w:szCs w:val="16"/>
              </w:rPr>
              <w:t>8+9+10+11</w:t>
            </w:r>
          </w:p>
        </w:tc>
      </w:tr>
      <w:tr w:rsidR="00A65626" w:rsidRPr="001F22DA" w:rsidTr="00A65626">
        <w:tc>
          <w:tcPr>
            <w:tcW w:w="16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A65626">
        <w:tc>
          <w:tcPr>
            <w:tcW w:w="16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5626" w:rsidRPr="001F22DA" w:rsidTr="00A65626">
        <w:tc>
          <w:tcPr>
            <w:tcW w:w="16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5626" w:rsidRPr="00A65626" w:rsidRDefault="00A65626" w:rsidP="00A6562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65626" w:rsidRPr="001F22DA" w:rsidRDefault="00A65626" w:rsidP="00A65626">
      <w:pPr>
        <w:rPr>
          <w:color w:val="000000"/>
          <w:sz w:val="28"/>
          <w:szCs w:val="28"/>
        </w:rPr>
      </w:pPr>
    </w:p>
    <w:p w:rsidR="00A65626" w:rsidRPr="001F22DA" w:rsidRDefault="00A65626" w:rsidP="00A65626">
      <w:pPr>
        <w:jc w:val="center"/>
        <w:rPr>
          <w:color w:val="000000"/>
          <w:sz w:val="28"/>
          <w:szCs w:val="28"/>
        </w:rPr>
      </w:pPr>
      <w:r w:rsidRPr="001F22DA">
        <w:rPr>
          <w:color w:val="000000"/>
          <w:sz w:val="28"/>
          <w:szCs w:val="28"/>
        </w:rPr>
        <w:t>Форма 6.  Расчет нормативных затрат на содержание имущества</w:t>
      </w:r>
    </w:p>
    <w:p w:rsidR="00A65626" w:rsidRPr="005E1949" w:rsidRDefault="00A65626" w:rsidP="00A65626">
      <w:pPr>
        <w:rPr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66"/>
        <w:gridCol w:w="919"/>
        <w:gridCol w:w="1701"/>
        <w:gridCol w:w="3260"/>
      </w:tblGrid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Гр. 1 Коммунальные ресурсы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Объем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bCs/>
              </w:rPr>
              <w:t>Тариф</w:t>
            </w: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Коэффициент платные услуги</w:t>
            </w:r>
          </w:p>
          <w:p w:rsidR="00A65626" w:rsidRPr="00A65626" w:rsidRDefault="00A65626" w:rsidP="00A65626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Плановые затраты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1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2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5=2</w:t>
            </w:r>
            <w:r w:rsidRPr="00A65626">
              <w:rPr>
                <w:color w:val="000000"/>
                <w:lang w:val="en-US"/>
              </w:rPr>
              <w:t>*3*4</w:t>
            </w: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Электроэнергия (10%)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Тепловая энергия (50%)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rPr>
                <w:color w:val="000000"/>
              </w:rPr>
            </w:pPr>
            <w:r w:rsidRPr="00A65626">
              <w:rPr>
                <w:color w:val="000000"/>
              </w:rPr>
              <w:t>Итого гр. 1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Гр. 2 Налоги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vAlign w:val="center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 xml:space="preserve">Налогооблагаемая база </w:t>
            </w:r>
          </w:p>
        </w:tc>
        <w:tc>
          <w:tcPr>
            <w:tcW w:w="919" w:type="dxa"/>
            <w:vAlign w:val="center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Ставка  налога, %</w:t>
            </w: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Коэффициент платные услуги</w:t>
            </w:r>
          </w:p>
          <w:p w:rsidR="00A65626" w:rsidRPr="00A65626" w:rsidRDefault="00A65626" w:rsidP="00A65626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bCs/>
              </w:rPr>
            </w:pPr>
            <w:r w:rsidRPr="00A65626">
              <w:rPr>
                <w:bCs/>
              </w:rPr>
              <w:t>Плановые затраты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Земельный налог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Налог на имущество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1F22DA" w:rsidTr="00B64B87">
        <w:tc>
          <w:tcPr>
            <w:tcW w:w="2943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Итого гр. 2</w:t>
            </w:r>
          </w:p>
        </w:tc>
        <w:tc>
          <w:tcPr>
            <w:tcW w:w="1066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919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1701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х</w:t>
            </w: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  <w:tr w:rsidR="00A65626" w:rsidRPr="00EC6A17" w:rsidTr="00B64B87">
        <w:tc>
          <w:tcPr>
            <w:tcW w:w="6629" w:type="dxa"/>
            <w:gridSpan w:val="4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 xml:space="preserve">Нормативные затраты на содержание имущества </w:t>
            </w:r>
          </w:p>
          <w:p w:rsidR="00A65626" w:rsidRPr="00A65626" w:rsidRDefault="00A65626" w:rsidP="00A65626">
            <w:pPr>
              <w:jc w:val="center"/>
              <w:rPr>
                <w:color w:val="000000"/>
              </w:rPr>
            </w:pPr>
            <w:r w:rsidRPr="00A65626">
              <w:rPr>
                <w:color w:val="000000"/>
              </w:rPr>
              <w:t>(гр.1 + гр.2)</w:t>
            </w:r>
          </w:p>
        </w:tc>
        <w:tc>
          <w:tcPr>
            <w:tcW w:w="3260" w:type="dxa"/>
          </w:tcPr>
          <w:p w:rsidR="00A65626" w:rsidRPr="00A65626" w:rsidRDefault="00A65626" w:rsidP="00A65626">
            <w:pPr>
              <w:jc w:val="center"/>
              <w:rPr>
                <w:color w:val="000000"/>
              </w:rPr>
            </w:pPr>
          </w:p>
        </w:tc>
      </w:tr>
    </w:tbl>
    <w:p w:rsidR="00A65626" w:rsidRDefault="00A65626" w:rsidP="00A65626">
      <w:pPr>
        <w:jc w:val="both"/>
        <w:rPr>
          <w:color w:val="000000"/>
          <w:sz w:val="28"/>
          <w:szCs w:val="28"/>
        </w:rPr>
      </w:pPr>
    </w:p>
    <w:p w:rsidR="005E1949" w:rsidRDefault="005E1949" w:rsidP="005E194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Pr="00640DF6">
        <w:rPr>
          <w:sz w:val="28"/>
          <w:szCs w:val="28"/>
        </w:rPr>
        <w:t xml:space="preserve"> обязанности заместителя главы </w:t>
      </w:r>
    </w:p>
    <w:p w:rsidR="005E1949" w:rsidRDefault="005E1949" w:rsidP="005E1949">
      <w:pPr>
        <w:tabs>
          <w:tab w:val="left" w:pos="1740"/>
        </w:tabs>
        <w:rPr>
          <w:sz w:val="28"/>
          <w:szCs w:val="28"/>
        </w:rPr>
      </w:pPr>
      <w:r w:rsidRPr="00640DF6">
        <w:rPr>
          <w:sz w:val="28"/>
          <w:szCs w:val="28"/>
        </w:rPr>
        <w:t xml:space="preserve">муниципального образования Отрадненский район </w:t>
      </w:r>
    </w:p>
    <w:p w:rsidR="005E1949" w:rsidRDefault="005E1949" w:rsidP="005E1949">
      <w:pPr>
        <w:tabs>
          <w:tab w:val="left" w:pos="1740"/>
        </w:tabs>
        <w:rPr>
          <w:sz w:val="28"/>
          <w:szCs w:val="28"/>
        </w:rPr>
      </w:pPr>
      <w:r w:rsidRPr="00640DF6">
        <w:rPr>
          <w:sz w:val="28"/>
          <w:szCs w:val="28"/>
        </w:rPr>
        <w:t>по взаимодействию с правоохранительными органами,</w:t>
      </w:r>
    </w:p>
    <w:p w:rsidR="003C4945" w:rsidRDefault="005E1949" w:rsidP="005E1949">
      <w:pPr>
        <w:tabs>
          <w:tab w:val="left" w:pos="1740"/>
        </w:tabs>
        <w:rPr>
          <w:sz w:val="28"/>
          <w:szCs w:val="28"/>
        </w:rPr>
        <w:sectPr w:rsidR="003C4945" w:rsidSect="00E74E48">
          <w:pgSz w:w="11909" w:h="16834"/>
          <w:pgMar w:top="1134" w:right="567" w:bottom="1021" w:left="1701" w:header="720" w:footer="720" w:gutter="0"/>
          <w:pgNumType w:start="1"/>
          <w:cols w:space="60"/>
          <w:noEndnote/>
          <w:titlePg/>
          <w:docGrid w:linePitch="272"/>
        </w:sectPr>
      </w:pPr>
      <w:r w:rsidRPr="00640DF6">
        <w:rPr>
          <w:sz w:val="28"/>
          <w:szCs w:val="28"/>
        </w:rPr>
        <w:t xml:space="preserve">военной подготовке, мобилизационной работе и спорту </w:t>
      </w:r>
      <w:r>
        <w:rPr>
          <w:sz w:val="28"/>
          <w:szCs w:val="28"/>
        </w:rPr>
        <w:t xml:space="preserve">                 </w:t>
      </w:r>
      <w:r w:rsidRPr="00640DF6">
        <w:rPr>
          <w:sz w:val="28"/>
          <w:szCs w:val="28"/>
        </w:rPr>
        <w:t xml:space="preserve">М.Б </w:t>
      </w:r>
      <w:r>
        <w:rPr>
          <w:sz w:val="28"/>
          <w:szCs w:val="28"/>
        </w:rPr>
        <w:t>Рахилов</w:t>
      </w:r>
    </w:p>
    <w:p w:rsidR="00EE7BC6" w:rsidRDefault="005E1949" w:rsidP="00EE7B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="00EE7BC6">
        <w:rPr>
          <w:b/>
          <w:color w:val="000000"/>
          <w:sz w:val="28"/>
          <w:szCs w:val="28"/>
        </w:rPr>
        <w:t>ИСТ СОГЛАСОВАНИЯ</w:t>
      </w:r>
    </w:p>
    <w:p w:rsidR="00EE7BC6" w:rsidRDefault="00EE7BC6" w:rsidP="00EE7BC6">
      <w:pPr>
        <w:jc w:val="center"/>
        <w:rPr>
          <w:color w:val="000000"/>
          <w:sz w:val="28"/>
          <w:szCs w:val="28"/>
        </w:rPr>
      </w:pPr>
    </w:p>
    <w:p w:rsidR="00EE7BC6" w:rsidRDefault="00EE7BC6" w:rsidP="00EE7B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распоряжения администрации муниципального образования</w:t>
      </w:r>
    </w:p>
    <w:p w:rsidR="00EE7BC6" w:rsidRDefault="00EE7BC6" w:rsidP="00EE7B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Отрадненский район от ________________________ № ________</w:t>
      </w:r>
    </w:p>
    <w:p w:rsidR="005A29DA" w:rsidRPr="005A29DA" w:rsidRDefault="00EE7BC6" w:rsidP="005A29DA">
      <w:pPr>
        <w:pStyle w:val="a3"/>
        <w:jc w:val="center"/>
        <w:rPr>
          <w:sz w:val="28"/>
        </w:rPr>
      </w:pPr>
      <w:r w:rsidRPr="00EE7BC6">
        <w:rPr>
          <w:color w:val="000000"/>
          <w:sz w:val="28"/>
          <w:szCs w:val="28"/>
        </w:rPr>
        <w:t>«</w:t>
      </w:r>
      <w:r w:rsidR="005A29DA" w:rsidRPr="005A29DA">
        <w:rPr>
          <w:sz w:val="28"/>
          <w:szCs w:val="28"/>
        </w:rPr>
        <w:t xml:space="preserve">Об утверждении </w:t>
      </w:r>
      <w:r w:rsidR="005A29DA" w:rsidRPr="005A29DA">
        <w:rPr>
          <w:sz w:val="28"/>
        </w:rPr>
        <w:t xml:space="preserve">Порядка определения нормативных затрат на оказание </w:t>
      </w:r>
    </w:p>
    <w:p w:rsidR="005A29DA" w:rsidRPr="005A29DA" w:rsidRDefault="005A29DA" w:rsidP="005A29DA">
      <w:pPr>
        <w:pStyle w:val="a3"/>
        <w:jc w:val="center"/>
        <w:rPr>
          <w:sz w:val="28"/>
        </w:rPr>
      </w:pPr>
      <w:r w:rsidRPr="005A29DA">
        <w:rPr>
          <w:sz w:val="28"/>
        </w:rPr>
        <w:t>муниципальных услуг в сфере физической культуры и спорта,</w:t>
      </w:r>
    </w:p>
    <w:p w:rsidR="005A29DA" w:rsidRPr="005A29DA" w:rsidRDefault="005A29DA" w:rsidP="005A29DA">
      <w:pPr>
        <w:pStyle w:val="a3"/>
        <w:jc w:val="center"/>
        <w:rPr>
          <w:sz w:val="28"/>
        </w:rPr>
      </w:pPr>
      <w:r w:rsidRPr="005A29DA">
        <w:rPr>
          <w:sz w:val="28"/>
        </w:rPr>
        <w:t xml:space="preserve"> применяемых при расчете объема субсидии на финансовое </w:t>
      </w:r>
    </w:p>
    <w:p w:rsidR="005A29DA" w:rsidRPr="005A29DA" w:rsidRDefault="005A29DA" w:rsidP="005A29DA">
      <w:pPr>
        <w:pStyle w:val="a3"/>
        <w:jc w:val="center"/>
        <w:rPr>
          <w:sz w:val="28"/>
        </w:rPr>
      </w:pPr>
      <w:r w:rsidRPr="005A29DA">
        <w:rPr>
          <w:sz w:val="28"/>
        </w:rPr>
        <w:t xml:space="preserve">обеспечение выполнения муниципального задания </w:t>
      </w:r>
    </w:p>
    <w:p w:rsidR="005A29DA" w:rsidRPr="005A29DA" w:rsidRDefault="005A29DA" w:rsidP="005A29DA">
      <w:pPr>
        <w:pStyle w:val="a3"/>
        <w:jc w:val="center"/>
        <w:rPr>
          <w:sz w:val="28"/>
        </w:rPr>
      </w:pPr>
      <w:r w:rsidRPr="005A29DA">
        <w:rPr>
          <w:sz w:val="28"/>
        </w:rPr>
        <w:t>на оказание муниципальных услуг</w:t>
      </w:r>
    </w:p>
    <w:p w:rsidR="00EE7BC6" w:rsidRPr="005A29DA" w:rsidRDefault="005A29DA" w:rsidP="005A29DA">
      <w:pPr>
        <w:pStyle w:val="a3"/>
        <w:jc w:val="center"/>
        <w:rPr>
          <w:sz w:val="28"/>
        </w:rPr>
      </w:pPr>
      <w:r w:rsidRPr="005A29DA">
        <w:rPr>
          <w:sz w:val="28"/>
        </w:rPr>
        <w:t xml:space="preserve"> (выполнение работ)</w:t>
      </w:r>
      <w:r w:rsidR="00EE7BC6" w:rsidRPr="005E1949">
        <w:rPr>
          <w:bCs/>
          <w:sz w:val="28"/>
          <w:szCs w:val="28"/>
        </w:rPr>
        <w:t>»</w:t>
      </w:r>
    </w:p>
    <w:p w:rsidR="00EE7BC6" w:rsidRDefault="00EE7BC6" w:rsidP="00EE7BC6">
      <w:pPr>
        <w:rPr>
          <w:color w:val="000000"/>
          <w:sz w:val="28"/>
          <w:szCs w:val="28"/>
        </w:rPr>
      </w:pP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внесен:</w:t>
      </w:r>
    </w:p>
    <w:p w:rsidR="00EE7BC6" w:rsidRPr="0003337F" w:rsidRDefault="00EE7BC6" w:rsidP="00EE7BC6">
      <w:pPr>
        <w:rPr>
          <w:sz w:val="28"/>
          <w:szCs w:val="28"/>
        </w:rPr>
      </w:pPr>
      <w:r w:rsidRPr="0003337F">
        <w:rPr>
          <w:sz w:val="28"/>
          <w:szCs w:val="28"/>
        </w:rPr>
        <w:t>Исполняющий обязанности заместителя</w:t>
      </w:r>
    </w:p>
    <w:p w:rsidR="00EE7BC6" w:rsidRPr="0003337F" w:rsidRDefault="00EE7BC6" w:rsidP="00EE7BC6">
      <w:pPr>
        <w:rPr>
          <w:sz w:val="28"/>
          <w:szCs w:val="28"/>
        </w:rPr>
      </w:pPr>
      <w:r w:rsidRPr="0003337F">
        <w:rPr>
          <w:sz w:val="28"/>
          <w:szCs w:val="28"/>
        </w:rPr>
        <w:t>главы муниципального образования</w:t>
      </w:r>
    </w:p>
    <w:p w:rsidR="00EE7BC6" w:rsidRPr="0003337F" w:rsidRDefault="00EE7BC6" w:rsidP="00EE7BC6">
      <w:pPr>
        <w:rPr>
          <w:sz w:val="28"/>
          <w:szCs w:val="28"/>
        </w:rPr>
      </w:pPr>
      <w:r w:rsidRPr="0003337F">
        <w:rPr>
          <w:sz w:val="28"/>
          <w:szCs w:val="28"/>
        </w:rPr>
        <w:t>Отрадненский район по взаимодействию с</w:t>
      </w:r>
    </w:p>
    <w:p w:rsidR="00EE7BC6" w:rsidRPr="0003337F" w:rsidRDefault="00EE7BC6" w:rsidP="00EE7BC6">
      <w:pPr>
        <w:rPr>
          <w:sz w:val="28"/>
          <w:szCs w:val="28"/>
        </w:rPr>
      </w:pPr>
      <w:r w:rsidRPr="0003337F">
        <w:rPr>
          <w:sz w:val="28"/>
          <w:szCs w:val="28"/>
        </w:rPr>
        <w:t>правоохранительными органами, военной</w:t>
      </w:r>
    </w:p>
    <w:p w:rsidR="00EE7BC6" w:rsidRPr="0003337F" w:rsidRDefault="00EE7BC6" w:rsidP="00EE7BC6">
      <w:pPr>
        <w:rPr>
          <w:sz w:val="28"/>
          <w:szCs w:val="28"/>
        </w:rPr>
      </w:pPr>
      <w:r w:rsidRPr="0003337F">
        <w:rPr>
          <w:sz w:val="28"/>
          <w:szCs w:val="28"/>
        </w:rPr>
        <w:t>подготовке, мобилизационной работе и спорту</w:t>
      </w:r>
      <w:r w:rsidRPr="0003337F">
        <w:rPr>
          <w:sz w:val="28"/>
          <w:szCs w:val="28"/>
        </w:rPr>
        <w:tab/>
      </w:r>
      <w:r w:rsidRPr="0003337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</w:t>
      </w:r>
      <w:r w:rsidRPr="0003337F">
        <w:rPr>
          <w:sz w:val="28"/>
          <w:szCs w:val="28"/>
        </w:rPr>
        <w:t>М.Б.Рахилов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 проекта:</w:t>
      </w:r>
    </w:p>
    <w:p w:rsidR="005E1949" w:rsidRDefault="005E1949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E7BC6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EE7BC6">
        <w:rPr>
          <w:color w:val="000000"/>
          <w:sz w:val="28"/>
          <w:szCs w:val="28"/>
        </w:rPr>
        <w:t xml:space="preserve"> муниципального казенного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«Комитет по физической культуре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спорту муниципального образования  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Отрадненский район»                                                                     </w:t>
      </w:r>
      <w:r w:rsidR="003C49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="005E1949">
        <w:rPr>
          <w:color w:val="000000"/>
          <w:sz w:val="28"/>
          <w:szCs w:val="28"/>
        </w:rPr>
        <w:t>А.А.Окроев</w:t>
      </w:r>
    </w:p>
    <w:p w:rsidR="00EE7BC6" w:rsidRDefault="00EE7BC6" w:rsidP="00EE7BC6">
      <w:pPr>
        <w:rPr>
          <w:color w:val="000000"/>
          <w:sz w:val="28"/>
          <w:szCs w:val="28"/>
        </w:rPr>
      </w:pP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EE7BC6" w:rsidRDefault="00EE7BC6" w:rsidP="00EE7B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Первый заместитель главы муниципального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образования Отрадненский район                                                        </w:t>
      </w:r>
      <w:r>
        <w:rPr>
          <w:color w:val="000000"/>
          <w:sz w:val="28"/>
          <w:szCs w:val="28"/>
        </w:rPr>
        <w:t>О.В.Акименко</w:t>
      </w:r>
    </w:p>
    <w:p w:rsidR="00B64B87" w:rsidRDefault="00B64B87" w:rsidP="00EE7BC6">
      <w:pPr>
        <w:rPr>
          <w:color w:val="000000"/>
          <w:sz w:val="28"/>
          <w:szCs w:val="28"/>
        </w:rPr>
      </w:pPr>
    </w:p>
    <w:p w:rsidR="00B64B87" w:rsidRDefault="00B64B87" w:rsidP="00B64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B64B87" w:rsidRDefault="00B64B87" w:rsidP="00B64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B64B87" w:rsidRDefault="00B64B87" w:rsidP="00B64B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Отрадненский район</w:t>
      </w:r>
      <w:r>
        <w:rPr>
          <w:color w:val="000000"/>
          <w:sz w:val="28"/>
          <w:szCs w:val="28"/>
        </w:rPr>
        <w:tab/>
        <w:t xml:space="preserve">                                                    Т.В.Моренко </w:t>
      </w:r>
    </w:p>
    <w:p w:rsidR="00EE7BC6" w:rsidRDefault="00EE7BC6" w:rsidP="00EE7BC6">
      <w:pPr>
        <w:rPr>
          <w:color w:val="000000"/>
          <w:sz w:val="28"/>
          <w:szCs w:val="28"/>
        </w:rPr>
      </w:pPr>
    </w:p>
    <w:p w:rsidR="003C4945" w:rsidRDefault="003C4945" w:rsidP="003C4945">
      <w:pPr>
        <w:rPr>
          <w:color w:val="000000"/>
          <w:sz w:val="28"/>
          <w:szCs w:val="28"/>
        </w:rPr>
      </w:pPr>
      <w:r w:rsidRPr="0003337F">
        <w:rPr>
          <w:sz w:val="28"/>
          <w:szCs w:val="28"/>
        </w:rPr>
        <w:t>Исполняющий обязанности</w:t>
      </w:r>
    </w:p>
    <w:p w:rsidR="00EE7BC6" w:rsidRDefault="003C4945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E7BC6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EE7BC6">
        <w:rPr>
          <w:color w:val="000000"/>
          <w:sz w:val="28"/>
          <w:szCs w:val="28"/>
        </w:rPr>
        <w:t xml:space="preserve"> юридического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администрации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EE7BC6" w:rsidRDefault="00EE7BC6" w:rsidP="00EE7B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Отрадненский район</w:t>
      </w:r>
      <w:r>
        <w:rPr>
          <w:color w:val="000000"/>
          <w:sz w:val="28"/>
          <w:szCs w:val="28"/>
        </w:rPr>
        <w:tab/>
        <w:t xml:space="preserve">                                                                 </w:t>
      </w:r>
      <w:r w:rsidR="003C49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3C4945">
        <w:rPr>
          <w:color w:val="000000"/>
          <w:sz w:val="28"/>
          <w:szCs w:val="28"/>
        </w:rPr>
        <w:t>Н.А.Харченко</w:t>
      </w:r>
      <w:r>
        <w:rPr>
          <w:color w:val="000000"/>
          <w:sz w:val="28"/>
          <w:szCs w:val="28"/>
        </w:rPr>
        <w:t xml:space="preserve"> </w:t>
      </w:r>
    </w:p>
    <w:p w:rsidR="00EE7BC6" w:rsidRDefault="00EE7BC6" w:rsidP="00EE7BC6">
      <w:pPr>
        <w:rPr>
          <w:color w:val="000000"/>
          <w:sz w:val="28"/>
          <w:szCs w:val="28"/>
        </w:rPr>
      </w:pPr>
    </w:p>
    <w:p w:rsidR="00EE7BC6" w:rsidRDefault="00EE7BC6" w:rsidP="00EE7B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общего отдела </w:t>
      </w:r>
    </w:p>
    <w:p w:rsidR="00EE7BC6" w:rsidRDefault="00EE7BC6" w:rsidP="00EE7B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муниципального </w:t>
      </w:r>
    </w:p>
    <w:p w:rsidR="00EE7BC6" w:rsidRDefault="00EE7BC6" w:rsidP="00EE7BC6">
      <w:pPr>
        <w:tabs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образования Отраднен</w:t>
      </w:r>
      <w:r>
        <w:rPr>
          <w:color w:val="000000"/>
          <w:sz w:val="28"/>
          <w:szCs w:val="28"/>
        </w:rPr>
        <w:t>ский район</w:t>
      </w:r>
      <w:r>
        <w:rPr>
          <w:color w:val="000000"/>
          <w:sz w:val="28"/>
          <w:szCs w:val="28"/>
        </w:rPr>
        <w:tab/>
        <w:t xml:space="preserve">                                               </w:t>
      </w:r>
      <w:r w:rsidR="003C494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Н.И.Жолобова</w:t>
      </w:r>
    </w:p>
    <w:p w:rsidR="00EE7BC6" w:rsidRDefault="00EE7BC6" w:rsidP="00EE7BC6">
      <w:pPr>
        <w:rPr>
          <w:color w:val="000000"/>
          <w:sz w:val="28"/>
          <w:szCs w:val="28"/>
          <w:lang w:eastAsia="ar-SA"/>
        </w:rPr>
      </w:pPr>
    </w:p>
    <w:p w:rsidR="00EE7BC6" w:rsidRPr="00675139" w:rsidRDefault="00EE7BC6" w:rsidP="00EE7BC6">
      <w:pPr>
        <w:rPr>
          <w:spacing w:val="-2"/>
          <w:sz w:val="28"/>
          <w:szCs w:val="28"/>
        </w:rPr>
      </w:pPr>
      <w:r w:rsidRPr="00675139">
        <w:rPr>
          <w:spacing w:val="-2"/>
          <w:sz w:val="28"/>
          <w:szCs w:val="28"/>
        </w:rPr>
        <w:t xml:space="preserve">Заместитель главы муниципального </w:t>
      </w:r>
    </w:p>
    <w:p w:rsidR="00EE7BC6" w:rsidRPr="00675139" w:rsidRDefault="00EE7BC6" w:rsidP="00EE7BC6">
      <w:pPr>
        <w:rPr>
          <w:spacing w:val="-2"/>
          <w:sz w:val="28"/>
          <w:szCs w:val="28"/>
        </w:rPr>
      </w:pPr>
      <w:r w:rsidRPr="00675139">
        <w:rPr>
          <w:spacing w:val="-2"/>
          <w:sz w:val="28"/>
          <w:szCs w:val="28"/>
        </w:rPr>
        <w:t xml:space="preserve">образования Отрадненский район, </w:t>
      </w:r>
    </w:p>
    <w:p w:rsidR="00640DF6" w:rsidRPr="00B64B87" w:rsidRDefault="00EE7BC6" w:rsidP="00B64B87">
      <w:pPr>
        <w:rPr>
          <w:sz w:val="28"/>
          <w:szCs w:val="28"/>
        </w:rPr>
      </w:pPr>
      <w:r w:rsidRPr="00675139">
        <w:rPr>
          <w:spacing w:val="-2"/>
          <w:sz w:val="28"/>
          <w:szCs w:val="28"/>
        </w:rPr>
        <w:t xml:space="preserve">управляющий </w:t>
      </w:r>
      <w:r w:rsidRPr="00675139">
        <w:rPr>
          <w:sz w:val="28"/>
          <w:szCs w:val="28"/>
        </w:rPr>
        <w:t>делами</w:t>
      </w:r>
      <w:r w:rsidRPr="00675139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675139">
        <w:rPr>
          <w:sz w:val="28"/>
          <w:szCs w:val="28"/>
        </w:rPr>
        <w:t>И.А.Шибаева</w:t>
      </w:r>
    </w:p>
    <w:sectPr w:rsidR="00640DF6" w:rsidRPr="00B64B87" w:rsidSect="00E74E48">
      <w:pgSz w:w="11909" w:h="16834"/>
      <w:pgMar w:top="1134" w:right="567" w:bottom="102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0E" w:rsidRDefault="00113D0E" w:rsidP="00E74E48">
      <w:r>
        <w:separator/>
      </w:r>
    </w:p>
  </w:endnote>
  <w:endnote w:type="continuationSeparator" w:id="0">
    <w:p w:rsidR="00113D0E" w:rsidRDefault="00113D0E" w:rsidP="00E7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0E" w:rsidRDefault="00113D0E" w:rsidP="00E74E48">
      <w:r>
        <w:separator/>
      </w:r>
    </w:p>
  </w:footnote>
  <w:footnote w:type="continuationSeparator" w:id="0">
    <w:p w:rsidR="00113D0E" w:rsidRDefault="00113D0E" w:rsidP="00E7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E48" w:rsidRPr="00E74E48" w:rsidRDefault="00E74E48">
    <w:pPr>
      <w:pStyle w:val="a8"/>
      <w:jc w:val="center"/>
      <w:rPr>
        <w:rFonts w:ascii="Times New Roman" w:hAnsi="Times New Roman"/>
      </w:rPr>
    </w:pPr>
    <w:r w:rsidRPr="00E74E48">
      <w:rPr>
        <w:rFonts w:ascii="Times New Roman" w:hAnsi="Times New Roman"/>
      </w:rPr>
      <w:fldChar w:fldCharType="begin"/>
    </w:r>
    <w:r w:rsidRPr="00E74E48">
      <w:rPr>
        <w:rFonts w:ascii="Times New Roman" w:hAnsi="Times New Roman"/>
      </w:rPr>
      <w:instrText>PAGE   \* MERGEFORMAT</w:instrText>
    </w:r>
    <w:r w:rsidRPr="00E74E48">
      <w:rPr>
        <w:rFonts w:ascii="Times New Roman" w:hAnsi="Times New Roman"/>
      </w:rPr>
      <w:fldChar w:fldCharType="separate"/>
    </w:r>
    <w:r w:rsidR="00A435F2">
      <w:rPr>
        <w:rFonts w:ascii="Times New Roman" w:hAnsi="Times New Roman"/>
        <w:noProof/>
      </w:rPr>
      <w:t>20</w:t>
    </w:r>
    <w:r w:rsidRPr="00E74E48">
      <w:rPr>
        <w:rFonts w:ascii="Times New Roman" w:hAnsi="Times New Roman"/>
      </w:rPr>
      <w:fldChar w:fldCharType="end"/>
    </w:r>
  </w:p>
  <w:p w:rsidR="00E74E48" w:rsidRDefault="00E74E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 w15:restartNumberingAfterBreak="0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 w15:restartNumberingAfterBreak="0">
    <w:nsid w:val="028F4BDC"/>
    <w:multiLevelType w:val="singleLevel"/>
    <w:tmpl w:val="0A862FB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 w15:restartNumberingAfterBreak="0">
    <w:nsid w:val="0C53008B"/>
    <w:multiLevelType w:val="singleLevel"/>
    <w:tmpl w:val="EE688D9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F4B2EA5"/>
    <w:multiLevelType w:val="hybridMultilevel"/>
    <w:tmpl w:val="5994E3E0"/>
    <w:lvl w:ilvl="0" w:tplc="880825B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6BDEE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21A7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284F2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8E7A4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4966A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43F4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EA8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40FB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2" w15:restartNumberingAfterBreak="0">
    <w:nsid w:val="77B10299"/>
    <w:multiLevelType w:val="singleLevel"/>
    <w:tmpl w:val="FD6A6EE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DF6"/>
    <w:rsid w:val="00113D0E"/>
    <w:rsid w:val="00250FA8"/>
    <w:rsid w:val="00380F4A"/>
    <w:rsid w:val="003C4945"/>
    <w:rsid w:val="003D0B63"/>
    <w:rsid w:val="004144DE"/>
    <w:rsid w:val="004D3092"/>
    <w:rsid w:val="00554B4E"/>
    <w:rsid w:val="005A29DA"/>
    <w:rsid w:val="005C370B"/>
    <w:rsid w:val="005E1949"/>
    <w:rsid w:val="00640DF6"/>
    <w:rsid w:val="006E354A"/>
    <w:rsid w:val="00743D49"/>
    <w:rsid w:val="008B4986"/>
    <w:rsid w:val="008D5AE1"/>
    <w:rsid w:val="008F37C0"/>
    <w:rsid w:val="00932EAD"/>
    <w:rsid w:val="009B37F6"/>
    <w:rsid w:val="00A435F2"/>
    <w:rsid w:val="00A5389F"/>
    <w:rsid w:val="00A65626"/>
    <w:rsid w:val="00B64B87"/>
    <w:rsid w:val="00C76E70"/>
    <w:rsid w:val="00E0610F"/>
    <w:rsid w:val="00E74E48"/>
    <w:rsid w:val="00E83509"/>
    <w:rsid w:val="00E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82B4D"/>
  <w15:docId w15:val="{28FF753E-8714-4BB6-B32A-35C0E7C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0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C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E7BC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E7B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5626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</w:rPr>
  </w:style>
  <w:style w:type="character" w:customStyle="1" w:styleId="CharStyle3">
    <w:name w:val="Char Style 3"/>
    <w:link w:val="Style2"/>
    <w:uiPriority w:val="99"/>
    <w:locked/>
    <w:rsid w:val="00A6562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65626"/>
    <w:pPr>
      <w:shd w:val="clear" w:color="auto" w:fill="FFFFFF"/>
      <w:autoSpaceDE/>
      <w:autoSpaceDN/>
      <w:adjustRightInd/>
      <w:spacing w:after="660" w:line="360" w:lineRule="exact"/>
    </w:pPr>
    <w:rPr>
      <w:rFonts w:ascii="Calibri" w:hAnsi="Calibri"/>
      <w:sz w:val="26"/>
    </w:rPr>
  </w:style>
  <w:style w:type="table" w:styleId="a7">
    <w:name w:val="Table Grid"/>
    <w:basedOn w:val="a1"/>
    <w:uiPriority w:val="59"/>
    <w:rsid w:val="00A6562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56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65626"/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A65626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a"/>
    <w:uiPriority w:val="99"/>
    <w:unhideWhenUsed/>
    <w:rsid w:val="00A656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A65626"/>
    <w:pPr>
      <w:widowControl/>
      <w:suppressAutoHyphens/>
      <w:autoSpaceDE/>
      <w:autoSpaceDN/>
      <w:adjustRightInd/>
      <w:jc w:val="center"/>
    </w:pPr>
    <w:rPr>
      <w:rFonts w:ascii="Calibri" w:eastAsia="Calibri" w:hAnsi="Calibri" w:cs="Calibri"/>
      <w:sz w:val="32"/>
      <w:szCs w:val="32"/>
      <w:lang w:eastAsia="ar-SA"/>
    </w:rPr>
  </w:style>
  <w:style w:type="character" w:customStyle="1" w:styleId="ad">
    <w:name w:val="Заголовок Знак"/>
    <w:link w:val="ac"/>
    <w:uiPriority w:val="99"/>
    <w:rsid w:val="00A65626"/>
    <w:rPr>
      <w:rFonts w:eastAsia="Calibri" w:cs="Calibri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38" Type="http://schemas.openxmlformats.org/officeDocument/2006/relationships/image" Target="media/image130.png"/><Relationship Id="rId154" Type="http://schemas.openxmlformats.org/officeDocument/2006/relationships/image" Target="media/image146.png"/><Relationship Id="rId159" Type="http://schemas.openxmlformats.org/officeDocument/2006/relationships/image" Target="media/image151.png"/><Relationship Id="rId175" Type="http://schemas.openxmlformats.org/officeDocument/2006/relationships/image" Target="media/image167.png"/><Relationship Id="rId170" Type="http://schemas.openxmlformats.org/officeDocument/2006/relationships/image" Target="media/image162.png"/><Relationship Id="rId191" Type="http://schemas.openxmlformats.org/officeDocument/2006/relationships/image" Target="media/image183.png"/><Relationship Id="rId16" Type="http://schemas.openxmlformats.org/officeDocument/2006/relationships/image" Target="media/image8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144" Type="http://schemas.openxmlformats.org/officeDocument/2006/relationships/image" Target="media/image136.png"/><Relationship Id="rId149" Type="http://schemas.openxmlformats.org/officeDocument/2006/relationships/image" Target="media/image141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65" Type="http://schemas.openxmlformats.org/officeDocument/2006/relationships/image" Target="media/image157.png"/><Relationship Id="rId181" Type="http://schemas.openxmlformats.org/officeDocument/2006/relationships/image" Target="media/image173.png"/><Relationship Id="rId186" Type="http://schemas.openxmlformats.org/officeDocument/2006/relationships/image" Target="media/image17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55" Type="http://schemas.openxmlformats.org/officeDocument/2006/relationships/image" Target="media/image147.png"/><Relationship Id="rId171" Type="http://schemas.openxmlformats.org/officeDocument/2006/relationships/image" Target="media/image163.png"/><Relationship Id="rId176" Type="http://schemas.openxmlformats.org/officeDocument/2006/relationships/image" Target="media/image168.png"/><Relationship Id="rId192" Type="http://schemas.openxmlformats.org/officeDocument/2006/relationships/image" Target="media/image184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image" Target="media/image158.png"/><Relationship Id="rId182" Type="http://schemas.openxmlformats.org/officeDocument/2006/relationships/image" Target="media/image174.png"/><Relationship Id="rId187" Type="http://schemas.openxmlformats.org/officeDocument/2006/relationships/image" Target="media/image17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81.png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5" Type="http://schemas.openxmlformats.org/officeDocument/2006/relationships/theme" Target="theme/theme1.xml"/><Relationship Id="rId190" Type="http://schemas.openxmlformats.org/officeDocument/2006/relationships/image" Target="media/image182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72.png"/><Relationship Id="rId26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80;&#1089;&#1090;&#1080;&#1085;&#1072;\Desktop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3E9B-3B89-463D-90C0-CF3A413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102</TotalTime>
  <Pages>1</Pages>
  <Words>5790</Words>
  <Characters>33008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    </vt:lpstr>
      <vt:lpstr>        1. Общие требования к порядку определения нормативных затрат на оказание муницип</vt:lpstr>
      <vt:lpstr>        Объем субсидии на финансовое обеспечение выполнения муниципального задания (R) р</vt:lpstr>
      <vt:lpstr>        , где:</vt:lpstr>
      <vt:lpstr>        </vt:lpstr>
      <vt:lpstr>        - нормативные затраты на оказание i-ой муниципальной услуги;</vt:lpstr>
      <vt:lpstr>        - объем i-ой муниципальной услуги, установленной  муниципальным заданием;</vt:lpstr>
      <vt:lpstr>        –расходы на выполнение w-ой работы;</vt:lpstr>
      <vt:lpstr>        - нормативные затраты на содержание имущества.</vt:lpstr>
      <vt:lpstr>        2. Нормативные затраты на оказание i-ой муниципальной услуги ( ) определяются по</vt:lpstr>
      <vt:lpstr>        - нормативные затраты, непосредственно связанные с оказанием       i-ой муници</vt:lpstr>
      <vt:lpstr>        - нормативные затраты на общехозяйственные нужды для i-ой муниципальной услуги</vt:lpstr>
      <vt:lpstr>        3. Нормативные затраты, непосредственно связанные с оказанием i-ой муниципальной</vt:lpstr>
      <vt:lpstr>        - нормативные затраты на оплату труда и начисления на выплаты по оплате труда </vt:lpstr>
      <vt:lpstr>        - нормативные затраты на приобретение материальных запасов и основных средств,</vt:lpstr>
      <vt:lpstr>        – иные нормативные затраты, непосредственно связанные с оказанием i-ой муницип</vt:lpstr>
      <vt:lpstr>        При определении нормативных затрат используются нормативы (нормы), установленные</vt:lpstr>
      <vt:lpstr>        4. Нормативные затраты на оплату труда работников, непосредственно связанных с о</vt:lpstr>
      <vt:lpstr>        - норма j-ой штатной единицы работников, непосредственно связанных с оказанием</vt:lpstr>
      <vt:lpstr>        – годовой фонд оплаты труда j-ой штатной единицы работников, непосредственно с</vt:lpstr>
      <vt:lpstr>        - нормативное количество j-ой штатной единицы работников, непосредственно связ</vt:lpstr>
      <vt:lpstr>        – нормативное количество одновременно оказываемой i-ой муниципальной  услуги с</vt:lpstr>
      <vt:lpstr>        5. Нормативные затраты на приобретение материальных запасов и основных средств, </vt:lpstr>
      <vt:lpstr>        - норма k-ого вида материального запаса/основного средства, непосредственно ис</vt:lpstr>
      <vt:lpstr>        – стоимость k-ого вида материального запаса/основного средства, непосредственн</vt:lpstr>
      <vt:lpstr>        - срок использования k-ого вида материального запаса/основного средства.</vt:lpstr>
      <vt:lpstr>        Нормы расходования материального запаса/основного средства определяются на основ</vt:lpstr>
      <vt:lpstr>        - нормативное количество k-ого вида материального запаса/основного средства, н</vt:lpstr>
      <vt:lpstr>        – нормативное количество одновременно оказываемой i-ой муниципальной услуги с </vt:lpstr>
      <vt:lpstr>        6. Иные нормативные затраты, непосредственно связанные с оказанием i-ой муниципа</vt:lpstr>
      <vt:lpstr>        - норма l-ого вида ресурса, непосредственно используемого в процессе оказания </vt:lpstr>
      <vt:lpstr>        – стоимость l-ого вида ресурса, непосредственно используемого в процессе оказа</vt:lpstr>
      <vt:lpstr>        - срок использования l-ого вида ресурса.</vt:lpstr>
      <vt:lpstr>        </vt:lpstr>
      <vt:lpstr>        Нормы расходования ресурса определяются на основе утвержденных норм расходования</vt:lpstr>
      <vt:lpstr>        15. Объем финансового обеспечения выполнения  муниципального задания на выполнен</vt:lpstr>
      <vt:lpstr>        При применении нормативных затрат на выполнение работ расчеты производятся анало</vt:lpstr>
      <vt:lpstr>        16. Нормативные затраты на содержание имущества ( ) определяются по формуле:</vt:lpstr>
      <vt:lpstr>        - налогооблагаемая база по налогу на имущество в соответствующем финансовом го</vt:lpstr>
    </vt:vector>
  </TitlesOfParts>
  <Company/>
  <LinksUpToDate>false</LinksUpToDate>
  <CharactersWithSpaces>38721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2019-12-20T13:04:00Z</cp:lastPrinted>
  <dcterms:created xsi:type="dcterms:W3CDTF">2019-09-19T07:01:00Z</dcterms:created>
  <dcterms:modified xsi:type="dcterms:W3CDTF">2019-12-23T08:42:00Z</dcterms:modified>
</cp:coreProperties>
</file>