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90" w:rsidRDefault="00837890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890" w:rsidRPr="005B1896" w:rsidRDefault="00837890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896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837890" w:rsidRPr="005B1896" w:rsidRDefault="00837890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896">
        <w:rPr>
          <w:rFonts w:ascii="Times New Roman" w:hAnsi="Times New Roman" w:cs="Times New Roman"/>
          <w:b/>
          <w:bCs/>
          <w:sz w:val="28"/>
          <w:szCs w:val="28"/>
        </w:rPr>
        <w:t>ОТРАДНЕНСКИЙ РАЙОН</w:t>
      </w:r>
    </w:p>
    <w:p w:rsidR="00837890" w:rsidRPr="005B1896" w:rsidRDefault="00837890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837890" w:rsidRPr="005B1896" w:rsidRDefault="00837890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1896"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ПОСТАНОВЛЕНИЕ </w:t>
      </w:r>
    </w:p>
    <w:p w:rsidR="00837890" w:rsidRPr="00DE4716" w:rsidRDefault="00837890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B189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30.03.2020</w:t>
      </w:r>
      <w:r w:rsidRPr="005B18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18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189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Pr="005B189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1896">
        <w:rPr>
          <w:rFonts w:ascii="Times New Roman" w:hAnsi="Times New Roman" w:cs="Times New Roman"/>
          <w:b/>
          <w:bCs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157</w:t>
      </w:r>
    </w:p>
    <w:p w:rsidR="00837890" w:rsidRPr="005B1896" w:rsidRDefault="00837890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896">
        <w:rPr>
          <w:rFonts w:ascii="Times New Roman" w:hAnsi="Times New Roman" w:cs="Times New Roman"/>
          <w:sz w:val="24"/>
          <w:szCs w:val="24"/>
        </w:rPr>
        <w:t>ст-ца Отрадная</w:t>
      </w:r>
    </w:p>
    <w:p w:rsidR="00837890" w:rsidRDefault="00837890" w:rsidP="00D05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890" w:rsidRPr="00D0527E" w:rsidRDefault="00837890" w:rsidP="00D05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890" w:rsidRDefault="00837890" w:rsidP="00D05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организации работы регулярных пассажирских перевозок </w:t>
      </w:r>
    </w:p>
    <w:p w:rsidR="00837890" w:rsidRDefault="00837890" w:rsidP="00D05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 муниципальным маршрутам на территории </w:t>
      </w:r>
    </w:p>
    <w:p w:rsidR="00837890" w:rsidRDefault="00837890" w:rsidP="00D05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837890" w:rsidRDefault="00837890" w:rsidP="00D05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Отрадненский район</w:t>
      </w:r>
    </w:p>
    <w:p w:rsidR="00837890" w:rsidRDefault="00837890" w:rsidP="00D05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890" w:rsidRDefault="00837890" w:rsidP="00D052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7890" w:rsidRPr="005B1896" w:rsidRDefault="00837890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89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постановления главы администрации (губернатора) Краснодарского края от 26 марта 2020 года № 172 «О внесении изменений в постановление главы администрации (губернатора) Краснодарского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5B1896">
        <w:rPr>
          <w:rFonts w:ascii="Times New Roman" w:hAnsi="Times New Roman" w:cs="Times New Roman"/>
          <w:color w:val="000000"/>
          <w:sz w:val="28"/>
          <w:szCs w:val="28"/>
        </w:rPr>
        <w:t>от 13 марта 2020 г.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 w:rsidRPr="005B1896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5B1896">
        <w:rPr>
          <w:rFonts w:ascii="Times New Roman" w:hAnsi="Times New Roman" w:cs="Times New Roman"/>
          <w:color w:val="000000"/>
          <w:sz w:val="28"/>
          <w:szCs w:val="28"/>
        </w:rPr>
        <w:t>-19)», в целях предотвращения распространения коронавирусной инфекции среди населения муниципального образования Отрадненский район, п о с т а н о в л я ю:</w:t>
      </w:r>
    </w:p>
    <w:p w:rsidR="00837890" w:rsidRPr="005B1896" w:rsidRDefault="00837890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896">
        <w:rPr>
          <w:rFonts w:ascii="Times New Roman" w:hAnsi="Times New Roman" w:cs="Times New Roman"/>
          <w:color w:val="000000"/>
          <w:sz w:val="28"/>
          <w:szCs w:val="28"/>
        </w:rPr>
        <w:t>1. Индивидуальным предпринимателям, осуществляющим регулярные пассажирские перевозки по муниципальным маршрутам на территории муниципального образования Отрадненский район организовать работу обслуживаемых маршрутов с 31 марта 2020 года по 5 апреля 2020 года в режимах «утро»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1896">
        <w:rPr>
          <w:rFonts w:ascii="Times New Roman" w:hAnsi="Times New Roman" w:cs="Times New Roman"/>
          <w:color w:val="000000"/>
          <w:sz w:val="28"/>
          <w:szCs w:val="28"/>
        </w:rPr>
        <w:t xml:space="preserve"> с 6:00 до 9:00 часов и «вечер» с 17:00 до 20:00 часов.</w:t>
      </w:r>
    </w:p>
    <w:p w:rsidR="00837890" w:rsidRPr="005B1896" w:rsidRDefault="00837890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896">
        <w:rPr>
          <w:rFonts w:ascii="Times New Roman" w:hAnsi="Times New Roman" w:cs="Times New Roman"/>
          <w:color w:val="000000"/>
          <w:sz w:val="28"/>
          <w:szCs w:val="28"/>
        </w:rPr>
        <w:t xml:space="preserve">2. Отделу капитального строительства и единого заказчика администрации муниципального образования Отрадненский район (Ерохина А.А.): </w:t>
      </w:r>
    </w:p>
    <w:p w:rsidR="00837890" w:rsidRPr="005B1896" w:rsidRDefault="00837890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896">
        <w:rPr>
          <w:rFonts w:ascii="Times New Roman" w:hAnsi="Times New Roman" w:cs="Times New Roman"/>
          <w:color w:val="000000"/>
          <w:sz w:val="28"/>
          <w:szCs w:val="28"/>
        </w:rPr>
        <w:t>1) уведомить индивидуальных предпринимателей, осуществляющих регулярные пассажирские перевозки по муниципальным маршрутам на территории муниципального образования Отрадненский район о принятии настоящего постановления;</w:t>
      </w:r>
    </w:p>
    <w:p w:rsidR="00837890" w:rsidRPr="005B1896" w:rsidRDefault="00837890" w:rsidP="005B18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896">
        <w:rPr>
          <w:rFonts w:ascii="Times New Roman" w:hAnsi="Times New Roman" w:cs="Times New Roman"/>
          <w:color w:val="000000"/>
          <w:sz w:val="28"/>
          <w:szCs w:val="28"/>
        </w:rPr>
        <w:t>2) обеспечить опубликование (обнародование) настоящего постановления в установленном законом порядке.</w:t>
      </w:r>
    </w:p>
    <w:p w:rsidR="00837890" w:rsidRPr="005B1896" w:rsidRDefault="00837890" w:rsidP="005B18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896"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со дня подписания.</w:t>
      </w:r>
    </w:p>
    <w:p w:rsidR="00837890" w:rsidRPr="005B1896" w:rsidRDefault="00837890" w:rsidP="00387C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890" w:rsidRDefault="00837890" w:rsidP="00387C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7890" w:rsidRPr="005B1896" w:rsidRDefault="00837890" w:rsidP="00387C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890" w:rsidRPr="005B1896" w:rsidRDefault="00837890" w:rsidP="00387C6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89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  <w:r w:rsidRPr="005B1896">
        <w:rPr>
          <w:rFonts w:ascii="Arial" w:hAnsi="Arial" w:cs="Arial"/>
          <w:color w:val="000000"/>
          <w:sz w:val="28"/>
          <w:szCs w:val="28"/>
        </w:rPr>
        <w:t xml:space="preserve">            </w:t>
      </w:r>
    </w:p>
    <w:p w:rsidR="00837890" w:rsidRPr="00387C65" w:rsidRDefault="00837890" w:rsidP="00387C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896">
        <w:rPr>
          <w:rFonts w:ascii="Times New Roman" w:hAnsi="Times New Roman" w:cs="Times New Roman"/>
          <w:color w:val="000000"/>
          <w:sz w:val="28"/>
          <w:szCs w:val="28"/>
        </w:rPr>
        <w:t>Отрадненский район                                                                        А.В. Волненко</w:t>
      </w:r>
    </w:p>
    <w:sectPr w:rsidR="00837890" w:rsidRPr="00387C65" w:rsidSect="005C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6F1"/>
    <w:rsid w:val="001D723A"/>
    <w:rsid w:val="00205E02"/>
    <w:rsid w:val="00253092"/>
    <w:rsid w:val="002A0843"/>
    <w:rsid w:val="00387C65"/>
    <w:rsid w:val="003F025A"/>
    <w:rsid w:val="00424C3D"/>
    <w:rsid w:val="005B1896"/>
    <w:rsid w:val="005C4292"/>
    <w:rsid w:val="006C0B84"/>
    <w:rsid w:val="0077198E"/>
    <w:rsid w:val="00782FB5"/>
    <w:rsid w:val="007D49D9"/>
    <w:rsid w:val="008101B6"/>
    <w:rsid w:val="00837890"/>
    <w:rsid w:val="009935B1"/>
    <w:rsid w:val="00A246F1"/>
    <w:rsid w:val="00CC48CE"/>
    <w:rsid w:val="00CE3618"/>
    <w:rsid w:val="00D004A1"/>
    <w:rsid w:val="00D0527E"/>
    <w:rsid w:val="00D40EA3"/>
    <w:rsid w:val="00DE4716"/>
    <w:rsid w:val="00E6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292</Words>
  <Characters>1670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Маньшина</dc:creator>
  <cp:keywords/>
  <dc:description/>
  <cp:lastModifiedBy>Denis</cp:lastModifiedBy>
  <cp:revision>16</cp:revision>
  <cp:lastPrinted>2020-03-31T08:42:00Z</cp:lastPrinted>
  <dcterms:created xsi:type="dcterms:W3CDTF">2020-03-30T14:52:00Z</dcterms:created>
  <dcterms:modified xsi:type="dcterms:W3CDTF">2020-04-15T05:39:00Z</dcterms:modified>
</cp:coreProperties>
</file>