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8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ED8" w:rsidRPr="005B1896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42ED8" w:rsidRPr="005B1896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6"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</w:p>
    <w:p w:rsidR="00942ED8" w:rsidRPr="005B1896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42ED8" w:rsidRPr="005B1896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896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942ED8" w:rsidRPr="00F862AF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189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F862AF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.04.2020</w:t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174</w:t>
      </w:r>
    </w:p>
    <w:p w:rsidR="00942ED8" w:rsidRPr="005B1896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896">
        <w:rPr>
          <w:rFonts w:ascii="Times New Roman" w:hAnsi="Times New Roman" w:cs="Times New Roman"/>
          <w:sz w:val="24"/>
          <w:szCs w:val="24"/>
        </w:rPr>
        <w:t>ст-ца Отрадная</w:t>
      </w:r>
    </w:p>
    <w:p w:rsidR="00942ED8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D8" w:rsidRPr="00D0527E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D8" w:rsidRDefault="00942ED8" w:rsidP="003F68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Отрадненский район от 30 марта 2020 года № 157 «Об </w:t>
      </w:r>
    </w:p>
    <w:p w:rsidR="00942ED8" w:rsidRDefault="00942ED8" w:rsidP="003F68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организации работы регулярных пассажирских перевозок </w:t>
      </w:r>
    </w:p>
    <w:p w:rsidR="00942ED8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муниципальным маршрутам на территории </w:t>
      </w:r>
    </w:p>
    <w:p w:rsidR="00942ED8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942ED8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Отрадненский район»</w:t>
      </w:r>
    </w:p>
    <w:p w:rsidR="00942ED8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ED8" w:rsidRDefault="00942ED8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ED8" w:rsidRPr="003F681E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5 апреля 2020 года № 195 «О внесении изменений в постановление главы администрации (губернатора) Краснодарского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F681E">
        <w:rPr>
          <w:rFonts w:ascii="Times New Roman" w:hAnsi="Times New Roman" w:cs="Times New Roman"/>
          <w:color w:val="000000"/>
          <w:sz w:val="28"/>
          <w:szCs w:val="28"/>
        </w:rPr>
        <w:t>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Pr="003F681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3F681E">
        <w:rPr>
          <w:rFonts w:ascii="Times New Roman" w:hAnsi="Times New Roman" w:cs="Times New Roman"/>
          <w:color w:val="000000"/>
          <w:sz w:val="28"/>
          <w:szCs w:val="28"/>
        </w:rPr>
        <w:t>-19)», в целях предотвращения распространения коронавирусной инфекции среди населения муниципального образования Отрадненский район, п о с т а н о в л я ю:</w:t>
      </w:r>
    </w:p>
    <w:p w:rsidR="00942ED8" w:rsidRPr="003F681E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постановление администрации муниципального образования Отрадненский район от 30 марта 2020 года № 157 «Об организации работы регулярных пассажирских перевозок по муниципальным маршрутам на территории муниципального образования Отрадненский район», заменив слова в пункте 1 «5 апреля 2020 года» на «12 апреля 2020 года».</w:t>
      </w:r>
    </w:p>
    <w:p w:rsidR="00942ED8" w:rsidRPr="003F681E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 xml:space="preserve">2. Отделу капитального строительства и единого заказчика администрации муниципального образования Отрадненский район (Ерохина А.А.): </w:t>
      </w:r>
    </w:p>
    <w:p w:rsidR="00942ED8" w:rsidRPr="003F681E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>1) уведомить индивидуальных предпринимателей, осуществляющих регулярные пассажирские перевозки по муниципальным маршрутам на территории муниципального образования Отрадненский район о принятии настоящего постановления;</w:t>
      </w:r>
    </w:p>
    <w:p w:rsidR="00942ED8" w:rsidRPr="003F681E" w:rsidRDefault="00942ED8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>2) обеспечить опубликование (обнародование) настоящего постановления в установленном законом порядке.</w:t>
      </w:r>
    </w:p>
    <w:p w:rsidR="00942ED8" w:rsidRPr="003F681E" w:rsidRDefault="00942ED8" w:rsidP="005B1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подписания.</w:t>
      </w:r>
    </w:p>
    <w:p w:rsidR="00942ED8" w:rsidRPr="003F681E" w:rsidRDefault="00942ED8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D8" w:rsidRPr="003F681E" w:rsidRDefault="00942ED8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D8" w:rsidRPr="003F681E" w:rsidRDefault="00942ED8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</w:t>
      </w:r>
    </w:p>
    <w:p w:rsidR="00942ED8" w:rsidRDefault="00942ED8" w:rsidP="0038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1E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                                                                       </w:t>
      </w:r>
      <w:bookmarkStart w:id="0" w:name="_GoBack"/>
      <w:bookmarkEnd w:id="0"/>
      <w:r w:rsidRPr="003F681E">
        <w:rPr>
          <w:rFonts w:ascii="Times New Roman" w:hAnsi="Times New Roman" w:cs="Times New Roman"/>
          <w:color w:val="000000"/>
          <w:sz w:val="28"/>
          <w:szCs w:val="28"/>
        </w:rPr>
        <w:t>А.В. Волне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681E">
        <w:rPr>
          <w:rFonts w:ascii="Times New Roman" w:hAnsi="Times New Roman" w:cs="Times New Roman"/>
          <w:color w:val="000000"/>
          <w:sz w:val="28"/>
          <w:szCs w:val="28"/>
        </w:rPr>
        <w:t>ко</w:t>
      </w:r>
    </w:p>
    <w:p w:rsidR="00942ED8" w:rsidRPr="00387C65" w:rsidRDefault="00942ED8" w:rsidP="0038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2ED8" w:rsidRPr="00387C65" w:rsidSect="0032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F1"/>
    <w:rsid w:val="00181AB0"/>
    <w:rsid w:val="001926AD"/>
    <w:rsid w:val="001D723A"/>
    <w:rsid w:val="00253092"/>
    <w:rsid w:val="002A0843"/>
    <w:rsid w:val="0032626C"/>
    <w:rsid w:val="00387C65"/>
    <w:rsid w:val="003F025A"/>
    <w:rsid w:val="003F681E"/>
    <w:rsid w:val="00424C3D"/>
    <w:rsid w:val="005B1896"/>
    <w:rsid w:val="006C0B84"/>
    <w:rsid w:val="0077198E"/>
    <w:rsid w:val="00782FB5"/>
    <w:rsid w:val="007D49D9"/>
    <w:rsid w:val="008101B6"/>
    <w:rsid w:val="008428CC"/>
    <w:rsid w:val="00942ED8"/>
    <w:rsid w:val="009F157D"/>
    <w:rsid w:val="00A115A4"/>
    <w:rsid w:val="00A246F1"/>
    <w:rsid w:val="00CC48CE"/>
    <w:rsid w:val="00CE3618"/>
    <w:rsid w:val="00D004A1"/>
    <w:rsid w:val="00D0527E"/>
    <w:rsid w:val="00D40EA3"/>
    <w:rsid w:val="00E62044"/>
    <w:rsid w:val="00EC39FD"/>
    <w:rsid w:val="00EF1FC8"/>
    <w:rsid w:val="00F8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292</Words>
  <Characters>1666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Маньшина</dc:creator>
  <cp:keywords/>
  <dc:description/>
  <cp:lastModifiedBy>Denis</cp:lastModifiedBy>
  <cp:revision>22</cp:revision>
  <cp:lastPrinted>2020-04-07T07:32:00Z</cp:lastPrinted>
  <dcterms:created xsi:type="dcterms:W3CDTF">2020-03-30T14:52:00Z</dcterms:created>
  <dcterms:modified xsi:type="dcterms:W3CDTF">2020-04-15T05:39:00Z</dcterms:modified>
</cp:coreProperties>
</file>