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04" w:rsidRPr="006D36C7" w:rsidRDefault="00C87804" w:rsidP="006D36C7">
      <w:pPr>
        <w:keepNext/>
        <w:spacing w:after="0" w:line="240" w:lineRule="auto"/>
        <w:jc w:val="center"/>
        <w:outlineLvl w:val="0"/>
        <w:rPr>
          <w:rFonts w:ascii="Times New Roman" w:hAnsi="Times New Roman" w:cs="Times New Roman"/>
          <w:b/>
          <w:bCs/>
          <w:sz w:val="26"/>
          <w:szCs w:val="26"/>
          <w:lang w:eastAsia="ru-RU"/>
        </w:rPr>
      </w:pPr>
      <w:r w:rsidRPr="006D36C7">
        <w:rPr>
          <w:rFonts w:ascii="Times New Roman" w:hAnsi="Times New Roman" w:cs="Times New Roman"/>
          <w:b/>
          <w:bCs/>
          <w:sz w:val="26"/>
          <w:szCs w:val="26"/>
          <w:lang w:eastAsia="ru-RU"/>
        </w:rPr>
        <w:t xml:space="preserve">СОВЕТ МУНИЦИПАЛЬНОГО ОБРАЗОВАНИЯ ОТРАДНЕНСКИЙ РАЙОН </w:t>
      </w:r>
    </w:p>
    <w:p w:rsidR="00C87804" w:rsidRPr="006D36C7" w:rsidRDefault="00C87804" w:rsidP="006D36C7">
      <w:pPr>
        <w:spacing w:after="0" w:line="240" w:lineRule="auto"/>
        <w:jc w:val="center"/>
        <w:rPr>
          <w:rFonts w:ascii="Times New Roman" w:hAnsi="Times New Roman" w:cs="Times New Roman"/>
          <w:sz w:val="20"/>
          <w:szCs w:val="20"/>
          <w:lang w:eastAsia="ru-RU"/>
        </w:rPr>
      </w:pPr>
    </w:p>
    <w:p w:rsidR="00C87804" w:rsidRPr="006D36C7" w:rsidRDefault="00C87804" w:rsidP="006D36C7">
      <w:pPr>
        <w:spacing w:after="0" w:line="240" w:lineRule="auto"/>
        <w:jc w:val="center"/>
        <w:rPr>
          <w:rFonts w:ascii="Times New Roman" w:hAnsi="Times New Roman" w:cs="Times New Roman"/>
          <w:sz w:val="20"/>
          <w:szCs w:val="20"/>
          <w:lang w:eastAsia="ru-RU"/>
        </w:rPr>
      </w:pPr>
    </w:p>
    <w:p w:rsidR="00C87804" w:rsidRPr="006D36C7" w:rsidRDefault="00C87804" w:rsidP="006D36C7">
      <w:pPr>
        <w:spacing w:after="0" w:line="240" w:lineRule="auto"/>
        <w:ind w:left="720" w:hanging="72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ЧЕТЫРНАДЦАТАЯ</w:t>
      </w:r>
      <w:r w:rsidRPr="006D36C7">
        <w:rPr>
          <w:rFonts w:ascii="Times New Roman" w:hAnsi="Times New Roman" w:cs="Times New Roman"/>
          <w:b/>
          <w:bCs/>
          <w:sz w:val="28"/>
          <w:szCs w:val="28"/>
          <w:lang w:eastAsia="ru-RU"/>
        </w:rPr>
        <w:t xml:space="preserve"> СЕССИЯ</w:t>
      </w:r>
    </w:p>
    <w:p w:rsidR="00C87804" w:rsidRPr="006D36C7" w:rsidRDefault="00C87804" w:rsidP="006D36C7">
      <w:pPr>
        <w:spacing w:after="0" w:line="240" w:lineRule="auto"/>
        <w:rPr>
          <w:rFonts w:ascii="Times New Roman" w:hAnsi="Times New Roman" w:cs="Times New Roman"/>
          <w:sz w:val="20"/>
          <w:szCs w:val="20"/>
          <w:lang w:eastAsia="ru-RU"/>
        </w:rPr>
      </w:pPr>
    </w:p>
    <w:p w:rsidR="00C87804" w:rsidRPr="006D36C7" w:rsidRDefault="00C87804" w:rsidP="006D36C7">
      <w:pPr>
        <w:keepNext/>
        <w:spacing w:after="0" w:line="240" w:lineRule="auto"/>
        <w:jc w:val="center"/>
        <w:outlineLvl w:val="0"/>
        <w:rPr>
          <w:rFonts w:ascii="Times New Roman" w:hAnsi="Times New Roman" w:cs="Times New Roman"/>
          <w:b/>
          <w:bCs/>
          <w:sz w:val="28"/>
          <w:szCs w:val="28"/>
          <w:lang w:eastAsia="ru-RU"/>
        </w:rPr>
      </w:pPr>
      <w:r w:rsidRPr="006D36C7">
        <w:rPr>
          <w:rFonts w:ascii="Times New Roman" w:hAnsi="Times New Roman" w:cs="Times New Roman"/>
          <w:b/>
          <w:bCs/>
          <w:sz w:val="28"/>
          <w:szCs w:val="28"/>
          <w:lang w:eastAsia="ru-RU"/>
        </w:rPr>
        <w:t xml:space="preserve"> (</w:t>
      </w:r>
      <w:r w:rsidRPr="006D36C7">
        <w:rPr>
          <w:rFonts w:ascii="Times New Roman" w:hAnsi="Times New Roman" w:cs="Times New Roman"/>
          <w:b/>
          <w:bCs/>
          <w:sz w:val="28"/>
          <w:szCs w:val="28"/>
          <w:lang w:val="en-US" w:eastAsia="ru-RU"/>
        </w:rPr>
        <w:t>V</w:t>
      </w:r>
      <w:r>
        <w:rPr>
          <w:rFonts w:ascii="Times New Roman" w:hAnsi="Times New Roman" w:cs="Times New Roman"/>
          <w:b/>
          <w:bCs/>
          <w:sz w:val="28"/>
          <w:szCs w:val="28"/>
          <w:lang w:val="en-US" w:eastAsia="ru-RU"/>
        </w:rPr>
        <w:t>I</w:t>
      </w:r>
      <w:r w:rsidRPr="006D36C7">
        <w:rPr>
          <w:rFonts w:ascii="Times New Roman" w:hAnsi="Times New Roman" w:cs="Times New Roman"/>
          <w:b/>
          <w:bCs/>
          <w:sz w:val="28"/>
          <w:szCs w:val="28"/>
          <w:lang w:eastAsia="ru-RU"/>
        </w:rPr>
        <w:t xml:space="preserve"> СОЗЫВ) </w:t>
      </w:r>
    </w:p>
    <w:p w:rsidR="00C87804" w:rsidRPr="006D36C7" w:rsidRDefault="00C87804" w:rsidP="006D36C7">
      <w:pPr>
        <w:spacing w:after="0" w:line="240" w:lineRule="auto"/>
        <w:rPr>
          <w:rFonts w:ascii="Times New Roman" w:hAnsi="Times New Roman" w:cs="Times New Roman"/>
          <w:sz w:val="20"/>
          <w:szCs w:val="20"/>
          <w:lang w:eastAsia="ru-RU"/>
        </w:rPr>
      </w:pPr>
    </w:p>
    <w:p w:rsidR="00C87804" w:rsidRPr="006D36C7" w:rsidRDefault="00C87804" w:rsidP="006D36C7">
      <w:pPr>
        <w:keepNext/>
        <w:spacing w:after="0" w:line="240" w:lineRule="auto"/>
        <w:jc w:val="center"/>
        <w:outlineLvl w:val="0"/>
        <w:rPr>
          <w:rFonts w:ascii="Times New Roman" w:hAnsi="Times New Roman" w:cs="Times New Roman"/>
          <w:b/>
          <w:bCs/>
          <w:sz w:val="28"/>
          <w:szCs w:val="28"/>
          <w:lang w:eastAsia="ru-RU"/>
        </w:rPr>
      </w:pPr>
      <w:r w:rsidRPr="006D36C7">
        <w:rPr>
          <w:rFonts w:ascii="Times New Roman" w:hAnsi="Times New Roman" w:cs="Times New Roman"/>
          <w:b/>
          <w:bCs/>
          <w:sz w:val="28"/>
          <w:szCs w:val="28"/>
          <w:lang w:eastAsia="ru-RU"/>
        </w:rPr>
        <w:t>Р Е Ш Е Н И Е</w:t>
      </w:r>
    </w:p>
    <w:p w:rsidR="00C87804" w:rsidRPr="006D36C7" w:rsidRDefault="00C87804" w:rsidP="006D36C7">
      <w:pPr>
        <w:spacing w:after="0" w:line="240" w:lineRule="auto"/>
        <w:rPr>
          <w:rFonts w:ascii="Times New Roman" w:hAnsi="Times New Roman" w:cs="Times New Roman"/>
          <w:sz w:val="24"/>
          <w:szCs w:val="24"/>
          <w:lang w:eastAsia="ru-RU"/>
        </w:rPr>
      </w:pPr>
    </w:p>
    <w:p w:rsidR="00C87804" w:rsidRPr="008A324B" w:rsidRDefault="00C87804" w:rsidP="00DD12D6">
      <w:pPr>
        <w:spacing w:after="0" w:line="240" w:lineRule="auto"/>
        <w:jc w:val="center"/>
        <w:rPr>
          <w:rFonts w:ascii="Times New Roman" w:hAnsi="Times New Roman" w:cs="Times New Roman"/>
          <w:b/>
          <w:bCs/>
          <w:sz w:val="28"/>
          <w:szCs w:val="28"/>
          <w:lang w:eastAsia="ru-RU"/>
        </w:rPr>
      </w:pPr>
      <w:r w:rsidRPr="006D36C7">
        <w:rPr>
          <w:rFonts w:ascii="Times New Roman" w:hAnsi="Times New Roman" w:cs="Times New Roman"/>
          <w:b/>
          <w:bCs/>
          <w:sz w:val="28"/>
          <w:szCs w:val="28"/>
          <w:lang w:eastAsia="ru-RU"/>
        </w:rPr>
        <w:t xml:space="preserve">от </w:t>
      </w:r>
      <w:r w:rsidRPr="008A324B">
        <w:rPr>
          <w:rFonts w:ascii="Times New Roman" w:hAnsi="Times New Roman" w:cs="Times New Roman"/>
          <w:b/>
          <w:bCs/>
          <w:sz w:val="28"/>
          <w:szCs w:val="28"/>
          <w:lang w:eastAsia="ru-RU"/>
        </w:rPr>
        <w:t>___</w:t>
      </w:r>
      <w:r w:rsidRPr="00C561A7">
        <w:rPr>
          <w:rFonts w:ascii="Times New Roman" w:hAnsi="Times New Roman" w:cs="Times New Roman"/>
          <w:b/>
          <w:bCs/>
          <w:sz w:val="28"/>
          <w:szCs w:val="28"/>
          <w:u w:val="single"/>
          <w:lang w:eastAsia="ru-RU"/>
        </w:rPr>
        <w:t>30.06.2016______</w:t>
      </w:r>
      <w:r w:rsidRPr="006D36C7">
        <w:rPr>
          <w:rFonts w:ascii="Times New Roman" w:hAnsi="Times New Roman" w:cs="Times New Roman"/>
          <w:b/>
          <w:bCs/>
          <w:sz w:val="28"/>
          <w:szCs w:val="28"/>
          <w:lang w:eastAsia="ru-RU"/>
        </w:rPr>
        <w:tab/>
      </w:r>
      <w:r w:rsidRPr="006D36C7">
        <w:rPr>
          <w:rFonts w:ascii="Times New Roman" w:hAnsi="Times New Roman" w:cs="Times New Roman"/>
          <w:b/>
          <w:bCs/>
          <w:sz w:val="28"/>
          <w:szCs w:val="28"/>
          <w:lang w:eastAsia="ru-RU"/>
        </w:rPr>
        <w:tab/>
        <w:t xml:space="preserve">                                                          № </w:t>
      </w:r>
      <w:r w:rsidRPr="008A324B">
        <w:rPr>
          <w:rFonts w:ascii="Times New Roman" w:hAnsi="Times New Roman" w:cs="Times New Roman"/>
          <w:b/>
          <w:bCs/>
          <w:sz w:val="28"/>
          <w:szCs w:val="28"/>
          <w:lang w:eastAsia="ru-RU"/>
        </w:rPr>
        <w:t>_</w:t>
      </w:r>
      <w:r w:rsidRPr="00C561A7">
        <w:rPr>
          <w:rFonts w:ascii="Times New Roman" w:hAnsi="Times New Roman" w:cs="Times New Roman"/>
          <w:b/>
          <w:bCs/>
          <w:sz w:val="28"/>
          <w:szCs w:val="28"/>
          <w:u w:val="single"/>
          <w:lang w:eastAsia="ru-RU"/>
        </w:rPr>
        <w:t>81</w:t>
      </w:r>
      <w:r w:rsidRPr="008A324B">
        <w:rPr>
          <w:rFonts w:ascii="Times New Roman" w:hAnsi="Times New Roman" w:cs="Times New Roman"/>
          <w:b/>
          <w:bCs/>
          <w:sz w:val="28"/>
          <w:szCs w:val="28"/>
          <w:lang w:eastAsia="ru-RU"/>
        </w:rPr>
        <w:t>___</w:t>
      </w:r>
    </w:p>
    <w:p w:rsidR="00C87804" w:rsidRPr="006D36C7" w:rsidRDefault="00C87804" w:rsidP="006D36C7">
      <w:pPr>
        <w:spacing w:after="0" w:line="240" w:lineRule="auto"/>
        <w:jc w:val="center"/>
        <w:rPr>
          <w:rFonts w:ascii="Times New Roman" w:hAnsi="Times New Roman" w:cs="Times New Roman"/>
          <w:sz w:val="24"/>
          <w:szCs w:val="24"/>
          <w:lang w:eastAsia="ru-RU"/>
        </w:rPr>
      </w:pPr>
      <w:r w:rsidRPr="006D36C7">
        <w:rPr>
          <w:rFonts w:ascii="Times New Roman" w:hAnsi="Times New Roman" w:cs="Times New Roman"/>
          <w:sz w:val="24"/>
          <w:szCs w:val="24"/>
          <w:lang w:eastAsia="ru-RU"/>
        </w:rPr>
        <w:t>ст. Отрадная</w:t>
      </w:r>
    </w:p>
    <w:p w:rsidR="00C87804" w:rsidRPr="00813698" w:rsidRDefault="00C87804" w:rsidP="00B174C5">
      <w:pPr>
        <w:pStyle w:val="ConsPlusNormal"/>
        <w:widowControl w:val="0"/>
        <w:jc w:val="center"/>
        <w:rPr>
          <w:rFonts w:ascii="Times New Roman" w:hAnsi="Times New Roman" w:cs="Times New Roman"/>
          <w:b/>
          <w:bCs/>
          <w:sz w:val="28"/>
          <w:szCs w:val="28"/>
        </w:rPr>
      </w:pPr>
    </w:p>
    <w:p w:rsidR="00C87804" w:rsidRDefault="00C87804" w:rsidP="00D65714">
      <w:pPr>
        <w:pStyle w:val="ConsPlusNormal"/>
        <w:widowControl w:val="0"/>
        <w:jc w:val="center"/>
        <w:rPr>
          <w:rFonts w:ascii="Times New Roman" w:hAnsi="Times New Roman" w:cs="Times New Roman"/>
          <w:b/>
          <w:bCs/>
          <w:sz w:val="28"/>
          <w:szCs w:val="28"/>
        </w:rPr>
      </w:pPr>
      <w:r w:rsidRPr="00813698">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w:t>
      </w:r>
      <w:bookmarkStart w:id="0" w:name="_GoBack"/>
      <w:r>
        <w:rPr>
          <w:rFonts w:ascii="Times New Roman" w:hAnsi="Times New Roman" w:cs="Times New Roman"/>
          <w:b/>
          <w:bCs/>
          <w:sz w:val="28"/>
          <w:szCs w:val="28"/>
        </w:rPr>
        <w:t>е</w:t>
      </w:r>
      <w:bookmarkEnd w:id="0"/>
      <w:r>
        <w:rPr>
          <w:rFonts w:ascii="Times New Roman" w:hAnsi="Times New Roman" w:cs="Times New Roman"/>
          <w:b/>
          <w:bCs/>
          <w:sz w:val="28"/>
          <w:szCs w:val="28"/>
        </w:rPr>
        <w:t xml:space="preserve">нений в приложение к решению </w:t>
      </w:r>
      <w:r w:rsidRPr="00D65714">
        <w:rPr>
          <w:rFonts w:ascii="Times New Roman" w:hAnsi="Times New Roman" w:cs="Times New Roman"/>
          <w:b/>
          <w:bCs/>
          <w:sz w:val="28"/>
          <w:szCs w:val="28"/>
        </w:rPr>
        <w:t>Совета муниципального образования Отрадненский район от 28 мая 2015 года № 501</w:t>
      </w:r>
    </w:p>
    <w:p w:rsidR="00C87804" w:rsidRDefault="00C87804" w:rsidP="00D65714">
      <w:pPr>
        <w:pStyle w:val="ConsPlusNormal"/>
        <w:widowControl w:val="0"/>
        <w:jc w:val="center"/>
        <w:rPr>
          <w:rFonts w:ascii="Times New Roman" w:hAnsi="Times New Roman" w:cs="Times New Roman"/>
          <w:b/>
          <w:bCs/>
          <w:sz w:val="28"/>
          <w:szCs w:val="28"/>
        </w:rPr>
      </w:pPr>
    </w:p>
    <w:p w:rsidR="00C87804" w:rsidRPr="00844451" w:rsidRDefault="00C87804" w:rsidP="00844451">
      <w:pPr>
        <w:pStyle w:val="a"/>
        <w:ind w:firstLine="567"/>
        <w:jc w:val="both"/>
        <w:rPr>
          <w:rFonts w:ascii="Times New Roman" w:hAnsi="Times New Roman" w:cs="Times New Roman"/>
          <w:sz w:val="28"/>
          <w:szCs w:val="28"/>
        </w:rPr>
      </w:pPr>
      <w:r w:rsidRPr="00844451">
        <w:rPr>
          <w:rFonts w:ascii="Times New Roman" w:hAnsi="Times New Roman" w:cs="Times New Roman"/>
          <w:sz w:val="28"/>
          <w:szCs w:val="28"/>
        </w:rPr>
        <w:t xml:space="preserve">На основании Федерального закона от 2 июня 2016 г. </w:t>
      </w:r>
      <w:r>
        <w:rPr>
          <w:rFonts w:ascii="Times New Roman" w:hAnsi="Times New Roman" w:cs="Times New Roman"/>
          <w:sz w:val="28"/>
          <w:szCs w:val="28"/>
        </w:rPr>
        <w:t>№</w:t>
      </w:r>
      <w:r w:rsidRPr="00844451">
        <w:rPr>
          <w:rFonts w:ascii="Times New Roman" w:hAnsi="Times New Roman" w:cs="Times New Roman"/>
          <w:sz w:val="28"/>
          <w:szCs w:val="28"/>
        </w:rPr>
        <w:t xml:space="preserve"> 171-ФЗ </w:t>
      </w:r>
      <w:r>
        <w:rPr>
          <w:rFonts w:ascii="Times New Roman" w:hAnsi="Times New Roman" w:cs="Times New Roman"/>
          <w:sz w:val="28"/>
          <w:szCs w:val="28"/>
        </w:rPr>
        <w:t>«</w:t>
      </w:r>
      <w:r w:rsidRPr="00844451">
        <w:rPr>
          <w:rFonts w:ascii="Times New Roman" w:hAnsi="Times New Roman" w:cs="Times New Roman"/>
          <w:sz w:val="28"/>
          <w:szCs w:val="28"/>
        </w:rPr>
        <w:t xml:space="preserve">О внесении изменений в статью 36 Федерального закона </w:t>
      </w:r>
      <w:r>
        <w:rPr>
          <w:rFonts w:ascii="Times New Roman" w:hAnsi="Times New Roman" w:cs="Times New Roman"/>
          <w:sz w:val="28"/>
          <w:szCs w:val="28"/>
        </w:rPr>
        <w:t>«</w:t>
      </w:r>
      <w:r w:rsidRPr="0084445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44451">
        <w:rPr>
          <w:rFonts w:ascii="Times New Roman" w:hAnsi="Times New Roman" w:cs="Times New Roman"/>
          <w:sz w:val="28"/>
          <w:szCs w:val="28"/>
        </w:rPr>
        <w:t>Совет муниципального образования Отрадненский район</w:t>
      </w:r>
      <w:r>
        <w:rPr>
          <w:rFonts w:ascii="Times New Roman" w:hAnsi="Times New Roman" w:cs="Times New Roman"/>
          <w:sz w:val="28"/>
          <w:szCs w:val="28"/>
        </w:rPr>
        <w:t xml:space="preserve"> </w:t>
      </w:r>
      <w:r w:rsidRPr="00844451">
        <w:rPr>
          <w:rFonts w:ascii="Times New Roman" w:hAnsi="Times New Roman" w:cs="Times New Roman"/>
          <w:sz w:val="28"/>
          <w:szCs w:val="28"/>
        </w:rPr>
        <w:t>Р Е Ш И Л:</w:t>
      </w:r>
    </w:p>
    <w:p w:rsidR="00C87804" w:rsidRDefault="00C87804" w:rsidP="00A530B2">
      <w:pPr>
        <w:pStyle w:val="ConsPlusNormal"/>
        <w:widowControl w:val="0"/>
        <w:ind w:firstLine="567"/>
        <w:jc w:val="both"/>
        <w:rPr>
          <w:rFonts w:ascii="Times New Roman" w:hAnsi="Times New Roman" w:cs="Times New Roman"/>
          <w:sz w:val="28"/>
          <w:szCs w:val="28"/>
        </w:rPr>
      </w:pPr>
      <w:r w:rsidRPr="00813698">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приложение к решению </w:t>
      </w:r>
      <w:r w:rsidRPr="00813698">
        <w:rPr>
          <w:rFonts w:ascii="Times New Roman" w:hAnsi="Times New Roman" w:cs="Times New Roman"/>
          <w:sz w:val="28"/>
          <w:szCs w:val="28"/>
        </w:rPr>
        <w:t>Совет</w:t>
      </w:r>
      <w:r>
        <w:rPr>
          <w:rFonts w:ascii="Times New Roman" w:hAnsi="Times New Roman" w:cs="Times New Roman"/>
          <w:sz w:val="28"/>
          <w:szCs w:val="28"/>
        </w:rPr>
        <w:t>а</w:t>
      </w:r>
      <w:r w:rsidRPr="0081369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Отрадненский район от 28 мая 2015 года № 501 «О </w:t>
      </w:r>
      <w:r w:rsidRPr="00424DA6">
        <w:rPr>
          <w:rFonts w:ascii="Times New Roman" w:hAnsi="Times New Roman" w:cs="Times New Roman"/>
          <w:sz w:val="28"/>
          <w:szCs w:val="28"/>
        </w:rPr>
        <w:t>порядке проведения конкурса по отбору кандидатур на должность</w:t>
      </w:r>
      <w:r>
        <w:rPr>
          <w:rFonts w:ascii="Times New Roman" w:hAnsi="Times New Roman" w:cs="Times New Roman"/>
          <w:sz w:val="28"/>
          <w:szCs w:val="28"/>
        </w:rPr>
        <w:t xml:space="preserve"> </w:t>
      </w:r>
      <w:r w:rsidRPr="00424DA6">
        <w:rPr>
          <w:rFonts w:ascii="Times New Roman" w:hAnsi="Times New Roman" w:cs="Times New Roman"/>
          <w:sz w:val="28"/>
          <w:szCs w:val="28"/>
        </w:rPr>
        <w:t>главы муниципального образования Отрадненский район», изложив его в новой редакции (прилагается).</w:t>
      </w:r>
    </w:p>
    <w:p w:rsidR="00C87804" w:rsidRPr="00813698" w:rsidRDefault="00C87804" w:rsidP="00424DA6">
      <w:pPr>
        <w:pStyle w:val="ConsPlusNormal"/>
        <w:widowControl w:val="0"/>
        <w:ind w:firstLine="567"/>
        <w:jc w:val="both"/>
        <w:rPr>
          <w:rFonts w:ascii="Times New Roman" w:hAnsi="Times New Roman" w:cs="Times New Roman"/>
          <w:sz w:val="28"/>
          <w:szCs w:val="28"/>
        </w:rPr>
      </w:pPr>
      <w:hyperlink r:id="rId6" w:history="1">
        <w:r w:rsidRPr="00813698">
          <w:rPr>
            <w:rFonts w:ascii="Times New Roman" w:hAnsi="Times New Roman" w:cs="Times New Roman"/>
            <w:sz w:val="28"/>
            <w:szCs w:val="28"/>
          </w:rPr>
          <w:t>2</w:t>
        </w:r>
      </w:hyperlink>
      <w:r w:rsidRPr="00813698">
        <w:rPr>
          <w:rFonts w:ascii="Times New Roman" w:hAnsi="Times New Roman" w:cs="Times New Roman"/>
          <w:sz w:val="28"/>
          <w:szCs w:val="28"/>
        </w:rPr>
        <w:t xml:space="preserve">. </w:t>
      </w:r>
      <w:r w:rsidRPr="00424DA6">
        <w:rPr>
          <w:rFonts w:ascii="Times New Roman" w:hAnsi="Times New Roman" w:cs="Times New Roman"/>
          <w:color w:val="000000"/>
          <w:sz w:val="28"/>
          <w:szCs w:val="28"/>
          <w:shd w:val="clear" w:color="auto" w:fill="FFFFFF"/>
        </w:rPr>
        <w:t>Постоянной комисси</w:t>
      </w:r>
      <w:r>
        <w:rPr>
          <w:rFonts w:ascii="Times New Roman" w:hAnsi="Times New Roman" w:cs="Times New Roman"/>
          <w:color w:val="000000"/>
          <w:sz w:val="28"/>
          <w:szCs w:val="28"/>
          <w:shd w:val="clear" w:color="auto" w:fill="FFFFFF"/>
        </w:rPr>
        <w:t xml:space="preserve">и </w:t>
      </w:r>
      <w:r w:rsidRPr="00424DA6">
        <w:rPr>
          <w:rFonts w:ascii="Times New Roman" w:hAnsi="Times New Roman" w:cs="Times New Roman"/>
          <w:color w:val="000000"/>
          <w:sz w:val="28"/>
          <w:szCs w:val="28"/>
          <w:shd w:val="clear" w:color="auto" w:fill="FFFFFF"/>
        </w:rPr>
        <w:t xml:space="preserve"> по соблюдению законодательства и охране прав граждан (Чередниченко) обеспечить </w:t>
      </w:r>
      <w:r w:rsidRPr="00424DA6">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424DA6">
        <w:rPr>
          <w:rFonts w:ascii="Times New Roman" w:hAnsi="Times New Roman" w:cs="Times New Roman"/>
          <w:sz w:val="28"/>
          <w:szCs w:val="28"/>
        </w:rPr>
        <w:t>(обнародование) настоящего решения в установленном законодательством порядке.</w:t>
      </w:r>
    </w:p>
    <w:p w:rsidR="00C87804" w:rsidRDefault="00C87804" w:rsidP="00A530B2">
      <w:pPr>
        <w:pStyle w:val="ConsPlusNormal"/>
        <w:widowControl w:val="0"/>
        <w:ind w:firstLine="567"/>
        <w:jc w:val="both"/>
        <w:rPr>
          <w:rFonts w:ascii="Times New Roman" w:hAnsi="Times New Roman" w:cs="Times New Roman"/>
          <w:sz w:val="28"/>
          <w:szCs w:val="28"/>
        </w:rPr>
      </w:pPr>
      <w:r w:rsidRPr="00060B56">
        <w:rPr>
          <w:rFonts w:ascii="Times New Roman" w:hAnsi="Times New Roman" w:cs="Times New Roman"/>
          <w:sz w:val="28"/>
          <w:szCs w:val="28"/>
        </w:rPr>
        <w:t xml:space="preserve">3. </w:t>
      </w:r>
      <w:r w:rsidRPr="00813698">
        <w:rPr>
          <w:rFonts w:ascii="Times New Roman" w:hAnsi="Times New Roman" w:cs="Times New Roman"/>
          <w:sz w:val="28"/>
          <w:szCs w:val="28"/>
        </w:rPr>
        <w:t>Контроль за в</w:t>
      </w:r>
      <w:r>
        <w:rPr>
          <w:rFonts w:ascii="Times New Roman" w:hAnsi="Times New Roman" w:cs="Times New Roman"/>
          <w:sz w:val="28"/>
          <w:szCs w:val="28"/>
        </w:rPr>
        <w:t xml:space="preserve">ыполнением решения возложить </w:t>
      </w:r>
      <w:r w:rsidRPr="006D36C7">
        <w:rPr>
          <w:rFonts w:ascii="Times New Roman" w:hAnsi="Times New Roman" w:cs="Times New Roman"/>
          <w:sz w:val="28"/>
          <w:szCs w:val="28"/>
        </w:rPr>
        <w:t>на председателя Совета муниципального образования Отрадненский район</w:t>
      </w:r>
      <w:r>
        <w:rPr>
          <w:rFonts w:ascii="Times New Roman" w:hAnsi="Times New Roman" w:cs="Times New Roman"/>
          <w:sz w:val="28"/>
          <w:szCs w:val="28"/>
        </w:rPr>
        <w:t xml:space="preserve"> </w:t>
      </w:r>
      <w:r w:rsidRPr="006D36C7">
        <w:rPr>
          <w:rFonts w:ascii="Times New Roman" w:hAnsi="Times New Roman" w:cs="Times New Roman"/>
          <w:sz w:val="28"/>
          <w:szCs w:val="28"/>
        </w:rPr>
        <w:t>(</w:t>
      </w:r>
      <w:r>
        <w:rPr>
          <w:rFonts w:ascii="Times New Roman" w:hAnsi="Times New Roman" w:cs="Times New Roman"/>
          <w:sz w:val="28"/>
          <w:szCs w:val="28"/>
        </w:rPr>
        <w:t>Лазарев</w:t>
      </w:r>
      <w:r w:rsidRPr="006D36C7">
        <w:rPr>
          <w:rFonts w:ascii="Times New Roman" w:hAnsi="Times New Roman" w:cs="Times New Roman"/>
          <w:sz w:val="28"/>
          <w:szCs w:val="28"/>
        </w:rPr>
        <w:t>).</w:t>
      </w:r>
    </w:p>
    <w:p w:rsidR="00C87804" w:rsidRPr="00813698" w:rsidRDefault="00C87804" w:rsidP="00A530B2">
      <w:pPr>
        <w:pStyle w:val="ConsPlusNormal"/>
        <w:widowControl w:val="0"/>
        <w:ind w:firstLine="567"/>
        <w:jc w:val="both"/>
        <w:rPr>
          <w:rFonts w:ascii="Times New Roman" w:hAnsi="Times New Roman" w:cs="Times New Roman"/>
          <w:sz w:val="28"/>
          <w:szCs w:val="28"/>
        </w:rPr>
      </w:pPr>
      <w:hyperlink r:id="rId7" w:history="1">
        <w:r>
          <w:rPr>
            <w:rFonts w:ascii="Times New Roman" w:hAnsi="Times New Roman" w:cs="Times New Roman"/>
            <w:sz w:val="28"/>
            <w:szCs w:val="28"/>
          </w:rPr>
          <w:t>4</w:t>
        </w:r>
      </w:hyperlink>
      <w:r w:rsidRPr="00813698">
        <w:rPr>
          <w:rFonts w:ascii="Times New Roman" w:hAnsi="Times New Roman" w:cs="Times New Roman"/>
          <w:sz w:val="28"/>
          <w:szCs w:val="28"/>
        </w:rPr>
        <w:t xml:space="preserve">. </w:t>
      </w:r>
      <w:r>
        <w:rPr>
          <w:rFonts w:ascii="Times New Roman" w:hAnsi="Times New Roman" w:cs="Times New Roman"/>
          <w:sz w:val="28"/>
          <w:szCs w:val="28"/>
        </w:rPr>
        <w:t>Решение вступает в силу со дня официального опубликования (обнародования).</w:t>
      </w:r>
    </w:p>
    <w:p w:rsidR="00C87804" w:rsidRDefault="00C87804" w:rsidP="00B174C5">
      <w:pPr>
        <w:pStyle w:val="ConsPlusNormal"/>
        <w:widowControl w:val="0"/>
        <w:ind w:firstLine="540"/>
        <w:jc w:val="both"/>
        <w:rPr>
          <w:rFonts w:ascii="Times New Roman" w:hAnsi="Times New Roman" w:cs="Times New Roman"/>
          <w:sz w:val="28"/>
          <w:szCs w:val="28"/>
        </w:rPr>
      </w:pPr>
    </w:p>
    <w:p w:rsidR="00C87804"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6D36C7" w:rsidRDefault="00C87804" w:rsidP="006D36C7">
      <w:pPr>
        <w:spacing w:after="0" w:line="240" w:lineRule="auto"/>
        <w:jc w:val="both"/>
        <w:rPr>
          <w:rFonts w:ascii="Times New Roman" w:hAnsi="Times New Roman" w:cs="Times New Roman"/>
          <w:sz w:val="28"/>
          <w:szCs w:val="28"/>
          <w:lang w:eastAsia="ru-RU"/>
        </w:rPr>
      </w:pPr>
      <w:r w:rsidRPr="006D36C7">
        <w:rPr>
          <w:rFonts w:ascii="Times New Roman" w:hAnsi="Times New Roman" w:cs="Times New Roman"/>
          <w:sz w:val="28"/>
          <w:szCs w:val="28"/>
          <w:lang w:eastAsia="ru-RU"/>
        </w:rPr>
        <w:t xml:space="preserve">Глава муниципального образования </w:t>
      </w:r>
    </w:p>
    <w:p w:rsidR="00C87804" w:rsidRPr="006D36C7" w:rsidRDefault="00C87804" w:rsidP="006D36C7">
      <w:pPr>
        <w:spacing w:after="0" w:line="240" w:lineRule="auto"/>
        <w:jc w:val="both"/>
        <w:rPr>
          <w:rFonts w:ascii="Times New Roman" w:hAnsi="Times New Roman" w:cs="Times New Roman"/>
          <w:sz w:val="28"/>
          <w:szCs w:val="28"/>
          <w:lang w:eastAsia="ru-RU"/>
        </w:rPr>
      </w:pPr>
      <w:r w:rsidRPr="006D36C7">
        <w:rPr>
          <w:rFonts w:ascii="Times New Roman" w:hAnsi="Times New Roman" w:cs="Times New Roman"/>
          <w:sz w:val="28"/>
          <w:szCs w:val="28"/>
          <w:lang w:eastAsia="ru-RU"/>
        </w:rPr>
        <w:t>Отрадненск</w:t>
      </w:r>
      <w:r>
        <w:rPr>
          <w:rFonts w:ascii="Times New Roman" w:hAnsi="Times New Roman" w:cs="Times New Roman"/>
          <w:sz w:val="28"/>
          <w:szCs w:val="28"/>
          <w:lang w:eastAsia="ru-RU"/>
        </w:rPr>
        <w:t xml:space="preserve">ий район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А.В.</w:t>
      </w:r>
      <w:r w:rsidRPr="006D36C7">
        <w:rPr>
          <w:rFonts w:ascii="Times New Roman" w:hAnsi="Times New Roman" w:cs="Times New Roman"/>
          <w:sz w:val="28"/>
          <w:szCs w:val="28"/>
          <w:lang w:eastAsia="ru-RU"/>
        </w:rPr>
        <w:t>Волненко</w:t>
      </w:r>
    </w:p>
    <w:p w:rsidR="00C87804" w:rsidRPr="006D36C7" w:rsidRDefault="00C87804" w:rsidP="006D36C7">
      <w:pPr>
        <w:spacing w:after="0" w:line="240" w:lineRule="auto"/>
        <w:jc w:val="both"/>
        <w:rPr>
          <w:rFonts w:ascii="Times New Roman" w:hAnsi="Times New Roman" w:cs="Times New Roman"/>
          <w:sz w:val="28"/>
          <w:szCs w:val="28"/>
          <w:lang w:eastAsia="ru-RU"/>
        </w:rPr>
      </w:pPr>
    </w:p>
    <w:p w:rsidR="00C87804" w:rsidRPr="006D36C7" w:rsidRDefault="00C87804" w:rsidP="006D36C7">
      <w:pPr>
        <w:spacing w:after="0" w:line="240" w:lineRule="auto"/>
        <w:jc w:val="both"/>
        <w:rPr>
          <w:rFonts w:ascii="Times New Roman" w:hAnsi="Times New Roman" w:cs="Times New Roman"/>
          <w:sz w:val="28"/>
          <w:szCs w:val="28"/>
          <w:lang w:eastAsia="ru-RU"/>
        </w:rPr>
      </w:pPr>
      <w:r w:rsidRPr="006D36C7">
        <w:rPr>
          <w:rFonts w:ascii="Times New Roman" w:hAnsi="Times New Roman" w:cs="Times New Roman"/>
          <w:sz w:val="28"/>
          <w:szCs w:val="28"/>
          <w:lang w:eastAsia="ru-RU"/>
        </w:rPr>
        <w:t xml:space="preserve">Председатель Совета </w:t>
      </w:r>
    </w:p>
    <w:p w:rsidR="00C87804" w:rsidRPr="006D36C7" w:rsidRDefault="00C87804" w:rsidP="006D36C7">
      <w:pPr>
        <w:spacing w:after="0" w:line="240" w:lineRule="auto"/>
        <w:jc w:val="both"/>
        <w:rPr>
          <w:rFonts w:ascii="Times New Roman" w:hAnsi="Times New Roman" w:cs="Times New Roman"/>
          <w:sz w:val="28"/>
          <w:szCs w:val="28"/>
          <w:lang w:eastAsia="ru-RU"/>
        </w:rPr>
      </w:pPr>
      <w:r w:rsidRPr="006D36C7">
        <w:rPr>
          <w:rFonts w:ascii="Times New Roman" w:hAnsi="Times New Roman" w:cs="Times New Roman"/>
          <w:sz w:val="28"/>
          <w:szCs w:val="28"/>
          <w:lang w:eastAsia="ru-RU"/>
        </w:rPr>
        <w:t xml:space="preserve">муниципального образования </w:t>
      </w:r>
    </w:p>
    <w:p w:rsidR="00C87804" w:rsidRPr="006D36C7" w:rsidRDefault="00C87804" w:rsidP="006D36C7">
      <w:pPr>
        <w:spacing w:after="0" w:line="240" w:lineRule="auto"/>
        <w:jc w:val="both"/>
        <w:rPr>
          <w:rFonts w:ascii="Times New Roman" w:hAnsi="Times New Roman" w:cs="Times New Roman"/>
          <w:sz w:val="28"/>
          <w:szCs w:val="28"/>
          <w:lang w:eastAsia="ru-RU"/>
        </w:rPr>
      </w:pPr>
      <w:r w:rsidRPr="006D36C7">
        <w:rPr>
          <w:rFonts w:ascii="Times New Roman" w:hAnsi="Times New Roman" w:cs="Times New Roman"/>
          <w:sz w:val="28"/>
          <w:szCs w:val="28"/>
          <w:lang w:eastAsia="ru-RU"/>
        </w:rPr>
        <w:t xml:space="preserve">Отрадненский район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С.Н.Лазарев</w:t>
      </w:r>
    </w:p>
    <w:p w:rsidR="00C87804" w:rsidRPr="00813698" w:rsidRDefault="00C87804" w:rsidP="00B174C5">
      <w:pPr>
        <w:pStyle w:val="ConsPlusNormal"/>
        <w:widowControl w:val="0"/>
        <w:jc w:val="right"/>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Default="00C87804" w:rsidP="00B174C5">
      <w:pPr>
        <w:pStyle w:val="ConsPlusNormal"/>
        <w:widowControl w:val="0"/>
        <w:ind w:firstLine="5245"/>
        <w:outlineLvl w:val="0"/>
        <w:rPr>
          <w:rFonts w:ascii="Times New Roman" w:hAnsi="Times New Roman" w:cs="Times New Roman"/>
          <w:sz w:val="28"/>
          <w:szCs w:val="28"/>
        </w:rPr>
      </w:pPr>
    </w:p>
    <w:p w:rsidR="00C87804" w:rsidRDefault="00C87804" w:rsidP="00B174C5">
      <w:pPr>
        <w:pStyle w:val="ConsPlusNormal"/>
        <w:widowControl w:val="0"/>
        <w:ind w:firstLine="5245"/>
        <w:outlineLvl w:val="0"/>
        <w:rPr>
          <w:rFonts w:ascii="Times New Roman" w:hAnsi="Times New Roman" w:cs="Times New Roman"/>
          <w:sz w:val="28"/>
          <w:szCs w:val="28"/>
        </w:rPr>
      </w:pPr>
    </w:p>
    <w:p w:rsidR="00C87804" w:rsidRDefault="00C87804" w:rsidP="00B174C5">
      <w:pPr>
        <w:pStyle w:val="ConsPlusNormal"/>
        <w:widowControl w:val="0"/>
        <w:ind w:firstLine="5245"/>
        <w:outlineLvl w:val="0"/>
        <w:rPr>
          <w:rFonts w:ascii="Times New Roman" w:hAnsi="Times New Roman" w:cs="Times New Roman"/>
          <w:sz w:val="28"/>
          <w:szCs w:val="28"/>
        </w:rPr>
      </w:pPr>
    </w:p>
    <w:p w:rsidR="00C87804" w:rsidRDefault="00C87804" w:rsidP="00B174C5">
      <w:pPr>
        <w:pStyle w:val="ConsPlusNormal"/>
        <w:widowControl w:val="0"/>
        <w:ind w:firstLine="5245"/>
        <w:outlineLvl w:val="0"/>
        <w:rPr>
          <w:rFonts w:ascii="Times New Roman" w:hAnsi="Times New Roman" w:cs="Times New Roman"/>
          <w:sz w:val="28"/>
          <w:szCs w:val="28"/>
        </w:rPr>
      </w:pPr>
    </w:p>
    <w:p w:rsidR="00C87804" w:rsidRPr="00813698" w:rsidRDefault="00C87804" w:rsidP="00424DA6">
      <w:pPr>
        <w:pStyle w:val="ConsPlusNormal"/>
        <w:widowControl w:val="0"/>
        <w:ind w:firstLine="5245"/>
        <w:outlineLvl w:val="0"/>
        <w:rPr>
          <w:rFonts w:ascii="Times New Roman" w:hAnsi="Times New Roman" w:cs="Times New Roman"/>
          <w:sz w:val="28"/>
          <w:szCs w:val="28"/>
        </w:rPr>
      </w:pPr>
      <w:r w:rsidRPr="00813698">
        <w:rPr>
          <w:rFonts w:ascii="Times New Roman" w:hAnsi="Times New Roman" w:cs="Times New Roman"/>
          <w:sz w:val="28"/>
          <w:szCs w:val="28"/>
        </w:rPr>
        <w:t xml:space="preserve">Приложение </w:t>
      </w:r>
    </w:p>
    <w:p w:rsidR="00C87804" w:rsidRPr="00813698" w:rsidRDefault="00C87804" w:rsidP="00424DA6">
      <w:pPr>
        <w:pStyle w:val="ConsPlusNormal"/>
        <w:widowControl w:val="0"/>
        <w:ind w:firstLine="5245"/>
        <w:rPr>
          <w:rFonts w:ascii="Times New Roman" w:hAnsi="Times New Roman" w:cs="Times New Roman"/>
          <w:sz w:val="28"/>
          <w:szCs w:val="28"/>
        </w:rPr>
      </w:pPr>
      <w:r w:rsidRPr="00813698">
        <w:rPr>
          <w:rFonts w:ascii="Times New Roman" w:hAnsi="Times New Roman" w:cs="Times New Roman"/>
          <w:sz w:val="28"/>
          <w:szCs w:val="28"/>
        </w:rPr>
        <w:t>к решению</w:t>
      </w:r>
      <w:r>
        <w:rPr>
          <w:rFonts w:ascii="Times New Roman" w:hAnsi="Times New Roman" w:cs="Times New Roman"/>
          <w:sz w:val="28"/>
          <w:szCs w:val="28"/>
        </w:rPr>
        <w:t xml:space="preserve">  </w:t>
      </w:r>
      <w:r w:rsidRPr="00813698">
        <w:rPr>
          <w:rFonts w:ascii="Times New Roman" w:hAnsi="Times New Roman" w:cs="Times New Roman"/>
          <w:sz w:val="28"/>
          <w:szCs w:val="28"/>
        </w:rPr>
        <w:t>Совета муниципального</w:t>
      </w:r>
    </w:p>
    <w:p w:rsidR="00C87804" w:rsidRPr="00813698" w:rsidRDefault="00C87804" w:rsidP="00424DA6">
      <w:pPr>
        <w:pStyle w:val="ConsPlusNormal"/>
        <w:widowControl w:val="0"/>
        <w:ind w:firstLine="5245"/>
        <w:rPr>
          <w:rFonts w:ascii="Times New Roman" w:hAnsi="Times New Roman" w:cs="Times New Roman"/>
          <w:sz w:val="28"/>
          <w:szCs w:val="28"/>
        </w:rPr>
      </w:pPr>
      <w:r w:rsidRPr="00813698">
        <w:rPr>
          <w:rFonts w:ascii="Times New Roman" w:hAnsi="Times New Roman" w:cs="Times New Roman"/>
          <w:sz w:val="28"/>
          <w:szCs w:val="28"/>
        </w:rPr>
        <w:t xml:space="preserve">образования </w:t>
      </w:r>
      <w:r w:rsidRPr="006D36C7">
        <w:rPr>
          <w:rFonts w:ascii="Times New Roman" w:hAnsi="Times New Roman" w:cs="Times New Roman"/>
          <w:sz w:val="28"/>
          <w:szCs w:val="28"/>
        </w:rPr>
        <w:t>Отрадненский район</w:t>
      </w:r>
    </w:p>
    <w:p w:rsidR="00C87804" w:rsidRPr="00C561A7" w:rsidRDefault="00C87804" w:rsidP="00424DA6">
      <w:pPr>
        <w:pStyle w:val="ConsPlusNormal"/>
        <w:widowControl w:val="0"/>
        <w:ind w:firstLine="5245"/>
        <w:rPr>
          <w:rFonts w:ascii="Times New Roman" w:hAnsi="Times New Roman" w:cs="Times New Roman"/>
          <w:sz w:val="28"/>
          <w:szCs w:val="28"/>
          <w:u w:val="single"/>
        </w:rPr>
      </w:pPr>
      <w:r w:rsidRPr="00C561A7">
        <w:rPr>
          <w:rFonts w:ascii="Times New Roman" w:hAnsi="Times New Roman" w:cs="Times New Roman"/>
          <w:sz w:val="28"/>
          <w:szCs w:val="28"/>
          <w:u w:val="single"/>
        </w:rPr>
        <w:t>от «_30__» __06. 2016_ года № _81_</w:t>
      </w:r>
    </w:p>
    <w:p w:rsidR="00C87804" w:rsidRDefault="00C87804" w:rsidP="00B174C5">
      <w:pPr>
        <w:pStyle w:val="ConsPlusNormal"/>
        <w:widowControl w:val="0"/>
        <w:ind w:firstLine="5245"/>
        <w:outlineLvl w:val="0"/>
        <w:rPr>
          <w:rFonts w:ascii="Times New Roman" w:hAnsi="Times New Roman" w:cs="Times New Roman"/>
          <w:sz w:val="28"/>
          <w:szCs w:val="28"/>
        </w:rPr>
      </w:pPr>
    </w:p>
    <w:p w:rsidR="00C87804" w:rsidRPr="00813698" w:rsidRDefault="00C87804" w:rsidP="00B174C5">
      <w:pPr>
        <w:pStyle w:val="ConsPlusNormal"/>
        <w:widowControl w:val="0"/>
        <w:ind w:firstLine="5245"/>
        <w:outlineLvl w:val="0"/>
        <w:rPr>
          <w:rFonts w:ascii="Times New Roman" w:hAnsi="Times New Roman" w:cs="Times New Roman"/>
          <w:sz w:val="28"/>
          <w:szCs w:val="28"/>
        </w:rPr>
      </w:pPr>
      <w:r>
        <w:rPr>
          <w:rFonts w:ascii="Times New Roman" w:hAnsi="Times New Roman" w:cs="Times New Roman"/>
          <w:sz w:val="28"/>
          <w:szCs w:val="28"/>
        </w:rPr>
        <w:t>«</w:t>
      </w:r>
      <w:r w:rsidRPr="00813698">
        <w:rPr>
          <w:rFonts w:ascii="Times New Roman" w:hAnsi="Times New Roman" w:cs="Times New Roman"/>
          <w:sz w:val="28"/>
          <w:szCs w:val="28"/>
        </w:rPr>
        <w:t xml:space="preserve">Приложение </w:t>
      </w:r>
    </w:p>
    <w:p w:rsidR="00C87804" w:rsidRPr="00813698" w:rsidRDefault="00C87804" w:rsidP="00B174C5">
      <w:pPr>
        <w:pStyle w:val="ConsPlusNormal"/>
        <w:widowControl w:val="0"/>
        <w:ind w:firstLine="5245"/>
        <w:rPr>
          <w:rFonts w:ascii="Times New Roman" w:hAnsi="Times New Roman" w:cs="Times New Roman"/>
          <w:sz w:val="28"/>
          <w:szCs w:val="28"/>
        </w:rPr>
      </w:pPr>
      <w:r w:rsidRPr="00813698">
        <w:rPr>
          <w:rFonts w:ascii="Times New Roman" w:hAnsi="Times New Roman" w:cs="Times New Roman"/>
          <w:sz w:val="28"/>
          <w:szCs w:val="28"/>
        </w:rPr>
        <w:t>к решению</w:t>
      </w:r>
      <w:r>
        <w:rPr>
          <w:rFonts w:ascii="Times New Roman" w:hAnsi="Times New Roman" w:cs="Times New Roman"/>
          <w:sz w:val="28"/>
          <w:szCs w:val="28"/>
        </w:rPr>
        <w:t xml:space="preserve"> </w:t>
      </w:r>
      <w:r w:rsidRPr="00813698">
        <w:rPr>
          <w:rFonts w:ascii="Times New Roman" w:hAnsi="Times New Roman" w:cs="Times New Roman"/>
          <w:sz w:val="28"/>
          <w:szCs w:val="28"/>
        </w:rPr>
        <w:t>Совета муниципального</w:t>
      </w:r>
    </w:p>
    <w:p w:rsidR="00C87804" w:rsidRPr="00813698" w:rsidRDefault="00C87804" w:rsidP="00B174C5">
      <w:pPr>
        <w:pStyle w:val="ConsPlusNormal"/>
        <w:widowControl w:val="0"/>
        <w:ind w:firstLine="5245"/>
        <w:rPr>
          <w:rFonts w:ascii="Times New Roman" w:hAnsi="Times New Roman" w:cs="Times New Roman"/>
          <w:sz w:val="28"/>
          <w:szCs w:val="28"/>
        </w:rPr>
      </w:pPr>
      <w:r w:rsidRPr="00813698">
        <w:rPr>
          <w:rFonts w:ascii="Times New Roman" w:hAnsi="Times New Roman" w:cs="Times New Roman"/>
          <w:sz w:val="28"/>
          <w:szCs w:val="28"/>
        </w:rPr>
        <w:t xml:space="preserve">образования </w:t>
      </w:r>
      <w:r w:rsidRPr="006D36C7">
        <w:rPr>
          <w:rFonts w:ascii="Times New Roman" w:hAnsi="Times New Roman" w:cs="Times New Roman"/>
          <w:sz w:val="28"/>
          <w:szCs w:val="28"/>
        </w:rPr>
        <w:t>Отрадненский район</w:t>
      </w:r>
    </w:p>
    <w:p w:rsidR="00C87804" w:rsidRPr="00813698" w:rsidRDefault="00C87804" w:rsidP="00B174C5">
      <w:pPr>
        <w:pStyle w:val="ConsPlusNormal"/>
        <w:widowControl w:val="0"/>
        <w:ind w:firstLine="5245"/>
        <w:rPr>
          <w:rFonts w:ascii="Times New Roman" w:hAnsi="Times New Roman" w:cs="Times New Roman"/>
          <w:sz w:val="28"/>
          <w:szCs w:val="28"/>
        </w:rPr>
      </w:pPr>
      <w:r w:rsidRPr="00813698">
        <w:rPr>
          <w:rFonts w:ascii="Times New Roman" w:hAnsi="Times New Roman" w:cs="Times New Roman"/>
          <w:sz w:val="28"/>
          <w:szCs w:val="28"/>
        </w:rPr>
        <w:t>от «</w:t>
      </w:r>
      <w:r>
        <w:rPr>
          <w:rFonts w:ascii="Times New Roman" w:hAnsi="Times New Roman" w:cs="Times New Roman"/>
          <w:sz w:val="28"/>
          <w:szCs w:val="28"/>
        </w:rPr>
        <w:t>28</w:t>
      </w:r>
      <w:r w:rsidRPr="00813698">
        <w:rPr>
          <w:rFonts w:ascii="Times New Roman" w:hAnsi="Times New Roman" w:cs="Times New Roman"/>
          <w:sz w:val="28"/>
          <w:szCs w:val="28"/>
        </w:rPr>
        <w:t>»</w:t>
      </w:r>
      <w:r>
        <w:rPr>
          <w:rFonts w:ascii="Times New Roman" w:hAnsi="Times New Roman" w:cs="Times New Roman"/>
          <w:sz w:val="28"/>
          <w:szCs w:val="28"/>
        </w:rPr>
        <w:t xml:space="preserve"> мая</w:t>
      </w:r>
      <w:r w:rsidRPr="00813698">
        <w:rPr>
          <w:rFonts w:ascii="Times New Roman" w:hAnsi="Times New Roman" w:cs="Times New Roman"/>
          <w:sz w:val="28"/>
          <w:szCs w:val="28"/>
        </w:rPr>
        <w:t xml:space="preserve"> 20</w:t>
      </w:r>
      <w:r>
        <w:rPr>
          <w:rFonts w:ascii="Times New Roman" w:hAnsi="Times New Roman" w:cs="Times New Roman"/>
          <w:sz w:val="28"/>
          <w:szCs w:val="28"/>
        </w:rPr>
        <w:t xml:space="preserve">15 года </w:t>
      </w:r>
      <w:r w:rsidRPr="00813698">
        <w:rPr>
          <w:rFonts w:ascii="Times New Roman" w:hAnsi="Times New Roman" w:cs="Times New Roman"/>
          <w:sz w:val="28"/>
          <w:szCs w:val="28"/>
        </w:rPr>
        <w:t>№</w:t>
      </w:r>
      <w:r>
        <w:rPr>
          <w:rFonts w:ascii="Times New Roman" w:hAnsi="Times New Roman" w:cs="Times New Roman"/>
          <w:sz w:val="28"/>
          <w:szCs w:val="28"/>
        </w:rPr>
        <w:t xml:space="preserve"> 501</w:t>
      </w:r>
    </w:p>
    <w:p w:rsidR="00C87804"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jc w:val="center"/>
        <w:rPr>
          <w:rFonts w:ascii="Times New Roman" w:hAnsi="Times New Roman" w:cs="Times New Roman"/>
          <w:b/>
          <w:bCs/>
          <w:sz w:val="28"/>
          <w:szCs w:val="28"/>
        </w:rPr>
      </w:pPr>
      <w:bookmarkStart w:id="1" w:name="Par45"/>
      <w:bookmarkEnd w:id="1"/>
      <w:r w:rsidRPr="00813698">
        <w:rPr>
          <w:rFonts w:ascii="Times New Roman" w:hAnsi="Times New Roman" w:cs="Times New Roman"/>
          <w:b/>
          <w:bCs/>
          <w:sz w:val="28"/>
          <w:szCs w:val="28"/>
        </w:rPr>
        <w:t>Положение</w:t>
      </w:r>
    </w:p>
    <w:p w:rsidR="00C87804" w:rsidRPr="00813698" w:rsidRDefault="00C87804" w:rsidP="00E93C5E">
      <w:pPr>
        <w:pStyle w:val="ConsPlusNormal"/>
        <w:widowControl w:val="0"/>
        <w:jc w:val="center"/>
        <w:rPr>
          <w:rFonts w:ascii="Times New Roman" w:hAnsi="Times New Roman" w:cs="Times New Roman"/>
          <w:b/>
          <w:bCs/>
          <w:sz w:val="28"/>
          <w:szCs w:val="28"/>
        </w:rPr>
      </w:pPr>
      <w:r w:rsidRPr="00813698">
        <w:rPr>
          <w:rFonts w:ascii="Times New Roman" w:hAnsi="Times New Roman" w:cs="Times New Roman"/>
          <w:b/>
          <w:bCs/>
          <w:sz w:val="28"/>
          <w:szCs w:val="28"/>
        </w:rPr>
        <w:t>о порядке проведения конкурса по отбору кандидатур</w:t>
      </w:r>
    </w:p>
    <w:p w:rsidR="00C87804" w:rsidRPr="00813698" w:rsidRDefault="00C87804" w:rsidP="00E93C5E">
      <w:pPr>
        <w:pStyle w:val="ConsPlusNormal"/>
        <w:widowControl w:val="0"/>
        <w:jc w:val="center"/>
        <w:rPr>
          <w:rFonts w:ascii="Times New Roman" w:hAnsi="Times New Roman" w:cs="Times New Roman"/>
          <w:b/>
          <w:bCs/>
          <w:sz w:val="28"/>
          <w:szCs w:val="28"/>
        </w:rPr>
      </w:pPr>
      <w:r w:rsidRPr="00813698">
        <w:rPr>
          <w:rFonts w:ascii="Times New Roman" w:hAnsi="Times New Roman" w:cs="Times New Roman"/>
          <w:b/>
          <w:bCs/>
          <w:sz w:val="28"/>
          <w:szCs w:val="28"/>
        </w:rPr>
        <w:t xml:space="preserve"> на должность</w:t>
      </w:r>
      <w:r>
        <w:rPr>
          <w:rFonts w:ascii="Times New Roman" w:hAnsi="Times New Roman" w:cs="Times New Roman"/>
          <w:b/>
          <w:bCs/>
          <w:sz w:val="28"/>
          <w:szCs w:val="28"/>
        </w:rPr>
        <w:t xml:space="preserve"> </w:t>
      </w:r>
      <w:r w:rsidRPr="00813698">
        <w:rPr>
          <w:rFonts w:ascii="Times New Roman" w:hAnsi="Times New Roman" w:cs="Times New Roman"/>
          <w:b/>
          <w:bCs/>
          <w:sz w:val="28"/>
          <w:szCs w:val="28"/>
        </w:rPr>
        <w:t>главы муниципального</w:t>
      </w:r>
    </w:p>
    <w:p w:rsidR="00C87804" w:rsidRPr="00813698" w:rsidRDefault="00C87804" w:rsidP="00B174C5">
      <w:pPr>
        <w:pStyle w:val="ConsPlusNormal"/>
        <w:widowControl w:val="0"/>
        <w:jc w:val="center"/>
        <w:rPr>
          <w:rFonts w:ascii="Times New Roman" w:hAnsi="Times New Roman" w:cs="Times New Roman"/>
          <w:sz w:val="28"/>
          <w:szCs w:val="28"/>
        </w:rPr>
      </w:pPr>
      <w:r w:rsidRPr="00813698">
        <w:rPr>
          <w:rFonts w:ascii="Times New Roman" w:hAnsi="Times New Roman" w:cs="Times New Roman"/>
          <w:b/>
          <w:bCs/>
          <w:sz w:val="28"/>
          <w:szCs w:val="28"/>
        </w:rPr>
        <w:t xml:space="preserve"> образования </w:t>
      </w:r>
      <w:r>
        <w:rPr>
          <w:rFonts w:ascii="Times New Roman" w:hAnsi="Times New Roman" w:cs="Times New Roman"/>
          <w:b/>
          <w:bCs/>
          <w:sz w:val="28"/>
          <w:szCs w:val="28"/>
        </w:rPr>
        <w:t>Отрадненский район</w:t>
      </w:r>
    </w:p>
    <w:p w:rsidR="00C87804" w:rsidRPr="00813698" w:rsidRDefault="00C87804" w:rsidP="00B174C5">
      <w:pPr>
        <w:pStyle w:val="ConsPlusNormal"/>
        <w:widowControl w:val="0"/>
        <w:jc w:val="center"/>
        <w:rPr>
          <w:rFonts w:ascii="Times New Roman" w:hAnsi="Times New Roman" w:cs="Times New Roman"/>
          <w:sz w:val="28"/>
          <w:szCs w:val="28"/>
        </w:rPr>
      </w:pPr>
    </w:p>
    <w:p w:rsidR="00C87804" w:rsidRPr="00813698" w:rsidRDefault="00C87804" w:rsidP="00B174C5">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1. Общие положения</w:t>
      </w: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1.1. Настоящим Положением в соответствии со </w:t>
      </w:r>
      <w:hyperlink r:id="rId8" w:history="1">
        <w:r w:rsidRPr="00813698">
          <w:rPr>
            <w:rFonts w:ascii="Times New Roman" w:hAnsi="Times New Roman" w:cs="Times New Roman"/>
            <w:sz w:val="28"/>
            <w:szCs w:val="28"/>
          </w:rPr>
          <w:t>статьей 36</w:t>
        </w:r>
      </w:hyperlink>
      <w:r w:rsidRPr="00813698">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w:t>
      </w:r>
      <w:hyperlink r:id="rId9" w:history="1">
        <w:r w:rsidRPr="00813698">
          <w:rPr>
            <w:rFonts w:ascii="Times New Roman" w:hAnsi="Times New Roman" w:cs="Times New Roman"/>
            <w:sz w:val="28"/>
            <w:szCs w:val="28"/>
          </w:rPr>
          <w:t xml:space="preserve">статьей </w:t>
        </w:r>
        <w:r>
          <w:rPr>
            <w:rFonts w:ascii="Times New Roman" w:hAnsi="Times New Roman" w:cs="Times New Roman"/>
            <w:sz w:val="28"/>
            <w:szCs w:val="28"/>
          </w:rPr>
          <w:t>30</w:t>
        </w:r>
      </w:hyperlink>
      <w:r w:rsidRPr="00813698">
        <w:rPr>
          <w:rFonts w:ascii="Times New Roman" w:hAnsi="Times New Roman" w:cs="Times New Roman"/>
          <w:sz w:val="28"/>
          <w:szCs w:val="28"/>
        </w:rPr>
        <w:t xml:space="preserve"> Устава муниципального образования </w:t>
      </w:r>
      <w:r>
        <w:rPr>
          <w:rFonts w:ascii="Times New Roman" w:hAnsi="Times New Roman" w:cs="Times New Roman"/>
          <w:sz w:val="28"/>
          <w:szCs w:val="28"/>
        </w:rPr>
        <w:t xml:space="preserve">Отрадненский район </w:t>
      </w:r>
      <w:r w:rsidRPr="00813698">
        <w:rPr>
          <w:rFonts w:ascii="Times New Roman" w:hAnsi="Times New Roman" w:cs="Times New Roman"/>
          <w:sz w:val="28"/>
          <w:szCs w:val="28"/>
        </w:rPr>
        <w:t xml:space="preserve">определяются порядок и условия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(далее - конкурс).</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1.2. Конкурс организуется и проводится конкурсной комиссией по проведению конкурса по отбору кандидатур на должность главы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 xml:space="preserve">(далее - конкурсная комиссия), общее число членов которой устанавливается в </w:t>
      </w:r>
      <w:r w:rsidRPr="00DD12D6">
        <w:rPr>
          <w:rFonts w:ascii="Times New Roman" w:hAnsi="Times New Roman" w:cs="Times New Roman"/>
          <w:sz w:val="28"/>
          <w:szCs w:val="28"/>
        </w:rPr>
        <w:t>количестве 8</w:t>
      </w:r>
      <w:r w:rsidRPr="004B032A">
        <w:rPr>
          <w:rFonts w:ascii="Times New Roman" w:hAnsi="Times New Roman" w:cs="Times New Roman"/>
          <w:sz w:val="28"/>
          <w:szCs w:val="28"/>
        </w:rPr>
        <w:t xml:space="preserve"> человек</w:t>
      </w:r>
      <w:r w:rsidRPr="00813698">
        <w:rPr>
          <w:rFonts w:ascii="Times New Roman" w:hAnsi="Times New Roman" w:cs="Times New Roman"/>
          <w:sz w:val="28"/>
          <w:szCs w:val="28"/>
        </w:rPr>
        <w:t>.</w:t>
      </w:r>
    </w:p>
    <w:p w:rsidR="00C87804"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8"/>
      <w:bookmarkEnd w:id="2"/>
      <w:r w:rsidRPr="00813698">
        <w:rPr>
          <w:rFonts w:ascii="Times New Roman" w:hAnsi="Times New Roman" w:cs="Times New Roman"/>
          <w:sz w:val="28"/>
          <w:szCs w:val="28"/>
        </w:rPr>
        <w:t xml:space="preserve">1.3. Половина членов конкурсной комиссии назначается Советом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 а другая половина –главой администрации (губернатором) Краснодарского края.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1.4. Конкурс объявляется Советом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В решении Совета муниципального образования </w:t>
      </w:r>
      <w:r>
        <w:rPr>
          <w:rFonts w:ascii="Times New Roman" w:hAnsi="Times New Roman" w:cs="Times New Roman"/>
          <w:sz w:val="28"/>
          <w:szCs w:val="28"/>
        </w:rPr>
        <w:t xml:space="preserve">Отрадненский район </w:t>
      </w:r>
      <w:r w:rsidRPr="00813698">
        <w:rPr>
          <w:rFonts w:ascii="Times New Roman" w:hAnsi="Times New Roman" w:cs="Times New Roman"/>
          <w:sz w:val="28"/>
          <w:szCs w:val="28"/>
        </w:rPr>
        <w:t>об объявлении конкурса определяются: половина членов конкурсной комиссии,</w:t>
      </w:r>
      <w:r>
        <w:rPr>
          <w:rFonts w:ascii="Times New Roman" w:hAnsi="Times New Roman" w:cs="Times New Roman"/>
          <w:sz w:val="28"/>
          <w:szCs w:val="28"/>
        </w:rPr>
        <w:t xml:space="preserve"> </w:t>
      </w:r>
      <w:r w:rsidRPr="00813698">
        <w:rPr>
          <w:rFonts w:ascii="Times New Roman" w:hAnsi="Times New Roman" w:cs="Times New Roman"/>
          <w:sz w:val="28"/>
          <w:szCs w:val="28"/>
        </w:rPr>
        <w:t xml:space="preserve">условия проведения конкурса, дата, время, место его проведения, а также приема документов, указанных в </w:t>
      </w:r>
      <w:hyperlink w:anchor="Par119" w:history="1">
        <w:r w:rsidRPr="00813698">
          <w:rPr>
            <w:rFonts w:ascii="Times New Roman" w:hAnsi="Times New Roman" w:cs="Times New Roman"/>
            <w:sz w:val="28"/>
            <w:szCs w:val="28"/>
          </w:rPr>
          <w:t>разделе 4</w:t>
        </w:r>
      </w:hyperlink>
      <w:r w:rsidRPr="00813698">
        <w:rPr>
          <w:rFonts w:ascii="Times New Roman" w:hAnsi="Times New Roman" w:cs="Times New Roman"/>
          <w:sz w:val="28"/>
          <w:szCs w:val="28"/>
        </w:rPr>
        <w:t xml:space="preserve"> настоящего Положения.</w:t>
      </w:r>
    </w:p>
    <w:p w:rsidR="00C87804" w:rsidRDefault="00C87804" w:rsidP="00B174C5">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Установленный решением о назначении конкурса срок  приема документов не может быть менее 20 дней.</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Указанное решение подлежит опубликованию не позднее чем за 20 дней до дня проведения конкурса.</w:t>
      </w:r>
    </w:p>
    <w:p w:rsidR="00C87804" w:rsidRPr="00813698"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Решение о назначении конкурса принимается Советом не позднее чем за 60 дней до дня истечения срока полномочий главы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w:t>
      </w:r>
    </w:p>
    <w:p w:rsidR="00C87804" w:rsidRPr="00813698"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В случае досрочного прекращения полномочий главы муниципального образования </w:t>
      </w:r>
      <w:r>
        <w:rPr>
          <w:rFonts w:ascii="Times New Roman" w:hAnsi="Times New Roman" w:cs="Times New Roman"/>
          <w:sz w:val="28"/>
          <w:szCs w:val="28"/>
        </w:rPr>
        <w:t xml:space="preserve">Отрадненский район </w:t>
      </w:r>
      <w:r w:rsidRPr="00813698">
        <w:rPr>
          <w:rFonts w:ascii="Times New Roman" w:hAnsi="Times New Roman" w:cs="Times New Roman"/>
          <w:sz w:val="28"/>
          <w:szCs w:val="28"/>
        </w:rPr>
        <w:t xml:space="preserve">Советом принимается решение о назначении конкурса не позднее чем через 10 дней со дня досрочного прекращения </w:t>
      </w:r>
      <w:r>
        <w:rPr>
          <w:rFonts w:ascii="Times New Roman" w:hAnsi="Times New Roman" w:cs="Times New Roman"/>
          <w:sz w:val="28"/>
          <w:szCs w:val="28"/>
        </w:rPr>
        <w:t xml:space="preserve">полномочий </w:t>
      </w:r>
      <w:r w:rsidRPr="00813698">
        <w:rPr>
          <w:rFonts w:ascii="Times New Roman" w:hAnsi="Times New Roman" w:cs="Times New Roman"/>
          <w:sz w:val="28"/>
          <w:szCs w:val="28"/>
        </w:rPr>
        <w:t xml:space="preserve">главы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w:t>
      </w:r>
    </w:p>
    <w:p w:rsidR="00C87804" w:rsidRPr="00813698" w:rsidRDefault="00C87804" w:rsidP="00B174C5">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2. Порядок работы и статус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w:t>
      </w:r>
      <w:r>
        <w:rPr>
          <w:rFonts w:ascii="Times New Roman" w:hAnsi="Times New Roman" w:cs="Times New Roman"/>
          <w:sz w:val="28"/>
          <w:szCs w:val="28"/>
        </w:rPr>
        <w:t>1</w:t>
      </w:r>
      <w:r w:rsidRPr="00813698">
        <w:rPr>
          <w:rFonts w:ascii="Times New Roman" w:hAnsi="Times New Roman" w:cs="Times New Roman"/>
          <w:sz w:val="28"/>
          <w:szCs w:val="28"/>
        </w:rPr>
        <w:t>.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C87804" w:rsidRPr="00813698" w:rsidRDefault="00C87804" w:rsidP="0055523D">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w:t>
      </w:r>
      <w:r>
        <w:rPr>
          <w:rFonts w:ascii="Times New Roman" w:hAnsi="Times New Roman" w:cs="Times New Roman"/>
          <w:sz w:val="28"/>
          <w:szCs w:val="28"/>
        </w:rPr>
        <w:t>2</w:t>
      </w:r>
      <w:r w:rsidRPr="00813698">
        <w:rPr>
          <w:rFonts w:ascii="Times New Roman" w:hAnsi="Times New Roman" w:cs="Times New Roman"/>
          <w:sz w:val="28"/>
          <w:szCs w:val="28"/>
        </w:rPr>
        <w:t xml:space="preserve">. Конкурсная комиссия считается созданной со дня назначения органами, указанными в </w:t>
      </w:r>
      <w:hyperlink w:anchor="Par58" w:history="1">
        <w:r w:rsidRPr="00691B48">
          <w:rPr>
            <w:rFonts w:ascii="Times New Roman" w:hAnsi="Times New Roman" w:cs="Times New Roman"/>
            <w:sz w:val="28"/>
            <w:szCs w:val="28"/>
            <w:highlight w:val="yellow"/>
          </w:rPr>
          <w:t>пункте 1.</w:t>
        </w:r>
      </w:hyperlink>
      <w:r w:rsidRPr="00691B48">
        <w:rPr>
          <w:rFonts w:ascii="Times New Roman" w:hAnsi="Times New Roman" w:cs="Times New Roman"/>
          <w:sz w:val="28"/>
          <w:szCs w:val="28"/>
          <w:highlight w:val="yellow"/>
        </w:rPr>
        <w:t>3</w:t>
      </w:r>
      <w:r w:rsidRPr="00813698">
        <w:rPr>
          <w:rFonts w:ascii="Times New Roman" w:hAnsi="Times New Roman" w:cs="Times New Roman"/>
          <w:sz w:val="28"/>
          <w:szCs w:val="28"/>
        </w:rPr>
        <w:t xml:space="preserve"> настоящего Положения, всех ее членов.</w:t>
      </w:r>
    </w:p>
    <w:p w:rsidR="00C87804" w:rsidRPr="00813698" w:rsidRDefault="00C87804" w:rsidP="0055523D">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На свое первое заседание конкурсная комиссия собирается не позднее 7 дней после назначения всех ее членов.</w:t>
      </w:r>
    </w:p>
    <w:p w:rsidR="00C87804" w:rsidRPr="00813698" w:rsidRDefault="00C87804" w:rsidP="0055523D">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813698">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2.3.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Из числа членов конкурсной комиссии может быть сформирована рабочая группа для проверки документов, представленных участниками конкурсапо отбору кандидатур на должность главы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 xml:space="preserve"> (далее по тексту – участник конкурса), на предмет их соответствия и соответствия участника конкурса условиям конкурса, установленным </w:t>
      </w:r>
      <w:hyperlink w:anchor="Par102" w:history="1">
        <w:r w:rsidRPr="00813698">
          <w:rPr>
            <w:rFonts w:ascii="Times New Roman" w:hAnsi="Times New Roman" w:cs="Times New Roman"/>
            <w:sz w:val="28"/>
            <w:szCs w:val="28"/>
          </w:rPr>
          <w:t>разделом 3</w:t>
        </w:r>
      </w:hyperlink>
      <w:r w:rsidRPr="00813698">
        <w:rPr>
          <w:rFonts w:ascii="Times New Roman" w:hAnsi="Times New Roman" w:cs="Times New Roman"/>
          <w:sz w:val="28"/>
          <w:szCs w:val="28"/>
        </w:rPr>
        <w:t xml:space="preserve"> настоящего Положения.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По решению конкурсной комиссии данные обязанности могут быть возложены на председателя и (или) секретаря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Из числа членов комиссии для подсчета суммарного количества баллов, набранных участником конкурса в результате конкурса, формируется счетная комиссия.</w:t>
      </w:r>
    </w:p>
    <w:p w:rsidR="00C87804" w:rsidRPr="008A324B" w:rsidRDefault="00C87804" w:rsidP="00B174C5">
      <w:pPr>
        <w:pStyle w:val="ConsPlusNormal"/>
        <w:widowControl w:val="0"/>
        <w:ind w:firstLine="540"/>
        <w:jc w:val="both"/>
        <w:rPr>
          <w:rFonts w:ascii="Times New Roman" w:hAnsi="Times New Roman" w:cs="Times New Roman"/>
          <w:sz w:val="28"/>
          <w:szCs w:val="28"/>
        </w:rPr>
      </w:pPr>
      <w:r w:rsidRPr="008A324B">
        <w:rPr>
          <w:rFonts w:ascii="Times New Roman" w:hAnsi="Times New Roman" w:cs="Times New Roman"/>
          <w:sz w:val="28"/>
          <w:szCs w:val="28"/>
        </w:rPr>
        <w:t>Конкурсная комиссия осуществляет свои полномочия до дня избрания главы муниципального образования Отрадненский район Советом муниципального образования Отрадненский район из числа зарегистрированных кандидатов, представленных конкурсной комиссией по результатам конкурса.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2.4.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2.5. Конкурсная комиссия: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1) обеспечивает реализацию мероприятий, связанных с подготовкой и проведением конкурса;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 осуществляет иные полномочия в соответствии с настоящим Положением.</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2.6. Председатель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1) представляет конкурсную комиссию во взаимоотношениях с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 созывает и ведет заседания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3) подписывает решения, протоколы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4) представляет на заседании Совета муниципального образования </w:t>
      </w:r>
      <w:r>
        <w:rPr>
          <w:rFonts w:ascii="Times New Roman" w:hAnsi="Times New Roman" w:cs="Times New Roman"/>
          <w:sz w:val="28"/>
          <w:szCs w:val="28"/>
        </w:rPr>
        <w:t xml:space="preserve">Отрадненский район </w:t>
      </w:r>
      <w:r w:rsidRPr="00813698">
        <w:rPr>
          <w:rFonts w:ascii="Times New Roman" w:hAnsi="Times New Roman" w:cs="Times New Roman"/>
          <w:sz w:val="28"/>
          <w:szCs w:val="28"/>
        </w:rPr>
        <w:t xml:space="preserve">принятое по результатам конкурса решение конкурсной комиссии о представлении Совету муниципального образования </w:t>
      </w:r>
      <w:r>
        <w:rPr>
          <w:rFonts w:ascii="Times New Roman" w:hAnsi="Times New Roman" w:cs="Times New Roman"/>
          <w:sz w:val="28"/>
          <w:szCs w:val="28"/>
        </w:rPr>
        <w:t xml:space="preserve">Отрадненский район </w:t>
      </w:r>
      <w:r w:rsidRPr="00813698">
        <w:rPr>
          <w:rFonts w:ascii="Times New Roman" w:hAnsi="Times New Roman" w:cs="Times New Roman"/>
          <w:sz w:val="28"/>
          <w:szCs w:val="28"/>
        </w:rPr>
        <w:t xml:space="preserve">кандидатов на должность главы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В отсутствие председателя конкурсной комиссии его обязанности исполняет заместитель председателя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2.7. Секретарь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1) ведет протоколы заседаний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 подписывает решения, протоколы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3) по запросу участников конкурса, Совета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 а в случаях, установленных законодательством, - иных органов, подписывает и предоставляет выписки из решений и протоколов заседаний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4) оформляет принятые комиссией решения;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5) оповещает членов конкурсной комиссии о дате, времени и месте заседания;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6)</w:t>
      </w:r>
      <w:r>
        <w:rPr>
          <w:rFonts w:ascii="Times New Roman" w:hAnsi="Times New Roman" w:cs="Times New Roman"/>
          <w:sz w:val="28"/>
          <w:szCs w:val="28"/>
        </w:rPr>
        <w:t xml:space="preserve"> </w:t>
      </w:r>
      <w:r w:rsidRPr="00813698">
        <w:rPr>
          <w:rFonts w:ascii="Times New Roman" w:hAnsi="Times New Roman" w:cs="Times New Roman"/>
          <w:sz w:val="28"/>
          <w:szCs w:val="28"/>
        </w:rPr>
        <w:t>осуществляет иные обязанности в соответствии с настоящим Положением.</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2.8.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Решение о проведении открытого или закрытого заседания принимается конкурсной комиссией самостоятельно.</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2.9. Заседание конкурсной комиссии правомочно, если на нем присутствует не менее двух третей от установленного числа членов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2.10. Решения конкурсной комиссии принимаются большинством голосов от числа присутствующих на заседании членов комиссии. При равенстве голосов голос председателя конкурсной комиссии является решающим.</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2.11. Материально-техническое и организационное обеспечение деятельности конкурсной комиссии осуществляется администрацией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w:t>
      </w: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jc w:val="center"/>
        <w:outlineLvl w:val="1"/>
        <w:rPr>
          <w:rFonts w:ascii="Times New Roman" w:hAnsi="Times New Roman" w:cs="Times New Roman"/>
          <w:sz w:val="28"/>
          <w:szCs w:val="28"/>
        </w:rPr>
      </w:pPr>
      <w:bookmarkStart w:id="3" w:name="Par102"/>
      <w:bookmarkEnd w:id="3"/>
      <w:r w:rsidRPr="00813698">
        <w:rPr>
          <w:rFonts w:ascii="Times New Roman" w:hAnsi="Times New Roman" w:cs="Times New Roman"/>
          <w:sz w:val="28"/>
          <w:szCs w:val="28"/>
        </w:rPr>
        <w:t>3. Условия конкурса</w:t>
      </w: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3.1. Участник конкурса может быть выдвинут:</w:t>
      </w:r>
    </w:p>
    <w:p w:rsidR="00C87804" w:rsidRPr="00813698" w:rsidRDefault="00C87804" w:rsidP="00B174C5">
      <w:pPr>
        <w:pStyle w:val="ConsPlusNormal"/>
        <w:widowControl w:val="0"/>
        <w:ind w:firstLine="540"/>
        <w:jc w:val="both"/>
        <w:rPr>
          <w:rFonts w:ascii="Times New Roman" w:hAnsi="Times New Roman" w:cs="Times New Roman"/>
          <w:sz w:val="28"/>
          <w:szCs w:val="28"/>
        </w:rPr>
      </w:pPr>
      <w:bookmarkStart w:id="4" w:name="Par105"/>
      <w:bookmarkEnd w:id="4"/>
      <w:r w:rsidRPr="00813698">
        <w:rPr>
          <w:rFonts w:ascii="Times New Roman" w:hAnsi="Times New Roman" w:cs="Times New Roman"/>
          <w:sz w:val="28"/>
          <w:szCs w:val="28"/>
        </w:rPr>
        <w:t>1)главой администрации (губернатором) Краснодарского края;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 общественным объединением;</w:t>
      </w:r>
    </w:p>
    <w:p w:rsidR="00C87804" w:rsidRPr="00813698" w:rsidRDefault="00C87804" w:rsidP="00B174C5">
      <w:pPr>
        <w:pStyle w:val="ConsPlusNormal"/>
        <w:widowControl w:val="0"/>
        <w:ind w:firstLine="540"/>
        <w:jc w:val="both"/>
        <w:rPr>
          <w:rFonts w:ascii="Times New Roman" w:hAnsi="Times New Roman" w:cs="Times New Roman"/>
          <w:sz w:val="28"/>
          <w:szCs w:val="28"/>
        </w:rPr>
      </w:pPr>
      <w:bookmarkStart w:id="5" w:name="Par106"/>
      <w:bookmarkEnd w:id="5"/>
      <w:r w:rsidRPr="00813698">
        <w:rPr>
          <w:rFonts w:ascii="Times New Roman" w:hAnsi="Times New Roman" w:cs="Times New Roman"/>
          <w:sz w:val="28"/>
          <w:szCs w:val="28"/>
        </w:rPr>
        <w:t>3) собранием граждан по месту работы или жительства;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4) путем самовыдвижения.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3.2. В случаях, когда инициаторами выдвижения гражданина на должность главы муниципального образования </w:t>
      </w:r>
      <w:r>
        <w:rPr>
          <w:rFonts w:ascii="Times New Roman" w:hAnsi="Times New Roman" w:cs="Times New Roman"/>
          <w:sz w:val="28"/>
          <w:szCs w:val="28"/>
        </w:rPr>
        <w:t xml:space="preserve">Отрадненский район </w:t>
      </w:r>
      <w:r w:rsidRPr="00813698">
        <w:rPr>
          <w:rFonts w:ascii="Times New Roman" w:hAnsi="Times New Roman" w:cs="Times New Roman"/>
          <w:sz w:val="28"/>
          <w:szCs w:val="28"/>
        </w:rPr>
        <w:t xml:space="preserve">являются субъекты, указанные в подпунктах </w:t>
      </w:r>
      <w:r>
        <w:rPr>
          <w:rFonts w:ascii="Times New Roman" w:hAnsi="Times New Roman" w:cs="Times New Roman"/>
          <w:sz w:val="28"/>
          <w:szCs w:val="28"/>
        </w:rPr>
        <w:t>2</w:t>
      </w:r>
      <w:r w:rsidRPr="00813698">
        <w:rPr>
          <w:rFonts w:ascii="Times New Roman" w:hAnsi="Times New Roman" w:cs="Times New Roman"/>
          <w:sz w:val="28"/>
          <w:szCs w:val="28"/>
        </w:rPr>
        <w:t xml:space="preserve"> и </w:t>
      </w:r>
      <w:r>
        <w:rPr>
          <w:rFonts w:ascii="Times New Roman" w:hAnsi="Times New Roman" w:cs="Times New Roman"/>
          <w:sz w:val="28"/>
          <w:szCs w:val="28"/>
        </w:rPr>
        <w:t>3</w:t>
      </w:r>
      <w:r w:rsidRPr="00813698">
        <w:rPr>
          <w:rFonts w:ascii="Times New Roman" w:hAnsi="Times New Roman" w:cs="Times New Roman"/>
          <w:sz w:val="28"/>
          <w:szCs w:val="28"/>
        </w:rPr>
        <w:t xml:space="preserve"> пункта 3.1 настоящего Положения,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3.3. Гражданин имеет право участвовать в конкурсе, если им предоставлены документы согласно перечню и в сроки, установленные настоящим Положением.</w:t>
      </w:r>
    </w:p>
    <w:p w:rsidR="00C87804" w:rsidRPr="005C77B1" w:rsidRDefault="00C87804" w:rsidP="005C77B1">
      <w:pPr>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 w:name="Par111"/>
      <w:bookmarkStart w:id="7" w:name="Par113"/>
      <w:bookmarkEnd w:id="6"/>
      <w:bookmarkEnd w:id="7"/>
      <w:r w:rsidRPr="005C77B1">
        <w:rPr>
          <w:rFonts w:ascii="Times New Roman" w:hAnsi="Times New Roman" w:cs="Times New Roman"/>
          <w:color w:val="FF0000"/>
          <w:sz w:val="28"/>
          <w:szCs w:val="28"/>
        </w:rPr>
        <w:t xml:space="preserve">3.4. Гражданин, изъявивший желание участвовать в конкурсе по отбору кандидатур на должность главы муниципального образования </w:t>
      </w:r>
      <w:r>
        <w:rPr>
          <w:rFonts w:ascii="Times New Roman" w:hAnsi="Times New Roman" w:cs="Times New Roman"/>
          <w:sz w:val="28"/>
          <w:szCs w:val="28"/>
        </w:rPr>
        <w:t>Отрадненский район</w:t>
      </w:r>
      <w:r w:rsidRPr="005C77B1">
        <w:rPr>
          <w:rFonts w:ascii="Times New Roman" w:hAnsi="Times New Roman" w:cs="Times New Roman"/>
          <w:color w:val="FF0000"/>
          <w:sz w:val="28"/>
          <w:szCs w:val="28"/>
        </w:rPr>
        <w:t>, должен соответствовать следующим требованиям:</w:t>
      </w:r>
    </w:p>
    <w:p w:rsidR="00C87804" w:rsidRPr="005C77B1" w:rsidRDefault="00C87804" w:rsidP="005C77B1">
      <w:pPr>
        <w:autoSpaceDE w:val="0"/>
        <w:autoSpaceDN w:val="0"/>
        <w:adjustRightInd w:val="0"/>
        <w:spacing w:after="0" w:line="240" w:lineRule="auto"/>
        <w:ind w:firstLine="567"/>
        <w:jc w:val="both"/>
        <w:rPr>
          <w:rFonts w:ascii="Times New Roman" w:hAnsi="Times New Roman" w:cs="Times New Roman"/>
          <w:color w:val="FF0000"/>
          <w:sz w:val="28"/>
          <w:szCs w:val="28"/>
        </w:rPr>
      </w:pPr>
      <w:r w:rsidRPr="005C77B1">
        <w:rPr>
          <w:rFonts w:ascii="Times New Roman" w:hAnsi="Times New Roman" w:cs="Times New Roman"/>
          <w:color w:val="FF0000"/>
          <w:sz w:val="28"/>
          <w:szCs w:val="28"/>
        </w:rPr>
        <w:t xml:space="preserve">1) отсутствие на день проведения конкурса в соответствии с Федеральным </w:t>
      </w:r>
      <w:hyperlink r:id="rId10" w:history="1">
        <w:r w:rsidRPr="005C77B1">
          <w:rPr>
            <w:rFonts w:ascii="Times New Roman" w:hAnsi="Times New Roman" w:cs="Times New Roman"/>
            <w:color w:val="FF0000"/>
            <w:sz w:val="28"/>
            <w:szCs w:val="28"/>
          </w:rPr>
          <w:t>законом</w:t>
        </w:r>
      </w:hyperlink>
      <w:r w:rsidRPr="005C77B1">
        <w:rPr>
          <w:rFonts w:ascii="Times New Roman" w:hAnsi="Times New Roman" w:cs="Times New Roman"/>
          <w:color w:val="FF0000"/>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87804" w:rsidRPr="005C77B1" w:rsidRDefault="00C87804" w:rsidP="005C77B1">
      <w:pPr>
        <w:autoSpaceDE w:val="0"/>
        <w:autoSpaceDN w:val="0"/>
        <w:adjustRightInd w:val="0"/>
        <w:spacing w:after="0" w:line="240" w:lineRule="auto"/>
        <w:ind w:firstLine="567"/>
        <w:jc w:val="both"/>
        <w:rPr>
          <w:rFonts w:ascii="Times New Roman" w:hAnsi="Times New Roman" w:cs="Times New Roman"/>
          <w:color w:val="FF0000"/>
          <w:sz w:val="28"/>
          <w:szCs w:val="28"/>
        </w:rPr>
      </w:pPr>
      <w:r w:rsidRPr="005C77B1">
        <w:rPr>
          <w:rFonts w:ascii="Times New Roman" w:hAnsi="Times New Roman" w:cs="Times New Roman"/>
          <w:color w:val="FF0000"/>
          <w:sz w:val="28"/>
          <w:szCs w:val="28"/>
        </w:rPr>
        <w:t>2) установленным Федеральным законом от 06.10.2003 № 131-ФЗ «Об общих принципах организации местного самоуправления в Российской Федерации»;</w:t>
      </w:r>
    </w:p>
    <w:p w:rsidR="00C87804" w:rsidRPr="005C77B1" w:rsidRDefault="00C87804" w:rsidP="005C77B1">
      <w:pPr>
        <w:autoSpaceDE w:val="0"/>
        <w:autoSpaceDN w:val="0"/>
        <w:adjustRightInd w:val="0"/>
        <w:spacing w:after="0" w:line="240" w:lineRule="auto"/>
        <w:ind w:firstLine="567"/>
        <w:jc w:val="both"/>
        <w:rPr>
          <w:rFonts w:ascii="Times New Roman" w:hAnsi="Times New Roman" w:cs="Times New Roman"/>
          <w:color w:val="FF0000"/>
          <w:sz w:val="28"/>
          <w:szCs w:val="28"/>
        </w:rPr>
      </w:pPr>
      <w:r w:rsidRPr="005C77B1">
        <w:rPr>
          <w:rFonts w:ascii="Times New Roman" w:hAnsi="Times New Roman" w:cs="Times New Roman"/>
          <w:color w:val="FF0000"/>
          <w:sz w:val="28"/>
          <w:szCs w:val="28"/>
        </w:rPr>
        <w:t xml:space="preserve">3)установленным уставом муниципального образования </w:t>
      </w:r>
      <w:r>
        <w:rPr>
          <w:rFonts w:ascii="Times New Roman" w:hAnsi="Times New Roman" w:cs="Times New Roman"/>
          <w:sz w:val="28"/>
          <w:szCs w:val="28"/>
        </w:rPr>
        <w:t>Отрадненский район</w:t>
      </w:r>
      <w:r w:rsidRPr="005C77B1">
        <w:rPr>
          <w:rFonts w:ascii="Times New Roman" w:hAnsi="Times New Roman" w:cs="Times New Roman"/>
          <w:color w:val="FF0000"/>
          <w:sz w:val="28"/>
          <w:szCs w:val="28"/>
        </w:rPr>
        <w:t>;</w:t>
      </w:r>
    </w:p>
    <w:p w:rsidR="00C87804" w:rsidRPr="005C77B1" w:rsidRDefault="00C87804" w:rsidP="005C77B1">
      <w:pPr>
        <w:autoSpaceDE w:val="0"/>
        <w:autoSpaceDN w:val="0"/>
        <w:adjustRightInd w:val="0"/>
        <w:spacing w:after="0" w:line="240" w:lineRule="auto"/>
        <w:ind w:firstLine="567"/>
        <w:jc w:val="both"/>
        <w:rPr>
          <w:rFonts w:ascii="Times New Roman" w:hAnsi="Times New Roman" w:cs="Times New Roman"/>
          <w:color w:val="FF0000"/>
          <w:sz w:val="28"/>
          <w:szCs w:val="28"/>
        </w:rPr>
      </w:pPr>
      <w:r w:rsidRPr="005C77B1">
        <w:rPr>
          <w:rFonts w:ascii="Times New Roman" w:hAnsi="Times New Roman" w:cs="Times New Roman"/>
          <w:color w:val="FF0000"/>
          <w:sz w:val="28"/>
          <w:szCs w:val="28"/>
        </w:rPr>
        <w:t>4) наличие высшего образования;</w:t>
      </w:r>
    </w:p>
    <w:p w:rsidR="00C87804" w:rsidRPr="005C77B1" w:rsidRDefault="00C87804" w:rsidP="005C77B1">
      <w:pPr>
        <w:autoSpaceDE w:val="0"/>
        <w:autoSpaceDN w:val="0"/>
        <w:adjustRightInd w:val="0"/>
        <w:spacing w:after="0" w:line="240" w:lineRule="auto"/>
        <w:ind w:firstLine="567"/>
        <w:jc w:val="both"/>
        <w:rPr>
          <w:rFonts w:ascii="Times New Roman" w:hAnsi="Times New Roman" w:cs="Times New Roman"/>
          <w:color w:val="FF0000"/>
          <w:sz w:val="28"/>
          <w:szCs w:val="28"/>
        </w:rPr>
      </w:pPr>
      <w:r w:rsidRPr="005C77B1">
        <w:rPr>
          <w:rFonts w:ascii="Times New Roman" w:hAnsi="Times New Roman" w:cs="Times New Roman"/>
          <w:color w:val="FF0000"/>
          <w:sz w:val="28"/>
          <w:szCs w:val="28"/>
        </w:rPr>
        <w:t>5) 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C87804" w:rsidRPr="005C77B1" w:rsidRDefault="00C87804" w:rsidP="005C77B1">
      <w:pPr>
        <w:autoSpaceDE w:val="0"/>
        <w:autoSpaceDN w:val="0"/>
        <w:adjustRightInd w:val="0"/>
        <w:spacing w:after="0" w:line="240" w:lineRule="auto"/>
        <w:ind w:firstLine="567"/>
        <w:jc w:val="both"/>
        <w:rPr>
          <w:rFonts w:ascii="Times New Roman" w:hAnsi="Times New Roman" w:cs="Times New Roman"/>
          <w:color w:val="FF0000"/>
          <w:sz w:val="28"/>
          <w:szCs w:val="28"/>
        </w:rPr>
      </w:pPr>
      <w:r w:rsidRPr="005C77B1">
        <w:rPr>
          <w:rFonts w:ascii="Times New Roman" w:hAnsi="Times New Roman" w:cs="Times New Roman"/>
          <w:color w:val="FF0000"/>
          <w:sz w:val="28"/>
          <w:szCs w:val="28"/>
        </w:rPr>
        <w:t xml:space="preserve">6) знание </w:t>
      </w:r>
      <w:hyperlink r:id="rId11" w:history="1">
        <w:r w:rsidRPr="005C77B1">
          <w:rPr>
            <w:rFonts w:ascii="Times New Roman" w:hAnsi="Times New Roman" w:cs="Times New Roman"/>
            <w:color w:val="FF0000"/>
            <w:sz w:val="28"/>
            <w:szCs w:val="28"/>
          </w:rPr>
          <w:t>Конституции</w:t>
        </w:r>
      </w:hyperlink>
      <w:r w:rsidRPr="005C77B1">
        <w:rPr>
          <w:rFonts w:ascii="Times New Roman" w:hAnsi="Times New Roman" w:cs="Times New Roman"/>
          <w:color w:val="FF0000"/>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12" w:history="1">
        <w:r w:rsidRPr="005C77B1">
          <w:rPr>
            <w:rFonts w:ascii="Times New Roman" w:hAnsi="Times New Roman" w:cs="Times New Roman"/>
            <w:color w:val="FF0000"/>
            <w:sz w:val="28"/>
            <w:szCs w:val="28"/>
          </w:rPr>
          <w:t>Устава</w:t>
        </w:r>
      </w:hyperlink>
      <w:r w:rsidRPr="005C77B1">
        <w:rPr>
          <w:rFonts w:ascii="Times New Roman" w:hAnsi="Times New Roman" w:cs="Times New Roman"/>
          <w:color w:val="FF0000"/>
          <w:sz w:val="28"/>
          <w:szCs w:val="28"/>
        </w:rPr>
        <w:t xml:space="preserve"> и законов Краснодарского края, иных нормативных правовых актов, </w:t>
      </w:r>
      <w:hyperlink r:id="rId13" w:history="1">
        <w:r w:rsidRPr="005C77B1">
          <w:rPr>
            <w:rFonts w:ascii="Times New Roman" w:hAnsi="Times New Roman" w:cs="Times New Roman"/>
            <w:color w:val="FF0000"/>
            <w:sz w:val="28"/>
            <w:szCs w:val="28"/>
          </w:rPr>
          <w:t>Устава</w:t>
        </w:r>
      </w:hyperlink>
      <w:r w:rsidRPr="005C77B1">
        <w:rPr>
          <w:rFonts w:ascii="Times New Roman" w:hAnsi="Times New Roman" w:cs="Times New Roman"/>
          <w:color w:val="FF0000"/>
          <w:sz w:val="28"/>
          <w:szCs w:val="28"/>
        </w:rPr>
        <w:t xml:space="preserve"> муниципального образования </w:t>
      </w:r>
      <w:r>
        <w:rPr>
          <w:rFonts w:ascii="Times New Roman" w:hAnsi="Times New Roman" w:cs="Times New Roman"/>
          <w:sz w:val="28"/>
          <w:szCs w:val="28"/>
        </w:rPr>
        <w:t>Отрадненский район</w:t>
      </w:r>
      <w:r w:rsidRPr="005C77B1">
        <w:rPr>
          <w:rFonts w:ascii="Times New Roman" w:hAnsi="Times New Roman" w:cs="Times New Roman"/>
          <w:color w:val="FF0000"/>
          <w:sz w:val="28"/>
          <w:szCs w:val="28"/>
        </w:rPr>
        <w:t>,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 основ организации прохождения муниципальной службы; норм делового общения, правил деловой этики; порядка работы со служебной информацией; форм и методов работы с применением автоматизированных систем и средств управления; правил охраны труда и пожарной безопасности;</w:t>
      </w:r>
    </w:p>
    <w:p w:rsidR="00C87804" w:rsidRPr="005C77B1" w:rsidRDefault="00C87804" w:rsidP="005C77B1">
      <w:pPr>
        <w:pStyle w:val="ConsPlusNormal"/>
        <w:widowControl w:val="0"/>
        <w:ind w:firstLine="567"/>
        <w:jc w:val="both"/>
        <w:rPr>
          <w:rFonts w:ascii="Times New Roman" w:hAnsi="Times New Roman" w:cs="Times New Roman"/>
          <w:color w:val="FF0000"/>
          <w:sz w:val="28"/>
          <w:szCs w:val="28"/>
        </w:rPr>
      </w:pPr>
      <w:r w:rsidRPr="005C77B1">
        <w:rPr>
          <w:rFonts w:ascii="Times New Roman" w:hAnsi="Times New Roman" w:cs="Times New Roman"/>
          <w:color w:val="FF0000"/>
          <w:sz w:val="28"/>
          <w:szCs w:val="28"/>
        </w:rPr>
        <w:t>7) 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
    <w:p w:rsidR="00C87804" w:rsidRDefault="00C87804" w:rsidP="00B174C5">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Pr="00813698">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др.), участники конкурсанесут самостоятельно.</w:t>
      </w: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jc w:val="center"/>
        <w:outlineLvl w:val="1"/>
        <w:rPr>
          <w:rFonts w:ascii="Times New Roman" w:hAnsi="Times New Roman" w:cs="Times New Roman"/>
          <w:sz w:val="28"/>
          <w:szCs w:val="28"/>
        </w:rPr>
      </w:pPr>
      <w:bookmarkStart w:id="8" w:name="Par119"/>
      <w:bookmarkEnd w:id="8"/>
      <w:r w:rsidRPr="00813698">
        <w:rPr>
          <w:rFonts w:ascii="Times New Roman" w:hAnsi="Times New Roman" w:cs="Times New Roman"/>
          <w:sz w:val="28"/>
          <w:szCs w:val="28"/>
        </w:rPr>
        <w:t>4. Порядок выдвижения участников конкурса на должность</w:t>
      </w:r>
    </w:p>
    <w:p w:rsidR="00C87804" w:rsidRPr="00813698" w:rsidRDefault="00C87804" w:rsidP="00B174C5">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Главы</w:t>
      </w:r>
      <w:r>
        <w:rPr>
          <w:rFonts w:ascii="Times New Roman" w:hAnsi="Times New Roman" w:cs="Times New Roman"/>
          <w:sz w:val="28"/>
          <w:szCs w:val="28"/>
        </w:rPr>
        <w:t xml:space="preserve"> </w:t>
      </w:r>
      <w:r w:rsidRPr="0081369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Отрадненский район</w:t>
      </w:r>
    </w:p>
    <w:p w:rsidR="00C87804" w:rsidRPr="00813698" w:rsidRDefault="00C87804" w:rsidP="00B174C5">
      <w:pPr>
        <w:pStyle w:val="ConsPlusNormal"/>
        <w:widowControl w:val="0"/>
        <w:jc w:val="center"/>
        <w:rPr>
          <w:rFonts w:ascii="Times New Roman" w:hAnsi="Times New Roman" w:cs="Times New Roman"/>
          <w:sz w:val="28"/>
          <w:szCs w:val="28"/>
        </w:rPr>
      </w:pPr>
      <w:r w:rsidRPr="00813698">
        <w:rPr>
          <w:rFonts w:ascii="Times New Roman" w:hAnsi="Times New Roman" w:cs="Times New Roman"/>
          <w:sz w:val="28"/>
          <w:szCs w:val="28"/>
        </w:rPr>
        <w:t>и представления ими документов</w:t>
      </w: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4257DC">
      <w:pPr>
        <w:autoSpaceDE w:val="0"/>
        <w:autoSpaceDN w:val="0"/>
        <w:adjustRightInd w:val="0"/>
        <w:spacing w:after="0" w:line="240" w:lineRule="auto"/>
        <w:ind w:firstLine="540"/>
        <w:jc w:val="both"/>
        <w:rPr>
          <w:rFonts w:ascii="Times New Roman" w:hAnsi="Times New Roman" w:cs="Times New Roman"/>
          <w:sz w:val="28"/>
          <w:szCs w:val="28"/>
        </w:rPr>
      </w:pPr>
      <w:bookmarkStart w:id="9" w:name="Par122"/>
      <w:bookmarkEnd w:id="9"/>
      <w:r w:rsidRPr="00813698">
        <w:rPr>
          <w:rFonts w:ascii="Times New Roman" w:hAnsi="Times New Roman" w:cs="Times New Roman"/>
          <w:sz w:val="28"/>
          <w:szCs w:val="28"/>
        </w:rPr>
        <w:t>4.1. Участник конкурса</w:t>
      </w:r>
      <w:r>
        <w:rPr>
          <w:rFonts w:ascii="Times New Roman" w:hAnsi="Times New Roman" w:cs="Times New Roman"/>
          <w:sz w:val="28"/>
          <w:szCs w:val="28"/>
        </w:rPr>
        <w:t xml:space="preserve"> </w:t>
      </w:r>
      <w:r w:rsidRPr="00813698">
        <w:rPr>
          <w:rFonts w:ascii="Times New Roman" w:hAnsi="Times New Roman" w:cs="Times New Roman"/>
          <w:sz w:val="28"/>
          <w:szCs w:val="28"/>
        </w:rPr>
        <w:t xml:space="preserve">лично в сроки, предусмотренные </w:t>
      </w:r>
      <w:r>
        <w:rPr>
          <w:rFonts w:ascii="Times New Roman" w:hAnsi="Times New Roman" w:cs="Times New Roman"/>
          <w:sz w:val="28"/>
          <w:szCs w:val="28"/>
        </w:rPr>
        <w:t xml:space="preserve">пунктом 4.5 </w:t>
      </w:r>
      <w:r w:rsidRPr="00813698">
        <w:rPr>
          <w:rFonts w:ascii="Times New Roman" w:hAnsi="Times New Roman" w:cs="Times New Roman"/>
          <w:sz w:val="28"/>
          <w:szCs w:val="28"/>
        </w:rPr>
        <w:t>настоящ</w:t>
      </w:r>
      <w:r>
        <w:rPr>
          <w:rFonts w:ascii="Times New Roman" w:hAnsi="Times New Roman" w:cs="Times New Roman"/>
          <w:sz w:val="28"/>
          <w:szCs w:val="28"/>
        </w:rPr>
        <w:t>его</w:t>
      </w:r>
      <w:r w:rsidRPr="00813698">
        <w:rPr>
          <w:rFonts w:ascii="Times New Roman" w:hAnsi="Times New Roman" w:cs="Times New Roman"/>
          <w:sz w:val="28"/>
          <w:szCs w:val="28"/>
        </w:rPr>
        <w:t xml:space="preserve"> раздел</w:t>
      </w:r>
      <w:r>
        <w:rPr>
          <w:rFonts w:ascii="Times New Roman" w:hAnsi="Times New Roman" w:cs="Times New Roman"/>
          <w:sz w:val="28"/>
          <w:szCs w:val="28"/>
        </w:rPr>
        <w:t>а</w:t>
      </w:r>
      <w:r w:rsidRPr="00813698">
        <w:rPr>
          <w:rFonts w:ascii="Times New Roman" w:hAnsi="Times New Roman" w:cs="Times New Roman"/>
          <w:sz w:val="28"/>
          <w:szCs w:val="28"/>
        </w:rPr>
        <w:t xml:space="preserve">, представляет в конкурсную комиссию заявление об участии в конкурсе с указанием </w:t>
      </w:r>
      <w:r>
        <w:rPr>
          <w:rFonts w:ascii="Times New Roman" w:hAnsi="Times New Roman" w:cs="Times New Roman"/>
          <w:sz w:val="28"/>
          <w:szCs w:val="28"/>
        </w:rPr>
        <w:t>фамилии, имени</w:t>
      </w:r>
      <w:r w:rsidRPr="00813698">
        <w:rPr>
          <w:rFonts w:ascii="Times New Roman" w:hAnsi="Times New Roman" w:cs="Times New Roman"/>
          <w:sz w:val="28"/>
          <w:szCs w:val="28"/>
        </w:rPr>
        <w:t>, отчества, даты и места рождения, адреса места жительства, паспортных данных;</w:t>
      </w:r>
      <w:r>
        <w:rPr>
          <w:rFonts w:ascii="Times New Roman" w:hAnsi="Times New Roman" w:cs="Times New Roman"/>
          <w:sz w:val="28"/>
          <w:szCs w:val="28"/>
        </w:rPr>
        <w:t xml:space="preserve"> </w:t>
      </w:r>
      <w:r w:rsidRPr="00813698">
        <w:rPr>
          <w:rFonts w:ascii="Times New Roman" w:hAnsi="Times New Roman" w:cs="Times New Roman"/>
          <w:sz w:val="28"/>
          <w:szCs w:val="28"/>
        </w:rPr>
        <w:t>сведений о гражданстве, профессиональном образовании (при наличии),основном месте работы или службы, занимаемой должности (в случае отсутствия основного места работы или службы - род</w:t>
      </w:r>
      <w:r>
        <w:rPr>
          <w:rFonts w:ascii="Times New Roman" w:hAnsi="Times New Roman" w:cs="Times New Roman"/>
          <w:sz w:val="28"/>
          <w:szCs w:val="28"/>
        </w:rPr>
        <w:t>е</w:t>
      </w:r>
      <w:r w:rsidRPr="00813698">
        <w:rPr>
          <w:rFonts w:ascii="Times New Roman" w:hAnsi="Times New Roman" w:cs="Times New Roman"/>
          <w:sz w:val="28"/>
          <w:szCs w:val="28"/>
        </w:rPr>
        <w:t xml:space="preserve"> занятий),наличии либо отсутствии судимостей, деятельности, несовместимой согласно Уставу муниципального образования </w:t>
      </w:r>
      <w:r>
        <w:rPr>
          <w:rFonts w:ascii="Times New Roman" w:hAnsi="Times New Roman" w:cs="Times New Roman"/>
          <w:sz w:val="28"/>
          <w:szCs w:val="28"/>
        </w:rPr>
        <w:t xml:space="preserve">Отрадненский район </w:t>
      </w:r>
      <w:r w:rsidRPr="00813698">
        <w:rPr>
          <w:rFonts w:ascii="Times New Roman" w:hAnsi="Times New Roman" w:cs="Times New Roman"/>
          <w:sz w:val="28"/>
          <w:szCs w:val="28"/>
        </w:rPr>
        <w:t xml:space="preserve">со статусом главы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(при наличии такой деятельности на момент представления заявления), и обязательством в случае назначения на должность прекратить указанную деятельность. Если участник конкурса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Участник конкурса вправе в заявлении сообщить о своей принадлежности к какому-либо общественному объединению и о своем статусе в нем.</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С заявлением представляются: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1) документ о выдвижении участника конкурса (за исключением случаев самовыдвижения, когда факт самовыдвижения указывается в личном заявлении), а именно:</w:t>
      </w:r>
    </w:p>
    <w:p w:rsidR="00C87804" w:rsidRPr="00813698" w:rsidRDefault="00C87804" w:rsidP="00ED03FD">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 </w:t>
      </w:r>
      <w:r>
        <w:rPr>
          <w:rFonts w:ascii="Times New Roman" w:hAnsi="Times New Roman" w:cs="Times New Roman"/>
          <w:sz w:val="28"/>
          <w:szCs w:val="28"/>
        </w:rPr>
        <w:t>предложение</w:t>
      </w:r>
      <w:r w:rsidRPr="00813698">
        <w:rPr>
          <w:rFonts w:ascii="Times New Roman" w:hAnsi="Times New Roman" w:cs="Times New Roman"/>
          <w:sz w:val="28"/>
          <w:szCs w:val="28"/>
        </w:rPr>
        <w:t xml:space="preserve"> главы администрации (губернатора) Краснодарского края (в случае выдвижения участника конкурса главой администрации (губернатором) Краснодарского края);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выписка из протокола конференции, собрания общественного объединения (в случае выдвижения участника конкурса общественным объединением);</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выписка из протокола собрания граждан (в случае выдвижения участника конкурса собранием граждан);</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 паспорт гражданина Российской Федерации или иной документ, заменяющий паспорт гражданина, и его копия;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3) автобиография в свободной форме;</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4)</w:t>
      </w:r>
      <w:hyperlink r:id="rId14" w:history="1">
        <w:r w:rsidRPr="00813698">
          <w:rPr>
            <w:rFonts w:ascii="Times New Roman" w:hAnsi="Times New Roman" w:cs="Times New Roman"/>
            <w:sz w:val="28"/>
            <w:szCs w:val="28"/>
          </w:rPr>
          <w:t>анкета</w:t>
        </w:r>
      </w:hyperlink>
      <w:r w:rsidRPr="00813698">
        <w:rPr>
          <w:rFonts w:ascii="Times New Roman" w:hAnsi="Times New Roman" w:cs="Times New Roman"/>
          <w:sz w:val="28"/>
          <w:szCs w:val="28"/>
        </w:rPr>
        <w:t xml:space="preserve"> по форме, утвержденной распоряжением Правительства Российской Федерации от 26.05.2005 № 667-р;</w:t>
      </w:r>
    </w:p>
    <w:p w:rsidR="00C87804" w:rsidRPr="00813698" w:rsidRDefault="00C87804" w:rsidP="00D725DD">
      <w:pPr>
        <w:autoSpaceDE w:val="0"/>
        <w:autoSpaceDN w:val="0"/>
        <w:adjustRightInd w:val="0"/>
        <w:spacing w:after="0" w:line="240" w:lineRule="auto"/>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5)медицинская справка (врачебное профессионально-консультативное заключение) по форме 086-У, утвержденной Приказом Министерства здравоохранения </w:t>
      </w:r>
      <w:r>
        <w:rPr>
          <w:rFonts w:ascii="Times New Roman" w:hAnsi="Times New Roman" w:cs="Times New Roman"/>
          <w:sz w:val="28"/>
          <w:szCs w:val="28"/>
        </w:rPr>
        <w:t xml:space="preserve">Российской Федерации </w:t>
      </w:r>
      <w:r w:rsidRPr="00691B48">
        <w:rPr>
          <w:rFonts w:ascii="Times New Roman" w:hAnsi="Times New Roman" w:cs="Times New Roman"/>
          <w:sz w:val="28"/>
          <w:szCs w:val="28"/>
          <w:highlight w:val="yellow"/>
        </w:rPr>
        <w:t>от 15.12.2014 № 834н;</w:t>
      </w:r>
    </w:p>
    <w:p w:rsidR="00C87804" w:rsidRPr="00813698"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698">
        <w:rPr>
          <w:rFonts w:ascii="Times New Roman" w:hAnsi="Times New Roman" w:cs="Times New Roman"/>
          <w:sz w:val="28"/>
          <w:szCs w:val="28"/>
        </w:rPr>
        <w:t>6)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7)документ, подтверждающий сведения о профессиональном образовании (при наличии) и его копия;</w:t>
      </w:r>
    </w:p>
    <w:p w:rsidR="00C87804" w:rsidRPr="00813698"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813698">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 и его копия;</w:t>
      </w:r>
    </w:p>
    <w:p w:rsidR="00C87804" w:rsidRPr="00813698"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813698">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 и его копия;</w:t>
      </w:r>
    </w:p>
    <w:p w:rsidR="00C87804" w:rsidRPr="00813698"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698">
        <w:rPr>
          <w:rFonts w:ascii="Times New Roman" w:hAnsi="Times New Roman" w:cs="Times New Roman"/>
          <w:sz w:val="28"/>
          <w:szCs w:val="28"/>
        </w:rPr>
        <w:t>1</w:t>
      </w:r>
      <w:r>
        <w:rPr>
          <w:rFonts w:ascii="Times New Roman" w:hAnsi="Times New Roman" w:cs="Times New Roman"/>
          <w:sz w:val="28"/>
          <w:szCs w:val="28"/>
        </w:rPr>
        <w:t>0</w:t>
      </w:r>
      <w:r w:rsidRPr="00813698">
        <w:rPr>
          <w:rFonts w:ascii="Times New Roman" w:hAnsi="Times New Roman" w:cs="Times New Roman"/>
          <w:sz w:val="28"/>
          <w:szCs w:val="28"/>
        </w:rPr>
        <w:t>) справка о доходах, об имуществе и обязательствах имущественного характера участника конкурса,</w:t>
      </w:r>
      <w:r>
        <w:rPr>
          <w:rFonts w:ascii="Times New Roman" w:hAnsi="Times New Roman" w:cs="Times New Roman"/>
          <w:sz w:val="28"/>
          <w:szCs w:val="28"/>
        </w:rPr>
        <w:t xml:space="preserve"> </w:t>
      </w:r>
      <w:r w:rsidRPr="00813698">
        <w:rPr>
          <w:rFonts w:ascii="Times New Roman" w:hAnsi="Times New Roman" w:cs="Times New Roman"/>
          <w:sz w:val="28"/>
          <w:szCs w:val="28"/>
        </w:rPr>
        <w:t>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Pr>
          <w:rFonts w:ascii="Times New Roman" w:hAnsi="Times New Roman" w:cs="Times New Roman"/>
          <w:sz w:val="28"/>
          <w:szCs w:val="28"/>
        </w:rPr>
        <w:t xml:space="preserve"> </w:t>
      </w:r>
      <w:r w:rsidRPr="00813698">
        <w:rPr>
          <w:rFonts w:ascii="Times New Roman" w:hAnsi="Times New Roman" w:cs="Times New Roman"/>
          <w:sz w:val="28"/>
          <w:szCs w:val="28"/>
        </w:rPr>
        <w:t xml:space="preserve">по утвержденной </w:t>
      </w:r>
      <w:hyperlink r:id="rId15" w:history="1">
        <w:r w:rsidRPr="00813698">
          <w:rPr>
            <w:rFonts w:ascii="Times New Roman" w:hAnsi="Times New Roman" w:cs="Times New Roman"/>
            <w:sz w:val="28"/>
            <w:szCs w:val="28"/>
          </w:rPr>
          <w:t>Указом</w:t>
        </w:r>
      </w:hyperlink>
      <w:r w:rsidRPr="00813698">
        <w:rPr>
          <w:rFonts w:ascii="Times New Roman" w:hAnsi="Times New Roman" w:cs="Times New Roman"/>
          <w:sz w:val="28"/>
          <w:szCs w:val="28"/>
        </w:rPr>
        <w:t xml:space="preserve"> Президента Российской Федерации </w:t>
      </w:r>
      <w:r w:rsidRPr="00691B48">
        <w:rPr>
          <w:rFonts w:ascii="Times New Roman" w:hAnsi="Times New Roman" w:cs="Times New Roman"/>
          <w:sz w:val="28"/>
          <w:szCs w:val="28"/>
          <w:highlight w:val="yellow"/>
        </w:rPr>
        <w:t>от 23.06.2014 № 460</w:t>
      </w:r>
      <w:r w:rsidRPr="00813698">
        <w:rPr>
          <w:rFonts w:ascii="Times New Roman" w:hAnsi="Times New Roman" w:cs="Times New Roman"/>
          <w:sz w:val="28"/>
          <w:szCs w:val="28"/>
        </w:rPr>
        <w:t xml:space="preserve"> форме за год, предшествующий году участия в конкурсе;</w:t>
      </w:r>
    </w:p>
    <w:p w:rsidR="00C87804" w:rsidRPr="00813698"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698">
        <w:rPr>
          <w:rFonts w:ascii="Times New Roman" w:hAnsi="Times New Roman" w:cs="Times New Roman"/>
          <w:sz w:val="28"/>
          <w:szCs w:val="28"/>
        </w:rPr>
        <w:t>1</w:t>
      </w:r>
      <w:r>
        <w:rPr>
          <w:rFonts w:ascii="Times New Roman" w:hAnsi="Times New Roman" w:cs="Times New Roman"/>
          <w:sz w:val="28"/>
          <w:szCs w:val="28"/>
        </w:rPr>
        <w:t>1</w:t>
      </w:r>
      <w:r w:rsidRPr="00813698">
        <w:rPr>
          <w:rFonts w:ascii="Times New Roman" w:hAnsi="Times New Roman" w:cs="Times New Roman"/>
          <w:sz w:val="28"/>
          <w:szCs w:val="28"/>
        </w:rPr>
        <w:t>) согласие на прохождение процедуры допуска к сведениям, составляющим государственную и иную охраняемую законом тайну</w:t>
      </w:r>
      <w:r>
        <w:rPr>
          <w:rFonts w:ascii="Times New Roman" w:hAnsi="Times New Roman" w:cs="Times New Roman"/>
          <w:sz w:val="28"/>
          <w:szCs w:val="28"/>
        </w:rPr>
        <w:t xml:space="preserve"> </w:t>
      </w:r>
      <w:r w:rsidRPr="00813698">
        <w:rPr>
          <w:rFonts w:ascii="Times New Roman" w:hAnsi="Times New Roman" w:cs="Times New Roman"/>
          <w:sz w:val="28"/>
          <w:szCs w:val="28"/>
        </w:rPr>
        <w:t>в соответствии с формами 2 и 4</w:t>
      </w:r>
      <w:hyperlink r:id="rId16" w:history="1">
        <w:r w:rsidRPr="00813698">
          <w:rPr>
            <w:rFonts w:ascii="Times New Roman" w:hAnsi="Times New Roman" w:cs="Times New Roman"/>
            <w:sz w:val="28"/>
            <w:szCs w:val="28"/>
          </w:rPr>
          <w:t>Инструкции</w:t>
        </w:r>
      </w:hyperlink>
      <w:r w:rsidRPr="00813698">
        <w:rPr>
          <w:rFonts w:ascii="Times New Roman" w:hAnsi="Times New Roman" w:cs="Times New Roman"/>
          <w:sz w:val="28"/>
          <w:szCs w:val="28"/>
        </w:rPr>
        <w:t xml:space="preserve"> о порядке допуска должностных лиц и граждан Российской Федерации к государственной тайне, утвержденной</w:t>
      </w:r>
      <w:r>
        <w:rPr>
          <w:rFonts w:ascii="Times New Roman" w:hAnsi="Times New Roman" w:cs="Times New Roman"/>
          <w:sz w:val="28"/>
          <w:szCs w:val="28"/>
        </w:rPr>
        <w:t xml:space="preserve"> </w:t>
      </w:r>
      <w:r w:rsidRPr="00813698">
        <w:rPr>
          <w:rFonts w:ascii="Times New Roman" w:hAnsi="Times New Roman" w:cs="Times New Roman"/>
          <w:sz w:val="28"/>
          <w:szCs w:val="28"/>
        </w:rPr>
        <w:t>Постановлением Правительства Российской Федерации от 06.02.2010 № 63;</w:t>
      </w:r>
    </w:p>
    <w:p w:rsidR="00C87804" w:rsidRPr="00813698"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698">
        <w:rPr>
          <w:rFonts w:ascii="Times New Roman" w:hAnsi="Times New Roman" w:cs="Times New Roman"/>
          <w:sz w:val="28"/>
          <w:szCs w:val="28"/>
        </w:rPr>
        <w:t>1</w:t>
      </w:r>
      <w:r>
        <w:rPr>
          <w:rFonts w:ascii="Times New Roman" w:hAnsi="Times New Roman" w:cs="Times New Roman"/>
          <w:sz w:val="28"/>
          <w:szCs w:val="28"/>
        </w:rPr>
        <w:t>2</w:t>
      </w:r>
      <w:r w:rsidRPr="00813698">
        <w:rPr>
          <w:rFonts w:ascii="Times New Roman" w:hAnsi="Times New Roman" w:cs="Times New Roman"/>
          <w:sz w:val="28"/>
          <w:szCs w:val="28"/>
        </w:rPr>
        <w:t>) согласие участника конкурса на обработку его персональных данных;</w:t>
      </w:r>
    </w:p>
    <w:p w:rsidR="00C87804" w:rsidRPr="00813698" w:rsidRDefault="00C87804" w:rsidP="005951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698">
        <w:rPr>
          <w:rFonts w:ascii="Times New Roman" w:hAnsi="Times New Roman" w:cs="Times New Roman"/>
          <w:sz w:val="28"/>
          <w:szCs w:val="28"/>
        </w:rPr>
        <w:t>1</w:t>
      </w:r>
      <w:r>
        <w:rPr>
          <w:rFonts w:ascii="Times New Roman" w:hAnsi="Times New Roman" w:cs="Times New Roman"/>
          <w:sz w:val="28"/>
          <w:szCs w:val="28"/>
        </w:rPr>
        <w:t>3</w:t>
      </w:r>
      <w:r w:rsidRPr="00813698">
        <w:rPr>
          <w:rFonts w:ascii="Times New Roman" w:hAnsi="Times New Roman" w:cs="Times New Roman"/>
          <w:sz w:val="28"/>
          <w:szCs w:val="28"/>
        </w:rPr>
        <w:t>) справка о наличии (отсутствии) судимости и (или) факта уголовного преследования либо о прекращении уголовного преследования;</w:t>
      </w:r>
    </w:p>
    <w:p w:rsidR="00C87804" w:rsidRPr="00813698"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698">
        <w:rPr>
          <w:rFonts w:ascii="Times New Roman" w:hAnsi="Times New Roman" w:cs="Times New Roman"/>
          <w:sz w:val="28"/>
          <w:szCs w:val="28"/>
        </w:rPr>
        <w:t>1</w:t>
      </w:r>
      <w:r>
        <w:rPr>
          <w:rFonts w:ascii="Times New Roman" w:hAnsi="Times New Roman" w:cs="Times New Roman"/>
          <w:sz w:val="28"/>
          <w:szCs w:val="28"/>
        </w:rPr>
        <w:t>4</w:t>
      </w:r>
      <w:r w:rsidRPr="00813698">
        <w:rPr>
          <w:rFonts w:ascii="Times New Roman" w:hAnsi="Times New Roman" w:cs="Times New Roman"/>
          <w:sz w:val="28"/>
          <w:szCs w:val="28"/>
        </w:rPr>
        <w:t>)в случае</w:t>
      </w:r>
      <w:r>
        <w:rPr>
          <w:rFonts w:ascii="Times New Roman" w:hAnsi="Times New Roman" w:cs="Times New Roman"/>
          <w:sz w:val="28"/>
          <w:szCs w:val="28"/>
        </w:rPr>
        <w:t>,</w:t>
      </w:r>
      <w:r w:rsidRPr="00813698">
        <w:rPr>
          <w:rFonts w:ascii="Times New Roman" w:hAnsi="Times New Roman" w:cs="Times New Roman"/>
          <w:sz w:val="28"/>
          <w:szCs w:val="28"/>
        </w:rPr>
        <w:t xml:space="preserve"> если участник конкурса указывает при подаче документов дополнительные сведения о себе (о наградах, званиях, ученых степенях и проч.), он обязан одновременно с подачей указанных выше документов предоставить </w:t>
      </w:r>
      <w:r>
        <w:rPr>
          <w:rFonts w:ascii="Times New Roman" w:hAnsi="Times New Roman" w:cs="Times New Roman"/>
          <w:sz w:val="28"/>
          <w:szCs w:val="28"/>
        </w:rPr>
        <w:t>документы</w:t>
      </w:r>
      <w:r w:rsidRPr="00813698">
        <w:rPr>
          <w:rFonts w:ascii="Times New Roman" w:hAnsi="Times New Roman" w:cs="Times New Roman"/>
          <w:sz w:val="28"/>
          <w:szCs w:val="28"/>
        </w:rPr>
        <w:t>, подтверждающи</w:t>
      </w:r>
      <w:r>
        <w:rPr>
          <w:rFonts w:ascii="Times New Roman" w:hAnsi="Times New Roman" w:cs="Times New Roman"/>
          <w:sz w:val="28"/>
          <w:szCs w:val="28"/>
        </w:rPr>
        <w:t>е</w:t>
      </w:r>
      <w:r w:rsidRPr="00813698">
        <w:rPr>
          <w:rFonts w:ascii="Times New Roman" w:hAnsi="Times New Roman" w:cs="Times New Roman"/>
          <w:sz w:val="28"/>
          <w:szCs w:val="28"/>
        </w:rPr>
        <w:t xml:space="preserve"> указанные сведения</w:t>
      </w:r>
      <w:r>
        <w:rPr>
          <w:rFonts w:ascii="Times New Roman" w:hAnsi="Times New Roman" w:cs="Times New Roman"/>
          <w:sz w:val="28"/>
          <w:szCs w:val="28"/>
        </w:rPr>
        <w:t xml:space="preserve">, а также их </w:t>
      </w:r>
      <w:r w:rsidRPr="00813698">
        <w:rPr>
          <w:rFonts w:ascii="Times New Roman" w:hAnsi="Times New Roman" w:cs="Times New Roman"/>
          <w:sz w:val="28"/>
          <w:szCs w:val="28"/>
        </w:rPr>
        <w:t>копии.</w:t>
      </w:r>
    </w:p>
    <w:p w:rsidR="00C87804" w:rsidRPr="00813698" w:rsidRDefault="00C87804" w:rsidP="00B174C5">
      <w:pPr>
        <w:widowControl w:val="0"/>
        <w:spacing w:after="0" w:line="240" w:lineRule="auto"/>
        <w:ind w:firstLine="567"/>
        <w:jc w:val="both"/>
        <w:rPr>
          <w:rFonts w:ascii="Times New Roman" w:hAnsi="Times New Roman" w:cs="Times New Roman"/>
          <w:sz w:val="28"/>
          <w:szCs w:val="28"/>
        </w:rPr>
      </w:pPr>
      <w:r w:rsidRPr="00813698">
        <w:rPr>
          <w:rFonts w:ascii="Times New Roman" w:hAnsi="Times New Roman" w:cs="Times New Roman"/>
          <w:sz w:val="28"/>
          <w:szCs w:val="28"/>
        </w:rPr>
        <w:t>4.2. Оригиналы документов, указанные в подпунктах 2, 7-</w:t>
      </w:r>
      <w:r>
        <w:rPr>
          <w:rFonts w:ascii="Times New Roman" w:hAnsi="Times New Roman" w:cs="Times New Roman"/>
          <w:sz w:val="28"/>
          <w:szCs w:val="28"/>
        </w:rPr>
        <w:t>9, 14</w:t>
      </w:r>
      <w:r w:rsidRPr="00813698">
        <w:rPr>
          <w:rFonts w:ascii="Times New Roman" w:hAnsi="Times New Roman" w:cs="Times New Roman"/>
          <w:sz w:val="28"/>
          <w:szCs w:val="28"/>
        </w:rPr>
        <w:t>пункта 4.1 настоящего Положения</w:t>
      </w:r>
      <w:r>
        <w:rPr>
          <w:rFonts w:ascii="Times New Roman" w:hAnsi="Times New Roman" w:cs="Times New Roman"/>
          <w:sz w:val="28"/>
          <w:szCs w:val="28"/>
        </w:rPr>
        <w:t xml:space="preserve">, </w:t>
      </w:r>
      <w:r w:rsidRPr="00813698">
        <w:rPr>
          <w:rFonts w:ascii="Times New Roman" w:hAnsi="Times New Roman" w:cs="Times New Roman"/>
          <w:sz w:val="28"/>
          <w:szCs w:val="28"/>
        </w:rPr>
        <w:t>после их сверки с копиями возвращаются участнику конкурса.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4.3. Дополнительно к документам, указанным в </w:t>
      </w:r>
      <w:hyperlink w:anchor="Par122" w:history="1">
        <w:r w:rsidRPr="00813698">
          <w:rPr>
            <w:rFonts w:ascii="Times New Roman" w:hAnsi="Times New Roman" w:cs="Times New Roman"/>
            <w:sz w:val="28"/>
            <w:szCs w:val="28"/>
          </w:rPr>
          <w:t>пункте 4.1</w:t>
        </w:r>
      </w:hyperlink>
      <w:r w:rsidRPr="00813698">
        <w:rPr>
          <w:rFonts w:ascii="Times New Roman" w:hAnsi="Times New Roman" w:cs="Times New Roman"/>
          <w:sz w:val="28"/>
          <w:szCs w:val="28"/>
        </w:rPr>
        <w:t xml:space="preserve"> настоящего Положения, участником конкурса в конкурсную комиссию могут быть представлены документы в поддержку назначения его главой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(в том числе от общественных объединений, собраний граждан), заверенные нотариально или кадровыми службами по месту работы (службы) участника конкурса документы о дополнительном профессиональном образовании, о замещаемых общественных должностях, иные документы, характеризующие его профессиональную подготовку.</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4.4. Конкурсная комиссия вправе произвести проверку сведений, указанных участником конкурса, для чего вправе направлять соответствующие запросы в органы государственной власти и местного самоуправления, в организации различных форм собственности и организационно-правовых форм, дополнительно требовать от участника конкурса предоставления подтверждающих документов.</w:t>
      </w:r>
      <w:r>
        <w:rPr>
          <w:rFonts w:ascii="Times New Roman" w:hAnsi="Times New Roman" w:cs="Times New Roman"/>
          <w:sz w:val="28"/>
          <w:szCs w:val="28"/>
        </w:rPr>
        <w:t xml:space="preserve"> Указанные запросы подписываются председателем или секретарем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4.5. Документы, указанные в </w:t>
      </w:r>
      <w:hyperlink w:anchor="Par122" w:history="1">
        <w:r w:rsidRPr="00813698">
          <w:rPr>
            <w:rFonts w:ascii="Times New Roman" w:hAnsi="Times New Roman" w:cs="Times New Roman"/>
            <w:sz w:val="28"/>
            <w:szCs w:val="28"/>
          </w:rPr>
          <w:t>пункте 4.1</w:t>
        </w:r>
      </w:hyperlink>
      <w:r w:rsidRPr="00813698">
        <w:rPr>
          <w:rFonts w:ascii="Times New Roman" w:hAnsi="Times New Roman" w:cs="Times New Roman"/>
          <w:sz w:val="28"/>
          <w:szCs w:val="28"/>
        </w:rPr>
        <w:t xml:space="preserve"> настоящего Положения, представляются в конкурсную комиссию не позднее </w:t>
      </w:r>
      <w:r>
        <w:rPr>
          <w:rFonts w:ascii="Times New Roman" w:hAnsi="Times New Roman" w:cs="Times New Roman"/>
          <w:sz w:val="28"/>
          <w:szCs w:val="28"/>
        </w:rPr>
        <w:t>срока окончания приема документов, указанного в решении о назначении конкурса.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w:t>
      </w:r>
      <w:hyperlink w:anchor="Par122" w:history="1">
        <w:r w:rsidRPr="00813698">
          <w:rPr>
            <w:rFonts w:ascii="Times New Roman" w:hAnsi="Times New Roman" w:cs="Times New Roman"/>
            <w:sz w:val="28"/>
            <w:szCs w:val="28"/>
          </w:rPr>
          <w:t>пунктом 4.1</w:t>
        </w:r>
      </w:hyperlink>
      <w:r w:rsidRPr="00813698">
        <w:rPr>
          <w:rFonts w:ascii="Times New Roman" w:hAnsi="Times New Roman" w:cs="Times New Roman"/>
          <w:sz w:val="28"/>
          <w:szCs w:val="28"/>
        </w:rPr>
        <w:t xml:space="preserve"> настоящего Положения.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4.6. Участник конкурса вправе в любое время до принятия конкурсной комиссией решения о представлении Совету муниципального образования </w:t>
      </w:r>
      <w:r>
        <w:rPr>
          <w:rFonts w:ascii="Times New Roman" w:hAnsi="Times New Roman" w:cs="Times New Roman"/>
          <w:sz w:val="28"/>
          <w:szCs w:val="28"/>
        </w:rPr>
        <w:t xml:space="preserve">Отрадненский район </w:t>
      </w:r>
      <w:r w:rsidRPr="00813698">
        <w:rPr>
          <w:rFonts w:ascii="Times New Roman" w:hAnsi="Times New Roman" w:cs="Times New Roman"/>
          <w:sz w:val="28"/>
          <w:szCs w:val="28"/>
        </w:rPr>
        <w:t xml:space="preserve">кандидатов на должность главы муниципального образования </w:t>
      </w:r>
      <w:r>
        <w:rPr>
          <w:rFonts w:ascii="Times New Roman" w:hAnsi="Times New Roman" w:cs="Times New Roman"/>
          <w:sz w:val="28"/>
          <w:szCs w:val="28"/>
        </w:rPr>
        <w:t xml:space="preserve">Отрадненский район </w:t>
      </w:r>
      <w:r w:rsidRPr="00813698">
        <w:rPr>
          <w:rFonts w:ascii="Times New Roman" w:hAnsi="Times New Roman" w:cs="Times New Roman"/>
          <w:sz w:val="28"/>
          <w:szCs w:val="28"/>
        </w:rPr>
        <w:t xml:space="preserve">представить письменное заявление о снятии своей кандидатуры. </w:t>
      </w: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5. Порядок проведения конкурса и принятия</w:t>
      </w:r>
    </w:p>
    <w:p w:rsidR="00C87804" w:rsidRPr="00813698" w:rsidRDefault="00C87804" w:rsidP="00B174C5">
      <w:pPr>
        <w:pStyle w:val="ConsPlusNormal"/>
        <w:widowControl w:val="0"/>
        <w:jc w:val="center"/>
        <w:rPr>
          <w:rFonts w:ascii="Times New Roman" w:hAnsi="Times New Roman" w:cs="Times New Roman"/>
          <w:sz w:val="28"/>
          <w:szCs w:val="28"/>
        </w:rPr>
      </w:pPr>
      <w:r w:rsidRPr="00813698">
        <w:rPr>
          <w:rFonts w:ascii="Times New Roman" w:hAnsi="Times New Roman" w:cs="Times New Roman"/>
          <w:sz w:val="28"/>
          <w:szCs w:val="28"/>
        </w:rPr>
        <w:t>конкурсной комиссией решения о представлении кандидатов</w:t>
      </w:r>
    </w:p>
    <w:p w:rsidR="00C87804" w:rsidRPr="00813698" w:rsidRDefault="00C87804" w:rsidP="00B174C5">
      <w:pPr>
        <w:pStyle w:val="ConsPlusNormal"/>
        <w:widowControl w:val="0"/>
        <w:jc w:val="center"/>
        <w:rPr>
          <w:rFonts w:ascii="Times New Roman" w:hAnsi="Times New Roman" w:cs="Times New Roman"/>
          <w:sz w:val="28"/>
          <w:szCs w:val="28"/>
        </w:rPr>
      </w:pPr>
      <w:r w:rsidRPr="00813698">
        <w:rPr>
          <w:rFonts w:ascii="Times New Roman" w:hAnsi="Times New Roman" w:cs="Times New Roman"/>
          <w:sz w:val="28"/>
          <w:szCs w:val="28"/>
        </w:rPr>
        <w:t>на должность главы муниципального</w:t>
      </w:r>
      <w:r>
        <w:rPr>
          <w:rFonts w:ascii="Times New Roman" w:hAnsi="Times New Roman" w:cs="Times New Roman"/>
          <w:sz w:val="28"/>
          <w:szCs w:val="28"/>
        </w:rPr>
        <w:t xml:space="preserve"> </w:t>
      </w:r>
      <w:r w:rsidRPr="00813698">
        <w:rPr>
          <w:rFonts w:ascii="Times New Roman" w:hAnsi="Times New Roman" w:cs="Times New Roman"/>
          <w:sz w:val="28"/>
          <w:szCs w:val="28"/>
        </w:rPr>
        <w:t xml:space="preserve">образования </w:t>
      </w:r>
      <w:r>
        <w:rPr>
          <w:rFonts w:ascii="Times New Roman" w:hAnsi="Times New Roman" w:cs="Times New Roman"/>
          <w:sz w:val="28"/>
          <w:szCs w:val="28"/>
        </w:rPr>
        <w:t>Отрадненский район</w:t>
      </w:r>
    </w:p>
    <w:p w:rsidR="00C87804" w:rsidRPr="00813698" w:rsidRDefault="00C87804" w:rsidP="00B174C5">
      <w:pPr>
        <w:pStyle w:val="ConsPlusNormal"/>
        <w:widowControl w:val="0"/>
        <w:jc w:val="center"/>
        <w:rPr>
          <w:rFonts w:ascii="Times New Roman" w:hAnsi="Times New Roman" w:cs="Times New Roman"/>
          <w:sz w:val="28"/>
          <w:szCs w:val="28"/>
        </w:rPr>
      </w:pPr>
      <w:r w:rsidRPr="00813698">
        <w:rPr>
          <w:rFonts w:ascii="Times New Roman" w:hAnsi="Times New Roman" w:cs="Times New Roman"/>
          <w:sz w:val="28"/>
          <w:szCs w:val="28"/>
        </w:rPr>
        <w:t xml:space="preserve">в Совет муниципального образования </w:t>
      </w:r>
      <w:r>
        <w:rPr>
          <w:rFonts w:ascii="Times New Roman" w:hAnsi="Times New Roman" w:cs="Times New Roman"/>
          <w:sz w:val="28"/>
          <w:szCs w:val="28"/>
        </w:rPr>
        <w:t>Отрадненский район</w:t>
      </w: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5.1. Регламент заседаний устанавливается конкурсной комиссией самостоятельно. </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5.2. Конкурс проводится в два этапа:</w:t>
      </w:r>
    </w:p>
    <w:p w:rsidR="00C87804" w:rsidRPr="00813698" w:rsidRDefault="00C87804" w:rsidP="00B174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3698">
        <w:rPr>
          <w:rFonts w:ascii="Times New Roman" w:hAnsi="Times New Roman" w:cs="Times New Roman"/>
          <w:sz w:val="28"/>
          <w:szCs w:val="28"/>
        </w:rPr>
        <w:t>На первом этапе конкурсной комиссией оценивается полнота, своевременность и достоверность предоставления документов</w:t>
      </w:r>
      <w:r>
        <w:rPr>
          <w:rFonts w:ascii="Times New Roman" w:hAnsi="Times New Roman" w:cs="Times New Roman"/>
          <w:sz w:val="28"/>
          <w:szCs w:val="28"/>
        </w:rPr>
        <w:t>,</w:t>
      </w:r>
      <w:r w:rsidRPr="00813698">
        <w:rPr>
          <w:rFonts w:ascii="Times New Roman" w:hAnsi="Times New Roman" w:cs="Times New Roman"/>
          <w:sz w:val="28"/>
          <w:szCs w:val="28"/>
        </w:rPr>
        <w:t xml:space="preserve"> указанных в пункте 4.1 настоящего Положения, а также соответствие</w:t>
      </w:r>
      <w:r>
        <w:rPr>
          <w:rFonts w:ascii="Times New Roman" w:hAnsi="Times New Roman" w:cs="Times New Roman"/>
          <w:sz w:val="28"/>
          <w:szCs w:val="28"/>
        </w:rPr>
        <w:t xml:space="preserve"> </w:t>
      </w:r>
      <w:r w:rsidRPr="00813698">
        <w:rPr>
          <w:rFonts w:ascii="Times New Roman" w:hAnsi="Times New Roman" w:cs="Times New Roman"/>
          <w:sz w:val="28"/>
          <w:szCs w:val="28"/>
        </w:rPr>
        <w:t xml:space="preserve">участника конкурса требованиям, установленным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w:t>
      </w:r>
    </w:p>
    <w:p w:rsidR="00C87804" w:rsidRPr="005C77B1" w:rsidRDefault="00C87804" w:rsidP="00B174C5">
      <w:pPr>
        <w:pStyle w:val="ConsPlusNormal"/>
        <w:widowControl w:val="0"/>
        <w:ind w:firstLine="540"/>
        <w:jc w:val="both"/>
        <w:rPr>
          <w:rFonts w:ascii="Times New Roman" w:hAnsi="Times New Roman" w:cs="Times New Roman"/>
          <w:color w:val="FF0000"/>
          <w:sz w:val="32"/>
          <w:szCs w:val="32"/>
        </w:rPr>
      </w:pPr>
      <w:r w:rsidRPr="005C77B1">
        <w:rPr>
          <w:rFonts w:ascii="Times New Roman" w:hAnsi="Times New Roman" w:cs="Times New Roman"/>
          <w:color w:val="FF0000"/>
          <w:sz w:val="28"/>
          <w:szCs w:val="28"/>
        </w:rPr>
        <w:t>На первом этапе конкурсной комиссией оценивается полнота, своевременность и достоверность предоставления документов, указанных в пункте 4.1 настоящего Положения, а также соответствие участника конкурса требованиям, установленным подпунктами 1-5 пункта 3.4 раздела 3 настоящего Положения.</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1) о признании первого этапа конкурса состоявшимся и утверждении перечня участников конкурса, допущенных ко второму этапу конкурса;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 о признании конкурса несостоявшимся в случае допуска к участию во втором этапе конкурса менее двух участников конкурса.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Участникам конкурса, не допущенным к участию во втором этапе конкурса, по их требованию выдается копия соответствующего решения и (или) выписка из решения.</w:t>
      </w:r>
    </w:p>
    <w:p w:rsidR="00C87804" w:rsidRPr="00154063" w:rsidRDefault="00C87804" w:rsidP="00B174C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154063">
        <w:rPr>
          <w:rFonts w:ascii="Times New Roman" w:hAnsi="Times New Roman" w:cs="Times New Roman"/>
          <w:color w:val="FF0000"/>
          <w:sz w:val="28"/>
          <w:szCs w:val="28"/>
        </w:rPr>
        <w:t>Второй этап проводится в форме индивидуального собеседования, в ходе которого конкурсная комиссия оценивает, в том числе, профессиональные и личностные качества участников конкурса, а также соответствие участников конкурса требованиям, установленным подпунктами 6, 7 пункта 3.4 раздела 3 настоящего Положения.</w:t>
      </w:r>
    </w:p>
    <w:p w:rsidR="00C87804" w:rsidRPr="00813698" w:rsidRDefault="00C87804" w:rsidP="00B174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698">
        <w:rPr>
          <w:rFonts w:ascii="Times New Roman" w:hAnsi="Times New Roman" w:cs="Times New Roman"/>
          <w:sz w:val="28"/>
          <w:szCs w:val="28"/>
        </w:rPr>
        <w:t>Индивидуальное собеседование проводится с каждым участником конкурса отдельнов порядке очередности в соответствии с регистрационным номером в журнале регистрации заявлений, предусмотренном пунктом 4.5 настоящего Положения.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 иные вопросы.</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По окончании собеседования каждый из членов конкурсной комиссии оценивает участников конкурса путем балльной оценки (от 0 до 10), проставляемой в отношении каждого из участника конкурса в бюллетене (</w:t>
      </w:r>
      <w:r w:rsidRPr="00154063">
        <w:rPr>
          <w:rFonts w:ascii="Times New Roman" w:hAnsi="Times New Roman" w:cs="Times New Roman"/>
          <w:color w:val="FF0000"/>
          <w:sz w:val="28"/>
          <w:szCs w:val="28"/>
        </w:rPr>
        <w:t>приложение № 1</w:t>
      </w:r>
      <w:r w:rsidRPr="00813698">
        <w:rPr>
          <w:rFonts w:ascii="Times New Roman" w:hAnsi="Times New Roman" w:cs="Times New Roman"/>
          <w:sz w:val="28"/>
          <w:szCs w:val="28"/>
        </w:rPr>
        <w:t>), руководствуясь собственным правосознанием, исходя из личных знаний и опыта.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Счетной комиссией осуществляется подсчет общей суммы баллов, набранных участником конкурса.</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Результаты подсчета оформляются протоколом заседания счетной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Протокол заседания счетной комиссии утверждается решением конкурсной комиссией.</w:t>
      </w:r>
    </w:p>
    <w:p w:rsidR="00C87804" w:rsidRPr="00154063" w:rsidRDefault="00C87804" w:rsidP="00154063">
      <w:pPr>
        <w:pStyle w:val="ConsPlusNormal"/>
        <w:widowControl w:val="0"/>
        <w:ind w:firstLine="709"/>
        <w:jc w:val="both"/>
        <w:rPr>
          <w:rFonts w:ascii="Times New Roman" w:hAnsi="Times New Roman" w:cs="Times New Roman"/>
          <w:color w:val="FF0000"/>
          <w:sz w:val="28"/>
          <w:szCs w:val="28"/>
        </w:rPr>
      </w:pPr>
      <w:r w:rsidRPr="00154063">
        <w:rPr>
          <w:rFonts w:ascii="Times New Roman" w:hAnsi="Times New Roman" w:cs="Times New Roman"/>
          <w:color w:val="FF0000"/>
          <w:sz w:val="28"/>
          <w:szCs w:val="28"/>
        </w:rPr>
        <w:t xml:space="preserve">5.3. По результатам подсчета баллов, набранных каждым из участников конкурса, конкурсной комиссией принимается решение о регистрации кандидатов и представлении в Совет муниципального образования </w:t>
      </w:r>
      <w:r>
        <w:rPr>
          <w:rFonts w:ascii="Times New Roman" w:hAnsi="Times New Roman" w:cs="Times New Roman"/>
          <w:sz w:val="28"/>
          <w:szCs w:val="28"/>
        </w:rPr>
        <w:t>Отрадненский район</w:t>
      </w:r>
      <w:r w:rsidRPr="00154063">
        <w:rPr>
          <w:rFonts w:ascii="Times New Roman" w:hAnsi="Times New Roman" w:cs="Times New Roman"/>
          <w:color w:val="FF0000"/>
          <w:sz w:val="28"/>
          <w:szCs w:val="28"/>
        </w:rPr>
        <w:t xml:space="preserve"> не менее двух кандидатов, набравших наибольшее количество баллов</w:t>
      </w:r>
      <w:r>
        <w:rPr>
          <w:rFonts w:ascii="Times New Roman" w:hAnsi="Times New Roman" w:cs="Times New Roman"/>
          <w:color w:val="FF0000"/>
          <w:sz w:val="28"/>
          <w:szCs w:val="28"/>
        </w:rPr>
        <w:t xml:space="preserve"> (Приложение № 2)</w:t>
      </w:r>
      <w:r w:rsidRPr="00154063">
        <w:rPr>
          <w:rFonts w:ascii="Times New Roman" w:hAnsi="Times New Roman" w:cs="Times New Roman"/>
          <w:color w:val="FF0000"/>
          <w:sz w:val="28"/>
          <w:szCs w:val="28"/>
        </w:rPr>
        <w:t>.</w:t>
      </w:r>
    </w:p>
    <w:p w:rsidR="00C87804" w:rsidRPr="00154063" w:rsidRDefault="00C87804" w:rsidP="00154063">
      <w:pPr>
        <w:pStyle w:val="ConsPlusNormal"/>
        <w:widowControl w:val="0"/>
        <w:ind w:firstLine="709"/>
        <w:jc w:val="both"/>
        <w:rPr>
          <w:rFonts w:ascii="Times New Roman" w:hAnsi="Times New Roman" w:cs="Times New Roman"/>
          <w:color w:val="FF0000"/>
          <w:sz w:val="28"/>
          <w:szCs w:val="28"/>
        </w:rPr>
      </w:pPr>
      <w:r w:rsidRPr="00154063">
        <w:rPr>
          <w:rFonts w:ascii="Times New Roman" w:hAnsi="Times New Roman" w:cs="Times New Roman"/>
          <w:color w:val="FF0000"/>
          <w:sz w:val="28"/>
          <w:szCs w:val="28"/>
        </w:rPr>
        <w:t xml:space="preserve">Решение о регистрации и представлении в Совет муниципального образования </w:t>
      </w:r>
      <w:r>
        <w:rPr>
          <w:rFonts w:ascii="Times New Roman" w:hAnsi="Times New Roman" w:cs="Times New Roman"/>
          <w:sz w:val="28"/>
          <w:szCs w:val="28"/>
        </w:rPr>
        <w:t>Отрадненский район</w:t>
      </w:r>
      <w:r w:rsidRPr="00154063">
        <w:rPr>
          <w:rFonts w:ascii="Times New Roman" w:hAnsi="Times New Roman" w:cs="Times New Roman"/>
          <w:color w:val="FF0000"/>
          <w:sz w:val="28"/>
          <w:szCs w:val="28"/>
        </w:rPr>
        <w:t xml:space="preserve"> конкретных кандидатов из числа участников второго этапа конкурса на должность главы муниципального образования </w:t>
      </w:r>
      <w:r>
        <w:rPr>
          <w:rFonts w:ascii="Times New Roman" w:hAnsi="Times New Roman" w:cs="Times New Roman"/>
          <w:sz w:val="28"/>
          <w:szCs w:val="28"/>
        </w:rPr>
        <w:t>Отрадненский район</w:t>
      </w:r>
      <w:r w:rsidRPr="00154063">
        <w:rPr>
          <w:rFonts w:ascii="Times New Roman" w:hAnsi="Times New Roman" w:cs="Times New Roman"/>
          <w:color w:val="FF0000"/>
          <w:sz w:val="28"/>
          <w:szCs w:val="28"/>
        </w:rPr>
        <w:t xml:space="preserve"> принимается по каждому участнику конкурса отдельно.».</w:t>
      </w:r>
    </w:p>
    <w:p w:rsidR="00C87804" w:rsidRPr="00154063" w:rsidRDefault="00C87804" w:rsidP="00154063">
      <w:pPr>
        <w:pStyle w:val="ConsPlusNormal"/>
        <w:widowControl w:val="0"/>
        <w:ind w:firstLine="709"/>
        <w:jc w:val="both"/>
        <w:rPr>
          <w:rFonts w:ascii="Times New Roman" w:hAnsi="Times New Roman" w:cs="Times New Roman"/>
          <w:color w:val="FF0000"/>
          <w:sz w:val="28"/>
          <w:szCs w:val="28"/>
        </w:rPr>
      </w:pPr>
      <w:r w:rsidRPr="00813698">
        <w:rPr>
          <w:rFonts w:ascii="Times New Roman" w:hAnsi="Times New Roman" w:cs="Times New Roman"/>
          <w:sz w:val="28"/>
          <w:szCs w:val="28"/>
        </w:rPr>
        <w:t xml:space="preserve">5.4. </w:t>
      </w:r>
      <w:r w:rsidRPr="00154063">
        <w:rPr>
          <w:rFonts w:ascii="Times New Roman" w:hAnsi="Times New Roman" w:cs="Times New Roman"/>
          <w:color w:val="FF0000"/>
          <w:sz w:val="28"/>
          <w:szCs w:val="28"/>
        </w:rPr>
        <w:t>Решение конкурсной комиссии о регистрации кандидатов и представлении кандидатов на должность главы муниципального образования Отрадненский район подписывается всеми присутствующими членами конкурсной комиссии.</w:t>
      </w:r>
    </w:p>
    <w:p w:rsidR="00C87804" w:rsidRPr="00154063" w:rsidRDefault="00C87804" w:rsidP="00154063">
      <w:pPr>
        <w:pStyle w:val="ConsPlusNormal"/>
        <w:widowControl w:val="0"/>
        <w:ind w:firstLine="709"/>
        <w:jc w:val="both"/>
        <w:rPr>
          <w:rFonts w:ascii="Times New Roman" w:hAnsi="Times New Roman" w:cs="Times New Roman"/>
          <w:color w:val="FF0000"/>
          <w:sz w:val="28"/>
          <w:szCs w:val="28"/>
        </w:rPr>
      </w:pPr>
      <w:r w:rsidRPr="00154063">
        <w:rPr>
          <w:rFonts w:ascii="Times New Roman" w:hAnsi="Times New Roman" w:cs="Times New Roman"/>
          <w:color w:val="FF0000"/>
          <w:sz w:val="28"/>
          <w:szCs w:val="28"/>
        </w:rPr>
        <w:t>Решение о регистрации кандидатов и представлении кандидатов на должность главы муниципального образования Отрадненский район направляется в Совет муниципального образованияОтрадненский район, а также лицам, участвовавшим в конкурсе, не позднее трех рабочих дней после дня его принятия.</w:t>
      </w:r>
    </w:p>
    <w:p w:rsidR="00C87804" w:rsidRPr="00813698" w:rsidRDefault="00C87804" w:rsidP="00154063">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5.5. Помимо случая, установленного абзацем 6 пункта 5.2 настоящего Положения, конкурс признается несостоявшимся, если в нем приняло участие менее двух участников либо если конкурсная комиссия не смогла принять решение о представлении в Совет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не менее чем двух кандидатов.</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Об указанных обстоятельствах конкурсная комиссия уведомляет Совет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 xml:space="preserve">, который принимает решение об объявлении повторного конкурса по отбору кандидатур на должность главы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При проведении повторного конкурса допускается выдвижение участников конкурса, которые выдвигались ранее.</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5.6. Документация конкурсной комиссии, а также документы и материалы, представленные участниками конкурса, после завершения конкурса подлежат передаче в Совет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 xml:space="preserve">. Хранение указанной документации осуществляется в порядке, установленном для хранения материалов сессий Совета муниципального образования </w:t>
      </w:r>
      <w:r>
        <w:rPr>
          <w:rFonts w:ascii="Times New Roman" w:hAnsi="Times New Roman" w:cs="Times New Roman"/>
          <w:sz w:val="28"/>
          <w:szCs w:val="28"/>
        </w:rPr>
        <w:t>Отрадненский район</w:t>
      </w:r>
      <w:r w:rsidRPr="00813698">
        <w:rPr>
          <w:rFonts w:ascii="Times New Roman" w:hAnsi="Times New Roman" w:cs="Times New Roman"/>
          <w:sz w:val="28"/>
          <w:szCs w:val="28"/>
        </w:rPr>
        <w:t>.</w:t>
      </w: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Документы и материалы, представленные участниками конкурса, возврату не подлежат.</w:t>
      </w: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jc w:val="right"/>
        <w:outlineLvl w:val="1"/>
        <w:rPr>
          <w:rFonts w:ascii="Times New Roman" w:hAnsi="Times New Roman" w:cs="Times New Roman"/>
          <w:sz w:val="28"/>
          <w:szCs w:val="28"/>
        </w:rPr>
      </w:pPr>
      <w:r w:rsidRPr="00813698">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C87804" w:rsidRPr="00813698" w:rsidRDefault="00C87804" w:rsidP="00B174C5">
      <w:pPr>
        <w:pStyle w:val="ConsPlusNormal"/>
        <w:widowControl w:val="0"/>
        <w:jc w:val="right"/>
        <w:rPr>
          <w:rFonts w:ascii="Times New Roman" w:hAnsi="Times New Roman" w:cs="Times New Roman"/>
          <w:sz w:val="28"/>
          <w:szCs w:val="28"/>
        </w:rPr>
      </w:pPr>
      <w:r w:rsidRPr="00813698">
        <w:rPr>
          <w:rFonts w:ascii="Times New Roman" w:hAnsi="Times New Roman" w:cs="Times New Roman"/>
          <w:sz w:val="28"/>
          <w:szCs w:val="28"/>
        </w:rPr>
        <w:t>к Положению о порядке проведения</w:t>
      </w:r>
    </w:p>
    <w:p w:rsidR="00C87804" w:rsidRPr="00813698" w:rsidRDefault="00C87804" w:rsidP="00B174C5">
      <w:pPr>
        <w:pStyle w:val="ConsPlusNormal"/>
        <w:widowControl w:val="0"/>
        <w:jc w:val="right"/>
        <w:rPr>
          <w:rFonts w:ascii="Times New Roman" w:hAnsi="Times New Roman" w:cs="Times New Roman"/>
          <w:sz w:val="28"/>
          <w:szCs w:val="28"/>
        </w:rPr>
      </w:pPr>
      <w:r w:rsidRPr="00813698">
        <w:rPr>
          <w:rFonts w:ascii="Times New Roman" w:hAnsi="Times New Roman" w:cs="Times New Roman"/>
          <w:sz w:val="28"/>
          <w:szCs w:val="28"/>
        </w:rPr>
        <w:t>конкурса по отбору кандидатур на должность главы</w:t>
      </w:r>
    </w:p>
    <w:p w:rsidR="00C87804" w:rsidRPr="00813698" w:rsidRDefault="00C87804" w:rsidP="00B174C5">
      <w:pPr>
        <w:pStyle w:val="ConsPlusNormal"/>
        <w:widowControl w:val="0"/>
        <w:jc w:val="right"/>
        <w:rPr>
          <w:rFonts w:ascii="Times New Roman" w:hAnsi="Times New Roman" w:cs="Times New Roman"/>
          <w:sz w:val="28"/>
          <w:szCs w:val="28"/>
        </w:rPr>
      </w:pPr>
      <w:r w:rsidRPr="0081369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Отрадненский район</w:t>
      </w:r>
    </w:p>
    <w:p w:rsidR="00C87804" w:rsidRPr="00813698" w:rsidRDefault="00C87804" w:rsidP="00B174C5">
      <w:pPr>
        <w:pStyle w:val="ConsPlusNormal"/>
        <w:widowControl w:val="0"/>
        <w:jc w:val="center"/>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Default="00C87804" w:rsidP="00B174C5">
      <w:pPr>
        <w:pStyle w:val="ConsPlusNormal"/>
        <w:widowControl w:val="0"/>
        <w:jc w:val="center"/>
        <w:rPr>
          <w:rFonts w:ascii="Times New Roman" w:hAnsi="Times New Roman" w:cs="Times New Roman"/>
          <w:sz w:val="28"/>
          <w:szCs w:val="28"/>
        </w:rPr>
      </w:pPr>
      <w:bookmarkStart w:id="10" w:name="Par213"/>
      <w:bookmarkEnd w:id="10"/>
    </w:p>
    <w:p w:rsidR="00C87804" w:rsidRPr="00813698" w:rsidRDefault="00C87804" w:rsidP="00B174C5">
      <w:pPr>
        <w:pStyle w:val="ConsPlusNormal"/>
        <w:widowControl w:val="0"/>
        <w:jc w:val="center"/>
        <w:rPr>
          <w:rFonts w:ascii="Times New Roman" w:hAnsi="Times New Roman" w:cs="Times New Roman"/>
          <w:sz w:val="28"/>
          <w:szCs w:val="28"/>
        </w:rPr>
      </w:pPr>
      <w:r w:rsidRPr="00813698">
        <w:rPr>
          <w:rFonts w:ascii="Times New Roman" w:hAnsi="Times New Roman" w:cs="Times New Roman"/>
          <w:sz w:val="28"/>
          <w:szCs w:val="28"/>
        </w:rPr>
        <w:t>Бюллетень</w:t>
      </w:r>
    </w:p>
    <w:p w:rsidR="00C87804" w:rsidRPr="00813698" w:rsidRDefault="00C87804" w:rsidP="00B174C5">
      <w:pPr>
        <w:pStyle w:val="ConsPlusNormal"/>
        <w:widowControl w:val="0"/>
        <w:jc w:val="center"/>
        <w:rPr>
          <w:rFonts w:ascii="Times New Roman" w:hAnsi="Times New Roman" w:cs="Times New Roman"/>
          <w:sz w:val="28"/>
          <w:szCs w:val="28"/>
        </w:rPr>
      </w:pPr>
      <w:r w:rsidRPr="00813698">
        <w:rPr>
          <w:rFonts w:ascii="Times New Roman" w:hAnsi="Times New Roman" w:cs="Times New Roman"/>
          <w:sz w:val="28"/>
          <w:szCs w:val="28"/>
        </w:rPr>
        <w:t>для голосования по участникам конкурса на должность</w:t>
      </w:r>
    </w:p>
    <w:p w:rsidR="00C87804" w:rsidRPr="00813698" w:rsidRDefault="00C87804" w:rsidP="00B174C5">
      <w:pPr>
        <w:pStyle w:val="ConsPlusNormal"/>
        <w:widowControl w:val="0"/>
        <w:jc w:val="center"/>
        <w:rPr>
          <w:rFonts w:ascii="Times New Roman" w:hAnsi="Times New Roman" w:cs="Times New Roman"/>
          <w:sz w:val="28"/>
          <w:szCs w:val="28"/>
        </w:rPr>
      </w:pPr>
      <w:r w:rsidRPr="00813698">
        <w:rPr>
          <w:rFonts w:ascii="Times New Roman" w:hAnsi="Times New Roman" w:cs="Times New Roman"/>
          <w:sz w:val="28"/>
          <w:szCs w:val="28"/>
        </w:rPr>
        <w:t>главы муниципального образования</w:t>
      </w:r>
    </w:p>
    <w:p w:rsidR="00C87804" w:rsidRPr="00813698" w:rsidRDefault="00C87804" w:rsidP="00B174C5">
      <w:pPr>
        <w:pStyle w:val="ConsPlusNormal"/>
        <w:widowControl w:val="0"/>
        <w:jc w:val="center"/>
        <w:rPr>
          <w:rFonts w:ascii="Times New Roman" w:hAnsi="Times New Roman" w:cs="Times New Roman"/>
          <w:sz w:val="28"/>
          <w:szCs w:val="28"/>
        </w:rPr>
      </w:pPr>
      <w:r>
        <w:rPr>
          <w:rFonts w:ascii="Times New Roman" w:hAnsi="Times New Roman" w:cs="Times New Roman"/>
          <w:sz w:val="28"/>
          <w:szCs w:val="28"/>
        </w:rPr>
        <w:t>Отрадненский район</w:t>
      </w: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___________________________________________________________</w:t>
      </w:r>
    </w:p>
    <w:p w:rsidR="00C87804" w:rsidRPr="00813698" w:rsidRDefault="00C87804" w:rsidP="00B174C5">
      <w:pPr>
        <w:pStyle w:val="ConsPlusNormal"/>
        <w:widowControl w:val="0"/>
        <w:ind w:firstLine="540"/>
        <w:jc w:val="center"/>
        <w:rPr>
          <w:rFonts w:ascii="Times New Roman" w:hAnsi="Times New Roman" w:cs="Times New Roman"/>
          <w:sz w:val="24"/>
          <w:szCs w:val="24"/>
        </w:rPr>
      </w:pPr>
      <w:r w:rsidRPr="00813698">
        <w:rPr>
          <w:rFonts w:ascii="Times New Roman" w:hAnsi="Times New Roman" w:cs="Times New Roman"/>
          <w:sz w:val="24"/>
          <w:szCs w:val="24"/>
        </w:rPr>
        <w:t>(ФИО члена конкурсной комиссии)</w:t>
      </w:r>
    </w:p>
    <w:p w:rsidR="00C87804" w:rsidRPr="00813698" w:rsidRDefault="00C87804" w:rsidP="00B174C5">
      <w:pPr>
        <w:pStyle w:val="ConsPlusNormal"/>
        <w:widowControl w:val="0"/>
        <w:ind w:firstLine="540"/>
        <w:jc w:val="both"/>
        <w:rPr>
          <w:rFonts w:ascii="Times New Roman" w:hAnsi="Times New Roman" w:cs="Times New Roman"/>
          <w:sz w:val="28"/>
          <w:szCs w:val="28"/>
        </w:rPr>
      </w:pPr>
    </w:p>
    <w:tbl>
      <w:tblPr>
        <w:tblW w:w="8788"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87"/>
        <w:gridCol w:w="1701"/>
      </w:tblGrid>
      <w:tr w:rsidR="00C87804" w:rsidRPr="00BE0582">
        <w:trPr>
          <w:trHeight w:val="366"/>
          <w:tblCellSpacing w:w="5" w:type="nil"/>
        </w:trPr>
        <w:tc>
          <w:tcPr>
            <w:tcW w:w="7087" w:type="dxa"/>
            <w:vMerge w:val="restart"/>
            <w:vAlign w:val="bottom"/>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8"/>
                <w:szCs w:val="28"/>
              </w:rPr>
              <w:t>____________________________________</w:t>
            </w: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8"/>
                <w:szCs w:val="28"/>
              </w:rPr>
              <w:t>ФИО участника конкурса</w:t>
            </w:r>
          </w:p>
        </w:tc>
        <w:tc>
          <w:tcPr>
            <w:tcW w:w="1701" w:type="dxa"/>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tc>
      </w:tr>
      <w:tr w:rsidR="00C87804" w:rsidRPr="00BE0582">
        <w:trPr>
          <w:trHeight w:val="366"/>
          <w:tblCellSpacing w:w="5" w:type="nil"/>
        </w:trPr>
        <w:tc>
          <w:tcPr>
            <w:tcW w:w="7087" w:type="dxa"/>
            <w:vMerge/>
            <w:vAlign w:val="bottom"/>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4"/>
                <w:szCs w:val="24"/>
              </w:rPr>
            </w:pPr>
            <w:r w:rsidRPr="00BE0582">
              <w:rPr>
                <w:rFonts w:ascii="Times New Roman" w:hAnsi="Times New Roman" w:cs="Times New Roman"/>
                <w:sz w:val="24"/>
                <w:szCs w:val="24"/>
              </w:rPr>
              <w:t>БАЛЛ</w:t>
            </w:r>
          </w:p>
        </w:tc>
      </w:tr>
      <w:tr w:rsidR="00C87804" w:rsidRPr="00BE0582">
        <w:trPr>
          <w:trHeight w:val="318"/>
          <w:tblCellSpacing w:w="5" w:type="nil"/>
        </w:trPr>
        <w:tc>
          <w:tcPr>
            <w:tcW w:w="7087" w:type="dxa"/>
            <w:vMerge w:val="restart"/>
            <w:vAlign w:val="bottom"/>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8"/>
                <w:szCs w:val="28"/>
              </w:rPr>
              <w:t>___________________________________</w:t>
            </w: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8"/>
                <w:szCs w:val="28"/>
              </w:rPr>
              <w:t>ФИО участника конкурса</w:t>
            </w:r>
          </w:p>
        </w:tc>
        <w:tc>
          <w:tcPr>
            <w:tcW w:w="1701" w:type="dxa"/>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tc>
      </w:tr>
      <w:tr w:rsidR="00C87804" w:rsidRPr="00BE0582">
        <w:trPr>
          <w:trHeight w:val="318"/>
          <w:tblCellSpacing w:w="5" w:type="nil"/>
        </w:trPr>
        <w:tc>
          <w:tcPr>
            <w:tcW w:w="7087" w:type="dxa"/>
            <w:vMerge/>
            <w:vAlign w:val="bottom"/>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4"/>
                <w:szCs w:val="24"/>
              </w:rPr>
              <w:t>БАЛЛ</w:t>
            </w:r>
          </w:p>
        </w:tc>
      </w:tr>
      <w:tr w:rsidR="00C87804" w:rsidRPr="00BE0582">
        <w:trPr>
          <w:trHeight w:val="318"/>
          <w:tblCellSpacing w:w="5" w:type="nil"/>
        </w:trPr>
        <w:tc>
          <w:tcPr>
            <w:tcW w:w="7087" w:type="dxa"/>
            <w:vMerge w:val="restart"/>
            <w:vAlign w:val="bottom"/>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8"/>
                <w:szCs w:val="28"/>
              </w:rPr>
              <w:t>___________________________________</w:t>
            </w: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8"/>
                <w:szCs w:val="28"/>
              </w:rPr>
              <w:t>ФИО участника конкурса</w:t>
            </w:r>
          </w:p>
        </w:tc>
        <w:tc>
          <w:tcPr>
            <w:tcW w:w="1701" w:type="dxa"/>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tc>
      </w:tr>
      <w:tr w:rsidR="00C87804" w:rsidRPr="00BE0582">
        <w:trPr>
          <w:trHeight w:val="318"/>
          <w:tblCellSpacing w:w="5" w:type="nil"/>
        </w:trPr>
        <w:tc>
          <w:tcPr>
            <w:tcW w:w="7087" w:type="dxa"/>
            <w:vMerge/>
            <w:vAlign w:val="bottom"/>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4"/>
                <w:szCs w:val="24"/>
              </w:rPr>
              <w:t>БАЛЛ</w:t>
            </w:r>
          </w:p>
        </w:tc>
      </w:tr>
      <w:tr w:rsidR="00C87804" w:rsidRPr="00BE0582">
        <w:trPr>
          <w:trHeight w:val="318"/>
          <w:tblCellSpacing w:w="5" w:type="nil"/>
        </w:trPr>
        <w:tc>
          <w:tcPr>
            <w:tcW w:w="7087" w:type="dxa"/>
            <w:vMerge w:val="restart"/>
            <w:vAlign w:val="bottom"/>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8"/>
                <w:szCs w:val="28"/>
              </w:rPr>
              <w:t>____________________________________</w:t>
            </w: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8"/>
                <w:szCs w:val="28"/>
              </w:rPr>
              <w:t>ФИО участника конкурса</w:t>
            </w:r>
          </w:p>
        </w:tc>
        <w:tc>
          <w:tcPr>
            <w:tcW w:w="1701" w:type="dxa"/>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p>
        </w:tc>
      </w:tr>
      <w:tr w:rsidR="00C87804" w:rsidRPr="00BE0582">
        <w:trPr>
          <w:trHeight w:val="318"/>
          <w:tblCellSpacing w:w="5" w:type="nil"/>
        </w:trPr>
        <w:tc>
          <w:tcPr>
            <w:tcW w:w="7087" w:type="dxa"/>
            <w:vMerge/>
            <w:vAlign w:val="center"/>
          </w:tcPr>
          <w:p w:rsidR="00C87804" w:rsidRPr="00BE0582" w:rsidRDefault="00C87804" w:rsidP="00B174C5">
            <w:pPr>
              <w:widowControl w:val="0"/>
              <w:autoSpaceDE w:val="0"/>
              <w:autoSpaceDN w:val="0"/>
              <w:adjustRightInd w:val="0"/>
              <w:spacing w:after="0" w:line="240" w:lineRule="auto"/>
              <w:rPr>
                <w:rFonts w:ascii="Times New Roman" w:hAnsi="Times New Roman" w:cs="Times New Roman"/>
                <w:sz w:val="28"/>
                <w:szCs w:val="28"/>
              </w:rPr>
            </w:pPr>
          </w:p>
        </w:tc>
        <w:tc>
          <w:tcPr>
            <w:tcW w:w="1701" w:type="dxa"/>
          </w:tcPr>
          <w:p w:rsidR="00C87804" w:rsidRPr="00BE0582" w:rsidRDefault="00C87804" w:rsidP="00B174C5">
            <w:pPr>
              <w:widowControl w:val="0"/>
              <w:autoSpaceDE w:val="0"/>
              <w:autoSpaceDN w:val="0"/>
              <w:adjustRightInd w:val="0"/>
              <w:spacing w:after="0" w:line="240" w:lineRule="auto"/>
              <w:jc w:val="center"/>
              <w:rPr>
                <w:rFonts w:ascii="Times New Roman" w:hAnsi="Times New Roman" w:cs="Times New Roman"/>
                <w:sz w:val="28"/>
                <w:szCs w:val="28"/>
              </w:rPr>
            </w:pPr>
            <w:r w:rsidRPr="00BE0582">
              <w:rPr>
                <w:rFonts w:ascii="Times New Roman" w:hAnsi="Times New Roman" w:cs="Times New Roman"/>
                <w:sz w:val="24"/>
                <w:szCs w:val="24"/>
              </w:rPr>
              <w:t>БАЛЛ</w:t>
            </w:r>
          </w:p>
        </w:tc>
      </w:tr>
    </w:tbl>
    <w:p w:rsidR="00C87804" w:rsidRPr="00813698" w:rsidRDefault="00C87804" w:rsidP="00B174C5">
      <w:pPr>
        <w:pStyle w:val="ConsPlusNormal"/>
        <w:widowControl w:val="0"/>
        <w:jc w:val="both"/>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p>
    <w:p w:rsidR="00C87804" w:rsidRPr="00813698" w:rsidRDefault="00C87804"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__________________________</w:t>
      </w:r>
      <w:r w:rsidRPr="00813698">
        <w:rPr>
          <w:rFonts w:ascii="Times New Roman" w:hAnsi="Times New Roman" w:cs="Times New Roman"/>
          <w:sz w:val="28"/>
          <w:szCs w:val="28"/>
        </w:rPr>
        <w:tab/>
      </w:r>
      <w:r w:rsidRPr="00813698">
        <w:rPr>
          <w:rFonts w:ascii="Times New Roman" w:hAnsi="Times New Roman" w:cs="Times New Roman"/>
          <w:sz w:val="28"/>
          <w:szCs w:val="28"/>
        </w:rPr>
        <w:tab/>
      </w:r>
      <w:r w:rsidRPr="00813698">
        <w:rPr>
          <w:rFonts w:ascii="Times New Roman" w:hAnsi="Times New Roman" w:cs="Times New Roman"/>
          <w:sz w:val="28"/>
          <w:szCs w:val="28"/>
        </w:rPr>
        <w:tab/>
      </w:r>
      <w:r w:rsidRPr="00813698">
        <w:rPr>
          <w:rFonts w:ascii="Times New Roman" w:hAnsi="Times New Roman" w:cs="Times New Roman"/>
          <w:sz w:val="28"/>
          <w:szCs w:val="28"/>
        </w:rPr>
        <w:tab/>
      </w:r>
      <w:r w:rsidRPr="00813698">
        <w:rPr>
          <w:rFonts w:ascii="Times New Roman" w:hAnsi="Times New Roman" w:cs="Times New Roman"/>
          <w:sz w:val="28"/>
          <w:szCs w:val="28"/>
        </w:rPr>
        <w:tab/>
      </w:r>
      <w:r w:rsidRPr="00813698">
        <w:rPr>
          <w:rFonts w:ascii="Times New Roman" w:hAnsi="Times New Roman" w:cs="Times New Roman"/>
          <w:sz w:val="28"/>
          <w:szCs w:val="28"/>
        </w:rPr>
        <w:tab/>
        <w:t>__________</w:t>
      </w:r>
    </w:p>
    <w:p w:rsidR="00C87804" w:rsidRDefault="00C87804" w:rsidP="00B174C5">
      <w:pPr>
        <w:pStyle w:val="ConsPlusNormal"/>
        <w:widowControl w:val="0"/>
        <w:ind w:firstLine="540"/>
        <w:rPr>
          <w:rFonts w:ascii="Times New Roman" w:hAnsi="Times New Roman" w:cs="Times New Roman"/>
          <w:sz w:val="24"/>
          <w:szCs w:val="24"/>
        </w:rPr>
      </w:pPr>
      <w:r w:rsidRPr="00813698">
        <w:rPr>
          <w:rFonts w:ascii="Times New Roman" w:hAnsi="Times New Roman" w:cs="Times New Roman"/>
          <w:sz w:val="24"/>
          <w:szCs w:val="24"/>
        </w:rPr>
        <w:t>(ФИО члена конкурсной комиссии)</w:t>
      </w:r>
      <w:r w:rsidRPr="00813698">
        <w:rPr>
          <w:rFonts w:ascii="Times New Roman" w:hAnsi="Times New Roman" w:cs="Times New Roman"/>
          <w:sz w:val="24"/>
          <w:szCs w:val="24"/>
        </w:rPr>
        <w:tab/>
      </w:r>
      <w:r w:rsidRPr="00813698">
        <w:rPr>
          <w:rFonts w:ascii="Times New Roman" w:hAnsi="Times New Roman" w:cs="Times New Roman"/>
          <w:sz w:val="24"/>
          <w:szCs w:val="24"/>
        </w:rPr>
        <w:tab/>
      </w:r>
      <w:r w:rsidRPr="00813698">
        <w:rPr>
          <w:rFonts w:ascii="Times New Roman" w:hAnsi="Times New Roman" w:cs="Times New Roman"/>
          <w:sz w:val="24"/>
          <w:szCs w:val="24"/>
        </w:rPr>
        <w:tab/>
      </w:r>
      <w:r w:rsidRPr="00813698">
        <w:rPr>
          <w:rFonts w:ascii="Times New Roman" w:hAnsi="Times New Roman" w:cs="Times New Roman"/>
          <w:sz w:val="24"/>
          <w:szCs w:val="24"/>
        </w:rPr>
        <w:tab/>
      </w:r>
      <w:r w:rsidRPr="00813698">
        <w:rPr>
          <w:rFonts w:ascii="Times New Roman" w:hAnsi="Times New Roman" w:cs="Times New Roman"/>
          <w:sz w:val="24"/>
          <w:szCs w:val="24"/>
        </w:rPr>
        <w:tab/>
      </w:r>
      <w:r w:rsidRPr="00813698">
        <w:rPr>
          <w:rFonts w:ascii="Times New Roman" w:hAnsi="Times New Roman" w:cs="Times New Roman"/>
          <w:sz w:val="24"/>
          <w:szCs w:val="24"/>
        </w:rPr>
        <w:tab/>
        <w:t xml:space="preserve">    (подпись)</w:t>
      </w: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Default="00C87804" w:rsidP="00B174C5">
      <w:pPr>
        <w:pStyle w:val="ConsPlusNormal"/>
        <w:widowControl w:val="0"/>
        <w:ind w:firstLine="540"/>
        <w:rPr>
          <w:rFonts w:ascii="Times New Roman" w:hAnsi="Times New Roman" w:cs="Times New Roman"/>
          <w:sz w:val="24"/>
          <w:szCs w:val="24"/>
        </w:rPr>
      </w:pPr>
    </w:p>
    <w:p w:rsidR="00C87804" w:rsidRPr="00813698" w:rsidRDefault="00C87804" w:rsidP="00154063">
      <w:pPr>
        <w:pStyle w:val="ConsPlusNormal"/>
        <w:widowControl w:val="0"/>
        <w:jc w:val="right"/>
        <w:outlineLvl w:val="1"/>
        <w:rPr>
          <w:rFonts w:ascii="Times New Roman" w:hAnsi="Times New Roman" w:cs="Times New Roman"/>
          <w:sz w:val="28"/>
          <w:szCs w:val="28"/>
        </w:rPr>
      </w:pPr>
      <w:r w:rsidRPr="00813698">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C87804" w:rsidRPr="00813698" w:rsidRDefault="00C87804" w:rsidP="00154063">
      <w:pPr>
        <w:pStyle w:val="ConsPlusNormal"/>
        <w:widowControl w:val="0"/>
        <w:jc w:val="right"/>
        <w:rPr>
          <w:rFonts w:ascii="Times New Roman" w:hAnsi="Times New Roman" w:cs="Times New Roman"/>
          <w:sz w:val="28"/>
          <w:szCs w:val="28"/>
        </w:rPr>
      </w:pPr>
      <w:r w:rsidRPr="00813698">
        <w:rPr>
          <w:rFonts w:ascii="Times New Roman" w:hAnsi="Times New Roman" w:cs="Times New Roman"/>
          <w:sz w:val="28"/>
          <w:szCs w:val="28"/>
        </w:rPr>
        <w:t>к Положению о порядке проведения</w:t>
      </w:r>
    </w:p>
    <w:p w:rsidR="00C87804" w:rsidRPr="00813698" w:rsidRDefault="00C87804" w:rsidP="00154063">
      <w:pPr>
        <w:pStyle w:val="ConsPlusNormal"/>
        <w:widowControl w:val="0"/>
        <w:jc w:val="right"/>
        <w:rPr>
          <w:rFonts w:ascii="Times New Roman" w:hAnsi="Times New Roman" w:cs="Times New Roman"/>
          <w:sz w:val="28"/>
          <w:szCs w:val="28"/>
        </w:rPr>
      </w:pPr>
      <w:r w:rsidRPr="00813698">
        <w:rPr>
          <w:rFonts w:ascii="Times New Roman" w:hAnsi="Times New Roman" w:cs="Times New Roman"/>
          <w:sz w:val="28"/>
          <w:szCs w:val="28"/>
        </w:rPr>
        <w:t>конкурса по отбору кандидатур на должность главы</w:t>
      </w:r>
    </w:p>
    <w:p w:rsidR="00C87804" w:rsidRPr="00813698" w:rsidRDefault="00C87804" w:rsidP="00154063">
      <w:pPr>
        <w:pStyle w:val="ConsPlusNormal"/>
        <w:widowControl w:val="0"/>
        <w:jc w:val="right"/>
        <w:rPr>
          <w:rFonts w:ascii="Times New Roman" w:hAnsi="Times New Roman" w:cs="Times New Roman"/>
          <w:sz w:val="28"/>
          <w:szCs w:val="28"/>
        </w:rPr>
      </w:pPr>
      <w:r w:rsidRPr="0081369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Отрадненский район</w:t>
      </w:r>
    </w:p>
    <w:p w:rsidR="00C87804" w:rsidRDefault="00C87804" w:rsidP="00154063">
      <w:pPr>
        <w:pStyle w:val="ConsPlusNormal"/>
        <w:jc w:val="center"/>
        <w:rPr>
          <w:rFonts w:ascii="Times New Roman" w:hAnsi="Times New Roman" w:cs="Times New Roman"/>
          <w:b/>
          <w:bCs/>
          <w:sz w:val="28"/>
          <w:szCs w:val="28"/>
        </w:rPr>
      </w:pPr>
    </w:p>
    <w:p w:rsidR="00C87804" w:rsidRDefault="00C87804" w:rsidP="00154063">
      <w:pPr>
        <w:pStyle w:val="ConsPlusNormal"/>
        <w:jc w:val="center"/>
        <w:rPr>
          <w:rFonts w:ascii="Times New Roman" w:hAnsi="Times New Roman" w:cs="Times New Roman"/>
          <w:b/>
          <w:bCs/>
          <w:sz w:val="28"/>
          <w:szCs w:val="28"/>
        </w:rPr>
      </w:pPr>
      <w:r w:rsidRPr="00F017ED">
        <w:rPr>
          <w:rFonts w:ascii="Times New Roman" w:hAnsi="Times New Roman" w:cs="Times New Roman"/>
          <w:b/>
          <w:bCs/>
          <w:sz w:val="28"/>
          <w:szCs w:val="28"/>
        </w:rPr>
        <w:t>РЕШЕНИЕ</w:t>
      </w:r>
    </w:p>
    <w:p w:rsidR="00C87804" w:rsidRPr="00F017ED" w:rsidRDefault="00C87804" w:rsidP="0015406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конкурсной комиссии </w:t>
      </w:r>
    </w:p>
    <w:p w:rsidR="00C87804" w:rsidRPr="00131761" w:rsidRDefault="00C87804" w:rsidP="00154063">
      <w:pPr>
        <w:pStyle w:val="ConsPlusNormal"/>
        <w:rPr>
          <w:rFonts w:ascii="Times New Roman" w:hAnsi="Times New Roman" w:cs="Times New Roman"/>
          <w:b/>
          <w:bCs/>
          <w:sz w:val="24"/>
          <w:szCs w:val="24"/>
        </w:rPr>
      </w:pPr>
      <w:r w:rsidRPr="00131761">
        <w:rPr>
          <w:rFonts w:ascii="Times New Roman" w:hAnsi="Times New Roman" w:cs="Times New Roman"/>
          <w:b/>
          <w:bCs/>
          <w:sz w:val="24"/>
          <w:szCs w:val="24"/>
        </w:rPr>
        <w:t>От «____» __________ 20___ г.</w:t>
      </w:r>
      <w:r w:rsidRPr="00131761">
        <w:rPr>
          <w:rFonts w:ascii="Times New Roman" w:hAnsi="Times New Roman" w:cs="Times New Roman"/>
          <w:b/>
          <w:bCs/>
          <w:sz w:val="24"/>
          <w:szCs w:val="24"/>
        </w:rPr>
        <w:tab/>
      </w:r>
      <w:r w:rsidRPr="00131761">
        <w:rPr>
          <w:rFonts w:ascii="Times New Roman" w:hAnsi="Times New Roman" w:cs="Times New Roman"/>
          <w:b/>
          <w:bCs/>
          <w:sz w:val="24"/>
          <w:szCs w:val="24"/>
        </w:rPr>
        <w:tab/>
      </w:r>
      <w:r w:rsidRPr="00131761">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w:t>
      </w:r>
    </w:p>
    <w:p w:rsidR="00C87804" w:rsidRDefault="00C87804" w:rsidP="00154063">
      <w:pPr>
        <w:pStyle w:val="ConsPlusNormal"/>
        <w:jc w:val="center"/>
        <w:rPr>
          <w:rFonts w:ascii="Times New Roman" w:hAnsi="Times New Roman" w:cs="Times New Roman"/>
          <w:b/>
          <w:bCs/>
          <w:sz w:val="28"/>
          <w:szCs w:val="28"/>
        </w:rPr>
      </w:pPr>
    </w:p>
    <w:p w:rsidR="00C87804" w:rsidRDefault="00C87804" w:rsidP="00154063">
      <w:pPr>
        <w:pStyle w:val="ConsPlusNormal"/>
        <w:jc w:val="center"/>
        <w:rPr>
          <w:rFonts w:ascii="Times New Roman" w:hAnsi="Times New Roman" w:cs="Times New Roman"/>
          <w:sz w:val="28"/>
          <w:szCs w:val="28"/>
        </w:rPr>
      </w:pPr>
      <w:r w:rsidRPr="00C0493D">
        <w:rPr>
          <w:rFonts w:ascii="Times New Roman" w:hAnsi="Times New Roman" w:cs="Times New Roman"/>
          <w:sz w:val="28"/>
          <w:szCs w:val="28"/>
        </w:rPr>
        <w:t>н.п.___________</w:t>
      </w:r>
    </w:p>
    <w:p w:rsidR="00C87804" w:rsidRPr="00C0493D" w:rsidRDefault="00C87804" w:rsidP="00154063">
      <w:pPr>
        <w:pStyle w:val="ConsPlusNormal"/>
        <w:jc w:val="center"/>
        <w:rPr>
          <w:rFonts w:ascii="Times New Roman" w:hAnsi="Times New Roman" w:cs="Times New Roman"/>
          <w:sz w:val="28"/>
          <w:szCs w:val="28"/>
        </w:rPr>
      </w:pPr>
    </w:p>
    <w:p w:rsidR="00C87804" w:rsidRDefault="00C87804" w:rsidP="00154063">
      <w:pPr>
        <w:pStyle w:val="ConsPlusNormal"/>
        <w:jc w:val="center"/>
        <w:rPr>
          <w:rFonts w:ascii="Times New Roman" w:hAnsi="Times New Roman" w:cs="Times New Roman"/>
          <w:b/>
          <w:bCs/>
          <w:sz w:val="28"/>
          <w:szCs w:val="28"/>
        </w:rPr>
      </w:pPr>
      <w:r w:rsidRPr="00B7780D">
        <w:rPr>
          <w:rFonts w:ascii="Times New Roman" w:hAnsi="Times New Roman" w:cs="Times New Roman"/>
          <w:b/>
          <w:bCs/>
          <w:sz w:val="28"/>
          <w:szCs w:val="28"/>
        </w:rPr>
        <w:t>О</w:t>
      </w:r>
      <w:r>
        <w:rPr>
          <w:rFonts w:ascii="Times New Roman" w:hAnsi="Times New Roman" w:cs="Times New Roman"/>
          <w:b/>
          <w:bCs/>
          <w:sz w:val="28"/>
          <w:szCs w:val="28"/>
        </w:rPr>
        <w:t xml:space="preserve"> кандидатах на должности главы </w:t>
      </w:r>
    </w:p>
    <w:p w:rsidR="00C87804" w:rsidRPr="00B7780D" w:rsidRDefault="00C87804" w:rsidP="0015406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w:t>
      </w:r>
      <w:r w:rsidRPr="00897195">
        <w:rPr>
          <w:rFonts w:ascii="Times New Roman" w:hAnsi="Times New Roman" w:cs="Times New Roman"/>
          <w:b/>
          <w:bCs/>
          <w:sz w:val="28"/>
          <w:szCs w:val="28"/>
        </w:rPr>
        <w:t>Отрадненский район</w:t>
      </w:r>
    </w:p>
    <w:p w:rsidR="00C87804" w:rsidRPr="00F017ED" w:rsidRDefault="00C87804" w:rsidP="00154063">
      <w:pPr>
        <w:pStyle w:val="ConsPlusNormal"/>
        <w:jc w:val="center"/>
        <w:rPr>
          <w:rFonts w:ascii="Times New Roman" w:hAnsi="Times New Roman" w:cs="Times New Roman"/>
          <w:sz w:val="28"/>
          <w:szCs w:val="28"/>
        </w:rPr>
      </w:pPr>
    </w:p>
    <w:p w:rsidR="00C87804" w:rsidRPr="00F017ED" w:rsidRDefault="00C87804" w:rsidP="00154063">
      <w:pPr>
        <w:pStyle w:val="ConsPlusNormal"/>
        <w:ind w:firstLine="540"/>
        <w:jc w:val="both"/>
        <w:rPr>
          <w:rFonts w:ascii="Times New Roman" w:hAnsi="Times New Roman" w:cs="Times New Roman"/>
          <w:sz w:val="28"/>
          <w:szCs w:val="28"/>
        </w:rPr>
      </w:pPr>
    </w:p>
    <w:p w:rsidR="00C87804" w:rsidRDefault="00C87804" w:rsidP="00154063">
      <w:pPr>
        <w:pStyle w:val="ConsPlusNormal"/>
        <w:ind w:firstLine="851"/>
        <w:jc w:val="both"/>
        <w:rPr>
          <w:rFonts w:ascii="Times New Roman" w:hAnsi="Times New Roman" w:cs="Times New Roman"/>
          <w:sz w:val="28"/>
          <w:szCs w:val="28"/>
        </w:rPr>
      </w:pPr>
      <w:r w:rsidRPr="00C17BA8">
        <w:rPr>
          <w:rFonts w:ascii="Times New Roman" w:hAnsi="Times New Roman" w:cs="Times New Roman"/>
          <w:sz w:val="28"/>
          <w:szCs w:val="28"/>
        </w:rPr>
        <w:t xml:space="preserve">По результатам </w:t>
      </w:r>
      <w:r>
        <w:rPr>
          <w:rFonts w:ascii="Times New Roman" w:hAnsi="Times New Roman" w:cs="Times New Roman"/>
          <w:sz w:val="28"/>
          <w:szCs w:val="28"/>
        </w:rPr>
        <w:t>проведенного ________ (дата) конкурса по отбору кандидатур на</w:t>
      </w:r>
      <w:r w:rsidRPr="00F017ED">
        <w:rPr>
          <w:rFonts w:ascii="Times New Roman" w:hAnsi="Times New Roman" w:cs="Times New Roman"/>
          <w:sz w:val="28"/>
          <w:szCs w:val="28"/>
        </w:rPr>
        <w:t xml:space="preserve"> должност</w:t>
      </w:r>
      <w:r>
        <w:rPr>
          <w:rFonts w:ascii="Times New Roman" w:hAnsi="Times New Roman" w:cs="Times New Roman"/>
          <w:sz w:val="28"/>
          <w:szCs w:val="28"/>
        </w:rPr>
        <w:t>ь</w:t>
      </w:r>
      <w:r w:rsidRPr="00C17BA8">
        <w:rPr>
          <w:rFonts w:ascii="Times New Roman" w:hAnsi="Times New Roman" w:cs="Times New Roman"/>
          <w:sz w:val="28"/>
          <w:szCs w:val="28"/>
        </w:rPr>
        <w:t xml:space="preserve"> главы муниципального образования </w:t>
      </w:r>
      <w:r>
        <w:rPr>
          <w:rFonts w:ascii="Times New Roman" w:hAnsi="Times New Roman" w:cs="Times New Roman"/>
          <w:sz w:val="28"/>
          <w:szCs w:val="28"/>
        </w:rPr>
        <w:t>Отрадненский район</w:t>
      </w:r>
      <w:r w:rsidRPr="00C17BA8">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решила</w:t>
      </w:r>
      <w:r w:rsidRPr="00C17BA8">
        <w:rPr>
          <w:rFonts w:ascii="Times New Roman" w:hAnsi="Times New Roman" w:cs="Times New Roman"/>
          <w:sz w:val="28"/>
          <w:szCs w:val="28"/>
        </w:rPr>
        <w:t>:</w:t>
      </w:r>
    </w:p>
    <w:p w:rsidR="00C87804" w:rsidRPr="007C5BFC" w:rsidRDefault="00C87804" w:rsidP="00154063">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 xml:space="preserve">1. Зарегистрировать в качестве кандидатов на должность главы муниципального образования </w:t>
      </w:r>
      <w:r>
        <w:rPr>
          <w:rFonts w:ascii="Times New Roman" w:hAnsi="Times New Roman" w:cs="Times New Roman"/>
          <w:sz w:val="28"/>
          <w:szCs w:val="28"/>
        </w:rPr>
        <w:t>Отрадненский район</w:t>
      </w:r>
      <w:r w:rsidRPr="007C5BFC">
        <w:rPr>
          <w:rFonts w:ascii="Times New Roman" w:hAnsi="Times New Roman" w:cs="Times New Roman"/>
          <w:sz w:val="28"/>
          <w:szCs w:val="28"/>
        </w:rPr>
        <w:t xml:space="preserve"> следующих участников конкурса:</w:t>
      </w:r>
    </w:p>
    <w:p w:rsidR="00C87804" w:rsidRPr="007C5BFC" w:rsidRDefault="00C87804" w:rsidP="00154063">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1) ФИО участника.</w:t>
      </w:r>
    </w:p>
    <w:p w:rsidR="00C87804" w:rsidRPr="007C5BFC" w:rsidRDefault="00C87804" w:rsidP="00154063">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2) ФИО участника.</w:t>
      </w:r>
    </w:p>
    <w:p w:rsidR="00C87804" w:rsidRPr="007C5BFC" w:rsidRDefault="00C87804" w:rsidP="00154063">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3) ФИО участника.</w:t>
      </w:r>
    </w:p>
    <w:p w:rsidR="00C87804" w:rsidRDefault="00C87804" w:rsidP="001540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Представить в Совет муниципального образования Отрадненский район следующих кандидатов на должность главы муниципального образования Отрадненский район:</w:t>
      </w:r>
    </w:p>
    <w:p w:rsidR="00C87804" w:rsidRPr="002C02EC" w:rsidRDefault="00C87804" w:rsidP="00154063">
      <w:pPr>
        <w:pStyle w:val="ConsPlusNormal"/>
        <w:ind w:firstLine="851"/>
        <w:jc w:val="both"/>
        <w:rPr>
          <w:rFonts w:ascii="Times New Roman" w:hAnsi="Times New Roman" w:cs="Times New Roman"/>
          <w:sz w:val="28"/>
          <w:szCs w:val="28"/>
        </w:rPr>
      </w:pPr>
      <w:r w:rsidRPr="002C02EC">
        <w:rPr>
          <w:rFonts w:ascii="Times New Roman" w:hAnsi="Times New Roman" w:cs="Times New Roman"/>
          <w:sz w:val="28"/>
          <w:szCs w:val="28"/>
        </w:rPr>
        <w:t>1</w:t>
      </w:r>
      <w:r>
        <w:rPr>
          <w:rFonts w:ascii="Times New Roman" w:hAnsi="Times New Roman" w:cs="Times New Roman"/>
          <w:sz w:val="28"/>
          <w:szCs w:val="28"/>
        </w:rPr>
        <w:t>)ФИО кандидата.</w:t>
      </w:r>
    </w:p>
    <w:p w:rsidR="00C87804" w:rsidRPr="002C02EC" w:rsidRDefault="00C87804" w:rsidP="001540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2)ФИО кандидата.</w:t>
      </w:r>
    </w:p>
    <w:p w:rsidR="00C87804" w:rsidRDefault="00C87804" w:rsidP="001540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3)ФИО кандидата.</w:t>
      </w:r>
    </w:p>
    <w:p w:rsidR="00C87804" w:rsidRDefault="00C87804" w:rsidP="001540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Направить данное решение не позднее трех рабочих дней в Совет муниципального образования Отрадненский район, а также всем лицам, принимавшим участие в конкурсе.</w:t>
      </w:r>
    </w:p>
    <w:p w:rsidR="00C87804" w:rsidRDefault="00C87804" w:rsidP="001540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решения возложить на секретаря конкурсной комиссии.</w:t>
      </w:r>
    </w:p>
    <w:p w:rsidR="00C87804" w:rsidRDefault="00C87804" w:rsidP="00154063">
      <w:pPr>
        <w:pStyle w:val="ConsPlusNormal"/>
        <w:ind w:firstLine="540"/>
        <w:jc w:val="both"/>
        <w:rPr>
          <w:rFonts w:ascii="Times New Roman" w:hAnsi="Times New Roman" w:cs="Times New Roman"/>
          <w:sz w:val="28"/>
          <w:szCs w:val="28"/>
        </w:rPr>
      </w:pPr>
    </w:p>
    <w:p w:rsidR="00C87804" w:rsidRPr="002C02EC" w:rsidRDefault="00C87804" w:rsidP="00154063">
      <w:pPr>
        <w:pStyle w:val="ConsPlusNormal"/>
        <w:ind w:firstLine="540"/>
        <w:jc w:val="both"/>
        <w:rPr>
          <w:rFonts w:ascii="Times New Roman" w:hAnsi="Times New Roman" w:cs="Times New Roman"/>
          <w:sz w:val="28"/>
          <w:szCs w:val="28"/>
        </w:rPr>
      </w:pPr>
    </w:p>
    <w:p w:rsidR="00C87804" w:rsidRDefault="00C87804" w:rsidP="00154063">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w:t>
      </w:r>
    </w:p>
    <w:p w:rsidR="00C87804" w:rsidRDefault="00C87804" w:rsidP="00154063">
      <w:pPr>
        <w:pStyle w:val="ConsPlusNormal"/>
        <w:rPr>
          <w:rFonts w:ascii="Times New Roman" w:hAnsi="Times New Roman" w:cs="Times New Roman"/>
          <w:sz w:val="28"/>
          <w:szCs w:val="28"/>
        </w:rPr>
      </w:pPr>
    </w:p>
    <w:p w:rsidR="00C87804" w:rsidRPr="00B47B2D" w:rsidRDefault="00C87804" w:rsidP="00154063">
      <w:pPr>
        <w:pStyle w:val="ConsPlusNormal"/>
        <w:jc w:val="both"/>
        <w:rPr>
          <w:rFonts w:ascii="Times New Roman" w:hAnsi="Times New Roman" w:cs="Times New Roman"/>
          <w:b/>
          <w:bCs/>
          <w:i/>
          <w:iCs/>
          <w:sz w:val="28"/>
          <w:szCs w:val="28"/>
        </w:rPr>
      </w:pPr>
      <w:r w:rsidRPr="00B47B2D">
        <w:rPr>
          <w:rFonts w:ascii="Times New Roman" w:hAnsi="Times New Roman" w:cs="Times New Roman"/>
          <w:b/>
          <w:bCs/>
          <w:i/>
          <w:iCs/>
          <w:sz w:val="28"/>
          <w:szCs w:val="28"/>
        </w:rPr>
        <w:t>(данное решение подписывается всеми присутствующими членами конкурсной комиссии)</w:t>
      </w:r>
    </w:p>
    <w:p w:rsidR="00C87804" w:rsidRDefault="00C87804" w:rsidP="00154063">
      <w:pPr>
        <w:pStyle w:val="ConsPlusNormal"/>
        <w:rPr>
          <w:rFonts w:ascii="Times New Roman" w:hAnsi="Times New Roman" w:cs="Times New Roman"/>
          <w:sz w:val="28"/>
          <w:szCs w:val="28"/>
        </w:rPr>
      </w:pPr>
    </w:p>
    <w:p w:rsidR="00C87804" w:rsidRPr="00F20BFC" w:rsidRDefault="00C87804" w:rsidP="00897195">
      <w:pPr>
        <w:pStyle w:val="ConsPlusNormal"/>
        <w:rPr>
          <w:rFonts w:ascii="Times New Roman" w:hAnsi="Times New Roman" w:cs="Times New Roman"/>
          <w:sz w:val="24"/>
          <w:szCs w:val="24"/>
        </w:rPr>
      </w:pPr>
      <w:r>
        <w:rPr>
          <w:rFonts w:ascii="Times New Roman" w:hAnsi="Times New Roman" w:cs="Times New Roman"/>
          <w:sz w:val="28"/>
          <w:szCs w:val="28"/>
        </w:rPr>
        <w:t>Секретарь конкурсной комиссии».</w:t>
      </w:r>
    </w:p>
    <w:sectPr w:rsidR="00C87804" w:rsidRPr="00F20BFC" w:rsidSect="00841666">
      <w:headerReference w:type="default" r:id="rId17"/>
      <w:pgSz w:w="11906" w:h="16838"/>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804" w:rsidRDefault="00C87804" w:rsidP="00DC341F">
      <w:pPr>
        <w:spacing w:after="0" w:line="240" w:lineRule="auto"/>
      </w:pPr>
      <w:r>
        <w:separator/>
      </w:r>
    </w:p>
  </w:endnote>
  <w:endnote w:type="continuationSeparator" w:id="1">
    <w:p w:rsidR="00C87804" w:rsidRDefault="00C87804" w:rsidP="00DC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804" w:rsidRDefault="00C87804" w:rsidP="00DC341F">
      <w:pPr>
        <w:spacing w:after="0" w:line="240" w:lineRule="auto"/>
      </w:pPr>
      <w:r>
        <w:separator/>
      </w:r>
    </w:p>
  </w:footnote>
  <w:footnote w:type="continuationSeparator" w:id="1">
    <w:p w:rsidR="00C87804" w:rsidRDefault="00C87804" w:rsidP="00DC3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04" w:rsidRDefault="00C87804">
    <w:pPr>
      <w:pStyle w:val="Header"/>
      <w:jc w:val="center"/>
    </w:pPr>
    <w:fldSimple w:instr="PAGE   \* MERGEFORMAT">
      <w:r>
        <w:rPr>
          <w:noProof/>
        </w:rPr>
        <w:t>12</w:t>
      </w:r>
    </w:fldSimple>
  </w:p>
  <w:p w:rsidR="00C87804" w:rsidRDefault="00C878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0F6"/>
    <w:rsid w:val="00000A29"/>
    <w:rsid w:val="00001FCC"/>
    <w:rsid w:val="00001FE9"/>
    <w:rsid w:val="000021B9"/>
    <w:rsid w:val="00002590"/>
    <w:rsid w:val="00002CC1"/>
    <w:rsid w:val="00002FEC"/>
    <w:rsid w:val="00003DEB"/>
    <w:rsid w:val="0000434F"/>
    <w:rsid w:val="00004C4B"/>
    <w:rsid w:val="00005524"/>
    <w:rsid w:val="000062E2"/>
    <w:rsid w:val="000065A9"/>
    <w:rsid w:val="00006C98"/>
    <w:rsid w:val="00006D81"/>
    <w:rsid w:val="00007660"/>
    <w:rsid w:val="00007ED4"/>
    <w:rsid w:val="00010558"/>
    <w:rsid w:val="00010D39"/>
    <w:rsid w:val="00011891"/>
    <w:rsid w:val="00012467"/>
    <w:rsid w:val="00012591"/>
    <w:rsid w:val="00013066"/>
    <w:rsid w:val="0001504D"/>
    <w:rsid w:val="00015A46"/>
    <w:rsid w:val="00015FBA"/>
    <w:rsid w:val="00016B95"/>
    <w:rsid w:val="00016F00"/>
    <w:rsid w:val="00017757"/>
    <w:rsid w:val="00021695"/>
    <w:rsid w:val="00021AF1"/>
    <w:rsid w:val="00022B08"/>
    <w:rsid w:val="00023E8E"/>
    <w:rsid w:val="00024513"/>
    <w:rsid w:val="00025AEE"/>
    <w:rsid w:val="00026AED"/>
    <w:rsid w:val="00026B26"/>
    <w:rsid w:val="00031503"/>
    <w:rsid w:val="0003270B"/>
    <w:rsid w:val="00035DDC"/>
    <w:rsid w:val="0003614D"/>
    <w:rsid w:val="00036271"/>
    <w:rsid w:val="000366D4"/>
    <w:rsid w:val="00036DD3"/>
    <w:rsid w:val="00037C59"/>
    <w:rsid w:val="00042C70"/>
    <w:rsid w:val="00042D6F"/>
    <w:rsid w:val="000431DC"/>
    <w:rsid w:val="000468EF"/>
    <w:rsid w:val="00047AAB"/>
    <w:rsid w:val="0005017A"/>
    <w:rsid w:val="00050F80"/>
    <w:rsid w:val="0005136F"/>
    <w:rsid w:val="000515BF"/>
    <w:rsid w:val="00051BE0"/>
    <w:rsid w:val="00052D01"/>
    <w:rsid w:val="00053F45"/>
    <w:rsid w:val="0005400F"/>
    <w:rsid w:val="000540AC"/>
    <w:rsid w:val="000541D3"/>
    <w:rsid w:val="000545AF"/>
    <w:rsid w:val="0005548C"/>
    <w:rsid w:val="00055B97"/>
    <w:rsid w:val="00060915"/>
    <w:rsid w:val="00060B56"/>
    <w:rsid w:val="00060D2C"/>
    <w:rsid w:val="00061C6F"/>
    <w:rsid w:val="000621DD"/>
    <w:rsid w:val="00062741"/>
    <w:rsid w:val="00062C2A"/>
    <w:rsid w:val="00062D5D"/>
    <w:rsid w:val="00065113"/>
    <w:rsid w:val="00070AA2"/>
    <w:rsid w:val="00071DBB"/>
    <w:rsid w:val="00072A87"/>
    <w:rsid w:val="00072D3E"/>
    <w:rsid w:val="0007403F"/>
    <w:rsid w:val="000760A4"/>
    <w:rsid w:val="0007626F"/>
    <w:rsid w:val="000765C7"/>
    <w:rsid w:val="00080B59"/>
    <w:rsid w:val="00080E69"/>
    <w:rsid w:val="000810B7"/>
    <w:rsid w:val="000814CB"/>
    <w:rsid w:val="000840D9"/>
    <w:rsid w:val="00084766"/>
    <w:rsid w:val="000855CB"/>
    <w:rsid w:val="0008596E"/>
    <w:rsid w:val="00090920"/>
    <w:rsid w:val="00090E31"/>
    <w:rsid w:val="00090F99"/>
    <w:rsid w:val="00092A88"/>
    <w:rsid w:val="00093058"/>
    <w:rsid w:val="0009557E"/>
    <w:rsid w:val="000967AF"/>
    <w:rsid w:val="00096942"/>
    <w:rsid w:val="00096A84"/>
    <w:rsid w:val="00097B5D"/>
    <w:rsid w:val="000A0428"/>
    <w:rsid w:val="000A0737"/>
    <w:rsid w:val="000A0C9C"/>
    <w:rsid w:val="000A3365"/>
    <w:rsid w:val="000A52D5"/>
    <w:rsid w:val="000A5E5D"/>
    <w:rsid w:val="000A6996"/>
    <w:rsid w:val="000A751F"/>
    <w:rsid w:val="000B06FD"/>
    <w:rsid w:val="000B0B2D"/>
    <w:rsid w:val="000B1802"/>
    <w:rsid w:val="000B266C"/>
    <w:rsid w:val="000B2BC1"/>
    <w:rsid w:val="000B3000"/>
    <w:rsid w:val="000B365A"/>
    <w:rsid w:val="000B49DA"/>
    <w:rsid w:val="000B4C19"/>
    <w:rsid w:val="000B5870"/>
    <w:rsid w:val="000B5B7B"/>
    <w:rsid w:val="000C2166"/>
    <w:rsid w:val="000D0699"/>
    <w:rsid w:val="000D105F"/>
    <w:rsid w:val="000D1EE9"/>
    <w:rsid w:val="000D1FBD"/>
    <w:rsid w:val="000D22AD"/>
    <w:rsid w:val="000D2A86"/>
    <w:rsid w:val="000D3446"/>
    <w:rsid w:val="000D47D5"/>
    <w:rsid w:val="000D4973"/>
    <w:rsid w:val="000D51E8"/>
    <w:rsid w:val="000D5CEF"/>
    <w:rsid w:val="000D6D36"/>
    <w:rsid w:val="000D6DC5"/>
    <w:rsid w:val="000D7829"/>
    <w:rsid w:val="000D7C35"/>
    <w:rsid w:val="000E22D8"/>
    <w:rsid w:val="000E5713"/>
    <w:rsid w:val="000E59D5"/>
    <w:rsid w:val="000E5E1B"/>
    <w:rsid w:val="000E79E4"/>
    <w:rsid w:val="000F0ADE"/>
    <w:rsid w:val="000F0F79"/>
    <w:rsid w:val="000F10E2"/>
    <w:rsid w:val="000F18EC"/>
    <w:rsid w:val="000F2DFE"/>
    <w:rsid w:val="000F3044"/>
    <w:rsid w:val="000F34DA"/>
    <w:rsid w:val="000F3DD0"/>
    <w:rsid w:val="000F5D32"/>
    <w:rsid w:val="000F6099"/>
    <w:rsid w:val="000F691A"/>
    <w:rsid w:val="000F69B8"/>
    <w:rsid w:val="000F717C"/>
    <w:rsid w:val="000F78E0"/>
    <w:rsid w:val="000F7C7A"/>
    <w:rsid w:val="00100C07"/>
    <w:rsid w:val="001014A1"/>
    <w:rsid w:val="001029A5"/>
    <w:rsid w:val="00103284"/>
    <w:rsid w:val="00104076"/>
    <w:rsid w:val="001042D0"/>
    <w:rsid w:val="00104FE0"/>
    <w:rsid w:val="00105841"/>
    <w:rsid w:val="00106057"/>
    <w:rsid w:val="00106263"/>
    <w:rsid w:val="00111365"/>
    <w:rsid w:val="001122DA"/>
    <w:rsid w:val="001126EA"/>
    <w:rsid w:val="001134CA"/>
    <w:rsid w:val="0011373F"/>
    <w:rsid w:val="00113E6E"/>
    <w:rsid w:val="0011423B"/>
    <w:rsid w:val="0012042D"/>
    <w:rsid w:val="00120B11"/>
    <w:rsid w:val="001220D8"/>
    <w:rsid w:val="00122DA3"/>
    <w:rsid w:val="0012563F"/>
    <w:rsid w:val="001278A1"/>
    <w:rsid w:val="00131761"/>
    <w:rsid w:val="0013262E"/>
    <w:rsid w:val="0013317A"/>
    <w:rsid w:val="001340D3"/>
    <w:rsid w:val="00134D3C"/>
    <w:rsid w:val="00134F0C"/>
    <w:rsid w:val="00134F82"/>
    <w:rsid w:val="0013536C"/>
    <w:rsid w:val="001357AE"/>
    <w:rsid w:val="001359A0"/>
    <w:rsid w:val="00136ECD"/>
    <w:rsid w:val="00140ED4"/>
    <w:rsid w:val="00140F4F"/>
    <w:rsid w:val="00141287"/>
    <w:rsid w:val="001417EC"/>
    <w:rsid w:val="0014207E"/>
    <w:rsid w:val="00142D55"/>
    <w:rsid w:val="001435A9"/>
    <w:rsid w:val="00145471"/>
    <w:rsid w:val="00147303"/>
    <w:rsid w:val="001474B3"/>
    <w:rsid w:val="00152324"/>
    <w:rsid w:val="001535AB"/>
    <w:rsid w:val="00153B0F"/>
    <w:rsid w:val="00154063"/>
    <w:rsid w:val="00155E59"/>
    <w:rsid w:val="00155F27"/>
    <w:rsid w:val="001571E1"/>
    <w:rsid w:val="0015784F"/>
    <w:rsid w:val="0016024B"/>
    <w:rsid w:val="00160484"/>
    <w:rsid w:val="0016297A"/>
    <w:rsid w:val="00162F62"/>
    <w:rsid w:val="00163F70"/>
    <w:rsid w:val="001642E9"/>
    <w:rsid w:val="00164DF7"/>
    <w:rsid w:val="001656A8"/>
    <w:rsid w:val="001666F8"/>
    <w:rsid w:val="0016723F"/>
    <w:rsid w:val="001712B1"/>
    <w:rsid w:val="00171863"/>
    <w:rsid w:val="00171F86"/>
    <w:rsid w:val="00173CD0"/>
    <w:rsid w:val="00176579"/>
    <w:rsid w:val="0017694F"/>
    <w:rsid w:val="00177251"/>
    <w:rsid w:val="0017726C"/>
    <w:rsid w:val="00177D98"/>
    <w:rsid w:val="00180F81"/>
    <w:rsid w:val="001810D0"/>
    <w:rsid w:val="001816C0"/>
    <w:rsid w:val="00185705"/>
    <w:rsid w:val="0018636B"/>
    <w:rsid w:val="0018737F"/>
    <w:rsid w:val="00187BF8"/>
    <w:rsid w:val="00191CF0"/>
    <w:rsid w:val="00192031"/>
    <w:rsid w:val="001929BD"/>
    <w:rsid w:val="00194BE4"/>
    <w:rsid w:val="00194E71"/>
    <w:rsid w:val="0019592D"/>
    <w:rsid w:val="00196B5E"/>
    <w:rsid w:val="00197A26"/>
    <w:rsid w:val="00197C96"/>
    <w:rsid w:val="001A06F7"/>
    <w:rsid w:val="001A14B0"/>
    <w:rsid w:val="001A3A34"/>
    <w:rsid w:val="001A41DF"/>
    <w:rsid w:val="001A454C"/>
    <w:rsid w:val="001A45B6"/>
    <w:rsid w:val="001A46BE"/>
    <w:rsid w:val="001A4AFC"/>
    <w:rsid w:val="001A4C95"/>
    <w:rsid w:val="001B2EDF"/>
    <w:rsid w:val="001B3096"/>
    <w:rsid w:val="001B3483"/>
    <w:rsid w:val="001B4818"/>
    <w:rsid w:val="001B4EDB"/>
    <w:rsid w:val="001B5F8C"/>
    <w:rsid w:val="001B716C"/>
    <w:rsid w:val="001B7260"/>
    <w:rsid w:val="001B7648"/>
    <w:rsid w:val="001B7D4C"/>
    <w:rsid w:val="001B7DE5"/>
    <w:rsid w:val="001C0179"/>
    <w:rsid w:val="001C1068"/>
    <w:rsid w:val="001C371D"/>
    <w:rsid w:val="001C720D"/>
    <w:rsid w:val="001D0401"/>
    <w:rsid w:val="001D12D5"/>
    <w:rsid w:val="001D4798"/>
    <w:rsid w:val="001D4D3C"/>
    <w:rsid w:val="001D5D72"/>
    <w:rsid w:val="001D5E57"/>
    <w:rsid w:val="001D60EF"/>
    <w:rsid w:val="001D7649"/>
    <w:rsid w:val="001D76DD"/>
    <w:rsid w:val="001D7709"/>
    <w:rsid w:val="001D7C05"/>
    <w:rsid w:val="001D7F94"/>
    <w:rsid w:val="001E01CB"/>
    <w:rsid w:val="001E0B2B"/>
    <w:rsid w:val="001E0B38"/>
    <w:rsid w:val="001E27B8"/>
    <w:rsid w:val="001E2E4B"/>
    <w:rsid w:val="001E2FA7"/>
    <w:rsid w:val="001E3DF2"/>
    <w:rsid w:val="001E409E"/>
    <w:rsid w:val="001E446A"/>
    <w:rsid w:val="001E543A"/>
    <w:rsid w:val="001E543C"/>
    <w:rsid w:val="001E5952"/>
    <w:rsid w:val="001E6863"/>
    <w:rsid w:val="001E7023"/>
    <w:rsid w:val="001E7153"/>
    <w:rsid w:val="001F0F93"/>
    <w:rsid w:val="001F308F"/>
    <w:rsid w:val="001F5C67"/>
    <w:rsid w:val="001F653F"/>
    <w:rsid w:val="001F67B6"/>
    <w:rsid w:val="001F688C"/>
    <w:rsid w:val="001F6F66"/>
    <w:rsid w:val="00200247"/>
    <w:rsid w:val="0020047F"/>
    <w:rsid w:val="00201252"/>
    <w:rsid w:val="002014FC"/>
    <w:rsid w:val="00201D17"/>
    <w:rsid w:val="002030A7"/>
    <w:rsid w:val="0020392B"/>
    <w:rsid w:val="00203A25"/>
    <w:rsid w:val="00203DC1"/>
    <w:rsid w:val="002044C7"/>
    <w:rsid w:val="002051E1"/>
    <w:rsid w:val="0020557C"/>
    <w:rsid w:val="002055A5"/>
    <w:rsid w:val="002069E5"/>
    <w:rsid w:val="00210291"/>
    <w:rsid w:val="002107C9"/>
    <w:rsid w:val="00211D8E"/>
    <w:rsid w:val="00212894"/>
    <w:rsid w:val="00212991"/>
    <w:rsid w:val="00212E47"/>
    <w:rsid w:val="002130A3"/>
    <w:rsid w:val="002140CE"/>
    <w:rsid w:val="002155CE"/>
    <w:rsid w:val="00215932"/>
    <w:rsid w:val="00216C5E"/>
    <w:rsid w:val="0022002A"/>
    <w:rsid w:val="00220AEC"/>
    <w:rsid w:val="00220CC6"/>
    <w:rsid w:val="00221516"/>
    <w:rsid w:val="00222571"/>
    <w:rsid w:val="00222D15"/>
    <w:rsid w:val="002233FE"/>
    <w:rsid w:val="002239D8"/>
    <w:rsid w:val="00225567"/>
    <w:rsid w:val="00225882"/>
    <w:rsid w:val="00225D41"/>
    <w:rsid w:val="00226A18"/>
    <w:rsid w:val="002272D4"/>
    <w:rsid w:val="00231AD3"/>
    <w:rsid w:val="00233F32"/>
    <w:rsid w:val="00234DC3"/>
    <w:rsid w:val="002357C8"/>
    <w:rsid w:val="00235884"/>
    <w:rsid w:val="002359A1"/>
    <w:rsid w:val="002363D7"/>
    <w:rsid w:val="00236F7C"/>
    <w:rsid w:val="00241581"/>
    <w:rsid w:val="00241817"/>
    <w:rsid w:val="00241A61"/>
    <w:rsid w:val="00242BE2"/>
    <w:rsid w:val="00243404"/>
    <w:rsid w:val="002438A6"/>
    <w:rsid w:val="00246099"/>
    <w:rsid w:val="00246948"/>
    <w:rsid w:val="0024758F"/>
    <w:rsid w:val="0025066C"/>
    <w:rsid w:val="00250993"/>
    <w:rsid w:val="0025285C"/>
    <w:rsid w:val="002536CF"/>
    <w:rsid w:val="00253A5D"/>
    <w:rsid w:val="00253AD7"/>
    <w:rsid w:val="00253BDA"/>
    <w:rsid w:val="00253C9A"/>
    <w:rsid w:val="002549E8"/>
    <w:rsid w:val="00254AD1"/>
    <w:rsid w:val="00255A2C"/>
    <w:rsid w:val="002565D2"/>
    <w:rsid w:val="00257D6D"/>
    <w:rsid w:val="00260AEC"/>
    <w:rsid w:val="00261585"/>
    <w:rsid w:val="00261FCF"/>
    <w:rsid w:val="00262011"/>
    <w:rsid w:val="00262456"/>
    <w:rsid w:val="00263428"/>
    <w:rsid w:val="002642D7"/>
    <w:rsid w:val="00264491"/>
    <w:rsid w:val="0026467B"/>
    <w:rsid w:val="002648C7"/>
    <w:rsid w:val="002662B7"/>
    <w:rsid w:val="00267F3B"/>
    <w:rsid w:val="0027062D"/>
    <w:rsid w:val="00271080"/>
    <w:rsid w:val="00271772"/>
    <w:rsid w:val="00272D00"/>
    <w:rsid w:val="0027314F"/>
    <w:rsid w:val="00274F8C"/>
    <w:rsid w:val="0027757E"/>
    <w:rsid w:val="00280A13"/>
    <w:rsid w:val="00281052"/>
    <w:rsid w:val="00284ADC"/>
    <w:rsid w:val="002853BB"/>
    <w:rsid w:val="0028576B"/>
    <w:rsid w:val="0029250D"/>
    <w:rsid w:val="0029555E"/>
    <w:rsid w:val="00295C63"/>
    <w:rsid w:val="002970DD"/>
    <w:rsid w:val="00297C13"/>
    <w:rsid w:val="002A30E9"/>
    <w:rsid w:val="002A4783"/>
    <w:rsid w:val="002A59F7"/>
    <w:rsid w:val="002A76B4"/>
    <w:rsid w:val="002B02E2"/>
    <w:rsid w:val="002B1EE5"/>
    <w:rsid w:val="002B2951"/>
    <w:rsid w:val="002B2F96"/>
    <w:rsid w:val="002B3D53"/>
    <w:rsid w:val="002B4273"/>
    <w:rsid w:val="002B45FD"/>
    <w:rsid w:val="002B6FF0"/>
    <w:rsid w:val="002B70B8"/>
    <w:rsid w:val="002B7A70"/>
    <w:rsid w:val="002B7D91"/>
    <w:rsid w:val="002C02EC"/>
    <w:rsid w:val="002C0651"/>
    <w:rsid w:val="002C3B69"/>
    <w:rsid w:val="002C4F50"/>
    <w:rsid w:val="002C641A"/>
    <w:rsid w:val="002C6DB9"/>
    <w:rsid w:val="002C7C04"/>
    <w:rsid w:val="002D0C69"/>
    <w:rsid w:val="002D1E10"/>
    <w:rsid w:val="002D3AF3"/>
    <w:rsid w:val="002D3D64"/>
    <w:rsid w:val="002D4306"/>
    <w:rsid w:val="002D4F7F"/>
    <w:rsid w:val="002D58E5"/>
    <w:rsid w:val="002D7704"/>
    <w:rsid w:val="002E0B71"/>
    <w:rsid w:val="002E1002"/>
    <w:rsid w:val="002E138B"/>
    <w:rsid w:val="002E138D"/>
    <w:rsid w:val="002E1875"/>
    <w:rsid w:val="002E2EDE"/>
    <w:rsid w:val="002E4555"/>
    <w:rsid w:val="002E45B6"/>
    <w:rsid w:val="002E4F12"/>
    <w:rsid w:val="002E4F7F"/>
    <w:rsid w:val="002E53E6"/>
    <w:rsid w:val="002E634C"/>
    <w:rsid w:val="002E6AEE"/>
    <w:rsid w:val="002E77CF"/>
    <w:rsid w:val="002E77F0"/>
    <w:rsid w:val="002E78E5"/>
    <w:rsid w:val="002F0A47"/>
    <w:rsid w:val="002F1746"/>
    <w:rsid w:val="002F2249"/>
    <w:rsid w:val="002F3BC6"/>
    <w:rsid w:val="002F49F2"/>
    <w:rsid w:val="002F510B"/>
    <w:rsid w:val="002F51AD"/>
    <w:rsid w:val="002F6714"/>
    <w:rsid w:val="002F6A52"/>
    <w:rsid w:val="002F6AD4"/>
    <w:rsid w:val="002F7619"/>
    <w:rsid w:val="003007BF"/>
    <w:rsid w:val="00300FE4"/>
    <w:rsid w:val="003026D6"/>
    <w:rsid w:val="00302B1C"/>
    <w:rsid w:val="00303428"/>
    <w:rsid w:val="00303DAD"/>
    <w:rsid w:val="00305138"/>
    <w:rsid w:val="0030543C"/>
    <w:rsid w:val="003066CD"/>
    <w:rsid w:val="00306842"/>
    <w:rsid w:val="0030704C"/>
    <w:rsid w:val="00307C7F"/>
    <w:rsid w:val="003103A6"/>
    <w:rsid w:val="00310666"/>
    <w:rsid w:val="003116F1"/>
    <w:rsid w:val="0031303C"/>
    <w:rsid w:val="0031347C"/>
    <w:rsid w:val="00314DCA"/>
    <w:rsid w:val="00315942"/>
    <w:rsid w:val="00315CE9"/>
    <w:rsid w:val="003171F3"/>
    <w:rsid w:val="00317BA2"/>
    <w:rsid w:val="00320C9B"/>
    <w:rsid w:val="003220C1"/>
    <w:rsid w:val="003228A6"/>
    <w:rsid w:val="0032313F"/>
    <w:rsid w:val="003236EC"/>
    <w:rsid w:val="00323B9A"/>
    <w:rsid w:val="00323D4D"/>
    <w:rsid w:val="00325A2A"/>
    <w:rsid w:val="00325D24"/>
    <w:rsid w:val="0032618B"/>
    <w:rsid w:val="0032620D"/>
    <w:rsid w:val="00326516"/>
    <w:rsid w:val="00326816"/>
    <w:rsid w:val="00327885"/>
    <w:rsid w:val="0032796D"/>
    <w:rsid w:val="00330EBA"/>
    <w:rsid w:val="00330F20"/>
    <w:rsid w:val="0033166B"/>
    <w:rsid w:val="003322B5"/>
    <w:rsid w:val="003336CF"/>
    <w:rsid w:val="003349FA"/>
    <w:rsid w:val="003356A6"/>
    <w:rsid w:val="003371E1"/>
    <w:rsid w:val="00340ABD"/>
    <w:rsid w:val="00340BAF"/>
    <w:rsid w:val="00340C03"/>
    <w:rsid w:val="00341DF2"/>
    <w:rsid w:val="0034283B"/>
    <w:rsid w:val="003441DA"/>
    <w:rsid w:val="00344ABD"/>
    <w:rsid w:val="0034544B"/>
    <w:rsid w:val="003457B4"/>
    <w:rsid w:val="00345B8A"/>
    <w:rsid w:val="00345EE3"/>
    <w:rsid w:val="00347941"/>
    <w:rsid w:val="00347C1D"/>
    <w:rsid w:val="003508E5"/>
    <w:rsid w:val="00350C3F"/>
    <w:rsid w:val="0035126B"/>
    <w:rsid w:val="003515C1"/>
    <w:rsid w:val="00353CCD"/>
    <w:rsid w:val="003550F6"/>
    <w:rsid w:val="003569D3"/>
    <w:rsid w:val="00357B7D"/>
    <w:rsid w:val="00361303"/>
    <w:rsid w:val="003633C6"/>
    <w:rsid w:val="00363469"/>
    <w:rsid w:val="00363780"/>
    <w:rsid w:val="00364F6F"/>
    <w:rsid w:val="0036558D"/>
    <w:rsid w:val="00365A13"/>
    <w:rsid w:val="00365BD6"/>
    <w:rsid w:val="00365C37"/>
    <w:rsid w:val="00366502"/>
    <w:rsid w:val="00367149"/>
    <w:rsid w:val="003700F0"/>
    <w:rsid w:val="003714FC"/>
    <w:rsid w:val="0037183E"/>
    <w:rsid w:val="00373CD6"/>
    <w:rsid w:val="00373F08"/>
    <w:rsid w:val="0037491B"/>
    <w:rsid w:val="00374A61"/>
    <w:rsid w:val="00376392"/>
    <w:rsid w:val="00377776"/>
    <w:rsid w:val="003802FB"/>
    <w:rsid w:val="003813E4"/>
    <w:rsid w:val="00382FA7"/>
    <w:rsid w:val="00383EAA"/>
    <w:rsid w:val="00383F7D"/>
    <w:rsid w:val="00385711"/>
    <w:rsid w:val="003864A7"/>
    <w:rsid w:val="00387C0A"/>
    <w:rsid w:val="00391574"/>
    <w:rsid w:val="003917E7"/>
    <w:rsid w:val="003944D8"/>
    <w:rsid w:val="00394C88"/>
    <w:rsid w:val="00396132"/>
    <w:rsid w:val="00397139"/>
    <w:rsid w:val="0039797D"/>
    <w:rsid w:val="003A0339"/>
    <w:rsid w:val="003A0FD4"/>
    <w:rsid w:val="003A33E7"/>
    <w:rsid w:val="003A35C9"/>
    <w:rsid w:val="003A37E5"/>
    <w:rsid w:val="003A3FAC"/>
    <w:rsid w:val="003A4AED"/>
    <w:rsid w:val="003A7B79"/>
    <w:rsid w:val="003B039B"/>
    <w:rsid w:val="003B7E80"/>
    <w:rsid w:val="003C04F9"/>
    <w:rsid w:val="003C059A"/>
    <w:rsid w:val="003C08E3"/>
    <w:rsid w:val="003C43EC"/>
    <w:rsid w:val="003C5341"/>
    <w:rsid w:val="003C6D05"/>
    <w:rsid w:val="003C7032"/>
    <w:rsid w:val="003D125E"/>
    <w:rsid w:val="003D19B5"/>
    <w:rsid w:val="003D1A30"/>
    <w:rsid w:val="003D1D49"/>
    <w:rsid w:val="003D202C"/>
    <w:rsid w:val="003D2888"/>
    <w:rsid w:val="003D3C1B"/>
    <w:rsid w:val="003D3D95"/>
    <w:rsid w:val="003D3DDB"/>
    <w:rsid w:val="003D4DD9"/>
    <w:rsid w:val="003D69EA"/>
    <w:rsid w:val="003E0D41"/>
    <w:rsid w:val="003E0FAE"/>
    <w:rsid w:val="003E1892"/>
    <w:rsid w:val="003E1910"/>
    <w:rsid w:val="003E1B73"/>
    <w:rsid w:val="003E3027"/>
    <w:rsid w:val="003E43D7"/>
    <w:rsid w:val="003E4BAC"/>
    <w:rsid w:val="003E5386"/>
    <w:rsid w:val="003E5988"/>
    <w:rsid w:val="003E5E46"/>
    <w:rsid w:val="003E74BD"/>
    <w:rsid w:val="003F0B7E"/>
    <w:rsid w:val="003F0B97"/>
    <w:rsid w:val="003F1B35"/>
    <w:rsid w:val="003F362F"/>
    <w:rsid w:val="003F480A"/>
    <w:rsid w:val="003F6002"/>
    <w:rsid w:val="003F63B9"/>
    <w:rsid w:val="004003DE"/>
    <w:rsid w:val="0040131B"/>
    <w:rsid w:val="00401C04"/>
    <w:rsid w:val="00401C5B"/>
    <w:rsid w:val="00401FAF"/>
    <w:rsid w:val="004020DD"/>
    <w:rsid w:val="004030BA"/>
    <w:rsid w:val="004036AD"/>
    <w:rsid w:val="004037E2"/>
    <w:rsid w:val="0040383B"/>
    <w:rsid w:val="004038A0"/>
    <w:rsid w:val="00404555"/>
    <w:rsid w:val="00404E99"/>
    <w:rsid w:val="00405976"/>
    <w:rsid w:val="00405B85"/>
    <w:rsid w:val="004062A1"/>
    <w:rsid w:val="00407781"/>
    <w:rsid w:val="0041058A"/>
    <w:rsid w:val="00410AEB"/>
    <w:rsid w:val="00410BA7"/>
    <w:rsid w:val="00411302"/>
    <w:rsid w:val="0041131D"/>
    <w:rsid w:val="00411A5B"/>
    <w:rsid w:val="004123CC"/>
    <w:rsid w:val="0041315B"/>
    <w:rsid w:val="00414D93"/>
    <w:rsid w:val="00415FED"/>
    <w:rsid w:val="00417B8E"/>
    <w:rsid w:val="00420F6E"/>
    <w:rsid w:val="00423115"/>
    <w:rsid w:val="00423137"/>
    <w:rsid w:val="00423A48"/>
    <w:rsid w:val="00424DA6"/>
    <w:rsid w:val="0042512D"/>
    <w:rsid w:val="004257DC"/>
    <w:rsid w:val="004273FA"/>
    <w:rsid w:val="004312EB"/>
    <w:rsid w:val="00432916"/>
    <w:rsid w:val="00432C5F"/>
    <w:rsid w:val="0043647D"/>
    <w:rsid w:val="004370CA"/>
    <w:rsid w:val="004373BE"/>
    <w:rsid w:val="00441366"/>
    <w:rsid w:val="00441A2A"/>
    <w:rsid w:val="004428F1"/>
    <w:rsid w:val="00443EF6"/>
    <w:rsid w:val="0044446B"/>
    <w:rsid w:val="00445068"/>
    <w:rsid w:val="00450787"/>
    <w:rsid w:val="0045122F"/>
    <w:rsid w:val="004539A0"/>
    <w:rsid w:val="0045407C"/>
    <w:rsid w:val="0045459B"/>
    <w:rsid w:val="004554F0"/>
    <w:rsid w:val="00455A64"/>
    <w:rsid w:val="00461F99"/>
    <w:rsid w:val="0046224D"/>
    <w:rsid w:val="00462603"/>
    <w:rsid w:val="0046278E"/>
    <w:rsid w:val="00462A6C"/>
    <w:rsid w:val="0046355E"/>
    <w:rsid w:val="004635B2"/>
    <w:rsid w:val="00465654"/>
    <w:rsid w:val="00466200"/>
    <w:rsid w:val="00466713"/>
    <w:rsid w:val="00467333"/>
    <w:rsid w:val="00470FA5"/>
    <w:rsid w:val="00471AED"/>
    <w:rsid w:val="00471B8C"/>
    <w:rsid w:val="00471BAB"/>
    <w:rsid w:val="00472069"/>
    <w:rsid w:val="00472E85"/>
    <w:rsid w:val="004750A9"/>
    <w:rsid w:val="004762C6"/>
    <w:rsid w:val="004806F9"/>
    <w:rsid w:val="00480DF0"/>
    <w:rsid w:val="0048114B"/>
    <w:rsid w:val="00481649"/>
    <w:rsid w:val="0048291F"/>
    <w:rsid w:val="004831D3"/>
    <w:rsid w:val="00483361"/>
    <w:rsid w:val="0048336E"/>
    <w:rsid w:val="00483726"/>
    <w:rsid w:val="004837E9"/>
    <w:rsid w:val="00483C88"/>
    <w:rsid w:val="004855AD"/>
    <w:rsid w:val="00485774"/>
    <w:rsid w:val="00485992"/>
    <w:rsid w:val="00487350"/>
    <w:rsid w:val="004911F4"/>
    <w:rsid w:val="00491C33"/>
    <w:rsid w:val="00491ED0"/>
    <w:rsid w:val="004924DD"/>
    <w:rsid w:val="004925A8"/>
    <w:rsid w:val="00493EB0"/>
    <w:rsid w:val="0049661E"/>
    <w:rsid w:val="0049736D"/>
    <w:rsid w:val="00497E17"/>
    <w:rsid w:val="004A0ED7"/>
    <w:rsid w:val="004A1EA4"/>
    <w:rsid w:val="004A2427"/>
    <w:rsid w:val="004A2F01"/>
    <w:rsid w:val="004A308B"/>
    <w:rsid w:val="004A3B64"/>
    <w:rsid w:val="004A4616"/>
    <w:rsid w:val="004A4883"/>
    <w:rsid w:val="004A6108"/>
    <w:rsid w:val="004A7087"/>
    <w:rsid w:val="004A7C77"/>
    <w:rsid w:val="004B032A"/>
    <w:rsid w:val="004B06F7"/>
    <w:rsid w:val="004B110B"/>
    <w:rsid w:val="004B1D6D"/>
    <w:rsid w:val="004B2225"/>
    <w:rsid w:val="004B296E"/>
    <w:rsid w:val="004B2983"/>
    <w:rsid w:val="004B2FE6"/>
    <w:rsid w:val="004B3917"/>
    <w:rsid w:val="004B7147"/>
    <w:rsid w:val="004C0B30"/>
    <w:rsid w:val="004C0F7F"/>
    <w:rsid w:val="004C15C0"/>
    <w:rsid w:val="004C1CC6"/>
    <w:rsid w:val="004C249D"/>
    <w:rsid w:val="004C28F6"/>
    <w:rsid w:val="004C31D5"/>
    <w:rsid w:val="004C332C"/>
    <w:rsid w:val="004C43C1"/>
    <w:rsid w:val="004C4C82"/>
    <w:rsid w:val="004C5B1E"/>
    <w:rsid w:val="004D0EED"/>
    <w:rsid w:val="004D166F"/>
    <w:rsid w:val="004D24F1"/>
    <w:rsid w:val="004D2F0D"/>
    <w:rsid w:val="004D2FEA"/>
    <w:rsid w:val="004D30B4"/>
    <w:rsid w:val="004D3625"/>
    <w:rsid w:val="004D365A"/>
    <w:rsid w:val="004D3896"/>
    <w:rsid w:val="004D462A"/>
    <w:rsid w:val="004D49FD"/>
    <w:rsid w:val="004D77AA"/>
    <w:rsid w:val="004D7B10"/>
    <w:rsid w:val="004D7FB3"/>
    <w:rsid w:val="004E0643"/>
    <w:rsid w:val="004E086E"/>
    <w:rsid w:val="004E1D9A"/>
    <w:rsid w:val="004E2190"/>
    <w:rsid w:val="004E265F"/>
    <w:rsid w:val="004E2A9A"/>
    <w:rsid w:val="004E3295"/>
    <w:rsid w:val="004E4258"/>
    <w:rsid w:val="004E7651"/>
    <w:rsid w:val="004F1B4A"/>
    <w:rsid w:val="004F21CC"/>
    <w:rsid w:val="004F23DB"/>
    <w:rsid w:val="004F24A6"/>
    <w:rsid w:val="004F3C76"/>
    <w:rsid w:val="004F4590"/>
    <w:rsid w:val="004F4807"/>
    <w:rsid w:val="004F6B20"/>
    <w:rsid w:val="004F6EBA"/>
    <w:rsid w:val="0050044F"/>
    <w:rsid w:val="005018E6"/>
    <w:rsid w:val="005020A1"/>
    <w:rsid w:val="00502711"/>
    <w:rsid w:val="00504078"/>
    <w:rsid w:val="00505EFC"/>
    <w:rsid w:val="005108A2"/>
    <w:rsid w:val="005118D4"/>
    <w:rsid w:val="00511EE5"/>
    <w:rsid w:val="00511FA8"/>
    <w:rsid w:val="005123B3"/>
    <w:rsid w:val="0051268A"/>
    <w:rsid w:val="00512AE2"/>
    <w:rsid w:val="00513A47"/>
    <w:rsid w:val="00513C45"/>
    <w:rsid w:val="005145CB"/>
    <w:rsid w:val="005149C8"/>
    <w:rsid w:val="00517E56"/>
    <w:rsid w:val="005200A5"/>
    <w:rsid w:val="00521C0A"/>
    <w:rsid w:val="00525614"/>
    <w:rsid w:val="00527D72"/>
    <w:rsid w:val="00530154"/>
    <w:rsid w:val="0053197C"/>
    <w:rsid w:val="005320C9"/>
    <w:rsid w:val="0053237D"/>
    <w:rsid w:val="00532B16"/>
    <w:rsid w:val="00532C0E"/>
    <w:rsid w:val="00532DC4"/>
    <w:rsid w:val="00533907"/>
    <w:rsid w:val="005348A4"/>
    <w:rsid w:val="0053626D"/>
    <w:rsid w:val="00536FE8"/>
    <w:rsid w:val="00540A96"/>
    <w:rsid w:val="00544236"/>
    <w:rsid w:val="0054454C"/>
    <w:rsid w:val="00550D1E"/>
    <w:rsid w:val="00552D1D"/>
    <w:rsid w:val="00553252"/>
    <w:rsid w:val="005536BE"/>
    <w:rsid w:val="0055523D"/>
    <w:rsid w:val="005558F7"/>
    <w:rsid w:val="00562FBC"/>
    <w:rsid w:val="00565A5B"/>
    <w:rsid w:val="00566726"/>
    <w:rsid w:val="005674E3"/>
    <w:rsid w:val="005677A4"/>
    <w:rsid w:val="00570E66"/>
    <w:rsid w:val="00571215"/>
    <w:rsid w:val="00571558"/>
    <w:rsid w:val="00571883"/>
    <w:rsid w:val="00572BD2"/>
    <w:rsid w:val="005731A5"/>
    <w:rsid w:val="005744F8"/>
    <w:rsid w:val="00574F5B"/>
    <w:rsid w:val="005760A7"/>
    <w:rsid w:val="00577B5B"/>
    <w:rsid w:val="005821C6"/>
    <w:rsid w:val="00582921"/>
    <w:rsid w:val="0058296B"/>
    <w:rsid w:val="00582A73"/>
    <w:rsid w:val="00582CDD"/>
    <w:rsid w:val="00583650"/>
    <w:rsid w:val="00583D5C"/>
    <w:rsid w:val="00583F41"/>
    <w:rsid w:val="00584670"/>
    <w:rsid w:val="005856F7"/>
    <w:rsid w:val="00585F7A"/>
    <w:rsid w:val="00586109"/>
    <w:rsid w:val="005868AD"/>
    <w:rsid w:val="00586F58"/>
    <w:rsid w:val="005876FD"/>
    <w:rsid w:val="00590520"/>
    <w:rsid w:val="00590991"/>
    <w:rsid w:val="005915B8"/>
    <w:rsid w:val="00591FD2"/>
    <w:rsid w:val="005932B7"/>
    <w:rsid w:val="005945FF"/>
    <w:rsid w:val="00594BF1"/>
    <w:rsid w:val="00594C38"/>
    <w:rsid w:val="00595104"/>
    <w:rsid w:val="00595686"/>
    <w:rsid w:val="00595E6D"/>
    <w:rsid w:val="005964C6"/>
    <w:rsid w:val="005973AD"/>
    <w:rsid w:val="005A0398"/>
    <w:rsid w:val="005A0D29"/>
    <w:rsid w:val="005A1E20"/>
    <w:rsid w:val="005A20B0"/>
    <w:rsid w:val="005A248C"/>
    <w:rsid w:val="005A4A00"/>
    <w:rsid w:val="005A4C87"/>
    <w:rsid w:val="005A62AA"/>
    <w:rsid w:val="005B066E"/>
    <w:rsid w:val="005B1891"/>
    <w:rsid w:val="005B2270"/>
    <w:rsid w:val="005B3089"/>
    <w:rsid w:val="005B336C"/>
    <w:rsid w:val="005B3411"/>
    <w:rsid w:val="005B3B06"/>
    <w:rsid w:val="005B3E07"/>
    <w:rsid w:val="005B4E31"/>
    <w:rsid w:val="005B4E6F"/>
    <w:rsid w:val="005B6A71"/>
    <w:rsid w:val="005C0935"/>
    <w:rsid w:val="005C0961"/>
    <w:rsid w:val="005C0B16"/>
    <w:rsid w:val="005C0ECC"/>
    <w:rsid w:val="005C2A7F"/>
    <w:rsid w:val="005C31E5"/>
    <w:rsid w:val="005C3E7F"/>
    <w:rsid w:val="005C3EE1"/>
    <w:rsid w:val="005C5FE6"/>
    <w:rsid w:val="005C611F"/>
    <w:rsid w:val="005C77B1"/>
    <w:rsid w:val="005C7AA5"/>
    <w:rsid w:val="005C7DFA"/>
    <w:rsid w:val="005D0247"/>
    <w:rsid w:val="005D02D0"/>
    <w:rsid w:val="005D1334"/>
    <w:rsid w:val="005D4E2B"/>
    <w:rsid w:val="005D533A"/>
    <w:rsid w:val="005D5E90"/>
    <w:rsid w:val="005D6134"/>
    <w:rsid w:val="005D6BD1"/>
    <w:rsid w:val="005E0CE5"/>
    <w:rsid w:val="005E2C2F"/>
    <w:rsid w:val="005E6E61"/>
    <w:rsid w:val="005F090B"/>
    <w:rsid w:val="005F1ECA"/>
    <w:rsid w:val="005F2EE1"/>
    <w:rsid w:val="005F3FEE"/>
    <w:rsid w:val="005F594C"/>
    <w:rsid w:val="00600C10"/>
    <w:rsid w:val="00602DBD"/>
    <w:rsid w:val="00603C40"/>
    <w:rsid w:val="00605307"/>
    <w:rsid w:val="00606E3B"/>
    <w:rsid w:val="006075CE"/>
    <w:rsid w:val="006105EA"/>
    <w:rsid w:val="00610EF2"/>
    <w:rsid w:val="0061108B"/>
    <w:rsid w:val="006113DF"/>
    <w:rsid w:val="00611C3A"/>
    <w:rsid w:val="006122E0"/>
    <w:rsid w:val="00613466"/>
    <w:rsid w:val="00616577"/>
    <w:rsid w:val="00620323"/>
    <w:rsid w:val="006205CF"/>
    <w:rsid w:val="00621471"/>
    <w:rsid w:val="006223D0"/>
    <w:rsid w:val="006230A6"/>
    <w:rsid w:val="00623604"/>
    <w:rsid w:val="00625A4B"/>
    <w:rsid w:val="00625EE8"/>
    <w:rsid w:val="0062732E"/>
    <w:rsid w:val="00627A84"/>
    <w:rsid w:val="0063021F"/>
    <w:rsid w:val="0063064D"/>
    <w:rsid w:val="00634A91"/>
    <w:rsid w:val="00636E06"/>
    <w:rsid w:val="00636F8E"/>
    <w:rsid w:val="006377DF"/>
    <w:rsid w:val="00640A75"/>
    <w:rsid w:val="0064127D"/>
    <w:rsid w:val="0064184D"/>
    <w:rsid w:val="0064207C"/>
    <w:rsid w:val="006451EE"/>
    <w:rsid w:val="006455A2"/>
    <w:rsid w:val="00645A16"/>
    <w:rsid w:val="00646CEB"/>
    <w:rsid w:val="00652C8B"/>
    <w:rsid w:val="00654477"/>
    <w:rsid w:val="00654E99"/>
    <w:rsid w:val="00655408"/>
    <w:rsid w:val="00656433"/>
    <w:rsid w:val="0065696C"/>
    <w:rsid w:val="00656EA0"/>
    <w:rsid w:val="006619F7"/>
    <w:rsid w:val="00661F1C"/>
    <w:rsid w:val="00662B1D"/>
    <w:rsid w:val="0066302D"/>
    <w:rsid w:val="006631C8"/>
    <w:rsid w:val="00663251"/>
    <w:rsid w:val="006640CD"/>
    <w:rsid w:val="006653DA"/>
    <w:rsid w:val="0066648C"/>
    <w:rsid w:val="0066772F"/>
    <w:rsid w:val="00667CEC"/>
    <w:rsid w:val="006706A2"/>
    <w:rsid w:val="00671724"/>
    <w:rsid w:val="00671D24"/>
    <w:rsid w:val="00673947"/>
    <w:rsid w:val="00675A28"/>
    <w:rsid w:val="00676760"/>
    <w:rsid w:val="006767A4"/>
    <w:rsid w:val="0067777E"/>
    <w:rsid w:val="0068007C"/>
    <w:rsid w:val="006803C4"/>
    <w:rsid w:val="006809C3"/>
    <w:rsid w:val="00680AC7"/>
    <w:rsid w:val="00681F72"/>
    <w:rsid w:val="00682099"/>
    <w:rsid w:val="00682822"/>
    <w:rsid w:val="00684717"/>
    <w:rsid w:val="00686974"/>
    <w:rsid w:val="00686A64"/>
    <w:rsid w:val="00686CF0"/>
    <w:rsid w:val="00687519"/>
    <w:rsid w:val="0068768F"/>
    <w:rsid w:val="006910D9"/>
    <w:rsid w:val="00691B48"/>
    <w:rsid w:val="00691D40"/>
    <w:rsid w:val="00692FA6"/>
    <w:rsid w:val="00693419"/>
    <w:rsid w:val="00693558"/>
    <w:rsid w:val="00693E14"/>
    <w:rsid w:val="00694026"/>
    <w:rsid w:val="00695167"/>
    <w:rsid w:val="006952C7"/>
    <w:rsid w:val="00697B98"/>
    <w:rsid w:val="00697F64"/>
    <w:rsid w:val="006A1550"/>
    <w:rsid w:val="006A4370"/>
    <w:rsid w:val="006A567B"/>
    <w:rsid w:val="006A6E56"/>
    <w:rsid w:val="006A7956"/>
    <w:rsid w:val="006B0AA4"/>
    <w:rsid w:val="006B0CED"/>
    <w:rsid w:val="006B1535"/>
    <w:rsid w:val="006B226B"/>
    <w:rsid w:val="006B3423"/>
    <w:rsid w:val="006B410F"/>
    <w:rsid w:val="006B4580"/>
    <w:rsid w:val="006B4D40"/>
    <w:rsid w:val="006B56BC"/>
    <w:rsid w:val="006B5A7E"/>
    <w:rsid w:val="006B5CD5"/>
    <w:rsid w:val="006B6B59"/>
    <w:rsid w:val="006B6EA2"/>
    <w:rsid w:val="006B75CB"/>
    <w:rsid w:val="006B7F07"/>
    <w:rsid w:val="006C0907"/>
    <w:rsid w:val="006C1803"/>
    <w:rsid w:val="006C1A40"/>
    <w:rsid w:val="006C35EC"/>
    <w:rsid w:val="006C5162"/>
    <w:rsid w:val="006C60CC"/>
    <w:rsid w:val="006C7642"/>
    <w:rsid w:val="006D09FC"/>
    <w:rsid w:val="006D18C5"/>
    <w:rsid w:val="006D1A2C"/>
    <w:rsid w:val="006D1C23"/>
    <w:rsid w:val="006D36C7"/>
    <w:rsid w:val="006D3A2A"/>
    <w:rsid w:val="006D3AA6"/>
    <w:rsid w:val="006D5578"/>
    <w:rsid w:val="006D67F3"/>
    <w:rsid w:val="006D6845"/>
    <w:rsid w:val="006D70B8"/>
    <w:rsid w:val="006D76BF"/>
    <w:rsid w:val="006E08B3"/>
    <w:rsid w:val="006E198C"/>
    <w:rsid w:val="006E2D38"/>
    <w:rsid w:val="006E40F1"/>
    <w:rsid w:val="006E4D4C"/>
    <w:rsid w:val="006E4D5A"/>
    <w:rsid w:val="006E55C3"/>
    <w:rsid w:val="006E57A2"/>
    <w:rsid w:val="006E582F"/>
    <w:rsid w:val="006E5AF7"/>
    <w:rsid w:val="006E647C"/>
    <w:rsid w:val="006E69B6"/>
    <w:rsid w:val="006E752A"/>
    <w:rsid w:val="006E7EC3"/>
    <w:rsid w:val="006E7FE2"/>
    <w:rsid w:val="006F1FAD"/>
    <w:rsid w:val="006F78C3"/>
    <w:rsid w:val="007005A8"/>
    <w:rsid w:val="00703BA8"/>
    <w:rsid w:val="00706357"/>
    <w:rsid w:val="0070794D"/>
    <w:rsid w:val="007100D5"/>
    <w:rsid w:val="00710293"/>
    <w:rsid w:val="0071126E"/>
    <w:rsid w:val="00711870"/>
    <w:rsid w:val="00713CF3"/>
    <w:rsid w:val="00713DA6"/>
    <w:rsid w:val="00714E0D"/>
    <w:rsid w:val="00715BDD"/>
    <w:rsid w:val="00715DB1"/>
    <w:rsid w:val="00720EBD"/>
    <w:rsid w:val="00720F9B"/>
    <w:rsid w:val="0072185F"/>
    <w:rsid w:val="00721A2A"/>
    <w:rsid w:val="00721F62"/>
    <w:rsid w:val="0072299D"/>
    <w:rsid w:val="00722C09"/>
    <w:rsid w:val="007230CA"/>
    <w:rsid w:val="007234A9"/>
    <w:rsid w:val="007245C6"/>
    <w:rsid w:val="0072493C"/>
    <w:rsid w:val="00724F9A"/>
    <w:rsid w:val="007258EA"/>
    <w:rsid w:val="00726FC4"/>
    <w:rsid w:val="00727282"/>
    <w:rsid w:val="007329A2"/>
    <w:rsid w:val="00733218"/>
    <w:rsid w:val="0073340E"/>
    <w:rsid w:val="007337AD"/>
    <w:rsid w:val="00734457"/>
    <w:rsid w:val="00734EF3"/>
    <w:rsid w:val="00736508"/>
    <w:rsid w:val="0073724E"/>
    <w:rsid w:val="00740E8D"/>
    <w:rsid w:val="00741D70"/>
    <w:rsid w:val="0074253C"/>
    <w:rsid w:val="00743EAC"/>
    <w:rsid w:val="00743EF8"/>
    <w:rsid w:val="007441E3"/>
    <w:rsid w:val="00745072"/>
    <w:rsid w:val="0074528E"/>
    <w:rsid w:val="00745B17"/>
    <w:rsid w:val="00747235"/>
    <w:rsid w:val="007472E4"/>
    <w:rsid w:val="0074742A"/>
    <w:rsid w:val="007476CA"/>
    <w:rsid w:val="00747787"/>
    <w:rsid w:val="00747CE1"/>
    <w:rsid w:val="00750922"/>
    <w:rsid w:val="00751464"/>
    <w:rsid w:val="007528E2"/>
    <w:rsid w:val="007535EF"/>
    <w:rsid w:val="00753910"/>
    <w:rsid w:val="007541EF"/>
    <w:rsid w:val="007546E6"/>
    <w:rsid w:val="00755A1A"/>
    <w:rsid w:val="00755AEE"/>
    <w:rsid w:val="00755C6E"/>
    <w:rsid w:val="00755DFB"/>
    <w:rsid w:val="007562B9"/>
    <w:rsid w:val="00757E1A"/>
    <w:rsid w:val="00760201"/>
    <w:rsid w:val="00760585"/>
    <w:rsid w:val="00760BE8"/>
    <w:rsid w:val="00761119"/>
    <w:rsid w:val="00761234"/>
    <w:rsid w:val="007622E4"/>
    <w:rsid w:val="0076242B"/>
    <w:rsid w:val="00762A1B"/>
    <w:rsid w:val="00763424"/>
    <w:rsid w:val="007645B4"/>
    <w:rsid w:val="00764AA8"/>
    <w:rsid w:val="00764BD3"/>
    <w:rsid w:val="007653CF"/>
    <w:rsid w:val="00766C82"/>
    <w:rsid w:val="00767ABD"/>
    <w:rsid w:val="0077044E"/>
    <w:rsid w:val="00770CF7"/>
    <w:rsid w:val="00770E9B"/>
    <w:rsid w:val="00774BB4"/>
    <w:rsid w:val="00774C96"/>
    <w:rsid w:val="00774E1E"/>
    <w:rsid w:val="007753BE"/>
    <w:rsid w:val="0077677B"/>
    <w:rsid w:val="00776C14"/>
    <w:rsid w:val="00776E2A"/>
    <w:rsid w:val="00777393"/>
    <w:rsid w:val="00777AF3"/>
    <w:rsid w:val="00780553"/>
    <w:rsid w:val="00780C88"/>
    <w:rsid w:val="00783092"/>
    <w:rsid w:val="00784FED"/>
    <w:rsid w:val="0078674E"/>
    <w:rsid w:val="0078708D"/>
    <w:rsid w:val="007878F9"/>
    <w:rsid w:val="007900F2"/>
    <w:rsid w:val="007901D5"/>
    <w:rsid w:val="007914A6"/>
    <w:rsid w:val="00791E52"/>
    <w:rsid w:val="00792B3E"/>
    <w:rsid w:val="00793B2C"/>
    <w:rsid w:val="007947AF"/>
    <w:rsid w:val="00794C15"/>
    <w:rsid w:val="0079629E"/>
    <w:rsid w:val="00796E02"/>
    <w:rsid w:val="00796E9F"/>
    <w:rsid w:val="00797737"/>
    <w:rsid w:val="007A0D82"/>
    <w:rsid w:val="007A1143"/>
    <w:rsid w:val="007A2052"/>
    <w:rsid w:val="007A2552"/>
    <w:rsid w:val="007A264E"/>
    <w:rsid w:val="007A41CB"/>
    <w:rsid w:val="007A44B9"/>
    <w:rsid w:val="007A749F"/>
    <w:rsid w:val="007A7AE4"/>
    <w:rsid w:val="007A7F71"/>
    <w:rsid w:val="007B01E3"/>
    <w:rsid w:val="007B0404"/>
    <w:rsid w:val="007B0600"/>
    <w:rsid w:val="007B2080"/>
    <w:rsid w:val="007B2269"/>
    <w:rsid w:val="007B23EA"/>
    <w:rsid w:val="007B2A2F"/>
    <w:rsid w:val="007B3CC3"/>
    <w:rsid w:val="007B3D7D"/>
    <w:rsid w:val="007B5A1C"/>
    <w:rsid w:val="007B61FF"/>
    <w:rsid w:val="007B6211"/>
    <w:rsid w:val="007B631D"/>
    <w:rsid w:val="007B6EFD"/>
    <w:rsid w:val="007B7BE0"/>
    <w:rsid w:val="007C294C"/>
    <w:rsid w:val="007C5328"/>
    <w:rsid w:val="007C5BFC"/>
    <w:rsid w:val="007C614E"/>
    <w:rsid w:val="007C7295"/>
    <w:rsid w:val="007C736E"/>
    <w:rsid w:val="007C7CD8"/>
    <w:rsid w:val="007D1244"/>
    <w:rsid w:val="007D26AB"/>
    <w:rsid w:val="007D29F1"/>
    <w:rsid w:val="007D3CB3"/>
    <w:rsid w:val="007D651D"/>
    <w:rsid w:val="007D6E69"/>
    <w:rsid w:val="007D7CE6"/>
    <w:rsid w:val="007E0051"/>
    <w:rsid w:val="007E0B47"/>
    <w:rsid w:val="007E270D"/>
    <w:rsid w:val="007E32A8"/>
    <w:rsid w:val="007E3991"/>
    <w:rsid w:val="007E3A0D"/>
    <w:rsid w:val="007E3D57"/>
    <w:rsid w:val="007E5414"/>
    <w:rsid w:val="007E5803"/>
    <w:rsid w:val="007E5CE1"/>
    <w:rsid w:val="007E7234"/>
    <w:rsid w:val="007E7AD9"/>
    <w:rsid w:val="007E7E0E"/>
    <w:rsid w:val="007F0B52"/>
    <w:rsid w:val="007F0CC8"/>
    <w:rsid w:val="007F14F5"/>
    <w:rsid w:val="007F1B25"/>
    <w:rsid w:val="007F34BB"/>
    <w:rsid w:val="007F4187"/>
    <w:rsid w:val="007F45A1"/>
    <w:rsid w:val="007F7245"/>
    <w:rsid w:val="00800B3D"/>
    <w:rsid w:val="00801BCE"/>
    <w:rsid w:val="00801D6A"/>
    <w:rsid w:val="00803E12"/>
    <w:rsid w:val="00804AA1"/>
    <w:rsid w:val="00804B43"/>
    <w:rsid w:val="00804B5D"/>
    <w:rsid w:val="008053F1"/>
    <w:rsid w:val="0080706D"/>
    <w:rsid w:val="00807B5A"/>
    <w:rsid w:val="008101F3"/>
    <w:rsid w:val="0081040A"/>
    <w:rsid w:val="00810536"/>
    <w:rsid w:val="00811225"/>
    <w:rsid w:val="008116DD"/>
    <w:rsid w:val="00811A4B"/>
    <w:rsid w:val="008131C5"/>
    <w:rsid w:val="00813464"/>
    <w:rsid w:val="00813698"/>
    <w:rsid w:val="00815093"/>
    <w:rsid w:val="0081673D"/>
    <w:rsid w:val="00817E14"/>
    <w:rsid w:val="00820E8C"/>
    <w:rsid w:val="00821005"/>
    <w:rsid w:val="00821379"/>
    <w:rsid w:val="008218CD"/>
    <w:rsid w:val="00822511"/>
    <w:rsid w:val="0082442E"/>
    <w:rsid w:val="00824D7F"/>
    <w:rsid w:val="00826608"/>
    <w:rsid w:val="00830319"/>
    <w:rsid w:val="008319D8"/>
    <w:rsid w:val="00831C59"/>
    <w:rsid w:val="00831E24"/>
    <w:rsid w:val="00833249"/>
    <w:rsid w:val="00833703"/>
    <w:rsid w:val="00833E01"/>
    <w:rsid w:val="00834977"/>
    <w:rsid w:val="00835A88"/>
    <w:rsid w:val="00835A8F"/>
    <w:rsid w:val="008365D7"/>
    <w:rsid w:val="008374CB"/>
    <w:rsid w:val="008375E5"/>
    <w:rsid w:val="00840F5E"/>
    <w:rsid w:val="0084138C"/>
    <w:rsid w:val="00841666"/>
    <w:rsid w:val="0084172E"/>
    <w:rsid w:val="008418F6"/>
    <w:rsid w:val="00841919"/>
    <w:rsid w:val="00843EE2"/>
    <w:rsid w:val="008440A7"/>
    <w:rsid w:val="00844451"/>
    <w:rsid w:val="00845D37"/>
    <w:rsid w:val="008464F3"/>
    <w:rsid w:val="00851BD5"/>
    <w:rsid w:val="008520CE"/>
    <w:rsid w:val="008521A6"/>
    <w:rsid w:val="00852C6A"/>
    <w:rsid w:val="008558B0"/>
    <w:rsid w:val="00860693"/>
    <w:rsid w:val="008622CA"/>
    <w:rsid w:val="0086395F"/>
    <w:rsid w:val="00863D43"/>
    <w:rsid w:val="00866245"/>
    <w:rsid w:val="00866DD6"/>
    <w:rsid w:val="00866E70"/>
    <w:rsid w:val="0087098C"/>
    <w:rsid w:val="00872D36"/>
    <w:rsid w:val="0087342C"/>
    <w:rsid w:val="00875ADE"/>
    <w:rsid w:val="00876D4B"/>
    <w:rsid w:val="00877187"/>
    <w:rsid w:val="008800DC"/>
    <w:rsid w:val="00880109"/>
    <w:rsid w:val="008807F2"/>
    <w:rsid w:val="00882137"/>
    <w:rsid w:val="00882F15"/>
    <w:rsid w:val="00882F46"/>
    <w:rsid w:val="008838F4"/>
    <w:rsid w:val="00884628"/>
    <w:rsid w:val="008859D1"/>
    <w:rsid w:val="00885C3C"/>
    <w:rsid w:val="0088680C"/>
    <w:rsid w:val="0088699C"/>
    <w:rsid w:val="00887A54"/>
    <w:rsid w:val="00890922"/>
    <w:rsid w:val="00890E5C"/>
    <w:rsid w:val="0089223A"/>
    <w:rsid w:val="00894774"/>
    <w:rsid w:val="00896BBD"/>
    <w:rsid w:val="00897195"/>
    <w:rsid w:val="00897772"/>
    <w:rsid w:val="008A17CD"/>
    <w:rsid w:val="008A1DDB"/>
    <w:rsid w:val="008A263F"/>
    <w:rsid w:val="008A3085"/>
    <w:rsid w:val="008A324B"/>
    <w:rsid w:val="008A3541"/>
    <w:rsid w:val="008A35F2"/>
    <w:rsid w:val="008A3A70"/>
    <w:rsid w:val="008A7302"/>
    <w:rsid w:val="008A771D"/>
    <w:rsid w:val="008B06B4"/>
    <w:rsid w:val="008B10DA"/>
    <w:rsid w:val="008B139D"/>
    <w:rsid w:val="008B3844"/>
    <w:rsid w:val="008B4B82"/>
    <w:rsid w:val="008B6D08"/>
    <w:rsid w:val="008C3DF2"/>
    <w:rsid w:val="008C5C0F"/>
    <w:rsid w:val="008C5FBD"/>
    <w:rsid w:val="008D1266"/>
    <w:rsid w:val="008D20D0"/>
    <w:rsid w:val="008D21C0"/>
    <w:rsid w:val="008D4D87"/>
    <w:rsid w:val="008D4E6D"/>
    <w:rsid w:val="008D55D3"/>
    <w:rsid w:val="008D662A"/>
    <w:rsid w:val="008D6808"/>
    <w:rsid w:val="008E09F8"/>
    <w:rsid w:val="008E12EE"/>
    <w:rsid w:val="008E20E5"/>
    <w:rsid w:val="008E2CA0"/>
    <w:rsid w:val="008E5A27"/>
    <w:rsid w:val="008E5D73"/>
    <w:rsid w:val="008F077F"/>
    <w:rsid w:val="008F08CA"/>
    <w:rsid w:val="008F1B67"/>
    <w:rsid w:val="008F213D"/>
    <w:rsid w:val="008F4D4F"/>
    <w:rsid w:val="008F5A27"/>
    <w:rsid w:val="008F7D55"/>
    <w:rsid w:val="0090085C"/>
    <w:rsid w:val="00900B7F"/>
    <w:rsid w:val="0090172E"/>
    <w:rsid w:val="0090253C"/>
    <w:rsid w:val="00905210"/>
    <w:rsid w:val="009054B1"/>
    <w:rsid w:val="0090586C"/>
    <w:rsid w:val="00906AE9"/>
    <w:rsid w:val="00906DFC"/>
    <w:rsid w:val="00907073"/>
    <w:rsid w:val="00907622"/>
    <w:rsid w:val="009102BC"/>
    <w:rsid w:val="00912BFE"/>
    <w:rsid w:val="00913118"/>
    <w:rsid w:val="00913FFC"/>
    <w:rsid w:val="00916FA4"/>
    <w:rsid w:val="00920AB0"/>
    <w:rsid w:val="009210D5"/>
    <w:rsid w:val="009221F6"/>
    <w:rsid w:val="00922D78"/>
    <w:rsid w:val="009239BC"/>
    <w:rsid w:val="00923CC8"/>
    <w:rsid w:val="009256A0"/>
    <w:rsid w:val="00926054"/>
    <w:rsid w:val="00926DCC"/>
    <w:rsid w:val="00927D7E"/>
    <w:rsid w:val="00932E27"/>
    <w:rsid w:val="00933121"/>
    <w:rsid w:val="00935286"/>
    <w:rsid w:val="00935350"/>
    <w:rsid w:val="0093669B"/>
    <w:rsid w:val="00937233"/>
    <w:rsid w:val="0093778A"/>
    <w:rsid w:val="009408C1"/>
    <w:rsid w:val="00940B6A"/>
    <w:rsid w:val="00940B84"/>
    <w:rsid w:val="00941031"/>
    <w:rsid w:val="00942A60"/>
    <w:rsid w:val="00944421"/>
    <w:rsid w:val="00945102"/>
    <w:rsid w:val="00945BBB"/>
    <w:rsid w:val="009462CB"/>
    <w:rsid w:val="00947FFE"/>
    <w:rsid w:val="009526E3"/>
    <w:rsid w:val="009533B1"/>
    <w:rsid w:val="00955907"/>
    <w:rsid w:val="00956CDD"/>
    <w:rsid w:val="0095742E"/>
    <w:rsid w:val="00957B3A"/>
    <w:rsid w:val="00961D83"/>
    <w:rsid w:val="0096302E"/>
    <w:rsid w:val="00965D81"/>
    <w:rsid w:val="0096699A"/>
    <w:rsid w:val="00966D78"/>
    <w:rsid w:val="009672CF"/>
    <w:rsid w:val="00967476"/>
    <w:rsid w:val="00967EF3"/>
    <w:rsid w:val="009710E7"/>
    <w:rsid w:val="00971247"/>
    <w:rsid w:val="00971299"/>
    <w:rsid w:val="009713A5"/>
    <w:rsid w:val="009735A9"/>
    <w:rsid w:val="00973D3D"/>
    <w:rsid w:val="00974015"/>
    <w:rsid w:val="00974A7C"/>
    <w:rsid w:val="00974C33"/>
    <w:rsid w:val="009756A8"/>
    <w:rsid w:val="00976A07"/>
    <w:rsid w:val="00976E4E"/>
    <w:rsid w:val="0097751F"/>
    <w:rsid w:val="00981036"/>
    <w:rsid w:val="00982088"/>
    <w:rsid w:val="009855AE"/>
    <w:rsid w:val="009857F0"/>
    <w:rsid w:val="00985EEB"/>
    <w:rsid w:val="0098642A"/>
    <w:rsid w:val="0098660B"/>
    <w:rsid w:val="009866C6"/>
    <w:rsid w:val="0098746B"/>
    <w:rsid w:val="00987486"/>
    <w:rsid w:val="00987DE5"/>
    <w:rsid w:val="0099030C"/>
    <w:rsid w:val="0099040A"/>
    <w:rsid w:val="00990BE4"/>
    <w:rsid w:val="009924E3"/>
    <w:rsid w:val="009926E2"/>
    <w:rsid w:val="00992EE7"/>
    <w:rsid w:val="009930CB"/>
    <w:rsid w:val="0099326D"/>
    <w:rsid w:val="00993A32"/>
    <w:rsid w:val="00994837"/>
    <w:rsid w:val="0099626F"/>
    <w:rsid w:val="00997392"/>
    <w:rsid w:val="00997BB2"/>
    <w:rsid w:val="009A22BD"/>
    <w:rsid w:val="009A2636"/>
    <w:rsid w:val="009A2735"/>
    <w:rsid w:val="009A4317"/>
    <w:rsid w:val="009A5313"/>
    <w:rsid w:val="009A5360"/>
    <w:rsid w:val="009A7BE2"/>
    <w:rsid w:val="009A7D5A"/>
    <w:rsid w:val="009B02CD"/>
    <w:rsid w:val="009B04E7"/>
    <w:rsid w:val="009B0AE8"/>
    <w:rsid w:val="009B168F"/>
    <w:rsid w:val="009B21CE"/>
    <w:rsid w:val="009B2219"/>
    <w:rsid w:val="009B28D4"/>
    <w:rsid w:val="009B32E7"/>
    <w:rsid w:val="009B4B6B"/>
    <w:rsid w:val="009B59E1"/>
    <w:rsid w:val="009B6397"/>
    <w:rsid w:val="009B644F"/>
    <w:rsid w:val="009B7566"/>
    <w:rsid w:val="009B7CB2"/>
    <w:rsid w:val="009C1220"/>
    <w:rsid w:val="009C2EDE"/>
    <w:rsid w:val="009C2F4B"/>
    <w:rsid w:val="009C3F63"/>
    <w:rsid w:val="009C4228"/>
    <w:rsid w:val="009C5B08"/>
    <w:rsid w:val="009C627E"/>
    <w:rsid w:val="009C66F0"/>
    <w:rsid w:val="009C6ADC"/>
    <w:rsid w:val="009C732B"/>
    <w:rsid w:val="009D2ECE"/>
    <w:rsid w:val="009D3940"/>
    <w:rsid w:val="009D3FB3"/>
    <w:rsid w:val="009D40B8"/>
    <w:rsid w:val="009D42A8"/>
    <w:rsid w:val="009D59D2"/>
    <w:rsid w:val="009D5F7D"/>
    <w:rsid w:val="009E02BE"/>
    <w:rsid w:val="009E036F"/>
    <w:rsid w:val="009E26B9"/>
    <w:rsid w:val="009E323C"/>
    <w:rsid w:val="009E332B"/>
    <w:rsid w:val="009E35E0"/>
    <w:rsid w:val="009E36DA"/>
    <w:rsid w:val="009E37DC"/>
    <w:rsid w:val="009E4475"/>
    <w:rsid w:val="009E4C15"/>
    <w:rsid w:val="009E5EFF"/>
    <w:rsid w:val="009E6B6F"/>
    <w:rsid w:val="009E74C9"/>
    <w:rsid w:val="009E7971"/>
    <w:rsid w:val="009E7F11"/>
    <w:rsid w:val="009F0555"/>
    <w:rsid w:val="009F0753"/>
    <w:rsid w:val="009F08F5"/>
    <w:rsid w:val="009F09C4"/>
    <w:rsid w:val="009F13DA"/>
    <w:rsid w:val="009F177D"/>
    <w:rsid w:val="009F2A42"/>
    <w:rsid w:val="009F2F1A"/>
    <w:rsid w:val="009F3E7B"/>
    <w:rsid w:val="009F4686"/>
    <w:rsid w:val="009F507A"/>
    <w:rsid w:val="009F611A"/>
    <w:rsid w:val="009F64CC"/>
    <w:rsid w:val="009F74A7"/>
    <w:rsid w:val="00A00EA9"/>
    <w:rsid w:val="00A00F3D"/>
    <w:rsid w:val="00A0142B"/>
    <w:rsid w:val="00A02562"/>
    <w:rsid w:val="00A02621"/>
    <w:rsid w:val="00A02A91"/>
    <w:rsid w:val="00A03579"/>
    <w:rsid w:val="00A046F0"/>
    <w:rsid w:val="00A05C6E"/>
    <w:rsid w:val="00A06020"/>
    <w:rsid w:val="00A06292"/>
    <w:rsid w:val="00A07051"/>
    <w:rsid w:val="00A07CA7"/>
    <w:rsid w:val="00A11229"/>
    <w:rsid w:val="00A150A5"/>
    <w:rsid w:val="00A1661B"/>
    <w:rsid w:val="00A16863"/>
    <w:rsid w:val="00A229CE"/>
    <w:rsid w:val="00A22BD4"/>
    <w:rsid w:val="00A24821"/>
    <w:rsid w:val="00A248A1"/>
    <w:rsid w:val="00A25626"/>
    <w:rsid w:val="00A26C89"/>
    <w:rsid w:val="00A2746D"/>
    <w:rsid w:val="00A2792B"/>
    <w:rsid w:val="00A27A8F"/>
    <w:rsid w:val="00A27AA4"/>
    <w:rsid w:val="00A30835"/>
    <w:rsid w:val="00A30B74"/>
    <w:rsid w:val="00A31B7C"/>
    <w:rsid w:val="00A331E8"/>
    <w:rsid w:val="00A33332"/>
    <w:rsid w:val="00A33991"/>
    <w:rsid w:val="00A3427A"/>
    <w:rsid w:val="00A3464A"/>
    <w:rsid w:val="00A3479A"/>
    <w:rsid w:val="00A359CB"/>
    <w:rsid w:val="00A363F6"/>
    <w:rsid w:val="00A36F3F"/>
    <w:rsid w:val="00A36FA2"/>
    <w:rsid w:val="00A3773E"/>
    <w:rsid w:val="00A4036D"/>
    <w:rsid w:val="00A40CC3"/>
    <w:rsid w:val="00A42183"/>
    <w:rsid w:val="00A43DBF"/>
    <w:rsid w:val="00A44FE0"/>
    <w:rsid w:val="00A45177"/>
    <w:rsid w:val="00A46D73"/>
    <w:rsid w:val="00A47CB0"/>
    <w:rsid w:val="00A51C8A"/>
    <w:rsid w:val="00A52147"/>
    <w:rsid w:val="00A52620"/>
    <w:rsid w:val="00A530B2"/>
    <w:rsid w:val="00A530FC"/>
    <w:rsid w:val="00A56669"/>
    <w:rsid w:val="00A56CA0"/>
    <w:rsid w:val="00A572FC"/>
    <w:rsid w:val="00A6065F"/>
    <w:rsid w:val="00A60AB9"/>
    <w:rsid w:val="00A60F4F"/>
    <w:rsid w:val="00A61313"/>
    <w:rsid w:val="00A61A9F"/>
    <w:rsid w:val="00A61D5D"/>
    <w:rsid w:val="00A62E67"/>
    <w:rsid w:val="00A637B6"/>
    <w:rsid w:val="00A64519"/>
    <w:rsid w:val="00A6593F"/>
    <w:rsid w:val="00A66CBB"/>
    <w:rsid w:val="00A7085D"/>
    <w:rsid w:val="00A709B2"/>
    <w:rsid w:val="00A72E06"/>
    <w:rsid w:val="00A748C7"/>
    <w:rsid w:val="00A766C3"/>
    <w:rsid w:val="00A77137"/>
    <w:rsid w:val="00A77AFB"/>
    <w:rsid w:val="00A80F55"/>
    <w:rsid w:val="00A82A78"/>
    <w:rsid w:val="00A82D31"/>
    <w:rsid w:val="00A8312B"/>
    <w:rsid w:val="00A8490F"/>
    <w:rsid w:val="00A84B9A"/>
    <w:rsid w:val="00A85C1B"/>
    <w:rsid w:val="00A85D86"/>
    <w:rsid w:val="00A86111"/>
    <w:rsid w:val="00A87AF4"/>
    <w:rsid w:val="00A87BAA"/>
    <w:rsid w:val="00A91163"/>
    <w:rsid w:val="00A92AC4"/>
    <w:rsid w:val="00A9485B"/>
    <w:rsid w:val="00A9569D"/>
    <w:rsid w:val="00A956CF"/>
    <w:rsid w:val="00A966B3"/>
    <w:rsid w:val="00A97520"/>
    <w:rsid w:val="00A97AB4"/>
    <w:rsid w:val="00AA1D0F"/>
    <w:rsid w:val="00AA2957"/>
    <w:rsid w:val="00AA3950"/>
    <w:rsid w:val="00AA4F1B"/>
    <w:rsid w:val="00AA626C"/>
    <w:rsid w:val="00AA647A"/>
    <w:rsid w:val="00AA7956"/>
    <w:rsid w:val="00AB0464"/>
    <w:rsid w:val="00AB0579"/>
    <w:rsid w:val="00AB08CD"/>
    <w:rsid w:val="00AB09DA"/>
    <w:rsid w:val="00AB276B"/>
    <w:rsid w:val="00AB3A4E"/>
    <w:rsid w:val="00AB42AA"/>
    <w:rsid w:val="00AB4959"/>
    <w:rsid w:val="00AB4D75"/>
    <w:rsid w:val="00AB5A72"/>
    <w:rsid w:val="00AB5E5D"/>
    <w:rsid w:val="00AB6A02"/>
    <w:rsid w:val="00AB6BF6"/>
    <w:rsid w:val="00AB735E"/>
    <w:rsid w:val="00AB7EB8"/>
    <w:rsid w:val="00AC01A5"/>
    <w:rsid w:val="00AC24B0"/>
    <w:rsid w:val="00AC31E1"/>
    <w:rsid w:val="00AC4269"/>
    <w:rsid w:val="00AC46A8"/>
    <w:rsid w:val="00AC7969"/>
    <w:rsid w:val="00AD0D87"/>
    <w:rsid w:val="00AD196B"/>
    <w:rsid w:val="00AD1C02"/>
    <w:rsid w:val="00AD23E5"/>
    <w:rsid w:val="00AD2962"/>
    <w:rsid w:val="00AD6902"/>
    <w:rsid w:val="00AD6963"/>
    <w:rsid w:val="00AD719F"/>
    <w:rsid w:val="00AD780F"/>
    <w:rsid w:val="00AE0449"/>
    <w:rsid w:val="00AE0E52"/>
    <w:rsid w:val="00AE16E2"/>
    <w:rsid w:val="00AE24E5"/>
    <w:rsid w:val="00AE2574"/>
    <w:rsid w:val="00AE26A1"/>
    <w:rsid w:val="00AE4A70"/>
    <w:rsid w:val="00AE528C"/>
    <w:rsid w:val="00AE5B16"/>
    <w:rsid w:val="00AE6EDD"/>
    <w:rsid w:val="00AE7497"/>
    <w:rsid w:val="00AF2041"/>
    <w:rsid w:val="00AF23C1"/>
    <w:rsid w:val="00AF24A1"/>
    <w:rsid w:val="00AF24EC"/>
    <w:rsid w:val="00AF28A0"/>
    <w:rsid w:val="00AF3831"/>
    <w:rsid w:val="00AF5C4F"/>
    <w:rsid w:val="00AF61CE"/>
    <w:rsid w:val="00AF680C"/>
    <w:rsid w:val="00B0004C"/>
    <w:rsid w:val="00B0373A"/>
    <w:rsid w:val="00B03C63"/>
    <w:rsid w:val="00B06FD9"/>
    <w:rsid w:val="00B0718D"/>
    <w:rsid w:val="00B07472"/>
    <w:rsid w:val="00B10543"/>
    <w:rsid w:val="00B106E9"/>
    <w:rsid w:val="00B12052"/>
    <w:rsid w:val="00B12D97"/>
    <w:rsid w:val="00B1314E"/>
    <w:rsid w:val="00B13771"/>
    <w:rsid w:val="00B14C85"/>
    <w:rsid w:val="00B14FBD"/>
    <w:rsid w:val="00B158FD"/>
    <w:rsid w:val="00B16A5A"/>
    <w:rsid w:val="00B174C5"/>
    <w:rsid w:val="00B17A84"/>
    <w:rsid w:val="00B17C92"/>
    <w:rsid w:val="00B17CCC"/>
    <w:rsid w:val="00B17E57"/>
    <w:rsid w:val="00B203A5"/>
    <w:rsid w:val="00B20D39"/>
    <w:rsid w:val="00B22C3F"/>
    <w:rsid w:val="00B246E5"/>
    <w:rsid w:val="00B24EB7"/>
    <w:rsid w:val="00B2548F"/>
    <w:rsid w:val="00B2560B"/>
    <w:rsid w:val="00B25AFB"/>
    <w:rsid w:val="00B26609"/>
    <w:rsid w:val="00B302D1"/>
    <w:rsid w:val="00B30B3D"/>
    <w:rsid w:val="00B31837"/>
    <w:rsid w:val="00B31CB4"/>
    <w:rsid w:val="00B342F7"/>
    <w:rsid w:val="00B370B2"/>
    <w:rsid w:val="00B400E8"/>
    <w:rsid w:val="00B4035F"/>
    <w:rsid w:val="00B420B8"/>
    <w:rsid w:val="00B42DA6"/>
    <w:rsid w:val="00B4350D"/>
    <w:rsid w:val="00B43E97"/>
    <w:rsid w:val="00B45137"/>
    <w:rsid w:val="00B46238"/>
    <w:rsid w:val="00B46478"/>
    <w:rsid w:val="00B46ACF"/>
    <w:rsid w:val="00B47B2D"/>
    <w:rsid w:val="00B50318"/>
    <w:rsid w:val="00B504C8"/>
    <w:rsid w:val="00B50EF2"/>
    <w:rsid w:val="00B50FC3"/>
    <w:rsid w:val="00B52909"/>
    <w:rsid w:val="00B53B09"/>
    <w:rsid w:val="00B54843"/>
    <w:rsid w:val="00B5657B"/>
    <w:rsid w:val="00B56A36"/>
    <w:rsid w:val="00B5784D"/>
    <w:rsid w:val="00B60A79"/>
    <w:rsid w:val="00B60C60"/>
    <w:rsid w:val="00B60D45"/>
    <w:rsid w:val="00B60FA3"/>
    <w:rsid w:val="00B61004"/>
    <w:rsid w:val="00B620C1"/>
    <w:rsid w:val="00B626F9"/>
    <w:rsid w:val="00B668AC"/>
    <w:rsid w:val="00B70E73"/>
    <w:rsid w:val="00B71875"/>
    <w:rsid w:val="00B722BF"/>
    <w:rsid w:val="00B72421"/>
    <w:rsid w:val="00B724C2"/>
    <w:rsid w:val="00B72C87"/>
    <w:rsid w:val="00B72FE5"/>
    <w:rsid w:val="00B737C6"/>
    <w:rsid w:val="00B74044"/>
    <w:rsid w:val="00B75789"/>
    <w:rsid w:val="00B75D1E"/>
    <w:rsid w:val="00B75F9F"/>
    <w:rsid w:val="00B7780D"/>
    <w:rsid w:val="00B77BF6"/>
    <w:rsid w:val="00B800A2"/>
    <w:rsid w:val="00B8157E"/>
    <w:rsid w:val="00B81587"/>
    <w:rsid w:val="00B8239C"/>
    <w:rsid w:val="00B83965"/>
    <w:rsid w:val="00B84321"/>
    <w:rsid w:val="00B847C2"/>
    <w:rsid w:val="00B84EF2"/>
    <w:rsid w:val="00B86C56"/>
    <w:rsid w:val="00B90793"/>
    <w:rsid w:val="00B91395"/>
    <w:rsid w:val="00B927CC"/>
    <w:rsid w:val="00B94F23"/>
    <w:rsid w:val="00B95243"/>
    <w:rsid w:val="00BA2A23"/>
    <w:rsid w:val="00BA3993"/>
    <w:rsid w:val="00BA3C8F"/>
    <w:rsid w:val="00BA5364"/>
    <w:rsid w:val="00BA59D2"/>
    <w:rsid w:val="00BA5B96"/>
    <w:rsid w:val="00BA5D05"/>
    <w:rsid w:val="00BA66DB"/>
    <w:rsid w:val="00BA7100"/>
    <w:rsid w:val="00BA71D7"/>
    <w:rsid w:val="00BA7CC6"/>
    <w:rsid w:val="00BA7FD4"/>
    <w:rsid w:val="00BB08B2"/>
    <w:rsid w:val="00BB1163"/>
    <w:rsid w:val="00BB282F"/>
    <w:rsid w:val="00BB28EE"/>
    <w:rsid w:val="00BB34EB"/>
    <w:rsid w:val="00BB5CCD"/>
    <w:rsid w:val="00BB6051"/>
    <w:rsid w:val="00BB6305"/>
    <w:rsid w:val="00BB64BE"/>
    <w:rsid w:val="00BB7C58"/>
    <w:rsid w:val="00BC0B63"/>
    <w:rsid w:val="00BC1A42"/>
    <w:rsid w:val="00BC245E"/>
    <w:rsid w:val="00BC305A"/>
    <w:rsid w:val="00BC3659"/>
    <w:rsid w:val="00BC58FD"/>
    <w:rsid w:val="00BC683D"/>
    <w:rsid w:val="00BC6E21"/>
    <w:rsid w:val="00BD10C6"/>
    <w:rsid w:val="00BD1459"/>
    <w:rsid w:val="00BD14F4"/>
    <w:rsid w:val="00BD27E1"/>
    <w:rsid w:val="00BD31E3"/>
    <w:rsid w:val="00BD3FBB"/>
    <w:rsid w:val="00BD440B"/>
    <w:rsid w:val="00BD45D9"/>
    <w:rsid w:val="00BD5382"/>
    <w:rsid w:val="00BD589E"/>
    <w:rsid w:val="00BD599B"/>
    <w:rsid w:val="00BD5DB9"/>
    <w:rsid w:val="00BD737F"/>
    <w:rsid w:val="00BE0582"/>
    <w:rsid w:val="00BE0943"/>
    <w:rsid w:val="00BE15E6"/>
    <w:rsid w:val="00BE2805"/>
    <w:rsid w:val="00BE3A83"/>
    <w:rsid w:val="00BE4449"/>
    <w:rsid w:val="00BE558E"/>
    <w:rsid w:val="00BE68D1"/>
    <w:rsid w:val="00BF028B"/>
    <w:rsid w:val="00BF0B16"/>
    <w:rsid w:val="00BF134F"/>
    <w:rsid w:val="00BF1CCC"/>
    <w:rsid w:val="00BF1F81"/>
    <w:rsid w:val="00BF3545"/>
    <w:rsid w:val="00BF49E8"/>
    <w:rsid w:val="00BF4A40"/>
    <w:rsid w:val="00BF5DE8"/>
    <w:rsid w:val="00C00E18"/>
    <w:rsid w:val="00C00EAD"/>
    <w:rsid w:val="00C0236D"/>
    <w:rsid w:val="00C03B37"/>
    <w:rsid w:val="00C03FD7"/>
    <w:rsid w:val="00C0493D"/>
    <w:rsid w:val="00C05E03"/>
    <w:rsid w:val="00C07663"/>
    <w:rsid w:val="00C077CE"/>
    <w:rsid w:val="00C077ED"/>
    <w:rsid w:val="00C102B7"/>
    <w:rsid w:val="00C1079F"/>
    <w:rsid w:val="00C11BD3"/>
    <w:rsid w:val="00C12837"/>
    <w:rsid w:val="00C1310A"/>
    <w:rsid w:val="00C1368C"/>
    <w:rsid w:val="00C15390"/>
    <w:rsid w:val="00C15E1C"/>
    <w:rsid w:val="00C16879"/>
    <w:rsid w:val="00C17BA8"/>
    <w:rsid w:val="00C17C41"/>
    <w:rsid w:val="00C20BB1"/>
    <w:rsid w:val="00C21438"/>
    <w:rsid w:val="00C21BCA"/>
    <w:rsid w:val="00C228AC"/>
    <w:rsid w:val="00C24695"/>
    <w:rsid w:val="00C24A75"/>
    <w:rsid w:val="00C266F9"/>
    <w:rsid w:val="00C26D54"/>
    <w:rsid w:val="00C27D12"/>
    <w:rsid w:val="00C30F9E"/>
    <w:rsid w:val="00C31C89"/>
    <w:rsid w:val="00C328C1"/>
    <w:rsid w:val="00C3297D"/>
    <w:rsid w:val="00C32A7C"/>
    <w:rsid w:val="00C32DA3"/>
    <w:rsid w:val="00C33F64"/>
    <w:rsid w:val="00C3434C"/>
    <w:rsid w:val="00C345F4"/>
    <w:rsid w:val="00C35468"/>
    <w:rsid w:val="00C359AB"/>
    <w:rsid w:val="00C35AE6"/>
    <w:rsid w:val="00C35D12"/>
    <w:rsid w:val="00C35E0A"/>
    <w:rsid w:val="00C379B4"/>
    <w:rsid w:val="00C414C9"/>
    <w:rsid w:val="00C414D2"/>
    <w:rsid w:val="00C41559"/>
    <w:rsid w:val="00C429FC"/>
    <w:rsid w:val="00C4394C"/>
    <w:rsid w:val="00C44381"/>
    <w:rsid w:val="00C445A9"/>
    <w:rsid w:val="00C4579C"/>
    <w:rsid w:val="00C46059"/>
    <w:rsid w:val="00C472EE"/>
    <w:rsid w:val="00C517EF"/>
    <w:rsid w:val="00C531E5"/>
    <w:rsid w:val="00C53628"/>
    <w:rsid w:val="00C5573D"/>
    <w:rsid w:val="00C55929"/>
    <w:rsid w:val="00C561A7"/>
    <w:rsid w:val="00C56611"/>
    <w:rsid w:val="00C56D75"/>
    <w:rsid w:val="00C573E3"/>
    <w:rsid w:val="00C62060"/>
    <w:rsid w:val="00C6349B"/>
    <w:rsid w:val="00C63758"/>
    <w:rsid w:val="00C639E5"/>
    <w:rsid w:val="00C64CBF"/>
    <w:rsid w:val="00C64CF4"/>
    <w:rsid w:val="00C6509B"/>
    <w:rsid w:val="00C6591C"/>
    <w:rsid w:val="00C65B0C"/>
    <w:rsid w:val="00C6613F"/>
    <w:rsid w:val="00C661FB"/>
    <w:rsid w:val="00C66519"/>
    <w:rsid w:val="00C667C0"/>
    <w:rsid w:val="00C67A6F"/>
    <w:rsid w:val="00C70669"/>
    <w:rsid w:val="00C710FB"/>
    <w:rsid w:val="00C72D84"/>
    <w:rsid w:val="00C7455C"/>
    <w:rsid w:val="00C76407"/>
    <w:rsid w:val="00C76905"/>
    <w:rsid w:val="00C7748B"/>
    <w:rsid w:val="00C77D29"/>
    <w:rsid w:val="00C812DB"/>
    <w:rsid w:val="00C82B9A"/>
    <w:rsid w:val="00C832FD"/>
    <w:rsid w:val="00C83D15"/>
    <w:rsid w:val="00C83D84"/>
    <w:rsid w:val="00C84BD0"/>
    <w:rsid w:val="00C85774"/>
    <w:rsid w:val="00C86188"/>
    <w:rsid w:val="00C863C0"/>
    <w:rsid w:val="00C87804"/>
    <w:rsid w:val="00C92286"/>
    <w:rsid w:val="00C941EB"/>
    <w:rsid w:val="00C94ACD"/>
    <w:rsid w:val="00C952D7"/>
    <w:rsid w:val="00C955B1"/>
    <w:rsid w:val="00C95D06"/>
    <w:rsid w:val="00CA06C4"/>
    <w:rsid w:val="00CA1345"/>
    <w:rsid w:val="00CA2FE0"/>
    <w:rsid w:val="00CA4678"/>
    <w:rsid w:val="00CA4C7F"/>
    <w:rsid w:val="00CA6986"/>
    <w:rsid w:val="00CA775C"/>
    <w:rsid w:val="00CB0344"/>
    <w:rsid w:val="00CB208B"/>
    <w:rsid w:val="00CB26BE"/>
    <w:rsid w:val="00CB349D"/>
    <w:rsid w:val="00CB3507"/>
    <w:rsid w:val="00CB4A12"/>
    <w:rsid w:val="00CB4A90"/>
    <w:rsid w:val="00CB653A"/>
    <w:rsid w:val="00CB663F"/>
    <w:rsid w:val="00CB699E"/>
    <w:rsid w:val="00CB7DF6"/>
    <w:rsid w:val="00CC040A"/>
    <w:rsid w:val="00CC0695"/>
    <w:rsid w:val="00CC1C99"/>
    <w:rsid w:val="00CC27A6"/>
    <w:rsid w:val="00CC41C7"/>
    <w:rsid w:val="00CC5426"/>
    <w:rsid w:val="00CD023E"/>
    <w:rsid w:val="00CD092D"/>
    <w:rsid w:val="00CD0DBE"/>
    <w:rsid w:val="00CD2D7F"/>
    <w:rsid w:val="00CD3AE3"/>
    <w:rsid w:val="00CD4202"/>
    <w:rsid w:val="00CD4641"/>
    <w:rsid w:val="00CD5A57"/>
    <w:rsid w:val="00CD6CCD"/>
    <w:rsid w:val="00CE012F"/>
    <w:rsid w:val="00CE1A49"/>
    <w:rsid w:val="00CE32F2"/>
    <w:rsid w:val="00CE4E2A"/>
    <w:rsid w:val="00CF2206"/>
    <w:rsid w:val="00CF693B"/>
    <w:rsid w:val="00D000CB"/>
    <w:rsid w:val="00D00CD6"/>
    <w:rsid w:val="00D0100A"/>
    <w:rsid w:val="00D01322"/>
    <w:rsid w:val="00D03D58"/>
    <w:rsid w:val="00D0548F"/>
    <w:rsid w:val="00D05F28"/>
    <w:rsid w:val="00D075AC"/>
    <w:rsid w:val="00D07910"/>
    <w:rsid w:val="00D126E5"/>
    <w:rsid w:val="00D13349"/>
    <w:rsid w:val="00D14B74"/>
    <w:rsid w:val="00D15CA0"/>
    <w:rsid w:val="00D1626F"/>
    <w:rsid w:val="00D168F1"/>
    <w:rsid w:val="00D16D6F"/>
    <w:rsid w:val="00D1742F"/>
    <w:rsid w:val="00D17C55"/>
    <w:rsid w:val="00D209A1"/>
    <w:rsid w:val="00D222D6"/>
    <w:rsid w:val="00D234FB"/>
    <w:rsid w:val="00D23DF7"/>
    <w:rsid w:val="00D2533F"/>
    <w:rsid w:val="00D25EB9"/>
    <w:rsid w:val="00D2647C"/>
    <w:rsid w:val="00D27E66"/>
    <w:rsid w:val="00D30998"/>
    <w:rsid w:val="00D3129F"/>
    <w:rsid w:val="00D31598"/>
    <w:rsid w:val="00D32A6F"/>
    <w:rsid w:val="00D35348"/>
    <w:rsid w:val="00D36665"/>
    <w:rsid w:val="00D40993"/>
    <w:rsid w:val="00D412BC"/>
    <w:rsid w:val="00D41349"/>
    <w:rsid w:val="00D425EE"/>
    <w:rsid w:val="00D4371C"/>
    <w:rsid w:val="00D453D0"/>
    <w:rsid w:val="00D47C5F"/>
    <w:rsid w:val="00D503A4"/>
    <w:rsid w:val="00D51761"/>
    <w:rsid w:val="00D519DA"/>
    <w:rsid w:val="00D5273C"/>
    <w:rsid w:val="00D53667"/>
    <w:rsid w:val="00D53D7C"/>
    <w:rsid w:val="00D53FA7"/>
    <w:rsid w:val="00D54C31"/>
    <w:rsid w:val="00D54DE4"/>
    <w:rsid w:val="00D55399"/>
    <w:rsid w:val="00D574E8"/>
    <w:rsid w:val="00D576B9"/>
    <w:rsid w:val="00D57F69"/>
    <w:rsid w:val="00D609BA"/>
    <w:rsid w:val="00D614BF"/>
    <w:rsid w:val="00D63099"/>
    <w:rsid w:val="00D63B95"/>
    <w:rsid w:val="00D65714"/>
    <w:rsid w:val="00D70D02"/>
    <w:rsid w:val="00D70D15"/>
    <w:rsid w:val="00D70FBC"/>
    <w:rsid w:val="00D7239B"/>
    <w:rsid w:val="00D723EB"/>
    <w:rsid w:val="00D725DD"/>
    <w:rsid w:val="00D72BF3"/>
    <w:rsid w:val="00D72E2B"/>
    <w:rsid w:val="00D73E79"/>
    <w:rsid w:val="00D750A7"/>
    <w:rsid w:val="00D7629E"/>
    <w:rsid w:val="00D76FA1"/>
    <w:rsid w:val="00D77E13"/>
    <w:rsid w:val="00D80759"/>
    <w:rsid w:val="00D81469"/>
    <w:rsid w:val="00D8161A"/>
    <w:rsid w:val="00D81B87"/>
    <w:rsid w:val="00D831FC"/>
    <w:rsid w:val="00D83482"/>
    <w:rsid w:val="00D83824"/>
    <w:rsid w:val="00D8581C"/>
    <w:rsid w:val="00D8659A"/>
    <w:rsid w:val="00D86A8F"/>
    <w:rsid w:val="00D90EBC"/>
    <w:rsid w:val="00D91522"/>
    <w:rsid w:val="00D92021"/>
    <w:rsid w:val="00D94996"/>
    <w:rsid w:val="00D950EB"/>
    <w:rsid w:val="00D95531"/>
    <w:rsid w:val="00D95E8B"/>
    <w:rsid w:val="00DA15C6"/>
    <w:rsid w:val="00DA2706"/>
    <w:rsid w:val="00DA5EE3"/>
    <w:rsid w:val="00DA61F8"/>
    <w:rsid w:val="00DA68E6"/>
    <w:rsid w:val="00DA7005"/>
    <w:rsid w:val="00DA76DB"/>
    <w:rsid w:val="00DB28F3"/>
    <w:rsid w:val="00DB2B54"/>
    <w:rsid w:val="00DB2F1C"/>
    <w:rsid w:val="00DB62CA"/>
    <w:rsid w:val="00DB6A77"/>
    <w:rsid w:val="00DB7594"/>
    <w:rsid w:val="00DB7EF3"/>
    <w:rsid w:val="00DC012B"/>
    <w:rsid w:val="00DC06C9"/>
    <w:rsid w:val="00DC1721"/>
    <w:rsid w:val="00DC1793"/>
    <w:rsid w:val="00DC1884"/>
    <w:rsid w:val="00DC27FD"/>
    <w:rsid w:val="00DC341F"/>
    <w:rsid w:val="00DC3C4E"/>
    <w:rsid w:val="00DC3CB2"/>
    <w:rsid w:val="00DC4840"/>
    <w:rsid w:val="00DC5C18"/>
    <w:rsid w:val="00DC5E43"/>
    <w:rsid w:val="00DC6C60"/>
    <w:rsid w:val="00DC7272"/>
    <w:rsid w:val="00DC7862"/>
    <w:rsid w:val="00DD015D"/>
    <w:rsid w:val="00DD12D6"/>
    <w:rsid w:val="00DD1A62"/>
    <w:rsid w:val="00DD3302"/>
    <w:rsid w:val="00DD34AD"/>
    <w:rsid w:val="00DD38B9"/>
    <w:rsid w:val="00DD465D"/>
    <w:rsid w:val="00DD545A"/>
    <w:rsid w:val="00DD6589"/>
    <w:rsid w:val="00DD65DB"/>
    <w:rsid w:val="00DD6ABD"/>
    <w:rsid w:val="00DD78FC"/>
    <w:rsid w:val="00DE31D7"/>
    <w:rsid w:val="00DE3BA8"/>
    <w:rsid w:val="00DE3EAB"/>
    <w:rsid w:val="00DE4021"/>
    <w:rsid w:val="00DE4B37"/>
    <w:rsid w:val="00DE580D"/>
    <w:rsid w:val="00DE5BD6"/>
    <w:rsid w:val="00DE5D07"/>
    <w:rsid w:val="00DE6E79"/>
    <w:rsid w:val="00DF1747"/>
    <w:rsid w:val="00DF2D8D"/>
    <w:rsid w:val="00DF2F37"/>
    <w:rsid w:val="00DF3736"/>
    <w:rsid w:val="00DF3B6D"/>
    <w:rsid w:val="00DF4892"/>
    <w:rsid w:val="00DF5AAB"/>
    <w:rsid w:val="00DF5C56"/>
    <w:rsid w:val="00DF6038"/>
    <w:rsid w:val="00DF63AE"/>
    <w:rsid w:val="00DF68B1"/>
    <w:rsid w:val="00DF6FF0"/>
    <w:rsid w:val="00E000FF"/>
    <w:rsid w:val="00E008A3"/>
    <w:rsid w:val="00E008C4"/>
    <w:rsid w:val="00E01284"/>
    <w:rsid w:val="00E0261F"/>
    <w:rsid w:val="00E03CBC"/>
    <w:rsid w:val="00E03D7B"/>
    <w:rsid w:val="00E046A1"/>
    <w:rsid w:val="00E05409"/>
    <w:rsid w:val="00E063A8"/>
    <w:rsid w:val="00E06FB2"/>
    <w:rsid w:val="00E076B3"/>
    <w:rsid w:val="00E07CF9"/>
    <w:rsid w:val="00E07D51"/>
    <w:rsid w:val="00E1058E"/>
    <w:rsid w:val="00E10C6E"/>
    <w:rsid w:val="00E11E81"/>
    <w:rsid w:val="00E12F6E"/>
    <w:rsid w:val="00E13480"/>
    <w:rsid w:val="00E137FE"/>
    <w:rsid w:val="00E14203"/>
    <w:rsid w:val="00E1423A"/>
    <w:rsid w:val="00E14E69"/>
    <w:rsid w:val="00E178B6"/>
    <w:rsid w:val="00E17E38"/>
    <w:rsid w:val="00E21435"/>
    <w:rsid w:val="00E2285B"/>
    <w:rsid w:val="00E22F20"/>
    <w:rsid w:val="00E23B6D"/>
    <w:rsid w:val="00E2490D"/>
    <w:rsid w:val="00E2492E"/>
    <w:rsid w:val="00E2537E"/>
    <w:rsid w:val="00E25ACC"/>
    <w:rsid w:val="00E2759E"/>
    <w:rsid w:val="00E31C94"/>
    <w:rsid w:val="00E3204F"/>
    <w:rsid w:val="00E32580"/>
    <w:rsid w:val="00E33BC1"/>
    <w:rsid w:val="00E34199"/>
    <w:rsid w:val="00E34C50"/>
    <w:rsid w:val="00E36446"/>
    <w:rsid w:val="00E368C7"/>
    <w:rsid w:val="00E36E4C"/>
    <w:rsid w:val="00E43C71"/>
    <w:rsid w:val="00E44846"/>
    <w:rsid w:val="00E458CC"/>
    <w:rsid w:val="00E4602F"/>
    <w:rsid w:val="00E464B1"/>
    <w:rsid w:val="00E50950"/>
    <w:rsid w:val="00E52E27"/>
    <w:rsid w:val="00E52F41"/>
    <w:rsid w:val="00E53DB9"/>
    <w:rsid w:val="00E543F5"/>
    <w:rsid w:val="00E55571"/>
    <w:rsid w:val="00E55BAD"/>
    <w:rsid w:val="00E55D82"/>
    <w:rsid w:val="00E57D80"/>
    <w:rsid w:val="00E607D2"/>
    <w:rsid w:val="00E63B66"/>
    <w:rsid w:val="00E6436E"/>
    <w:rsid w:val="00E654A9"/>
    <w:rsid w:val="00E6555A"/>
    <w:rsid w:val="00E65E08"/>
    <w:rsid w:val="00E65EDB"/>
    <w:rsid w:val="00E6639D"/>
    <w:rsid w:val="00E6654D"/>
    <w:rsid w:val="00E67520"/>
    <w:rsid w:val="00E70775"/>
    <w:rsid w:val="00E70C6B"/>
    <w:rsid w:val="00E71477"/>
    <w:rsid w:val="00E71F25"/>
    <w:rsid w:val="00E72EDC"/>
    <w:rsid w:val="00E74243"/>
    <w:rsid w:val="00E742AA"/>
    <w:rsid w:val="00E75B4D"/>
    <w:rsid w:val="00E770C3"/>
    <w:rsid w:val="00E77E4A"/>
    <w:rsid w:val="00E81918"/>
    <w:rsid w:val="00E85312"/>
    <w:rsid w:val="00E85DC9"/>
    <w:rsid w:val="00E86E7B"/>
    <w:rsid w:val="00E87430"/>
    <w:rsid w:val="00E908EA"/>
    <w:rsid w:val="00E90CB1"/>
    <w:rsid w:val="00E914E6"/>
    <w:rsid w:val="00E92232"/>
    <w:rsid w:val="00E933E3"/>
    <w:rsid w:val="00E93C5E"/>
    <w:rsid w:val="00E96758"/>
    <w:rsid w:val="00E97BBE"/>
    <w:rsid w:val="00EA0095"/>
    <w:rsid w:val="00EA1D1F"/>
    <w:rsid w:val="00EA2078"/>
    <w:rsid w:val="00EA328F"/>
    <w:rsid w:val="00EA4789"/>
    <w:rsid w:val="00EA495E"/>
    <w:rsid w:val="00EA539A"/>
    <w:rsid w:val="00EA6743"/>
    <w:rsid w:val="00EA71FF"/>
    <w:rsid w:val="00EA736B"/>
    <w:rsid w:val="00EB377D"/>
    <w:rsid w:val="00EB3C5A"/>
    <w:rsid w:val="00EB438F"/>
    <w:rsid w:val="00EB483F"/>
    <w:rsid w:val="00EB516C"/>
    <w:rsid w:val="00EC0389"/>
    <w:rsid w:val="00EC1715"/>
    <w:rsid w:val="00EC1DE9"/>
    <w:rsid w:val="00EC20CF"/>
    <w:rsid w:val="00EC242F"/>
    <w:rsid w:val="00EC328D"/>
    <w:rsid w:val="00EC57B7"/>
    <w:rsid w:val="00EC5CD6"/>
    <w:rsid w:val="00EC60D8"/>
    <w:rsid w:val="00EC70F8"/>
    <w:rsid w:val="00EC721B"/>
    <w:rsid w:val="00EC7A79"/>
    <w:rsid w:val="00ED03FD"/>
    <w:rsid w:val="00ED0E91"/>
    <w:rsid w:val="00ED1740"/>
    <w:rsid w:val="00ED56B9"/>
    <w:rsid w:val="00ED5AF0"/>
    <w:rsid w:val="00ED6745"/>
    <w:rsid w:val="00ED7957"/>
    <w:rsid w:val="00EE15A2"/>
    <w:rsid w:val="00EE33CD"/>
    <w:rsid w:val="00EE3DF3"/>
    <w:rsid w:val="00EE3EC4"/>
    <w:rsid w:val="00EE406D"/>
    <w:rsid w:val="00EE5372"/>
    <w:rsid w:val="00EE7B9B"/>
    <w:rsid w:val="00EE7E85"/>
    <w:rsid w:val="00EF4649"/>
    <w:rsid w:val="00EF53B4"/>
    <w:rsid w:val="00EF54C8"/>
    <w:rsid w:val="00EF70BB"/>
    <w:rsid w:val="00EF7A02"/>
    <w:rsid w:val="00EF7DF4"/>
    <w:rsid w:val="00F00D95"/>
    <w:rsid w:val="00F017ED"/>
    <w:rsid w:val="00F0212B"/>
    <w:rsid w:val="00F02C9D"/>
    <w:rsid w:val="00F03D99"/>
    <w:rsid w:val="00F04DB7"/>
    <w:rsid w:val="00F057CE"/>
    <w:rsid w:val="00F0648E"/>
    <w:rsid w:val="00F0658C"/>
    <w:rsid w:val="00F07683"/>
    <w:rsid w:val="00F077EA"/>
    <w:rsid w:val="00F10057"/>
    <w:rsid w:val="00F10389"/>
    <w:rsid w:val="00F10AEA"/>
    <w:rsid w:val="00F10B53"/>
    <w:rsid w:val="00F12C1E"/>
    <w:rsid w:val="00F14814"/>
    <w:rsid w:val="00F14F3D"/>
    <w:rsid w:val="00F163AC"/>
    <w:rsid w:val="00F16F26"/>
    <w:rsid w:val="00F20554"/>
    <w:rsid w:val="00F20BFC"/>
    <w:rsid w:val="00F21C56"/>
    <w:rsid w:val="00F2264C"/>
    <w:rsid w:val="00F234F8"/>
    <w:rsid w:val="00F24358"/>
    <w:rsid w:val="00F24A94"/>
    <w:rsid w:val="00F251F4"/>
    <w:rsid w:val="00F25533"/>
    <w:rsid w:val="00F336EF"/>
    <w:rsid w:val="00F34C92"/>
    <w:rsid w:val="00F36192"/>
    <w:rsid w:val="00F3716F"/>
    <w:rsid w:val="00F375B0"/>
    <w:rsid w:val="00F37642"/>
    <w:rsid w:val="00F37B4C"/>
    <w:rsid w:val="00F37E39"/>
    <w:rsid w:val="00F37F14"/>
    <w:rsid w:val="00F40D71"/>
    <w:rsid w:val="00F413F4"/>
    <w:rsid w:val="00F4150E"/>
    <w:rsid w:val="00F4164B"/>
    <w:rsid w:val="00F4245C"/>
    <w:rsid w:val="00F4500A"/>
    <w:rsid w:val="00F46418"/>
    <w:rsid w:val="00F5193D"/>
    <w:rsid w:val="00F5336A"/>
    <w:rsid w:val="00F5482A"/>
    <w:rsid w:val="00F5516A"/>
    <w:rsid w:val="00F552BC"/>
    <w:rsid w:val="00F55F93"/>
    <w:rsid w:val="00F56431"/>
    <w:rsid w:val="00F6050C"/>
    <w:rsid w:val="00F60523"/>
    <w:rsid w:val="00F61648"/>
    <w:rsid w:val="00F61A3A"/>
    <w:rsid w:val="00F6240E"/>
    <w:rsid w:val="00F63D82"/>
    <w:rsid w:val="00F6407F"/>
    <w:rsid w:val="00F64C67"/>
    <w:rsid w:val="00F64EC3"/>
    <w:rsid w:val="00F65A58"/>
    <w:rsid w:val="00F66EC8"/>
    <w:rsid w:val="00F70753"/>
    <w:rsid w:val="00F70F16"/>
    <w:rsid w:val="00F712E6"/>
    <w:rsid w:val="00F73D06"/>
    <w:rsid w:val="00F74D01"/>
    <w:rsid w:val="00F7521E"/>
    <w:rsid w:val="00F7692F"/>
    <w:rsid w:val="00F76B51"/>
    <w:rsid w:val="00F774EC"/>
    <w:rsid w:val="00F779CF"/>
    <w:rsid w:val="00F77C7B"/>
    <w:rsid w:val="00F81BDF"/>
    <w:rsid w:val="00F835FA"/>
    <w:rsid w:val="00F84CA7"/>
    <w:rsid w:val="00F85118"/>
    <w:rsid w:val="00F872BD"/>
    <w:rsid w:val="00F8768A"/>
    <w:rsid w:val="00F87D51"/>
    <w:rsid w:val="00F906F7"/>
    <w:rsid w:val="00F91F22"/>
    <w:rsid w:val="00F926DB"/>
    <w:rsid w:val="00F92EE6"/>
    <w:rsid w:val="00F9319A"/>
    <w:rsid w:val="00F93BA9"/>
    <w:rsid w:val="00F93E9C"/>
    <w:rsid w:val="00F94E7F"/>
    <w:rsid w:val="00F951C1"/>
    <w:rsid w:val="00F96094"/>
    <w:rsid w:val="00F968B6"/>
    <w:rsid w:val="00FA1577"/>
    <w:rsid w:val="00FA1862"/>
    <w:rsid w:val="00FA23D4"/>
    <w:rsid w:val="00FA2C9C"/>
    <w:rsid w:val="00FA326E"/>
    <w:rsid w:val="00FA405C"/>
    <w:rsid w:val="00FA562F"/>
    <w:rsid w:val="00FA5999"/>
    <w:rsid w:val="00FA7183"/>
    <w:rsid w:val="00FA7256"/>
    <w:rsid w:val="00FB0013"/>
    <w:rsid w:val="00FB12EE"/>
    <w:rsid w:val="00FB15A1"/>
    <w:rsid w:val="00FB3047"/>
    <w:rsid w:val="00FB3B49"/>
    <w:rsid w:val="00FB40F2"/>
    <w:rsid w:val="00FB4147"/>
    <w:rsid w:val="00FB5C3B"/>
    <w:rsid w:val="00FB5DB7"/>
    <w:rsid w:val="00FC1213"/>
    <w:rsid w:val="00FC153E"/>
    <w:rsid w:val="00FC4558"/>
    <w:rsid w:val="00FC4E57"/>
    <w:rsid w:val="00FC7185"/>
    <w:rsid w:val="00FC7876"/>
    <w:rsid w:val="00FD027C"/>
    <w:rsid w:val="00FD07A4"/>
    <w:rsid w:val="00FD0AD8"/>
    <w:rsid w:val="00FD0F8D"/>
    <w:rsid w:val="00FD11AF"/>
    <w:rsid w:val="00FD1459"/>
    <w:rsid w:val="00FD23AF"/>
    <w:rsid w:val="00FD387F"/>
    <w:rsid w:val="00FD38A0"/>
    <w:rsid w:val="00FD4277"/>
    <w:rsid w:val="00FD5EB7"/>
    <w:rsid w:val="00FD5F5B"/>
    <w:rsid w:val="00FD64C6"/>
    <w:rsid w:val="00FE07FF"/>
    <w:rsid w:val="00FE09AB"/>
    <w:rsid w:val="00FE2B97"/>
    <w:rsid w:val="00FE2C17"/>
    <w:rsid w:val="00FE5183"/>
    <w:rsid w:val="00FE5C4B"/>
    <w:rsid w:val="00FE6EE1"/>
    <w:rsid w:val="00FE7CCD"/>
    <w:rsid w:val="00FF1A38"/>
    <w:rsid w:val="00FF2569"/>
    <w:rsid w:val="00FF313A"/>
    <w:rsid w:val="00FF425D"/>
    <w:rsid w:val="00FF4544"/>
    <w:rsid w:val="00FF5635"/>
    <w:rsid w:val="00FF61AC"/>
    <w:rsid w:val="00FF653A"/>
    <w:rsid w:val="00FF6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A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017ED"/>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F017ED"/>
    <w:pPr>
      <w:autoSpaceDE w:val="0"/>
      <w:autoSpaceDN w:val="0"/>
      <w:adjustRightInd w:val="0"/>
    </w:pPr>
    <w:rPr>
      <w:rFonts w:ascii="Courier New" w:hAnsi="Courier New" w:cs="Courier New"/>
      <w:sz w:val="20"/>
      <w:szCs w:val="20"/>
      <w:lang w:eastAsia="en-US"/>
    </w:rPr>
  </w:style>
  <w:style w:type="table" w:styleId="TableGrid">
    <w:name w:val="Table Grid"/>
    <w:basedOn w:val="TableNormal"/>
    <w:uiPriority w:val="99"/>
    <w:rsid w:val="00BA7FD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C341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C341F"/>
  </w:style>
  <w:style w:type="paragraph" w:styleId="Footer">
    <w:name w:val="footer"/>
    <w:basedOn w:val="Normal"/>
    <w:link w:val="FooterChar"/>
    <w:uiPriority w:val="99"/>
    <w:rsid w:val="00DC341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C341F"/>
  </w:style>
  <w:style w:type="paragraph" w:styleId="BalloonText">
    <w:name w:val="Balloon Text"/>
    <w:basedOn w:val="Normal"/>
    <w:link w:val="BalloonTextChar"/>
    <w:uiPriority w:val="99"/>
    <w:semiHidden/>
    <w:rsid w:val="00A6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F4F"/>
    <w:rPr>
      <w:rFonts w:ascii="Tahoma" w:hAnsi="Tahoma" w:cs="Tahoma"/>
      <w:sz w:val="16"/>
      <w:szCs w:val="16"/>
    </w:rPr>
  </w:style>
  <w:style w:type="paragraph" w:customStyle="1" w:styleId="a">
    <w:name w:val="Прижатый влево"/>
    <w:basedOn w:val="Normal"/>
    <w:next w:val="Normal"/>
    <w:uiPriority w:val="99"/>
    <w:rsid w:val="00844451"/>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1770441">
      <w:marLeft w:val="0"/>
      <w:marRight w:val="0"/>
      <w:marTop w:val="0"/>
      <w:marBottom w:val="0"/>
      <w:divBdr>
        <w:top w:val="none" w:sz="0" w:space="0" w:color="auto"/>
        <w:left w:val="none" w:sz="0" w:space="0" w:color="auto"/>
        <w:bottom w:val="none" w:sz="0" w:space="0" w:color="auto"/>
        <w:right w:val="none" w:sz="0" w:space="0" w:color="auto"/>
      </w:divBdr>
    </w:div>
    <w:div w:id="121770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C676BBF9A4ED709191367737ADE5924AF0AA674AC231583A92EE09EBF140F17ECF1BB95C87FF2A5E5O" TargetMode="External"/><Relationship Id="rId13" Type="http://schemas.openxmlformats.org/officeDocument/2006/relationships/hyperlink" Target="consultantplus://offline/ref=7E7632583142273FAD3A111DE61B560F241081E28FEEF727F8938B1A20D30199ZFb8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BC676BBF9A4ED709190D6A6516845421A25DAE75A52E46DCF675BDC9B61E5850A3A8F9D1C57AF453B8C7A1E5O" TargetMode="External"/><Relationship Id="rId12" Type="http://schemas.openxmlformats.org/officeDocument/2006/relationships/hyperlink" Target="consultantplus://offline/ref=7E7632583142273FAD3A111DE61B560F241081E28FE1F32FFD938B1A20D30199ZFb8I"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1BFDBFD716EAEDCDC25D0F2027388CCF46647A8984E9003A3FAAC142CE7AD83D33E7FDA2FA06B4CGFK0N" TargetMode="External"/><Relationship Id="rId1" Type="http://schemas.openxmlformats.org/officeDocument/2006/relationships/styles" Target="styles.xml"/><Relationship Id="rId6" Type="http://schemas.openxmlformats.org/officeDocument/2006/relationships/hyperlink" Target="consultantplus://offline/ref=24BC676BBF9A4ED709190D6A6516845421A25DAE75A52E46DCF675BDC9B61E5850A3A8F9D1C57AF453B8C7A1E5O" TargetMode="External"/><Relationship Id="rId11" Type="http://schemas.openxmlformats.org/officeDocument/2006/relationships/hyperlink" Target="consultantplus://offline/ref=7E7632583142273FAD3A0F10F07708002613D8EA8CBFAF7BF799DEZ4b2I" TargetMode="External"/><Relationship Id="rId5" Type="http://schemas.openxmlformats.org/officeDocument/2006/relationships/endnotes" Target="endnotes.xml"/><Relationship Id="rId15" Type="http://schemas.openxmlformats.org/officeDocument/2006/relationships/hyperlink" Target="consultantplus://offline/ref=B04C3FE9D2C375E18ED5036759F7D574205A4DC32B81C765227C390DC136OEN" TargetMode="External"/><Relationship Id="rId10" Type="http://schemas.openxmlformats.org/officeDocument/2006/relationships/hyperlink" Target="consultantplus://offline/ref=F67AFE8A50E126B7099203AB5C53080147296E47A44CA601FCF6E53101A1j4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4BC676BBF9A4ED709190D6A6516845421A25DAE74AC2D4BDAF675BDC9B61E5850A3A8F9D1C57AF453BCC1A1ECO" TargetMode="External"/><Relationship Id="rId14" Type="http://schemas.openxmlformats.org/officeDocument/2006/relationships/hyperlink" Target="consultantplus://offline/ref=24BC676BBF9A4ED709191367737ADE5922A80BA073AE7E1F8BF022E299B04B1810A5FDBA95C87BAFE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12</Pages>
  <Words>4033</Words>
  <Characters>22991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4</cp:revision>
  <cp:lastPrinted>2015-05-26T07:12:00Z</cp:lastPrinted>
  <dcterms:created xsi:type="dcterms:W3CDTF">2016-06-29T09:56:00Z</dcterms:created>
  <dcterms:modified xsi:type="dcterms:W3CDTF">2016-07-05T13:54:00Z</dcterms:modified>
</cp:coreProperties>
</file>