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EE" w:rsidRDefault="00E035EE" w:rsidP="00586DE8">
      <w:pPr>
        <w:pStyle w:val="Title"/>
        <w:ind w:left="-426"/>
      </w:pPr>
      <w:r>
        <w:t>СОВЕТ МУНИЦИПАЛЬНОГО ОБРАЗОВАНИЯ ОТРАДНЕНСКИЙ РАЙОН</w:t>
      </w:r>
    </w:p>
    <w:p w:rsidR="00E035EE" w:rsidRDefault="00E035EE" w:rsidP="006669A6">
      <w:pPr>
        <w:pStyle w:val="Title"/>
        <w:ind w:left="-284"/>
      </w:pPr>
    </w:p>
    <w:p w:rsidR="00E035EE" w:rsidRDefault="00E035EE" w:rsidP="006669A6">
      <w:pPr>
        <w:pStyle w:val="Title"/>
        <w:ind w:left="-284"/>
      </w:pPr>
    </w:p>
    <w:p w:rsidR="00E035EE" w:rsidRPr="00943AF6" w:rsidRDefault="00E035EE" w:rsidP="006669A6">
      <w:pPr>
        <w:pStyle w:val="Title"/>
        <w:ind w:left="-284"/>
      </w:pPr>
      <w:r>
        <w:t xml:space="preserve">СЕМЬДЕСЯТ СЕДЬМАЯ </w:t>
      </w:r>
      <w:r w:rsidRPr="00943AF6">
        <w:t>СЕССИЯ</w:t>
      </w:r>
    </w:p>
    <w:p w:rsidR="00E035EE" w:rsidRPr="00063FD5" w:rsidRDefault="00E035EE" w:rsidP="00A75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5EE" w:rsidRDefault="00E035EE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5EE" w:rsidRDefault="00E035EE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5EE" w:rsidRDefault="00E035EE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035EE" w:rsidRPr="00F4415A" w:rsidRDefault="00E035EE" w:rsidP="005B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12.12.2019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484</w:t>
      </w:r>
    </w:p>
    <w:p w:rsidR="00E035EE" w:rsidRDefault="00E035EE" w:rsidP="009021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5EE" w:rsidRPr="00E06335" w:rsidRDefault="00E035EE" w:rsidP="0090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E035EE" w:rsidRDefault="00E035EE" w:rsidP="00063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5EE" w:rsidRPr="007747A3" w:rsidRDefault="00E035EE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</w:p>
    <w:p w:rsidR="00E035EE" w:rsidRPr="007747A3" w:rsidRDefault="00E035EE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«О бюджете муниципального</w:t>
      </w:r>
    </w:p>
    <w:p w:rsidR="00E035EE" w:rsidRDefault="00E035EE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9 год и на плановый период 2020 и   2021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35EE" w:rsidRDefault="00E035EE" w:rsidP="00774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5EE" w:rsidRDefault="00E035EE" w:rsidP="00774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5EE" w:rsidRDefault="00E035EE" w:rsidP="00774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5EE" w:rsidRPr="00081927" w:rsidRDefault="00E035EE" w:rsidP="00B65365">
      <w:pPr>
        <w:pStyle w:val="Heading1"/>
        <w:spacing w:line="360" w:lineRule="auto"/>
        <w:ind w:firstLine="709"/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      р е ш и л:</w:t>
      </w:r>
    </w:p>
    <w:p w:rsidR="00E035EE" w:rsidRDefault="00E035EE" w:rsidP="00927C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356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2020 и 2021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E035EE" w:rsidRDefault="00E035EE" w:rsidP="00E7217F">
      <w:pPr>
        <w:pStyle w:val="font5"/>
        <w:spacing w:before="0" w:beforeAutospacing="0" w:after="0" w:afterAutospacing="0" w:line="360" w:lineRule="auto"/>
        <w:ind w:firstLine="709"/>
      </w:pPr>
      <w:r>
        <w:t>1) в статье 1:</w:t>
      </w:r>
    </w:p>
    <w:p w:rsidR="00E035EE" w:rsidRDefault="00E035EE" w:rsidP="0089101F">
      <w:pPr>
        <w:pStyle w:val="font5"/>
        <w:spacing w:before="0" w:beforeAutospacing="0" w:after="0" w:afterAutospacing="0" w:line="360" w:lineRule="auto"/>
        <w:ind w:firstLine="708"/>
      </w:pPr>
      <w:bookmarkStart w:id="0" w:name="_Hlk11678683"/>
      <w:r>
        <w:t xml:space="preserve">а) </w:t>
      </w:r>
      <w:bookmarkStart w:id="1" w:name="_Hlk11933409"/>
      <w:r>
        <w:t xml:space="preserve">в подпункте 1 пункта 1 слова «в сумме </w:t>
      </w:r>
      <w:bookmarkStart w:id="2" w:name="_Hlk22549810"/>
      <w:r>
        <w:t>12</w:t>
      </w:r>
      <w:bookmarkEnd w:id="2"/>
      <w:r>
        <w:t xml:space="preserve">58873,0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1271619,3 тысяч </w:t>
      </w:r>
      <w:r w:rsidRPr="007747A3">
        <w:t>рублей»</w:t>
      </w:r>
      <w:r>
        <w:t>;</w:t>
      </w:r>
    </w:p>
    <w:bookmarkEnd w:id="1"/>
    <w:p w:rsidR="00E035EE" w:rsidRDefault="00E035EE" w:rsidP="0089101F">
      <w:pPr>
        <w:pStyle w:val="font5"/>
        <w:spacing w:before="0" w:beforeAutospacing="0" w:after="0" w:afterAutospacing="0" w:line="360" w:lineRule="auto"/>
        <w:ind w:firstLine="708"/>
      </w:pPr>
      <w:r>
        <w:t xml:space="preserve">б) в подпункте 2 пункта 1 слова «в сумме 1342558,7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1355305,0тысяч </w:t>
      </w:r>
      <w:r w:rsidRPr="007747A3">
        <w:t>рублей»</w:t>
      </w:r>
      <w:r>
        <w:t>;</w:t>
      </w:r>
    </w:p>
    <w:bookmarkEnd w:id="0"/>
    <w:p w:rsidR="00E035EE" w:rsidRPr="00E7217F" w:rsidRDefault="00E035EE" w:rsidP="00505D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7217F">
        <w:rPr>
          <w:rFonts w:ascii="Times New Roman" w:hAnsi="Times New Roman" w:cs="Times New Roman"/>
          <w:sz w:val="28"/>
          <w:szCs w:val="28"/>
        </w:rPr>
        <w:t xml:space="preserve">) приложения </w:t>
      </w:r>
      <w:r>
        <w:rPr>
          <w:rFonts w:ascii="Times New Roman" w:hAnsi="Times New Roman" w:cs="Times New Roman"/>
          <w:sz w:val="28"/>
          <w:szCs w:val="28"/>
        </w:rPr>
        <w:t>3,5,10</w:t>
      </w:r>
      <w:r w:rsidRPr="00E72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12,14,16 </w:t>
      </w:r>
      <w:r w:rsidRPr="00E7217F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E035EE" w:rsidRDefault="00E035EE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5EE" w:rsidRDefault="00E035EE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5EE" w:rsidRDefault="00E035EE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5EE" w:rsidRDefault="00E035EE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5EE" w:rsidRDefault="00E035EE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5EE" w:rsidRDefault="00E035EE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5EE" w:rsidRDefault="00E035EE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5EE" w:rsidRDefault="00E035EE" w:rsidP="00E11DF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37"/>
        <w:tblW w:w="9938" w:type="dxa"/>
        <w:tblLook w:val="00A0"/>
      </w:tblPr>
      <w:tblGrid>
        <w:gridCol w:w="2620"/>
        <w:gridCol w:w="5617"/>
        <w:gridCol w:w="1701"/>
      </w:tblGrid>
      <w:tr w:rsidR="00E035EE" w:rsidRPr="00A23AB5" w:rsidTr="009713A7">
        <w:trPr>
          <w:trHeight w:val="426"/>
        </w:trPr>
        <w:tc>
          <w:tcPr>
            <w:tcW w:w="2620" w:type="dxa"/>
            <w:vAlign w:val="bottom"/>
          </w:tcPr>
          <w:p w:rsidR="00E035EE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5EE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5EE" w:rsidRPr="00A23AB5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2"/>
          </w:tcPr>
          <w:p w:rsidR="00E035EE" w:rsidRDefault="00E035EE" w:rsidP="009713A7">
            <w:pPr>
              <w:pStyle w:val="Header"/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035EE" w:rsidRDefault="00E035EE" w:rsidP="009713A7">
            <w:pPr>
              <w:pStyle w:val="Header"/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5EE" w:rsidRDefault="00E035EE" w:rsidP="009713A7">
            <w:pPr>
              <w:pStyle w:val="Header"/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5EE" w:rsidRPr="00A23AB5" w:rsidRDefault="00E035EE" w:rsidP="009713A7">
            <w:pPr>
              <w:pStyle w:val="Header"/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E035EE" w:rsidRPr="00A23AB5" w:rsidTr="009713A7">
        <w:trPr>
          <w:trHeight w:val="20"/>
        </w:trPr>
        <w:tc>
          <w:tcPr>
            <w:tcW w:w="2620" w:type="dxa"/>
            <w:vAlign w:val="bottom"/>
          </w:tcPr>
          <w:p w:rsidR="00E035EE" w:rsidRPr="00A23AB5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2"/>
          </w:tcPr>
          <w:p w:rsidR="00E035EE" w:rsidRPr="00A23AB5" w:rsidRDefault="00E035EE" w:rsidP="009713A7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к Решению Совета муниципального</w:t>
            </w:r>
          </w:p>
          <w:p w:rsidR="00E035EE" w:rsidRPr="00A23AB5" w:rsidRDefault="00E035EE" w:rsidP="009713A7">
            <w:pPr>
              <w:tabs>
                <w:tab w:val="left" w:pos="4800"/>
              </w:tabs>
              <w:ind w:firstLine="8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 образования Отрадненский район </w:t>
            </w:r>
          </w:p>
          <w:p w:rsidR="00E035EE" w:rsidRPr="00A23AB5" w:rsidRDefault="00E035EE" w:rsidP="009713A7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</w:t>
            </w:r>
          </w:p>
          <w:p w:rsidR="00E035EE" w:rsidRPr="00A23AB5" w:rsidRDefault="00E035EE" w:rsidP="009713A7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Отрадненский район на 2019 год и</w:t>
            </w:r>
          </w:p>
          <w:p w:rsidR="00E035EE" w:rsidRPr="00A23AB5" w:rsidRDefault="00E035EE" w:rsidP="009713A7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плановый период 2020 и 2021 годов»</w:t>
            </w:r>
          </w:p>
          <w:p w:rsidR="00E035EE" w:rsidRPr="00A23AB5" w:rsidRDefault="00E035EE" w:rsidP="009713A7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от 13.12.2018 </w:t>
            </w: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356</w:t>
            </w:r>
          </w:p>
        </w:tc>
      </w:tr>
      <w:tr w:rsidR="00E035EE" w:rsidRPr="00A23AB5" w:rsidTr="009713A7">
        <w:trPr>
          <w:trHeight w:val="659"/>
        </w:trPr>
        <w:tc>
          <w:tcPr>
            <w:tcW w:w="9938" w:type="dxa"/>
            <w:gridSpan w:val="3"/>
            <w:vAlign w:val="bottom"/>
          </w:tcPr>
          <w:p w:rsidR="00E035EE" w:rsidRPr="00E6648A" w:rsidRDefault="00E035EE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A">
              <w:rPr>
                <w:rFonts w:ascii="Times New Roman" w:hAnsi="Times New Roman" w:cs="Times New Roman"/>
                <w:sz w:val="24"/>
                <w:szCs w:val="24"/>
              </w:rPr>
              <w:t>Объем поступлений доходов в бюджет муниципального образования Отрадненский</w:t>
            </w:r>
          </w:p>
          <w:p w:rsidR="00E035EE" w:rsidRPr="00A23AB5" w:rsidRDefault="00E035EE" w:rsidP="00971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48A">
              <w:rPr>
                <w:rFonts w:ascii="Times New Roman" w:hAnsi="Times New Roman" w:cs="Times New Roman"/>
                <w:sz w:val="24"/>
                <w:szCs w:val="24"/>
              </w:rPr>
              <w:t xml:space="preserve"> район по кодам видов (подвидов) доходов на 2019 год</w:t>
            </w:r>
          </w:p>
        </w:tc>
      </w:tr>
      <w:tr w:rsidR="00E035EE" w:rsidRPr="00A23AB5" w:rsidTr="009713A7">
        <w:trPr>
          <w:trHeight w:val="315"/>
        </w:trPr>
        <w:tc>
          <w:tcPr>
            <w:tcW w:w="2620" w:type="dxa"/>
            <w:vAlign w:val="bottom"/>
          </w:tcPr>
          <w:p w:rsidR="00E035EE" w:rsidRPr="00A23AB5" w:rsidRDefault="00E035EE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17" w:type="dxa"/>
            <w:vAlign w:val="bottom"/>
          </w:tcPr>
          <w:p w:rsidR="00E035EE" w:rsidRPr="00A23AB5" w:rsidRDefault="00E035EE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E035EE" w:rsidRPr="00A23AB5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E035EE" w:rsidRPr="00A23AB5" w:rsidTr="009713A7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035EE" w:rsidRPr="00A23AB5" w:rsidTr="009713A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Pr="00A2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422,0</w:t>
            </w:r>
          </w:p>
        </w:tc>
      </w:tr>
      <w:tr w:rsidR="00E035EE" w:rsidRPr="00A23AB5" w:rsidTr="009713A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1 01 01000 00 0000 110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1 066,3</w:t>
            </w:r>
          </w:p>
        </w:tc>
      </w:tr>
      <w:tr w:rsidR="00E035EE" w:rsidRPr="00A23AB5" w:rsidTr="009713A7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A23AB5" w:rsidRDefault="00E035EE" w:rsidP="00971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95017,9</w:t>
            </w:r>
          </w:p>
        </w:tc>
      </w:tr>
      <w:tr w:rsidR="00E035EE" w:rsidRPr="00A23AB5" w:rsidTr="009713A7">
        <w:trPr>
          <w:trHeight w:val="59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A23AB5" w:rsidRDefault="00E035EE" w:rsidP="00971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(дополнительные отчисления)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149 482,1</w:t>
            </w:r>
          </w:p>
        </w:tc>
      </w:tr>
      <w:tr w:rsidR="00E035EE" w:rsidRPr="00A23AB5" w:rsidTr="009713A7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5EE" w:rsidRPr="00A23AB5" w:rsidRDefault="00E035EE" w:rsidP="00971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5EE" w:rsidRPr="00A23AB5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5EE" w:rsidRPr="00A23AB5" w:rsidRDefault="00E035EE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E035EE" w:rsidRPr="00A23AB5" w:rsidTr="009713A7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A23AB5" w:rsidRDefault="00E035EE" w:rsidP="00971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1 05 01000 01 0000 110 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12 885,3</w:t>
            </w:r>
          </w:p>
        </w:tc>
      </w:tr>
      <w:tr w:rsidR="00E035EE" w:rsidRPr="00A23AB5" w:rsidTr="009713A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A23AB5" w:rsidRDefault="00E035EE" w:rsidP="00971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налог на вменённый доход для отдельных видов деятельности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13 472,0</w:t>
            </w:r>
          </w:p>
        </w:tc>
      </w:tr>
      <w:tr w:rsidR="00E035EE" w:rsidRPr="00A23AB5" w:rsidTr="009713A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A23AB5" w:rsidRDefault="00E035EE" w:rsidP="00971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 715,5</w:t>
            </w:r>
          </w:p>
        </w:tc>
      </w:tr>
      <w:tr w:rsidR="00E035EE" w:rsidRPr="00A23AB5" w:rsidTr="009713A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A23AB5" w:rsidRDefault="00E035EE" w:rsidP="00971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E035EE" w:rsidRPr="00A23AB5" w:rsidTr="009713A7">
        <w:trPr>
          <w:trHeight w:val="154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A23AB5" w:rsidRDefault="00E035EE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45 500,0</w:t>
            </w:r>
          </w:p>
        </w:tc>
      </w:tr>
      <w:tr w:rsidR="00E035EE" w:rsidRPr="00A23AB5" w:rsidTr="009713A7">
        <w:trPr>
          <w:trHeight w:val="115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A23AB5" w:rsidRDefault="00E035EE" w:rsidP="00971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035EE" w:rsidRPr="00A23AB5" w:rsidTr="009713A7">
        <w:trPr>
          <w:trHeight w:val="48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A23AB5" w:rsidRDefault="00E035EE" w:rsidP="00971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035EE" w:rsidRPr="00A23AB5" w:rsidTr="009713A7">
        <w:trPr>
          <w:trHeight w:val="50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A23AB5" w:rsidRDefault="00E035EE" w:rsidP="00971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1 300,0</w:t>
            </w:r>
          </w:p>
        </w:tc>
      </w:tr>
      <w:tr w:rsidR="00E035EE" w:rsidRPr="00A23AB5" w:rsidTr="009713A7">
        <w:trPr>
          <w:trHeight w:val="89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A23AB5" w:rsidRDefault="00E035EE" w:rsidP="00971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1 14 02050 05 0000 410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35EE" w:rsidRPr="00A23AB5" w:rsidTr="009713A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A23AB5" w:rsidRDefault="00E035EE" w:rsidP="00971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</w:tr>
      <w:tr w:rsidR="00E035EE" w:rsidRPr="00A23AB5" w:rsidTr="009713A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A23AB5" w:rsidRDefault="00E035EE" w:rsidP="00971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</w:tc>
      </w:tr>
      <w:tr w:rsidR="00E035EE" w:rsidRPr="00F70714" w:rsidTr="009713A7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Default="00E035EE" w:rsidP="009713A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920197,3</w:t>
            </w:r>
          </w:p>
          <w:p w:rsidR="00E035EE" w:rsidRPr="00F70714" w:rsidRDefault="00E035EE" w:rsidP="009713A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035EE" w:rsidRPr="00A23AB5" w:rsidTr="009713A7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A23AB5" w:rsidRDefault="00E035EE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176617,8</w:t>
            </w:r>
          </w:p>
        </w:tc>
      </w:tr>
      <w:tr w:rsidR="00E035EE" w:rsidRPr="00E21D2C" w:rsidTr="009713A7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A23AB5" w:rsidRDefault="00E035EE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E21D2C" w:rsidRDefault="00E035EE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81657,8</w:t>
            </w:r>
          </w:p>
        </w:tc>
      </w:tr>
      <w:tr w:rsidR="00E035EE" w:rsidRPr="00A23AB5" w:rsidTr="009713A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A23AB5" w:rsidRDefault="00E035EE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661205,4</w:t>
            </w:r>
          </w:p>
        </w:tc>
      </w:tr>
      <w:tr w:rsidR="00E035EE" w:rsidRPr="00A23AB5" w:rsidTr="009713A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A23AB5" w:rsidRDefault="00E035EE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35EE" w:rsidTr="009713A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A23AB5" w:rsidRDefault="00E035EE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2 18 05010 05 0000 1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D7034" w:rsidRDefault="00E035EE" w:rsidP="009713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Default="00E035EE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158,3</w:t>
            </w:r>
          </w:p>
        </w:tc>
      </w:tr>
      <w:tr w:rsidR="00E035EE" w:rsidTr="009713A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A23AB5" w:rsidRDefault="00E035EE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60010</w:t>
            </w: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прочих </w:t>
            </w: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Default="00E035EE" w:rsidP="009713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-342,0</w:t>
            </w:r>
          </w:p>
        </w:tc>
      </w:tr>
      <w:tr w:rsidR="00E035EE" w:rsidRPr="00A23AB5" w:rsidTr="009713A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A23AB5" w:rsidRDefault="00E035EE" w:rsidP="009713A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1271619,3</w:t>
            </w:r>
          </w:p>
        </w:tc>
      </w:tr>
    </w:tbl>
    <w:p w:rsidR="00E035EE" w:rsidRDefault="00E035EE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5EE" w:rsidRDefault="00E035EE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5EE" w:rsidRDefault="00E035EE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5EE" w:rsidRPr="009B62BC" w:rsidRDefault="00E035EE" w:rsidP="008610D5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62BC">
        <w:rPr>
          <w:rFonts w:ascii="Times New Roman" w:hAnsi="Times New Roman" w:cs="Times New Roman"/>
          <w:sz w:val="24"/>
          <w:szCs w:val="24"/>
          <w:lang w:eastAsia="ru-RU"/>
        </w:rPr>
        <w:t>Приложение 5</w:t>
      </w:r>
    </w:p>
    <w:p w:rsidR="00E035EE" w:rsidRPr="009B62BC" w:rsidRDefault="00E035EE" w:rsidP="008610D5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к Решению Совета муниципального</w:t>
      </w:r>
    </w:p>
    <w:p w:rsidR="00E035EE" w:rsidRPr="009B62BC" w:rsidRDefault="00E035EE" w:rsidP="008610D5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образования Отрадненский район "О</w:t>
      </w:r>
    </w:p>
    <w:p w:rsidR="00E035EE" w:rsidRPr="009B62BC" w:rsidRDefault="00E035EE" w:rsidP="008610D5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бюджете муниципального образования</w:t>
      </w:r>
    </w:p>
    <w:p w:rsidR="00E035EE" w:rsidRPr="009B62BC" w:rsidRDefault="00E035EE" w:rsidP="008610D5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Отрадненский район на 2019 год и на </w:t>
      </w:r>
    </w:p>
    <w:p w:rsidR="00E035EE" w:rsidRDefault="00E035EE" w:rsidP="008610D5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плановый период 2020 и 2021 годов</w:t>
      </w:r>
    </w:p>
    <w:p w:rsidR="00E035EE" w:rsidRPr="009B62BC" w:rsidRDefault="00E035EE" w:rsidP="008610D5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13.12.2018 </w:t>
      </w: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356</w:t>
      </w:r>
    </w:p>
    <w:p w:rsidR="00E035EE" w:rsidRDefault="00E035EE" w:rsidP="008610D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5EE" w:rsidRDefault="00E035EE" w:rsidP="008610D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Безвозмездные поступления из краевого бюджета в 2019 году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E035EE" w:rsidRPr="009B62BC" w:rsidRDefault="00E035EE" w:rsidP="008610D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 тыс.  рублей</w:t>
      </w:r>
    </w:p>
    <w:tbl>
      <w:tblPr>
        <w:tblW w:w="10735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521"/>
        <w:gridCol w:w="1520"/>
      </w:tblGrid>
      <w:tr w:rsidR="00E035EE" w:rsidRPr="009B62BC" w:rsidTr="009713A7">
        <w:trPr>
          <w:trHeight w:val="20"/>
        </w:trPr>
        <w:tc>
          <w:tcPr>
            <w:tcW w:w="2694" w:type="dxa"/>
          </w:tcPr>
          <w:p w:rsidR="00E035EE" w:rsidRPr="009B62BC" w:rsidRDefault="00E035EE" w:rsidP="009713A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521" w:type="dxa"/>
          </w:tcPr>
          <w:p w:rsidR="00E035EE" w:rsidRPr="009B62BC" w:rsidRDefault="00E035EE" w:rsidP="009713A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20" w:type="dxa"/>
            <w:vAlign w:val="center"/>
          </w:tcPr>
          <w:p w:rsidR="00E035EE" w:rsidRPr="009B62BC" w:rsidRDefault="00E035EE" w:rsidP="00971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035EE" w:rsidRPr="00EB4E7F" w:rsidTr="009713A7">
        <w:trPr>
          <w:trHeight w:val="20"/>
        </w:trPr>
        <w:tc>
          <w:tcPr>
            <w:tcW w:w="2694" w:type="dxa"/>
          </w:tcPr>
          <w:p w:rsidR="00E035EE" w:rsidRPr="00EB4E7F" w:rsidRDefault="00E035EE" w:rsidP="009713A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E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521" w:type="dxa"/>
          </w:tcPr>
          <w:p w:rsidR="00E035EE" w:rsidRPr="00EB4E7F" w:rsidRDefault="00E035EE" w:rsidP="009713A7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EB4E7F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20" w:type="dxa"/>
            <w:vAlign w:val="center"/>
          </w:tcPr>
          <w:p w:rsidR="00E035EE" w:rsidRPr="00293B91" w:rsidRDefault="00E035EE" w:rsidP="00971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919481,0</w:t>
            </w:r>
          </w:p>
        </w:tc>
      </w:tr>
      <w:tr w:rsidR="00E035EE" w:rsidRPr="009B62BC" w:rsidTr="009713A7">
        <w:trPr>
          <w:trHeight w:val="20"/>
        </w:trPr>
        <w:tc>
          <w:tcPr>
            <w:tcW w:w="2694" w:type="dxa"/>
          </w:tcPr>
          <w:p w:rsidR="00E035EE" w:rsidRPr="009B62BC" w:rsidRDefault="00E035EE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521" w:type="dxa"/>
          </w:tcPr>
          <w:p w:rsidR="00E035EE" w:rsidRPr="009B62BC" w:rsidRDefault="00E035EE" w:rsidP="009713A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vAlign w:val="center"/>
          </w:tcPr>
          <w:p w:rsidR="00E035EE" w:rsidRPr="003B5494" w:rsidRDefault="00E035EE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919481,0</w:t>
            </w:r>
          </w:p>
        </w:tc>
      </w:tr>
      <w:tr w:rsidR="00E035EE" w:rsidRPr="009B62BC" w:rsidTr="009713A7">
        <w:trPr>
          <w:trHeight w:val="20"/>
        </w:trPr>
        <w:tc>
          <w:tcPr>
            <w:tcW w:w="2694" w:type="dxa"/>
          </w:tcPr>
          <w:p w:rsidR="00E035EE" w:rsidRPr="009B62BC" w:rsidRDefault="00E035EE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6521" w:type="dxa"/>
          </w:tcPr>
          <w:p w:rsidR="00E035EE" w:rsidRPr="009B62BC" w:rsidRDefault="00E035EE" w:rsidP="009713A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20" w:type="dxa"/>
            <w:vAlign w:val="center"/>
          </w:tcPr>
          <w:p w:rsidR="00E035EE" w:rsidRPr="009B62BC" w:rsidRDefault="00E035EE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176617,8</w:t>
            </w:r>
          </w:p>
        </w:tc>
      </w:tr>
      <w:tr w:rsidR="00E035EE" w:rsidTr="00B90F76">
        <w:trPr>
          <w:trHeight w:val="20"/>
        </w:trPr>
        <w:tc>
          <w:tcPr>
            <w:tcW w:w="2694" w:type="dxa"/>
          </w:tcPr>
          <w:p w:rsidR="00E035EE" w:rsidRDefault="00E035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2 02 15001 05 0000 150 </w:t>
            </w:r>
          </w:p>
        </w:tc>
        <w:tc>
          <w:tcPr>
            <w:tcW w:w="6521" w:type="dxa"/>
          </w:tcPr>
          <w:p w:rsidR="00E035EE" w:rsidRDefault="00E035EE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520" w:type="dxa"/>
            <w:vAlign w:val="center"/>
          </w:tcPr>
          <w:p w:rsidR="00E035EE" w:rsidRDefault="00E035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162531,4</w:t>
            </w:r>
          </w:p>
        </w:tc>
      </w:tr>
      <w:tr w:rsidR="00E035EE" w:rsidTr="00B90F76">
        <w:trPr>
          <w:trHeight w:val="20"/>
        </w:trPr>
        <w:tc>
          <w:tcPr>
            <w:tcW w:w="2694" w:type="dxa"/>
          </w:tcPr>
          <w:p w:rsidR="00E035EE" w:rsidRDefault="00E035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6521" w:type="dxa"/>
          </w:tcPr>
          <w:p w:rsidR="00E035EE" w:rsidRDefault="00E035EE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20" w:type="dxa"/>
            <w:vAlign w:val="center"/>
          </w:tcPr>
          <w:p w:rsidR="00E035EE" w:rsidRDefault="00E035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14086,4</w:t>
            </w:r>
          </w:p>
        </w:tc>
      </w:tr>
      <w:tr w:rsidR="00E035EE" w:rsidRPr="009B62BC" w:rsidTr="009713A7">
        <w:trPr>
          <w:trHeight w:val="20"/>
        </w:trPr>
        <w:tc>
          <w:tcPr>
            <w:tcW w:w="2694" w:type="dxa"/>
          </w:tcPr>
          <w:p w:rsidR="00E035EE" w:rsidRPr="009B62BC" w:rsidRDefault="00E035EE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6521" w:type="dxa"/>
          </w:tcPr>
          <w:p w:rsidR="00E035EE" w:rsidRPr="009B62BC" w:rsidRDefault="00E035EE" w:rsidP="009713A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0" w:type="dxa"/>
            <w:vAlign w:val="center"/>
          </w:tcPr>
          <w:p w:rsidR="00E035EE" w:rsidRPr="009B62BC" w:rsidRDefault="00E035EE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81657,8</w:t>
            </w:r>
          </w:p>
        </w:tc>
      </w:tr>
      <w:tr w:rsidR="00E035EE" w:rsidRPr="009B62BC" w:rsidTr="009713A7">
        <w:trPr>
          <w:trHeight w:val="20"/>
        </w:trPr>
        <w:tc>
          <w:tcPr>
            <w:tcW w:w="2694" w:type="dxa"/>
          </w:tcPr>
          <w:p w:rsidR="00E035EE" w:rsidRDefault="00E035EE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6521" w:type="dxa"/>
          </w:tcPr>
          <w:p w:rsidR="00E035EE" w:rsidRPr="00505D0C" w:rsidRDefault="00E035EE" w:rsidP="009713A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43703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20" w:type="dxa"/>
            <w:vAlign w:val="center"/>
          </w:tcPr>
          <w:p w:rsidR="00E035EE" w:rsidRDefault="00E035EE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8075,0</w:t>
            </w:r>
          </w:p>
        </w:tc>
      </w:tr>
      <w:tr w:rsidR="00E035EE" w:rsidRPr="009B62BC" w:rsidTr="009713A7">
        <w:trPr>
          <w:trHeight w:val="20"/>
        </w:trPr>
        <w:tc>
          <w:tcPr>
            <w:tcW w:w="2694" w:type="dxa"/>
          </w:tcPr>
          <w:p w:rsidR="00E035EE" w:rsidRPr="009B62BC" w:rsidRDefault="00E035EE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2 02 25097 05 0000 150</w:t>
            </w:r>
          </w:p>
        </w:tc>
        <w:tc>
          <w:tcPr>
            <w:tcW w:w="6521" w:type="dxa"/>
          </w:tcPr>
          <w:p w:rsidR="00E035EE" w:rsidRPr="009B62BC" w:rsidRDefault="00E035EE" w:rsidP="009713A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05D0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20" w:type="dxa"/>
            <w:vAlign w:val="center"/>
          </w:tcPr>
          <w:p w:rsidR="00E035EE" w:rsidRDefault="00E035EE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11491,3</w:t>
            </w:r>
          </w:p>
        </w:tc>
      </w:tr>
      <w:tr w:rsidR="00E035EE" w:rsidRPr="009B62BC" w:rsidTr="009713A7">
        <w:trPr>
          <w:trHeight w:val="20"/>
        </w:trPr>
        <w:tc>
          <w:tcPr>
            <w:tcW w:w="2694" w:type="dxa"/>
          </w:tcPr>
          <w:p w:rsidR="00E035EE" w:rsidRPr="009B62BC" w:rsidRDefault="00E035EE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2 02 25169 05 0000 150</w:t>
            </w:r>
          </w:p>
        </w:tc>
        <w:tc>
          <w:tcPr>
            <w:tcW w:w="6521" w:type="dxa"/>
          </w:tcPr>
          <w:p w:rsidR="00E035EE" w:rsidRPr="009B62BC" w:rsidRDefault="00E035EE" w:rsidP="009713A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05D0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20" w:type="dxa"/>
            <w:vAlign w:val="center"/>
          </w:tcPr>
          <w:p w:rsidR="00E035EE" w:rsidRDefault="00E035EE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4803,6</w:t>
            </w:r>
          </w:p>
        </w:tc>
      </w:tr>
      <w:tr w:rsidR="00E035EE" w:rsidRPr="009B62BC" w:rsidTr="009713A7">
        <w:trPr>
          <w:trHeight w:val="20"/>
        </w:trPr>
        <w:tc>
          <w:tcPr>
            <w:tcW w:w="2694" w:type="dxa"/>
          </w:tcPr>
          <w:p w:rsidR="00E035EE" w:rsidRPr="009B62BC" w:rsidRDefault="00E035EE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6521" w:type="dxa"/>
          </w:tcPr>
          <w:p w:rsidR="00E035EE" w:rsidRPr="009B62BC" w:rsidRDefault="00E035EE" w:rsidP="009713A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05D0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20" w:type="dxa"/>
            <w:vAlign w:val="center"/>
          </w:tcPr>
          <w:p w:rsidR="00E035EE" w:rsidRDefault="00E035EE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E035EE" w:rsidRPr="009B62BC" w:rsidTr="009713A7">
        <w:trPr>
          <w:trHeight w:val="20"/>
        </w:trPr>
        <w:tc>
          <w:tcPr>
            <w:tcW w:w="2694" w:type="dxa"/>
          </w:tcPr>
          <w:p w:rsidR="00E035EE" w:rsidRPr="009B62BC" w:rsidRDefault="00E035EE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2 02 25228 05 0000 150</w:t>
            </w:r>
          </w:p>
        </w:tc>
        <w:tc>
          <w:tcPr>
            <w:tcW w:w="6521" w:type="dxa"/>
          </w:tcPr>
          <w:p w:rsidR="00E035EE" w:rsidRPr="009B62BC" w:rsidRDefault="00E035EE" w:rsidP="009713A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06B0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20" w:type="dxa"/>
            <w:vAlign w:val="center"/>
          </w:tcPr>
          <w:p w:rsidR="00E035EE" w:rsidRDefault="00E035EE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3140,2</w:t>
            </w:r>
          </w:p>
        </w:tc>
      </w:tr>
      <w:tr w:rsidR="00E035EE" w:rsidRPr="009B62BC" w:rsidTr="009713A7">
        <w:trPr>
          <w:trHeight w:val="20"/>
        </w:trPr>
        <w:tc>
          <w:tcPr>
            <w:tcW w:w="2694" w:type="dxa"/>
          </w:tcPr>
          <w:p w:rsidR="00E035EE" w:rsidRPr="009B62BC" w:rsidRDefault="00E035EE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6521" w:type="dxa"/>
          </w:tcPr>
          <w:p w:rsidR="00E035EE" w:rsidRPr="009B62BC" w:rsidRDefault="00E035EE" w:rsidP="009713A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20" w:type="dxa"/>
            <w:vAlign w:val="center"/>
          </w:tcPr>
          <w:p w:rsidR="00E035EE" w:rsidRPr="009B62BC" w:rsidRDefault="00E035EE" w:rsidP="00861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54111,5</w:t>
            </w:r>
          </w:p>
        </w:tc>
      </w:tr>
      <w:tr w:rsidR="00E035EE" w:rsidRPr="009B62BC" w:rsidTr="009713A7">
        <w:trPr>
          <w:trHeight w:val="20"/>
        </w:trPr>
        <w:tc>
          <w:tcPr>
            <w:tcW w:w="2694" w:type="dxa"/>
          </w:tcPr>
          <w:p w:rsidR="00E035EE" w:rsidRPr="009B62BC" w:rsidRDefault="00E035EE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6521" w:type="dxa"/>
          </w:tcPr>
          <w:p w:rsidR="00E035EE" w:rsidRPr="009B62BC" w:rsidRDefault="00E035EE" w:rsidP="009713A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20" w:type="dxa"/>
            <w:vAlign w:val="center"/>
          </w:tcPr>
          <w:p w:rsidR="00E035EE" w:rsidRPr="009B62BC" w:rsidRDefault="00E035EE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661205,4</w:t>
            </w:r>
          </w:p>
        </w:tc>
      </w:tr>
      <w:tr w:rsidR="00E035EE" w:rsidRPr="009B62BC" w:rsidTr="009713A7">
        <w:trPr>
          <w:trHeight w:val="20"/>
        </w:trPr>
        <w:tc>
          <w:tcPr>
            <w:tcW w:w="2694" w:type="dxa"/>
          </w:tcPr>
          <w:p w:rsidR="00E035EE" w:rsidRPr="009B62BC" w:rsidRDefault="00E035EE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6521" w:type="dxa"/>
          </w:tcPr>
          <w:p w:rsidR="00E035EE" w:rsidRPr="009B62BC" w:rsidRDefault="00E035EE" w:rsidP="009713A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520" w:type="dxa"/>
            <w:vAlign w:val="center"/>
          </w:tcPr>
          <w:p w:rsidR="00E035EE" w:rsidRPr="009B62BC" w:rsidRDefault="00E035EE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590936,3</w:t>
            </w:r>
          </w:p>
        </w:tc>
      </w:tr>
      <w:tr w:rsidR="00E035EE" w:rsidRPr="009B62BC" w:rsidTr="009713A7">
        <w:trPr>
          <w:trHeight w:val="20"/>
        </w:trPr>
        <w:tc>
          <w:tcPr>
            <w:tcW w:w="2694" w:type="dxa"/>
          </w:tcPr>
          <w:p w:rsidR="00E035EE" w:rsidRPr="009B62BC" w:rsidRDefault="00E035EE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6521" w:type="dxa"/>
          </w:tcPr>
          <w:p w:rsidR="00E035EE" w:rsidRPr="009B62BC" w:rsidRDefault="00E035EE" w:rsidP="009713A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20" w:type="dxa"/>
            <w:vAlign w:val="center"/>
          </w:tcPr>
          <w:p w:rsidR="00E035EE" w:rsidRPr="009B62BC" w:rsidRDefault="00E035EE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57320,6</w:t>
            </w:r>
          </w:p>
        </w:tc>
      </w:tr>
      <w:tr w:rsidR="00E035EE" w:rsidRPr="009B62BC" w:rsidTr="009713A7">
        <w:trPr>
          <w:trHeight w:val="20"/>
        </w:trPr>
        <w:tc>
          <w:tcPr>
            <w:tcW w:w="2694" w:type="dxa"/>
          </w:tcPr>
          <w:p w:rsidR="00E035EE" w:rsidRPr="009B62BC" w:rsidRDefault="00E035EE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6521" w:type="dxa"/>
          </w:tcPr>
          <w:p w:rsidR="00E035EE" w:rsidRPr="009B62BC" w:rsidRDefault="00E035EE" w:rsidP="009713A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20" w:type="dxa"/>
            <w:vAlign w:val="center"/>
          </w:tcPr>
          <w:p w:rsidR="00E035EE" w:rsidRPr="009B62BC" w:rsidRDefault="00E035EE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E035EE" w:rsidRPr="009B62BC" w:rsidTr="009713A7">
        <w:trPr>
          <w:trHeight w:val="20"/>
        </w:trPr>
        <w:tc>
          <w:tcPr>
            <w:tcW w:w="2694" w:type="dxa"/>
          </w:tcPr>
          <w:p w:rsidR="00E035EE" w:rsidRPr="009B62BC" w:rsidRDefault="00E035EE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6521" w:type="dxa"/>
          </w:tcPr>
          <w:p w:rsidR="00E035EE" w:rsidRPr="009B62BC" w:rsidRDefault="00E035EE" w:rsidP="009713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20" w:type="dxa"/>
            <w:vAlign w:val="center"/>
          </w:tcPr>
          <w:p w:rsidR="00E035EE" w:rsidRPr="009B62BC" w:rsidRDefault="00E035EE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5462,3</w:t>
            </w:r>
          </w:p>
        </w:tc>
      </w:tr>
      <w:tr w:rsidR="00E035EE" w:rsidRPr="009B62BC" w:rsidTr="009713A7">
        <w:trPr>
          <w:trHeight w:val="20"/>
        </w:trPr>
        <w:tc>
          <w:tcPr>
            <w:tcW w:w="2694" w:type="dxa"/>
          </w:tcPr>
          <w:p w:rsidR="00E035EE" w:rsidRPr="009B62BC" w:rsidRDefault="00E035EE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6521" w:type="dxa"/>
          </w:tcPr>
          <w:p w:rsidR="00E035EE" w:rsidRPr="009B62BC" w:rsidRDefault="00E035EE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юрисдик-ции в Российской Федерации</w:t>
            </w:r>
          </w:p>
        </w:tc>
        <w:tc>
          <w:tcPr>
            <w:tcW w:w="1520" w:type="dxa"/>
            <w:vAlign w:val="center"/>
          </w:tcPr>
          <w:p w:rsidR="00E035EE" w:rsidRDefault="00E035EE" w:rsidP="009713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10,4</w:t>
            </w:r>
          </w:p>
        </w:tc>
      </w:tr>
    </w:tbl>
    <w:p w:rsidR="00E035EE" w:rsidRDefault="00E035EE" w:rsidP="00567B0E">
      <w:pPr>
        <w:rPr>
          <w:rFonts w:ascii="Times New Roman" w:hAnsi="Times New Roman" w:cs="Times New Roman"/>
          <w:sz w:val="24"/>
          <w:szCs w:val="24"/>
        </w:rPr>
      </w:pPr>
    </w:p>
    <w:p w:rsidR="00E035EE" w:rsidRDefault="00E035EE" w:rsidP="00567B0E">
      <w:pPr>
        <w:rPr>
          <w:rFonts w:ascii="Times New Roman" w:hAnsi="Times New Roman" w:cs="Times New Roman"/>
          <w:sz w:val="24"/>
          <w:szCs w:val="24"/>
        </w:rPr>
      </w:pPr>
    </w:p>
    <w:p w:rsidR="00E035EE" w:rsidRDefault="00E035EE" w:rsidP="00567B0E">
      <w:pPr>
        <w:rPr>
          <w:rFonts w:ascii="Times New Roman" w:hAnsi="Times New Roman" w:cs="Times New Roman"/>
          <w:sz w:val="24"/>
          <w:szCs w:val="24"/>
        </w:rPr>
      </w:pPr>
    </w:p>
    <w:p w:rsidR="00E035EE" w:rsidRDefault="00E035EE" w:rsidP="00567B0E">
      <w:pPr>
        <w:rPr>
          <w:rFonts w:ascii="Times New Roman" w:hAnsi="Times New Roman" w:cs="Times New Roman"/>
          <w:sz w:val="24"/>
          <w:szCs w:val="24"/>
        </w:rPr>
      </w:pPr>
    </w:p>
    <w:p w:rsidR="00E035EE" w:rsidRDefault="00E035EE" w:rsidP="00567B0E">
      <w:pPr>
        <w:rPr>
          <w:rFonts w:ascii="Times New Roman" w:hAnsi="Times New Roman" w:cs="Times New Roman"/>
          <w:sz w:val="24"/>
          <w:szCs w:val="24"/>
        </w:rPr>
      </w:pPr>
    </w:p>
    <w:p w:rsidR="00E035EE" w:rsidRDefault="00E035EE" w:rsidP="00567B0E">
      <w:pPr>
        <w:rPr>
          <w:rFonts w:ascii="Times New Roman" w:hAnsi="Times New Roman" w:cs="Times New Roman"/>
          <w:sz w:val="24"/>
          <w:szCs w:val="24"/>
        </w:rPr>
      </w:pPr>
    </w:p>
    <w:p w:rsidR="00E035EE" w:rsidRDefault="00E035EE" w:rsidP="00567B0E">
      <w:pPr>
        <w:rPr>
          <w:rFonts w:ascii="Times New Roman" w:hAnsi="Times New Roman" w:cs="Times New Roman"/>
          <w:sz w:val="24"/>
          <w:szCs w:val="24"/>
        </w:rPr>
      </w:pPr>
    </w:p>
    <w:p w:rsidR="00E035EE" w:rsidRDefault="00E035EE" w:rsidP="00567B0E">
      <w:pPr>
        <w:rPr>
          <w:rFonts w:ascii="Times New Roman" w:hAnsi="Times New Roman" w:cs="Times New Roman"/>
          <w:sz w:val="24"/>
          <w:szCs w:val="24"/>
        </w:rPr>
      </w:pPr>
    </w:p>
    <w:p w:rsidR="00E035EE" w:rsidRDefault="00E035EE" w:rsidP="00567B0E">
      <w:pPr>
        <w:rPr>
          <w:rFonts w:ascii="Times New Roman" w:hAnsi="Times New Roman" w:cs="Times New Roman"/>
          <w:sz w:val="24"/>
          <w:szCs w:val="24"/>
        </w:rPr>
      </w:pPr>
    </w:p>
    <w:p w:rsidR="00E035EE" w:rsidRDefault="00E035EE" w:rsidP="00567B0E">
      <w:pPr>
        <w:rPr>
          <w:rFonts w:ascii="Times New Roman" w:hAnsi="Times New Roman" w:cs="Times New Roman"/>
          <w:sz w:val="24"/>
          <w:szCs w:val="24"/>
        </w:rPr>
      </w:pPr>
    </w:p>
    <w:p w:rsidR="00E035EE" w:rsidRDefault="00E035EE" w:rsidP="00567B0E">
      <w:pPr>
        <w:rPr>
          <w:rFonts w:ascii="Times New Roman" w:hAnsi="Times New Roman" w:cs="Times New Roman"/>
          <w:sz w:val="24"/>
          <w:szCs w:val="24"/>
        </w:rPr>
      </w:pPr>
    </w:p>
    <w:p w:rsidR="00E035EE" w:rsidRDefault="00E035EE" w:rsidP="00567B0E">
      <w:pPr>
        <w:rPr>
          <w:rFonts w:ascii="Times New Roman" w:hAnsi="Times New Roman" w:cs="Times New Roman"/>
          <w:sz w:val="24"/>
          <w:szCs w:val="24"/>
        </w:rPr>
      </w:pPr>
    </w:p>
    <w:p w:rsidR="00E035EE" w:rsidRDefault="00E035EE" w:rsidP="00567B0E">
      <w:pPr>
        <w:rPr>
          <w:rFonts w:ascii="Times New Roman" w:hAnsi="Times New Roman" w:cs="Times New Roman"/>
          <w:sz w:val="24"/>
          <w:szCs w:val="24"/>
        </w:rPr>
      </w:pPr>
    </w:p>
    <w:p w:rsidR="00E035EE" w:rsidRDefault="00E035EE" w:rsidP="00567B0E">
      <w:pPr>
        <w:rPr>
          <w:rFonts w:ascii="Times New Roman" w:hAnsi="Times New Roman" w:cs="Times New Roman"/>
          <w:sz w:val="24"/>
          <w:szCs w:val="24"/>
        </w:rPr>
      </w:pPr>
    </w:p>
    <w:p w:rsidR="00E035EE" w:rsidRDefault="00E035EE" w:rsidP="00567B0E">
      <w:pPr>
        <w:rPr>
          <w:rFonts w:ascii="Times New Roman" w:hAnsi="Times New Roman" w:cs="Times New Roman"/>
          <w:sz w:val="24"/>
          <w:szCs w:val="24"/>
        </w:rPr>
      </w:pPr>
    </w:p>
    <w:p w:rsidR="00E035EE" w:rsidRDefault="00E035EE" w:rsidP="00567B0E">
      <w:pPr>
        <w:rPr>
          <w:rFonts w:ascii="Times New Roman" w:hAnsi="Times New Roman" w:cs="Times New Roman"/>
          <w:sz w:val="24"/>
          <w:szCs w:val="24"/>
        </w:rPr>
      </w:pPr>
    </w:p>
    <w:p w:rsidR="00E035EE" w:rsidRDefault="00E035EE" w:rsidP="00567B0E">
      <w:pPr>
        <w:rPr>
          <w:rFonts w:ascii="Times New Roman" w:hAnsi="Times New Roman" w:cs="Times New Roman"/>
          <w:sz w:val="24"/>
          <w:szCs w:val="24"/>
        </w:rPr>
      </w:pPr>
    </w:p>
    <w:p w:rsidR="00E035EE" w:rsidRDefault="00E035EE" w:rsidP="00567B0E">
      <w:pPr>
        <w:rPr>
          <w:rFonts w:ascii="Times New Roman" w:hAnsi="Times New Roman" w:cs="Times New Roman"/>
          <w:sz w:val="24"/>
          <w:szCs w:val="24"/>
        </w:rPr>
      </w:pPr>
    </w:p>
    <w:p w:rsidR="00E035EE" w:rsidRDefault="00E035EE" w:rsidP="00567B0E">
      <w:pPr>
        <w:rPr>
          <w:rFonts w:ascii="Times New Roman" w:hAnsi="Times New Roman" w:cs="Times New Roman"/>
          <w:sz w:val="24"/>
          <w:szCs w:val="24"/>
        </w:rPr>
      </w:pPr>
    </w:p>
    <w:p w:rsidR="00E035EE" w:rsidRDefault="00E035EE" w:rsidP="00567B0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" w:type="dxa"/>
        <w:tblLook w:val="00A0"/>
      </w:tblPr>
      <w:tblGrid>
        <w:gridCol w:w="871"/>
        <w:gridCol w:w="6684"/>
        <w:gridCol w:w="762"/>
        <w:gridCol w:w="653"/>
        <w:gridCol w:w="1236"/>
      </w:tblGrid>
      <w:tr w:rsidR="00E035EE" w:rsidRPr="00567B0E" w:rsidTr="00567B0E">
        <w:trPr>
          <w:trHeight w:val="31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Приложение 10</w:t>
            </w:r>
          </w:p>
        </w:tc>
      </w:tr>
      <w:tr w:rsidR="00E035EE" w:rsidRPr="00567B0E" w:rsidTr="00567B0E">
        <w:trPr>
          <w:trHeight w:val="31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E035EE" w:rsidRPr="00567B0E" w:rsidTr="00567B0E">
        <w:trPr>
          <w:trHeight w:val="31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E035EE" w:rsidRPr="00567B0E" w:rsidTr="00567B0E">
        <w:trPr>
          <w:trHeight w:val="31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E035EE" w:rsidRPr="00567B0E" w:rsidTr="00567B0E">
        <w:trPr>
          <w:trHeight w:val="466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Отрадненский район на 2019 год и </w:t>
            </w:r>
          </w:p>
        </w:tc>
      </w:tr>
      <w:tr w:rsidR="00E035EE" w:rsidRPr="00567B0E" w:rsidTr="00567B0E">
        <w:trPr>
          <w:trHeight w:val="466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плановый период 2020-2021 годы"</w:t>
            </w:r>
          </w:p>
        </w:tc>
      </w:tr>
      <w:tr w:rsidR="00E035EE" w:rsidRPr="00567B0E" w:rsidTr="00567B0E">
        <w:trPr>
          <w:trHeight w:val="31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13.12.2018 год   № 356                  </w:t>
            </w:r>
          </w:p>
        </w:tc>
      </w:tr>
      <w:tr w:rsidR="00E035EE" w:rsidRPr="00567B0E" w:rsidTr="00567B0E">
        <w:trPr>
          <w:trHeight w:val="276"/>
        </w:trPr>
        <w:tc>
          <w:tcPr>
            <w:tcW w:w="102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 по разделам и подразделам классификации расходов бюджетов на 2019 год</w:t>
            </w:r>
          </w:p>
        </w:tc>
      </w:tr>
      <w:tr w:rsidR="00E035EE" w:rsidRPr="00567B0E" w:rsidTr="00567B0E">
        <w:trPr>
          <w:trHeight w:val="276"/>
        </w:trPr>
        <w:tc>
          <w:tcPr>
            <w:tcW w:w="102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5EE" w:rsidRPr="00567B0E" w:rsidTr="00567B0E">
        <w:trPr>
          <w:trHeight w:val="276"/>
        </w:trPr>
        <w:tc>
          <w:tcPr>
            <w:tcW w:w="102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5EE" w:rsidRPr="00567B0E" w:rsidTr="00567B0E">
        <w:trPr>
          <w:trHeight w:val="376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E035EE" w:rsidRPr="00567B0E" w:rsidTr="00567B0E">
        <w:trPr>
          <w:trHeight w:val="361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035EE" w:rsidRPr="00567B0E" w:rsidTr="00567B0E">
        <w:trPr>
          <w:trHeight w:val="376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5EE" w:rsidRPr="00567B0E" w:rsidTr="00567B0E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35EE" w:rsidRPr="00567B0E" w:rsidTr="00567B0E">
        <w:trPr>
          <w:trHeight w:val="631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1355305,0</w:t>
            </w:r>
          </w:p>
        </w:tc>
      </w:tr>
      <w:tr w:rsidR="00E035EE" w:rsidRPr="00567B0E" w:rsidTr="00567B0E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145009,2</w:t>
            </w:r>
          </w:p>
        </w:tc>
      </w:tr>
      <w:tr w:rsidR="00E035EE" w:rsidRPr="00567B0E" w:rsidTr="00567B0E">
        <w:trPr>
          <w:trHeight w:val="631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E035EE" w:rsidRPr="00567B0E" w:rsidTr="00567B0E">
        <w:trPr>
          <w:trHeight w:val="947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56782,2</w:t>
            </w:r>
          </w:p>
        </w:tc>
      </w:tr>
      <w:tr w:rsidR="00E035EE" w:rsidRPr="00567B0E" w:rsidTr="00567B0E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E035EE" w:rsidRPr="00567B0E" w:rsidTr="00567B0E">
        <w:trPr>
          <w:trHeight w:val="631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15194,7</w:t>
            </w:r>
          </w:p>
        </w:tc>
      </w:tr>
      <w:tr w:rsidR="00E035EE" w:rsidRPr="00567B0E" w:rsidTr="00567B0E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E035EE" w:rsidRPr="00567B0E" w:rsidTr="00567B0E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E035EE" w:rsidRPr="00567B0E" w:rsidTr="00567B0E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67870,9</w:t>
            </w:r>
          </w:p>
        </w:tc>
      </w:tr>
      <w:tr w:rsidR="00E035EE" w:rsidRPr="00567B0E" w:rsidTr="00567B0E">
        <w:trPr>
          <w:trHeight w:val="42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1925,5</w:t>
            </w:r>
          </w:p>
        </w:tc>
      </w:tr>
      <w:tr w:rsidR="00E035EE" w:rsidRPr="00567B0E" w:rsidTr="00567B0E">
        <w:trPr>
          <w:trHeight w:val="631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</w:tr>
      <w:tr w:rsidR="00E035EE" w:rsidRPr="00567B0E" w:rsidTr="00567B0E">
        <w:trPr>
          <w:trHeight w:val="631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E035EE" w:rsidRPr="00567B0E" w:rsidTr="00567B0E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31070,6</w:t>
            </w:r>
          </w:p>
        </w:tc>
      </w:tr>
      <w:tr w:rsidR="00E035EE" w:rsidRPr="00567B0E" w:rsidTr="00567B0E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27221,2</w:t>
            </w:r>
          </w:p>
        </w:tc>
      </w:tr>
      <w:tr w:rsidR="00E035EE" w:rsidRPr="00567B0E" w:rsidTr="00567B0E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035EE" w:rsidRPr="00567B0E" w:rsidTr="00567B0E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035EE" w:rsidRPr="00567B0E" w:rsidTr="00567B0E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035EE" w:rsidRPr="00567B0E" w:rsidTr="00567B0E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E035EE" w:rsidRPr="00567B0E" w:rsidTr="00567B0E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3533,0</w:t>
            </w:r>
          </w:p>
        </w:tc>
      </w:tr>
      <w:tr w:rsidR="00E035EE" w:rsidRPr="00567B0E" w:rsidTr="00567B0E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14215,0</w:t>
            </w:r>
          </w:p>
        </w:tc>
      </w:tr>
      <w:tr w:rsidR="00E035EE" w:rsidRPr="00567B0E" w:rsidTr="00567B0E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14182,5</w:t>
            </w:r>
          </w:p>
        </w:tc>
      </w:tr>
      <w:tr w:rsidR="00E035EE" w:rsidRPr="00567B0E" w:rsidTr="00567B0E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E035EE" w:rsidRPr="00567B0E" w:rsidTr="00567B0E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928170,3</w:t>
            </w:r>
          </w:p>
        </w:tc>
      </w:tr>
      <w:tr w:rsidR="00E035EE" w:rsidRPr="00567B0E" w:rsidTr="00567B0E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280300,9</w:t>
            </w:r>
          </w:p>
        </w:tc>
      </w:tr>
      <w:tr w:rsidR="00E035EE" w:rsidRPr="00567B0E" w:rsidTr="00567B0E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541692,0</w:t>
            </w:r>
          </w:p>
        </w:tc>
      </w:tr>
      <w:tr w:rsidR="00E035EE" w:rsidRPr="00567B0E" w:rsidTr="00567B0E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74702,5</w:t>
            </w:r>
          </w:p>
        </w:tc>
      </w:tr>
      <w:tr w:rsidR="00E035EE" w:rsidRPr="00567B0E" w:rsidTr="00567B0E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7075,5</w:t>
            </w:r>
          </w:p>
        </w:tc>
      </w:tr>
      <w:tr w:rsidR="00E035EE" w:rsidRPr="00567B0E" w:rsidTr="00567B0E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24399,4</w:t>
            </w:r>
          </w:p>
        </w:tc>
      </w:tr>
      <w:tr w:rsidR="00E035EE" w:rsidRPr="00567B0E" w:rsidTr="00567B0E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58592,0</w:t>
            </w:r>
          </w:p>
        </w:tc>
      </w:tr>
      <w:tr w:rsidR="00E035EE" w:rsidRPr="00567B0E" w:rsidTr="00567B0E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57720,4</w:t>
            </w:r>
          </w:p>
        </w:tc>
      </w:tr>
      <w:tr w:rsidR="00E035EE" w:rsidRPr="00567B0E" w:rsidTr="00567B0E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</w:tr>
      <w:tr w:rsidR="00E035EE" w:rsidRPr="00567B0E" w:rsidTr="00567B0E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E035EE" w:rsidRPr="00567B0E" w:rsidTr="00567B0E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E035EE" w:rsidRPr="00567B0E" w:rsidTr="00567B0E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99824,1</w:t>
            </w:r>
          </w:p>
        </w:tc>
      </w:tr>
      <w:tr w:rsidR="00E035EE" w:rsidRPr="00567B0E" w:rsidTr="00567B0E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2446,8</w:t>
            </w:r>
          </w:p>
        </w:tc>
      </w:tr>
      <w:tr w:rsidR="00E035EE" w:rsidRPr="00567B0E" w:rsidTr="00567B0E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96245,4</w:t>
            </w:r>
          </w:p>
        </w:tc>
      </w:tr>
      <w:tr w:rsidR="00E035EE" w:rsidRPr="00567B0E" w:rsidTr="00567B0E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E035EE" w:rsidRPr="00567B0E" w:rsidTr="00567B0E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48514,4</w:t>
            </w:r>
          </w:p>
        </w:tc>
      </w:tr>
      <w:tr w:rsidR="00E035EE" w:rsidRPr="00567B0E" w:rsidTr="00567B0E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43534,1</w:t>
            </w:r>
          </w:p>
        </w:tc>
      </w:tr>
      <w:tr w:rsidR="00E035EE" w:rsidRPr="00567B0E" w:rsidTr="00567B0E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3437,3</w:t>
            </w:r>
          </w:p>
        </w:tc>
      </w:tr>
      <w:tr w:rsidR="00E035EE" w:rsidRPr="00567B0E" w:rsidTr="00567B0E">
        <w:trPr>
          <w:trHeight w:val="31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1543,0</w:t>
            </w:r>
          </w:p>
        </w:tc>
      </w:tr>
      <w:tr w:rsidR="00E035EE" w:rsidRPr="00567B0E" w:rsidTr="00567B0E">
        <w:trPr>
          <w:trHeight w:val="63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E035EE" w:rsidRPr="00567B0E" w:rsidTr="00567B0E">
        <w:trPr>
          <w:trHeight w:val="63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</w:tbl>
    <w:p w:rsidR="00E035EE" w:rsidRDefault="00E035EE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E035EE" w:rsidRDefault="00E035EE" w:rsidP="00F97231">
      <w:pPr>
        <w:rPr>
          <w:rFonts w:ascii="Times New Roman" w:hAnsi="Times New Roman" w:cs="Times New Roman"/>
          <w:sz w:val="24"/>
          <w:szCs w:val="24"/>
        </w:rPr>
        <w:sectPr w:rsidR="00E035EE" w:rsidSect="003B5494">
          <w:footerReference w:type="default" r:id="rId7"/>
          <w:pgSz w:w="11905" w:h="16838" w:code="9"/>
          <w:pgMar w:top="539" w:right="851" w:bottom="284" w:left="1134" w:header="720" w:footer="720" w:gutter="0"/>
          <w:pgNumType w:start="0"/>
          <w:cols w:space="720"/>
          <w:titlePg/>
          <w:docGrid w:linePitch="299"/>
        </w:sectPr>
      </w:pPr>
    </w:p>
    <w:tbl>
      <w:tblPr>
        <w:tblW w:w="14600" w:type="dxa"/>
        <w:tblInd w:w="2" w:type="dxa"/>
        <w:tblLook w:val="00A0"/>
      </w:tblPr>
      <w:tblGrid>
        <w:gridCol w:w="780"/>
        <w:gridCol w:w="8440"/>
        <w:gridCol w:w="600"/>
        <w:gridCol w:w="390"/>
        <w:gridCol w:w="483"/>
        <w:gridCol w:w="1083"/>
        <w:gridCol w:w="629"/>
        <w:gridCol w:w="2259"/>
      </w:tblGrid>
      <w:tr w:rsidR="00E035EE" w:rsidRPr="00567B0E" w:rsidTr="00567B0E">
        <w:trPr>
          <w:trHeight w:val="30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35EE" w:rsidRPr="00567B0E" w:rsidRDefault="00E035EE" w:rsidP="00567B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12</w:t>
            </w: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 Решению Совета муниципального образования Отрадненский район "О бюджете муниципального образования Отрадненский район на 2019 год и плановый период 2020-2021 годы"                                                                от 13.12.2018 год  № 356</w:t>
            </w:r>
          </w:p>
        </w:tc>
      </w:tr>
      <w:tr w:rsidR="00E035EE" w:rsidRPr="00567B0E" w:rsidTr="00567B0E">
        <w:trPr>
          <w:trHeight w:val="1110"/>
        </w:trPr>
        <w:tc>
          <w:tcPr>
            <w:tcW w:w="146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</w:t>
            </w: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2019 год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035EE" w:rsidRPr="00567B0E" w:rsidTr="00567B0E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1355305,0</w:t>
            </w:r>
          </w:p>
        </w:tc>
      </w:tr>
      <w:tr w:rsidR="00E035EE" w:rsidRPr="00567B0E" w:rsidTr="00567B0E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100741,5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54311,5</w:t>
            </w:r>
          </w:p>
        </w:tc>
      </w:tr>
      <w:tr w:rsidR="00E035EE" w:rsidRPr="00567B0E" w:rsidTr="00567B0E">
        <w:trPr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52608,3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50325,4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36889,2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13062,9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373,3</w:t>
            </w:r>
          </w:p>
        </w:tc>
      </w:tr>
      <w:tr w:rsidR="00E035EE" w:rsidRPr="00567B0E" w:rsidTr="00567B0E">
        <w:trPr>
          <w:trHeight w:val="19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617,1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1665,8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1498,1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167,7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1703,2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1703,2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1703,2</w:t>
            </w:r>
          </w:p>
        </w:tc>
      </w:tr>
      <w:tr w:rsidR="00E035EE" w:rsidRPr="00567B0E" w:rsidTr="00567B0E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23500,0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23500,0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23500,0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19724,1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3731,8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14830,0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14830,0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14830,0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6270,0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6757,3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1340,6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10685,3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4619,0</w:t>
            </w:r>
          </w:p>
        </w:tc>
      </w:tr>
      <w:tr w:rsidR="00E035EE" w:rsidRPr="00567B0E" w:rsidTr="00567B0E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4619,0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1349,0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1123,0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E035EE" w:rsidRPr="00567B0E" w:rsidTr="00567B0E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5866,3</w:t>
            </w:r>
          </w:p>
        </w:tc>
      </w:tr>
      <w:tr w:rsidR="00E035EE" w:rsidRPr="00567B0E" w:rsidTr="00567B0E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5866,3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3533,8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3533,8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35EE" w:rsidRPr="00567B0E" w:rsidTr="00567B0E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35EE" w:rsidRPr="00567B0E" w:rsidTr="00567B0E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28455,8</w:t>
            </w:r>
          </w:p>
        </w:tc>
      </w:tr>
      <w:tr w:rsidR="00E035EE" w:rsidRPr="00567B0E" w:rsidTr="00567B0E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28455,8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28124,9</w:t>
            </w:r>
          </w:p>
        </w:tc>
      </w:tr>
      <w:tr w:rsidR="00E035EE" w:rsidRPr="00567B0E" w:rsidTr="00567B0E">
        <w:trPr>
          <w:trHeight w:val="16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26890,3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26890,3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1199,5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330,9</w:t>
            </w:r>
          </w:p>
        </w:tc>
      </w:tr>
      <w:tr w:rsidR="00E035EE" w:rsidRPr="00567B0E" w:rsidTr="00567B0E">
        <w:trPr>
          <w:trHeight w:val="15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035EE" w:rsidRPr="00567B0E" w:rsidTr="00567B0E">
        <w:trPr>
          <w:trHeight w:val="15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563,4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408,4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408,4</w:t>
            </w:r>
          </w:p>
        </w:tc>
      </w:tr>
      <w:tr w:rsidR="00E035EE" w:rsidRPr="00567B0E" w:rsidTr="00567B0E">
        <w:trPr>
          <w:trHeight w:val="22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408,4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408,4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1769,5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E035EE" w:rsidRPr="00567B0E" w:rsidTr="00567B0E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E035EE" w:rsidRPr="00567B0E" w:rsidTr="00567B0E">
        <w:trPr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"Управление архитектуры и градостроительства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77384,3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4729,7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72456,2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72456,2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71093,4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28919,0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16227,0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18641,2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406,2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E035EE" w:rsidRPr="00567B0E" w:rsidTr="00567B0E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251,1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251,1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47014,4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47014,4</w:t>
            </w:r>
          </w:p>
        </w:tc>
      </w:tr>
      <w:tr w:rsidR="00E035EE" w:rsidRPr="00567B0E" w:rsidTr="00567B0E">
        <w:trPr>
          <w:trHeight w:val="16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43777,1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30123,7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1425,0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28580,7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5584,9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5584,9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1946,0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1233,0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035EE" w:rsidRPr="00567B0E" w:rsidTr="00567B0E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2630,4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2630,4</w:t>
            </w:r>
          </w:p>
        </w:tc>
      </w:tr>
      <w:tr w:rsidR="00E035EE" w:rsidRPr="00567B0E" w:rsidTr="00567B0E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E035EE" w:rsidRPr="00567B0E" w:rsidTr="00567B0E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894,7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894,7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247,4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247,4</w:t>
            </w:r>
          </w:p>
        </w:tc>
      </w:tr>
      <w:tr w:rsidR="00E035EE" w:rsidRPr="00567B0E" w:rsidTr="00567B0E">
        <w:trPr>
          <w:trHeight w:val="15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2061,4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2061,4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3237,3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3237,3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3237,3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3462,0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2524,0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2337,0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183,6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64792,6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3578,7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3578,7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2446,8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2446,8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61213,9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61213,9</w:t>
            </w:r>
          </w:p>
        </w:tc>
      </w:tr>
      <w:tr w:rsidR="00E035EE" w:rsidRPr="00567B0E" w:rsidTr="00567B0E">
        <w:trPr>
          <w:trHeight w:val="15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31010,1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31010,1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26310,5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163,8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26146,7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3276,0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2945,2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330,8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616,4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904687,8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887684,1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865055,3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42284,4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42284,4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39552,3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288,9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7612,3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31651,1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2095,0</w:t>
            </w:r>
          </w:p>
        </w:tc>
      </w:tr>
      <w:tr w:rsidR="00E035EE" w:rsidRPr="00567B0E" w:rsidTr="00567B0E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7475,8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7375,7</w:t>
            </w:r>
          </w:p>
        </w:tc>
      </w:tr>
      <w:tr w:rsidR="00E035EE" w:rsidRPr="00567B0E" w:rsidTr="00567B0E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13610,9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13492,7</w:t>
            </w:r>
          </w:p>
        </w:tc>
      </w:tr>
      <w:tr w:rsidR="00E035EE" w:rsidRPr="00567B0E" w:rsidTr="00567B0E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499647,2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4911,2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494736,0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2109,6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2078,4</w:t>
            </w:r>
          </w:p>
        </w:tc>
      </w:tr>
      <w:tr w:rsidR="00E035EE" w:rsidRPr="00567B0E" w:rsidTr="00567B0E">
        <w:trPr>
          <w:trHeight w:val="25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2211,6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2178,9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203828,2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203828,2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S0050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20146,0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S0050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20146,0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32094,3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23594,3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10532,6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4952,2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4952,2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5580,4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5580,4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12096,2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12096,2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12096,2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17003,7</w:t>
            </w:r>
          </w:p>
        </w:tc>
      </w:tr>
      <w:tr w:rsidR="00E035EE" w:rsidRPr="00567B0E" w:rsidTr="00567B0E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17003,7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7015,3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6727,3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9988,4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8817,3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1153,7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35909,5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35909,5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32296,0</w:t>
            </w:r>
          </w:p>
        </w:tc>
      </w:tr>
      <w:tr w:rsidR="00E035EE" w:rsidRPr="00567B0E" w:rsidTr="00567B0E">
        <w:trPr>
          <w:trHeight w:val="19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E035EE" w:rsidRPr="00567B0E" w:rsidTr="00567B0E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E035EE" w:rsidRPr="00567B0E" w:rsidTr="00567B0E">
        <w:trPr>
          <w:trHeight w:val="25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808,2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</w:tr>
      <w:tr w:rsidR="00E035EE" w:rsidRPr="00567B0E" w:rsidTr="00567B0E">
        <w:trPr>
          <w:trHeight w:val="19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5462,3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5462,3</w:t>
            </w:r>
          </w:p>
        </w:tc>
      </w:tr>
      <w:tr w:rsidR="00E035EE" w:rsidRPr="00567B0E" w:rsidTr="00567B0E">
        <w:trPr>
          <w:trHeight w:val="19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25976,3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25976,3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1026,0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1026,0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708,0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2587,5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773,4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273,4</w:t>
            </w:r>
          </w:p>
        </w:tc>
      </w:tr>
      <w:tr w:rsidR="00E035EE" w:rsidRPr="00567B0E" w:rsidTr="00567B0E">
        <w:trPr>
          <w:trHeight w:val="15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1706,5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1706,5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14182,5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14182,5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10782,5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10782,5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7773,5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3009,0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15612,0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15612,0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15612,0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3957,4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E035EE" w:rsidRPr="00567B0E" w:rsidTr="00567B0E">
        <w:trPr>
          <w:trHeight w:val="15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30066,6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30066,6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30066,6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13694,7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10694,5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2995,2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35EE" w:rsidRPr="00567B0E" w:rsidTr="00567B0E">
        <w:trPr>
          <w:trHeight w:val="9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12823,8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8919,8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8919,8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8919,8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8918,9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3904,0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3904,0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3904,0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3368,1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535,9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E035EE" w:rsidRPr="00567B0E" w:rsidTr="00567B0E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3092,2</w:t>
            </w:r>
          </w:p>
        </w:tc>
      </w:tr>
      <w:tr w:rsidR="00E035EE" w:rsidRPr="00567B0E" w:rsidTr="00567B0E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3092,2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3092,2</w:t>
            </w:r>
          </w:p>
        </w:tc>
      </w:tr>
      <w:tr w:rsidR="00E035EE" w:rsidRPr="00567B0E" w:rsidTr="00567B0E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1592,2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1592,2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"Доступная среда"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1613,0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1613,0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1613,0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E035EE" w:rsidRPr="00567B0E" w:rsidTr="00567B0E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E035EE" w:rsidRPr="00567B0E" w:rsidTr="00567B0E">
        <w:trPr>
          <w:trHeight w:val="21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E035EE" w:rsidRPr="00567B0E" w:rsidTr="00567B0E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67B0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287,8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287,8</w:t>
            </w:r>
          </w:p>
        </w:tc>
      </w:tr>
      <w:tr w:rsidR="00E035EE" w:rsidRPr="00567B0E" w:rsidTr="00567B0E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E035EE" w:rsidRPr="00567B0E" w:rsidTr="00567B0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E035EE" w:rsidRPr="00567B0E" w:rsidTr="00567B0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5EE" w:rsidRPr="00567B0E" w:rsidRDefault="00E035EE" w:rsidP="00567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</w:tbl>
    <w:p w:rsidR="00E035EE" w:rsidRDefault="00E035EE" w:rsidP="00F9723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5EE" w:rsidRPr="00567B0E" w:rsidRDefault="00E035EE" w:rsidP="00567B0E">
      <w:pPr>
        <w:rPr>
          <w:rFonts w:ascii="Times New Roman" w:hAnsi="Times New Roman" w:cs="Times New Roman"/>
          <w:sz w:val="24"/>
          <w:szCs w:val="24"/>
        </w:rPr>
      </w:pPr>
    </w:p>
    <w:p w:rsidR="00E035EE" w:rsidRPr="00567B0E" w:rsidRDefault="00E035EE" w:rsidP="00567B0E">
      <w:pPr>
        <w:rPr>
          <w:rFonts w:ascii="Times New Roman" w:hAnsi="Times New Roman" w:cs="Times New Roman"/>
          <w:sz w:val="24"/>
          <w:szCs w:val="24"/>
        </w:rPr>
      </w:pPr>
    </w:p>
    <w:p w:rsidR="00E035EE" w:rsidRPr="00567B0E" w:rsidRDefault="00E035EE" w:rsidP="00567B0E">
      <w:pPr>
        <w:rPr>
          <w:rFonts w:ascii="Times New Roman" w:hAnsi="Times New Roman" w:cs="Times New Roman"/>
          <w:sz w:val="24"/>
          <w:szCs w:val="24"/>
        </w:rPr>
      </w:pPr>
    </w:p>
    <w:p w:rsidR="00E035EE" w:rsidRPr="00567B0E" w:rsidRDefault="00E035EE" w:rsidP="00567B0E">
      <w:pPr>
        <w:rPr>
          <w:rFonts w:ascii="Times New Roman" w:hAnsi="Times New Roman" w:cs="Times New Roman"/>
          <w:sz w:val="24"/>
          <w:szCs w:val="24"/>
        </w:rPr>
      </w:pPr>
    </w:p>
    <w:p w:rsidR="00E035EE" w:rsidRPr="00567B0E" w:rsidRDefault="00E035EE" w:rsidP="00567B0E">
      <w:pPr>
        <w:rPr>
          <w:rFonts w:ascii="Times New Roman" w:hAnsi="Times New Roman" w:cs="Times New Roman"/>
          <w:sz w:val="24"/>
          <w:szCs w:val="24"/>
        </w:rPr>
      </w:pPr>
    </w:p>
    <w:p w:rsidR="00E035EE" w:rsidRDefault="00E035EE" w:rsidP="00567B0E">
      <w:pPr>
        <w:tabs>
          <w:tab w:val="left" w:pos="1365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035EE" w:rsidRDefault="00E035EE" w:rsidP="00567B0E">
      <w:pPr>
        <w:tabs>
          <w:tab w:val="left" w:pos="1365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6160" w:type="dxa"/>
        <w:tblInd w:w="2" w:type="dxa"/>
        <w:tblLayout w:type="fixed"/>
        <w:tblLook w:val="00A0"/>
      </w:tblPr>
      <w:tblGrid>
        <w:gridCol w:w="540"/>
        <w:gridCol w:w="8380"/>
        <w:gridCol w:w="720"/>
        <w:gridCol w:w="620"/>
        <w:gridCol w:w="780"/>
        <w:gridCol w:w="1840"/>
        <w:gridCol w:w="720"/>
        <w:gridCol w:w="1300"/>
        <w:gridCol w:w="1260"/>
      </w:tblGrid>
      <w:tr w:rsidR="00E035EE" w:rsidRPr="00052C67" w:rsidTr="00052C67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EE" w:rsidRPr="00052C67" w:rsidRDefault="00E035EE" w:rsidP="00052C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Приложение14</w:t>
            </w:r>
          </w:p>
        </w:tc>
      </w:tr>
      <w:tr w:rsidR="00E035EE" w:rsidRPr="00052C67" w:rsidTr="00052C67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5EE" w:rsidRPr="00052C67" w:rsidRDefault="00E035EE" w:rsidP="00052C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EE" w:rsidRPr="00052C67" w:rsidRDefault="00E035EE" w:rsidP="00052C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E035EE" w:rsidRPr="00052C67" w:rsidTr="00052C67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5EE" w:rsidRPr="00052C67" w:rsidRDefault="00E035EE" w:rsidP="00052C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EE" w:rsidRPr="00052C67" w:rsidRDefault="00E035EE" w:rsidP="00052C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E035EE" w:rsidRPr="00052C67" w:rsidTr="00052C67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5EE" w:rsidRPr="00052C67" w:rsidRDefault="00E035EE" w:rsidP="00052C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EE" w:rsidRPr="00052C67" w:rsidRDefault="00E035EE" w:rsidP="00052C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E035EE" w:rsidRPr="00052C67" w:rsidTr="00052C67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5EE" w:rsidRPr="00052C67" w:rsidRDefault="00E035EE" w:rsidP="00052C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EE" w:rsidRPr="00052C67" w:rsidRDefault="00E035EE" w:rsidP="00052C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Отрадненский район на 2019 год и </w:t>
            </w:r>
          </w:p>
        </w:tc>
      </w:tr>
      <w:tr w:rsidR="00E035EE" w:rsidRPr="00052C67" w:rsidTr="00052C67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5EE" w:rsidRPr="00052C67" w:rsidRDefault="00E035EE" w:rsidP="00052C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EE" w:rsidRPr="00052C67" w:rsidRDefault="00E035EE" w:rsidP="00052C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плановый период 2020-2021 годы</w:t>
            </w:r>
          </w:p>
        </w:tc>
      </w:tr>
      <w:tr w:rsidR="00E035EE" w:rsidRPr="00052C67" w:rsidTr="00052C67">
        <w:trPr>
          <w:trHeight w:val="4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5EE" w:rsidRPr="00052C67" w:rsidRDefault="00E035EE" w:rsidP="00052C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5EE" w:rsidRPr="00052C67" w:rsidRDefault="00E035EE" w:rsidP="00052C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13.12.2018 год   № 356    </w:t>
            </w:r>
          </w:p>
        </w:tc>
      </w:tr>
      <w:tr w:rsidR="00E035EE" w:rsidRPr="00052C67" w:rsidTr="00052C67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5EE" w:rsidRPr="00052C67" w:rsidRDefault="00E035EE" w:rsidP="00052C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5EE" w:rsidRPr="00052C67" w:rsidTr="00052C67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Отрадненский район на 2019 год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35EE" w:rsidRPr="00052C67" w:rsidRDefault="00E035EE" w:rsidP="00052C6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5EE" w:rsidRPr="00052C67" w:rsidRDefault="00E035EE" w:rsidP="00052C6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5EE" w:rsidRPr="00052C67" w:rsidRDefault="00E035EE" w:rsidP="00052C6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5EE" w:rsidRPr="00052C67" w:rsidRDefault="00E035EE" w:rsidP="00052C6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5EE" w:rsidRPr="00052C67" w:rsidRDefault="00E035EE" w:rsidP="00052C6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5EE" w:rsidRPr="00052C67" w:rsidRDefault="00E035EE" w:rsidP="00052C6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5EE" w:rsidRPr="00052C67" w:rsidRDefault="00E035EE" w:rsidP="00052C6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35EE" w:rsidRPr="00052C67" w:rsidRDefault="00E035EE" w:rsidP="00052C6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5EE" w:rsidRPr="00052C67" w:rsidTr="00052C67">
        <w:trPr>
          <w:trHeight w:val="315"/>
        </w:trPr>
        <w:tc>
          <w:tcPr>
            <w:tcW w:w="16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5EE" w:rsidRPr="00052C67" w:rsidRDefault="00E035EE" w:rsidP="00052C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5EE" w:rsidRPr="00052C67" w:rsidTr="00052C67">
        <w:trPr>
          <w:trHeight w:val="8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E035EE" w:rsidRPr="00052C67" w:rsidTr="00052C6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1355305,0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-2098,5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281777,5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-890,3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129814,5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E035EE" w:rsidRPr="00052C67" w:rsidTr="00052C67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исполнит. органов гос.власти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56782,2</w:t>
            </w:r>
          </w:p>
        </w:tc>
      </w:tr>
      <w:tr w:rsidR="00E035EE" w:rsidRPr="00052C67" w:rsidTr="00052C67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50807,3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50807,3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50807,3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48524,4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35088,2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-947,7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13062,9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373,3</w:t>
            </w:r>
          </w:p>
        </w:tc>
      </w:tr>
      <w:tr w:rsidR="00E035EE" w:rsidRPr="00052C67" w:rsidTr="00052C67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617,1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1665,8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1498,1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167,7</w:t>
            </w:r>
          </w:p>
        </w:tc>
      </w:tr>
      <w:tr w:rsidR="00E035EE" w:rsidRPr="00052C67" w:rsidTr="00052C67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E035EE" w:rsidRPr="00052C67" w:rsidTr="00052C67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1199,5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3893,3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3893,3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3893,3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3276,0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2945,2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330,8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616,4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E035EE" w:rsidRPr="00052C67" w:rsidTr="00052C67">
        <w:trPr>
          <w:trHeight w:val="26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808,2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E035EE" w:rsidRPr="00052C67" w:rsidTr="00052C67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E035EE" w:rsidRPr="00052C67" w:rsidTr="00052C67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E035EE" w:rsidRPr="00052C67" w:rsidTr="00052C67">
        <w:trPr>
          <w:trHeight w:val="20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E035EE" w:rsidRPr="00052C67" w:rsidTr="00052C67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67870,9</w:t>
            </w:r>
          </w:p>
        </w:tc>
      </w:tr>
      <w:tr w:rsidR="00E035EE" w:rsidRPr="00052C67" w:rsidTr="00052C67">
        <w:trPr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48133,2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1703,2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1703,2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1703,2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1703,2</w:t>
            </w:r>
          </w:p>
        </w:tc>
      </w:tr>
      <w:tr w:rsidR="00E035EE" w:rsidRPr="00052C67" w:rsidTr="00052C67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23500,0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23500,0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23500,0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19724,1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3731,8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14830,0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14830,0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14830,0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6270,0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6757,3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1340,6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408,4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408,4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408,4</w:t>
            </w:r>
          </w:p>
        </w:tc>
      </w:tr>
      <w:tr w:rsidR="00E035EE" w:rsidRPr="00052C67" w:rsidTr="00052C67">
        <w:trPr>
          <w:trHeight w:val="2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408,4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408,4</w:t>
            </w:r>
          </w:p>
        </w:tc>
      </w:tr>
      <w:tr w:rsidR="00E035EE" w:rsidRPr="00052C67" w:rsidTr="00052C67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5093,3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5093,3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5093,3</w:t>
            </w:r>
          </w:p>
        </w:tc>
      </w:tr>
      <w:tr w:rsidR="00E035EE" w:rsidRPr="00052C67" w:rsidTr="00052C67">
        <w:trPr>
          <w:trHeight w:val="19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</w:tr>
      <w:tr w:rsidR="00E035EE" w:rsidRPr="00052C67" w:rsidTr="00052C67">
        <w:trPr>
          <w:trHeight w:val="1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</w:tr>
      <w:tr w:rsidR="00E035EE" w:rsidRPr="00052C67" w:rsidTr="00052C67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4911,2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4911,2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E035EE" w:rsidRPr="00052C67" w:rsidTr="00052C67">
        <w:trPr>
          <w:trHeight w:val="2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12823,8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8919,8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8919,8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8919,8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8918,9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3904,0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3904,0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3904,0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3368,1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535,9</w:t>
            </w:r>
          </w:p>
        </w:tc>
      </w:tr>
      <w:tr w:rsidR="00E035EE" w:rsidRPr="00052C67" w:rsidTr="00052C67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1242,2</w:t>
            </w:r>
          </w:p>
        </w:tc>
      </w:tr>
      <w:tr w:rsidR="00E035EE" w:rsidRPr="00052C67" w:rsidTr="00052C67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1242,2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1242,2</w:t>
            </w:r>
          </w:p>
        </w:tc>
      </w:tr>
      <w:tr w:rsidR="00E035EE" w:rsidRPr="00052C67" w:rsidTr="00052C67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1242,2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1242,2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1925,5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</w:tr>
      <w:tr w:rsidR="00E035EE" w:rsidRPr="00052C67" w:rsidTr="00052C67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1349,0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1123,0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E035EE" w:rsidRPr="00052C67" w:rsidTr="00052C67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E035EE" w:rsidRPr="00052C67" w:rsidTr="00052C67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35EE" w:rsidRPr="00052C67" w:rsidTr="00052C67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E035EE" w:rsidRPr="00052C67" w:rsidTr="00052C67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35EE" w:rsidRPr="00052C67" w:rsidTr="00052C67">
        <w:trPr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31070,6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27221,2</w:t>
            </w:r>
          </w:p>
        </w:tc>
      </w:tr>
      <w:tr w:rsidR="00E035EE" w:rsidRPr="00052C67" w:rsidTr="00052C67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27221,2</w:t>
            </w:r>
          </w:p>
        </w:tc>
      </w:tr>
      <w:tr w:rsidR="00E035EE" w:rsidRPr="00052C67" w:rsidTr="00052C67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27221,2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26890,3</w:t>
            </w:r>
          </w:p>
        </w:tc>
      </w:tr>
      <w:tr w:rsidR="00E035EE" w:rsidRPr="00052C67" w:rsidTr="00052C67">
        <w:trPr>
          <w:trHeight w:val="1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26890,3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26890,3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330,9</w:t>
            </w:r>
          </w:p>
        </w:tc>
      </w:tr>
      <w:tr w:rsidR="00E035EE" w:rsidRPr="00052C67" w:rsidTr="00052C67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035EE" w:rsidRPr="00052C67" w:rsidTr="00052C67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035EE" w:rsidRPr="00052C67" w:rsidTr="00052C67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035EE" w:rsidRPr="00052C67" w:rsidTr="00052C67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035EE" w:rsidRPr="00052C67" w:rsidTr="00052C67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движения, обеспечение безопасности дорожного движения, предоставление транспортных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E035EE" w:rsidRPr="00052C67" w:rsidTr="00052C67">
        <w:trPr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движения, обеспечение безопасности дорожного движения, предоставление транспортных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14215,0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14182,5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14182,5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14182,5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10782,5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10782,5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7773,5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3009,0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E035EE" w:rsidRPr="00052C67" w:rsidTr="00052C67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791,6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791,6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</w:tr>
      <w:tr w:rsidR="00E035EE" w:rsidRPr="00052C67" w:rsidTr="00052C67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35EE" w:rsidRPr="00052C67" w:rsidTr="00052C67">
        <w:trPr>
          <w:trHeight w:val="16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92348,3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2446,8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2446,8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2446,8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2446,8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2446,8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2446,8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88769,6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57320,6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57320,6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57320,6</w:t>
            </w:r>
          </w:p>
        </w:tc>
      </w:tr>
      <w:tr w:rsidR="00E035EE" w:rsidRPr="00052C67" w:rsidTr="00052C67">
        <w:trPr>
          <w:trHeight w:val="1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31010,1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31010,1</w:t>
            </w:r>
          </w:p>
        </w:tc>
      </w:tr>
      <w:tr w:rsidR="00E035EE" w:rsidRPr="00052C67" w:rsidTr="00052C67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26310,5</w:t>
            </w:r>
          </w:p>
        </w:tc>
      </w:tr>
      <w:tr w:rsidR="00E035EE" w:rsidRPr="00052C67" w:rsidTr="00052C67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163,8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26146,7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31449,0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31449,0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31449,0</w:t>
            </w:r>
          </w:p>
        </w:tc>
      </w:tr>
      <w:tr w:rsidR="00E035EE" w:rsidRPr="00052C67" w:rsidTr="00052C67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12 1 01 60580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12 1 01 60580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E035EE" w:rsidRPr="00052C67" w:rsidTr="00052C67">
        <w:trPr>
          <w:trHeight w:val="2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5462,3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5462,3</w:t>
            </w:r>
          </w:p>
        </w:tc>
      </w:tr>
      <w:tr w:rsidR="00E035EE" w:rsidRPr="00052C67" w:rsidTr="00052C67">
        <w:trPr>
          <w:trHeight w:val="1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25976,3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25976,3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30066,6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13694,7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13694,7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13694,7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13694,7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13694,7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13694,7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10694,5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2995,2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E035EE" w:rsidRPr="00052C67" w:rsidTr="00052C67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913272,8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905708,4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280300,9</w:t>
            </w:r>
          </w:p>
        </w:tc>
      </w:tr>
      <w:tr w:rsidR="00E035EE" w:rsidRPr="00052C67" w:rsidTr="00052C67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276300,9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276300,9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276300,9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8798,4</w:t>
            </w:r>
          </w:p>
        </w:tc>
      </w:tr>
      <w:tr w:rsidR="00E035EE" w:rsidRPr="00052C67" w:rsidTr="00052C67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7798,4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11 1 01 11050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11 1 01 11050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E035EE" w:rsidRPr="00052C67" w:rsidTr="00052C67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4919,2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4919,2</w:t>
            </w:r>
          </w:p>
        </w:tc>
      </w:tr>
      <w:tr w:rsidR="00E035EE" w:rsidRPr="00052C67" w:rsidTr="00052C67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167323,4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167323,4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91384,9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91384,9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2859,0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2859,0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3957,4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541692,0</w:t>
            </w:r>
          </w:p>
        </w:tc>
      </w:tr>
      <w:tr w:rsidR="00E035EE" w:rsidRPr="00052C67" w:rsidTr="00052C67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541342,0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541342,0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518713,2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17144,4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1612,3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15532,1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11 1 01 11050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1783,0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11 1 01 11050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1783,0</w:t>
            </w:r>
          </w:p>
        </w:tc>
      </w:tr>
      <w:tr w:rsidR="00E035EE" w:rsidRPr="00052C67" w:rsidTr="00052C67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7879,6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7879,6</w:t>
            </w:r>
          </w:p>
        </w:tc>
      </w:tr>
      <w:tr w:rsidR="00E035EE" w:rsidRPr="00052C67" w:rsidTr="00052C67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327412,6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327412,6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2078,4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2078,4</w:t>
            </w:r>
          </w:p>
        </w:tc>
      </w:tr>
      <w:tr w:rsidR="00E035EE" w:rsidRPr="00052C67" w:rsidTr="00052C67">
        <w:trPr>
          <w:trHeight w:val="2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2178,9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2178,9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112443,3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112443,3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19442,0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19442,0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28351,0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19851,0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10532,6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4952,2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4952,2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5580,4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5580,4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12096,2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50970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12096,2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50970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12096,2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35EE" w:rsidRPr="00052C67" w:rsidTr="00052C67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E035EE" w:rsidRPr="00052C67" w:rsidTr="00052C67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E035EE" w:rsidRPr="00052C67" w:rsidTr="00052C67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55810,2</w:t>
            </w:r>
          </w:p>
        </w:tc>
      </w:tr>
      <w:tr w:rsidR="00E035EE" w:rsidRPr="00052C67" w:rsidTr="00052C67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55810,2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55810,2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55810,2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42284,4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42284,4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11947,6</w:t>
            </w:r>
          </w:p>
        </w:tc>
      </w:tr>
      <w:tr w:rsidR="00E035EE" w:rsidRPr="00052C67" w:rsidTr="00052C67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6947,6</w:t>
            </w:r>
          </w:p>
        </w:tc>
      </w:tr>
      <w:tr w:rsidR="00E035EE" w:rsidRPr="00052C67" w:rsidTr="00052C67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693,9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693,9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884,3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884,3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3505,9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3505,9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3505,9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1026,0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1026,0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708,0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2479,9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773,4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273,4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1706,5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1706,5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-373,0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24399,4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5733,8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5733,8</w:t>
            </w:r>
          </w:p>
        </w:tc>
      </w:tr>
      <w:tr w:rsidR="00E035EE" w:rsidRPr="00052C67" w:rsidTr="00052C67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5733,8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3533,8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3533,8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E035EE" w:rsidRPr="00052C67" w:rsidTr="00052C67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18665,6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1661,9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1661,9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1661,9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288,9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1373,0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17003,7</w:t>
            </w:r>
          </w:p>
        </w:tc>
      </w:tr>
      <w:tr w:rsidR="00E035EE" w:rsidRPr="00052C67" w:rsidTr="00052C67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17003,7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7015,3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6727,3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9988,4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8817,3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1153,7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7475,8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7475,8</w:t>
            </w:r>
          </w:p>
        </w:tc>
      </w:tr>
      <w:tr w:rsidR="00E035EE" w:rsidRPr="00052C67" w:rsidTr="00052C67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7475,8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7475,8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7475,8</w:t>
            </w:r>
          </w:p>
        </w:tc>
      </w:tr>
      <w:tr w:rsidR="00E035EE" w:rsidRPr="00052C67" w:rsidTr="00052C67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7475,8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7375,7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 "Развитие физической культуры и массового спорта"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E035EE" w:rsidRPr="00052C67" w:rsidTr="00052C67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E035EE" w:rsidRPr="00052C67" w:rsidTr="00052C67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77484,3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18892,3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18892,3</w:t>
            </w:r>
          </w:p>
        </w:tc>
      </w:tr>
      <w:tr w:rsidR="00E035EE" w:rsidRPr="00052C67" w:rsidTr="00052C67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18892,3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18892,3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18892,3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18641,2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18641,2</w:t>
            </w:r>
          </w:p>
        </w:tc>
      </w:tr>
      <w:tr w:rsidR="00E035EE" w:rsidRPr="00052C67" w:rsidTr="00052C67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251,1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251,1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58592,0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57720,4</w:t>
            </w:r>
          </w:p>
        </w:tc>
      </w:tr>
      <w:tr w:rsidR="00E035EE" w:rsidRPr="00052C67" w:rsidTr="00052C67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57620,4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4729,7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52692,3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52692,3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52452,2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28919,0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-869,0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16227,0</w:t>
            </w:r>
          </w:p>
        </w:tc>
      </w:tr>
      <w:tr w:rsidR="00E035EE" w:rsidRPr="00052C67" w:rsidTr="00052C67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406,2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35EE" w:rsidRPr="00052C67" w:rsidTr="00052C67">
        <w:trPr>
          <w:trHeight w:val="1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</w:tr>
      <w:tr w:rsidR="00E035EE" w:rsidRPr="00052C67" w:rsidTr="00052C67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-111,7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48425,8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48425,8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43445,5</w:t>
            </w:r>
          </w:p>
        </w:tc>
      </w:tr>
      <w:tr w:rsidR="00E035EE" w:rsidRPr="00052C67" w:rsidTr="00052C67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41945,5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41945,5</w:t>
            </w:r>
          </w:p>
        </w:tc>
      </w:tr>
      <w:tr w:rsidR="00E035EE" w:rsidRPr="00052C67" w:rsidTr="00052C67">
        <w:trPr>
          <w:trHeight w:val="1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41945,5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28580,7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28580,7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5584,9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5584,9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1946,0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1233,0</w:t>
            </w:r>
          </w:p>
        </w:tc>
      </w:tr>
      <w:tr w:rsidR="00E035EE" w:rsidRPr="00052C67" w:rsidTr="00052C67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2630,4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2630,4</w:t>
            </w:r>
          </w:p>
        </w:tc>
      </w:tr>
      <w:tr w:rsidR="00E035EE" w:rsidRPr="00052C67" w:rsidTr="00052C67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894,7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894,7</w:t>
            </w:r>
          </w:p>
        </w:tc>
      </w:tr>
      <w:tr w:rsidR="00E035EE" w:rsidRPr="00052C67" w:rsidTr="00052C67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247,4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247,4</w:t>
            </w:r>
          </w:p>
        </w:tc>
      </w:tr>
      <w:tr w:rsidR="00E035EE" w:rsidRPr="00052C67" w:rsidTr="00052C67">
        <w:trPr>
          <w:trHeight w:val="1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2061,4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2061,4</w:t>
            </w:r>
          </w:p>
        </w:tc>
      </w:tr>
      <w:tr w:rsidR="00E035EE" w:rsidRPr="00052C67" w:rsidTr="00052C67">
        <w:trPr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E035EE" w:rsidRPr="00052C67" w:rsidTr="00052C67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E035EE" w:rsidRPr="00052C67" w:rsidTr="00052C67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"Доступная среда"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S1050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S1050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3437,3</w:t>
            </w:r>
          </w:p>
        </w:tc>
      </w:tr>
      <w:tr w:rsidR="00E035EE" w:rsidRPr="00052C67" w:rsidTr="00052C67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3437,3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3437,3</w:t>
            </w:r>
          </w:p>
        </w:tc>
      </w:tr>
      <w:tr w:rsidR="00E035EE" w:rsidRPr="00052C67" w:rsidTr="00052C67">
        <w:trPr>
          <w:trHeight w:val="1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3237,3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3237,3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3237,3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1543,0</w:t>
            </w:r>
          </w:p>
        </w:tc>
      </w:tr>
      <w:tr w:rsidR="00E035EE" w:rsidRPr="00052C67" w:rsidTr="00052C67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1543,0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1543,0</w:t>
            </w:r>
          </w:p>
        </w:tc>
      </w:tr>
      <w:tr w:rsidR="00E035EE" w:rsidRPr="00052C67" w:rsidTr="00052C67">
        <w:trPr>
          <w:trHeight w:val="1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1543,0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1543,0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1425,0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2778,0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1840,0</w:t>
            </w:r>
          </w:p>
        </w:tc>
      </w:tr>
      <w:tr w:rsidR="00E035EE" w:rsidRPr="00052C67" w:rsidTr="00052C6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1671,0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035EE" w:rsidRPr="00052C67" w:rsidTr="00052C6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E035EE" w:rsidRPr="00052C67" w:rsidTr="00052C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EE" w:rsidRPr="00052C67" w:rsidRDefault="00E035EE" w:rsidP="0005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</w:tbl>
    <w:p w:rsidR="00E035EE" w:rsidRDefault="00E035EE" w:rsidP="00567B0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5EE" w:rsidRPr="00567B0E" w:rsidRDefault="00E035EE" w:rsidP="00567B0E">
      <w:pPr>
        <w:rPr>
          <w:rFonts w:ascii="Times New Roman" w:hAnsi="Times New Roman" w:cs="Times New Roman"/>
          <w:sz w:val="24"/>
          <w:szCs w:val="24"/>
        </w:rPr>
        <w:sectPr w:rsidR="00E035EE" w:rsidRPr="00567B0E" w:rsidSect="00567B0E">
          <w:pgSz w:w="16838" w:h="11905" w:orient="landscape" w:code="9"/>
          <w:pgMar w:top="1134" w:right="539" w:bottom="851" w:left="284" w:header="720" w:footer="720" w:gutter="0"/>
          <w:pgNumType w:start="0"/>
          <w:cols w:space="720"/>
          <w:titlePg/>
          <w:docGrid w:linePitch="299"/>
        </w:sectPr>
      </w:pPr>
    </w:p>
    <w:p w:rsidR="00E035EE" w:rsidRPr="00236F40" w:rsidRDefault="00E035EE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236F40">
        <w:rPr>
          <w:rFonts w:ascii="Times New Roman" w:hAnsi="Times New Roman" w:cs="Times New Roman"/>
          <w:sz w:val="24"/>
          <w:szCs w:val="24"/>
        </w:rPr>
        <w:t>иложение 16</w:t>
      </w:r>
    </w:p>
    <w:p w:rsidR="00E035EE" w:rsidRPr="00236F40" w:rsidRDefault="00E035EE" w:rsidP="008610D5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4"/>
          <w:szCs w:val="24"/>
        </w:rPr>
      </w:pPr>
      <w:r w:rsidRPr="00236F40">
        <w:rPr>
          <w:rFonts w:ascii="Times New Roman" w:hAnsi="Times New Roman" w:cs="Times New Roman"/>
          <w:sz w:val="24"/>
          <w:szCs w:val="24"/>
        </w:rPr>
        <w:t>к Решению Совета муниципального образования Отрадненский район "О бюджете муниципального образования Отрадненский район на 2019 год и на плановый период 2020 и 2021 годов"</w:t>
      </w:r>
    </w:p>
    <w:p w:rsidR="00E035EE" w:rsidRPr="00236F40" w:rsidRDefault="00E035EE" w:rsidP="008610D5">
      <w:pPr>
        <w:ind w:firstLine="4301"/>
        <w:jc w:val="right"/>
        <w:rPr>
          <w:rFonts w:ascii="Times New Roman" w:hAnsi="Times New Roman" w:cs="Times New Roman"/>
          <w:sz w:val="24"/>
          <w:szCs w:val="24"/>
        </w:rPr>
      </w:pPr>
      <w:r w:rsidRPr="00236F40">
        <w:rPr>
          <w:rFonts w:ascii="Times New Roman" w:hAnsi="Times New Roman" w:cs="Times New Roman"/>
          <w:sz w:val="24"/>
          <w:szCs w:val="24"/>
        </w:rPr>
        <w:t xml:space="preserve">             от </w:t>
      </w:r>
      <w:r>
        <w:rPr>
          <w:rFonts w:ascii="Times New Roman" w:hAnsi="Times New Roman" w:cs="Times New Roman"/>
          <w:sz w:val="24"/>
          <w:szCs w:val="24"/>
        </w:rPr>
        <w:t>13.12.2018</w:t>
      </w:r>
      <w:r w:rsidRPr="00236F40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 xml:space="preserve"> 356</w:t>
      </w:r>
    </w:p>
    <w:p w:rsidR="00E035EE" w:rsidRPr="00236F40" w:rsidRDefault="00E035EE" w:rsidP="008610D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E035EE" w:rsidRDefault="00E035EE" w:rsidP="008610D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F40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муниципального образования Отрадненский </w:t>
      </w:r>
    </w:p>
    <w:p w:rsidR="00E035EE" w:rsidRPr="00236F40" w:rsidRDefault="00E035EE" w:rsidP="008610D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F40">
        <w:rPr>
          <w:rFonts w:ascii="Times New Roman" w:hAnsi="Times New Roman" w:cs="Times New Roman"/>
          <w:sz w:val="24"/>
          <w:szCs w:val="24"/>
        </w:rPr>
        <w:t>район, перечень статей источников финансирования дефицитов бюджетов на 2019 год</w:t>
      </w:r>
    </w:p>
    <w:p w:rsidR="00E035EE" w:rsidRPr="00236F40" w:rsidRDefault="00E035EE" w:rsidP="008610D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5528"/>
        <w:gridCol w:w="1417"/>
      </w:tblGrid>
      <w:tr w:rsidR="00E035EE" w:rsidRPr="00236F40" w:rsidTr="009713A7">
        <w:tc>
          <w:tcPr>
            <w:tcW w:w="3369" w:type="dxa"/>
          </w:tcPr>
          <w:p w:rsidR="00E035EE" w:rsidRPr="00236F40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528" w:type="dxa"/>
          </w:tcPr>
          <w:p w:rsidR="00E035EE" w:rsidRPr="00236F40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</w:tcPr>
          <w:p w:rsidR="00E035EE" w:rsidRPr="00236F40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Сумма,                тыс. рублей</w:t>
            </w:r>
          </w:p>
        </w:tc>
      </w:tr>
      <w:tr w:rsidR="00E035EE" w:rsidRPr="00236F40" w:rsidTr="009713A7">
        <w:tc>
          <w:tcPr>
            <w:tcW w:w="3369" w:type="dxa"/>
          </w:tcPr>
          <w:p w:rsidR="00E035EE" w:rsidRPr="00236F40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905 01 00 00 00 00 0000 000</w:t>
            </w:r>
          </w:p>
        </w:tc>
        <w:tc>
          <w:tcPr>
            <w:tcW w:w="5528" w:type="dxa"/>
          </w:tcPr>
          <w:p w:rsidR="00E035EE" w:rsidRPr="00236F40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7" w:type="dxa"/>
          </w:tcPr>
          <w:p w:rsidR="00E035EE" w:rsidRPr="00407C37" w:rsidRDefault="00E035EE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83685,7</w:t>
            </w:r>
          </w:p>
        </w:tc>
      </w:tr>
      <w:tr w:rsidR="00E035EE" w:rsidRPr="00236F40" w:rsidTr="009713A7">
        <w:tc>
          <w:tcPr>
            <w:tcW w:w="3369" w:type="dxa"/>
          </w:tcPr>
          <w:p w:rsidR="00E035EE" w:rsidRPr="00236F40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905 01 03 00 00 00 0000 000</w:t>
            </w:r>
          </w:p>
        </w:tc>
        <w:tc>
          <w:tcPr>
            <w:tcW w:w="5528" w:type="dxa"/>
          </w:tcPr>
          <w:p w:rsidR="00E035EE" w:rsidRPr="00236F40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417" w:type="dxa"/>
          </w:tcPr>
          <w:p w:rsidR="00E035EE" w:rsidRPr="00236F40" w:rsidRDefault="00E035EE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35EE" w:rsidRPr="00236F40" w:rsidTr="009713A7">
        <w:tc>
          <w:tcPr>
            <w:tcW w:w="3369" w:type="dxa"/>
          </w:tcPr>
          <w:p w:rsidR="00E035EE" w:rsidRPr="00236F40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905 01 03 00 00 00 0000 700</w:t>
            </w:r>
          </w:p>
        </w:tc>
        <w:tc>
          <w:tcPr>
            <w:tcW w:w="5528" w:type="dxa"/>
          </w:tcPr>
          <w:p w:rsidR="00E035EE" w:rsidRPr="00236F40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E035EE" w:rsidRPr="00236F40" w:rsidRDefault="00E035EE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35EE" w:rsidRPr="00236F40" w:rsidTr="009713A7">
        <w:tc>
          <w:tcPr>
            <w:tcW w:w="3369" w:type="dxa"/>
          </w:tcPr>
          <w:p w:rsidR="00E035EE" w:rsidRPr="00236F40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905 01 03 01 00 05 0000 710</w:t>
            </w:r>
          </w:p>
        </w:tc>
        <w:tc>
          <w:tcPr>
            <w:tcW w:w="5528" w:type="dxa"/>
          </w:tcPr>
          <w:p w:rsidR="00E035EE" w:rsidRPr="00236F40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7" w:type="dxa"/>
          </w:tcPr>
          <w:p w:rsidR="00E035EE" w:rsidRPr="00236F40" w:rsidRDefault="00E035EE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35EE" w:rsidRPr="00236F40" w:rsidTr="009713A7">
        <w:tc>
          <w:tcPr>
            <w:tcW w:w="3369" w:type="dxa"/>
          </w:tcPr>
          <w:p w:rsidR="00E035EE" w:rsidRPr="00236F40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905 01 03 00 00 00 0000 800</w:t>
            </w:r>
          </w:p>
        </w:tc>
        <w:tc>
          <w:tcPr>
            <w:tcW w:w="5528" w:type="dxa"/>
          </w:tcPr>
          <w:p w:rsidR="00E035EE" w:rsidRPr="00236F40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417" w:type="dxa"/>
          </w:tcPr>
          <w:p w:rsidR="00E035EE" w:rsidRPr="00236F40" w:rsidRDefault="00E035EE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35EE" w:rsidRPr="00236F40" w:rsidTr="009713A7">
        <w:tc>
          <w:tcPr>
            <w:tcW w:w="3369" w:type="dxa"/>
          </w:tcPr>
          <w:p w:rsidR="00E035EE" w:rsidRPr="00236F40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905 01 03 01 00 05 0000 810</w:t>
            </w:r>
          </w:p>
        </w:tc>
        <w:tc>
          <w:tcPr>
            <w:tcW w:w="5528" w:type="dxa"/>
          </w:tcPr>
          <w:p w:rsidR="00E035EE" w:rsidRPr="00236F40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E035EE" w:rsidRPr="00236F40" w:rsidRDefault="00E035EE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35EE" w:rsidRPr="00236F40" w:rsidTr="009713A7">
        <w:tc>
          <w:tcPr>
            <w:tcW w:w="3369" w:type="dxa"/>
          </w:tcPr>
          <w:p w:rsidR="00E035EE" w:rsidRPr="00236F40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905 01 05 00 00 00 0000 000 </w:t>
            </w:r>
          </w:p>
        </w:tc>
        <w:tc>
          <w:tcPr>
            <w:tcW w:w="5528" w:type="dxa"/>
          </w:tcPr>
          <w:p w:rsidR="00E035EE" w:rsidRPr="00236F40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E035EE" w:rsidRPr="00FC2BF5" w:rsidRDefault="00E035EE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93240,2</w:t>
            </w:r>
          </w:p>
        </w:tc>
      </w:tr>
      <w:tr w:rsidR="00E035EE" w:rsidRPr="00236F40" w:rsidTr="009713A7">
        <w:trPr>
          <w:trHeight w:val="306"/>
        </w:trPr>
        <w:tc>
          <w:tcPr>
            <w:tcW w:w="3369" w:type="dxa"/>
          </w:tcPr>
          <w:p w:rsidR="00E035EE" w:rsidRPr="00236F40" w:rsidRDefault="00E035EE" w:rsidP="003B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905 01 05 00 00 00 0000 500</w:t>
            </w:r>
          </w:p>
        </w:tc>
        <w:tc>
          <w:tcPr>
            <w:tcW w:w="5528" w:type="dxa"/>
          </w:tcPr>
          <w:p w:rsidR="00E035EE" w:rsidRPr="00236F40" w:rsidRDefault="00E035EE" w:rsidP="003B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:rsidR="00E035EE" w:rsidRDefault="00E035EE" w:rsidP="003B5494">
            <w:pPr>
              <w:rPr>
                <w:rFonts w:cs="Times New Roman"/>
              </w:rPr>
            </w:pPr>
            <w:r w:rsidRPr="00A55B62">
              <w:rPr>
                <w:rFonts w:ascii="Times New Roman" w:hAnsi="Times New Roman" w:cs="Times New Roman"/>
                <w:sz w:val="24"/>
                <w:szCs w:val="24"/>
              </w:rPr>
              <w:t>-1287286,8</w:t>
            </w:r>
          </w:p>
        </w:tc>
      </w:tr>
      <w:tr w:rsidR="00E035EE" w:rsidRPr="00236F40" w:rsidTr="009713A7">
        <w:tc>
          <w:tcPr>
            <w:tcW w:w="3369" w:type="dxa"/>
          </w:tcPr>
          <w:p w:rsidR="00E035EE" w:rsidRPr="00236F40" w:rsidRDefault="00E035EE" w:rsidP="003B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905 01 05 02 00 00 0000 500 </w:t>
            </w:r>
          </w:p>
        </w:tc>
        <w:tc>
          <w:tcPr>
            <w:tcW w:w="5528" w:type="dxa"/>
          </w:tcPr>
          <w:p w:rsidR="00E035EE" w:rsidRPr="00236F40" w:rsidRDefault="00E035EE" w:rsidP="003B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417" w:type="dxa"/>
          </w:tcPr>
          <w:p w:rsidR="00E035EE" w:rsidRDefault="00E035EE" w:rsidP="003B5494">
            <w:pPr>
              <w:rPr>
                <w:rFonts w:cs="Times New Roman"/>
              </w:rPr>
            </w:pPr>
            <w:r w:rsidRPr="00A55B62">
              <w:rPr>
                <w:rFonts w:ascii="Times New Roman" w:hAnsi="Times New Roman" w:cs="Times New Roman"/>
                <w:sz w:val="24"/>
                <w:szCs w:val="24"/>
              </w:rPr>
              <w:t>-1287286,8</w:t>
            </w:r>
          </w:p>
        </w:tc>
      </w:tr>
      <w:tr w:rsidR="00E035EE" w:rsidRPr="00236F40" w:rsidTr="009713A7">
        <w:tc>
          <w:tcPr>
            <w:tcW w:w="3369" w:type="dxa"/>
          </w:tcPr>
          <w:p w:rsidR="00E035EE" w:rsidRPr="00236F40" w:rsidRDefault="00E035EE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5528" w:type="dxa"/>
          </w:tcPr>
          <w:p w:rsidR="00E035EE" w:rsidRPr="00236F40" w:rsidRDefault="00E035EE" w:rsidP="002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E035EE" w:rsidRDefault="00E035EE" w:rsidP="00293B91">
            <w:pPr>
              <w:rPr>
                <w:rFonts w:cs="Times New Roman"/>
              </w:rPr>
            </w:pPr>
            <w:r w:rsidRPr="006E56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1287286,8</w:t>
            </w:r>
          </w:p>
        </w:tc>
      </w:tr>
      <w:tr w:rsidR="00E035EE" w:rsidRPr="00236F40" w:rsidTr="009713A7">
        <w:tc>
          <w:tcPr>
            <w:tcW w:w="3369" w:type="dxa"/>
          </w:tcPr>
          <w:p w:rsidR="00E035EE" w:rsidRPr="00236F40" w:rsidRDefault="00E035EE" w:rsidP="00F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5528" w:type="dxa"/>
          </w:tcPr>
          <w:p w:rsidR="00E035EE" w:rsidRPr="00236F40" w:rsidRDefault="00E035EE" w:rsidP="00F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E035EE" w:rsidRDefault="00E035EE" w:rsidP="00F43703">
            <w:pPr>
              <w:rPr>
                <w:rFonts w:cs="Times New Roman"/>
              </w:rPr>
            </w:pPr>
            <w:r w:rsidRPr="006E56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1287286,8</w:t>
            </w:r>
          </w:p>
        </w:tc>
      </w:tr>
      <w:tr w:rsidR="00E035EE" w:rsidRPr="00236F40" w:rsidTr="009713A7">
        <w:trPr>
          <w:trHeight w:val="303"/>
        </w:trPr>
        <w:tc>
          <w:tcPr>
            <w:tcW w:w="3369" w:type="dxa"/>
          </w:tcPr>
          <w:p w:rsidR="00E035EE" w:rsidRPr="00236F40" w:rsidRDefault="00E035EE" w:rsidP="003B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5528" w:type="dxa"/>
          </w:tcPr>
          <w:p w:rsidR="00E035EE" w:rsidRPr="00236F40" w:rsidRDefault="00E035EE" w:rsidP="003B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:rsidR="00E035EE" w:rsidRDefault="00E035EE" w:rsidP="003B5494">
            <w:pPr>
              <w:rPr>
                <w:rFonts w:cs="Times New Roman"/>
              </w:rPr>
            </w:pPr>
            <w:r w:rsidRPr="00025348">
              <w:rPr>
                <w:rFonts w:ascii="Times New Roman" w:hAnsi="Times New Roman" w:cs="Times New Roman"/>
                <w:sz w:val="24"/>
                <w:szCs w:val="24"/>
              </w:rPr>
              <w:t>1380527,0</w:t>
            </w:r>
          </w:p>
        </w:tc>
      </w:tr>
      <w:tr w:rsidR="00E035EE" w:rsidRPr="00236F40" w:rsidTr="009713A7">
        <w:trPr>
          <w:trHeight w:val="296"/>
        </w:trPr>
        <w:tc>
          <w:tcPr>
            <w:tcW w:w="3369" w:type="dxa"/>
          </w:tcPr>
          <w:p w:rsidR="00E035EE" w:rsidRPr="00236F40" w:rsidRDefault="00E035EE" w:rsidP="003B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5528" w:type="dxa"/>
          </w:tcPr>
          <w:p w:rsidR="00E035EE" w:rsidRPr="00236F40" w:rsidRDefault="00E035EE" w:rsidP="003B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417" w:type="dxa"/>
          </w:tcPr>
          <w:p w:rsidR="00E035EE" w:rsidRDefault="00E035EE" w:rsidP="003B5494">
            <w:pPr>
              <w:rPr>
                <w:rFonts w:cs="Times New Roman"/>
              </w:rPr>
            </w:pPr>
            <w:r w:rsidRPr="00025348">
              <w:rPr>
                <w:rFonts w:ascii="Times New Roman" w:hAnsi="Times New Roman" w:cs="Times New Roman"/>
                <w:sz w:val="24"/>
                <w:szCs w:val="24"/>
              </w:rPr>
              <w:t>1380527,0</w:t>
            </w:r>
          </w:p>
        </w:tc>
      </w:tr>
      <w:tr w:rsidR="00E035EE" w:rsidRPr="00236F40" w:rsidTr="009713A7">
        <w:tc>
          <w:tcPr>
            <w:tcW w:w="3369" w:type="dxa"/>
          </w:tcPr>
          <w:p w:rsidR="00E035EE" w:rsidRPr="00236F40" w:rsidRDefault="00E035EE" w:rsidP="003B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5528" w:type="dxa"/>
          </w:tcPr>
          <w:p w:rsidR="00E035EE" w:rsidRPr="00236F40" w:rsidRDefault="00E035EE" w:rsidP="003B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E035EE" w:rsidRDefault="00E035EE" w:rsidP="003B5494">
            <w:pPr>
              <w:rPr>
                <w:rFonts w:cs="Times New Roman"/>
              </w:rPr>
            </w:pPr>
            <w:r w:rsidRPr="00025348">
              <w:rPr>
                <w:rFonts w:ascii="Times New Roman" w:hAnsi="Times New Roman" w:cs="Times New Roman"/>
                <w:sz w:val="24"/>
                <w:szCs w:val="24"/>
              </w:rPr>
              <w:t>1380527,0</w:t>
            </w:r>
          </w:p>
        </w:tc>
      </w:tr>
      <w:tr w:rsidR="00E035EE" w:rsidRPr="00236F40" w:rsidTr="009713A7">
        <w:tc>
          <w:tcPr>
            <w:tcW w:w="3369" w:type="dxa"/>
          </w:tcPr>
          <w:p w:rsidR="00E035EE" w:rsidRPr="00236F40" w:rsidRDefault="00E035EE" w:rsidP="00F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5528" w:type="dxa"/>
          </w:tcPr>
          <w:p w:rsidR="00E035EE" w:rsidRPr="00236F40" w:rsidRDefault="00E035EE" w:rsidP="00F4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E035EE" w:rsidRDefault="00E035EE" w:rsidP="00F4370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1380527,0</w:t>
            </w:r>
          </w:p>
        </w:tc>
      </w:tr>
      <w:tr w:rsidR="00E035EE" w:rsidRPr="00236F40" w:rsidTr="009713A7">
        <w:tc>
          <w:tcPr>
            <w:tcW w:w="3369" w:type="dxa"/>
          </w:tcPr>
          <w:p w:rsidR="00E035EE" w:rsidRPr="00236F40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905 01 06 00 00 00 0000 000</w:t>
            </w:r>
          </w:p>
        </w:tc>
        <w:tc>
          <w:tcPr>
            <w:tcW w:w="5528" w:type="dxa"/>
          </w:tcPr>
          <w:p w:rsidR="00E035EE" w:rsidRPr="00236F40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E035EE" w:rsidRPr="00236F40" w:rsidRDefault="00E035EE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-9554,5</w:t>
            </w:r>
          </w:p>
        </w:tc>
      </w:tr>
      <w:tr w:rsidR="00E035EE" w:rsidRPr="00236F40" w:rsidTr="009713A7">
        <w:tc>
          <w:tcPr>
            <w:tcW w:w="3369" w:type="dxa"/>
          </w:tcPr>
          <w:p w:rsidR="00E035EE" w:rsidRPr="00236F40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905 01 06 05 00 00 0000 000</w:t>
            </w:r>
          </w:p>
        </w:tc>
        <w:tc>
          <w:tcPr>
            <w:tcW w:w="5528" w:type="dxa"/>
          </w:tcPr>
          <w:p w:rsidR="00E035EE" w:rsidRPr="00236F40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РФ</w:t>
            </w:r>
          </w:p>
        </w:tc>
        <w:tc>
          <w:tcPr>
            <w:tcW w:w="1417" w:type="dxa"/>
          </w:tcPr>
          <w:p w:rsidR="00E035EE" w:rsidRPr="00236F40" w:rsidRDefault="00E035EE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-9554,5</w:t>
            </w:r>
          </w:p>
        </w:tc>
      </w:tr>
      <w:tr w:rsidR="00E035EE" w:rsidRPr="00236F40" w:rsidTr="009713A7">
        <w:tc>
          <w:tcPr>
            <w:tcW w:w="3369" w:type="dxa"/>
          </w:tcPr>
          <w:p w:rsidR="00E035EE" w:rsidRPr="00236F40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905 01 06 05 00 00 0000 600</w:t>
            </w:r>
          </w:p>
        </w:tc>
        <w:tc>
          <w:tcPr>
            <w:tcW w:w="5528" w:type="dxa"/>
          </w:tcPr>
          <w:p w:rsidR="00E035EE" w:rsidRPr="00236F40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7" w:type="dxa"/>
          </w:tcPr>
          <w:p w:rsidR="00E035EE" w:rsidRPr="00236F40" w:rsidRDefault="00E035EE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E035EE" w:rsidRPr="00236F40" w:rsidTr="009713A7">
        <w:tc>
          <w:tcPr>
            <w:tcW w:w="3369" w:type="dxa"/>
          </w:tcPr>
          <w:p w:rsidR="00E035EE" w:rsidRPr="00236F40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905 01 06 05 02 00 0000 600</w:t>
            </w:r>
          </w:p>
        </w:tc>
        <w:tc>
          <w:tcPr>
            <w:tcW w:w="5528" w:type="dxa"/>
          </w:tcPr>
          <w:p w:rsidR="00E035EE" w:rsidRPr="00236F40" w:rsidRDefault="00E035EE" w:rsidP="009713A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7" w:type="dxa"/>
          </w:tcPr>
          <w:p w:rsidR="00E035EE" w:rsidRPr="00236F40" w:rsidRDefault="00E035EE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E035EE" w:rsidRPr="00236F40" w:rsidTr="009713A7">
        <w:tc>
          <w:tcPr>
            <w:tcW w:w="3369" w:type="dxa"/>
          </w:tcPr>
          <w:p w:rsidR="00E035EE" w:rsidRPr="00236F40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5528" w:type="dxa"/>
          </w:tcPr>
          <w:p w:rsidR="00E035EE" w:rsidRPr="00236F40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E035EE" w:rsidRPr="00236F40" w:rsidRDefault="00E035EE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E035EE" w:rsidRPr="00236F40" w:rsidTr="009713A7">
        <w:tc>
          <w:tcPr>
            <w:tcW w:w="3369" w:type="dxa"/>
          </w:tcPr>
          <w:p w:rsidR="00E035EE" w:rsidRPr="00236F40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905 01 06 05 00 00 0000 500</w:t>
            </w:r>
          </w:p>
        </w:tc>
        <w:tc>
          <w:tcPr>
            <w:tcW w:w="5528" w:type="dxa"/>
          </w:tcPr>
          <w:p w:rsidR="00E035EE" w:rsidRPr="00236F40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РФ</w:t>
            </w:r>
          </w:p>
        </w:tc>
        <w:tc>
          <w:tcPr>
            <w:tcW w:w="1417" w:type="dxa"/>
          </w:tcPr>
          <w:p w:rsidR="00E035EE" w:rsidRPr="00236F40" w:rsidRDefault="00E035EE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035EE" w:rsidRPr="00236F40" w:rsidTr="009713A7">
        <w:tc>
          <w:tcPr>
            <w:tcW w:w="3369" w:type="dxa"/>
          </w:tcPr>
          <w:p w:rsidR="00E035EE" w:rsidRPr="00236F40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905 01 06 05 02 00 0000 500</w:t>
            </w:r>
          </w:p>
        </w:tc>
        <w:tc>
          <w:tcPr>
            <w:tcW w:w="5528" w:type="dxa"/>
          </w:tcPr>
          <w:p w:rsidR="00E035EE" w:rsidRPr="00236F40" w:rsidRDefault="00E035EE" w:rsidP="009713A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7" w:type="dxa"/>
          </w:tcPr>
          <w:p w:rsidR="00E035EE" w:rsidRPr="00236F40" w:rsidRDefault="00E035EE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035EE" w:rsidRPr="00236F40" w:rsidTr="009713A7">
        <w:tc>
          <w:tcPr>
            <w:tcW w:w="3369" w:type="dxa"/>
          </w:tcPr>
          <w:p w:rsidR="00E035EE" w:rsidRPr="00236F40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905 01 06 05 02 05 0000 540               </w:t>
            </w:r>
          </w:p>
        </w:tc>
        <w:tc>
          <w:tcPr>
            <w:tcW w:w="5528" w:type="dxa"/>
          </w:tcPr>
          <w:p w:rsidR="00E035EE" w:rsidRPr="00236F40" w:rsidRDefault="00E035EE" w:rsidP="009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E035EE" w:rsidRPr="00236F40" w:rsidRDefault="00E035EE" w:rsidP="0097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24880,0</w:t>
            </w:r>
          </w:p>
        </w:tc>
      </w:tr>
    </w:tbl>
    <w:p w:rsidR="00E035EE" w:rsidRDefault="00E035EE" w:rsidP="00DF0B0A">
      <w:pPr>
        <w:ind w:firstLine="4488"/>
        <w:jc w:val="center"/>
        <w:rPr>
          <w:rFonts w:ascii="Times New Roman" w:hAnsi="Times New Roman" w:cs="Times New Roman"/>
          <w:sz w:val="24"/>
          <w:szCs w:val="24"/>
        </w:rPr>
      </w:pPr>
    </w:p>
    <w:p w:rsidR="00E035EE" w:rsidRDefault="00E035EE" w:rsidP="000F752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обнародование) настоящего решения в установленном законодательством порядке.</w:t>
      </w:r>
    </w:p>
    <w:p w:rsidR="00E035EE" w:rsidRDefault="00E035EE" w:rsidP="00B578B8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</w:t>
      </w:r>
      <w:r w:rsidRPr="0094675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946753">
        <w:rPr>
          <w:rFonts w:ascii="Times New Roman" w:hAnsi="Times New Roman" w:cs="Times New Roman"/>
          <w:sz w:val="28"/>
          <w:szCs w:val="28"/>
        </w:rPr>
        <w:t xml:space="preserve"> его опубликования.</w:t>
      </w:r>
    </w:p>
    <w:p w:rsidR="00E035EE" w:rsidRDefault="00E035EE" w:rsidP="000E4F6B">
      <w:pPr>
        <w:rPr>
          <w:rFonts w:ascii="Times New Roman" w:hAnsi="Times New Roman" w:cs="Times New Roman"/>
          <w:sz w:val="28"/>
          <w:szCs w:val="28"/>
        </w:rPr>
      </w:pPr>
    </w:p>
    <w:p w:rsidR="00E035EE" w:rsidRPr="00410A4D" w:rsidRDefault="00E035EE" w:rsidP="00410A4D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</w:p>
    <w:p w:rsidR="00E035EE" w:rsidRPr="00410A4D" w:rsidRDefault="00E035EE" w:rsidP="00410A4D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35EE" w:rsidRDefault="00E035EE" w:rsidP="000E4F6B">
      <w:pPr>
        <w:rPr>
          <w:rFonts w:ascii="Times New Roman" w:hAnsi="Times New Roman" w:cs="Times New Roman"/>
          <w:sz w:val="28"/>
          <w:szCs w:val="28"/>
        </w:rPr>
      </w:pPr>
    </w:p>
    <w:p w:rsidR="00E035EE" w:rsidRDefault="00E035EE" w:rsidP="00410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E035EE" w:rsidRDefault="00E035EE" w:rsidP="00410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      С.Н. Лазарев</w:t>
      </w:r>
    </w:p>
    <w:p w:rsidR="00E035EE" w:rsidRDefault="00E035EE" w:rsidP="00410A4D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E035EE" w:rsidSect="007B2BB5">
      <w:pgSz w:w="11905" w:h="16838" w:code="9"/>
      <w:pgMar w:top="539" w:right="567" w:bottom="284" w:left="851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EE" w:rsidRDefault="00E035EE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035EE" w:rsidRDefault="00E035EE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E" w:rsidRDefault="00E035EE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EE" w:rsidRDefault="00E035EE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035EE" w:rsidRDefault="00E035EE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57D"/>
    <w:rsid w:val="00000DE9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962"/>
    <w:rsid w:val="000112D7"/>
    <w:rsid w:val="00011790"/>
    <w:rsid w:val="00011974"/>
    <w:rsid w:val="0001225F"/>
    <w:rsid w:val="000127ED"/>
    <w:rsid w:val="00012AF3"/>
    <w:rsid w:val="00013ABC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7330"/>
    <w:rsid w:val="0002048D"/>
    <w:rsid w:val="00021A9F"/>
    <w:rsid w:val="00021E13"/>
    <w:rsid w:val="00024315"/>
    <w:rsid w:val="0002434F"/>
    <w:rsid w:val="0002439C"/>
    <w:rsid w:val="00024B2C"/>
    <w:rsid w:val="00025348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3668"/>
    <w:rsid w:val="000357D7"/>
    <w:rsid w:val="00035B91"/>
    <w:rsid w:val="00037BE8"/>
    <w:rsid w:val="0004149B"/>
    <w:rsid w:val="0004186D"/>
    <w:rsid w:val="00041899"/>
    <w:rsid w:val="00042997"/>
    <w:rsid w:val="000434AD"/>
    <w:rsid w:val="000439CE"/>
    <w:rsid w:val="00044AC2"/>
    <w:rsid w:val="00046251"/>
    <w:rsid w:val="000504DE"/>
    <w:rsid w:val="000511BE"/>
    <w:rsid w:val="00051A9C"/>
    <w:rsid w:val="00051C6F"/>
    <w:rsid w:val="00052C67"/>
    <w:rsid w:val="00054D2D"/>
    <w:rsid w:val="00063435"/>
    <w:rsid w:val="000637C7"/>
    <w:rsid w:val="00063FD5"/>
    <w:rsid w:val="000640CA"/>
    <w:rsid w:val="00066B0C"/>
    <w:rsid w:val="000701E1"/>
    <w:rsid w:val="000702A1"/>
    <w:rsid w:val="0007084E"/>
    <w:rsid w:val="0007651B"/>
    <w:rsid w:val="0008171E"/>
    <w:rsid w:val="00081927"/>
    <w:rsid w:val="0008290F"/>
    <w:rsid w:val="00082C8D"/>
    <w:rsid w:val="0008301B"/>
    <w:rsid w:val="00083449"/>
    <w:rsid w:val="00083BFD"/>
    <w:rsid w:val="00085EF8"/>
    <w:rsid w:val="00085FD4"/>
    <w:rsid w:val="0008621C"/>
    <w:rsid w:val="00090200"/>
    <w:rsid w:val="00090AF6"/>
    <w:rsid w:val="00090F59"/>
    <w:rsid w:val="00091A61"/>
    <w:rsid w:val="00092FD5"/>
    <w:rsid w:val="00093BC0"/>
    <w:rsid w:val="00095CFF"/>
    <w:rsid w:val="00096C6E"/>
    <w:rsid w:val="000970FE"/>
    <w:rsid w:val="000A0147"/>
    <w:rsid w:val="000A0F17"/>
    <w:rsid w:val="000A15B6"/>
    <w:rsid w:val="000A35FA"/>
    <w:rsid w:val="000A364B"/>
    <w:rsid w:val="000A524D"/>
    <w:rsid w:val="000A620C"/>
    <w:rsid w:val="000A6357"/>
    <w:rsid w:val="000A7E1A"/>
    <w:rsid w:val="000B1188"/>
    <w:rsid w:val="000B1548"/>
    <w:rsid w:val="000B39DB"/>
    <w:rsid w:val="000B4171"/>
    <w:rsid w:val="000B4202"/>
    <w:rsid w:val="000B5B69"/>
    <w:rsid w:val="000B60A9"/>
    <w:rsid w:val="000C05DF"/>
    <w:rsid w:val="000C1013"/>
    <w:rsid w:val="000C1EC9"/>
    <w:rsid w:val="000C2E75"/>
    <w:rsid w:val="000C727C"/>
    <w:rsid w:val="000C7673"/>
    <w:rsid w:val="000D09A6"/>
    <w:rsid w:val="000D11DB"/>
    <w:rsid w:val="000D17D8"/>
    <w:rsid w:val="000D3D2B"/>
    <w:rsid w:val="000D3FC6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231D"/>
    <w:rsid w:val="000E3991"/>
    <w:rsid w:val="000E3B84"/>
    <w:rsid w:val="000E4068"/>
    <w:rsid w:val="000E4BDA"/>
    <w:rsid w:val="000E4F6B"/>
    <w:rsid w:val="000F0A52"/>
    <w:rsid w:val="000F19DA"/>
    <w:rsid w:val="000F1ED7"/>
    <w:rsid w:val="000F2FA7"/>
    <w:rsid w:val="000F302B"/>
    <w:rsid w:val="000F44A6"/>
    <w:rsid w:val="000F752F"/>
    <w:rsid w:val="00100858"/>
    <w:rsid w:val="0010145B"/>
    <w:rsid w:val="001019E6"/>
    <w:rsid w:val="00101BEA"/>
    <w:rsid w:val="00102D33"/>
    <w:rsid w:val="00112056"/>
    <w:rsid w:val="0011248F"/>
    <w:rsid w:val="00112D6E"/>
    <w:rsid w:val="00117352"/>
    <w:rsid w:val="00117418"/>
    <w:rsid w:val="00117AD4"/>
    <w:rsid w:val="00120932"/>
    <w:rsid w:val="00120C48"/>
    <w:rsid w:val="00121BD4"/>
    <w:rsid w:val="00122A36"/>
    <w:rsid w:val="001235CC"/>
    <w:rsid w:val="00125541"/>
    <w:rsid w:val="001268BA"/>
    <w:rsid w:val="00132BB0"/>
    <w:rsid w:val="00132F7D"/>
    <w:rsid w:val="00134717"/>
    <w:rsid w:val="00135EE2"/>
    <w:rsid w:val="00137423"/>
    <w:rsid w:val="00137479"/>
    <w:rsid w:val="00137528"/>
    <w:rsid w:val="00140F67"/>
    <w:rsid w:val="00141315"/>
    <w:rsid w:val="001420CA"/>
    <w:rsid w:val="0014494A"/>
    <w:rsid w:val="00145607"/>
    <w:rsid w:val="00150353"/>
    <w:rsid w:val="0015119B"/>
    <w:rsid w:val="001518C7"/>
    <w:rsid w:val="00154DC8"/>
    <w:rsid w:val="0015523E"/>
    <w:rsid w:val="00155486"/>
    <w:rsid w:val="0015780D"/>
    <w:rsid w:val="00160648"/>
    <w:rsid w:val="001623F5"/>
    <w:rsid w:val="00162688"/>
    <w:rsid w:val="00163A4F"/>
    <w:rsid w:val="00166CF3"/>
    <w:rsid w:val="00166D73"/>
    <w:rsid w:val="00167073"/>
    <w:rsid w:val="00170491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2744"/>
    <w:rsid w:val="0019287F"/>
    <w:rsid w:val="00192AFD"/>
    <w:rsid w:val="00192CE3"/>
    <w:rsid w:val="0019336D"/>
    <w:rsid w:val="00194B75"/>
    <w:rsid w:val="0019517A"/>
    <w:rsid w:val="001963D5"/>
    <w:rsid w:val="001967EA"/>
    <w:rsid w:val="00197904"/>
    <w:rsid w:val="00197C40"/>
    <w:rsid w:val="00197CC6"/>
    <w:rsid w:val="001A20E8"/>
    <w:rsid w:val="001A215D"/>
    <w:rsid w:val="001A4572"/>
    <w:rsid w:val="001A4D09"/>
    <w:rsid w:val="001A5250"/>
    <w:rsid w:val="001A59F5"/>
    <w:rsid w:val="001A7678"/>
    <w:rsid w:val="001B0D87"/>
    <w:rsid w:val="001B2073"/>
    <w:rsid w:val="001B257F"/>
    <w:rsid w:val="001B364C"/>
    <w:rsid w:val="001B37E2"/>
    <w:rsid w:val="001B3BBB"/>
    <w:rsid w:val="001B5710"/>
    <w:rsid w:val="001C0103"/>
    <w:rsid w:val="001C0454"/>
    <w:rsid w:val="001C1AD1"/>
    <w:rsid w:val="001C20BE"/>
    <w:rsid w:val="001C3B2F"/>
    <w:rsid w:val="001C3E06"/>
    <w:rsid w:val="001C5C00"/>
    <w:rsid w:val="001C6933"/>
    <w:rsid w:val="001C6AA5"/>
    <w:rsid w:val="001C6CA9"/>
    <w:rsid w:val="001D0E9D"/>
    <w:rsid w:val="001D11D6"/>
    <w:rsid w:val="001D3E58"/>
    <w:rsid w:val="001D58CF"/>
    <w:rsid w:val="001D5F46"/>
    <w:rsid w:val="001D71DE"/>
    <w:rsid w:val="001D74EB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4241"/>
    <w:rsid w:val="001F4459"/>
    <w:rsid w:val="001F449B"/>
    <w:rsid w:val="0020098C"/>
    <w:rsid w:val="00200D1E"/>
    <w:rsid w:val="00201EE2"/>
    <w:rsid w:val="00205267"/>
    <w:rsid w:val="002069F8"/>
    <w:rsid w:val="00207382"/>
    <w:rsid w:val="00207ECB"/>
    <w:rsid w:val="00211C5D"/>
    <w:rsid w:val="00211E4A"/>
    <w:rsid w:val="00212865"/>
    <w:rsid w:val="0021457B"/>
    <w:rsid w:val="00216E28"/>
    <w:rsid w:val="002177F6"/>
    <w:rsid w:val="00220BCC"/>
    <w:rsid w:val="002213F5"/>
    <w:rsid w:val="00221730"/>
    <w:rsid w:val="00222EA0"/>
    <w:rsid w:val="00223C1F"/>
    <w:rsid w:val="00224976"/>
    <w:rsid w:val="00225898"/>
    <w:rsid w:val="00226187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F40"/>
    <w:rsid w:val="002401CB"/>
    <w:rsid w:val="00240B47"/>
    <w:rsid w:val="00243D29"/>
    <w:rsid w:val="0024587A"/>
    <w:rsid w:val="002464D5"/>
    <w:rsid w:val="00246981"/>
    <w:rsid w:val="00247104"/>
    <w:rsid w:val="002472D9"/>
    <w:rsid w:val="00247969"/>
    <w:rsid w:val="00252675"/>
    <w:rsid w:val="00252E33"/>
    <w:rsid w:val="0025649B"/>
    <w:rsid w:val="0026048B"/>
    <w:rsid w:val="0026192B"/>
    <w:rsid w:val="00262C5C"/>
    <w:rsid w:val="002635F8"/>
    <w:rsid w:val="00264EF0"/>
    <w:rsid w:val="00266834"/>
    <w:rsid w:val="002669D4"/>
    <w:rsid w:val="00266E5A"/>
    <w:rsid w:val="0027129B"/>
    <w:rsid w:val="00271761"/>
    <w:rsid w:val="002752C6"/>
    <w:rsid w:val="00276414"/>
    <w:rsid w:val="00280899"/>
    <w:rsid w:val="00282B69"/>
    <w:rsid w:val="002836AB"/>
    <w:rsid w:val="00284360"/>
    <w:rsid w:val="00285117"/>
    <w:rsid w:val="00285F25"/>
    <w:rsid w:val="0029106F"/>
    <w:rsid w:val="0029174A"/>
    <w:rsid w:val="00291E93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655"/>
    <w:rsid w:val="002A2161"/>
    <w:rsid w:val="002A3F22"/>
    <w:rsid w:val="002A4A3F"/>
    <w:rsid w:val="002A6203"/>
    <w:rsid w:val="002A6899"/>
    <w:rsid w:val="002B0232"/>
    <w:rsid w:val="002B2239"/>
    <w:rsid w:val="002B3377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E5B"/>
    <w:rsid w:val="002C224C"/>
    <w:rsid w:val="002C3ECA"/>
    <w:rsid w:val="002C5739"/>
    <w:rsid w:val="002C5A27"/>
    <w:rsid w:val="002C621F"/>
    <w:rsid w:val="002C65BE"/>
    <w:rsid w:val="002C67E4"/>
    <w:rsid w:val="002C72C8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BED"/>
    <w:rsid w:val="002E656F"/>
    <w:rsid w:val="002E7252"/>
    <w:rsid w:val="002E78FE"/>
    <w:rsid w:val="002E7C99"/>
    <w:rsid w:val="002F07ED"/>
    <w:rsid w:val="002F0C82"/>
    <w:rsid w:val="002F174A"/>
    <w:rsid w:val="002F22AD"/>
    <w:rsid w:val="002F38AA"/>
    <w:rsid w:val="002F4111"/>
    <w:rsid w:val="002F6193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C22"/>
    <w:rsid w:val="0031118F"/>
    <w:rsid w:val="00312ED7"/>
    <w:rsid w:val="00312EEA"/>
    <w:rsid w:val="00313725"/>
    <w:rsid w:val="00313DBE"/>
    <w:rsid w:val="00313EF0"/>
    <w:rsid w:val="003156EE"/>
    <w:rsid w:val="00315EE9"/>
    <w:rsid w:val="00317BA4"/>
    <w:rsid w:val="00321D29"/>
    <w:rsid w:val="00324150"/>
    <w:rsid w:val="00331392"/>
    <w:rsid w:val="00334969"/>
    <w:rsid w:val="00334EE8"/>
    <w:rsid w:val="00335CD8"/>
    <w:rsid w:val="00336878"/>
    <w:rsid w:val="003368C6"/>
    <w:rsid w:val="00336ECC"/>
    <w:rsid w:val="00341588"/>
    <w:rsid w:val="003416B1"/>
    <w:rsid w:val="0034192E"/>
    <w:rsid w:val="00343702"/>
    <w:rsid w:val="0034379B"/>
    <w:rsid w:val="0034507C"/>
    <w:rsid w:val="00345140"/>
    <w:rsid w:val="003463A0"/>
    <w:rsid w:val="00350021"/>
    <w:rsid w:val="003507D0"/>
    <w:rsid w:val="00353984"/>
    <w:rsid w:val="00354950"/>
    <w:rsid w:val="003557C3"/>
    <w:rsid w:val="003566AA"/>
    <w:rsid w:val="00356BD8"/>
    <w:rsid w:val="00357CA4"/>
    <w:rsid w:val="00361992"/>
    <w:rsid w:val="003622C3"/>
    <w:rsid w:val="00362954"/>
    <w:rsid w:val="003629A8"/>
    <w:rsid w:val="003635DE"/>
    <w:rsid w:val="00364189"/>
    <w:rsid w:val="00364794"/>
    <w:rsid w:val="00365F17"/>
    <w:rsid w:val="00366A3C"/>
    <w:rsid w:val="0036765C"/>
    <w:rsid w:val="00371057"/>
    <w:rsid w:val="003723CB"/>
    <w:rsid w:val="00372E0C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3A2F"/>
    <w:rsid w:val="00385915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1049"/>
    <w:rsid w:val="003B32E3"/>
    <w:rsid w:val="003B3F96"/>
    <w:rsid w:val="003B5494"/>
    <w:rsid w:val="003B624C"/>
    <w:rsid w:val="003B64A3"/>
    <w:rsid w:val="003B6A80"/>
    <w:rsid w:val="003B707E"/>
    <w:rsid w:val="003B7EC0"/>
    <w:rsid w:val="003C03B3"/>
    <w:rsid w:val="003C1A20"/>
    <w:rsid w:val="003C36A6"/>
    <w:rsid w:val="003C4357"/>
    <w:rsid w:val="003C5479"/>
    <w:rsid w:val="003C5AAA"/>
    <w:rsid w:val="003C7455"/>
    <w:rsid w:val="003D0192"/>
    <w:rsid w:val="003D2146"/>
    <w:rsid w:val="003D2D4E"/>
    <w:rsid w:val="003D3AC9"/>
    <w:rsid w:val="003D436D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3CF"/>
    <w:rsid w:val="003E66B0"/>
    <w:rsid w:val="003E7B9C"/>
    <w:rsid w:val="003F0312"/>
    <w:rsid w:val="003F0464"/>
    <w:rsid w:val="003F1499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75A5"/>
    <w:rsid w:val="00407C37"/>
    <w:rsid w:val="00410A4D"/>
    <w:rsid w:val="0041154F"/>
    <w:rsid w:val="00413009"/>
    <w:rsid w:val="0041300C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648"/>
    <w:rsid w:val="00420C35"/>
    <w:rsid w:val="0042325C"/>
    <w:rsid w:val="00423468"/>
    <w:rsid w:val="00423E85"/>
    <w:rsid w:val="00424805"/>
    <w:rsid w:val="00425394"/>
    <w:rsid w:val="00426A38"/>
    <w:rsid w:val="00426E80"/>
    <w:rsid w:val="0043075B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42B37"/>
    <w:rsid w:val="00446CA1"/>
    <w:rsid w:val="00447473"/>
    <w:rsid w:val="004509A7"/>
    <w:rsid w:val="00452381"/>
    <w:rsid w:val="00454CF6"/>
    <w:rsid w:val="00454D5D"/>
    <w:rsid w:val="004569F3"/>
    <w:rsid w:val="00460495"/>
    <w:rsid w:val="00461155"/>
    <w:rsid w:val="00461192"/>
    <w:rsid w:val="00461B0C"/>
    <w:rsid w:val="00461C8C"/>
    <w:rsid w:val="00463DD3"/>
    <w:rsid w:val="0046476E"/>
    <w:rsid w:val="004656C9"/>
    <w:rsid w:val="00467437"/>
    <w:rsid w:val="00467F6E"/>
    <w:rsid w:val="0047017C"/>
    <w:rsid w:val="00471A5B"/>
    <w:rsid w:val="00472FE2"/>
    <w:rsid w:val="004753A0"/>
    <w:rsid w:val="00476199"/>
    <w:rsid w:val="004768D3"/>
    <w:rsid w:val="00477E26"/>
    <w:rsid w:val="00482815"/>
    <w:rsid w:val="00483A91"/>
    <w:rsid w:val="0048442F"/>
    <w:rsid w:val="00484D76"/>
    <w:rsid w:val="00485470"/>
    <w:rsid w:val="00490822"/>
    <w:rsid w:val="00490878"/>
    <w:rsid w:val="00490CC7"/>
    <w:rsid w:val="0049231B"/>
    <w:rsid w:val="00492952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55FD"/>
    <w:rsid w:val="004D5C1F"/>
    <w:rsid w:val="004D60C7"/>
    <w:rsid w:val="004E2828"/>
    <w:rsid w:val="004E3113"/>
    <w:rsid w:val="004E382C"/>
    <w:rsid w:val="004F00BA"/>
    <w:rsid w:val="004F13F4"/>
    <w:rsid w:val="004F1E11"/>
    <w:rsid w:val="004F203E"/>
    <w:rsid w:val="004F2FA8"/>
    <w:rsid w:val="004F4D7D"/>
    <w:rsid w:val="004F7B9A"/>
    <w:rsid w:val="00503936"/>
    <w:rsid w:val="00504B7D"/>
    <w:rsid w:val="00505A15"/>
    <w:rsid w:val="00505D0C"/>
    <w:rsid w:val="0050738F"/>
    <w:rsid w:val="00507B8D"/>
    <w:rsid w:val="0051019C"/>
    <w:rsid w:val="005102D6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A2C"/>
    <w:rsid w:val="00515824"/>
    <w:rsid w:val="00515AEC"/>
    <w:rsid w:val="00521E1C"/>
    <w:rsid w:val="005225FC"/>
    <w:rsid w:val="00523498"/>
    <w:rsid w:val="00524472"/>
    <w:rsid w:val="00525113"/>
    <w:rsid w:val="00525C3C"/>
    <w:rsid w:val="00525D0C"/>
    <w:rsid w:val="00525F30"/>
    <w:rsid w:val="005264D0"/>
    <w:rsid w:val="005274C3"/>
    <w:rsid w:val="005304ED"/>
    <w:rsid w:val="0053076C"/>
    <w:rsid w:val="00531426"/>
    <w:rsid w:val="00531AB0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37CD"/>
    <w:rsid w:val="00544026"/>
    <w:rsid w:val="00545D79"/>
    <w:rsid w:val="00546166"/>
    <w:rsid w:val="0054626A"/>
    <w:rsid w:val="005468CE"/>
    <w:rsid w:val="005471A9"/>
    <w:rsid w:val="00552130"/>
    <w:rsid w:val="00555D0A"/>
    <w:rsid w:val="005560F4"/>
    <w:rsid w:val="00560DC1"/>
    <w:rsid w:val="00560E31"/>
    <w:rsid w:val="00561F91"/>
    <w:rsid w:val="005627E9"/>
    <w:rsid w:val="00562A3A"/>
    <w:rsid w:val="00564541"/>
    <w:rsid w:val="00564B85"/>
    <w:rsid w:val="00564DC8"/>
    <w:rsid w:val="00567B0E"/>
    <w:rsid w:val="005715E2"/>
    <w:rsid w:val="005725FD"/>
    <w:rsid w:val="00572894"/>
    <w:rsid w:val="00575673"/>
    <w:rsid w:val="00577555"/>
    <w:rsid w:val="00580266"/>
    <w:rsid w:val="00582BEE"/>
    <w:rsid w:val="005838E6"/>
    <w:rsid w:val="0058426E"/>
    <w:rsid w:val="00584FE3"/>
    <w:rsid w:val="00586DE8"/>
    <w:rsid w:val="005909CE"/>
    <w:rsid w:val="00592DB1"/>
    <w:rsid w:val="0059489D"/>
    <w:rsid w:val="00595AD9"/>
    <w:rsid w:val="00596428"/>
    <w:rsid w:val="00596D6A"/>
    <w:rsid w:val="005A0A51"/>
    <w:rsid w:val="005A2059"/>
    <w:rsid w:val="005A2D7A"/>
    <w:rsid w:val="005A3D54"/>
    <w:rsid w:val="005A538A"/>
    <w:rsid w:val="005A6656"/>
    <w:rsid w:val="005A6FFC"/>
    <w:rsid w:val="005A7D05"/>
    <w:rsid w:val="005B09C1"/>
    <w:rsid w:val="005B13F8"/>
    <w:rsid w:val="005B251E"/>
    <w:rsid w:val="005B282E"/>
    <w:rsid w:val="005B2A09"/>
    <w:rsid w:val="005B30B0"/>
    <w:rsid w:val="005B40C0"/>
    <w:rsid w:val="005B46CF"/>
    <w:rsid w:val="005B482E"/>
    <w:rsid w:val="005B67E5"/>
    <w:rsid w:val="005B77CC"/>
    <w:rsid w:val="005B7EF2"/>
    <w:rsid w:val="005C064D"/>
    <w:rsid w:val="005C14ED"/>
    <w:rsid w:val="005C3EA3"/>
    <w:rsid w:val="005C7F4F"/>
    <w:rsid w:val="005D06DB"/>
    <w:rsid w:val="005D1733"/>
    <w:rsid w:val="005D3374"/>
    <w:rsid w:val="005D5A0A"/>
    <w:rsid w:val="005D5A85"/>
    <w:rsid w:val="005D5CDC"/>
    <w:rsid w:val="005D5DF6"/>
    <w:rsid w:val="005D68BE"/>
    <w:rsid w:val="005D6C1D"/>
    <w:rsid w:val="005D6D78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E7DE3"/>
    <w:rsid w:val="005F18DB"/>
    <w:rsid w:val="005F1AF0"/>
    <w:rsid w:val="005F2859"/>
    <w:rsid w:val="005F7D51"/>
    <w:rsid w:val="00605107"/>
    <w:rsid w:val="00605838"/>
    <w:rsid w:val="00605D17"/>
    <w:rsid w:val="00605F4F"/>
    <w:rsid w:val="0060684E"/>
    <w:rsid w:val="0060747D"/>
    <w:rsid w:val="00607FFC"/>
    <w:rsid w:val="00610552"/>
    <w:rsid w:val="00611995"/>
    <w:rsid w:val="0061207C"/>
    <w:rsid w:val="00612270"/>
    <w:rsid w:val="006140AA"/>
    <w:rsid w:val="00614B36"/>
    <w:rsid w:val="00615D58"/>
    <w:rsid w:val="00617523"/>
    <w:rsid w:val="0061765E"/>
    <w:rsid w:val="00617B36"/>
    <w:rsid w:val="00617DF7"/>
    <w:rsid w:val="00620F6A"/>
    <w:rsid w:val="00623B94"/>
    <w:rsid w:val="00624E88"/>
    <w:rsid w:val="0062551B"/>
    <w:rsid w:val="00627FE2"/>
    <w:rsid w:val="00630AD0"/>
    <w:rsid w:val="00630BCF"/>
    <w:rsid w:val="006321BF"/>
    <w:rsid w:val="0063267D"/>
    <w:rsid w:val="00632D23"/>
    <w:rsid w:val="006331AC"/>
    <w:rsid w:val="00633239"/>
    <w:rsid w:val="00634915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5F0F"/>
    <w:rsid w:val="00647589"/>
    <w:rsid w:val="00647D8F"/>
    <w:rsid w:val="0065111F"/>
    <w:rsid w:val="00652E40"/>
    <w:rsid w:val="00652F07"/>
    <w:rsid w:val="00653567"/>
    <w:rsid w:val="00653A52"/>
    <w:rsid w:val="006550AC"/>
    <w:rsid w:val="00656689"/>
    <w:rsid w:val="00660414"/>
    <w:rsid w:val="006608BC"/>
    <w:rsid w:val="006620AD"/>
    <w:rsid w:val="006627B8"/>
    <w:rsid w:val="00662DE7"/>
    <w:rsid w:val="0066506E"/>
    <w:rsid w:val="006669A6"/>
    <w:rsid w:val="00667133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1E09"/>
    <w:rsid w:val="00682013"/>
    <w:rsid w:val="00683CBF"/>
    <w:rsid w:val="00684E33"/>
    <w:rsid w:val="00686202"/>
    <w:rsid w:val="00686CE9"/>
    <w:rsid w:val="0069083B"/>
    <w:rsid w:val="00690C35"/>
    <w:rsid w:val="00691A5C"/>
    <w:rsid w:val="00691DB9"/>
    <w:rsid w:val="00693646"/>
    <w:rsid w:val="00693D26"/>
    <w:rsid w:val="00694D1C"/>
    <w:rsid w:val="00697690"/>
    <w:rsid w:val="006A1C08"/>
    <w:rsid w:val="006A2DEA"/>
    <w:rsid w:val="006A36B8"/>
    <w:rsid w:val="006A3922"/>
    <w:rsid w:val="006A422F"/>
    <w:rsid w:val="006A57BF"/>
    <w:rsid w:val="006A6710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C06E2"/>
    <w:rsid w:val="006C0B63"/>
    <w:rsid w:val="006C197A"/>
    <w:rsid w:val="006C1D25"/>
    <w:rsid w:val="006C2506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5B95"/>
    <w:rsid w:val="006D6B65"/>
    <w:rsid w:val="006D6C1E"/>
    <w:rsid w:val="006D75F2"/>
    <w:rsid w:val="006E0EA5"/>
    <w:rsid w:val="006E175E"/>
    <w:rsid w:val="006E19B8"/>
    <w:rsid w:val="006E19D2"/>
    <w:rsid w:val="006E1ED7"/>
    <w:rsid w:val="006E2AB5"/>
    <w:rsid w:val="006E2BF2"/>
    <w:rsid w:val="006E564D"/>
    <w:rsid w:val="006E5CB9"/>
    <w:rsid w:val="006E6A8A"/>
    <w:rsid w:val="006F0BB7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6F43"/>
    <w:rsid w:val="007078EC"/>
    <w:rsid w:val="00710AB7"/>
    <w:rsid w:val="00712AA2"/>
    <w:rsid w:val="00713FA9"/>
    <w:rsid w:val="00716B70"/>
    <w:rsid w:val="0072321D"/>
    <w:rsid w:val="00723A8D"/>
    <w:rsid w:val="00726595"/>
    <w:rsid w:val="00726C01"/>
    <w:rsid w:val="00727EEC"/>
    <w:rsid w:val="00730C36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929"/>
    <w:rsid w:val="00737A2D"/>
    <w:rsid w:val="00740008"/>
    <w:rsid w:val="00740D2B"/>
    <w:rsid w:val="00741D96"/>
    <w:rsid w:val="00742894"/>
    <w:rsid w:val="00744C38"/>
    <w:rsid w:val="0074604F"/>
    <w:rsid w:val="007462C0"/>
    <w:rsid w:val="00746559"/>
    <w:rsid w:val="007470C0"/>
    <w:rsid w:val="007474D0"/>
    <w:rsid w:val="007478C8"/>
    <w:rsid w:val="00755AC0"/>
    <w:rsid w:val="0075651B"/>
    <w:rsid w:val="00757B28"/>
    <w:rsid w:val="00762A56"/>
    <w:rsid w:val="00764957"/>
    <w:rsid w:val="007649C5"/>
    <w:rsid w:val="00766232"/>
    <w:rsid w:val="007664CA"/>
    <w:rsid w:val="00767C63"/>
    <w:rsid w:val="00770D62"/>
    <w:rsid w:val="0077129D"/>
    <w:rsid w:val="007747A3"/>
    <w:rsid w:val="00774FAE"/>
    <w:rsid w:val="007758C9"/>
    <w:rsid w:val="00776AB3"/>
    <w:rsid w:val="00777B18"/>
    <w:rsid w:val="00781C9C"/>
    <w:rsid w:val="00784109"/>
    <w:rsid w:val="007845A5"/>
    <w:rsid w:val="007855BC"/>
    <w:rsid w:val="007862F2"/>
    <w:rsid w:val="00786345"/>
    <w:rsid w:val="00791F18"/>
    <w:rsid w:val="00793D20"/>
    <w:rsid w:val="007959BF"/>
    <w:rsid w:val="007A1946"/>
    <w:rsid w:val="007A2784"/>
    <w:rsid w:val="007A30A5"/>
    <w:rsid w:val="007A35B5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EF0"/>
    <w:rsid w:val="007B6ABA"/>
    <w:rsid w:val="007C082A"/>
    <w:rsid w:val="007C0898"/>
    <w:rsid w:val="007C09CA"/>
    <w:rsid w:val="007C17E7"/>
    <w:rsid w:val="007C2727"/>
    <w:rsid w:val="007C2F8C"/>
    <w:rsid w:val="007C39F9"/>
    <w:rsid w:val="007C59D0"/>
    <w:rsid w:val="007D2B6D"/>
    <w:rsid w:val="007D43D3"/>
    <w:rsid w:val="007D450D"/>
    <w:rsid w:val="007D5064"/>
    <w:rsid w:val="007D5660"/>
    <w:rsid w:val="007D5970"/>
    <w:rsid w:val="007D5B25"/>
    <w:rsid w:val="007D5DF3"/>
    <w:rsid w:val="007E187F"/>
    <w:rsid w:val="007E240F"/>
    <w:rsid w:val="007E3BF7"/>
    <w:rsid w:val="007E47D8"/>
    <w:rsid w:val="007E6C23"/>
    <w:rsid w:val="007F15CB"/>
    <w:rsid w:val="007F2568"/>
    <w:rsid w:val="007F6DF7"/>
    <w:rsid w:val="00800382"/>
    <w:rsid w:val="008008AF"/>
    <w:rsid w:val="008018BD"/>
    <w:rsid w:val="00801FB6"/>
    <w:rsid w:val="00803E93"/>
    <w:rsid w:val="00804606"/>
    <w:rsid w:val="00804D0F"/>
    <w:rsid w:val="00805069"/>
    <w:rsid w:val="00805787"/>
    <w:rsid w:val="00805C2A"/>
    <w:rsid w:val="00807D50"/>
    <w:rsid w:val="00813D51"/>
    <w:rsid w:val="0081491D"/>
    <w:rsid w:val="00815234"/>
    <w:rsid w:val="008173A8"/>
    <w:rsid w:val="0081772A"/>
    <w:rsid w:val="0081798B"/>
    <w:rsid w:val="008208D8"/>
    <w:rsid w:val="00821A4D"/>
    <w:rsid w:val="00823EF1"/>
    <w:rsid w:val="00825FDC"/>
    <w:rsid w:val="008266A3"/>
    <w:rsid w:val="00826B3F"/>
    <w:rsid w:val="00830195"/>
    <w:rsid w:val="008325C2"/>
    <w:rsid w:val="008337EF"/>
    <w:rsid w:val="008339B2"/>
    <w:rsid w:val="008372C8"/>
    <w:rsid w:val="00837BA5"/>
    <w:rsid w:val="00840017"/>
    <w:rsid w:val="00840CC7"/>
    <w:rsid w:val="00843A4A"/>
    <w:rsid w:val="0084440C"/>
    <w:rsid w:val="00844CF4"/>
    <w:rsid w:val="00845AA1"/>
    <w:rsid w:val="008477D6"/>
    <w:rsid w:val="0085067F"/>
    <w:rsid w:val="00851499"/>
    <w:rsid w:val="00851E10"/>
    <w:rsid w:val="008526EB"/>
    <w:rsid w:val="00852A21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41B1"/>
    <w:rsid w:val="00865B33"/>
    <w:rsid w:val="0086666E"/>
    <w:rsid w:val="00866FED"/>
    <w:rsid w:val="00872494"/>
    <w:rsid w:val="008738E0"/>
    <w:rsid w:val="00874E08"/>
    <w:rsid w:val="0088052B"/>
    <w:rsid w:val="00880AC4"/>
    <w:rsid w:val="008830EE"/>
    <w:rsid w:val="00884683"/>
    <w:rsid w:val="008856FD"/>
    <w:rsid w:val="0088645F"/>
    <w:rsid w:val="00886A44"/>
    <w:rsid w:val="008873D1"/>
    <w:rsid w:val="00887F66"/>
    <w:rsid w:val="0089101F"/>
    <w:rsid w:val="008930A0"/>
    <w:rsid w:val="0089439A"/>
    <w:rsid w:val="00895BA1"/>
    <w:rsid w:val="008979C4"/>
    <w:rsid w:val="00897A7C"/>
    <w:rsid w:val="008A02DD"/>
    <w:rsid w:val="008A2B05"/>
    <w:rsid w:val="008A3DA1"/>
    <w:rsid w:val="008A3F71"/>
    <w:rsid w:val="008A48FB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7302"/>
    <w:rsid w:val="008B7BA8"/>
    <w:rsid w:val="008B7E18"/>
    <w:rsid w:val="008C187A"/>
    <w:rsid w:val="008C4C67"/>
    <w:rsid w:val="008C6407"/>
    <w:rsid w:val="008C6F56"/>
    <w:rsid w:val="008C751D"/>
    <w:rsid w:val="008D1042"/>
    <w:rsid w:val="008D14BC"/>
    <w:rsid w:val="008D1E47"/>
    <w:rsid w:val="008D1EE8"/>
    <w:rsid w:val="008D26A1"/>
    <w:rsid w:val="008D2840"/>
    <w:rsid w:val="008D473A"/>
    <w:rsid w:val="008D5332"/>
    <w:rsid w:val="008D74D2"/>
    <w:rsid w:val="008D793A"/>
    <w:rsid w:val="008D7F80"/>
    <w:rsid w:val="008E000C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A40"/>
    <w:rsid w:val="008E5ACA"/>
    <w:rsid w:val="008E5B37"/>
    <w:rsid w:val="008E5B83"/>
    <w:rsid w:val="008E5DDC"/>
    <w:rsid w:val="008E7209"/>
    <w:rsid w:val="008F1945"/>
    <w:rsid w:val="008F2700"/>
    <w:rsid w:val="008F4D60"/>
    <w:rsid w:val="008F5143"/>
    <w:rsid w:val="008F5A83"/>
    <w:rsid w:val="008F7156"/>
    <w:rsid w:val="008F7DBD"/>
    <w:rsid w:val="00900A72"/>
    <w:rsid w:val="0090133C"/>
    <w:rsid w:val="00901898"/>
    <w:rsid w:val="009021BE"/>
    <w:rsid w:val="00902CC5"/>
    <w:rsid w:val="00903BCE"/>
    <w:rsid w:val="00905CF7"/>
    <w:rsid w:val="00905E0F"/>
    <w:rsid w:val="009102D6"/>
    <w:rsid w:val="00911022"/>
    <w:rsid w:val="00912C85"/>
    <w:rsid w:val="00912E28"/>
    <w:rsid w:val="0091317C"/>
    <w:rsid w:val="00913921"/>
    <w:rsid w:val="009140C8"/>
    <w:rsid w:val="00914D98"/>
    <w:rsid w:val="00916664"/>
    <w:rsid w:val="00917031"/>
    <w:rsid w:val="00917B9D"/>
    <w:rsid w:val="00920B53"/>
    <w:rsid w:val="00921B98"/>
    <w:rsid w:val="00924AC7"/>
    <w:rsid w:val="00924C1E"/>
    <w:rsid w:val="00925372"/>
    <w:rsid w:val="0092623E"/>
    <w:rsid w:val="00927CE9"/>
    <w:rsid w:val="00930335"/>
    <w:rsid w:val="00930933"/>
    <w:rsid w:val="00930C98"/>
    <w:rsid w:val="00933BD8"/>
    <w:rsid w:val="00934AEB"/>
    <w:rsid w:val="00936A6D"/>
    <w:rsid w:val="00937112"/>
    <w:rsid w:val="0093757C"/>
    <w:rsid w:val="009400EE"/>
    <w:rsid w:val="00940E66"/>
    <w:rsid w:val="00941EB2"/>
    <w:rsid w:val="00943AF6"/>
    <w:rsid w:val="009443FE"/>
    <w:rsid w:val="009445A3"/>
    <w:rsid w:val="00944CEC"/>
    <w:rsid w:val="009451D1"/>
    <w:rsid w:val="00945559"/>
    <w:rsid w:val="00946753"/>
    <w:rsid w:val="00947721"/>
    <w:rsid w:val="00947903"/>
    <w:rsid w:val="009508AC"/>
    <w:rsid w:val="00952481"/>
    <w:rsid w:val="009539A1"/>
    <w:rsid w:val="00953BB4"/>
    <w:rsid w:val="0095464D"/>
    <w:rsid w:val="00956B27"/>
    <w:rsid w:val="009572FA"/>
    <w:rsid w:val="00960C93"/>
    <w:rsid w:val="00960E3F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75A8"/>
    <w:rsid w:val="00970076"/>
    <w:rsid w:val="00970F33"/>
    <w:rsid w:val="009713A7"/>
    <w:rsid w:val="0097180E"/>
    <w:rsid w:val="00971E73"/>
    <w:rsid w:val="00972FA1"/>
    <w:rsid w:val="009746B4"/>
    <w:rsid w:val="0097486D"/>
    <w:rsid w:val="009766E0"/>
    <w:rsid w:val="00977526"/>
    <w:rsid w:val="00980101"/>
    <w:rsid w:val="009803A6"/>
    <w:rsid w:val="0098138E"/>
    <w:rsid w:val="009825FB"/>
    <w:rsid w:val="00984D1B"/>
    <w:rsid w:val="00984F06"/>
    <w:rsid w:val="0098582C"/>
    <w:rsid w:val="009869A0"/>
    <w:rsid w:val="0098748C"/>
    <w:rsid w:val="009874C2"/>
    <w:rsid w:val="009911B2"/>
    <w:rsid w:val="00991BBA"/>
    <w:rsid w:val="00991D47"/>
    <w:rsid w:val="00992AA6"/>
    <w:rsid w:val="00992DEC"/>
    <w:rsid w:val="0099482D"/>
    <w:rsid w:val="0099570D"/>
    <w:rsid w:val="00996583"/>
    <w:rsid w:val="0099776F"/>
    <w:rsid w:val="009A06EA"/>
    <w:rsid w:val="009A21F9"/>
    <w:rsid w:val="009A2B48"/>
    <w:rsid w:val="009A485B"/>
    <w:rsid w:val="009A6079"/>
    <w:rsid w:val="009A63AB"/>
    <w:rsid w:val="009A6CC9"/>
    <w:rsid w:val="009A6CDD"/>
    <w:rsid w:val="009A7CC8"/>
    <w:rsid w:val="009B0635"/>
    <w:rsid w:val="009B0ABB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21EA"/>
    <w:rsid w:val="009C348E"/>
    <w:rsid w:val="009C3CA9"/>
    <w:rsid w:val="009C678B"/>
    <w:rsid w:val="009C67AF"/>
    <w:rsid w:val="009C6A6B"/>
    <w:rsid w:val="009D13E2"/>
    <w:rsid w:val="009D2933"/>
    <w:rsid w:val="009D54BA"/>
    <w:rsid w:val="009E1719"/>
    <w:rsid w:val="009E2742"/>
    <w:rsid w:val="009E3D79"/>
    <w:rsid w:val="009E5213"/>
    <w:rsid w:val="009E70D9"/>
    <w:rsid w:val="009E745F"/>
    <w:rsid w:val="009F093A"/>
    <w:rsid w:val="009F198C"/>
    <w:rsid w:val="009F2423"/>
    <w:rsid w:val="009F3A8D"/>
    <w:rsid w:val="009F3E90"/>
    <w:rsid w:val="009F50E4"/>
    <w:rsid w:val="009F53FA"/>
    <w:rsid w:val="009F5AF0"/>
    <w:rsid w:val="009F5E2B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1F47"/>
    <w:rsid w:val="00A12539"/>
    <w:rsid w:val="00A151B3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667A"/>
    <w:rsid w:val="00A36DF0"/>
    <w:rsid w:val="00A36F0B"/>
    <w:rsid w:val="00A37B1F"/>
    <w:rsid w:val="00A4129A"/>
    <w:rsid w:val="00A439F5"/>
    <w:rsid w:val="00A445CF"/>
    <w:rsid w:val="00A45592"/>
    <w:rsid w:val="00A46622"/>
    <w:rsid w:val="00A46B77"/>
    <w:rsid w:val="00A4714B"/>
    <w:rsid w:val="00A471B4"/>
    <w:rsid w:val="00A47878"/>
    <w:rsid w:val="00A52A57"/>
    <w:rsid w:val="00A53658"/>
    <w:rsid w:val="00A54435"/>
    <w:rsid w:val="00A54764"/>
    <w:rsid w:val="00A55847"/>
    <w:rsid w:val="00A55B62"/>
    <w:rsid w:val="00A55C69"/>
    <w:rsid w:val="00A55FA3"/>
    <w:rsid w:val="00A56C56"/>
    <w:rsid w:val="00A56D1A"/>
    <w:rsid w:val="00A57A8B"/>
    <w:rsid w:val="00A60B7F"/>
    <w:rsid w:val="00A61EA8"/>
    <w:rsid w:val="00A62AE8"/>
    <w:rsid w:val="00A6307A"/>
    <w:rsid w:val="00A70708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3F75"/>
    <w:rsid w:val="00A85019"/>
    <w:rsid w:val="00A852D1"/>
    <w:rsid w:val="00A85D13"/>
    <w:rsid w:val="00A8696F"/>
    <w:rsid w:val="00A901C0"/>
    <w:rsid w:val="00A90E51"/>
    <w:rsid w:val="00A91BDD"/>
    <w:rsid w:val="00A92141"/>
    <w:rsid w:val="00A9291F"/>
    <w:rsid w:val="00A938AE"/>
    <w:rsid w:val="00A962D3"/>
    <w:rsid w:val="00A96840"/>
    <w:rsid w:val="00AA0606"/>
    <w:rsid w:val="00AA0FF4"/>
    <w:rsid w:val="00AA4306"/>
    <w:rsid w:val="00AA4476"/>
    <w:rsid w:val="00AA62CE"/>
    <w:rsid w:val="00AA71D3"/>
    <w:rsid w:val="00AA7AB5"/>
    <w:rsid w:val="00AA7E48"/>
    <w:rsid w:val="00AB0705"/>
    <w:rsid w:val="00AB6A9E"/>
    <w:rsid w:val="00AC03C5"/>
    <w:rsid w:val="00AC049D"/>
    <w:rsid w:val="00AC0782"/>
    <w:rsid w:val="00AC13B5"/>
    <w:rsid w:val="00AC6B6D"/>
    <w:rsid w:val="00AC7A89"/>
    <w:rsid w:val="00AD0A89"/>
    <w:rsid w:val="00AD0ABB"/>
    <w:rsid w:val="00AD0EBA"/>
    <w:rsid w:val="00AD1F1B"/>
    <w:rsid w:val="00AD4A68"/>
    <w:rsid w:val="00AD4EED"/>
    <w:rsid w:val="00AD5995"/>
    <w:rsid w:val="00AD59BE"/>
    <w:rsid w:val="00AD7034"/>
    <w:rsid w:val="00AD77D6"/>
    <w:rsid w:val="00AD7D6C"/>
    <w:rsid w:val="00AE086F"/>
    <w:rsid w:val="00AE1E8D"/>
    <w:rsid w:val="00AE2795"/>
    <w:rsid w:val="00AE2BC1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F01D5"/>
    <w:rsid w:val="00AF155E"/>
    <w:rsid w:val="00AF28CD"/>
    <w:rsid w:val="00AF3285"/>
    <w:rsid w:val="00AF4C13"/>
    <w:rsid w:val="00AF4F3F"/>
    <w:rsid w:val="00AF538F"/>
    <w:rsid w:val="00AF53E6"/>
    <w:rsid w:val="00B02768"/>
    <w:rsid w:val="00B028E8"/>
    <w:rsid w:val="00B0334B"/>
    <w:rsid w:val="00B04DCD"/>
    <w:rsid w:val="00B050E6"/>
    <w:rsid w:val="00B05B61"/>
    <w:rsid w:val="00B05F40"/>
    <w:rsid w:val="00B07040"/>
    <w:rsid w:val="00B0745A"/>
    <w:rsid w:val="00B111C9"/>
    <w:rsid w:val="00B1153B"/>
    <w:rsid w:val="00B11E2B"/>
    <w:rsid w:val="00B11E37"/>
    <w:rsid w:val="00B126D4"/>
    <w:rsid w:val="00B12E98"/>
    <w:rsid w:val="00B13801"/>
    <w:rsid w:val="00B13CC3"/>
    <w:rsid w:val="00B142BE"/>
    <w:rsid w:val="00B147E2"/>
    <w:rsid w:val="00B15C48"/>
    <w:rsid w:val="00B15CF5"/>
    <w:rsid w:val="00B1656C"/>
    <w:rsid w:val="00B21DA4"/>
    <w:rsid w:val="00B236EF"/>
    <w:rsid w:val="00B23E99"/>
    <w:rsid w:val="00B247AA"/>
    <w:rsid w:val="00B24C10"/>
    <w:rsid w:val="00B27A11"/>
    <w:rsid w:val="00B3081D"/>
    <w:rsid w:val="00B31E34"/>
    <w:rsid w:val="00B3221A"/>
    <w:rsid w:val="00B32AA6"/>
    <w:rsid w:val="00B33FA6"/>
    <w:rsid w:val="00B344E7"/>
    <w:rsid w:val="00B3490E"/>
    <w:rsid w:val="00B35199"/>
    <w:rsid w:val="00B3534E"/>
    <w:rsid w:val="00B35C8E"/>
    <w:rsid w:val="00B40FF7"/>
    <w:rsid w:val="00B41403"/>
    <w:rsid w:val="00B43994"/>
    <w:rsid w:val="00B43F11"/>
    <w:rsid w:val="00B441D9"/>
    <w:rsid w:val="00B448B8"/>
    <w:rsid w:val="00B45F68"/>
    <w:rsid w:val="00B46391"/>
    <w:rsid w:val="00B503E5"/>
    <w:rsid w:val="00B51545"/>
    <w:rsid w:val="00B51928"/>
    <w:rsid w:val="00B52D9B"/>
    <w:rsid w:val="00B53081"/>
    <w:rsid w:val="00B530B5"/>
    <w:rsid w:val="00B578B8"/>
    <w:rsid w:val="00B602AE"/>
    <w:rsid w:val="00B604D6"/>
    <w:rsid w:val="00B60933"/>
    <w:rsid w:val="00B61E67"/>
    <w:rsid w:val="00B63D39"/>
    <w:rsid w:val="00B63F7B"/>
    <w:rsid w:val="00B65365"/>
    <w:rsid w:val="00B653AF"/>
    <w:rsid w:val="00B6583F"/>
    <w:rsid w:val="00B65BE5"/>
    <w:rsid w:val="00B67786"/>
    <w:rsid w:val="00B70181"/>
    <w:rsid w:val="00B70BC9"/>
    <w:rsid w:val="00B716DC"/>
    <w:rsid w:val="00B73549"/>
    <w:rsid w:val="00B74C09"/>
    <w:rsid w:val="00B76659"/>
    <w:rsid w:val="00B77844"/>
    <w:rsid w:val="00B778B7"/>
    <w:rsid w:val="00B800AF"/>
    <w:rsid w:val="00B8035F"/>
    <w:rsid w:val="00B80892"/>
    <w:rsid w:val="00B81742"/>
    <w:rsid w:val="00B81DD1"/>
    <w:rsid w:val="00B82035"/>
    <w:rsid w:val="00B82068"/>
    <w:rsid w:val="00B823CB"/>
    <w:rsid w:val="00B906AE"/>
    <w:rsid w:val="00B90F76"/>
    <w:rsid w:val="00B921B0"/>
    <w:rsid w:val="00B92DFD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6373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914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40E7"/>
    <w:rsid w:val="00BD642D"/>
    <w:rsid w:val="00BE2804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3247"/>
    <w:rsid w:val="00BF4808"/>
    <w:rsid w:val="00BF50CC"/>
    <w:rsid w:val="00BF55C9"/>
    <w:rsid w:val="00BF59A4"/>
    <w:rsid w:val="00BF6FF5"/>
    <w:rsid w:val="00C008DD"/>
    <w:rsid w:val="00C011FA"/>
    <w:rsid w:val="00C01A37"/>
    <w:rsid w:val="00C01E02"/>
    <w:rsid w:val="00C03445"/>
    <w:rsid w:val="00C0370E"/>
    <w:rsid w:val="00C05215"/>
    <w:rsid w:val="00C05DC0"/>
    <w:rsid w:val="00C10617"/>
    <w:rsid w:val="00C10B36"/>
    <w:rsid w:val="00C11CC5"/>
    <w:rsid w:val="00C1210C"/>
    <w:rsid w:val="00C12389"/>
    <w:rsid w:val="00C123FA"/>
    <w:rsid w:val="00C153DE"/>
    <w:rsid w:val="00C15697"/>
    <w:rsid w:val="00C16D3E"/>
    <w:rsid w:val="00C20ACF"/>
    <w:rsid w:val="00C22256"/>
    <w:rsid w:val="00C22DAC"/>
    <w:rsid w:val="00C23161"/>
    <w:rsid w:val="00C235F8"/>
    <w:rsid w:val="00C24213"/>
    <w:rsid w:val="00C25C4E"/>
    <w:rsid w:val="00C25CD9"/>
    <w:rsid w:val="00C27092"/>
    <w:rsid w:val="00C271A1"/>
    <w:rsid w:val="00C27FC7"/>
    <w:rsid w:val="00C30706"/>
    <w:rsid w:val="00C30762"/>
    <w:rsid w:val="00C30D03"/>
    <w:rsid w:val="00C31778"/>
    <w:rsid w:val="00C3198D"/>
    <w:rsid w:val="00C3200F"/>
    <w:rsid w:val="00C32FB0"/>
    <w:rsid w:val="00C33F36"/>
    <w:rsid w:val="00C3447D"/>
    <w:rsid w:val="00C35201"/>
    <w:rsid w:val="00C3543C"/>
    <w:rsid w:val="00C3574B"/>
    <w:rsid w:val="00C3675F"/>
    <w:rsid w:val="00C4251E"/>
    <w:rsid w:val="00C42AE9"/>
    <w:rsid w:val="00C430B1"/>
    <w:rsid w:val="00C4398B"/>
    <w:rsid w:val="00C43FD7"/>
    <w:rsid w:val="00C4669A"/>
    <w:rsid w:val="00C46BE0"/>
    <w:rsid w:val="00C476B8"/>
    <w:rsid w:val="00C52831"/>
    <w:rsid w:val="00C53AE6"/>
    <w:rsid w:val="00C549D2"/>
    <w:rsid w:val="00C55997"/>
    <w:rsid w:val="00C55BCC"/>
    <w:rsid w:val="00C55E08"/>
    <w:rsid w:val="00C57497"/>
    <w:rsid w:val="00C6074E"/>
    <w:rsid w:val="00C62A62"/>
    <w:rsid w:val="00C63F2D"/>
    <w:rsid w:val="00C64230"/>
    <w:rsid w:val="00C64511"/>
    <w:rsid w:val="00C64CB4"/>
    <w:rsid w:val="00C710C9"/>
    <w:rsid w:val="00C72005"/>
    <w:rsid w:val="00C7379E"/>
    <w:rsid w:val="00C753E5"/>
    <w:rsid w:val="00C7587E"/>
    <w:rsid w:val="00C7595C"/>
    <w:rsid w:val="00C76D17"/>
    <w:rsid w:val="00C821FC"/>
    <w:rsid w:val="00C82362"/>
    <w:rsid w:val="00C83554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34E9"/>
    <w:rsid w:val="00C93CEE"/>
    <w:rsid w:val="00C96481"/>
    <w:rsid w:val="00C96B07"/>
    <w:rsid w:val="00CA00BD"/>
    <w:rsid w:val="00CA1FDC"/>
    <w:rsid w:val="00CA33F5"/>
    <w:rsid w:val="00CA379E"/>
    <w:rsid w:val="00CA4A31"/>
    <w:rsid w:val="00CA7CBB"/>
    <w:rsid w:val="00CB07DB"/>
    <w:rsid w:val="00CB0AE8"/>
    <w:rsid w:val="00CB23FD"/>
    <w:rsid w:val="00CB28FF"/>
    <w:rsid w:val="00CB587C"/>
    <w:rsid w:val="00CC0300"/>
    <w:rsid w:val="00CC28BB"/>
    <w:rsid w:val="00CC4093"/>
    <w:rsid w:val="00CC4CF1"/>
    <w:rsid w:val="00CC5297"/>
    <w:rsid w:val="00CC551B"/>
    <w:rsid w:val="00CC5D39"/>
    <w:rsid w:val="00CC65B0"/>
    <w:rsid w:val="00CC6C73"/>
    <w:rsid w:val="00CD0030"/>
    <w:rsid w:val="00CD0120"/>
    <w:rsid w:val="00CD04D8"/>
    <w:rsid w:val="00CD0E6C"/>
    <w:rsid w:val="00CD12CC"/>
    <w:rsid w:val="00CD1D5A"/>
    <w:rsid w:val="00CD4A89"/>
    <w:rsid w:val="00CD4F1F"/>
    <w:rsid w:val="00CD5AD4"/>
    <w:rsid w:val="00CD698D"/>
    <w:rsid w:val="00CD6E4A"/>
    <w:rsid w:val="00CD6E9A"/>
    <w:rsid w:val="00CD7C01"/>
    <w:rsid w:val="00CD7D89"/>
    <w:rsid w:val="00CE0C08"/>
    <w:rsid w:val="00CE1736"/>
    <w:rsid w:val="00CE29C1"/>
    <w:rsid w:val="00CE2BCA"/>
    <w:rsid w:val="00CE47CF"/>
    <w:rsid w:val="00CE4CEA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42DE"/>
    <w:rsid w:val="00CF4A33"/>
    <w:rsid w:val="00CF6630"/>
    <w:rsid w:val="00CF6ECA"/>
    <w:rsid w:val="00CF7F5D"/>
    <w:rsid w:val="00D00CE8"/>
    <w:rsid w:val="00D033BA"/>
    <w:rsid w:val="00D04EB2"/>
    <w:rsid w:val="00D054FD"/>
    <w:rsid w:val="00D05919"/>
    <w:rsid w:val="00D05F78"/>
    <w:rsid w:val="00D06A0C"/>
    <w:rsid w:val="00D07B88"/>
    <w:rsid w:val="00D10754"/>
    <w:rsid w:val="00D1178C"/>
    <w:rsid w:val="00D1208D"/>
    <w:rsid w:val="00D12A91"/>
    <w:rsid w:val="00D1417A"/>
    <w:rsid w:val="00D142BC"/>
    <w:rsid w:val="00D15538"/>
    <w:rsid w:val="00D177D7"/>
    <w:rsid w:val="00D177E6"/>
    <w:rsid w:val="00D215FD"/>
    <w:rsid w:val="00D217EB"/>
    <w:rsid w:val="00D219E9"/>
    <w:rsid w:val="00D22A49"/>
    <w:rsid w:val="00D22B42"/>
    <w:rsid w:val="00D22EEC"/>
    <w:rsid w:val="00D23480"/>
    <w:rsid w:val="00D234CC"/>
    <w:rsid w:val="00D23B2E"/>
    <w:rsid w:val="00D26787"/>
    <w:rsid w:val="00D26ABF"/>
    <w:rsid w:val="00D30F95"/>
    <w:rsid w:val="00D33851"/>
    <w:rsid w:val="00D33CD7"/>
    <w:rsid w:val="00D3495E"/>
    <w:rsid w:val="00D34E57"/>
    <w:rsid w:val="00D34FFF"/>
    <w:rsid w:val="00D35221"/>
    <w:rsid w:val="00D3643D"/>
    <w:rsid w:val="00D37E95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CCB"/>
    <w:rsid w:val="00D47498"/>
    <w:rsid w:val="00D4787F"/>
    <w:rsid w:val="00D50409"/>
    <w:rsid w:val="00D50DEC"/>
    <w:rsid w:val="00D52438"/>
    <w:rsid w:val="00D53E8E"/>
    <w:rsid w:val="00D5623B"/>
    <w:rsid w:val="00D56EA1"/>
    <w:rsid w:val="00D57068"/>
    <w:rsid w:val="00D60B09"/>
    <w:rsid w:val="00D61EBC"/>
    <w:rsid w:val="00D62A28"/>
    <w:rsid w:val="00D630EC"/>
    <w:rsid w:val="00D6311B"/>
    <w:rsid w:val="00D637AB"/>
    <w:rsid w:val="00D639EC"/>
    <w:rsid w:val="00D65B7C"/>
    <w:rsid w:val="00D65BF7"/>
    <w:rsid w:val="00D662AB"/>
    <w:rsid w:val="00D66FB9"/>
    <w:rsid w:val="00D67626"/>
    <w:rsid w:val="00D71339"/>
    <w:rsid w:val="00D71BD4"/>
    <w:rsid w:val="00D72354"/>
    <w:rsid w:val="00D7283E"/>
    <w:rsid w:val="00D728D2"/>
    <w:rsid w:val="00D7298C"/>
    <w:rsid w:val="00D73245"/>
    <w:rsid w:val="00D7384E"/>
    <w:rsid w:val="00D74060"/>
    <w:rsid w:val="00D740B7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7196"/>
    <w:rsid w:val="00D975ED"/>
    <w:rsid w:val="00DA18DE"/>
    <w:rsid w:val="00DA252A"/>
    <w:rsid w:val="00DA2EB0"/>
    <w:rsid w:val="00DA303B"/>
    <w:rsid w:val="00DA51B1"/>
    <w:rsid w:val="00DA54B1"/>
    <w:rsid w:val="00DA63F7"/>
    <w:rsid w:val="00DB10C0"/>
    <w:rsid w:val="00DB16B8"/>
    <w:rsid w:val="00DB2576"/>
    <w:rsid w:val="00DC115B"/>
    <w:rsid w:val="00DC5164"/>
    <w:rsid w:val="00DC6C3C"/>
    <w:rsid w:val="00DC7ED9"/>
    <w:rsid w:val="00DD0364"/>
    <w:rsid w:val="00DD0A77"/>
    <w:rsid w:val="00DD0EB7"/>
    <w:rsid w:val="00DD2EB6"/>
    <w:rsid w:val="00DD3108"/>
    <w:rsid w:val="00DD5084"/>
    <w:rsid w:val="00DD526E"/>
    <w:rsid w:val="00DD73D4"/>
    <w:rsid w:val="00DE0136"/>
    <w:rsid w:val="00DE1542"/>
    <w:rsid w:val="00DE28BD"/>
    <w:rsid w:val="00DE3473"/>
    <w:rsid w:val="00DE482C"/>
    <w:rsid w:val="00DE4911"/>
    <w:rsid w:val="00DE5118"/>
    <w:rsid w:val="00DE5A07"/>
    <w:rsid w:val="00DE7618"/>
    <w:rsid w:val="00DF0989"/>
    <w:rsid w:val="00DF0B0A"/>
    <w:rsid w:val="00DF0E8B"/>
    <w:rsid w:val="00DF0EBE"/>
    <w:rsid w:val="00DF2AE4"/>
    <w:rsid w:val="00DF2BAD"/>
    <w:rsid w:val="00DF337D"/>
    <w:rsid w:val="00DF368B"/>
    <w:rsid w:val="00DF5CC1"/>
    <w:rsid w:val="00E00407"/>
    <w:rsid w:val="00E00BDE"/>
    <w:rsid w:val="00E0139E"/>
    <w:rsid w:val="00E02290"/>
    <w:rsid w:val="00E02B19"/>
    <w:rsid w:val="00E035EE"/>
    <w:rsid w:val="00E052EF"/>
    <w:rsid w:val="00E0547C"/>
    <w:rsid w:val="00E06335"/>
    <w:rsid w:val="00E117D6"/>
    <w:rsid w:val="00E118A4"/>
    <w:rsid w:val="00E11DFC"/>
    <w:rsid w:val="00E132D9"/>
    <w:rsid w:val="00E1364B"/>
    <w:rsid w:val="00E17EE2"/>
    <w:rsid w:val="00E21D2C"/>
    <w:rsid w:val="00E22656"/>
    <w:rsid w:val="00E230F0"/>
    <w:rsid w:val="00E242C6"/>
    <w:rsid w:val="00E24D05"/>
    <w:rsid w:val="00E25CEB"/>
    <w:rsid w:val="00E263F3"/>
    <w:rsid w:val="00E269F3"/>
    <w:rsid w:val="00E26EBD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6A93"/>
    <w:rsid w:val="00E5729F"/>
    <w:rsid w:val="00E5767C"/>
    <w:rsid w:val="00E60E59"/>
    <w:rsid w:val="00E61EC1"/>
    <w:rsid w:val="00E62C7D"/>
    <w:rsid w:val="00E632E0"/>
    <w:rsid w:val="00E63F07"/>
    <w:rsid w:val="00E6583E"/>
    <w:rsid w:val="00E660FB"/>
    <w:rsid w:val="00E6648A"/>
    <w:rsid w:val="00E67267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802E1"/>
    <w:rsid w:val="00E803AD"/>
    <w:rsid w:val="00E80ECA"/>
    <w:rsid w:val="00E80EFF"/>
    <w:rsid w:val="00E81B98"/>
    <w:rsid w:val="00E81F46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22B3"/>
    <w:rsid w:val="00EA3235"/>
    <w:rsid w:val="00EA374A"/>
    <w:rsid w:val="00EA393B"/>
    <w:rsid w:val="00EA5712"/>
    <w:rsid w:val="00EA675D"/>
    <w:rsid w:val="00EA6784"/>
    <w:rsid w:val="00EB1F3A"/>
    <w:rsid w:val="00EB22CC"/>
    <w:rsid w:val="00EB46DF"/>
    <w:rsid w:val="00EB4E7F"/>
    <w:rsid w:val="00EB6B79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A5"/>
    <w:rsid w:val="00ED2A8F"/>
    <w:rsid w:val="00ED3D2C"/>
    <w:rsid w:val="00ED52CA"/>
    <w:rsid w:val="00ED53B4"/>
    <w:rsid w:val="00ED6C6B"/>
    <w:rsid w:val="00ED7454"/>
    <w:rsid w:val="00EE0DFC"/>
    <w:rsid w:val="00EE306B"/>
    <w:rsid w:val="00EE31E6"/>
    <w:rsid w:val="00EE3E11"/>
    <w:rsid w:val="00EE4EEC"/>
    <w:rsid w:val="00EE6A1B"/>
    <w:rsid w:val="00EF02EF"/>
    <w:rsid w:val="00EF0CA4"/>
    <w:rsid w:val="00EF1371"/>
    <w:rsid w:val="00EF3ECE"/>
    <w:rsid w:val="00EF4185"/>
    <w:rsid w:val="00EF42B6"/>
    <w:rsid w:val="00EF68A8"/>
    <w:rsid w:val="00EF7E29"/>
    <w:rsid w:val="00F01B45"/>
    <w:rsid w:val="00F02059"/>
    <w:rsid w:val="00F055F1"/>
    <w:rsid w:val="00F067C7"/>
    <w:rsid w:val="00F07075"/>
    <w:rsid w:val="00F07A00"/>
    <w:rsid w:val="00F113C8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87E"/>
    <w:rsid w:val="00F22D36"/>
    <w:rsid w:val="00F24712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42500"/>
    <w:rsid w:val="00F42FBA"/>
    <w:rsid w:val="00F433C6"/>
    <w:rsid w:val="00F43703"/>
    <w:rsid w:val="00F4415A"/>
    <w:rsid w:val="00F46249"/>
    <w:rsid w:val="00F46DBB"/>
    <w:rsid w:val="00F4753A"/>
    <w:rsid w:val="00F47873"/>
    <w:rsid w:val="00F47A57"/>
    <w:rsid w:val="00F47B0F"/>
    <w:rsid w:val="00F51440"/>
    <w:rsid w:val="00F53254"/>
    <w:rsid w:val="00F5411C"/>
    <w:rsid w:val="00F54BA8"/>
    <w:rsid w:val="00F56063"/>
    <w:rsid w:val="00F573C6"/>
    <w:rsid w:val="00F57B25"/>
    <w:rsid w:val="00F57D25"/>
    <w:rsid w:val="00F61BFB"/>
    <w:rsid w:val="00F6410F"/>
    <w:rsid w:val="00F65E80"/>
    <w:rsid w:val="00F671F5"/>
    <w:rsid w:val="00F70714"/>
    <w:rsid w:val="00F7165F"/>
    <w:rsid w:val="00F7267E"/>
    <w:rsid w:val="00F726DD"/>
    <w:rsid w:val="00F726EB"/>
    <w:rsid w:val="00F748A7"/>
    <w:rsid w:val="00F75163"/>
    <w:rsid w:val="00F7543D"/>
    <w:rsid w:val="00F756C1"/>
    <w:rsid w:val="00F76261"/>
    <w:rsid w:val="00F76C90"/>
    <w:rsid w:val="00F77DD6"/>
    <w:rsid w:val="00F82653"/>
    <w:rsid w:val="00F839C3"/>
    <w:rsid w:val="00F83D59"/>
    <w:rsid w:val="00F84006"/>
    <w:rsid w:val="00F842E6"/>
    <w:rsid w:val="00F85EFD"/>
    <w:rsid w:val="00F8601A"/>
    <w:rsid w:val="00F86275"/>
    <w:rsid w:val="00F87A39"/>
    <w:rsid w:val="00F90292"/>
    <w:rsid w:val="00F90711"/>
    <w:rsid w:val="00F91500"/>
    <w:rsid w:val="00F9240E"/>
    <w:rsid w:val="00F92AB1"/>
    <w:rsid w:val="00F95030"/>
    <w:rsid w:val="00F95728"/>
    <w:rsid w:val="00F95FB1"/>
    <w:rsid w:val="00F96C60"/>
    <w:rsid w:val="00F97231"/>
    <w:rsid w:val="00FA03D3"/>
    <w:rsid w:val="00FA1AD9"/>
    <w:rsid w:val="00FA38A6"/>
    <w:rsid w:val="00FA44C8"/>
    <w:rsid w:val="00FA4B90"/>
    <w:rsid w:val="00FA5067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C2D"/>
    <w:rsid w:val="00FC1717"/>
    <w:rsid w:val="00FC1C93"/>
    <w:rsid w:val="00FC24B4"/>
    <w:rsid w:val="00FC2BF5"/>
    <w:rsid w:val="00FC3579"/>
    <w:rsid w:val="00FC3673"/>
    <w:rsid w:val="00FC39C8"/>
    <w:rsid w:val="00FC4052"/>
    <w:rsid w:val="00FC5562"/>
    <w:rsid w:val="00FC63B7"/>
    <w:rsid w:val="00FC7A72"/>
    <w:rsid w:val="00FD044E"/>
    <w:rsid w:val="00FD4784"/>
    <w:rsid w:val="00FD65D6"/>
    <w:rsid w:val="00FD7AB9"/>
    <w:rsid w:val="00FD7D8E"/>
    <w:rsid w:val="00FE1D4E"/>
    <w:rsid w:val="00FE2201"/>
    <w:rsid w:val="00FE2D40"/>
    <w:rsid w:val="00FE549E"/>
    <w:rsid w:val="00FE5B0E"/>
    <w:rsid w:val="00FE5F76"/>
    <w:rsid w:val="00FF09DB"/>
    <w:rsid w:val="00FF0C1B"/>
    <w:rsid w:val="00FF1A37"/>
    <w:rsid w:val="00FF37A2"/>
    <w:rsid w:val="00FF56EA"/>
    <w:rsid w:val="00FF594C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6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4E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8614E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4E9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4E9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8614E9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8614E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14E9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4E9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4E9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614E9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6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22708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2019-12-02T09:35:00Z</cp:lastPrinted>
  <dcterms:created xsi:type="dcterms:W3CDTF">2019-12-30T14:31:00Z</dcterms:created>
  <dcterms:modified xsi:type="dcterms:W3CDTF">2019-12-30T14:31:00Z</dcterms:modified>
</cp:coreProperties>
</file>