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0F" w:rsidRDefault="003E3A0F" w:rsidP="006C1D5B">
      <w:pPr>
        <w:pStyle w:val="Title"/>
        <w:ind w:left="-426"/>
      </w:pPr>
      <w:r>
        <w:t>СОВЕТ МУНИЦИПАЛЬНОГО ОБРАЗОВАНИЯ ОТРАДНЕНСКИЙ РАЙОН</w:t>
      </w:r>
    </w:p>
    <w:p w:rsidR="003E3A0F" w:rsidRDefault="003E3A0F" w:rsidP="006C1D5B">
      <w:pPr>
        <w:pStyle w:val="Title"/>
        <w:ind w:left="-284"/>
      </w:pPr>
    </w:p>
    <w:p w:rsidR="003E3A0F" w:rsidRPr="00943AF6" w:rsidRDefault="003E3A0F" w:rsidP="006C1D5B">
      <w:pPr>
        <w:pStyle w:val="Title"/>
        <w:ind w:left="-284"/>
      </w:pPr>
      <w:r>
        <w:t>ВОСЬМАЯ СЕССИЯ</w:t>
      </w:r>
    </w:p>
    <w:p w:rsidR="003E3A0F" w:rsidRDefault="003E3A0F" w:rsidP="006C1D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A0F" w:rsidRDefault="003E3A0F" w:rsidP="006C1D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A0F" w:rsidRDefault="003E3A0F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A0F" w:rsidRDefault="003E3A0F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E3A0F" w:rsidRDefault="003E3A0F" w:rsidP="006C1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21.12.2020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3E3A0F" w:rsidRDefault="003E3A0F" w:rsidP="006C1D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A0F" w:rsidRPr="00E06335" w:rsidRDefault="003E3A0F" w:rsidP="006C1D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3E3A0F" w:rsidRDefault="003E3A0F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A0F" w:rsidRPr="007747A3" w:rsidRDefault="003E3A0F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3E3A0F" w:rsidRPr="007747A3" w:rsidRDefault="003E3A0F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3E3A0F" w:rsidRDefault="003E3A0F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 год и на плановый период</w:t>
      </w:r>
    </w:p>
    <w:p w:rsidR="003E3A0F" w:rsidRDefault="003E3A0F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и 2022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3A0F" w:rsidRDefault="003E3A0F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A0F" w:rsidRDefault="003E3A0F" w:rsidP="0046203E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</w:t>
      </w:r>
    </w:p>
    <w:p w:rsidR="003E3A0F" w:rsidRPr="00081927" w:rsidRDefault="003E3A0F" w:rsidP="0046203E">
      <w:pPr>
        <w:pStyle w:val="Heading1"/>
        <w:spacing w:line="240" w:lineRule="auto"/>
        <w:ind w:firstLine="709"/>
      </w:pPr>
      <w:r>
        <w:rPr>
          <w:color w:val="000000"/>
        </w:rPr>
        <w:t xml:space="preserve"> р е ш и л:</w:t>
      </w:r>
    </w:p>
    <w:p w:rsidR="003E3A0F" w:rsidRDefault="003E3A0F" w:rsidP="00462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483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3E3A0F" w:rsidRDefault="003E3A0F" w:rsidP="00E54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в статье 1:</w:t>
      </w:r>
    </w:p>
    <w:p w:rsidR="003E3A0F" w:rsidRDefault="003E3A0F" w:rsidP="00931E50">
      <w:pPr>
        <w:pStyle w:val="font5"/>
        <w:spacing w:before="0" w:beforeAutospacing="0" w:after="0" w:afterAutospacing="0"/>
        <w:ind w:firstLine="708"/>
      </w:pPr>
      <w:r>
        <w:t xml:space="preserve">а) </w:t>
      </w:r>
      <w:bookmarkStart w:id="0" w:name="_Hlk11933409"/>
      <w:r>
        <w:t>в подпункте 1 пункта 1 слова «в сумме 1522339,9 тысяч рублей» заменить словами «в сумме 1529649,7 тысяч рублей»;</w:t>
      </w:r>
    </w:p>
    <w:p w:rsidR="003E3A0F" w:rsidRDefault="003E3A0F" w:rsidP="00931E50">
      <w:pPr>
        <w:pStyle w:val="font5"/>
        <w:spacing w:before="0" w:beforeAutospacing="0" w:after="0" w:afterAutospacing="0"/>
        <w:ind w:firstLine="708"/>
      </w:pPr>
      <w:r>
        <w:t>б) в подпункте 2 пункта 1 слова «в сумме 1617365,0 тысяч рублей» заменить словами «в сумме 1624757,3 тысяч рублей»</w:t>
      </w:r>
      <w:bookmarkStart w:id="1" w:name="_Hlk11678683"/>
      <w:bookmarkEnd w:id="0"/>
      <w:r>
        <w:t>;</w:t>
      </w:r>
    </w:p>
    <w:p w:rsidR="003E3A0F" w:rsidRDefault="003E3A0F" w:rsidP="00931E50">
      <w:pPr>
        <w:pStyle w:val="font5"/>
        <w:spacing w:before="0" w:beforeAutospacing="0" w:after="0" w:afterAutospacing="0"/>
        <w:ind w:firstLine="708"/>
      </w:pPr>
      <w:r>
        <w:t xml:space="preserve">в) в подпункте 4 пункта 1 слова «в сумме 95025,1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95107,6 тысяч </w:t>
      </w:r>
      <w:r w:rsidRPr="007747A3">
        <w:t>рублей»</w:t>
      </w:r>
      <w:r>
        <w:t>.</w:t>
      </w:r>
    </w:p>
    <w:p w:rsidR="003E3A0F" w:rsidRDefault="003E3A0F" w:rsidP="00E54E40">
      <w:pPr>
        <w:pStyle w:val="font5"/>
        <w:spacing w:before="0" w:beforeAutospacing="0" w:after="0" w:afterAutospacing="0"/>
      </w:pPr>
      <w:r>
        <w:t xml:space="preserve">          </w:t>
      </w:r>
      <w:bookmarkEnd w:id="1"/>
      <w:r>
        <w:t>2) приложения 3,5, 10,12,14, 16 изложить в новой редакции (прилагаются).</w:t>
      </w:r>
    </w:p>
    <w:p w:rsidR="003E3A0F" w:rsidRDefault="003E3A0F" w:rsidP="00E54E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 Л.Н.) обеспечить опубликование (обнародование) настоящего решения в установленном законодательством порядке.</w:t>
      </w:r>
    </w:p>
    <w:p w:rsidR="003E3A0F" w:rsidRDefault="003E3A0F" w:rsidP="00E54E4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решение вступает в силу после его опубликования.</w:t>
      </w:r>
    </w:p>
    <w:p w:rsidR="003E3A0F" w:rsidRDefault="003E3A0F" w:rsidP="009C2039">
      <w:pPr>
        <w:spacing w:line="12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E3A0F" w:rsidRDefault="003E3A0F" w:rsidP="009C2039">
      <w:pPr>
        <w:spacing w:line="12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E3A0F" w:rsidRPr="00410A4D" w:rsidRDefault="003E3A0F" w:rsidP="0046203E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3E3A0F" w:rsidRPr="00410A4D" w:rsidRDefault="003E3A0F" w:rsidP="0046203E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3A0F" w:rsidRDefault="003E3A0F" w:rsidP="0046203E">
      <w:pPr>
        <w:rPr>
          <w:rFonts w:ascii="Times New Roman" w:hAnsi="Times New Roman" w:cs="Times New Roman"/>
          <w:sz w:val="28"/>
          <w:szCs w:val="28"/>
        </w:rPr>
      </w:pPr>
    </w:p>
    <w:p w:rsidR="003E3A0F" w:rsidRPr="00D975ED" w:rsidRDefault="003E3A0F" w:rsidP="00DA2805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D975ED">
        <w:rPr>
          <w:rFonts w:ascii="Times New Roman" w:hAnsi="Times New Roman" w:cs="Times New Roman"/>
          <w:sz w:val="28"/>
          <w:szCs w:val="28"/>
          <w:lang w:eastAsia="ru-RU"/>
        </w:rPr>
        <w:t>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D975ED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муниципального </w:t>
      </w:r>
    </w:p>
    <w:p w:rsidR="003E3A0F" w:rsidRDefault="003E3A0F" w:rsidP="00DA2805">
      <w:pPr>
        <w:rPr>
          <w:rFonts w:ascii="Times New Roman" w:hAnsi="Times New Roman" w:cs="Times New Roman"/>
          <w:sz w:val="28"/>
          <w:szCs w:val="28"/>
        </w:rPr>
      </w:pPr>
      <w:r w:rsidRPr="00D975ED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Отрадненский район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D975ED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С.Н. Лазарев</w:t>
      </w:r>
    </w:p>
    <w:p w:rsidR="003E3A0F" w:rsidRDefault="003E3A0F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50135B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Pr="00355C54" w:rsidRDefault="003E3A0F" w:rsidP="008C32CE">
      <w:pPr>
        <w:jc w:val="right"/>
        <w:rPr>
          <w:rFonts w:ascii="Times New Roman" w:hAnsi="Times New Roman" w:cs="Times New Roman"/>
          <w:sz w:val="28"/>
          <w:szCs w:val="28"/>
        </w:rPr>
      </w:pPr>
      <w:r w:rsidRPr="00355C54">
        <w:rPr>
          <w:rFonts w:ascii="Times New Roman" w:hAnsi="Times New Roman" w:cs="Times New Roman"/>
          <w:sz w:val="28"/>
          <w:szCs w:val="28"/>
        </w:rPr>
        <w:t xml:space="preserve">Приложения к Решению Совета </w:t>
      </w:r>
    </w:p>
    <w:p w:rsidR="003E3A0F" w:rsidRPr="00355C54" w:rsidRDefault="003E3A0F" w:rsidP="008C32CE">
      <w:pPr>
        <w:jc w:val="right"/>
        <w:rPr>
          <w:rFonts w:ascii="Times New Roman" w:hAnsi="Times New Roman" w:cs="Times New Roman"/>
          <w:sz w:val="28"/>
          <w:szCs w:val="28"/>
        </w:rPr>
      </w:pPr>
      <w:r w:rsidRPr="00355C54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</w:p>
    <w:p w:rsidR="003E3A0F" w:rsidRPr="00355C54" w:rsidRDefault="003E3A0F" w:rsidP="008C32CE">
      <w:pPr>
        <w:jc w:val="right"/>
        <w:rPr>
          <w:rFonts w:ascii="Times New Roman" w:hAnsi="Times New Roman" w:cs="Times New Roman"/>
          <w:sz w:val="28"/>
          <w:szCs w:val="28"/>
        </w:rPr>
      </w:pPr>
      <w:r w:rsidRPr="00355C54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</w:p>
    <w:p w:rsidR="003E3A0F" w:rsidRPr="00355C54" w:rsidRDefault="003E3A0F" w:rsidP="008C32CE">
      <w:pPr>
        <w:jc w:val="right"/>
        <w:rPr>
          <w:rFonts w:ascii="Times New Roman" w:hAnsi="Times New Roman" w:cs="Times New Roman"/>
          <w:sz w:val="28"/>
          <w:szCs w:val="28"/>
        </w:rPr>
      </w:pPr>
      <w:r w:rsidRPr="00355C54">
        <w:rPr>
          <w:rFonts w:ascii="Times New Roman" w:hAnsi="Times New Roman" w:cs="Times New Roman"/>
          <w:sz w:val="28"/>
          <w:szCs w:val="28"/>
        </w:rPr>
        <w:t xml:space="preserve">Отрадненский район на 2020 год и на плановый </w:t>
      </w:r>
    </w:p>
    <w:p w:rsidR="003E3A0F" w:rsidRPr="00355C54" w:rsidRDefault="003E3A0F" w:rsidP="008C32CE">
      <w:pPr>
        <w:jc w:val="right"/>
        <w:rPr>
          <w:rFonts w:ascii="Times New Roman" w:hAnsi="Times New Roman" w:cs="Times New Roman"/>
          <w:sz w:val="28"/>
          <w:szCs w:val="28"/>
        </w:rPr>
      </w:pPr>
      <w:r w:rsidRPr="00355C54">
        <w:rPr>
          <w:rFonts w:ascii="Times New Roman" w:hAnsi="Times New Roman" w:cs="Times New Roman"/>
          <w:sz w:val="28"/>
          <w:szCs w:val="28"/>
        </w:rPr>
        <w:t>период 2021-2022 годов»</w:t>
      </w:r>
    </w:p>
    <w:p w:rsidR="003E3A0F" w:rsidRDefault="003E3A0F" w:rsidP="008C32CE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  <w:r w:rsidRPr="00355C5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21.12.2020 </w:t>
      </w:r>
      <w:r w:rsidRPr="00355C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355C54">
        <w:rPr>
          <w:rFonts w:ascii="Times New Roman" w:hAnsi="Times New Roman" w:cs="Times New Roman"/>
          <w:sz w:val="28"/>
          <w:szCs w:val="28"/>
        </w:rPr>
        <w:t>:</w:t>
      </w:r>
    </w:p>
    <w:p w:rsidR="003E3A0F" w:rsidRPr="00355C54" w:rsidRDefault="003E3A0F" w:rsidP="008C32CE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31"/>
      </w:tblGrid>
      <w:tr w:rsidR="003E3A0F" w:rsidRPr="00355C54" w:rsidTr="00E14D0E">
        <w:trPr>
          <w:trHeight w:val="2441"/>
        </w:trPr>
        <w:tc>
          <w:tcPr>
            <w:tcW w:w="10531" w:type="dxa"/>
            <w:vAlign w:val="bottom"/>
          </w:tcPr>
          <w:tbl>
            <w:tblPr>
              <w:tblpPr w:leftFromText="180" w:rightFromText="180" w:vertAnchor="text" w:horzAnchor="margin" w:tblpY="-6917"/>
              <w:tblOverlap w:val="never"/>
              <w:tblW w:w="10560" w:type="dxa"/>
              <w:tblLayout w:type="fixed"/>
              <w:tblLook w:val="00A0"/>
            </w:tblPr>
            <w:tblGrid>
              <w:gridCol w:w="10560"/>
            </w:tblGrid>
            <w:tr w:rsidR="003E3A0F" w:rsidRPr="00355C54" w:rsidTr="00E14D0E">
              <w:trPr>
                <w:trHeight w:val="69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3A0F" w:rsidRPr="00355C54" w:rsidRDefault="003E3A0F" w:rsidP="008C32C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5C5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</w:t>
                  </w:r>
                  <w:r w:rsidRPr="00355C5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«Приложение 3</w:t>
                  </w:r>
                </w:p>
              </w:tc>
            </w:tr>
            <w:tr w:rsidR="003E3A0F" w:rsidRPr="00355C54" w:rsidTr="00E14D0E">
              <w:trPr>
                <w:trHeight w:val="69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3A0F" w:rsidRPr="00355C54" w:rsidRDefault="003E3A0F" w:rsidP="008C32C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5C5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к Решению Совета муниципального</w:t>
                  </w:r>
                </w:p>
              </w:tc>
            </w:tr>
            <w:tr w:rsidR="003E3A0F" w:rsidRPr="00355C54" w:rsidTr="00E14D0E">
              <w:trPr>
                <w:trHeight w:val="69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3A0F" w:rsidRPr="00355C54" w:rsidRDefault="003E3A0F" w:rsidP="008C32C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5C5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образования Отрадненский район</w:t>
                  </w:r>
                </w:p>
              </w:tc>
            </w:tr>
            <w:tr w:rsidR="003E3A0F" w:rsidRPr="00355C54" w:rsidTr="00E14D0E">
              <w:trPr>
                <w:trHeight w:val="69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3A0F" w:rsidRPr="00355C54" w:rsidRDefault="003E3A0F" w:rsidP="008C32C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"О бюд</w:t>
                  </w:r>
                  <w:r w:rsidRPr="00355C5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жете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r w:rsidRPr="00355C5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униципального образования </w:t>
                  </w:r>
                </w:p>
              </w:tc>
            </w:tr>
            <w:tr w:rsidR="003E3A0F" w:rsidRPr="00355C54" w:rsidTr="00E14D0E">
              <w:trPr>
                <w:trHeight w:val="69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3A0F" w:rsidRPr="00355C54" w:rsidRDefault="003E3A0F" w:rsidP="008C32C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5C5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Отрад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ненск</w:t>
                  </w:r>
                  <w:r w:rsidRPr="00355C5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ий район на 2020 год и на  плановый </w:t>
                  </w:r>
                </w:p>
              </w:tc>
            </w:tr>
            <w:tr w:rsidR="003E3A0F" w:rsidRPr="00355C54" w:rsidTr="00E14D0E">
              <w:trPr>
                <w:trHeight w:val="69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3A0F" w:rsidRPr="00355C54" w:rsidRDefault="003E3A0F" w:rsidP="008C32C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5C5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период 2021-2022 годов"</w:t>
                  </w:r>
                </w:p>
              </w:tc>
            </w:tr>
            <w:tr w:rsidR="003E3A0F" w:rsidRPr="00355C54" w:rsidTr="00E14D0E">
              <w:trPr>
                <w:trHeight w:val="13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E3A0F" w:rsidRPr="00355C54" w:rsidRDefault="003E3A0F" w:rsidP="008C32C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5C5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05.12.2019   №483                  </w:t>
                  </w:r>
                </w:p>
              </w:tc>
            </w:tr>
          </w:tbl>
          <w:p w:rsidR="003E3A0F" w:rsidRPr="00355C54" w:rsidRDefault="003E3A0F" w:rsidP="008C32CE">
            <w:pPr>
              <w:tabs>
                <w:tab w:val="left" w:pos="4800"/>
              </w:tabs>
              <w:ind w:right="-11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3A0F" w:rsidRDefault="003E3A0F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9938" w:type="dxa"/>
        <w:tblInd w:w="95" w:type="dxa"/>
        <w:tblLayout w:type="fixed"/>
        <w:tblLook w:val="00A0"/>
      </w:tblPr>
      <w:tblGrid>
        <w:gridCol w:w="2652"/>
        <w:gridCol w:w="5477"/>
        <w:gridCol w:w="1809"/>
      </w:tblGrid>
      <w:tr w:rsidR="003E3A0F" w:rsidRPr="00355C54" w:rsidTr="0036108A">
        <w:trPr>
          <w:trHeight w:val="803"/>
        </w:trPr>
        <w:tc>
          <w:tcPr>
            <w:tcW w:w="9938" w:type="dxa"/>
            <w:gridSpan w:val="3"/>
            <w:vAlign w:val="bottom"/>
          </w:tcPr>
          <w:p w:rsidR="003E3A0F" w:rsidRPr="00355C54" w:rsidRDefault="003E3A0F" w:rsidP="00DC11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5C5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на 2020 год</w:t>
            </w:r>
          </w:p>
        </w:tc>
      </w:tr>
      <w:tr w:rsidR="003E3A0F" w:rsidRPr="00355C54" w:rsidTr="00FA2575">
        <w:trPr>
          <w:trHeight w:val="315"/>
        </w:trPr>
        <w:tc>
          <w:tcPr>
            <w:tcW w:w="2652" w:type="dxa"/>
            <w:vAlign w:val="bottom"/>
          </w:tcPr>
          <w:p w:rsidR="003E3A0F" w:rsidRPr="00355C54" w:rsidRDefault="003E3A0F" w:rsidP="00DC1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477" w:type="dxa"/>
            <w:vAlign w:val="bottom"/>
          </w:tcPr>
          <w:p w:rsidR="003E3A0F" w:rsidRPr="00355C54" w:rsidRDefault="003E3A0F" w:rsidP="00DC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  <w:vAlign w:val="bottom"/>
          </w:tcPr>
          <w:p w:rsidR="003E3A0F" w:rsidRPr="00355C54" w:rsidRDefault="003E3A0F" w:rsidP="00DC11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E3A0F" w:rsidRPr="00355C54" w:rsidTr="00FA2575">
        <w:trPr>
          <w:trHeight w:val="31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E3A0F" w:rsidRPr="00355C54" w:rsidTr="00FA2575">
        <w:trPr>
          <w:trHeight w:val="540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378648,3</w:t>
            </w:r>
          </w:p>
        </w:tc>
      </w:tr>
      <w:tr w:rsidR="003E3A0F" w:rsidRPr="00355C54" w:rsidTr="00FA2575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1087,0</w:t>
            </w:r>
          </w:p>
        </w:tc>
      </w:tr>
      <w:tr w:rsidR="003E3A0F" w:rsidRPr="00355C54" w:rsidTr="00FA2575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355C54" w:rsidRDefault="003E3A0F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106 844,7</w:t>
            </w:r>
          </w:p>
        </w:tc>
      </w:tr>
      <w:tr w:rsidR="003E3A0F" w:rsidRPr="00355C54" w:rsidTr="00FA2575">
        <w:trPr>
          <w:trHeight w:val="630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355C54" w:rsidRDefault="003E3A0F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</w:t>
            </w: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2000 01 0000 110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159 583,3</w:t>
            </w:r>
          </w:p>
        </w:tc>
      </w:tr>
      <w:tr w:rsidR="003E3A0F" w:rsidRPr="00355C54" w:rsidTr="00FA2575">
        <w:trPr>
          <w:trHeight w:val="2296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Default="003E3A0F" w:rsidP="0026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0 110                       1</w:t>
            </w: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02240 01 0000110</w:t>
            </w:r>
          </w:p>
          <w:p w:rsidR="003E3A0F" w:rsidRPr="00355C54" w:rsidRDefault="003E3A0F" w:rsidP="0026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1 03 02250 01 0000 110                               1 03 02260 01 0000 110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E14D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дифферинцированных нормативов отчислений в местные бюджеты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3E3A0F" w:rsidRPr="00355C54" w:rsidTr="00FA2575">
        <w:trPr>
          <w:trHeight w:val="283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F" w:rsidRPr="00355C54" w:rsidRDefault="003E3A0F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3A0F" w:rsidRPr="00355C54" w:rsidRDefault="003E3A0F" w:rsidP="00D6319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налогообложения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3A0F" w:rsidRPr="00355C54" w:rsidRDefault="003E3A0F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18 000,0</w:t>
            </w:r>
          </w:p>
        </w:tc>
      </w:tr>
      <w:tr w:rsidR="003E3A0F" w:rsidRPr="00355C54" w:rsidTr="00FA2575">
        <w:trPr>
          <w:trHeight w:val="630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355C54" w:rsidRDefault="003E3A0F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E14D0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вменённый доход для отдельных видов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льности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3E3A0F" w:rsidRPr="00355C54" w:rsidTr="00FA2575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355C54" w:rsidRDefault="003E3A0F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8 055,0</w:t>
            </w:r>
          </w:p>
        </w:tc>
      </w:tr>
      <w:tr w:rsidR="003E3A0F" w:rsidRPr="00355C54" w:rsidTr="00FA2575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355C54" w:rsidRDefault="003E3A0F" w:rsidP="00DC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1 022,4</w:t>
            </w:r>
          </w:p>
        </w:tc>
      </w:tr>
      <w:tr w:rsidR="003E3A0F" w:rsidRPr="00355C54" w:rsidTr="00FA2575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355C54" w:rsidRDefault="003E3A0F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4 200,4</w:t>
            </w:r>
          </w:p>
        </w:tc>
      </w:tr>
      <w:tr w:rsidR="003E3A0F" w:rsidRPr="00355C54" w:rsidTr="00FA2575">
        <w:trPr>
          <w:trHeight w:val="197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355C54" w:rsidRDefault="003E3A0F" w:rsidP="00DC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355C54" w:rsidRDefault="003E3A0F" w:rsidP="00FA25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указанных земельных участков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355C54" w:rsidRDefault="003E3A0F" w:rsidP="00DC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58650,0</w:t>
            </w:r>
          </w:p>
        </w:tc>
      </w:tr>
      <w:tr w:rsidR="003E3A0F" w:rsidRPr="00355C54" w:rsidTr="00FA2575">
        <w:trPr>
          <w:trHeight w:val="1549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355C54" w:rsidRDefault="003E3A0F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автономныхучреждений)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E3A0F" w:rsidRPr="00355C54" w:rsidTr="00FA2575">
        <w:trPr>
          <w:trHeight w:val="1159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355C54" w:rsidRDefault="003E3A0F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3E3A0F" w:rsidRPr="00355C54" w:rsidTr="00FA2575">
        <w:trPr>
          <w:trHeight w:val="483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355C54" w:rsidRDefault="003E3A0F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E14D0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вное воздействие на окружающую среду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1 300,0</w:t>
            </w:r>
          </w:p>
        </w:tc>
      </w:tr>
      <w:tr w:rsidR="003E3A0F" w:rsidRPr="00355C54" w:rsidTr="00FA2575">
        <w:trPr>
          <w:trHeight w:val="338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355C54" w:rsidRDefault="003E3A0F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AE07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3A0F" w:rsidRPr="00355C54" w:rsidTr="00FA2575">
        <w:trPr>
          <w:trHeight w:val="2122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355C54" w:rsidRDefault="003E3A0F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3A0F" w:rsidRPr="00355C54" w:rsidTr="00FA2575">
        <w:trPr>
          <w:trHeight w:val="892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355C54" w:rsidRDefault="003E3A0F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1 14 06013 10 0000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3E3A0F" w:rsidRPr="00355C54" w:rsidTr="00FA2575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355C54" w:rsidRDefault="003E3A0F" w:rsidP="00DC11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1 306,0</w:t>
            </w:r>
          </w:p>
        </w:tc>
      </w:tr>
      <w:tr w:rsidR="003E3A0F" w:rsidRPr="00355C54" w:rsidTr="00FA2575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931E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1151001,4</w:t>
            </w:r>
          </w:p>
        </w:tc>
      </w:tr>
      <w:tr w:rsidR="003E3A0F" w:rsidRPr="00355C54" w:rsidTr="00FA2575">
        <w:trPr>
          <w:trHeight w:val="630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355C54" w:rsidRDefault="003E3A0F" w:rsidP="00DC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210753,6</w:t>
            </w:r>
          </w:p>
        </w:tc>
      </w:tr>
      <w:tr w:rsidR="003E3A0F" w:rsidRPr="00355C54" w:rsidTr="00FA2575">
        <w:trPr>
          <w:trHeight w:val="630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355C54" w:rsidRDefault="003E3A0F" w:rsidP="00DC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</w:t>
            </w: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212690,5</w:t>
            </w:r>
          </w:p>
        </w:tc>
      </w:tr>
      <w:tr w:rsidR="003E3A0F" w:rsidRPr="00355C54" w:rsidTr="00FA2575">
        <w:trPr>
          <w:trHeight w:val="630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355C54" w:rsidRDefault="003E3A0F" w:rsidP="00DC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715384,7</w:t>
            </w:r>
          </w:p>
        </w:tc>
      </w:tr>
      <w:tr w:rsidR="003E3A0F" w:rsidRPr="00355C54" w:rsidTr="00FA2575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355C54" w:rsidRDefault="003E3A0F" w:rsidP="00DC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12290,4</w:t>
            </w:r>
          </w:p>
        </w:tc>
      </w:tr>
      <w:tr w:rsidR="003E3A0F" w:rsidRPr="00355C54" w:rsidTr="00FA2575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355C54" w:rsidRDefault="003E3A0F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3A0F" w:rsidRPr="00355C54" w:rsidRDefault="003E3A0F" w:rsidP="00DC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E3A0F" w:rsidRPr="00355C54" w:rsidTr="00FA2575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355C54" w:rsidRDefault="003E3A0F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3A0F" w:rsidRPr="00355C54" w:rsidRDefault="003E3A0F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3A0F" w:rsidRPr="00355C54" w:rsidRDefault="003E3A0F" w:rsidP="00DC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-118,0</w:t>
            </w:r>
          </w:p>
        </w:tc>
      </w:tr>
      <w:tr w:rsidR="003E3A0F" w:rsidRPr="00355C54" w:rsidTr="00FA2575">
        <w:trPr>
          <w:trHeight w:val="318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DC11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355C54" w:rsidRDefault="003E3A0F" w:rsidP="005E40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1529649,7  </w:t>
            </w:r>
          </w:p>
        </w:tc>
      </w:tr>
    </w:tbl>
    <w:p w:rsidR="003E3A0F" w:rsidRDefault="003E3A0F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Pr="00331F6B" w:rsidRDefault="003E3A0F" w:rsidP="001F051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1F6B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3E3A0F" w:rsidRPr="00FD3A51" w:rsidRDefault="003E3A0F" w:rsidP="001F051C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3A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к Решению Совета муниципального </w:t>
      </w:r>
    </w:p>
    <w:p w:rsidR="003E3A0F" w:rsidRPr="00FD3A51" w:rsidRDefault="003E3A0F" w:rsidP="001F051C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3A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образования Отрадненский район "О </w:t>
      </w:r>
    </w:p>
    <w:p w:rsidR="003E3A0F" w:rsidRPr="00FD3A51" w:rsidRDefault="003E3A0F" w:rsidP="001F051C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3A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бюджете муниципального образования  </w:t>
      </w:r>
    </w:p>
    <w:p w:rsidR="003E3A0F" w:rsidRPr="00FD3A51" w:rsidRDefault="003E3A0F" w:rsidP="001F051C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3A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Отрадненский район на 2020 год и на </w:t>
      </w:r>
    </w:p>
    <w:p w:rsidR="003E3A0F" w:rsidRPr="00FD3A51" w:rsidRDefault="003E3A0F" w:rsidP="001F051C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3A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плановый период 2021 и 2022 годов                    </w:t>
      </w:r>
    </w:p>
    <w:p w:rsidR="003E3A0F" w:rsidRDefault="003E3A0F" w:rsidP="001F051C">
      <w:pPr>
        <w:ind w:firstLine="450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от 05.12.2019 № 483</w:t>
      </w:r>
    </w:p>
    <w:p w:rsidR="003E3A0F" w:rsidRPr="00FD3A51" w:rsidRDefault="003E3A0F" w:rsidP="001F051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3A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Безвозмездные поступления из краевого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FD3A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юджета в 2020 году</w:t>
      </w:r>
    </w:p>
    <w:p w:rsidR="003E3A0F" w:rsidRDefault="003E3A0F" w:rsidP="001F051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тыс. руб.</w:t>
      </w:r>
    </w:p>
    <w:tbl>
      <w:tblPr>
        <w:tblW w:w="101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6"/>
        <w:gridCol w:w="5490"/>
        <w:gridCol w:w="1915"/>
      </w:tblGrid>
      <w:tr w:rsidR="003E3A0F" w:rsidRPr="00FD3A51" w:rsidTr="001F051C">
        <w:trPr>
          <w:trHeight w:val="272"/>
        </w:trPr>
        <w:tc>
          <w:tcPr>
            <w:tcW w:w="2706" w:type="dxa"/>
          </w:tcPr>
          <w:p w:rsidR="003E3A0F" w:rsidRPr="00FD3A51" w:rsidRDefault="003E3A0F" w:rsidP="001F051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90" w:type="dxa"/>
          </w:tcPr>
          <w:p w:rsidR="003E3A0F" w:rsidRPr="00FD3A51" w:rsidRDefault="003E3A0F" w:rsidP="001F051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915" w:type="dxa"/>
            <w:vAlign w:val="center"/>
          </w:tcPr>
          <w:p w:rsidR="003E3A0F" w:rsidRPr="00FD3A51" w:rsidRDefault="003E3A0F" w:rsidP="001F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E3A0F" w:rsidRPr="00FD3A51" w:rsidTr="001F051C">
        <w:trPr>
          <w:trHeight w:val="272"/>
        </w:trPr>
        <w:tc>
          <w:tcPr>
            <w:tcW w:w="2706" w:type="dxa"/>
          </w:tcPr>
          <w:p w:rsidR="003E3A0F" w:rsidRPr="00A141B4" w:rsidRDefault="003E3A0F" w:rsidP="001F051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1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490" w:type="dxa"/>
          </w:tcPr>
          <w:p w:rsidR="003E3A0F" w:rsidRPr="00A141B4" w:rsidRDefault="003E3A0F" w:rsidP="001F051C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A141B4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15" w:type="dxa"/>
            <w:vAlign w:val="center"/>
          </w:tcPr>
          <w:p w:rsidR="003E3A0F" w:rsidRPr="00A141B4" w:rsidRDefault="003E3A0F" w:rsidP="001F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1150219,2</w:t>
            </w:r>
          </w:p>
        </w:tc>
      </w:tr>
      <w:tr w:rsidR="003E3A0F" w:rsidRPr="00FD3A51" w:rsidTr="001F051C">
        <w:trPr>
          <w:trHeight w:val="435"/>
        </w:trPr>
        <w:tc>
          <w:tcPr>
            <w:tcW w:w="2706" w:type="dxa"/>
          </w:tcPr>
          <w:p w:rsidR="003E3A0F" w:rsidRPr="00A141B4" w:rsidRDefault="003E3A0F" w:rsidP="001F051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141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02 00000 00 0000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141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90" w:type="dxa"/>
          </w:tcPr>
          <w:p w:rsidR="003E3A0F" w:rsidRPr="00A141B4" w:rsidRDefault="003E3A0F" w:rsidP="001F051C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A141B4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15" w:type="dxa"/>
            <w:vAlign w:val="center"/>
          </w:tcPr>
          <w:p w:rsidR="003E3A0F" w:rsidRPr="00A141B4" w:rsidRDefault="003E3A0F" w:rsidP="001F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1150219,2</w:t>
            </w:r>
          </w:p>
        </w:tc>
      </w:tr>
      <w:tr w:rsidR="003E3A0F" w:rsidRPr="00FD3A51" w:rsidTr="001F051C">
        <w:trPr>
          <w:trHeight w:val="556"/>
        </w:trPr>
        <w:tc>
          <w:tcPr>
            <w:tcW w:w="2706" w:type="dxa"/>
          </w:tcPr>
          <w:p w:rsidR="003E3A0F" w:rsidRPr="00FD3A51" w:rsidRDefault="003E3A0F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5490" w:type="dxa"/>
          </w:tcPr>
          <w:p w:rsidR="003E3A0F" w:rsidRPr="00FD3A51" w:rsidRDefault="003E3A0F" w:rsidP="001F051C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915" w:type="dxa"/>
            <w:vAlign w:val="center"/>
          </w:tcPr>
          <w:p w:rsidR="003E3A0F" w:rsidRPr="00FD3A51" w:rsidRDefault="003E3A0F" w:rsidP="001F0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210753,6</w:t>
            </w:r>
          </w:p>
        </w:tc>
      </w:tr>
      <w:tr w:rsidR="003E3A0F" w:rsidRPr="00FD3A51" w:rsidTr="001F051C">
        <w:trPr>
          <w:trHeight w:val="542"/>
        </w:trPr>
        <w:tc>
          <w:tcPr>
            <w:tcW w:w="2706" w:type="dxa"/>
          </w:tcPr>
          <w:p w:rsidR="003E3A0F" w:rsidRPr="00FD3A51" w:rsidRDefault="003E3A0F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2 02 15001 05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0000 150 </w:t>
            </w:r>
          </w:p>
        </w:tc>
        <w:tc>
          <w:tcPr>
            <w:tcW w:w="5490" w:type="dxa"/>
          </w:tcPr>
          <w:p w:rsidR="003E3A0F" w:rsidRPr="00FD3A51" w:rsidRDefault="003E3A0F" w:rsidP="001F051C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Дотация бюджетам муниципального района на выравнивание уровня бюджетной обеспеченности из бюджета субъекта Российской Федерации</w:t>
            </w:r>
          </w:p>
        </w:tc>
        <w:tc>
          <w:tcPr>
            <w:tcW w:w="1915" w:type="dxa"/>
            <w:vAlign w:val="center"/>
          </w:tcPr>
          <w:p w:rsidR="003E3A0F" w:rsidRPr="00FD3A51" w:rsidRDefault="003E3A0F" w:rsidP="00154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162683,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E3A0F" w:rsidRPr="00FD3A51" w:rsidTr="001F051C">
        <w:trPr>
          <w:trHeight w:val="542"/>
        </w:trPr>
        <w:tc>
          <w:tcPr>
            <w:tcW w:w="2706" w:type="dxa"/>
          </w:tcPr>
          <w:p w:rsidR="003E3A0F" w:rsidRPr="00FD3A51" w:rsidRDefault="003E3A0F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5490" w:type="dxa"/>
          </w:tcPr>
          <w:p w:rsidR="003E3A0F" w:rsidRPr="00FD3A51" w:rsidRDefault="003E3A0F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15" w:type="dxa"/>
            <w:vAlign w:val="center"/>
          </w:tcPr>
          <w:p w:rsidR="003E3A0F" w:rsidRPr="00FD3A51" w:rsidRDefault="003E3A0F" w:rsidP="001F0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39538,4</w:t>
            </w:r>
          </w:p>
        </w:tc>
      </w:tr>
      <w:tr w:rsidR="003E3A0F" w:rsidRPr="00FD3A51" w:rsidTr="001F051C">
        <w:trPr>
          <w:trHeight w:val="542"/>
        </w:trPr>
        <w:tc>
          <w:tcPr>
            <w:tcW w:w="2706" w:type="dxa"/>
          </w:tcPr>
          <w:p w:rsidR="003E3A0F" w:rsidRDefault="003E3A0F" w:rsidP="00154F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490" w:type="dxa"/>
          </w:tcPr>
          <w:p w:rsidR="003E3A0F" w:rsidRPr="00AD7034" w:rsidRDefault="003E3A0F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915" w:type="dxa"/>
            <w:vAlign w:val="center"/>
          </w:tcPr>
          <w:p w:rsidR="003E3A0F" w:rsidRDefault="003E3A0F" w:rsidP="001F0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3E3A0F" w:rsidRPr="00FD3A51" w:rsidTr="001F051C">
        <w:trPr>
          <w:trHeight w:val="542"/>
        </w:trPr>
        <w:tc>
          <w:tcPr>
            <w:tcW w:w="2706" w:type="dxa"/>
          </w:tcPr>
          <w:p w:rsidR="003E3A0F" w:rsidRPr="00FD3A51" w:rsidRDefault="003E3A0F" w:rsidP="00AE07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</w:t>
            </w: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0" w:type="dxa"/>
          </w:tcPr>
          <w:p w:rsidR="003E3A0F" w:rsidRPr="00FD3A51" w:rsidRDefault="003E3A0F" w:rsidP="00AE076C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бюджетной системы Российско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й</w:t>
            </w: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Федерации (межбюджетные субсидии)</w:t>
            </w:r>
          </w:p>
        </w:tc>
        <w:tc>
          <w:tcPr>
            <w:tcW w:w="1915" w:type="dxa"/>
            <w:vAlign w:val="center"/>
          </w:tcPr>
          <w:p w:rsidR="003E3A0F" w:rsidRPr="00FD3A51" w:rsidRDefault="003E3A0F" w:rsidP="001F0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212690,5</w:t>
            </w:r>
          </w:p>
        </w:tc>
      </w:tr>
      <w:tr w:rsidR="003E3A0F" w:rsidRPr="00FD3A51" w:rsidTr="001F051C">
        <w:trPr>
          <w:trHeight w:val="542"/>
        </w:trPr>
        <w:tc>
          <w:tcPr>
            <w:tcW w:w="2706" w:type="dxa"/>
          </w:tcPr>
          <w:p w:rsidR="003E3A0F" w:rsidRPr="00FD3A51" w:rsidRDefault="003E3A0F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3A0F" w:rsidRPr="00FD3A51" w:rsidRDefault="003E3A0F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490" w:type="dxa"/>
          </w:tcPr>
          <w:p w:rsidR="003E3A0F" w:rsidRPr="00FD3A51" w:rsidRDefault="003E3A0F" w:rsidP="001F051C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финансир</w:t>
            </w: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ование капитальных вложений в объекты муниципальной собственности</w:t>
            </w:r>
          </w:p>
        </w:tc>
        <w:tc>
          <w:tcPr>
            <w:tcW w:w="1915" w:type="dxa"/>
            <w:vAlign w:val="center"/>
          </w:tcPr>
          <w:p w:rsidR="003E3A0F" w:rsidRPr="00FD3A51" w:rsidRDefault="003E3A0F" w:rsidP="001F0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62489,1</w:t>
            </w:r>
          </w:p>
        </w:tc>
      </w:tr>
      <w:tr w:rsidR="003E3A0F" w:rsidRPr="00FD3A51" w:rsidTr="001F051C">
        <w:trPr>
          <w:trHeight w:val="542"/>
        </w:trPr>
        <w:tc>
          <w:tcPr>
            <w:tcW w:w="2706" w:type="dxa"/>
          </w:tcPr>
          <w:p w:rsidR="003E3A0F" w:rsidRPr="00FD3A51" w:rsidRDefault="003E3A0F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3A0F" w:rsidRPr="00FD3A51" w:rsidRDefault="003E3A0F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3A0F" w:rsidRPr="00FD3A51" w:rsidRDefault="003E3A0F" w:rsidP="006334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2 02 251</w:t>
            </w: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69 05 0000 150</w:t>
            </w:r>
          </w:p>
        </w:tc>
        <w:tc>
          <w:tcPr>
            <w:tcW w:w="5490" w:type="dxa"/>
          </w:tcPr>
          <w:p w:rsidR="003E3A0F" w:rsidRPr="00FD3A51" w:rsidRDefault="003E3A0F" w:rsidP="001F051C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н</w:t>
            </w: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ых навыков</w:t>
            </w:r>
          </w:p>
        </w:tc>
        <w:tc>
          <w:tcPr>
            <w:tcW w:w="1915" w:type="dxa"/>
            <w:vAlign w:val="center"/>
          </w:tcPr>
          <w:p w:rsidR="003E3A0F" w:rsidRPr="00FD3A51" w:rsidRDefault="003E3A0F" w:rsidP="001F0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1117,1</w:t>
            </w:r>
          </w:p>
        </w:tc>
      </w:tr>
      <w:tr w:rsidR="003E3A0F" w:rsidRPr="00FD3A51" w:rsidTr="001F051C">
        <w:trPr>
          <w:trHeight w:val="542"/>
        </w:trPr>
        <w:tc>
          <w:tcPr>
            <w:tcW w:w="2706" w:type="dxa"/>
          </w:tcPr>
          <w:p w:rsidR="003E3A0F" w:rsidRPr="00FD3A51" w:rsidRDefault="003E3A0F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2 02 25304 05 0000 150</w:t>
            </w:r>
          </w:p>
        </w:tc>
        <w:tc>
          <w:tcPr>
            <w:tcW w:w="5490" w:type="dxa"/>
          </w:tcPr>
          <w:p w:rsidR="003E3A0F" w:rsidRPr="00FD3A51" w:rsidRDefault="003E3A0F" w:rsidP="001F051C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915" w:type="dxa"/>
            <w:vAlign w:val="center"/>
          </w:tcPr>
          <w:p w:rsidR="003E3A0F" w:rsidRDefault="003E3A0F" w:rsidP="001F0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13377,2</w:t>
            </w:r>
          </w:p>
        </w:tc>
      </w:tr>
      <w:tr w:rsidR="003E3A0F" w:rsidRPr="00FD3A51" w:rsidTr="001F051C">
        <w:trPr>
          <w:trHeight w:val="272"/>
        </w:trPr>
        <w:tc>
          <w:tcPr>
            <w:tcW w:w="2706" w:type="dxa"/>
          </w:tcPr>
          <w:p w:rsidR="003E3A0F" w:rsidRPr="00FD3A51" w:rsidRDefault="003E3A0F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02 29999 05 0000 150</w:t>
            </w:r>
          </w:p>
        </w:tc>
        <w:tc>
          <w:tcPr>
            <w:tcW w:w="5490" w:type="dxa"/>
          </w:tcPr>
          <w:p w:rsidR="003E3A0F" w:rsidRPr="00FD3A51" w:rsidRDefault="003E3A0F" w:rsidP="001F051C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915" w:type="dxa"/>
            <w:vAlign w:val="center"/>
          </w:tcPr>
          <w:p w:rsidR="003E3A0F" w:rsidRPr="00FD3A51" w:rsidRDefault="003E3A0F" w:rsidP="001F0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135707,1</w:t>
            </w:r>
          </w:p>
        </w:tc>
      </w:tr>
      <w:tr w:rsidR="003E3A0F" w:rsidRPr="00FD3A51" w:rsidTr="001F051C">
        <w:trPr>
          <w:trHeight w:val="556"/>
        </w:trPr>
        <w:tc>
          <w:tcPr>
            <w:tcW w:w="2706" w:type="dxa"/>
          </w:tcPr>
          <w:p w:rsidR="003E3A0F" w:rsidRPr="00FD3A51" w:rsidRDefault="003E3A0F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0 00 0000 150</w:t>
            </w:r>
          </w:p>
        </w:tc>
        <w:tc>
          <w:tcPr>
            <w:tcW w:w="5490" w:type="dxa"/>
          </w:tcPr>
          <w:p w:rsidR="003E3A0F" w:rsidRPr="00FD3A51" w:rsidRDefault="003E3A0F" w:rsidP="001F051C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15" w:type="dxa"/>
            <w:vAlign w:val="center"/>
          </w:tcPr>
          <w:p w:rsidR="003E3A0F" w:rsidRPr="00FD3A51" w:rsidRDefault="003E3A0F" w:rsidP="00FD0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715384,7</w:t>
            </w:r>
          </w:p>
        </w:tc>
      </w:tr>
      <w:tr w:rsidR="003E3A0F" w:rsidRPr="00FD3A51" w:rsidTr="001F051C">
        <w:trPr>
          <w:trHeight w:val="399"/>
        </w:trPr>
        <w:tc>
          <w:tcPr>
            <w:tcW w:w="2706" w:type="dxa"/>
          </w:tcPr>
          <w:p w:rsidR="003E3A0F" w:rsidRPr="00FD3A51" w:rsidRDefault="003E3A0F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490" w:type="dxa"/>
          </w:tcPr>
          <w:p w:rsidR="003E3A0F" w:rsidRPr="00FD3A51" w:rsidRDefault="003E3A0F" w:rsidP="0001315A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е</w:t>
            </w: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мых полномочий субъектов РФ</w:t>
            </w:r>
          </w:p>
        </w:tc>
        <w:tc>
          <w:tcPr>
            <w:tcW w:w="1915" w:type="dxa"/>
            <w:vAlign w:val="center"/>
          </w:tcPr>
          <w:p w:rsidR="003E3A0F" w:rsidRPr="00FD3A51" w:rsidRDefault="003E3A0F" w:rsidP="00FD0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643707,4</w:t>
            </w:r>
          </w:p>
        </w:tc>
      </w:tr>
      <w:tr w:rsidR="003E3A0F" w:rsidRPr="00FD3A51" w:rsidTr="001F051C">
        <w:trPr>
          <w:trHeight w:val="399"/>
        </w:trPr>
        <w:tc>
          <w:tcPr>
            <w:tcW w:w="2706" w:type="dxa"/>
          </w:tcPr>
          <w:p w:rsidR="003E3A0F" w:rsidRPr="00FD3A51" w:rsidRDefault="003E3A0F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490" w:type="dxa"/>
          </w:tcPr>
          <w:p w:rsidR="003E3A0F" w:rsidRPr="00FD3A51" w:rsidRDefault="003E3A0F" w:rsidP="001F051C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15" w:type="dxa"/>
            <w:vAlign w:val="center"/>
          </w:tcPr>
          <w:p w:rsidR="003E3A0F" w:rsidRPr="00FD3A51" w:rsidRDefault="003E3A0F" w:rsidP="001F0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61118,3</w:t>
            </w:r>
          </w:p>
        </w:tc>
      </w:tr>
      <w:tr w:rsidR="003E3A0F" w:rsidRPr="00FD3A51" w:rsidTr="001F051C">
        <w:trPr>
          <w:trHeight w:val="399"/>
        </w:trPr>
        <w:tc>
          <w:tcPr>
            <w:tcW w:w="2706" w:type="dxa"/>
          </w:tcPr>
          <w:p w:rsidR="003E3A0F" w:rsidRPr="00FD3A51" w:rsidRDefault="003E3A0F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490" w:type="dxa"/>
          </w:tcPr>
          <w:p w:rsidR="003E3A0F" w:rsidRPr="00FD3A51" w:rsidRDefault="003E3A0F" w:rsidP="001F051C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15" w:type="dxa"/>
            <w:vAlign w:val="center"/>
          </w:tcPr>
          <w:p w:rsidR="003E3A0F" w:rsidRPr="00FD3A51" w:rsidRDefault="003E3A0F" w:rsidP="001F0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4367,5</w:t>
            </w:r>
          </w:p>
        </w:tc>
      </w:tr>
      <w:tr w:rsidR="003E3A0F" w:rsidRPr="00FD3A51" w:rsidTr="001F051C">
        <w:trPr>
          <w:trHeight w:val="556"/>
        </w:trPr>
        <w:tc>
          <w:tcPr>
            <w:tcW w:w="2706" w:type="dxa"/>
          </w:tcPr>
          <w:p w:rsidR="003E3A0F" w:rsidRPr="00FD3A51" w:rsidRDefault="003E3A0F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</w:t>
            </w: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5082 05 0000 150</w:t>
            </w:r>
          </w:p>
        </w:tc>
        <w:tc>
          <w:tcPr>
            <w:tcW w:w="5490" w:type="dxa"/>
          </w:tcPr>
          <w:p w:rsidR="003E3A0F" w:rsidRPr="00FD3A51" w:rsidRDefault="003E3A0F" w:rsidP="001F05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15" w:type="dxa"/>
            <w:vAlign w:val="center"/>
          </w:tcPr>
          <w:p w:rsidR="003E3A0F" w:rsidRPr="00FD3A51" w:rsidRDefault="003E3A0F" w:rsidP="001F0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3E3A0F" w:rsidRPr="00FD3A51" w:rsidTr="001F051C">
        <w:trPr>
          <w:trHeight w:val="556"/>
        </w:trPr>
        <w:tc>
          <w:tcPr>
            <w:tcW w:w="2706" w:type="dxa"/>
          </w:tcPr>
          <w:p w:rsidR="003E3A0F" w:rsidRPr="00FD3A51" w:rsidRDefault="003E3A0F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490" w:type="dxa"/>
          </w:tcPr>
          <w:p w:rsidR="003E3A0F" w:rsidRPr="00FD3A51" w:rsidRDefault="003E3A0F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15" w:type="dxa"/>
            <w:vAlign w:val="center"/>
          </w:tcPr>
          <w:p w:rsidR="003E3A0F" w:rsidRPr="00FD3A51" w:rsidRDefault="003E3A0F" w:rsidP="001F0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3E3A0F" w:rsidRPr="00FD3A51" w:rsidTr="001F051C">
        <w:trPr>
          <w:trHeight w:val="422"/>
        </w:trPr>
        <w:tc>
          <w:tcPr>
            <w:tcW w:w="2706" w:type="dxa"/>
          </w:tcPr>
          <w:p w:rsidR="003E3A0F" w:rsidRPr="00FD3A51" w:rsidRDefault="003E3A0F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490" w:type="dxa"/>
          </w:tcPr>
          <w:p w:rsidR="003E3A0F" w:rsidRPr="00AF40BE" w:rsidRDefault="003E3A0F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0B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15" w:type="dxa"/>
            <w:vAlign w:val="center"/>
          </w:tcPr>
          <w:p w:rsidR="003E3A0F" w:rsidRDefault="003E3A0F" w:rsidP="001F0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11390,4</w:t>
            </w:r>
          </w:p>
        </w:tc>
      </w:tr>
      <w:tr w:rsidR="003E3A0F" w:rsidRPr="00FD3A51" w:rsidTr="00247D9B">
        <w:trPr>
          <w:trHeight w:val="556"/>
        </w:trPr>
        <w:tc>
          <w:tcPr>
            <w:tcW w:w="2706" w:type="dxa"/>
          </w:tcPr>
          <w:p w:rsidR="003E3A0F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490" w:type="dxa"/>
          </w:tcPr>
          <w:p w:rsidR="003E3A0F" w:rsidRPr="00FD3A51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1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15" w:type="dxa"/>
            <w:vAlign w:val="center"/>
          </w:tcPr>
          <w:p w:rsidR="003E3A0F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9608,8</w:t>
            </w:r>
          </w:p>
        </w:tc>
      </w:tr>
      <w:tr w:rsidR="003E3A0F" w:rsidRPr="00FD3A51" w:rsidTr="001F051C">
        <w:trPr>
          <w:trHeight w:val="556"/>
        </w:trPr>
        <w:tc>
          <w:tcPr>
            <w:tcW w:w="2706" w:type="dxa"/>
          </w:tcPr>
          <w:p w:rsidR="003E3A0F" w:rsidRDefault="003E3A0F" w:rsidP="001D60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490" w:type="dxa"/>
          </w:tcPr>
          <w:p w:rsidR="003E3A0F" w:rsidRPr="00FD3A51" w:rsidRDefault="003E3A0F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15" w:type="dxa"/>
            <w:vAlign w:val="center"/>
          </w:tcPr>
          <w:p w:rsidR="003E3A0F" w:rsidRDefault="003E3A0F" w:rsidP="001F0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1781,6</w:t>
            </w:r>
          </w:p>
        </w:tc>
      </w:tr>
    </w:tbl>
    <w:p w:rsidR="003E3A0F" w:rsidRDefault="003E3A0F" w:rsidP="001F051C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E3A0F" w:rsidRDefault="003E3A0F" w:rsidP="001F051C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E3A0F" w:rsidRDefault="003E3A0F" w:rsidP="001F051C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E3A0F" w:rsidRPr="007D309F" w:rsidRDefault="003E3A0F" w:rsidP="001F051C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3E3A0F" w:rsidRPr="007D309F" w:rsidRDefault="003E3A0F" w:rsidP="001F051C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Т.В.Моренко</w:t>
      </w:r>
    </w:p>
    <w:p w:rsidR="003E3A0F" w:rsidRDefault="003E3A0F" w:rsidP="001F051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tbl>
      <w:tblPr>
        <w:tblW w:w="10459" w:type="dxa"/>
        <w:tblInd w:w="-8" w:type="dxa"/>
        <w:tblLayout w:type="fixed"/>
        <w:tblLook w:val="00A0"/>
      </w:tblPr>
      <w:tblGrid>
        <w:gridCol w:w="10459"/>
      </w:tblGrid>
      <w:tr w:rsidR="003E3A0F" w:rsidRPr="00BA149C" w:rsidTr="001F051C">
        <w:trPr>
          <w:trHeight w:val="80"/>
        </w:trPr>
        <w:tc>
          <w:tcPr>
            <w:tcW w:w="10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A0F" w:rsidRPr="00BA149C" w:rsidRDefault="003E3A0F" w:rsidP="001F051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3A0F" w:rsidRDefault="003E3A0F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505" w:type="dxa"/>
        <w:tblInd w:w="-13" w:type="dxa"/>
        <w:tblLayout w:type="fixed"/>
        <w:tblLook w:val="00A0"/>
      </w:tblPr>
      <w:tblGrid>
        <w:gridCol w:w="901"/>
        <w:gridCol w:w="6909"/>
        <w:gridCol w:w="710"/>
        <w:gridCol w:w="79"/>
        <w:gridCol w:w="488"/>
        <w:gridCol w:w="188"/>
        <w:gridCol w:w="1230"/>
      </w:tblGrid>
      <w:tr w:rsidR="003E3A0F" w:rsidRPr="0072776D" w:rsidTr="0072776D">
        <w:trPr>
          <w:trHeight w:val="36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Приложение 10</w:t>
            </w:r>
          </w:p>
        </w:tc>
      </w:tr>
      <w:tr w:rsidR="003E3A0F" w:rsidRPr="0072776D" w:rsidTr="0072776D">
        <w:trPr>
          <w:trHeight w:val="36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3E3A0F" w:rsidRPr="0072776D" w:rsidTr="0072776D">
        <w:trPr>
          <w:trHeight w:val="36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3E3A0F" w:rsidRPr="0072776D" w:rsidTr="0072776D">
        <w:trPr>
          <w:trHeight w:val="36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3E3A0F" w:rsidRPr="0072776D" w:rsidTr="0072776D">
        <w:trPr>
          <w:trHeight w:val="36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2020 год и на  плановый </w:t>
            </w:r>
          </w:p>
        </w:tc>
      </w:tr>
      <w:tr w:rsidR="003E3A0F" w:rsidRPr="0072776D" w:rsidTr="0072776D">
        <w:trPr>
          <w:trHeight w:val="36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2021-2022 годов"</w:t>
            </w:r>
          </w:p>
        </w:tc>
      </w:tr>
      <w:tr w:rsidR="003E3A0F" w:rsidRPr="0072776D" w:rsidTr="0072776D">
        <w:trPr>
          <w:trHeight w:val="36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05.12.2019   №483                   </w:t>
            </w:r>
          </w:p>
        </w:tc>
      </w:tr>
      <w:tr w:rsidR="003E3A0F" w:rsidRPr="0072776D" w:rsidTr="0072776D">
        <w:trPr>
          <w:trHeight w:val="36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A0F" w:rsidRPr="0072776D" w:rsidTr="0072776D">
        <w:trPr>
          <w:trHeight w:val="322"/>
        </w:trPr>
        <w:tc>
          <w:tcPr>
            <w:tcW w:w="105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2020 год</w:t>
            </w:r>
          </w:p>
        </w:tc>
      </w:tr>
      <w:tr w:rsidR="003E3A0F" w:rsidRPr="0072776D" w:rsidTr="0072776D">
        <w:trPr>
          <w:trHeight w:val="322"/>
        </w:trPr>
        <w:tc>
          <w:tcPr>
            <w:tcW w:w="105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A0F" w:rsidRPr="0072776D" w:rsidTr="0072776D">
        <w:trPr>
          <w:trHeight w:val="322"/>
        </w:trPr>
        <w:tc>
          <w:tcPr>
            <w:tcW w:w="105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A0F" w:rsidRPr="0072776D" w:rsidTr="0072776D">
        <w:trPr>
          <w:trHeight w:val="4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A0F" w:rsidRPr="0072776D" w:rsidTr="0072776D">
        <w:trPr>
          <w:trHeight w:val="360"/>
        </w:trPr>
        <w:tc>
          <w:tcPr>
            <w:tcW w:w="10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3E3A0F" w:rsidRPr="0072776D" w:rsidTr="0072776D">
        <w:trPr>
          <w:trHeight w:val="346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E3A0F" w:rsidRPr="0072776D" w:rsidTr="0072776D">
        <w:trPr>
          <w:trHeight w:val="36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3A0F" w:rsidRPr="0072776D" w:rsidTr="0072776D">
        <w:trPr>
          <w:trHeight w:val="605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1624757,3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191627,6</w:t>
            </w:r>
          </w:p>
        </w:tc>
      </w:tr>
      <w:tr w:rsidR="003E3A0F" w:rsidRPr="0072776D" w:rsidTr="0072776D">
        <w:trPr>
          <w:trHeight w:val="605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3E3A0F" w:rsidRPr="0072776D" w:rsidTr="0072776D">
        <w:trPr>
          <w:trHeight w:val="908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56309,8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3E3A0F" w:rsidRPr="0072776D" w:rsidTr="0072776D">
        <w:trPr>
          <w:trHeight w:val="605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16244,7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102191,3</w:t>
            </w:r>
          </w:p>
        </w:tc>
      </w:tr>
      <w:tr w:rsidR="003E3A0F" w:rsidRPr="0072776D" w:rsidTr="0072776D">
        <w:trPr>
          <w:trHeight w:val="40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9417,1</w:t>
            </w:r>
          </w:p>
        </w:tc>
      </w:tr>
      <w:tr w:rsidR="003E3A0F" w:rsidRPr="0072776D" w:rsidTr="0072776D">
        <w:trPr>
          <w:trHeight w:val="605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8934,6</w:t>
            </w:r>
          </w:p>
        </w:tc>
      </w:tr>
      <w:tr w:rsidR="003E3A0F" w:rsidRPr="0072776D" w:rsidTr="0072776D">
        <w:trPr>
          <w:trHeight w:val="605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46270,0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40757,7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4972,5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63479,1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63381,6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1076114,8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287504,1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687863,5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71089,5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6017,6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23640,1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51979,5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50489,2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109193,5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2802,8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105590,7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42774,3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40588,3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A0F" w:rsidRPr="0072776D" w:rsidTr="0072776D">
        <w:trPr>
          <w:trHeight w:val="30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1986,0</w:t>
            </w:r>
          </w:p>
        </w:tc>
      </w:tr>
      <w:tr w:rsidR="003E3A0F" w:rsidRPr="0072776D" w:rsidTr="0072776D">
        <w:trPr>
          <w:trHeight w:val="60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22835,4</w:t>
            </w:r>
          </w:p>
        </w:tc>
      </w:tr>
      <w:tr w:rsidR="003E3A0F" w:rsidRPr="0072776D" w:rsidTr="0072776D">
        <w:trPr>
          <w:trHeight w:val="60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3E3A0F" w:rsidRPr="0072776D" w:rsidTr="0072776D">
        <w:trPr>
          <w:trHeight w:val="57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3E3A0F" w:rsidRPr="0072776D" w:rsidTr="0072776D">
        <w:trPr>
          <w:trHeight w:val="720"/>
        </w:trPr>
        <w:tc>
          <w:tcPr>
            <w:tcW w:w="7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A0F" w:rsidRPr="0072776D" w:rsidTr="0072776D">
        <w:trPr>
          <w:trHeight w:val="562"/>
        </w:trPr>
        <w:tc>
          <w:tcPr>
            <w:tcW w:w="7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26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3E3A0F" w:rsidRDefault="003E3A0F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  <w:sectPr w:rsidR="003E3A0F" w:rsidSect="005625AA">
          <w:footerReference w:type="default" r:id="rId7"/>
          <w:pgSz w:w="11905" w:h="16838" w:code="9"/>
          <w:pgMar w:top="709" w:right="565" w:bottom="0" w:left="1134" w:header="720" w:footer="720" w:gutter="0"/>
          <w:pgNumType w:start="0"/>
          <w:cols w:space="720"/>
          <w:titlePg/>
          <w:docGrid w:linePitch="299"/>
        </w:sectPr>
      </w:pPr>
    </w:p>
    <w:p w:rsidR="003E3A0F" w:rsidRDefault="003E3A0F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020" w:type="dxa"/>
        <w:tblInd w:w="-13" w:type="dxa"/>
        <w:tblLook w:val="00A0"/>
      </w:tblPr>
      <w:tblGrid>
        <w:gridCol w:w="300"/>
        <w:gridCol w:w="780"/>
        <w:gridCol w:w="8440"/>
        <w:gridCol w:w="916"/>
        <w:gridCol w:w="390"/>
        <w:gridCol w:w="483"/>
        <w:gridCol w:w="1024"/>
        <w:gridCol w:w="595"/>
        <w:gridCol w:w="2201"/>
      </w:tblGrid>
      <w:tr w:rsidR="003E3A0F" w:rsidRPr="0072776D" w:rsidTr="0072776D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12</w:t>
            </w:r>
            <w:r w:rsidRPr="00727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2020 год и на плановы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период 2021-2022 годов"</w:t>
            </w:r>
            <w:r w:rsidRPr="00727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05.12.2019 № 483</w:t>
            </w:r>
          </w:p>
        </w:tc>
      </w:tr>
      <w:tr w:rsidR="003E3A0F" w:rsidRPr="0072776D" w:rsidTr="0072776D">
        <w:trPr>
          <w:trHeight w:val="30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A0F" w:rsidRPr="0072776D" w:rsidTr="0072776D">
        <w:trPr>
          <w:trHeight w:val="15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2020 год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E3A0F" w:rsidRPr="0072776D" w:rsidTr="0072776D">
        <w:trPr>
          <w:trHeight w:val="5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1624757,3</w:t>
            </w:r>
          </w:p>
        </w:tc>
      </w:tr>
      <w:tr w:rsidR="003E3A0F" w:rsidRPr="0072776D" w:rsidTr="0072776D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132571,3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52947,0</w:t>
            </w:r>
          </w:p>
        </w:tc>
      </w:tr>
      <w:tr w:rsidR="003E3A0F" w:rsidRPr="0072776D" w:rsidTr="0072776D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51297,0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47048,4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35941,4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10557,0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3E3A0F" w:rsidRPr="0072776D" w:rsidTr="0072776D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72776D" w:rsidTr="0072776D">
        <w:trPr>
          <w:trHeight w:val="19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561,7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2292,7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1165,3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3E3A0F" w:rsidRPr="0072776D" w:rsidTr="0072776D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17420,0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3273,7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19566,0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19566,0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19566,0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9860,2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9638,8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29383,4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28310,0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18000,7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18000,7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1073,4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1073,4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1073,4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873,6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873,6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873,6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873,6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7796,3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1255,0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30264,1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19960,6</w:t>
            </w:r>
          </w:p>
        </w:tc>
      </w:tr>
      <w:tr w:rsidR="003E3A0F" w:rsidRPr="0072776D" w:rsidTr="0072776D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19960,6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6890,9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4617,9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2273,0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E3A0F" w:rsidRPr="0072776D" w:rsidTr="0072776D">
        <w:trPr>
          <w:trHeight w:val="18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участию в  предупреждении чрезвычайных ситуаций на территории муниципального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10053,5</w:t>
            </w:r>
          </w:p>
        </w:tc>
      </w:tr>
      <w:tr w:rsidR="003E3A0F" w:rsidRPr="0072776D" w:rsidTr="0072776D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10053,5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6083,3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5850,8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3970,2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3970,2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3A0F" w:rsidRPr="0072776D" w:rsidTr="0072776D">
        <w:trPr>
          <w:trHeight w:val="9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3A0F" w:rsidRPr="0072776D" w:rsidTr="0072776D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42039,3</w:t>
            </w:r>
          </w:p>
        </w:tc>
      </w:tr>
      <w:tr w:rsidR="003E3A0F" w:rsidRPr="0072776D" w:rsidTr="0072776D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42039,3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41993,3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41993,3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996,3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285,3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40711,7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3E3A0F" w:rsidRPr="0072776D" w:rsidTr="0072776D">
        <w:trPr>
          <w:trHeight w:val="15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3E3A0F" w:rsidRPr="0072776D" w:rsidTr="0072776D">
        <w:trPr>
          <w:trHeight w:val="22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4000,5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E3A0F" w:rsidRPr="0072776D" w:rsidTr="0072776D">
        <w:trPr>
          <w:trHeight w:val="18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3303,0</w:t>
            </w:r>
          </w:p>
        </w:tc>
      </w:tr>
      <w:tr w:rsidR="003E3A0F" w:rsidRPr="0072776D" w:rsidTr="0072776D">
        <w:trPr>
          <w:trHeight w:val="10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3303,0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E3A0F" w:rsidRPr="0072776D" w:rsidTr="0072776D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E3A0F" w:rsidRPr="0072776D" w:rsidTr="0072776D">
        <w:trPr>
          <w:trHeight w:val="16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E3A0F" w:rsidRPr="0072776D" w:rsidTr="0072776D">
        <w:trPr>
          <w:trHeight w:val="4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73809,0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2807,9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2807,9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2807,9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2807,9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S5190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S5190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70963,0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70963,0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68462,5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30691,7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14783,8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21206,3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530,7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3E3A0F" w:rsidRPr="0072776D" w:rsidTr="0072776D">
        <w:trPr>
          <w:trHeight w:val="18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42774,3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42774,3</w:t>
            </w:r>
          </w:p>
        </w:tc>
      </w:tr>
      <w:tr w:rsidR="003E3A0F" w:rsidRPr="0072776D" w:rsidTr="0072776D">
        <w:trPr>
          <w:trHeight w:val="16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42774,3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34280,1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32294,1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1241,0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A0F" w:rsidRPr="0072776D" w:rsidTr="0072776D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1910,2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1910,2</w:t>
            </w:r>
          </w:p>
        </w:tc>
      </w:tr>
      <w:tr w:rsidR="003E3A0F" w:rsidRPr="0072776D" w:rsidTr="0072776D">
        <w:trPr>
          <w:trHeight w:val="18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72776D" w:rsidTr="0072776D">
        <w:trPr>
          <w:trHeight w:val="1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 и массового спорта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72776D" w:rsidTr="0072776D">
        <w:trPr>
          <w:trHeight w:val="1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4245,5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4245,5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4245,5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3260,5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2603,5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69442,5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3602,8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3602,8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2802,8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2802,8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65839,7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65839,7</w:t>
            </w:r>
          </w:p>
        </w:tc>
      </w:tr>
      <w:tr w:rsidR="003E3A0F" w:rsidRPr="0072776D" w:rsidTr="0072776D">
        <w:trPr>
          <w:trHeight w:val="15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30973,4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30973,4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30144,9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192,5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29952,4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3326,7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753,9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519,2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1050776,8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1031183,9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1031183,9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42191,6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42191,6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66226,5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3E3A0F" w:rsidRPr="0072776D" w:rsidTr="0072776D">
        <w:trPr>
          <w:trHeight w:val="6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3311,9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62837,6</w:t>
            </w:r>
          </w:p>
        </w:tc>
      </w:tr>
      <w:tr w:rsidR="003E3A0F" w:rsidRPr="0072776D" w:rsidTr="0072776D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4367,5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4267,9</w:t>
            </w:r>
          </w:p>
        </w:tc>
      </w:tr>
      <w:tr w:rsidR="003E3A0F" w:rsidRPr="0072776D" w:rsidTr="0072776D">
        <w:trPr>
          <w:trHeight w:val="18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14586,2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215,5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14370,7</w:t>
            </w:r>
          </w:p>
        </w:tc>
      </w:tr>
      <w:tr w:rsidR="003E3A0F" w:rsidRPr="0072776D" w:rsidTr="0072776D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527453,6</w:t>
            </w:r>
          </w:p>
        </w:tc>
      </w:tr>
      <w:tr w:rsidR="003E3A0F" w:rsidRPr="0072776D" w:rsidTr="0072776D">
        <w:trPr>
          <w:trHeight w:val="9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7781,4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519672,2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1439,8</w:t>
            </w:r>
          </w:p>
        </w:tc>
      </w:tr>
      <w:tr w:rsidR="003E3A0F" w:rsidRPr="0072776D" w:rsidTr="0072776D">
        <w:trPr>
          <w:trHeight w:val="11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1418,5</w:t>
            </w:r>
          </w:p>
        </w:tc>
      </w:tr>
      <w:tr w:rsidR="003E3A0F" w:rsidRPr="0072776D" w:rsidTr="0072776D">
        <w:trPr>
          <w:trHeight w:val="25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3006,3</w:t>
            </w:r>
          </w:p>
        </w:tc>
      </w:tr>
      <w:tr w:rsidR="003E3A0F" w:rsidRPr="0072776D" w:rsidTr="0072776D">
        <w:trPr>
          <w:trHeight w:val="10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2961,9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197072,2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197072,2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141470,9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20187,8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121283,1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помещений муниципальных дошкольных общеобразовательных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1488,0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1488,0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13791,0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13791,0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9608,8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9608,8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8481,5</w:t>
            </w:r>
          </w:p>
        </w:tc>
      </w:tr>
      <w:tr w:rsidR="003E3A0F" w:rsidRPr="0072776D" w:rsidTr="0072776D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3E3A0F" w:rsidRPr="0072776D" w:rsidTr="0072776D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3E3A0F" w:rsidRPr="0072776D" w:rsidTr="0072776D">
        <w:trPr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12398,2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3747,6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42756,2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42756,2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40984,1</w:t>
            </w:r>
          </w:p>
        </w:tc>
      </w:tr>
      <w:tr w:rsidR="003E3A0F" w:rsidRPr="0072776D" w:rsidTr="0072776D">
        <w:trPr>
          <w:trHeight w:val="25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попе-чения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E3A0F" w:rsidRPr="0072776D" w:rsidTr="0072776D">
        <w:trPr>
          <w:trHeight w:val="25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845,1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3E3A0F" w:rsidRPr="0072776D" w:rsidTr="0072776D">
        <w:trPr>
          <w:trHeight w:val="12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33859,8</w:t>
            </w:r>
          </w:p>
        </w:tc>
      </w:tr>
      <w:tr w:rsidR="003E3A0F" w:rsidRPr="0072776D" w:rsidTr="0072776D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3E3A0F" w:rsidRPr="0072776D" w:rsidTr="0072776D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33819,6</w:t>
            </w:r>
          </w:p>
        </w:tc>
      </w:tr>
      <w:tr w:rsidR="003E3A0F" w:rsidRPr="0072776D" w:rsidTr="0072776D">
        <w:trPr>
          <w:trHeight w:val="12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3E3A0F" w:rsidRPr="0072776D" w:rsidTr="0072776D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676,1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E3A0F" w:rsidRPr="0072776D" w:rsidTr="0072776D">
        <w:trPr>
          <w:trHeight w:val="5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E3A0F" w:rsidRPr="0072776D" w:rsidTr="0072776D">
        <w:trPr>
          <w:trHeight w:val="15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3E3A0F" w:rsidRPr="0072776D" w:rsidTr="0072776D">
        <w:trPr>
          <w:trHeight w:val="14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34285,4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34285,4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34285,4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16349,2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16349,2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17936,2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17936,2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40162,2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40162,2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40162,2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водоснабжения населения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1442,2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1148,0</w:t>
            </w:r>
          </w:p>
        </w:tc>
      </w:tr>
      <w:tr w:rsidR="003E3A0F" w:rsidRPr="0072776D" w:rsidTr="0072776D">
        <w:trPr>
          <w:trHeight w:val="15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181,2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10884,8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28816,7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28816,7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28816,7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10794,9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3715,0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3A0F" w:rsidRPr="0072776D" w:rsidTr="0072776D">
        <w:trPr>
          <w:trHeight w:val="13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12938,0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8705,0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8604,3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4233,0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4233,0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4233,0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3863,0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369,8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40,9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3E3A0F" w:rsidRPr="0072776D" w:rsidTr="0072776D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72776D" w:rsidTr="0072776D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72776D" w:rsidTr="0072776D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513,8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513,8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513,8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12531,4</w:t>
            </w:r>
          </w:p>
        </w:tc>
      </w:tr>
      <w:tr w:rsidR="003E3A0F" w:rsidRPr="0072776D" w:rsidTr="0072776D">
        <w:trPr>
          <w:trHeight w:val="6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E3A0F" w:rsidRPr="0072776D" w:rsidTr="0072776D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E3A0F" w:rsidRPr="0072776D" w:rsidTr="0072776D">
        <w:trPr>
          <w:trHeight w:val="5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инициативного бюджетирование в Краснодарском крае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1732,0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806,0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487,0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487,0</w:t>
            </w:r>
          </w:p>
        </w:tc>
      </w:tr>
      <w:tr w:rsidR="003E3A0F" w:rsidRPr="0072776D" w:rsidTr="0072776D">
        <w:trPr>
          <w:trHeight w:val="11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3E3A0F" w:rsidRPr="0072776D" w:rsidTr="0072776D">
        <w:trPr>
          <w:trHeight w:val="4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406,2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2776D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12,4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3E3A0F" w:rsidRPr="0072776D" w:rsidTr="0072776D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72776D" w:rsidTr="0072776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3E3A0F" w:rsidRPr="0072776D" w:rsidTr="0072776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3E3A0F" w:rsidRPr="0072776D" w:rsidTr="0072776D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3E3A0F" w:rsidRPr="0072776D" w:rsidTr="0072776D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3E3A0F" w:rsidRPr="0072776D" w:rsidTr="0072776D">
        <w:trPr>
          <w:trHeight w:val="5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A0F" w:rsidRPr="0072776D" w:rsidRDefault="003E3A0F" w:rsidP="00727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72776D" w:rsidRDefault="003E3A0F" w:rsidP="0072776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3A0F" w:rsidRPr="0072776D" w:rsidRDefault="003E3A0F" w:rsidP="0072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3E3A0F" w:rsidRDefault="003E3A0F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586" w:type="dxa"/>
        <w:tblInd w:w="-13" w:type="dxa"/>
        <w:tblLook w:val="00A0"/>
      </w:tblPr>
      <w:tblGrid>
        <w:gridCol w:w="540"/>
        <w:gridCol w:w="7242"/>
        <w:gridCol w:w="623"/>
        <w:gridCol w:w="536"/>
        <w:gridCol w:w="674"/>
        <w:gridCol w:w="1590"/>
        <w:gridCol w:w="150"/>
        <w:gridCol w:w="851"/>
        <w:gridCol w:w="399"/>
        <w:gridCol w:w="1400"/>
        <w:gridCol w:w="1581"/>
      </w:tblGrid>
      <w:tr w:rsidR="003E3A0F" w:rsidRPr="00247D9B" w:rsidTr="00247D9B">
        <w:trPr>
          <w:trHeight w:val="34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A0F" w:rsidRPr="00247D9B" w:rsidRDefault="003E3A0F" w:rsidP="00247D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Приложение14</w:t>
            </w:r>
          </w:p>
        </w:tc>
      </w:tr>
      <w:tr w:rsidR="003E3A0F" w:rsidRPr="00247D9B" w:rsidTr="00247D9B">
        <w:trPr>
          <w:trHeight w:val="34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A0F" w:rsidRPr="00247D9B" w:rsidRDefault="003E3A0F" w:rsidP="00247D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3E3A0F" w:rsidRPr="00247D9B" w:rsidTr="00247D9B">
        <w:trPr>
          <w:trHeight w:val="34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A0F" w:rsidRPr="00247D9B" w:rsidRDefault="003E3A0F" w:rsidP="00247D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3E3A0F" w:rsidRPr="00247D9B" w:rsidTr="00247D9B">
        <w:trPr>
          <w:trHeight w:val="34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A0F" w:rsidRPr="00247D9B" w:rsidRDefault="003E3A0F" w:rsidP="00247D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3E3A0F" w:rsidRPr="00247D9B" w:rsidTr="00247D9B">
        <w:trPr>
          <w:trHeight w:val="37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A0F" w:rsidRPr="00247D9B" w:rsidRDefault="003E3A0F" w:rsidP="00247D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Отрадненский район на 2020 год и </w:t>
            </w:r>
          </w:p>
        </w:tc>
      </w:tr>
      <w:tr w:rsidR="003E3A0F" w:rsidRPr="00247D9B" w:rsidTr="00247D9B">
        <w:trPr>
          <w:trHeight w:val="3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A0F" w:rsidRPr="00247D9B" w:rsidRDefault="003E3A0F" w:rsidP="00247D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плановый период 2021-2022 годов"</w:t>
            </w:r>
          </w:p>
        </w:tc>
      </w:tr>
      <w:tr w:rsidR="003E3A0F" w:rsidRPr="00247D9B" w:rsidTr="00247D9B">
        <w:trPr>
          <w:trHeight w:val="41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A0F" w:rsidRPr="00247D9B" w:rsidRDefault="003E3A0F" w:rsidP="00247D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05.12.2019   № 483       </w:t>
            </w:r>
          </w:p>
        </w:tc>
      </w:tr>
      <w:tr w:rsidR="003E3A0F" w:rsidRPr="00247D9B" w:rsidTr="00247D9B">
        <w:trPr>
          <w:trHeight w:val="17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3E3A0F" w:rsidRPr="00247D9B" w:rsidTr="00247D9B">
        <w:trPr>
          <w:trHeight w:val="4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Отрадненский район на 2020 год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3A0F" w:rsidRPr="00247D9B" w:rsidRDefault="003E3A0F" w:rsidP="00247D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center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center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</w:p>
        </w:tc>
      </w:tr>
      <w:tr w:rsidR="003E3A0F" w:rsidRPr="00247D9B" w:rsidTr="00247D9B">
        <w:trPr>
          <w:trHeight w:val="299"/>
        </w:trPr>
        <w:tc>
          <w:tcPr>
            <w:tcW w:w="155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A0F" w:rsidRPr="00247D9B" w:rsidRDefault="003E3A0F" w:rsidP="00247D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A0F" w:rsidRPr="00247D9B" w:rsidTr="00247D9B">
        <w:trPr>
          <w:trHeight w:val="67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3E3A0F" w:rsidRPr="00247D9B" w:rsidTr="00247D9B">
        <w:trPr>
          <w:trHeight w:val="11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A0F" w:rsidRPr="00247D9B" w:rsidTr="00247D9B">
        <w:trPr>
          <w:trHeight w:val="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A0F" w:rsidRPr="00247D9B" w:rsidTr="00247D9B">
        <w:trPr>
          <w:trHeight w:val="3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7392,3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1624757,3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-414,7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419886,1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1789,7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175382,9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3E3A0F" w:rsidRPr="00247D9B" w:rsidTr="00247D9B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56309,8</w:t>
            </w:r>
          </w:p>
        </w:tc>
      </w:tr>
      <w:tr w:rsidR="003E3A0F" w:rsidRPr="00247D9B" w:rsidTr="00247D9B">
        <w:trPr>
          <w:trHeight w:val="9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49427,6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49427,6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49427,6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45179,0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34072,0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10557,0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3E3A0F" w:rsidRPr="00247D9B" w:rsidTr="00247D9B">
        <w:trPr>
          <w:trHeight w:val="1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17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561,7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-819,5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2292,7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1165,3</w:t>
            </w:r>
          </w:p>
        </w:tc>
      </w:tr>
      <w:tr w:rsidR="003E3A0F" w:rsidRPr="00247D9B" w:rsidTr="00247D9B">
        <w:trPr>
          <w:trHeight w:val="10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3E3A0F" w:rsidRPr="00247D9B" w:rsidTr="00247D9B">
        <w:trPr>
          <w:trHeight w:val="1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-121,3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996,3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285,3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-141,9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3326,7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753,9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-37,7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519,2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3E3A0F" w:rsidRPr="00247D9B" w:rsidTr="00247D9B">
        <w:trPr>
          <w:trHeight w:val="25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845,1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E3A0F" w:rsidRPr="00247D9B" w:rsidTr="00247D9B">
        <w:trPr>
          <w:trHeight w:val="6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E3A0F" w:rsidRPr="00247D9B" w:rsidTr="00247D9B">
        <w:trPr>
          <w:trHeight w:val="6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E3A0F" w:rsidRPr="00247D9B" w:rsidTr="00247D9B">
        <w:trPr>
          <w:trHeight w:val="19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3E3A0F" w:rsidRPr="00247D9B" w:rsidTr="00247D9B">
        <w:trPr>
          <w:trHeight w:val="1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102191,3</w:t>
            </w:r>
          </w:p>
        </w:tc>
      </w:tr>
      <w:tr w:rsidR="003E3A0F" w:rsidRPr="00247D9B" w:rsidTr="00247D9B">
        <w:trPr>
          <w:trHeight w:val="9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80400,7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3E3A0F" w:rsidRPr="00247D9B" w:rsidTr="00247D9B">
        <w:trPr>
          <w:trHeight w:val="9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17420,0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3273,7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19566,0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19566,0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19566,0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9860,2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705,8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9638,8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29383,4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28310,0</w:t>
            </w:r>
          </w:p>
        </w:tc>
      </w:tr>
      <w:tr w:rsidR="003E3A0F" w:rsidRPr="00247D9B" w:rsidTr="00247D9B">
        <w:trPr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18000,7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18000,7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3E3A0F" w:rsidRPr="00247D9B" w:rsidTr="00247D9B">
        <w:trPr>
          <w:trHeight w:val="6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1073,4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1073,4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1073,4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7796,3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1255,0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3E3A0F" w:rsidRPr="00247D9B" w:rsidTr="00AE076C">
        <w:trPr>
          <w:trHeight w:val="19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3E3A0F" w:rsidRPr="00247D9B" w:rsidTr="00247D9B">
        <w:trPr>
          <w:trHeight w:val="6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8062,6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8062,6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8062,6</w:t>
            </w:r>
          </w:p>
        </w:tc>
      </w:tr>
      <w:tr w:rsidR="003E3A0F" w:rsidRPr="00247D9B" w:rsidTr="00247D9B">
        <w:trPr>
          <w:trHeight w:val="18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215,5</w:t>
            </w:r>
          </w:p>
        </w:tc>
      </w:tr>
      <w:tr w:rsidR="003E3A0F" w:rsidRPr="00247D9B" w:rsidTr="00247D9B">
        <w:trPr>
          <w:trHeight w:val="10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215,5</w:t>
            </w:r>
          </w:p>
        </w:tc>
      </w:tr>
      <w:tr w:rsidR="003E3A0F" w:rsidRPr="00247D9B" w:rsidTr="00247D9B">
        <w:trPr>
          <w:trHeight w:val="1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7781,4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7781,4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3E3A0F" w:rsidRPr="00247D9B" w:rsidTr="00AE076C">
        <w:trPr>
          <w:trHeight w:val="4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3E3A0F" w:rsidRPr="00247D9B" w:rsidTr="00247D9B">
        <w:trPr>
          <w:trHeight w:val="2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12938,0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8604,3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4233,0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4233,0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4233,0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3863,0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369,8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4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-107,4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9417,1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-107,4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8934,6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-107,4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8934,6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-107,4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8934,6</w:t>
            </w:r>
          </w:p>
        </w:tc>
      </w:tr>
      <w:tr w:rsidR="003E3A0F" w:rsidRPr="00247D9B" w:rsidTr="00247D9B">
        <w:trPr>
          <w:trHeight w:val="1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-107,4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8934,6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-1907,1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6890,9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-1907,1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4617,9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2273,0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E3A0F" w:rsidRPr="00247D9B" w:rsidTr="00247D9B">
        <w:trPr>
          <w:trHeight w:val="17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участию в  предупреждении чрезвычайных ситуаций на территории муниципального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S3120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S3120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3E3A0F" w:rsidRPr="00247D9B" w:rsidTr="00247D9B">
        <w:trPr>
          <w:trHeight w:val="6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E3A0F" w:rsidRPr="00247D9B" w:rsidTr="00247D9B">
        <w:trPr>
          <w:trHeight w:val="6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3E3A0F" w:rsidRPr="00247D9B" w:rsidTr="00247D9B">
        <w:trPr>
          <w:trHeight w:val="1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3A0F" w:rsidRPr="00247D9B" w:rsidTr="00247D9B">
        <w:trPr>
          <w:trHeight w:val="9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-2106,0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46270,0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40757,7</w:t>
            </w:r>
          </w:p>
        </w:tc>
      </w:tr>
      <w:tr w:rsidR="003E3A0F" w:rsidRPr="00247D9B" w:rsidTr="00247D9B">
        <w:trPr>
          <w:trHeight w:val="9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40757,7</w:t>
            </w:r>
          </w:p>
        </w:tc>
      </w:tr>
      <w:tr w:rsidR="003E3A0F" w:rsidRPr="00247D9B" w:rsidTr="00247D9B">
        <w:trPr>
          <w:trHeight w:val="1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40757,7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40711,7</w:t>
            </w:r>
          </w:p>
        </w:tc>
      </w:tr>
      <w:tr w:rsidR="003E3A0F" w:rsidRPr="00247D9B" w:rsidTr="00247D9B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40711,7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40711,7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3E3A0F" w:rsidRPr="00247D9B" w:rsidTr="00247D9B">
        <w:trPr>
          <w:trHeight w:val="14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E3A0F" w:rsidRPr="00247D9B" w:rsidTr="00247D9B">
        <w:trPr>
          <w:trHeight w:val="1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E3A0F" w:rsidRPr="00247D9B" w:rsidTr="00247D9B">
        <w:trPr>
          <w:trHeight w:val="1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E3A0F" w:rsidRPr="00247D9B" w:rsidTr="00247D9B">
        <w:trPr>
          <w:trHeight w:val="6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-2106,0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4972,5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873,6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873,6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873,6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873,6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3903,0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3303,0</w:t>
            </w:r>
          </w:p>
        </w:tc>
      </w:tr>
      <w:tr w:rsidR="003E3A0F" w:rsidRPr="00247D9B" w:rsidTr="00247D9B">
        <w:trPr>
          <w:trHeight w:val="9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E3A0F" w:rsidRPr="00247D9B" w:rsidTr="00247D9B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E3A0F" w:rsidRPr="00247D9B" w:rsidTr="00247D9B">
        <w:trPr>
          <w:trHeight w:val="16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63479,1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63381,6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34285,4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34285,4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34285,4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16349,2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16349,2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17936,2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17936,2</w:t>
            </w:r>
          </w:p>
        </w:tc>
      </w:tr>
      <w:tr w:rsidR="003E3A0F" w:rsidRPr="00247D9B" w:rsidTr="00247D9B">
        <w:trPr>
          <w:trHeight w:val="9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29096,2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29096,2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29096,2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водоснабжения населения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1442,2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1148,0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E3A0F" w:rsidRPr="00247D9B" w:rsidTr="00247D9B">
        <w:trPr>
          <w:trHeight w:val="4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E3A0F" w:rsidRPr="00247D9B" w:rsidTr="00247D9B">
        <w:trPr>
          <w:trHeight w:val="17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913,6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913,6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802,5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802,5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802,5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802,5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789,5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3E3A0F" w:rsidRPr="00247D9B" w:rsidTr="00247D9B">
        <w:trPr>
          <w:trHeight w:val="14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3E3A0F" w:rsidRPr="00247D9B" w:rsidTr="00247D9B">
        <w:trPr>
          <w:trHeight w:val="16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181,2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10884,8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104826,0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2802,8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2802,8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2802,8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2802,8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2802,8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2802,8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101223,2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61118,3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61118,3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61118,3</w:t>
            </w:r>
          </w:p>
        </w:tc>
      </w:tr>
      <w:tr w:rsidR="003E3A0F" w:rsidRPr="00247D9B" w:rsidTr="00247D9B">
        <w:trPr>
          <w:trHeight w:val="15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30973,4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30973,4</w:t>
            </w:r>
          </w:p>
        </w:tc>
      </w:tr>
      <w:tr w:rsidR="003E3A0F" w:rsidRPr="00247D9B" w:rsidTr="00247D9B">
        <w:trPr>
          <w:trHeight w:val="9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30144,9</w:t>
            </w:r>
          </w:p>
        </w:tc>
      </w:tr>
      <w:tr w:rsidR="003E3A0F" w:rsidRPr="00247D9B" w:rsidTr="00247D9B">
        <w:trPr>
          <w:trHeight w:val="3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-234,4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192,5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29952,4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40104,9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40104,9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40104,9</w:t>
            </w:r>
          </w:p>
        </w:tc>
      </w:tr>
      <w:tr w:rsidR="003E3A0F" w:rsidRPr="00247D9B" w:rsidTr="00247D9B">
        <w:trPr>
          <w:trHeight w:val="26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попе-чения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E3A0F" w:rsidRPr="00247D9B" w:rsidTr="00247D9B">
        <w:trPr>
          <w:trHeight w:val="1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33859,8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33819,6</w:t>
            </w:r>
          </w:p>
        </w:tc>
      </w:tr>
      <w:tr w:rsidR="003E3A0F" w:rsidRPr="00247D9B" w:rsidTr="00247D9B">
        <w:trPr>
          <w:trHeight w:val="1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инициативного бюджетирование в Краснодарском крае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72 2 00 12950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72 2 00 12950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28816,7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10794,9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3715,0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1732,0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1732,0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1732,0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1732,0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806,0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3E3A0F" w:rsidRPr="00247D9B" w:rsidTr="00247D9B">
        <w:trPr>
          <w:trHeight w:val="3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406,2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9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1054196,2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5665,0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1049828,7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4812,1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287504,1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2280,3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2280,3</w:t>
            </w:r>
          </w:p>
        </w:tc>
      </w:tr>
      <w:tr w:rsidR="003E3A0F" w:rsidRPr="00247D9B" w:rsidTr="00247D9B">
        <w:trPr>
          <w:trHeight w:val="1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2280,3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2280,3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2280,3</w:t>
            </w:r>
          </w:p>
        </w:tc>
      </w:tr>
      <w:tr w:rsidR="003E3A0F" w:rsidRPr="00247D9B" w:rsidTr="00247D9B">
        <w:trPr>
          <w:trHeight w:val="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4812,1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285223,8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4812,1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285223,8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4812,1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285223,8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9323,5</w:t>
            </w:r>
          </w:p>
        </w:tc>
      </w:tr>
      <w:tr w:rsidR="003E3A0F" w:rsidRPr="00247D9B" w:rsidTr="00247D9B">
        <w:trPr>
          <w:trHeight w:val="7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3261,6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6061,9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помещений муниципальных дошкольных общеобразовательных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696,0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696,0</w:t>
            </w:r>
          </w:p>
        </w:tc>
      </w:tr>
      <w:tr w:rsidR="003E3A0F" w:rsidRPr="00247D9B" w:rsidTr="00247D9B">
        <w:trPr>
          <w:trHeight w:val="17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5595,1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5595,1</w:t>
            </w:r>
          </w:p>
        </w:tc>
      </w:tr>
      <w:tr w:rsidR="003E3A0F" w:rsidRPr="00247D9B" w:rsidTr="00247D9B">
        <w:trPr>
          <w:trHeight w:val="1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3940,9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175425,5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3940,9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175425,5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86891,1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86891,1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7292,6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7292,6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687863,5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3570,5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3570,5</w:t>
            </w:r>
          </w:p>
        </w:tc>
      </w:tr>
      <w:tr w:rsidR="003E3A0F" w:rsidRPr="00247D9B" w:rsidTr="00247D9B">
        <w:trPr>
          <w:trHeight w:val="1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3570,5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3570,5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3570,5</w:t>
            </w:r>
          </w:p>
        </w:tc>
      </w:tr>
      <w:tr w:rsidR="003E3A0F" w:rsidRPr="00247D9B" w:rsidTr="00247D9B">
        <w:trPr>
          <w:trHeight w:val="6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684293,0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684293,0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675811,5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50677,5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50627,2</w:t>
            </w:r>
          </w:p>
        </w:tc>
      </w:tr>
      <w:tr w:rsidR="003E3A0F" w:rsidRPr="00247D9B" w:rsidTr="00247D9B">
        <w:trPr>
          <w:trHeight w:val="17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7955,7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7955,7</w:t>
            </w:r>
          </w:p>
        </w:tc>
      </w:tr>
      <w:tr w:rsidR="003E3A0F" w:rsidRPr="00247D9B" w:rsidTr="00247D9B">
        <w:trPr>
          <w:trHeight w:val="1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344246,7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344246,7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1418,5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1418,5</w:t>
            </w:r>
          </w:p>
        </w:tc>
      </w:tr>
      <w:tr w:rsidR="003E3A0F" w:rsidRPr="00247D9B" w:rsidTr="00247D9B">
        <w:trPr>
          <w:trHeight w:val="23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2961,9</w:t>
            </w:r>
          </w:p>
        </w:tc>
      </w:tr>
      <w:tr w:rsidR="003E3A0F" w:rsidRPr="00247D9B" w:rsidTr="00247D9B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2961,9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110181,1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110181,1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134178,3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20187,8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113990,5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помещений муниципальных дошкольных общеобразовательных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13791,0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13791,0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9608,8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9608,8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8481,5</w:t>
            </w:r>
          </w:p>
        </w:tc>
      </w:tr>
      <w:tr w:rsidR="003E3A0F" w:rsidRPr="00247D9B" w:rsidTr="00247D9B">
        <w:trPr>
          <w:trHeight w:val="1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3E3A0F" w:rsidRPr="00247D9B" w:rsidTr="00247D9B">
        <w:trPr>
          <w:trHeight w:val="1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(обновление) материально</w:t>
            </w:r>
            <w:r w:rsidRPr="00247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noBreakHyphen/>
              <w:t>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9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1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1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49160,0</w:t>
            </w:r>
          </w:p>
        </w:tc>
      </w:tr>
      <w:tr w:rsidR="003E3A0F" w:rsidRPr="00247D9B" w:rsidTr="00247D9B">
        <w:trPr>
          <w:trHeight w:val="6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49160,0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49160,0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49160,0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42191,6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42191,6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6148,5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6148,5</w:t>
            </w:r>
          </w:p>
        </w:tc>
      </w:tr>
      <w:tr w:rsidR="003E3A0F" w:rsidRPr="00247D9B" w:rsidTr="00247D9B">
        <w:trPr>
          <w:trHeight w:val="17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819,9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819,9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E3A0F" w:rsidRPr="00247D9B" w:rsidTr="00247D9B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E3A0F" w:rsidRPr="00247D9B" w:rsidTr="00247D9B">
        <w:trPr>
          <w:trHeight w:val="1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23640,1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3970,2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3970,2</w:t>
            </w:r>
          </w:p>
        </w:tc>
      </w:tr>
      <w:tr w:rsidR="003E3A0F" w:rsidRPr="00247D9B" w:rsidTr="00247D9B">
        <w:trPr>
          <w:trHeight w:val="1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3970,2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3970,2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3970,2</w:t>
            </w:r>
          </w:p>
        </w:tc>
      </w:tr>
      <w:tr w:rsidR="003E3A0F" w:rsidRPr="00247D9B" w:rsidTr="00247D9B">
        <w:trPr>
          <w:trHeight w:val="6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19669,9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3E3A0F" w:rsidRPr="00247D9B" w:rsidTr="00247D9B">
        <w:trPr>
          <w:trHeight w:val="6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12398,2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3747,6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4367,5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4367,5</w:t>
            </w:r>
          </w:p>
        </w:tc>
      </w:tr>
      <w:tr w:rsidR="003E3A0F" w:rsidRPr="00247D9B" w:rsidTr="00247D9B">
        <w:trPr>
          <w:trHeight w:val="6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4367,5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4367,5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4367,5</w:t>
            </w:r>
          </w:p>
        </w:tc>
      </w:tr>
      <w:tr w:rsidR="003E3A0F" w:rsidRPr="00247D9B" w:rsidTr="00247D9B">
        <w:trPr>
          <w:trHeight w:val="1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4367,5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4267,9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73909,0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21929,5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21929,5</w:t>
            </w:r>
          </w:p>
        </w:tc>
      </w:tr>
      <w:tr w:rsidR="003E3A0F" w:rsidRPr="00247D9B" w:rsidTr="00247D9B">
        <w:trPr>
          <w:trHeight w:val="6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21929,5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21929,5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21929,5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21206,3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21206,3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3E3A0F" w:rsidRPr="00247D9B" w:rsidTr="00247D9B">
        <w:trPr>
          <w:trHeight w:val="17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51979,5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50489,2</w:t>
            </w:r>
          </w:p>
        </w:tc>
      </w:tr>
      <w:tr w:rsidR="003E3A0F" w:rsidRPr="00247D9B" w:rsidTr="00247D9B">
        <w:trPr>
          <w:trHeight w:val="6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50389,2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2807,9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2807,9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2807,9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2807,9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S2960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S2960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47543,2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47543,2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47256,2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30691,7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14783,8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530,7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3A0F" w:rsidRPr="00247D9B" w:rsidTr="00247D9B">
        <w:trPr>
          <w:trHeight w:val="9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3E3A0F" w:rsidRPr="00247D9B" w:rsidTr="00247D9B">
        <w:trPr>
          <w:trHeight w:val="6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2151,0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42774,3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2151,0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42774,3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2049,0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40588,3</w:t>
            </w:r>
          </w:p>
        </w:tc>
      </w:tr>
      <w:tr w:rsidR="003E3A0F" w:rsidRPr="00247D9B" w:rsidTr="00247D9B">
        <w:trPr>
          <w:trHeight w:val="6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2049,0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40588,3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2049,0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40588,3</w:t>
            </w:r>
          </w:p>
        </w:tc>
      </w:tr>
      <w:tr w:rsidR="003E3A0F" w:rsidRPr="00247D9B" w:rsidTr="00247D9B">
        <w:trPr>
          <w:trHeight w:val="15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2049,0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40588,3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32294,1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32294,1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-1985,0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-1985,0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3E3A0F" w:rsidRPr="00247D9B" w:rsidTr="00247D9B">
        <w:trPr>
          <w:trHeight w:val="1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1910,2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1910,2</w:t>
            </w:r>
          </w:p>
        </w:tc>
      </w:tr>
      <w:tr w:rsidR="003E3A0F" w:rsidRPr="00247D9B" w:rsidTr="00247D9B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 и массового спорта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247D9B" w:rsidTr="00247D9B">
        <w:trPr>
          <w:trHeight w:val="6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A0F" w:rsidRPr="00247D9B" w:rsidTr="00247D9B">
        <w:trPr>
          <w:trHeight w:val="6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A0F" w:rsidRPr="00247D9B" w:rsidTr="00247D9B">
        <w:trPr>
          <w:trHeight w:val="15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1986,0</w:t>
            </w:r>
          </w:p>
        </w:tc>
      </w:tr>
      <w:tr w:rsidR="003E3A0F" w:rsidRPr="00247D9B" w:rsidTr="00247D9B">
        <w:trPr>
          <w:trHeight w:val="6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1986,0</w:t>
            </w:r>
          </w:p>
        </w:tc>
      </w:tr>
      <w:tr w:rsidR="003E3A0F" w:rsidRPr="00247D9B" w:rsidTr="00247D9B">
        <w:trPr>
          <w:trHeight w:val="15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-9,0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3443,0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3443,0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3443,0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3443,0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3443,0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3443,0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2458,0</w:t>
            </w:r>
          </w:p>
        </w:tc>
      </w:tr>
      <w:tr w:rsidR="003E3A0F" w:rsidRPr="00247D9B" w:rsidTr="00247D9B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1814,0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E3A0F" w:rsidRPr="00247D9B" w:rsidTr="00247D9B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3E3A0F" w:rsidRPr="00247D9B" w:rsidTr="00247D9B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A0F" w:rsidRPr="00247D9B" w:rsidRDefault="003E3A0F" w:rsidP="0024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3E3A0F" w:rsidRPr="00247D9B" w:rsidTr="00247D9B">
        <w:trPr>
          <w:trHeight w:val="24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3E3A0F" w:rsidRPr="00247D9B" w:rsidTr="00247D9B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3E3A0F" w:rsidRPr="00247D9B" w:rsidTr="00247D9B">
        <w:trPr>
          <w:trHeight w:val="24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3E3A0F" w:rsidRPr="00247D9B" w:rsidTr="00247D9B">
        <w:trPr>
          <w:trHeight w:val="557"/>
        </w:trPr>
        <w:tc>
          <w:tcPr>
            <w:tcW w:w="7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3E3A0F" w:rsidRPr="00247D9B" w:rsidRDefault="003E3A0F" w:rsidP="00247D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3E3A0F" w:rsidRPr="00247D9B" w:rsidTr="00247D9B">
        <w:trPr>
          <w:trHeight w:val="24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E3A0F" w:rsidRPr="00247D9B" w:rsidRDefault="003E3A0F" w:rsidP="00247D9B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</w:tbl>
    <w:p w:rsidR="003E3A0F" w:rsidRDefault="003E3A0F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  <w:sectPr w:rsidR="003E3A0F" w:rsidSect="0072776D">
          <w:pgSz w:w="16838" w:h="11905" w:orient="landscape" w:code="9"/>
          <w:pgMar w:top="565" w:right="0" w:bottom="1134" w:left="709" w:header="720" w:footer="720" w:gutter="0"/>
          <w:pgNumType w:start="0"/>
          <w:cols w:space="720"/>
          <w:titlePg/>
          <w:docGrid w:linePitch="299"/>
        </w:sectPr>
      </w:pPr>
    </w:p>
    <w:p w:rsidR="003E3A0F" w:rsidRDefault="003E3A0F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Приложение 16</w:t>
      </w:r>
    </w:p>
    <w:p w:rsidR="003E3A0F" w:rsidRDefault="003E3A0F" w:rsidP="008C646D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3E3A0F" w:rsidRPr="00D641D5" w:rsidRDefault="003E3A0F" w:rsidP="008C646D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Отрадненский район "О бюджете муниципального образования Отрадненский район на 2020 год и на плановый период 2021 и 2022 годов"</w:t>
      </w:r>
    </w:p>
    <w:p w:rsidR="003E3A0F" w:rsidRPr="00D641D5" w:rsidRDefault="003E3A0F" w:rsidP="008C646D">
      <w:pPr>
        <w:ind w:firstLine="4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05.12.2019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483</w:t>
      </w:r>
    </w:p>
    <w:p w:rsidR="003E3A0F" w:rsidRPr="00D641D5" w:rsidRDefault="003E3A0F" w:rsidP="008C646D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A0F" w:rsidRDefault="003E3A0F" w:rsidP="008C646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</w:t>
      </w:r>
    </w:p>
    <w:p w:rsidR="003E3A0F" w:rsidRDefault="003E3A0F" w:rsidP="008C646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Отрадненский район, перечень статей источников</w:t>
      </w:r>
    </w:p>
    <w:p w:rsidR="003E3A0F" w:rsidRDefault="003E3A0F" w:rsidP="008C646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финансирования дефицитов бюджетов на 2020 год</w:t>
      </w:r>
    </w:p>
    <w:p w:rsidR="003E3A0F" w:rsidRDefault="003E3A0F" w:rsidP="008C646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5382"/>
        <w:gridCol w:w="1382"/>
      </w:tblGrid>
      <w:tr w:rsidR="003E3A0F" w:rsidRPr="00D641D5" w:rsidTr="00782C6D">
        <w:tc>
          <w:tcPr>
            <w:tcW w:w="3090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2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82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Сумма,                тыс. рублей</w:t>
            </w:r>
          </w:p>
        </w:tc>
      </w:tr>
      <w:tr w:rsidR="003E3A0F" w:rsidRPr="00D641D5" w:rsidTr="00782C6D">
        <w:tc>
          <w:tcPr>
            <w:tcW w:w="3090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5382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382" w:type="dxa"/>
          </w:tcPr>
          <w:p w:rsidR="003E3A0F" w:rsidRPr="004065DD" w:rsidRDefault="003E3A0F" w:rsidP="002244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95107,6</w:t>
            </w:r>
          </w:p>
        </w:tc>
      </w:tr>
      <w:tr w:rsidR="003E3A0F" w:rsidRPr="00D641D5" w:rsidTr="00782C6D">
        <w:tc>
          <w:tcPr>
            <w:tcW w:w="3090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5382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382" w:type="dxa"/>
          </w:tcPr>
          <w:p w:rsidR="003E3A0F" w:rsidRPr="00D641D5" w:rsidRDefault="003E3A0F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D641D5" w:rsidTr="00782C6D">
        <w:tc>
          <w:tcPr>
            <w:tcW w:w="3090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5382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382" w:type="dxa"/>
          </w:tcPr>
          <w:p w:rsidR="003E3A0F" w:rsidRPr="00D641D5" w:rsidRDefault="003E3A0F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3A0F" w:rsidRPr="00D641D5" w:rsidRDefault="003E3A0F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D641D5" w:rsidTr="00782C6D">
        <w:tc>
          <w:tcPr>
            <w:tcW w:w="3090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5382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382" w:type="dxa"/>
          </w:tcPr>
          <w:p w:rsidR="003E3A0F" w:rsidRPr="00D641D5" w:rsidRDefault="003E3A0F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3A0F" w:rsidRPr="00D641D5" w:rsidRDefault="003E3A0F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D641D5" w:rsidTr="00782C6D">
        <w:tc>
          <w:tcPr>
            <w:tcW w:w="3090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5382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382" w:type="dxa"/>
          </w:tcPr>
          <w:p w:rsidR="003E3A0F" w:rsidRPr="00D641D5" w:rsidRDefault="003E3A0F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3A0F" w:rsidRPr="00D641D5" w:rsidRDefault="003E3A0F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D641D5" w:rsidTr="00782C6D">
        <w:tc>
          <w:tcPr>
            <w:tcW w:w="3090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5382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382" w:type="dxa"/>
          </w:tcPr>
          <w:p w:rsidR="003E3A0F" w:rsidRPr="00D641D5" w:rsidRDefault="003E3A0F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3A0F" w:rsidRPr="00D641D5" w:rsidRDefault="003E3A0F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A0F" w:rsidRPr="00D641D5" w:rsidTr="00782C6D">
        <w:tc>
          <w:tcPr>
            <w:tcW w:w="3090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5382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2" w:type="dxa"/>
          </w:tcPr>
          <w:p w:rsidR="003E3A0F" w:rsidRPr="00D641D5" w:rsidRDefault="003E3A0F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3A0F" w:rsidRPr="004065DD" w:rsidRDefault="003E3A0F" w:rsidP="002244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95842,6</w:t>
            </w:r>
          </w:p>
        </w:tc>
      </w:tr>
      <w:tr w:rsidR="003E3A0F" w:rsidRPr="00D641D5" w:rsidTr="00782C6D">
        <w:trPr>
          <w:trHeight w:val="315"/>
        </w:trPr>
        <w:tc>
          <w:tcPr>
            <w:tcW w:w="3090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382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382" w:type="dxa"/>
          </w:tcPr>
          <w:p w:rsidR="003E3A0F" w:rsidRDefault="003E3A0F">
            <w:pPr>
              <w:rPr>
                <w:rFonts w:cs="Times New Roman"/>
              </w:rPr>
            </w:pPr>
            <w:r w:rsidRPr="004F779A">
              <w:rPr>
                <w:rFonts w:ascii="Times New Roman" w:hAnsi="Times New Roman" w:cs="Times New Roman"/>
                <w:sz w:val="24"/>
                <w:szCs w:val="24"/>
              </w:rPr>
              <w:t>-1549032,7</w:t>
            </w:r>
          </w:p>
        </w:tc>
      </w:tr>
      <w:tr w:rsidR="003E3A0F" w:rsidRPr="00D641D5" w:rsidTr="00782C6D">
        <w:tc>
          <w:tcPr>
            <w:tcW w:w="3090" w:type="dxa"/>
          </w:tcPr>
          <w:p w:rsidR="003E3A0F" w:rsidRPr="00D641D5" w:rsidRDefault="003E3A0F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5382" w:type="dxa"/>
          </w:tcPr>
          <w:p w:rsidR="003E3A0F" w:rsidRPr="00D641D5" w:rsidRDefault="003E3A0F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382" w:type="dxa"/>
          </w:tcPr>
          <w:p w:rsidR="003E3A0F" w:rsidRDefault="003E3A0F">
            <w:pPr>
              <w:rPr>
                <w:rFonts w:cs="Times New Roman"/>
              </w:rPr>
            </w:pPr>
            <w:r w:rsidRPr="004F779A">
              <w:rPr>
                <w:rFonts w:ascii="Times New Roman" w:hAnsi="Times New Roman" w:cs="Times New Roman"/>
                <w:sz w:val="24"/>
                <w:szCs w:val="24"/>
              </w:rPr>
              <w:t>-1549032,7</w:t>
            </w:r>
          </w:p>
        </w:tc>
      </w:tr>
      <w:tr w:rsidR="003E3A0F" w:rsidRPr="00D641D5" w:rsidTr="00782C6D">
        <w:tc>
          <w:tcPr>
            <w:tcW w:w="3090" w:type="dxa"/>
          </w:tcPr>
          <w:p w:rsidR="003E3A0F" w:rsidRPr="00D641D5" w:rsidRDefault="003E3A0F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5382" w:type="dxa"/>
          </w:tcPr>
          <w:p w:rsidR="003E3A0F" w:rsidRPr="00D641D5" w:rsidRDefault="003E3A0F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82" w:type="dxa"/>
          </w:tcPr>
          <w:p w:rsidR="003E3A0F" w:rsidRDefault="003E3A0F">
            <w:pPr>
              <w:rPr>
                <w:rFonts w:cs="Times New Roman"/>
              </w:rPr>
            </w:pPr>
            <w:r w:rsidRPr="004F779A">
              <w:rPr>
                <w:rFonts w:ascii="Times New Roman" w:hAnsi="Times New Roman" w:cs="Times New Roman"/>
                <w:sz w:val="24"/>
                <w:szCs w:val="24"/>
              </w:rPr>
              <w:t>-1549032,7</w:t>
            </w:r>
          </w:p>
        </w:tc>
      </w:tr>
      <w:tr w:rsidR="003E3A0F" w:rsidRPr="00D641D5" w:rsidTr="00782C6D">
        <w:tc>
          <w:tcPr>
            <w:tcW w:w="3090" w:type="dxa"/>
          </w:tcPr>
          <w:p w:rsidR="003E3A0F" w:rsidRPr="00D641D5" w:rsidRDefault="003E3A0F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5382" w:type="dxa"/>
          </w:tcPr>
          <w:p w:rsidR="003E3A0F" w:rsidRPr="00D641D5" w:rsidRDefault="003E3A0F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82" w:type="dxa"/>
          </w:tcPr>
          <w:p w:rsidR="003E3A0F" w:rsidRPr="006916A0" w:rsidRDefault="003E3A0F" w:rsidP="00A5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A0">
              <w:rPr>
                <w:rFonts w:ascii="Times New Roman" w:hAnsi="Times New Roman" w:cs="Times New Roman"/>
                <w:sz w:val="24"/>
                <w:szCs w:val="24"/>
              </w:rPr>
              <w:t>-1549032,7</w:t>
            </w:r>
          </w:p>
        </w:tc>
      </w:tr>
      <w:tr w:rsidR="003E3A0F" w:rsidRPr="00D641D5" w:rsidTr="00782C6D">
        <w:trPr>
          <w:trHeight w:val="303"/>
        </w:trPr>
        <w:tc>
          <w:tcPr>
            <w:tcW w:w="3090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5382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382" w:type="dxa"/>
          </w:tcPr>
          <w:p w:rsidR="003E3A0F" w:rsidRDefault="003E3A0F">
            <w:pPr>
              <w:rPr>
                <w:rFonts w:cs="Times New Roman"/>
              </w:rPr>
            </w:pPr>
            <w:r w:rsidRPr="00374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1644875,3</w:t>
            </w:r>
          </w:p>
        </w:tc>
      </w:tr>
      <w:tr w:rsidR="003E3A0F" w:rsidRPr="00D641D5" w:rsidTr="00782C6D">
        <w:trPr>
          <w:trHeight w:val="402"/>
        </w:trPr>
        <w:tc>
          <w:tcPr>
            <w:tcW w:w="3090" w:type="dxa"/>
          </w:tcPr>
          <w:p w:rsidR="003E3A0F" w:rsidRPr="00D641D5" w:rsidRDefault="003E3A0F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5382" w:type="dxa"/>
          </w:tcPr>
          <w:p w:rsidR="003E3A0F" w:rsidRPr="00D641D5" w:rsidRDefault="003E3A0F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382" w:type="dxa"/>
          </w:tcPr>
          <w:p w:rsidR="003E3A0F" w:rsidRDefault="003E3A0F">
            <w:pPr>
              <w:rPr>
                <w:rFonts w:cs="Times New Roman"/>
              </w:rPr>
            </w:pPr>
            <w:r w:rsidRPr="00374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1644875,3</w:t>
            </w:r>
          </w:p>
        </w:tc>
      </w:tr>
      <w:tr w:rsidR="003E3A0F" w:rsidRPr="00D641D5" w:rsidTr="00782C6D">
        <w:tc>
          <w:tcPr>
            <w:tcW w:w="3090" w:type="dxa"/>
          </w:tcPr>
          <w:p w:rsidR="003E3A0F" w:rsidRPr="00D641D5" w:rsidRDefault="003E3A0F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5382" w:type="dxa"/>
          </w:tcPr>
          <w:p w:rsidR="003E3A0F" w:rsidRPr="00D641D5" w:rsidRDefault="003E3A0F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82" w:type="dxa"/>
          </w:tcPr>
          <w:p w:rsidR="003E3A0F" w:rsidRDefault="003E3A0F">
            <w:pPr>
              <w:rPr>
                <w:rFonts w:cs="Times New Roman"/>
              </w:rPr>
            </w:pPr>
            <w:r w:rsidRPr="00374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1644875,3</w:t>
            </w:r>
          </w:p>
        </w:tc>
      </w:tr>
      <w:tr w:rsidR="003E3A0F" w:rsidRPr="00D641D5" w:rsidTr="00782C6D">
        <w:tc>
          <w:tcPr>
            <w:tcW w:w="3090" w:type="dxa"/>
          </w:tcPr>
          <w:p w:rsidR="003E3A0F" w:rsidRPr="00D641D5" w:rsidRDefault="003E3A0F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5382" w:type="dxa"/>
          </w:tcPr>
          <w:p w:rsidR="003E3A0F" w:rsidRPr="00D641D5" w:rsidRDefault="003E3A0F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82" w:type="dxa"/>
          </w:tcPr>
          <w:p w:rsidR="003E3A0F" w:rsidRDefault="003E3A0F" w:rsidP="000104B1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1644875,3</w:t>
            </w:r>
          </w:p>
        </w:tc>
      </w:tr>
      <w:tr w:rsidR="003E3A0F" w:rsidRPr="00D641D5" w:rsidTr="00782C6D">
        <w:tc>
          <w:tcPr>
            <w:tcW w:w="3090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5382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82" w:type="dxa"/>
          </w:tcPr>
          <w:p w:rsidR="003E3A0F" w:rsidRPr="00D641D5" w:rsidRDefault="003E3A0F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3A0F" w:rsidRPr="00D641D5" w:rsidRDefault="003E3A0F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-735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E3A0F" w:rsidRPr="00D641D5" w:rsidTr="00782C6D">
        <w:tc>
          <w:tcPr>
            <w:tcW w:w="3090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382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РФ</w:t>
            </w:r>
          </w:p>
        </w:tc>
        <w:tc>
          <w:tcPr>
            <w:tcW w:w="1382" w:type="dxa"/>
          </w:tcPr>
          <w:p w:rsidR="003E3A0F" w:rsidRPr="00D641D5" w:rsidRDefault="003E3A0F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3A0F" w:rsidRPr="00D641D5" w:rsidRDefault="003E3A0F" w:rsidP="00134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-735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E3A0F" w:rsidRPr="00D641D5" w:rsidTr="00782C6D">
        <w:tc>
          <w:tcPr>
            <w:tcW w:w="3090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5382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382" w:type="dxa"/>
          </w:tcPr>
          <w:p w:rsidR="003E3A0F" w:rsidRPr="00D641D5" w:rsidRDefault="003E3A0F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3A0F" w:rsidRPr="00D641D5" w:rsidRDefault="003E3A0F" w:rsidP="001A7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3E3A0F" w:rsidRPr="00D641D5" w:rsidTr="00782C6D">
        <w:tc>
          <w:tcPr>
            <w:tcW w:w="3090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5382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382" w:type="dxa"/>
          </w:tcPr>
          <w:p w:rsidR="003E3A0F" w:rsidRPr="00D641D5" w:rsidRDefault="003E3A0F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3A0F" w:rsidRDefault="003E3A0F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  <w:p w:rsidR="003E3A0F" w:rsidRPr="00D641D5" w:rsidRDefault="003E3A0F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A0F" w:rsidRPr="00D641D5" w:rsidTr="00782C6D">
        <w:tc>
          <w:tcPr>
            <w:tcW w:w="3090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382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382" w:type="dxa"/>
          </w:tcPr>
          <w:p w:rsidR="003E3A0F" w:rsidRPr="00D641D5" w:rsidRDefault="003E3A0F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3A0F" w:rsidRPr="00D641D5" w:rsidRDefault="003E3A0F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3A0F" w:rsidRPr="00D641D5" w:rsidRDefault="003E3A0F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3E3A0F" w:rsidRPr="00D641D5" w:rsidTr="00782C6D">
        <w:tc>
          <w:tcPr>
            <w:tcW w:w="3090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382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382" w:type="dxa"/>
          </w:tcPr>
          <w:p w:rsidR="003E3A0F" w:rsidRPr="00D641D5" w:rsidRDefault="003E3A0F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3A0F" w:rsidRPr="00D641D5" w:rsidRDefault="003E3A0F" w:rsidP="001B6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3E3A0F" w:rsidRPr="00D641D5" w:rsidTr="00782C6D">
        <w:tc>
          <w:tcPr>
            <w:tcW w:w="3090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5382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382" w:type="dxa"/>
          </w:tcPr>
          <w:p w:rsidR="003E3A0F" w:rsidRPr="00D641D5" w:rsidRDefault="003E3A0F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3A0F" w:rsidRPr="00D641D5" w:rsidRDefault="003E3A0F" w:rsidP="001B6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3E3A0F" w:rsidRPr="00D641D5" w:rsidTr="00782C6D">
        <w:tc>
          <w:tcPr>
            <w:tcW w:w="3090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5382" w:type="dxa"/>
          </w:tcPr>
          <w:p w:rsidR="003E3A0F" w:rsidRPr="00D641D5" w:rsidRDefault="003E3A0F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382" w:type="dxa"/>
          </w:tcPr>
          <w:p w:rsidR="003E3A0F" w:rsidRPr="00D641D5" w:rsidRDefault="003E3A0F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3A0F" w:rsidRPr="00D641D5" w:rsidRDefault="003E3A0F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3A0F" w:rsidRPr="00D641D5" w:rsidRDefault="003E3A0F" w:rsidP="001B6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</w:tbl>
    <w:p w:rsidR="003E3A0F" w:rsidRDefault="003E3A0F" w:rsidP="008C646D">
      <w:pPr>
        <w:rPr>
          <w:rFonts w:ascii="Times New Roman" w:hAnsi="Times New Roman" w:cs="Times New Roman"/>
          <w:sz w:val="24"/>
          <w:szCs w:val="24"/>
        </w:rPr>
      </w:pPr>
    </w:p>
    <w:p w:rsidR="003E3A0F" w:rsidRDefault="003E3A0F" w:rsidP="008C6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3A0F" w:rsidRPr="007D309F" w:rsidRDefault="003E3A0F" w:rsidP="008C646D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3E3A0F" w:rsidRPr="007D309F" w:rsidRDefault="003E3A0F" w:rsidP="007D2388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Отрадненский район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Т.В.Моренко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3A0F" w:rsidRDefault="003E3A0F" w:rsidP="000A725A">
      <w:pPr>
        <w:rPr>
          <w:rFonts w:ascii="Times New Roman" w:hAnsi="Times New Roman" w:cs="Times New Roman"/>
          <w:sz w:val="28"/>
          <w:szCs w:val="28"/>
        </w:rPr>
      </w:pPr>
    </w:p>
    <w:sectPr w:rsidR="003E3A0F" w:rsidSect="00C932FD">
      <w:pgSz w:w="11905" w:h="16838" w:code="9"/>
      <w:pgMar w:top="709" w:right="565" w:bottom="0" w:left="1134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A0F" w:rsidRDefault="003E3A0F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E3A0F" w:rsidRDefault="003E3A0F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0F" w:rsidRDefault="003E3A0F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A0F" w:rsidRDefault="003E3A0F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E3A0F" w:rsidRDefault="003E3A0F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0FA2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4B1"/>
    <w:rsid w:val="00010962"/>
    <w:rsid w:val="000112D7"/>
    <w:rsid w:val="00011790"/>
    <w:rsid w:val="00011974"/>
    <w:rsid w:val="0001225F"/>
    <w:rsid w:val="000127ED"/>
    <w:rsid w:val="00012AF3"/>
    <w:rsid w:val="0001315A"/>
    <w:rsid w:val="00013727"/>
    <w:rsid w:val="00013ABC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1A9F"/>
    <w:rsid w:val="00021E13"/>
    <w:rsid w:val="00024315"/>
    <w:rsid w:val="0002434F"/>
    <w:rsid w:val="0002439C"/>
    <w:rsid w:val="00024B2C"/>
    <w:rsid w:val="000263AA"/>
    <w:rsid w:val="00026D1E"/>
    <w:rsid w:val="00027040"/>
    <w:rsid w:val="000270F2"/>
    <w:rsid w:val="000275BF"/>
    <w:rsid w:val="00027D37"/>
    <w:rsid w:val="0003014C"/>
    <w:rsid w:val="00030300"/>
    <w:rsid w:val="00030406"/>
    <w:rsid w:val="00031947"/>
    <w:rsid w:val="000325BB"/>
    <w:rsid w:val="00032605"/>
    <w:rsid w:val="000332A3"/>
    <w:rsid w:val="00033668"/>
    <w:rsid w:val="00034F3B"/>
    <w:rsid w:val="000357D7"/>
    <w:rsid w:val="00035B91"/>
    <w:rsid w:val="00037BE8"/>
    <w:rsid w:val="00037F1F"/>
    <w:rsid w:val="0004149B"/>
    <w:rsid w:val="0004186D"/>
    <w:rsid w:val="00041899"/>
    <w:rsid w:val="00042997"/>
    <w:rsid w:val="000434AD"/>
    <w:rsid w:val="000439CE"/>
    <w:rsid w:val="00044AC2"/>
    <w:rsid w:val="00044C89"/>
    <w:rsid w:val="00046251"/>
    <w:rsid w:val="000502E5"/>
    <w:rsid w:val="000504DE"/>
    <w:rsid w:val="000511BE"/>
    <w:rsid w:val="00051A9C"/>
    <w:rsid w:val="00051C6F"/>
    <w:rsid w:val="00054D2D"/>
    <w:rsid w:val="00063435"/>
    <w:rsid w:val="000637C7"/>
    <w:rsid w:val="00063FD5"/>
    <w:rsid w:val="000640CA"/>
    <w:rsid w:val="00066B0C"/>
    <w:rsid w:val="0006752A"/>
    <w:rsid w:val="000701E1"/>
    <w:rsid w:val="000702A1"/>
    <w:rsid w:val="000707D8"/>
    <w:rsid w:val="0007084E"/>
    <w:rsid w:val="0007651B"/>
    <w:rsid w:val="0008171E"/>
    <w:rsid w:val="00081927"/>
    <w:rsid w:val="0008290F"/>
    <w:rsid w:val="00082C8D"/>
    <w:rsid w:val="0008301B"/>
    <w:rsid w:val="00083449"/>
    <w:rsid w:val="00083BFD"/>
    <w:rsid w:val="00085436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5CFF"/>
    <w:rsid w:val="00096C6E"/>
    <w:rsid w:val="000970FE"/>
    <w:rsid w:val="000A0147"/>
    <w:rsid w:val="000A0F17"/>
    <w:rsid w:val="000A15B6"/>
    <w:rsid w:val="000A1BFF"/>
    <w:rsid w:val="000A35FA"/>
    <w:rsid w:val="000A364B"/>
    <w:rsid w:val="000A4023"/>
    <w:rsid w:val="000A524D"/>
    <w:rsid w:val="000A620C"/>
    <w:rsid w:val="000A6357"/>
    <w:rsid w:val="000A725A"/>
    <w:rsid w:val="000A7E1A"/>
    <w:rsid w:val="000B1188"/>
    <w:rsid w:val="000B1548"/>
    <w:rsid w:val="000B39DB"/>
    <w:rsid w:val="000B4171"/>
    <w:rsid w:val="000B4202"/>
    <w:rsid w:val="000B5B69"/>
    <w:rsid w:val="000B60A9"/>
    <w:rsid w:val="000C05DF"/>
    <w:rsid w:val="000C1013"/>
    <w:rsid w:val="000C1EC9"/>
    <w:rsid w:val="000C2E75"/>
    <w:rsid w:val="000C5297"/>
    <w:rsid w:val="000C727C"/>
    <w:rsid w:val="000C7673"/>
    <w:rsid w:val="000D09A6"/>
    <w:rsid w:val="000D0C6C"/>
    <w:rsid w:val="000D11DB"/>
    <w:rsid w:val="000D17D8"/>
    <w:rsid w:val="000D1B26"/>
    <w:rsid w:val="000D3D2B"/>
    <w:rsid w:val="000D3FC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134C"/>
    <w:rsid w:val="000E231D"/>
    <w:rsid w:val="000E3991"/>
    <w:rsid w:val="000E3B84"/>
    <w:rsid w:val="000E4068"/>
    <w:rsid w:val="000E4BDA"/>
    <w:rsid w:val="000E4F6B"/>
    <w:rsid w:val="000F033F"/>
    <w:rsid w:val="000F0A52"/>
    <w:rsid w:val="000F0B5A"/>
    <w:rsid w:val="000F1573"/>
    <w:rsid w:val="000F19DA"/>
    <w:rsid w:val="000F1ED7"/>
    <w:rsid w:val="000F2FA7"/>
    <w:rsid w:val="000F302B"/>
    <w:rsid w:val="000F44A6"/>
    <w:rsid w:val="000F7374"/>
    <w:rsid w:val="000F752F"/>
    <w:rsid w:val="00100858"/>
    <w:rsid w:val="00100E79"/>
    <w:rsid w:val="0010145B"/>
    <w:rsid w:val="001019E6"/>
    <w:rsid w:val="00101BEA"/>
    <w:rsid w:val="00102D33"/>
    <w:rsid w:val="001102EA"/>
    <w:rsid w:val="00111170"/>
    <w:rsid w:val="00112056"/>
    <w:rsid w:val="0011248F"/>
    <w:rsid w:val="00112D6E"/>
    <w:rsid w:val="00116611"/>
    <w:rsid w:val="001171DA"/>
    <w:rsid w:val="00117352"/>
    <w:rsid w:val="00117413"/>
    <w:rsid w:val="00117418"/>
    <w:rsid w:val="00117AD4"/>
    <w:rsid w:val="001204C2"/>
    <w:rsid w:val="00120932"/>
    <w:rsid w:val="00120C48"/>
    <w:rsid w:val="00121BD4"/>
    <w:rsid w:val="00121E8F"/>
    <w:rsid w:val="00122A36"/>
    <w:rsid w:val="001235CC"/>
    <w:rsid w:val="00123674"/>
    <w:rsid w:val="00125541"/>
    <w:rsid w:val="001268BA"/>
    <w:rsid w:val="001274D3"/>
    <w:rsid w:val="00132BB0"/>
    <w:rsid w:val="00132F7D"/>
    <w:rsid w:val="00134717"/>
    <w:rsid w:val="00134C82"/>
    <w:rsid w:val="00135EE2"/>
    <w:rsid w:val="00137423"/>
    <w:rsid w:val="00137479"/>
    <w:rsid w:val="00137528"/>
    <w:rsid w:val="00140F67"/>
    <w:rsid w:val="00141315"/>
    <w:rsid w:val="00141E4D"/>
    <w:rsid w:val="001420CA"/>
    <w:rsid w:val="0014494A"/>
    <w:rsid w:val="00145607"/>
    <w:rsid w:val="00150353"/>
    <w:rsid w:val="0015119B"/>
    <w:rsid w:val="001518C7"/>
    <w:rsid w:val="001527C6"/>
    <w:rsid w:val="001529BB"/>
    <w:rsid w:val="00154DC8"/>
    <w:rsid w:val="00154F70"/>
    <w:rsid w:val="0015523E"/>
    <w:rsid w:val="00155486"/>
    <w:rsid w:val="0015780D"/>
    <w:rsid w:val="00160648"/>
    <w:rsid w:val="00160E34"/>
    <w:rsid w:val="001623F5"/>
    <w:rsid w:val="00162688"/>
    <w:rsid w:val="00163A4F"/>
    <w:rsid w:val="001644F7"/>
    <w:rsid w:val="00166CF3"/>
    <w:rsid w:val="00166D73"/>
    <w:rsid w:val="00167073"/>
    <w:rsid w:val="00170491"/>
    <w:rsid w:val="00172CDC"/>
    <w:rsid w:val="0017364E"/>
    <w:rsid w:val="001747C9"/>
    <w:rsid w:val="00174C5C"/>
    <w:rsid w:val="0017582A"/>
    <w:rsid w:val="00175A5C"/>
    <w:rsid w:val="00176548"/>
    <w:rsid w:val="00176A89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2F6"/>
    <w:rsid w:val="00184F07"/>
    <w:rsid w:val="00187026"/>
    <w:rsid w:val="001875D8"/>
    <w:rsid w:val="00190AA5"/>
    <w:rsid w:val="00190D6A"/>
    <w:rsid w:val="00191048"/>
    <w:rsid w:val="0019226D"/>
    <w:rsid w:val="00192744"/>
    <w:rsid w:val="0019287F"/>
    <w:rsid w:val="00192AFD"/>
    <w:rsid w:val="00192CE3"/>
    <w:rsid w:val="0019336D"/>
    <w:rsid w:val="00194B75"/>
    <w:rsid w:val="0019517A"/>
    <w:rsid w:val="001963D5"/>
    <w:rsid w:val="001967EA"/>
    <w:rsid w:val="00196C24"/>
    <w:rsid w:val="00197904"/>
    <w:rsid w:val="00197C40"/>
    <w:rsid w:val="00197CC6"/>
    <w:rsid w:val="001A1AF4"/>
    <w:rsid w:val="001A20E8"/>
    <w:rsid w:val="001A215D"/>
    <w:rsid w:val="001A3D02"/>
    <w:rsid w:val="001A4572"/>
    <w:rsid w:val="001A4D09"/>
    <w:rsid w:val="001A5250"/>
    <w:rsid w:val="001A59F5"/>
    <w:rsid w:val="001A7203"/>
    <w:rsid w:val="001A7678"/>
    <w:rsid w:val="001B0D87"/>
    <w:rsid w:val="001B2073"/>
    <w:rsid w:val="001B257F"/>
    <w:rsid w:val="001B2CBC"/>
    <w:rsid w:val="001B3047"/>
    <w:rsid w:val="001B364C"/>
    <w:rsid w:val="001B37E2"/>
    <w:rsid w:val="001B3BBB"/>
    <w:rsid w:val="001B4020"/>
    <w:rsid w:val="001B5710"/>
    <w:rsid w:val="001B6693"/>
    <w:rsid w:val="001B6C4E"/>
    <w:rsid w:val="001C0103"/>
    <w:rsid w:val="001C0454"/>
    <w:rsid w:val="001C1AD1"/>
    <w:rsid w:val="001C20BE"/>
    <w:rsid w:val="001C3B2F"/>
    <w:rsid w:val="001C3E06"/>
    <w:rsid w:val="001C5C00"/>
    <w:rsid w:val="001C6933"/>
    <w:rsid w:val="001C6AA5"/>
    <w:rsid w:val="001C6CA9"/>
    <w:rsid w:val="001D0E9D"/>
    <w:rsid w:val="001D11D6"/>
    <w:rsid w:val="001D3E58"/>
    <w:rsid w:val="001D58CF"/>
    <w:rsid w:val="001D5F46"/>
    <w:rsid w:val="001D602B"/>
    <w:rsid w:val="001D619A"/>
    <w:rsid w:val="001D71DE"/>
    <w:rsid w:val="001D74EB"/>
    <w:rsid w:val="001E00EA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051C"/>
    <w:rsid w:val="001F1ABB"/>
    <w:rsid w:val="001F4241"/>
    <w:rsid w:val="001F4459"/>
    <w:rsid w:val="001F449B"/>
    <w:rsid w:val="001F61E2"/>
    <w:rsid w:val="0020098C"/>
    <w:rsid w:val="00200D1E"/>
    <w:rsid w:val="00201EE2"/>
    <w:rsid w:val="00205267"/>
    <w:rsid w:val="002069F8"/>
    <w:rsid w:val="00207382"/>
    <w:rsid w:val="00207ECB"/>
    <w:rsid w:val="00211B32"/>
    <w:rsid w:val="00211C5D"/>
    <w:rsid w:val="00211E4A"/>
    <w:rsid w:val="00212865"/>
    <w:rsid w:val="0021457B"/>
    <w:rsid w:val="00216E28"/>
    <w:rsid w:val="002177F6"/>
    <w:rsid w:val="00220BCC"/>
    <w:rsid w:val="002213F5"/>
    <w:rsid w:val="00221730"/>
    <w:rsid w:val="00221B85"/>
    <w:rsid w:val="00222EA0"/>
    <w:rsid w:val="00223C1F"/>
    <w:rsid w:val="00224455"/>
    <w:rsid w:val="002246B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043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2D78"/>
    <w:rsid w:val="00243D29"/>
    <w:rsid w:val="0024587A"/>
    <w:rsid w:val="002464D5"/>
    <w:rsid w:val="00246981"/>
    <w:rsid w:val="00247104"/>
    <w:rsid w:val="002472D9"/>
    <w:rsid w:val="0024734F"/>
    <w:rsid w:val="00247969"/>
    <w:rsid w:val="00247D9B"/>
    <w:rsid w:val="00251743"/>
    <w:rsid w:val="00252675"/>
    <w:rsid w:val="00252E33"/>
    <w:rsid w:val="00253C77"/>
    <w:rsid w:val="0025649B"/>
    <w:rsid w:val="0026048B"/>
    <w:rsid w:val="00261514"/>
    <w:rsid w:val="0026192B"/>
    <w:rsid w:val="00262C5C"/>
    <w:rsid w:val="002635F8"/>
    <w:rsid w:val="00264EF0"/>
    <w:rsid w:val="002657FA"/>
    <w:rsid w:val="00266834"/>
    <w:rsid w:val="002669D4"/>
    <w:rsid w:val="00266E5A"/>
    <w:rsid w:val="0027129B"/>
    <w:rsid w:val="00271761"/>
    <w:rsid w:val="00273B6B"/>
    <w:rsid w:val="002752C6"/>
    <w:rsid w:val="00276414"/>
    <w:rsid w:val="002806BD"/>
    <w:rsid w:val="00280899"/>
    <w:rsid w:val="00282B69"/>
    <w:rsid w:val="00284360"/>
    <w:rsid w:val="00284701"/>
    <w:rsid w:val="00284DA3"/>
    <w:rsid w:val="00285117"/>
    <w:rsid w:val="00285F25"/>
    <w:rsid w:val="002875AB"/>
    <w:rsid w:val="0029106F"/>
    <w:rsid w:val="0029174A"/>
    <w:rsid w:val="00291B61"/>
    <w:rsid w:val="00291E93"/>
    <w:rsid w:val="00293768"/>
    <w:rsid w:val="00293B91"/>
    <w:rsid w:val="00293C1E"/>
    <w:rsid w:val="00293F01"/>
    <w:rsid w:val="002946F8"/>
    <w:rsid w:val="00295265"/>
    <w:rsid w:val="002957B7"/>
    <w:rsid w:val="0029596F"/>
    <w:rsid w:val="00296257"/>
    <w:rsid w:val="002970C5"/>
    <w:rsid w:val="00297964"/>
    <w:rsid w:val="00297D17"/>
    <w:rsid w:val="002A0655"/>
    <w:rsid w:val="002A2161"/>
    <w:rsid w:val="002A3F22"/>
    <w:rsid w:val="002A4A3F"/>
    <w:rsid w:val="002A4B42"/>
    <w:rsid w:val="002A5967"/>
    <w:rsid w:val="002A6203"/>
    <w:rsid w:val="002A6899"/>
    <w:rsid w:val="002B0139"/>
    <w:rsid w:val="002B0232"/>
    <w:rsid w:val="002B2239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CA"/>
    <w:rsid w:val="002C5739"/>
    <w:rsid w:val="002C5A27"/>
    <w:rsid w:val="002C621F"/>
    <w:rsid w:val="002C65BE"/>
    <w:rsid w:val="002C67E4"/>
    <w:rsid w:val="002C72C8"/>
    <w:rsid w:val="002C7347"/>
    <w:rsid w:val="002C7969"/>
    <w:rsid w:val="002D0279"/>
    <w:rsid w:val="002D03D5"/>
    <w:rsid w:val="002D0628"/>
    <w:rsid w:val="002D07FE"/>
    <w:rsid w:val="002D3274"/>
    <w:rsid w:val="002D3344"/>
    <w:rsid w:val="002D3AF3"/>
    <w:rsid w:val="002D3D6A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E7C99"/>
    <w:rsid w:val="002F07ED"/>
    <w:rsid w:val="002F0C82"/>
    <w:rsid w:val="002F174A"/>
    <w:rsid w:val="002F22AD"/>
    <w:rsid w:val="002F34EC"/>
    <w:rsid w:val="002F38AA"/>
    <w:rsid w:val="002F4111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56EE"/>
    <w:rsid w:val="00315EE9"/>
    <w:rsid w:val="00317BA4"/>
    <w:rsid w:val="00317F90"/>
    <w:rsid w:val="00321101"/>
    <w:rsid w:val="00321D29"/>
    <w:rsid w:val="00324150"/>
    <w:rsid w:val="0032593B"/>
    <w:rsid w:val="00331392"/>
    <w:rsid w:val="00331F6B"/>
    <w:rsid w:val="00334969"/>
    <w:rsid w:val="00334EE8"/>
    <w:rsid w:val="00335CD8"/>
    <w:rsid w:val="00335F41"/>
    <w:rsid w:val="00336878"/>
    <w:rsid w:val="003368C6"/>
    <w:rsid w:val="00336ECC"/>
    <w:rsid w:val="003378E3"/>
    <w:rsid w:val="00341588"/>
    <w:rsid w:val="003416B1"/>
    <w:rsid w:val="0034192E"/>
    <w:rsid w:val="00343702"/>
    <w:rsid w:val="0034379B"/>
    <w:rsid w:val="00344251"/>
    <w:rsid w:val="0034507C"/>
    <w:rsid w:val="00345140"/>
    <w:rsid w:val="003463A0"/>
    <w:rsid w:val="00350021"/>
    <w:rsid w:val="003507D0"/>
    <w:rsid w:val="00353984"/>
    <w:rsid w:val="00354950"/>
    <w:rsid w:val="003557C3"/>
    <w:rsid w:val="00355C54"/>
    <w:rsid w:val="00355EDC"/>
    <w:rsid w:val="003566AA"/>
    <w:rsid w:val="00356BD8"/>
    <w:rsid w:val="00357CA4"/>
    <w:rsid w:val="0036108A"/>
    <w:rsid w:val="00361992"/>
    <w:rsid w:val="003622C3"/>
    <w:rsid w:val="00362954"/>
    <w:rsid w:val="003629A8"/>
    <w:rsid w:val="00363427"/>
    <w:rsid w:val="003635DE"/>
    <w:rsid w:val="0036402D"/>
    <w:rsid w:val="00364189"/>
    <w:rsid w:val="00364794"/>
    <w:rsid w:val="00365F17"/>
    <w:rsid w:val="00366A3C"/>
    <w:rsid w:val="0036765C"/>
    <w:rsid w:val="00371057"/>
    <w:rsid w:val="003723CB"/>
    <w:rsid w:val="00372E0C"/>
    <w:rsid w:val="00374D26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38B"/>
    <w:rsid w:val="00383A2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06E1"/>
    <w:rsid w:val="003B1049"/>
    <w:rsid w:val="003B32E3"/>
    <w:rsid w:val="003B3F96"/>
    <w:rsid w:val="003B5494"/>
    <w:rsid w:val="003B624C"/>
    <w:rsid w:val="003B64A3"/>
    <w:rsid w:val="003B6A80"/>
    <w:rsid w:val="003B707E"/>
    <w:rsid w:val="003B7434"/>
    <w:rsid w:val="003B7EC0"/>
    <w:rsid w:val="003C03B3"/>
    <w:rsid w:val="003C1A20"/>
    <w:rsid w:val="003C36A6"/>
    <w:rsid w:val="003C4357"/>
    <w:rsid w:val="003C5479"/>
    <w:rsid w:val="003C5AAA"/>
    <w:rsid w:val="003C7455"/>
    <w:rsid w:val="003D0192"/>
    <w:rsid w:val="003D03DB"/>
    <w:rsid w:val="003D1FE8"/>
    <w:rsid w:val="003D2146"/>
    <w:rsid w:val="003D2D4E"/>
    <w:rsid w:val="003D3AC9"/>
    <w:rsid w:val="003D436D"/>
    <w:rsid w:val="003D4BF4"/>
    <w:rsid w:val="003D52A0"/>
    <w:rsid w:val="003D650C"/>
    <w:rsid w:val="003D68FB"/>
    <w:rsid w:val="003D79E1"/>
    <w:rsid w:val="003E0777"/>
    <w:rsid w:val="003E1090"/>
    <w:rsid w:val="003E1A79"/>
    <w:rsid w:val="003E2561"/>
    <w:rsid w:val="003E364F"/>
    <w:rsid w:val="003E3A0F"/>
    <w:rsid w:val="003E4FAD"/>
    <w:rsid w:val="003E51D9"/>
    <w:rsid w:val="003E57E0"/>
    <w:rsid w:val="003E5E8C"/>
    <w:rsid w:val="003E63CF"/>
    <w:rsid w:val="003E66B0"/>
    <w:rsid w:val="003E7268"/>
    <w:rsid w:val="003E79E4"/>
    <w:rsid w:val="003E7B9C"/>
    <w:rsid w:val="003F0312"/>
    <w:rsid w:val="003F0464"/>
    <w:rsid w:val="003F1499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65DD"/>
    <w:rsid w:val="004075A5"/>
    <w:rsid w:val="00407C37"/>
    <w:rsid w:val="00410A4D"/>
    <w:rsid w:val="0041154F"/>
    <w:rsid w:val="00413009"/>
    <w:rsid w:val="0041300C"/>
    <w:rsid w:val="00413678"/>
    <w:rsid w:val="00413B96"/>
    <w:rsid w:val="00413C4C"/>
    <w:rsid w:val="004141C1"/>
    <w:rsid w:val="00414476"/>
    <w:rsid w:val="00415660"/>
    <w:rsid w:val="004158E9"/>
    <w:rsid w:val="00416071"/>
    <w:rsid w:val="0041668D"/>
    <w:rsid w:val="004167D7"/>
    <w:rsid w:val="004170FB"/>
    <w:rsid w:val="00417463"/>
    <w:rsid w:val="00417648"/>
    <w:rsid w:val="004206E9"/>
    <w:rsid w:val="00420C35"/>
    <w:rsid w:val="0042325C"/>
    <w:rsid w:val="00423468"/>
    <w:rsid w:val="00423E85"/>
    <w:rsid w:val="00424805"/>
    <w:rsid w:val="00425394"/>
    <w:rsid w:val="004266D0"/>
    <w:rsid w:val="00426A38"/>
    <w:rsid w:val="00426E80"/>
    <w:rsid w:val="0043075B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5F26"/>
    <w:rsid w:val="00446A9D"/>
    <w:rsid w:val="00446CA1"/>
    <w:rsid w:val="00447469"/>
    <w:rsid w:val="00447473"/>
    <w:rsid w:val="004509A7"/>
    <w:rsid w:val="00452381"/>
    <w:rsid w:val="00452E54"/>
    <w:rsid w:val="004539AF"/>
    <w:rsid w:val="00454CF6"/>
    <w:rsid w:val="00454D5D"/>
    <w:rsid w:val="004569F3"/>
    <w:rsid w:val="00460495"/>
    <w:rsid w:val="00461155"/>
    <w:rsid w:val="00461192"/>
    <w:rsid w:val="004615B3"/>
    <w:rsid w:val="00461B0C"/>
    <w:rsid w:val="00461C8C"/>
    <w:rsid w:val="0046203E"/>
    <w:rsid w:val="00463DD3"/>
    <w:rsid w:val="0046476E"/>
    <w:rsid w:val="004656C9"/>
    <w:rsid w:val="00467437"/>
    <w:rsid w:val="00467F6E"/>
    <w:rsid w:val="0047017C"/>
    <w:rsid w:val="00471A5B"/>
    <w:rsid w:val="00472F48"/>
    <w:rsid w:val="00472FE2"/>
    <w:rsid w:val="004751D2"/>
    <w:rsid w:val="00475344"/>
    <w:rsid w:val="004753A0"/>
    <w:rsid w:val="00476199"/>
    <w:rsid w:val="004768D3"/>
    <w:rsid w:val="00477615"/>
    <w:rsid w:val="00477E26"/>
    <w:rsid w:val="00482815"/>
    <w:rsid w:val="00483A91"/>
    <w:rsid w:val="0048442F"/>
    <w:rsid w:val="00484D76"/>
    <w:rsid w:val="00485470"/>
    <w:rsid w:val="00490822"/>
    <w:rsid w:val="00490878"/>
    <w:rsid w:val="00490CC7"/>
    <w:rsid w:val="0049231B"/>
    <w:rsid w:val="00492952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51D5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C0F3E"/>
    <w:rsid w:val="004C113A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1E30"/>
    <w:rsid w:val="004D55FD"/>
    <w:rsid w:val="004D5C1F"/>
    <w:rsid w:val="004D60C7"/>
    <w:rsid w:val="004E1F28"/>
    <w:rsid w:val="004E2828"/>
    <w:rsid w:val="004E3113"/>
    <w:rsid w:val="004E382C"/>
    <w:rsid w:val="004E388C"/>
    <w:rsid w:val="004F00BA"/>
    <w:rsid w:val="004F13F4"/>
    <w:rsid w:val="004F1E11"/>
    <w:rsid w:val="004F203E"/>
    <w:rsid w:val="004F2483"/>
    <w:rsid w:val="004F2FA8"/>
    <w:rsid w:val="004F3433"/>
    <w:rsid w:val="004F4D7D"/>
    <w:rsid w:val="004F779A"/>
    <w:rsid w:val="004F7B9A"/>
    <w:rsid w:val="0050135B"/>
    <w:rsid w:val="0050239A"/>
    <w:rsid w:val="005025D7"/>
    <w:rsid w:val="00503936"/>
    <w:rsid w:val="00504B7D"/>
    <w:rsid w:val="00505A15"/>
    <w:rsid w:val="00505D0C"/>
    <w:rsid w:val="00506B57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20D57"/>
    <w:rsid w:val="00521E1C"/>
    <w:rsid w:val="005225FC"/>
    <w:rsid w:val="00523498"/>
    <w:rsid w:val="00523895"/>
    <w:rsid w:val="00524472"/>
    <w:rsid w:val="00525113"/>
    <w:rsid w:val="00525C3C"/>
    <w:rsid w:val="00525D0C"/>
    <w:rsid w:val="00525F30"/>
    <w:rsid w:val="005264D0"/>
    <w:rsid w:val="005274C3"/>
    <w:rsid w:val="00527D82"/>
    <w:rsid w:val="005304ED"/>
    <w:rsid w:val="0053076C"/>
    <w:rsid w:val="00531426"/>
    <w:rsid w:val="00531AB0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2C85"/>
    <w:rsid w:val="00542D7C"/>
    <w:rsid w:val="005437CD"/>
    <w:rsid w:val="00544026"/>
    <w:rsid w:val="00545D79"/>
    <w:rsid w:val="00546166"/>
    <w:rsid w:val="00546180"/>
    <w:rsid w:val="0054626A"/>
    <w:rsid w:val="005468CE"/>
    <w:rsid w:val="005471FD"/>
    <w:rsid w:val="00552130"/>
    <w:rsid w:val="00555D0A"/>
    <w:rsid w:val="005560F4"/>
    <w:rsid w:val="00560DC1"/>
    <w:rsid w:val="00560E31"/>
    <w:rsid w:val="00561F91"/>
    <w:rsid w:val="005625AA"/>
    <w:rsid w:val="005627E9"/>
    <w:rsid w:val="00562A3A"/>
    <w:rsid w:val="00562CEA"/>
    <w:rsid w:val="00564541"/>
    <w:rsid w:val="00564B85"/>
    <w:rsid w:val="00564DC8"/>
    <w:rsid w:val="005715E2"/>
    <w:rsid w:val="005725FD"/>
    <w:rsid w:val="00572894"/>
    <w:rsid w:val="0057452E"/>
    <w:rsid w:val="00575673"/>
    <w:rsid w:val="00577555"/>
    <w:rsid w:val="00580266"/>
    <w:rsid w:val="005811C5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D6A"/>
    <w:rsid w:val="005A0420"/>
    <w:rsid w:val="005A0A51"/>
    <w:rsid w:val="005A2059"/>
    <w:rsid w:val="005A2D7A"/>
    <w:rsid w:val="005A3540"/>
    <w:rsid w:val="005A3B5C"/>
    <w:rsid w:val="005A3D54"/>
    <w:rsid w:val="005A538A"/>
    <w:rsid w:val="005A6656"/>
    <w:rsid w:val="005A6FFC"/>
    <w:rsid w:val="005A7D05"/>
    <w:rsid w:val="005B09C1"/>
    <w:rsid w:val="005B13F8"/>
    <w:rsid w:val="005B251E"/>
    <w:rsid w:val="005B282E"/>
    <w:rsid w:val="005B2A09"/>
    <w:rsid w:val="005B30B0"/>
    <w:rsid w:val="005B40C0"/>
    <w:rsid w:val="005B46CF"/>
    <w:rsid w:val="005B482E"/>
    <w:rsid w:val="005B67E5"/>
    <w:rsid w:val="005B77CC"/>
    <w:rsid w:val="005B7EF2"/>
    <w:rsid w:val="005C064D"/>
    <w:rsid w:val="005C08CC"/>
    <w:rsid w:val="005C14ED"/>
    <w:rsid w:val="005C3EA3"/>
    <w:rsid w:val="005C5490"/>
    <w:rsid w:val="005C7F4F"/>
    <w:rsid w:val="005D06DB"/>
    <w:rsid w:val="005D1733"/>
    <w:rsid w:val="005D255B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75"/>
    <w:rsid w:val="005E40B7"/>
    <w:rsid w:val="005E42B5"/>
    <w:rsid w:val="005E47B7"/>
    <w:rsid w:val="005E5E35"/>
    <w:rsid w:val="005E7214"/>
    <w:rsid w:val="005E7C76"/>
    <w:rsid w:val="005E7DE3"/>
    <w:rsid w:val="005F18DB"/>
    <w:rsid w:val="005F1AF0"/>
    <w:rsid w:val="005F2859"/>
    <w:rsid w:val="005F333D"/>
    <w:rsid w:val="005F44C6"/>
    <w:rsid w:val="005F661B"/>
    <w:rsid w:val="005F7797"/>
    <w:rsid w:val="005F7D51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1995"/>
    <w:rsid w:val="0061207C"/>
    <w:rsid w:val="00612270"/>
    <w:rsid w:val="006140AA"/>
    <w:rsid w:val="00614B36"/>
    <w:rsid w:val="00615D58"/>
    <w:rsid w:val="00616CDB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6448"/>
    <w:rsid w:val="00627FE2"/>
    <w:rsid w:val="00630AD0"/>
    <w:rsid w:val="00630BCF"/>
    <w:rsid w:val="00631200"/>
    <w:rsid w:val="00631DF6"/>
    <w:rsid w:val="006321BF"/>
    <w:rsid w:val="0063267D"/>
    <w:rsid w:val="006326BF"/>
    <w:rsid w:val="00632D23"/>
    <w:rsid w:val="006331AC"/>
    <w:rsid w:val="00633239"/>
    <w:rsid w:val="006334B5"/>
    <w:rsid w:val="00634732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5F0F"/>
    <w:rsid w:val="00647589"/>
    <w:rsid w:val="00647D8F"/>
    <w:rsid w:val="0065111F"/>
    <w:rsid w:val="00652E40"/>
    <w:rsid w:val="00652F07"/>
    <w:rsid w:val="00653567"/>
    <w:rsid w:val="00653A52"/>
    <w:rsid w:val="006541CB"/>
    <w:rsid w:val="006550AC"/>
    <w:rsid w:val="006563EF"/>
    <w:rsid w:val="00656689"/>
    <w:rsid w:val="00660414"/>
    <w:rsid w:val="006608BC"/>
    <w:rsid w:val="006620AD"/>
    <w:rsid w:val="006627B8"/>
    <w:rsid w:val="00662D3C"/>
    <w:rsid w:val="00662DE7"/>
    <w:rsid w:val="006649AB"/>
    <w:rsid w:val="00664E29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AA6"/>
    <w:rsid w:val="00681E09"/>
    <w:rsid w:val="00682013"/>
    <w:rsid w:val="00683CBF"/>
    <w:rsid w:val="00684E33"/>
    <w:rsid w:val="00686202"/>
    <w:rsid w:val="00686CE9"/>
    <w:rsid w:val="0069083B"/>
    <w:rsid w:val="00690C35"/>
    <w:rsid w:val="00691697"/>
    <w:rsid w:val="006916A0"/>
    <w:rsid w:val="00691A5C"/>
    <w:rsid w:val="00691DB9"/>
    <w:rsid w:val="00693646"/>
    <w:rsid w:val="00693D26"/>
    <w:rsid w:val="00694D1C"/>
    <w:rsid w:val="00696943"/>
    <w:rsid w:val="00697690"/>
    <w:rsid w:val="006A1C08"/>
    <w:rsid w:val="006A2DEA"/>
    <w:rsid w:val="006A3230"/>
    <w:rsid w:val="006A36B8"/>
    <w:rsid w:val="006A3922"/>
    <w:rsid w:val="006A422F"/>
    <w:rsid w:val="006A56BD"/>
    <w:rsid w:val="006A57BF"/>
    <w:rsid w:val="006A6710"/>
    <w:rsid w:val="006B0D3F"/>
    <w:rsid w:val="006B10AC"/>
    <w:rsid w:val="006B10CB"/>
    <w:rsid w:val="006B14FD"/>
    <w:rsid w:val="006B17E7"/>
    <w:rsid w:val="006B35C3"/>
    <w:rsid w:val="006B4CE2"/>
    <w:rsid w:val="006B52CC"/>
    <w:rsid w:val="006B5500"/>
    <w:rsid w:val="006B61C0"/>
    <w:rsid w:val="006B7C08"/>
    <w:rsid w:val="006C06E2"/>
    <w:rsid w:val="006C0B63"/>
    <w:rsid w:val="006C197A"/>
    <w:rsid w:val="006C1D25"/>
    <w:rsid w:val="006C1D5B"/>
    <w:rsid w:val="006C2506"/>
    <w:rsid w:val="006C4082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AAD"/>
    <w:rsid w:val="006D2DC1"/>
    <w:rsid w:val="006D388E"/>
    <w:rsid w:val="006D5B95"/>
    <w:rsid w:val="006D6B65"/>
    <w:rsid w:val="006D6C1E"/>
    <w:rsid w:val="006D75F2"/>
    <w:rsid w:val="006D762B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5C16"/>
    <w:rsid w:val="00706F43"/>
    <w:rsid w:val="007078EC"/>
    <w:rsid w:val="00710AB7"/>
    <w:rsid w:val="00711133"/>
    <w:rsid w:val="00712AA2"/>
    <w:rsid w:val="00713FA9"/>
    <w:rsid w:val="00716B70"/>
    <w:rsid w:val="007207C1"/>
    <w:rsid w:val="0072321D"/>
    <w:rsid w:val="00723A8D"/>
    <w:rsid w:val="00726595"/>
    <w:rsid w:val="00726C01"/>
    <w:rsid w:val="0072776D"/>
    <w:rsid w:val="00727EEC"/>
    <w:rsid w:val="00730C36"/>
    <w:rsid w:val="007317BE"/>
    <w:rsid w:val="0073187A"/>
    <w:rsid w:val="00731F99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929"/>
    <w:rsid w:val="00737A2D"/>
    <w:rsid w:val="00740008"/>
    <w:rsid w:val="0074006A"/>
    <w:rsid w:val="00740D2B"/>
    <w:rsid w:val="00741D96"/>
    <w:rsid w:val="00742894"/>
    <w:rsid w:val="007429B6"/>
    <w:rsid w:val="00744C38"/>
    <w:rsid w:val="0074604F"/>
    <w:rsid w:val="007462C0"/>
    <w:rsid w:val="00746559"/>
    <w:rsid w:val="007470C0"/>
    <w:rsid w:val="007474D0"/>
    <w:rsid w:val="007478C8"/>
    <w:rsid w:val="0075541D"/>
    <w:rsid w:val="00755AC0"/>
    <w:rsid w:val="0075651B"/>
    <w:rsid w:val="00757B28"/>
    <w:rsid w:val="00762A56"/>
    <w:rsid w:val="00764957"/>
    <w:rsid w:val="007649C5"/>
    <w:rsid w:val="00765258"/>
    <w:rsid w:val="0076571A"/>
    <w:rsid w:val="00765D04"/>
    <w:rsid w:val="00766232"/>
    <w:rsid w:val="007664CA"/>
    <w:rsid w:val="00767C63"/>
    <w:rsid w:val="00770D62"/>
    <w:rsid w:val="0077129D"/>
    <w:rsid w:val="007747A3"/>
    <w:rsid w:val="00774AD0"/>
    <w:rsid w:val="00774FAE"/>
    <w:rsid w:val="007751E5"/>
    <w:rsid w:val="007758C9"/>
    <w:rsid w:val="00776098"/>
    <w:rsid w:val="00776637"/>
    <w:rsid w:val="00776AB3"/>
    <w:rsid w:val="00777B18"/>
    <w:rsid w:val="00781C9C"/>
    <w:rsid w:val="00781EA2"/>
    <w:rsid w:val="00782C6D"/>
    <w:rsid w:val="00784109"/>
    <w:rsid w:val="007845A5"/>
    <w:rsid w:val="007855BC"/>
    <w:rsid w:val="007862F2"/>
    <w:rsid w:val="00786345"/>
    <w:rsid w:val="00791F18"/>
    <w:rsid w:val="00793D20"/>
    <w:rsid w:val="007959BF"/>
    <w:rsid w:val="007A1946"/>
    <w:rsid w:val="007A2784"/>
    <w:rsid w:val="007A30A5"/>
    <w:rsid w:val="007A35B5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AF7"/>
    <w:rsid w:val="007B5EF0"/>
    <w:rsid w:val="007B6ABA"/>
    <w:rsid w:val="007C082A"/>
    <w:rsid w:val="007C0898"/>
    <w:rsid w:val="007C09CA"/>
    <w:rsid w:val="007C17E7"/>
    <w:rsid w:val="007C2727"/>
    <w:rsid w:val="007C2F8C"/>
    <w:rsid w:val="007C317C"/>
    <w:rsid w:val="007C39F9"/>
    <w:rsid w:val="007C59D0"/>
    <w:rsid w:val="007D2388"/>
    <w:rsid w:val="007D2B6D"/>
    <w:rsid w:val="007D309F"/>
    <w:rsid w:val="007D43D3"/>
    <w:rsid w:val="007D450D"/>
    <w:rsid w:val="007D5064"/>
    <w:rsid w:val="007D5660"/>
    <w:rsid w:val="007D5970"/>
    <w:rsid w:val="007D5B25"/>
    <w:rsid w:val="007D5DF3"/>
    <w:rsid w:val="007D646A"/>
    <w:rsid w:val="007D6CDF"/>
    <w:rsid w:val="007E0F4D"/>
    <w:rsid w:val="007E153C"/>
    <w:rsid w:val="007E1703"/>
    <w:rsid w:val="007E187F"/>
    <w:rsid w:val="007E240F"/>
    <w:rsid w:val="007E3BD6"/>
    <w:rsid w:val="007E3BF7"/>
    <w:rsid w:val="007E47D8"/>
    <w:rsid w:val="007E4A8E"/>
    <w:rsid w:val="007E6C23"/>
    <w:rsid w:val="007F15CB"/>
    <w:rsid w:val="007F2568"/>
    <w:rsid w:val="007F6DF7"/>
    <w:rsid w:val="00800382"/>
    <w:rsid w:val="008008AF"/>
    <w:rsid w:val="008018BD"/>
    <w:rsid w:val="00801FB6"/>
    <w:rsid w:val="008024FD"/>
    <w:rsid w:val="00803E93"/>
    <w:rsid w:val="00804606"/>
    <w:rsid w:val="00804D0F"/>
    <w:rsid w:val="00805069"/>
    <w:rsid w:val="00805787"/>
    <w:rsid w:val="00805C2A"/>
    <w:rsid w:val="00807D50"/>
    <w:rsid w:val="00813D51"/>
    <w:rsid w:val="00814681"/>
    <w:rsid w:val="0081491D"/>
    <w:rsid w:val="00815234"/>
    <w:rsid w:val="008173A8"/>
    <w:rsid w:val="0081772A"/>
    <w:rsid w:val="0081798B"/>
    <w:rsid w:val="008208D8"/>
    <w:rsid w:val="00820F3E"/>
    <w:rsid w:val="00821A4D"/>
    <w:rsid w:val="00823EF1"/>
    <w:rsid w:val="00825FDC"/>
    <w:rsid w:val="008266A3"/>
    <w:rsid w:val="00826B3F"/>
    <w:rsid w:val="00830195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F4"/>
    <w:rsid w:val="00845AA1"/>
    <w:rsid w:val="008477D6"/>
    <w:rsid w:val="0085067F"/>
    <w:rsid w:val="00851499"/>
    <w:rsid w:val="00851E10"/>
    <w:rsid w:val="008526EB"/>
    <w:rsid w:val="00852A21"/>
    <w:rsid w:val="008530BA"/>
    <w:rsid w:val="008533FC"/>
    <w:rsid w:val="008539C9"/>
    <w:rsid w:val="008542F7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41B1"/>
    <w:rsid w:val="0086466C"/>
    <w:rsid w:val="00864D65"/>
    <w:rsid w:val="0086517B"/>
    <w:rsid w:val="00865B33"/>
    <w:rsid w:val="0086666E"/>
    <w:rsid w:val="00866FED"/>
    <w:rsid w:val="00872494"/>
    <w:rsid w:val="00873CB8"/>
    <w:rsid w:val="00874E08"/>
    <w:rsid w:val="0088052B"/>
    <w:rsid w:val="00880AC4"/>
    <w:rsid w:val="008830EE"/>
    <w:rsid w:val="008843F8"/>
    <w:rsid w:val="00884683"/>
    <w:rsid w:val="008856FD"/>
    <w:rsid w:val="00885853"/>
    <w:rsid w:val="0088645F"/>
    <w:rsid w:val="00886A44"/>
    <w:rsid w:val="008873D1"/>
    <w:rsid w:val="008879B2"/>
    <w:rsid w:val="00887CB3"/>
    <w:rsid w:val="00887F66"/>
    <w:rsid w:val="00887FB4"/>
    <w:rsid w:val="0089101F"/>
    <w:rsid w:val="008930A0"/>
    <w:rsid w:val="0089439A"/>
    <w:rsid w:val="00895BA1"/>
    <w:rsid w:val="008979C4"/>
    <w:rsid w:val="00897A7C"/>
    <w:rsid w:val="008A02DD"/>
    <w:rsid w:val="008A0A0B"/>
    <w:rsid w:val="008A2B05"/>
    <w:rsid w:val="008A3DA1"/>
    <w:rsid w:val="008A3E75"/>
    <w:rsid w:val="008A3F71"/>
    <w:rsid w:val="008A48FB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5D2"/>
    <w:rsid w:val="008B4C71"/>
    <w:rsid w:val="008B4EC5"/>
    <w:rsid w:val="008B5A6E"/>
    <w:rsid w:val="008B7302"/>
    <w:rsid w:val="008B7AC0"/>
    <w:rsid w:val="008B7BA8"/>
    <w:rsid w:val="008B7E18"/>
    <w:rsid w:val="008C187A"/>
    <w:rsid w:val="008C32CE"/>
    <w:rsid w:val="008C4C67"/>
    <w:rsid w:val="008C6407"/>
    <w:rsid w:val="008C646D"/>
    <w:rsid w:val="008C6F56"/>
    <w:rsid w:val="008C751D"/>
    <w:rsid w:val="008D0A4A"/>
    <w:rsid w:val="008D1042"/>
    <w:rsid w:val="008D14BC"/>
    <w:rsid w:val="008D1E47"/>
    <w:rsid w:val="008D1EE8"/>
    <w:rsid w:val="008D26A1"/>
    <w:rsid w:val="008D2840"/>
    <w:rsid w:val="008D473A"/>
    <w:rsid w:val="008D47B2"/>
    <w:rsid w:val="008D5332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0BE"/>
    <w:rsid w:val="008E42C5"/>
    <w:rsid w:val="008E4D6A"/>
    <w:rsid w:val="008E5037"/>
    <w:rsid w:val="008E5A40"/>
    <w:rsid w:val="008E5ACA"/>
    <w:rsid w:val="008E5B37"/>
    <w:rsid w:val="008E5B83"/>
    <w:rsid w:val="008E5DDC"/>
    <w:rsid w:val="008E7209"/>
    <w:rsid w:val="008F1945"/>
    <w:rsid w:val="008F2700"/>
    <w:rsid w:val="008F4A46"/>
    <w:rsid w:val="008F4D60"/>
    <w:rsid w:val="008F5143"/>
    <w:rsid w:val="008F5A83"/>
    <w:rsid w:val="008F7156"/>
    <w:rsid w:val="008F7DBD"/>
    <w:rsid w:val="00900A72"/>
    <w:rsid w:val="0090133C"/>
    <w:rsid w:val="00901898"/>
    <w:rsid w:val="009021BE"/>
    <w:rsid w:val="00902CC5"/>
    <w:rsid w:val="00903BCE"/>
    <w:rsid w:val="0090486A"/>
    <w:rsid w:val="00905CF7"/>
    <w:rsid w:val="00905E0F"/>
    <w:rsid w:val="009102D6"/>
    <w:rsid w:val="00911022"/>
    <w:rsid w:val="00912C85"/>
    <w:rsid w:val="00912E28"/>
    <w:rsid w:val="0091317C"/>
    <w:rsid w:val="00913921"/>
    <w:rsid w:val="009140C8"/>
    <w:rsid w:val="00914D98"/>
    <w:rsid w:val="00916664"/>
    <w:rsid w:val="00916A2A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1E50"/>
    <w:rsid w:val="00933BD8"/>
    <w:rsid w:val="00933C68"/>
    <w:rsid w:val="00934AEB"/>
    <w:rsid w:val="00936A6D"/>
    <w:rsid w:val="00937112"/>
    <w:rsid w:val="00937532"/>
    <w:rsid w:val="0093757C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637D"/>
    <w:rsid w:val="00947721"/>
    <w:rsid w:val="00947903"/>
    <w:rsid w:val="009508AC"/>
    <w:rsid w:val="00952481"/>
    <w:rsid w:val="009539A1"/>
    <w:rsid w:val="00953BB4"/>
    <w:rsid w:val="0095464D"/>
    <w:rsid w:val="00956B27"/>
    <w:rsid w:val="009572FA"/>
    <w:rsid w:val="00960AAC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75A8"/>
    <w:rsid w:val="00970076"/>
    <w:rsid w:val="00970F33"/>
    <w:rsid w:val="009713A7"/>
    <w:rsid w:val="0097180E"/>
    <w:rsid w:val="00971E73"/>
    <w:rsid w:val="00972FA1"/>
    <w:rsid w:val="009736B2"/>
    <w:rsid w:val="009746B4"/>
    <w:rsid w:val="0097486D"/>
    <w:rsid w:val="00975008"/>
    <w:rsid w:val="00975146"/>
    <w:rsid w:val="009766E0"/>
    <w:rsid w:val="0097685B"/>
    <w:rsid w:val="00977526"/>
    <w:rsid w:val="00980101"/>
    <w:rsid w:val="009803A6"/>
    <w:rsid w:val="0098138E"/>
    <w:rsid w:val="0098227E"/>
    <w:rsid w:val="009825FB"/>
    <w:rsid w:val="00984D1B"/>
    <w:rsid w:val="00984F06"/>
    <w:rsid w:val="0098582C"/>
    <w:rsid w:val="009869A0"/>
    <w:rsid w:val="0098748C"/>
    <w:rsid w:val="009874C2"/>
    <w:rsid w:val="00990D93"/>
    <w:rsid w:val="009911B2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0CAA"/>
    <w:rsid w:val="009A21F9"/>
    <w:rsid w:val="009A2B48"/>
    <w:rsid w:val="009A485B"/>
    <w:rsid w:val="009A4F01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BE5"/>
    <w:rsid w:val="009B5D9B"/>
    <w:rsid w:val="009B62BC"/>
    <w:rsid w:val="009B6302"/>
    <w:rsid w:val="009B638C"/>
    <w:rsid w:val="009B6B22"/>
    <w:rsid w:val="009B7521"/>
    <w:rsid w:val="009C0D2B"/>
    <w:rsid w:val="009C2039"/>
    <w:rsid w:val="009C21EA"/>
    <w:rsid w:val="009C348E"/>
    <w:rsid w:val="009C3CA9"/>
    <w:rsid w:val="009C678B"/>
    <w:rsid w:val="009C67AF"/>
    <w:rsid w:val="009C6A6B"/>
    <w:rsid w:val="009D13E2"/>
    <w:rsid w:val="009D2933"/>
    <w:rsid w:val="009D2D8E"/>
    <w:rsid w:val="009D4489"/>
    <w:rsid w:val="009D54BA"/>
    <w:rsid w:val="009D56F3"/>
    <w:rsid w:val="009D66C9"/>
    <w:rsid w:val="009E1719"/>
    <w:rsid w:val="009E2742"/>
    <w:rsid w:val="009E33FF"/>
    <w:rsid w:val="009E3D79"/>
    <w:rsid w:val="009E5213"/>
    <w:rsid w:val="009E674F"/>
    <w:rsid w:val="009E70D9"/>
    <w:rsid w:val="009E745F"/>
    <w:rsid w:val="009F093A"/>
    <w:rsid w:val="009F198C"/>
    <w:rsid w:val="009F2423"/>
    <w:rsid w:val="009F3A8D"/>
    <w:rsid w:val="009F3E90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36"/>
    <w:rsid w:val="00A03A8F"/>
    <w:rsid w:val="00A03C41"/>
    <w:rsid w:val="00A04B8D"/>
    <w:rsid w:val="00A06050"/>
    <w:rsid w:val="00A07677"/>
    <w:rsid w:val="00A107A1"/>
    <w:rsid w:val="00A10878"/>
    <w:rsid w:val="00A109C1"/>
    <w:rsid w:val="00A10EA6"/>
    <w:rsid w:val="00A11F47"/>
    <w:rsid w:val="00A12539"/>
    <w:rsid w:val="00A141B4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4476"/>
    <w:rsid w:val="00A25B8D"/>
    <w:rsid w:val="00A2660B"/>
    <w:rsid w:val="00A26C34"/>
    <w:rsid w:val="00A278D1"/>
    <w:rsid w:val="00A3080C"/>
    <w:rsid w:val="00A30934"/>
    <w:rsid w:val="00A30C8C"/>
    <w:rsid w:val="00A31178"/>
    <w:rsid w:val="00A32C51"/>
    <w:rsid w:val="00A33644"/>
    <w:rsid w:val="00A3400D"/>
    <w:rsid w:val="00A342C3"/>
    <w:rsid w:val="00A3667A"/>
    <w:rsid w:val="00A36DF0"/>
    <w:rsid w:val="00A36F0B"/>
    <w:rsid w:val="00A37B1F"/>
    <w:rsid w:val="00A4129A"/>
    <w:rsid w:val="00A439F5"/>
    <w:rsid w:val="00A445CF"/>
    <w:rsid w:val="00A45592"/>
    <w:rsid w:val="00A46622"/>
    <w:rsid w:val="00A46B77"/>
    <w:rsid w:val="00A4714B"/>
    <w:rsid w:val="00A471B4"/>
    <w:rsid w:val="00A47878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57F3F"/>
    <w:rsid w:val="00A60B7F"/>
    <w:rsid w:val="00A61EA8"/>
    <w:rsid w:val="00A62AE8"/>
    <w:rsid w:val="00A62B3E"/>
    <w:rsid w:val="00A6307A"/>
    <w:rsid w:val="00A668E4"/>
    <w:rsid w:val="00A66DC6"/>
    <w:rsid w:val="00A67D01"/>
    <w:rsid w:val="00A70708"/>
    <w:rsid w:val="00A71812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83F"/>
    <w:rsid w:val="00A85D13"/>
    <w:rsid w:val="00A8696F"/>
    <w:rsid w:val="00A901C0"/>
    <w:rsid w:val="00A90E51"/>
    <w:rsid w:val="00A91BDD"/>
    <w:rsid w:val="00A92141"/>
    <w:rsid w:val="00A9265C"/>
    <w:rsid w:val="00A9291F"/>
    <w:rsid w:val="00A938AE"/>
    <w:rsid w:val="00A962D3"/>
    <w:rsid w:val="00A96840"/>
    <w:rsid w:val="00AA0606"/>
    <w:rsid w:val="00AA0FF4"/>
    <w:rsid w:val="00AA4306"/>
    <w:rsid w:val="00AA4476"/>
    <w:rsid w:val="00AA62CE"/>
    <w:rsid w:val="00AA71D3"/>
    <w:rsid w:val="00AA7218"/>
    <w:rsid w:val="00AA7AB5"/>
    <w:rsid w:val="00AA7E48"/>
    <w:rsid w:val="00AB0705"/>
    <w:rsid w:val="00AB625A"/>
    <w:rsid w:val="00AB6A9E"/>
    <w:rsid w:val="00AC049D"/>
    <w:rsid w:val="00AC0782"/>
    <w:rsid w:val="00AC13B5"/>
    <w:rsid w:val="00AC6B6D"/>
    <w:rsid w:val="00AC7A89"/>
    <w:rsid w:val="00AD071D"/>
    <w:rsid w:val="00AD0A89"/>
    <w:rsid w:val="00AD0ABB"/>
    <w:rsid w:val="00AD0EBA"/>
    <w:rsid w:val="00AD1B1F"/>
    <w:rsid w:val="00AD1F1B"/>
    <w:rsid w:val="00AD382D"/>
    <w:rsid w:val="00AD4A68"/>
    <w:rsid w:val="00AD4EED"/>
    <w:rsid w:val="00AD5995"/>
    <w:rsid w:val="00AD59BE"/>
    <w:rsid w:val="00AD7034"/>
    <w:rsid w:val="00AD77D6"/>
    <w:rsid w:val="00AD7D6C"/>
    <w:rsid w:val="00AE076C"/>
    <w:rsid w:val="00AE086F"/>
    <w:rsid w:val="00AE1E8D"/>
    <w:rsid w:val="00AE2795"/>
    <w:rsid w:val="00AE2BC1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E7C07"/>
    <w:rsid w:val="00AE7F0B"/>
    <w:rsid w:val="00AF01D5"/>
    <w:rsid w:val="00AF155E"/>
    <w:rsid w:val="00AF28CD"/>
    <w:rsid w:val="00AF3285"/>
    <w:rsid w:val="00AF40BE"/>
    <w:rsid w:val="00AF4C13"/>
    <w:rsid w:val="00AF4F3F"/>
    <w:rsid w:val="00AF538F"/>
    <w:rsid w:val="00AF53E6"/>
    <w:rsid w:val="00AF7FDE"/>
    <w:rsid w:val="00B02768"/>
    <w:rsid w:val="00B028E8"/>
    <w:rsid w:val="00B0334B"/>
    <w:rsid w:val="00B04DCD"/>
    <w:rsid w:val="00B050E6"/>
    <w:rsid w:val="00B05B61"/>
    <w:rsid w:val="00B05F40"/>
    <w:rsid w:val="00B06613"/>
    <w:rsid w:val="00B07040"/>
    <w:rsid w:val="00B0745A"/>
    <w:rsid w:val="00B111C9"/>
    <w:rsid w:val="00B1153B"/>
    <w:rsid w:val="00B11E2B"/>
    <w:rsid w:val="00B11E37"/>
    <w:rsid w:val="00B126D4"/>
    <w:rsid w:val="00B12E98"/>
    <w:rsid w:val="00B13801"/>
    <w:rsid w:val="00B13CC3"/>
    <w:rsid w:val="00B142BE"/>
    <w:rsid w:val="00B147E2"/>
    <w:rsid w:val="00B15C48"/>
    <w:rsid w:val="00B15CF5"/>
    <w:rsid w:val="00B1656C"/>
    <w:rsid w:val="00B17859"/>
    <w:rsid w:val="00B21DA4"/>
    <w:rsid w:val="00B236EF"/>
    <w:rsid w:val="00B23E99"/>
    <w:rsid w:val="00B2435B"/>
    <w:rsid w:val="00B247AA"/>
    <w:rsid w:val="00B24C10"/>
    <w:rsid w:val="00B2723B"/>
    <w:rsid w:val="00B27A11"/>
    <w:rsid w:val="00B3081D"/>
    <w:rsid w:val="00B31E34"/>
    <w:rsid w:val="00B3203A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18E3"/>
    <w:rsid w:val="00B41B86"/>
    <w:rsid w:val="00B43994"/>
    <w:rsid w:val="00B43F11"/>
    <w:rsid w:val="00B441D9"/>
    <w:rsid w:val="00B448B8"/>
    <w:rsid w:val="00B44FC7"/>
    <w:rsid w:val="00B450D1"/>
    <w:rsid w:val="00B45F68"/>
    <w:rsid w:val="00B461C9"/>
    <w:rsid w:val="00B46391"/>
    <w:rsid w:val="00B503E5"/>
    <w:rsid w:val="00B51545"/>
    <w:rsid w:val="00B51928"/>
    <w:rsid w:val="00B52D9B"/>
    <w:rsid w:val="00B53081"/>
    <w:rsid w:val="00B530B5"/>
    <w:rsid w:val="00B578B8"/>
    <w:rsid w:val="00B57EF4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76FC"/>
    <w:rsid w:val="00B67786"/>
    <w:rsid w:val="00B70181"/>
    <w:rsid w:val="00B70BC9"/>
    <w:rsid w:val="00B716DC"/>
    <w:rsid w:val="00B73549"/>
    <w:rsid w:val="00B74C09"/>
    <w:rsid w:val="00B75478"/>
    <w:rsid w:val="00B76659"/>
    <w:rsid w:val="00B7691B"/>
    <w:rsid w:val="00B77844"/>
    <w:rsid w:val="00B778B7"/>
    <w:rsid w:val="00B800AF"/>
    <w:rsid w:val="00B8035F"/>
    <w:rsid w:val="00B80892"/>
    <w:rsid w:val="00B8113C"/>
    <w:rsid w:val="00B81742"/>
    <w:rsid w:val="00B81DD1"/>
    <w:rsid w:val="00B82035"/>
    <w:rsid w:val="00B82068"/>
    <w:rsid w:val="00B823CB"/>
    <w:rsid w:val="00B906AE"/>
    <w:rsid w:val="00B90F76"/>
    <w:rsid w:val="00B921B0"/>
    <w:rsid w:val="00B92DFD"/>
    <w:rsid w:val="00B943D6"/>
    <w:rsid w:val="00B94BFF"/>
    <w:rsid w:val="00B960F8"/>
    <w:rsid w:val="00B96E98"/>
    <w:rsid w:val="00B9709D"/>
    <w:rsid w:val="00BA149C"/>
    <w:rsid w:val="00BA16CE"/>
    <w:rsid w:val="00BA17BD"/>
    <w:rsid w:val="00BA1A37"/>
    <w:rsid w:val="00BA2825"/>
    <w:rsid w:val="00BA2BAF"/>
    <w:rsid w:val="00BA2E06"/>
    <w:rsid w:val="00BA3100"/>
    <w:rsid w:val="00BA52A9"/>
    <w:rsid w:val="00BA5495"/>
    <w:rsid w:val="00BA6373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914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40E7"/>
    <w:rsid w:val="00BD642D"/>
    <w:rsid w:val="00BE2804"/>
    <w:rsid w:val="00BE45B6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2321"/>
    <w:rsid w:val="00BF3247"/>
    <w:rsid w:val="00BF4808"/>
    <w:rsid w:val="00BF50CC"/>
    <w:rsid w:val="00BF55C9"/>
    <w:rsid w:val="00BF59A4"/>
    <w:rsid w:val="00BF6FF5"/>
    <w:rsid w:val="00C008DD"/>
    <w:rsid w:val="00C00E1C"/>
    <w:rsid w:val="00C011FA"/>
    <w:rsid w:val="00C01A37"/>
    <w:rsid w:val="00C01E02"/>
    <w:rsid w:val="00C03445"/>
    <w:rsid w:val="00C0370E"/>
    <w:rsid w:val="00C05215"/>
    <w:rsid w:val="00C05DC0"/>
    <w:rsid w:val="00C075A8"/>
    <w:rsid w:val="00C10617"/>
    <w:rsid w:val="00C10B36"/>
    <w:rsid w:val="00C11CC5"/>
    <w:rsid w:val="00C1210C"/>
    <w:rsid w:val="00C12389"/>
    <w:rsid w:val="00C123FA"/>
    <w:rsid w:val="00C13E2D"/>
    <w:rsid w:val="00C153DE"/>
    <w:rsid w:val="00C15697"/>
    <w:rsid w:val="00C1621B"/>
    <w:rsid w:val="00C16D3E"/>
    <w:rsid w:val="00C20ACF"/>
    <w:rsid w:val="00C22256"/>
    <w:rsid w:val="00C2247A"/>
    <w:rsid w:val="00C22DAC"/>
    <w:rsid w:val="00C23161"/>
    <w:rsid w:val="00C235F8"/>
    <w:rsid w:val="00C23E06"/>
    <w:rsid w:val="00C24213"/>
    <w:rsid w:val="00C25C4E"/>
    <w:rsid w:val="00C25CD9"/>
    <w:rsid w:val="00C27092"/>
    <w:rsid w:val="00C271A1"/>
    <w:rsid w:val="00C27717"/>
    <w:rsid w:val="00C27FC7"/>
    <w:rsid w:val="00C30706"/>
    <w:rsid w:val="00C30762"/>
    <w:rsid w:val="00C30D03"/>
    <w:rsid w:val="00C31778"/>
    <w:rsid w:val="00C3198D"/>
    <w:rsid w:val="00C3200F"/>
    <w:rsid w:val="00C32FB0"/>
    <w:rsid w:val="00C33F36"/>
    <w:rsid w:val="00C3447D"/>
    <w:rsid w:val="00C34656"/>
    <w:rsid w:val="00C35201"/>
    <w:rsid w:val="00C3543C"/>
    <w:rsid w:val="00C3574B"/>
    <w:rsid w:val="00C3675F"/>
    <w:rsid w:val="00C4251E"/>
    <w:rsid w:val="00C42AE9"/>
    <w:rsid w:val="00C430B1"/>
    <w:rsid w:val="00C4398B"/>
    <w:rsid w:val="00C43FD7"/>
    <w:rsid w:val="00C4669A"/>
    <w:rsid w:val="00C46BE0"/>
    <w:rsid w:val="00C476B8"/>
    <w:rsid w:val="00C52831"/>
    <w:rsid w:val="00C52906"/>
    <w:rsid w:val="00C53AE6"/>
    <w:rsid w:val="00C549D2"/>
    <w:rsid w:val="00C55997"/>
    <w:rsid w:val="00C55BCC"/>
    <w:rsid w:val="00C55E08"/>
    <w:rsid w:val="00C57497"/>
    <w:rsid w:val="00C57AAD"/>
    <w:rsid w:val="00C6074E"/>
    <w:rsid w:val="00C62A62"/>
    <w:rsid w:val="00C63F2D"/>
    <w:rsid w:val="00C64230"/>
    <w:rsid w:val="00C64511"/>
    <w:rsid w:val="00C64CB4"/>
    <w:rsid w:val="00C710C9"/>
    <w:rsid w:val="00C72005"/>
    <w:rsid w:val="00C726E2"/>
    <w:rsid w:val="00C7379E"/>
    <w:rsid w:val="00C753E5"/>
    <w:rsid w:val="00C7587E"/>
    <w:rsid w:val="00C7595C"/>
    <w:rsid w:val="00C76356"/>
    <w:rsid w:val="00C764D1"/>
    <w:rsid w:val="00C76D17"/>
    <w:rsid w:val="00C821FC"/>
    <w:rsid w:val="00C82362"/>
    <w:rsid w:val="00C83554"/>
    <w:rsid w:val="00C83A5E"/>
    <w:rsid w:val="00C83EB7"/>
    <w:rsid w:val="00C847F3"/>
    <w:rsid w:val="00C852A3"/>
    <w:rsid w:val="00C85511"/>
    <w:rsid w:val="00C86987"/>
    <w:rsid w:val="00C87476"/>
    <w:rsid w:val="00C87E6E"/>
    <w:rsid w:val="00C902E2"/>
    <w:rsid w:val="00C90D09"/>
    <w:rsid w:val="00C932FD"/>
    <w:rsid w:val="00C934E9"/>
    <w:rsid w:val="00C93CEE"/>
    <w:rsid w:val="00C96481"/>
    <w:rsid w:val="00C96B07"/>
    <w:rsid w:val="00CA00BD"/>
    <w:rsid w:val="00CA1FDC"/>
    <w:rsid w:val="00CA33F5"/>
    <w:rsid w:val="00CA356E"/>
    <w:rsid w:val="00CA379E"/>
    <w:rsid w:val="00CA3908"/>
    <w:rsid w:val="00CA4A31"/>
    <w:rsid w:val="00CA779B"/>
    <w:rsid w:val="00CA7CBB"/>
    <w:rsid w:val="00CB07DB"/>
    <w:rsid w:val="00CB0AE8"/>
    <w:rsid w:val="00CB23FD"/>
    <w:rsid w:val="00CB2535"/>
    <w:rsid w:val="00CB28FF"/>
    <w:rsid w:val="00CB3EEC"/>
    <w:rsid w:val="00CB587C"/>
    <w:rsid w:val="00CC0300"/>
    <w:rsid w:val="00CC0672"/>
    <w:rsid w:val="00CC28BB"/>
    <w:rsid w:val="00CC4093"/>
    <w:rsid w:val="00CC4CF1"/>
    <w:rsid w:val="00CC5297"/>
    <w:rsid w:val="00CC551B"/>
    <w:rsid w:val="00CC5D39"/>
    <w:rsid w:val="00CC65B0"/>
    <w:rsid w:val="00CC6C73"/>
    <w:rsid w:val="00CD0030"/>
    <w:rsid w:val="00CD0120"/>
    <w:rsid w:val="00CD04D8"/>
    <w:rsid w:val="00CD0E6C"/>
    <w:rsid w:val="00CD12CC"/>
    <w:rsid w:val="00CD1D5A"/>
    <w:rsid w:val="00CD4A89"/>
    <w:rsid w:val="00CD4F1F"/>
    <w:rsid w:val="00CD5AD4"/>
    <w:rsid w:val="00CD6069"/>
    <w:rsid w:val="00CD698D"/>
    <w:rsid w:val="00CD6E4A"/>
    <w:rsid w:val="00CD6E9A"/>
    <w:rsid w:val="00CD7C01"/>
    <w:rsid w:val="00CD7D89"/>
    <w:rsid w:val="00CE0C08"/>
    <w:rsid w:val="00CE1736"/>
    <w:rsid w:val="00CE29C1"/>
    <w:rsid w:val="00CE2BCA"/>
    <w:rsid w:val="00CE3CCB"/>
    <w:rsid w:val="00CE47CF"/>
    <w:rsid w:val="00CE4CEA"/>
    <w:rsid w:val="00CE6267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2DE"/>
    <w:rsid w:val="00CF4A33"/>
    <w:rsid w:val="00CF6630"/>
    <w:rsid w:val="00CF6ECA"/>
    <w:rsid w:val="00CF7C31"/>
    <w:rsid w:val="00CF7F5D"/>
    <w:rsid w:val="00D009E2"/>
    <w:rsid w:val="00D00CE8"/>
    <w:rsid w:val="00D033BA"/>
    <w:rsid w:val="00D04EB2"/>
    <w:rsid w:val="00D04F99"/>
    <w:rsid w:val="00D054FD"/>
    <w:rsid w:val="00D05919"/>
    <w:rsid w:val="00D05F78"/>
    <w:rsid w:val="00D06A0C"/>
    <w:rsid w:val="00D07B88"/>
    <w:rsid w:val="00D10754"/>
    <w:rsid w:val="00D10A03"/>
    <w:rsid w:val="00D1178C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1FA0"/>
    <w:rsid w:val="00D2231D"/>
    <w:rsid w:val="00D22A49"/>
    <w:rsid w:val="00D22B42"/>
    <w:rsid w:val="00D22EEC"/>
    <w:rsid w:val="00D23480"/>
    <w:rsid w:val="00D234CC"/>
    <w:rsid w:val="00D23B2E"/>
    <w:rsid w:val="00D26787"/>
    <w:rsid w:val="00D26ABF"/>
    <w:rsid w:val="00D30F95"/>
    <w:rsid w:val="00D3158E"/>
    <w:rsid w:val="00D33851"/>
    <w:rsid w:val="00D33BEC"/>
    <w:rsid w:val="00D33CD7"/>
    <w:rsid w:val="00D3495E"/>
    <w:rsid w:val="00D34E57"/>
    <w:rsid w:val="00D34FFF"/>
    <w:rsid w:val="00D35221"/>
    <w:rsid w:val="00D3643D"/>
    <w:rsid w:val="00D36F17"/>
    <w:rsid w:val="00D37E95"/>
    <w:rsid w:val="00D407AA"/>
    <w:rsid w:val="00D408DA"/>
    <w:rsid w:val="00D419B1"/>
    <w:rsid w:val="00D41CA0"/>
    <w:rsid w:val="00D42153"/>
    <w:rsid w:val="00D423AC"/>
    <w:rsid w:val="00D42E86"/>
    <w:rsid w:val="00D431D8"/>
    <w:rsid w:val="00D43E9F"/>
    <w:rsid w:val="00D44B9B"/>
    <w:rsid w:val="00D45369"/>
    <w:rsid w:val="00D45CCB"/>
    <w:rsid w:val="00D47498"/>
    <w:rsid w:val="00D4787F"/>
    <w:rsid w:val="00D50409"/>
    <w:rsid w:val="00D50DEC"/>
    <w:rsid w:val="00D52007"/>
    <w:rsid w:val="00D52438"/>
    <w:rsid w:val="00D52DD2"/>
    <w:rsid w:val="00D5342C"/>
    <w:rsid w:val="00D53E8E"/>
    <w:rsid w:val="00D5623B"/>
    <w:rsid w:val="00D56EA1"/>
    <w:rsid w:val="00D57068"/>
    <w:rsid w:val="00D60B09"/>
    <w:rsid w:val="00D610EB"/>
    <w:rsid w:val="00D61EBC"/>
    <w:rsid w:val="00D62A28"/>
    <w:rsid w:val="00D630EC"/>
    <w:rsid w:val="00D6311B"/>
    <w:rsid w:val="00D63191"/>
    <w:rsid w:val="00D637AB"/>
    <w:rsid w:val="00D639EC"/>
    <w:rsid w:val="00D63FDA"/>
    <w:rsid w:val="00D641D5"/>
    <w:rsid w:val="00D65B7C"/>
    <w:rsid w:val="00D65BF7"/>
    <w:rsid w:val="00D660CD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3245"/>
    <w:rsid w:val="00D7384E"/>
    <w:rsid w:val="00D74060"/>
    <w:rsid w:val="00D740B7"/>
    <w:rsid w:val="00D74D54"/>
    <w:rsid w:val="00D76C92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322"/>
    <w:rsid w:val="00D90C5B"/>
    <w:rsid w:val="00D917A1"/>
    <w:rsid w:val="00D919D8"/>
    <w:rsid w:val="00D92560"/>
    <w:rsid w:val="00D93818"/>
    <w:rsid w:val="00D93C5C"/>
    <w:rsid w:val="00D94151"/>
    <w:rsid w:val="00D97196"/>
    <w:rsid w:val="00D975ED"/>
    <w:rsid w:val="00DA03D7"/>
    <w:rsid w:val="00DA0827"/>
    <w:rsid w:val="00DA18DE"/>
    <w:rsid w:val="00DA252A"/>
    <w:rsid w:val="00DA2805"/>
    <w:rsid w:val="00DA2EB0"/>
    <w:rsid w:val="00DA303B"/>
    <w:rsid w:val="00DA51B1"/>
    <w:rsid w:val="00DA54B1"/>
    <w:rsid w:val="00DA63F7"/>
    <w:rsid w:val="00DB10C0"/>
    <w:rsid w:val="00DB13FB"/>
    <w:rsid w:val="00DB16B8"/>
    <w:rsid w:val="00DB2576"/>
    <w:rsid w:val="00DC115B"/>
    <w:rsid w:val="00DC11BE"/>
    <w:rsid w:val="00DC5164"/>
    <w:rsid w:val="00DC6C3C"/>
    <w:rsid w:val="00DC7ED9"/>
    <w:rsid w:val="00DD0364"/>
    <w:rsid w:val="00DD0A77"/>
    <w:rsid w:val="00DD0EB7"/>
    <w:rsid w:val="00DD2EB6"/>
    <w:rsid w:val="00DD3108"/>
    <w:rsid w:val="00DD493A"/>
    <w:rsid w:val="00DD5084"/>
    <w:rsid w:val="00DD526E"/>
    <w:rsid w:val="00DD73D4"/>
    <w:rsid w:val="00DE0136"/>
    <w:rsid w:val="00DE0BF2"/>
    <w:rsid w:val="00DE1542"/>
    <w:rsid w:val="00DE28BD"/>
    <w:rsid w:val="00DE2A54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2AE4"/>
    <w:rsid w:val="00DF2BAD"/>
    <w:rsid w:val="00DF337D"/>
    <w:rsid w:val="00DF368B"/>
    <w:rsid w:val="00DF5CC1"/>
    <w:rsid w:val="00DF6D9F"/>
    <w:rsid w:val="00E00407"/>
    <w:rsid w:val="00E00BDE"/>
    <w:rsid w:val="00E0139E"/>
    <w:rsid w:val="00E02290"/>
    <w:rsid w:val="00E02B19"/>
    <w:rsid w:val="00E052EF"/>
    <w:rsid w:val="00E0547C"/>
    <w:rsid w:val="00E06335"/>
    <w:rsid w:val="00E074A1"/>
    <w:rsid w:val="00E117D6"/>
    <w:rsid w:val="00E118A4"/>
    <w:rsid w:val="00E11DFC"/>
    <w:rsid w:val="00E132D9"/>
    <w:rsid w:val="00E1364B"/>
    <w:rsid w:val="00E14D0E"/>
    <w:rsid w:val="00E14E5F"/>
    <w:rsid w:val="00E158EE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43B"/>
    <w:rsid w:val="00E312B9"/>
    <w:rsid w:val="00E3171A"/>
    <w:rsid w:val="00E31E11"/>
    <w:rsid w:val="00E353A7"/>
    <w:rsid w:val="00E35DE8"/>
    <w:rsid w:val="00E3620D"/>
    <w:rsid w:val="00E40D56"/>
    <w:rsid w:val="00E418C3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4E40"/>
    <w:rsid w:val="00E56A93"/>
    <w:rsid w:val="00E5729F"/>
    <w:rsid w:val="00E5767C"/>
    <w:rsid w:val="00E60E59"/>
    <w:rsid w:val="00E61EC1"/>
    <w:rsid w:val="00E62C7D"/>
    <w:rsid w:val="00E632E0"/>
    <w:rsid w:val="00E63F07"/>
    <w:rsid w:val="00E6583E"/>
    <w:rsid w:val="00E660FB"/>
    <w:rsid w:val="00E6648A"/>
    <w:rsid w:val="00E67267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77BEB"/>
    <w:rsid w:val="00E802E1"/>
    <w:rsid w:val="00E803AD"/>
    <w:rsid w:val="00E80ECA"/>
    <w:rsid w:val="00E80EFF"/>
    <w:rsid w:val="00E81B98"/>
    <w:rsid w:val="00E81F46"/>
    <w:rsid w:val="00E822DE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5EB5"/>
    <w:rsid w:val="00E860F9"/>
    <w:rsid w:val="00E86BEC"/>
    <w:rsid w:val="00E87002"/>
    <w:rsid w:val="00E90DC6"/>
    <w:rsid w:val="00E90E89"/>
    <w:rsid w:val="00E9139E"/>
    <w:rsid w:val="00E91834"/>
    <w:rsid w:val="00E92548"/>
    <w:rsid w:val="00E92E35"/>
    <w:rsid w:val="00E936FC"/>
    <w:rsid w:val="00E948DE"/>
    <w:rsid w:val="00E94FE1"/>
    <w:rsid w:val="00E95B00"/>
    <w:rsid w:val="00E9688C"/>
    <w:rsid w:val="00E97126"/>
    <w:rsid w:val="00E974E2"/>
    <w:rsid w:val="00EA0C1A"/>
    <w:rsid w:val="00EA0CE6"/>
    <w:rsid w:val="00EA1043"/>
    <w:rsid w:val="00EA1454"/>
    <w:rsid w:val="00EA22B3"/>
    <w:rsid w:val="00EA3235"/>
    <w:rsid w:val="00EA374A"/>
    <w:rsid w:val="00EA393B"/>
    <w:rsid w:val="00EA46F3"/>
    <w:rsid w:val="00EA4C17"/>
    <w:rsid w:val="00EA5712"/>
    <w:rsid w:val="00EA675D"/>
    <w:rsid w:val="00EA6784"/>
    <w:rsid w:val="00EB19C2"/>
    <w:rsid w:val="00EB1ED8"/>
    <w:rsid w:val="00EB1F3A"/>
    <w:rsid w:val="00EB22CC"/>
    <w:rsid w:val="00EB3657"/>
    <w:rsid w:val="00EB46DF"/>
    <w:rsid w:val="00EB4E7F"/>
    <w:rsid w:val="00EB57CE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2A8F"/>
    <w:rsid w:val="00ED3D2C"/>
    <w:rsid w:val="00ED52CA"/>
    <w:rsid w:val="00ED53B4"/>
    <w:rsid w:val="00ED6C6B"/>
    <w:rsid w:val="00ED7454"/>
    <w:rsid w:val="00ED7F13"/>
    <w:rsid w:val="00EE02A3"/>
    <w:rsid w:val="00EE0DFC"/>
    <w:rsid w:val="00EE306B"/>
    <w:rsid w:val="00EE31E6"/>
    <w:rsid w:val="00EE3E11"/>
    <w:rsid w:val="00EE4EEC"/>
    <w:rsid w:val="00EE6A1B"/>
    <w:rsid w:val="00EF0132"/>
    <w:rsid w:val="00EF02EF"/>
    <w:rsid w:val="00EF0CA4"/>
    <w:rsid w:val="00EF1371"/>
    <w:rsid w:val="00EF2C99"/>
    <w:rsid w:val="00EF3ECE"/>
    <w:rsid w:val="00EF4185"/>
    <w:rsid w:val="00EF42B6"/>
    <w:rsid w:val="00EF68A8"/>
    <w:rsid w:val="00EF7CBC"/>
    <w:rsid w:val="00EF7E29"/>
    <w:rsid w:val="00F017BB"/>
    <w:rsid w:val="00F01B45"/>
    <w:rsid w:val="00F02059"/>
    <w:rsid w:val="00F055F1"/>
    <w:rsid w:val="00F066CD"/>
    <w:rsid w:val="00F067C7"/>
    <w:rsid w:val="00F07075"/>
    <w:rsid w:val="00F07A00"/>
    <w:rsid w:val="00F07D99"/>
    <w:rsid w:val="00F113C8"/>
    <w:rsid w:val="00F12A98"/>
    <w:rsid w:val="00F12BB3"/>
    <w:rsid w:val="00F12FF5"/>
    <w:rsid w:val="00F134F9"/>
    <w:rsid w:val="00F15274"/>
    <w:rsid w:val="00F154BE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41B"/>
    <w:rsid w:val="00F276F3"/>
    <w:rsid w:val="00F3025E"/>
    <w:rsid w:val="00F30D6E"/>
    <w:rsid w:val="00F31027"/>
    <w:rsid w:val="00F314C9"/>
    <w:rsid w:val="00F31A44"/>
    <w:rsid w:val="00F33FEE"/>
    <w:rsid w:val="00F3447D"/>
    <w:rsid w:val="00F42500"/>
    <w:rsid w:val="00F42FBA"/>
    <w:rsid w:val="00F433C6"/>
    <w:rsid w:val="00F435B8"/>
    <w:rsid w:val="00F43703"/>
    <w:rsid w:val="00F4415A"/>
    <w:rsid w:val="00F455B8"/>
    <w:rsid w:val="00F46249"/>
    <w:rsid w:val="00F46DBB"/>
    <w:rsid w:val="00F4753A"/>
    <w:rsid w:val="00F47873"/>
    <w:rsid w:val="00F47A57"/>
    <w:rsid w:val="00F47B0F"/>
    <w:rsid w:val="00F51440"/>
    <w:rsid w:val="00F526C7"/>
    <w:rsid w:val="00F53254"/>
    <w:rsid w:val="00F5411C"/>
    <w:rsid w:val="00F54BA8"/>
    <w:rsid w:val="00F56063"/>
    <w:rsid w:val="00F573C6"/>
    <w:rsid w:val="00F579C1"/>
    <w:rsid w:val="00F57B25"/>
    <w:rsid w:val="00F57CB9"/>
    <w:rsid w:val="00F57D25"/>
    <w:rsid w:val="00F6099B"/>
    <w:rsid w:val="00F61BFB"/>
    <w:rsid w:val="00F62F0C"/>
    <w:rsid w:val="00F6410F"/>
    <w:rsid w:val="00F65525"/>
    <w:rsid w:val="00F65E80"/>
    <w:rsid w:val="00F671F5"/>
    <w:rsid w:val="00F70714"/>
    <w:rsid w:val="00F7165F"/>
    <w:rsid w:val="00F7218C"/>
    <w:rsid w:val="00F7267E"/>
    <w:rsid w:val="00F726DD"/>
    <w:rsid w:val="00F726EB"/>
    <w:rsid w:val="00F7331B"/>
    <w:rsid w:val="00F748A7"/>
    <w:rsid w:val="00F75163"/>
    <w:rsid w:val="00F7543D"/>
    <w:rsid w:val="00F756C1"/>
    <w:rsid w:val="00F76261"/>
    <w:rsid w:val="00F76C90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7A39"/>
    <w:rsid w:val="00F90292"/>
    <w:rsid w:val="00F90711"/>
    <w:rsid w:val="00F91500"/>
    <w:rsid w:val="00F9240E"/>
    <w:rsid w:val="00F92AB1"/>
    <w:rsid w:val="00F95030"/>
    <w:rsid w:val="00F95728"/>
    <w:rsid w:val="00F95A6F"/>
    <w:rsid w:val="00F95FB1"/>
    <w:rsid w:val="00F96C60"/>
    <w:rsid w:val="00F97231"/>
    <w:rsid w:val="00FA03D3"/>
    <w:rsid w:val="00FA1AD9"/>
    <w:rsid w:val="00FA2575"/>
    <w:rsid w:val="00FA38A6"/>
    <w:rsid w:val="00FA3EDC"/>
    <w:rsid w:val="00FA44C8"/>
    <w:rsid w:val="00FA4813"/>
    <w:rsid w:val="00FA4B90"/>
    <w:rsid w:val="00FA5067"/>
    <w:rsid w:val="00FA7DC2"/>
    <w:rsid w:val="00FB104D"/>
    <w:rsid w:val="00FB19D7"/>
    <w:rsid w:val="00FB2187"/>
    <w:rsid w:val="00FB4C58"/>
    <w:rsid w:val="00FB59DA"/>
    <w:rsid w:val="00FB5A86"/>
    <w:rsid w:val="00FB69C7"/>
    <w:rsid w:val="00FB6C06"/>
    <w:rsid w:val="00FB7D01"/>
    <w:rsid w:val="00FC03F0"/>
    <w:rsid w:val="00FC0C2D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5A5E"/>
    <w:rsid w:val="00FC63B7"/>
    <w:rsid w:val="00FC7A72"/>
    <w:rsid w:val="00FD044E"/>
    <w:rsid w:val="00FD0A93"/>
    <w:rsid w:val="00FD3A51"/>
    <w:rsid w:val="00FD3AA7"/>
    <w:rsid w:val="00FD4784"/>
    <w:rsid w:val="00FD65D6"/>
    <w:rsid w:val="00FD7AB9"/>
    <w:rsid w:val="00FD7D8E"/>
    <w:rsid w:val="00FE0878"/>
    <w:rsid w:val="00FE1D4E"/>
    <w:rsid w:val="00FE2201"/>
    <w:rsid w:val="00FE2D40"/>
    <w:rsid w:val="00FE2D4C"/>
    <w:rsid w:val="00FE549E"/>
    <w:rsid w:val="00FE59B8"/>
    <w:rsid w:val="00FE5B0E"/>
    <w:rsid w:val="00FE5F76"/>
    <w:rsid w:val="00FF09DB"/>
    <w:rsid w:val="00FF0C1B"/>
    <w:rsid w:val="00FF1A37"/>
    <w:rsid w:val="00FF37A2"/>
    <w:rsid w:val="00FF56EA"/>
    <w:rsid w:val="00FF594C"/>
    <w:rsid w:val="00FF5C22"/>
    <w:rsid w:val="00FF64E6"/>
    <w:rsid w:val="00FF683B"/>
    <w:rsid w:val="00FF7E86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CE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24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4E624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246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246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4E6246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aliases w:val="Заголовок"/>
    <w:basedOn w:val="Normal"/>
    <w:link w:val="TitleChar1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aliases w:val="Заголовок Char"/>
    <w:basedOn w:val="DefaultParagraphFont"/>
    <w:link w:val="Title"/>
    <w:uiPriority w:val="10"/>
    <w:rsid w:val="004E624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6246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46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246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E6246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8B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8B45D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8B45D2"/>
    <w:pP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link w:val="BodyTextIndent"/>
    <w:uiPriority w:val="99"/>
    <w:locked/>
    <w:rsid w:val="00E3620D"/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TableNormal"/>
    <w:next w:val="TableGrid"/>
    <w:uiPriority w:val="99"/>
    <w:rsid w:val="00E3620D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ветлая заливка1"/>
    <w:basedOn w:val="TableNormal"/>
    <w:next w:val="aa"/>
    <w:uiPriority w:val="99"/>
    <w:rsid w:val="00E3620D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1">
    <w:name w:val="Светлая заливка - Акцент 41"/>
    <w:basedOn w:val="TableNormal"/>
    <w:next w:val="-4"/>
    <w:uiPriority w:val="99"/>
    <w:rsid w:val="00E3620D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TitleChar1">
    <w:name w:val="Title Char1"/>
    <w:aliases w:val="Заголовок Char1"/>
    <w:link w:val="Title"/>
    <w:uiPriority w:val="99"/>
    <w:locked/>
    <w:rsid w:val="00E362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uiPriority w:val="99"/>
    <w:rsid w:val="00E3620D"/>
    <w:rPr>
      <w:rFonts w:ascii="Cambria" w:eastAsia="Times New Roman" w:hAnsi="Cambria" w:cs="Cambria"/>
      <w:color w:val="auto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9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24436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2020-12-09T13:42:00Z</cp:lastPrinted>
  <dcterms:created xsi:type="dcterms:W3CDTF">2020-12-30T12:51:00Z</dcterms:created>
  <dcterms:modified xsi:type="dcterms:W3CDTF">2020-12-30T12:51:00Z</dcterms:modified>
</cp:coreProperties>
</file>