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A3" w:rsidRDefault="002B3DA3" w:rsidP="006C1D5B">
      <w:pPr>
        <w:pStyle w:val="Title"/>
        <w:ind w:left="-426"/>
      </w:pPr>
    </w:p>
    <w:p w:rsidR="002B3DA3" w:rsidRDefault="002B3DA3" w:rsidP="006C1D5B">
      <w:pPr>
        <w:pStyle w:val="Title"/>
        <w:ind w:left="-426"/>
      </w:pPr>
      <w:r>
        <w:t>СОВЕТ МУНИЦИПАЛЬНОГО ОБРАЗОВАНИЯ ОТРАДНЕНСКИЙ РАЙОН</w:t>
      </w:r>
    </w:p>
    <w:p w:rsidR="002B3DA3" w:rsidRDefault="002B3DA3" w:rsidP="006C1D5B">
      <w:pPr>
        <w:pStyle w:val="Title"/>
        <w:ind w:left="-284"/>
      </w:pPr>
    </w:p>
    <w:p w:rsidR="002B3DA3" w:rsidRPr="00943AF6" w:rsidRDefault="002B3DA3" w:rsidP="006C1D5B">
      <w:pPr>
        <w:pStyle w:val="Title"/>
        <w:ind w:left="-284"/>
      </w:pPr>
      <w:r>
        <w:t>ВОСЕМЬДЕСЯТ СЕДЬМАЯ СЕССИЯ</w:t>
      </w:r>
    </w:p>
    <w:p w:rsidR="002B3DA3" w:rsidRPr="00063FD5" w:rsidRDefault="002B3DA3" w:rsidP="006C1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6C1D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DA3" w:rsidRDefault="002B3DA3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DA3" w:rsidRDefault="002B3DA3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B3DA3" w:rsidRDefault="002B3DA3" w:rsidP="006C1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21.05.2020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539</w:t>
      </w:r>
    </w:p>
    <w:p w:rsidR="002B3DA3" w:rsidRPr="00F4415A" w:rsidRDefault="002B3DA3" w:rsidP="006C1D5B">
      <w:pPr>
        <w:rPr>
          <w:rFonts w:ascii="Times New Roman" w:hAnsi="Times New Roman" w:cs="Times New Roman"/>
          <w:sz w:val="28"/>
          <w:szCs w:val="28"/>
        </w:rPr>
      </w:pPr>
    </w:p>
    <w:p w:rsidR="002B3DA3" w:rsidRPr="00E06335" w:rsidRDefault="002B3DA3" w:rsidP="006C1D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2B3DA3" w:rsidRDefault="002B3DA3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DA3" w:rsidRPr="007747A3" w:rsidRDefault="002B3DA3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2B3DA3" w:rsidRPr="007747A3" w:rsidRDefault="002B3DA3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2B3DA3" w:rsidRDefault="002B3DA3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 год и на плановый период</w:t>
      </w:r>
    </w:p>
    <w:p w:rsidR="002B3DA3" w:rsidRDefault="002B3DA3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и 2022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3DA3" w:rsidRDefault="002B3DA3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DA3" w:rsidRPr="00081927" w:rsidRDefault="002B3DA3" w:rsidP="0046203E">
      <w:pPr>
        <w:pStyle w:val="Heading1"/>
        <w:spacing w:line="240" w:lineRule="auto"/>
        <w:ind w:firstLine="709"/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р е ш и л:</w:t>
      </w:r>
    </w:p>
    <w:p w:rsidR="002B3DA3" w:rsidRDefault="002B3DA3" w:rsidP="00462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483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2B3DA3" w:rsidRDefault="002B3DA3" w:rsidP="0046203E">
      <w:pPr>
        <w:rPr>
          <w:rFonts w:ascii="Times New Roman" w:hAnsi="Times New Roman" w:cs="Times New Roman"/>
          <w:sz w:val="28"/>
          <w:szCs w:val="28"/>
        </w:rPr>
      </w:pPr>
      <w:r w:rsidRPr="00A8583F">
        <w:rPr>
          <w:rFonts w:ascii="Times New Roman" w:hAnsi="Times New Roman" w:cs="Times New Roman"/>
          <w:sz w:val="28"/>
          <w:szCs w:val="28"/>
        </w:rPr>
        <w:t xml:space="preserve">          1) в статье 1:</w:t>
      </w:r>
    </w:p>
    <w:p w:rsidR="002B3DA3" w:rsidRDefault="002B3DA3" w:rsidP="0046203E">
      <w:pPr>
        <w:pStyle w:val="font5"/>
        <w:spacing w:before="0" w:beforeAutospacing="0" w:after="0" w:afterAutospacing="0"/>
        <w:ind w:firstLine="708"/>
      </w:pPr>
      <w:r>
        <w:t xml:space="preserve">а) </w:t>
      </w:r>
      <w:bookmarkStart w:id="0" w:name="_Hlk11933409"/>
      <w:r>
        <w:t xml:space="preserve">в подпункте 1 пункта 1 слова «в сумме 1379925,4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</w:t>
      </w:r>
      <w:r w:rsidRPr="005025D7">
        <w:t>1381141,4</w:t>
      </w:r>
      <w:r>
        <w:t xml:space="preserve"> тысяч </w:t>
      </w:r>
      <w:r w:rsidRPr="007747A3">
        <w:t>рублей»</w:t>
      </w:r>
      <w:r>
        <w:t>;</w:t>
      </w:r>
    </w:p>
    <w:p w:rsidR="002B3DA3" w:rsidRDefault="002B3DA3" w:rsidP="0046203E">
      <w:pPr>
        <w:pStyle w:val="font5"/>
        <w:spacing w:before="0" w:beforeAutospacing="0" w:after="0" w:afterAutospacing="0"/>
        <w:ind w:firstLine="708"/>
      </w:pPr>
      <w:bookmarkStart w:id="1" w:name="_Hlk11678683"/>
      <w:bookmarkEnd w:id="0"/>
      <w:r>
        <w:t xml:space="preserve">б) в подпункте 2 пункта 1 слова «в сумме 1485512,6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1492031,5 тысяч </w:t>
      </w:r>
      <w:r w:rsidRPr="007747A3">
        <w:t>рублей»</w:t>
      </w:r>
      <w:r>
        <w:t>;</w:t>
      </w:r>
    </w:p>
    <w:p w:rsidR="002B3DA3" w:rsidRDefault="002B3DA3" w:rsidP="003D1FE8">
      <w:pPr>
        <w:pStyle w:val="font5"/>
        <w:spacing w:before="0" w:beforeAutospacing="0" w:after="0" w:afterAutospacing="0"/>
      </w:pPr>
      <w:r>
        <w:t xml:space="preserve">         в) в подпункте 4 пункта 1 слова «в сумме 105587,2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110890,1 тысяч </w:t>
      </w:r>
      <w:r w:rsidRPr="007747A3">
        <w:t>рублей»</w:t>
      </w:r>
      <w:r>
        <w:t>;</w:t>
      </w:r>
    </w:p>
    <w:p w:rsidR="002B3DA3" w:rsidRDefault="002B3DA3" w:rsidP="003D1FE8">
      <w:pPr>
        <w:pStyle w:val="font5"/>
        <w:spacing w:before="0" w:beforeAutospacing="0" w:after="0" w:afterAutospacing="0"/>
      </w:pPr>
      <w:r>
        <w:t xml:space="preserve">         г) в подпункте 1 пункта 2 слова «в сумме 1217593,0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1207886,1 тысяч </w:t>
      </w:r>
      <w:r w:rsidRPr="007747A3">
        <w:t>рублей»</w:t>
      </w:r>
      <w:r>
        <w:t xml:space="preserve">; слова «в сумме 1201611,4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1213754,5 тысяч </w:t>
      </w:r>
      <w:r w:rsidRPr="007747A3">
        <w:t>рублей»</w:t>
      </w:r>
      <w:r>
        <w:t>;</w:t>
      </w:r>
    </w:p>
    <w:p w:rsidR="002B3DA3" w:rsidRDefault="002B3DA3" w:rsidP="003D1FE8">
      <w:pPr>
        <w:pStyle w:val="font5"/>
        <w:spacing w:before="0" w:beforeAutospacing="0" w:after="0" w:afterAutospacing="0"/>
      </w:pPr>
      <w:r>
        <w:t xml:space="preserve">        д</w:t>
      </w:r>
      <w:r w:rsidRPr="0027030D">
        <w:t xml:space="preserve">) </w:t>
      </w:r>
      <w:r w:rsidRPr="00844C67">
        <w:t xml:space="preserve">в подпункте </w:t>
      </w:r>
      <w:r>
        <w:t>2</w:t>
      </w:r>
      <w:r w:rsidRPr="00844C67">
        <w:t xml:space="preserve"> пункта </w:t>
      </w:r>
      <w:r>
        <w:t>2</w:t>
      </w:r>
      <w:r w:rsidRPr="00844C67">
        <w:t xml:space="preserve"> слова</w:t>
      </w:r>
      <w:r>
        <w:t xml:space="preserve"> «</w:t>
      </w:r>
      <w:r w:rsidRPr="0027030D">
        <w:t>в сумме</w:t>
      </w:r>
      <w:r>
        <w:t xml:space="preserve"> 1217593,0 тысяч</w:t>
      </w:r>
      <w:r w:rsidRPr="0027030D">
        <w:t xml:space="preserve"> рублей</w:t>
      </w:r>
      <w:r>
        <w:t xml:space="preserve">» </w:t>
      </w:r>
      <w:r w:rsidRPr="00844C67">
        <w:t>за</w:t>
      </w:r>
      <w:r>
        <w:t>менить словами «в сумме 1207886,1 тысяч</w:t>
      </w:r>
      <w:r w:rsidRPr="00844C67">
        <w:t xml:space="preserve"> рублей»</w:t>
      </w:r>
      <w:r>
        <w:t>;</w:t>
      </w:r>
      <w:r w:rsidRPr="0065111F">
        <w:t xml:space="preserve"> </w:t>
      </w:r>
      <w:r>
        <w:t xml:space="preserve">слова «в сумме 1201611,4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1213754,5тысяч </w:t>
      </w:r>
      <w:r w:rsidRPr="007747A3">
        <w:t>рублей»</w:t>
      </w:r>
      <w:r>
        <w:t>;</w:t>
      </w:r>
    </w:p>
    <w:p w:rsidR="002B3DA3" w:rsidRPr="00E7217F" w:rsidRDefault="002B3DA3" w:rsidP="003D1FE8">
      <w:pPr>
        <w:pStyle w:val="font5"/>
        <w:spacing w:before="0" w:beforeAutospacing="0" w:after="0" w:afterAutospacing="0"/>
      </w:pPr>
      <w:r>
        <w:t xml:space="preserve">         </w:t>
      </w:r>
      <w:r w:rsidRPr="001A3D02">
        <w:t xml:space="preserve"> </w:t>
      </w:r>
      <w:bookmarkEnd w:id="1"/>
      <w:r>
        <w:t>2</w:t>
      </w:r>
      <w:r w:rsidRPr="00E7217F">
        <w:t xml:space="preserve">) приложения </w:t>
      </w:r>
      <w:r>
        <w:t xml:space="preserve">3,4,5,6,10,11,12,13,14,15,16,17 </w:t>
      </w:r>
      <w:r w:rsidRPr="00E7217F">
        <w:t>изложить в новой редакции</w:t>
      </w:r>
      <w:r>
        <w:t xml:space="preserve"> (прилагаются).</w:t>
      </w:r>
    </w:p>
    <w:p w:rsidR="002B3DA3" w:rsidRDefault="002B3DA3" w:rsidP="004620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обнародование) настоящего решения в установленном законодательством порядке.</w:t>
      </w:r>
    </w:p>
    <w:p w:rsidR="002B3DA3" w:rsidRDefault="002B3DA3" w:rsidP="0046203E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946753"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2B3DA3" w:rsidRPr="00410A4D" w:rsidRDefault="002B3DA3" w:rsidP="0046203E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2B3DA3" w:rsidRPr="00410A4D" w:rsidRDefault="002B3DA3" w:rsidP="0046203E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3DA3" w:rsidRDefault="002B3DA3" w:rsidP="0046203E">
      <w:pPr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462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2B3DA3" w:rsidRDefault="002B3DA3" w:rsidP="00462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С.Н. Лазарев</w:t>
      </w:r>
    </w:p>
    <w:tbl>
      <w:tblPr>
        <w:tblpPr w:leftFromText="180" w:rightFromText="180" w:vertAnchor="text" w:horzAnchor="margin" w:tblpXSpec="center" w:tblpY="-424"/>
        <w:tblW w:w="10170" w:type="dxa"/>
        <w:tblLayout w:type="fixed"/>
        <w:tblLook w:val="00A0"/>
      </w:tblPr>
      <w:tblGrid>
        <w:gridCol w:w="675"/>
        <w:gridCol w:w="9495"/>
      </w:tblGrid>
      <w:tr w:rsidR="002B3DA3" w:rsidTr="004539AF">
        <w:trPr>
          <w:divId w:val="169757633"/>
          <w:trHeight w:val="375"/>
        </w:trPr>
        <w:tc>
          <w:tcPr>
            <w:tcW w:w="10170" w:type="dxa"/>
            <w:gridSpan w:val="2"/>
            <w:vAlign w:val="bottom"/>
          </w:tcPr>
          <w:p w:rsidR="002B3DA3" w:rsidRDefault="002B3DA3" w:rsidP="004539A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3DA3" w:rsidRDefault="002B3DA3" w:rsidP="004539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к Решению Совета </w:t>
            </w:r>
          </w:p>
          <w:p w:rsidR="002B3DA3" w:rsidRDefault="002B3DA3" w:rsidP="004539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Отрадненский район</w:t>
            </w:r>
          </w:p>
          <w:p w:rsidR="002B3DA3" w:rsidRDefault="002B3DA3" w:rsidP="004539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муниципального образования </w:t>
            </w:r>
          </w:p>
          <w:p w:rsidR="002B3DA3" w:rsidRDefault="002B3DA3" w:rsidP="004539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Отрадненский район на 2020 год и на плановый </w:t>
            </w:r>
          </w:p>
          <w:p w:rsidR="002B3DA3" w:rsidRDefault="002B3DA3" w:rsidP="004539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2021-2022 годов»</w:t>
            </w:r>
          </w:p>
          <w:p w:rsidR="002B3DA3" w:rsidRDefault="002B3DA3" w:rsidP="004539AF">
            <w:pPr>
              <w:ind w:firstLine="44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от_________________№______:</w:t>
            </w:r>
          </w:p>
          <w:p w:rsidR="002B3DA3" w:rsidRDefault="002B3DA3" w:rsidP="004539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3DA3" w:rsidRDefault="002B3DA3" w:rsidP="00E074A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« Приложение 3</w:t>
            </w:r>
          </w:p>
        </w:tc>
      </w:tr>
      <w:tr w:rsidR="002B3DA3" w:rsidTr="004539AF">
        <w:trPr>
          <w:divId w:val="169757633"/>
          <w:trHeight w:val="375"/>
        </w:trPr>
        <w:tc>
          <w:tcPr>
            <w:tcW w:w="10170" w:type="dxa"/>
            <w:gridSpan w:val="2"/>
            <w:vAlign w:val="bottom"/>
          </w:tcPr>
          <w:p w:rsidR="002B3DA3" w:rsidRDefault="002B3DA3" w:rsidP="004539A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2B3DA3" w:rsidTr="004539AF">
        <w:trPr>
          <w:divId w:val="169757633"/>
          <w:trHeight w:val="375"/>
        </w:trPr>
        <w:tc>
          <w:tcPr>
            <w:tcW w:w="10170" w:type="dxa"/>
            <w:gridSpan w:val="2"/>
            <w:vAlign w:val="bottom"/>
          </w:tcPr>
          <w:p w:rsidR="002B3DA3" w:rsidRDefault="002B3DA3" w:rsidP="004539A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2B3DA3" w:rsidTr="004539AF">
        <w:trPr>
          <w:divId w:val="169757633"/>
          <w:trHeight w:val="375"/>
        </w:trPr>
        <w:tc>
          <w:tcPr>
            <w:tcW w:w="10170" w:type="dxa"/>
            <w:gridSpan w:val="2"/>
            <w:vAlign w:val="bottom"/>
          </w:tcPr>
          <w:p w:rsidR="002B3DA3" w:rsidRDefault="002B3DA3" w:rsidP="004539A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2B3DA3" w:rsidTr="004539AF">
        <w:trPr>
          <w:divId w:val="169757633"/>
          <w:trHeight w:val="375"/>
        </w:trPr>
        <w:tc>
          <w:tcPr>
            <w:tcW w:w="10170" w:type="dxa"/>
            <w:gridSpan w:val="2"/>
            <w:vAlign w:val="bottom"/>
          </w:tcPr>
          <w:p w:rsidR="002B3DA3" w:rsidRDefault="002B3DA3" w:rsidP="004539A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и на  плановый </w:t>
            </w:r>
          </w:p>
        </w:tc>
      </w:tr>
      <w:tr w:rsidR="002B3DA3" w:rsidTr="004539AF">
        <w:trPr>
          <w:divId w:val="169757633"/>
          <w:trHeight w:val="375"/>
        </w:trPr>
        <w:tc>
          <w:tcPr>
            <w:tcW w:w="675" w:type="dxa"/>
            <w:vAlign w:val="bottom"/>
          </w:tcPr>
          <w:p w:rsidR="002B3DA3" w:rsidRDefault="002B3DA3" w:rsidP="004539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5" w:type="dxa"/>
            <w:vAlign w:val="bottom"/>
          </w:tcPr>
          <w:p w:rsidR="002B3DA3" w:rsidRDefault="002B3DA3" w:rsidP="004539A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2021-2022 годов"</w:t>
            </w:r>
          </w:p>
        </w:tc>
      </w:tr>
      <w:tr w:rsidR="002B3DA3" w:rsidTr="004539AF">
        <w:trPr>
          <w:divId w:val="169757633"/>
          <w:trHeight w:val="375"/>
        </w:trPr>
        <w:tc>
          <w:tcPr>
            <w:tcW w:w="675" w:type="dxa"/>
            <w:noWrap/>
            <w:vAlign w:val="bottom"/>
          </w:tcPr>
          <w:p w:rsidR="002B3DA3" w:rsidRDefault="002B3DA3" w:rsidP="004539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5" w:type="dxa"/>
            <w:vAlign w:val="bottom"/>
          </w:tcPr>
          <w:p w:rsidR="002B3DA3" w:rsidRDefault="002B3DA3" w:rsidP="004539A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№483                   </w:t>
            </w:r>
          </w:p>
        </w:tc>
      </w:tr>
    </w:tbl>
    <w:p w:rsidR="002B3DA3" w:rsidRPr="007C317C" w:rsidRDefault="002B3DA3" w:rsidP="007C317C">
      <w:pPr>
        <w:rPr>
          <w:rFonts w:cs="Times New Roman"/>
          <w:vanish/>
        </w:rPr>
      </w:pPr>
    </w:p>
    <w:tbl>
      <w:tblPr>
        <w:tblW w:w="9938" w:type="dxa"/>
        <w:tblInd w:w="-13" w:type="dxa"/>
        <w:tblLook w:val="00A0"/>
      </w:tblPr>
      <w:tblGrid>
        <w:gridCol w:w="2620"/>
        <w:gridCol w:w="4900"/>
        <w:gridCol w:w="2418"/>
      </w:tblGrid>
      <w:tr w:rsidR="002B3DA3" w:rsidRPr="00FD3A51" w:rsidTr="00C23E06">
        <w:trPr>
          <w:trHeight w:val="920"/>
        </w:trPr>
        <w:tc>
          <w:tcPr>
            <w:tcW w:w="9938" w:type="dxa"/>
            <w:gridSpan w:val="3"/>
            <w:vAlign w:val="bottom"/>
          </w:tcPr>
          <w:p w:rsidR="002B3DA3" w:rsidRPr="00FD3A51" w:rsidRDefault="002B3DA3" w:rsidP="00253C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на 2020 год</w:t>
            </w:r>
          </w:p>
        </w:tc>
      </w:tr>
      <w:tr w:rsidR="002B3DA3" w:rsidRPr="00FD3A51" w:rsidTr="00253C77">
        <w:trPr>
          <w:trHeight w:val="315"/>
        </w:trPr>
        <w:tc>
          <w:tcPr>
            <w:tcW w:w="2620" w:type="dxa"/>
            <w:vAlign w:val="bottom"/>
          </w:tcPr>
          <w:p w:rsidR="002B3DA3" w:rsidRPr="00FD3A51" w:rsidRDefault="002B3DA3" w:rsidP="00253C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00" w:type="dxa"/>
            <w:vAlign w:val="bottom"/>
          </w:tcPr>
          <w:p w:rsidR="002B3DA3" w:rsidRPr="00FD3A51" w:rsidRDefault="002B3DA3" w:rsidP="00253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vAlign w:val="bottom"/>
          </w:tcPr>
          <w:p w:rsidR="002B3DA3" w:rsidRPr="00FD3A51" w:rsidRDefault="002B3DA3" w:rsidP="00253C7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B3DA3" w:rsidRPr="00FD3A51" w:rsidTr="00253C77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B3DA3" w:rsidRPr="00FD3A51" w:rsidTr="00253C77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370 900,0</w:t>
            </w:r>
          </w:p>
        </w:tc>
      </w:tr>
      <w:tr w:rsidR="002B3DA3" w:rsidRPr="00FD3A51" w:rsidTr="00253C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1 087,0</w:t>
            </w:r>
          </w:p>
        </w:tc>
      </w:tr>
      <w:tr w:rsidR="002B3DA3" w:rsidRPr="00FD3A51" w:rsidTr="00253C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FD3A51" w:rsidRDefault="002B3DA3" w:rsidP="00253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106 844,7</w:t>
            </w:r>
          </w:p>
        </w:tc>
      </w:tr>
      <w:tr w:rsidR="002B3DA3" w:rsidRPr="00FD3A51" w:rsidTr="00253C7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FD3A51" w:rsidRDefault="002B3DA3" w:rsidP="00253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159 583,3</w:t>
            </w:r>
          </w:p>
        </w:tc>
      </w:tr>
      <w:tr w:rsidR="002B3DA3" w:rsidRPr="00FD3A51" w:rsidTr="00253C77">
        <w:trPr>
          <w:trHeight w:val="244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FD3A51" w:rsidRDefault="002B3DA3" w:rsidP="00253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2B3DA3" w:rsidRPr="00FD3A51" w:rsidTr="00253C7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A3" w:rsidRPr="00FD3A51" w:rsidRDefault="002B3DA3" w:rsidP="00253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1 05 01000 01 0000 110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DA3" w:rsidRPr="00FD3A51" w:rsidRDefault="002B3DA3" w:rsidP="00253C7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DA3" w:rsidRPr="00FD3A51" w:rsidRDefault="002B3DA3" w:rsidP="00253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18 000,0</w:t>
            </w:r>
          </w:p>
        </w:tc>
      </w:tr>
      <w:tr w:rsidR="002B3DA3" w:rsidRPr="00FD3A51" w:rsidTr="00253C7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FD3A51" w:rsidRDefault="002B3DA3" w:rsidP="00253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налог на вменённый доход для отдельных видов деятельности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2B3DA3" w:rsidRPr="00FD3A51" w:rsidTr="00253C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FD3A51" w:rsidRDefault="002B3DA3" w:rsidP="00253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8 055,0</w:t>
            </w:r>
          </w:p>
        </w:tc>
      </w:tr>
      <w:tr w:rsidR="002B3DA3" w:rsidRPr="00FD3A51" w:rsidTr="00253C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FD3A51" w:rsidRDefault="002B3DA3" w:rsidP="00253C7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1 022,4</w:t>
            </w:r>
          </w:p>
        </w:tc>
      </w:tr>
      <w:tr w:rsidR="002B3DA3" w:rsidRPr="00FD3A51" w:rsidTr="00253C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FD3A51" w:rsidRDefault="002B3DA3" w:rsidP="00253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4 200,4</w:t>
            </w:r>
          </w:p>
        </w:tc>
      </w:tr>
      <w:tr w:rsidR="002B3DA3" w:rsidRPr="00FD3A51" w:rsidTr="00253C77">
        <w:trPr>
          <w:trHeight w:val="22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FD3A51" w:rsidRDefault="002B3DA3" w:rsidP="00253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51 000,0</w:t>
            </w:r>
          </w:p>
        </w:tc>
      </w:tr>
      <w:tr w:rsidR="002B3DA3" w:rsidRPr="00FD3A51" w:rsidTr="00253C77">
        <w:trPr>
          <w:trHeight w:val="154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FD3A51" w:rsidRDefault="002B3DA3" w:rsidP="00253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B3DA3" w:rsidRPr="00FD3A51" w:rsidTr="00253C77">
        <w:trPr>
          <w:trHeight w:val="115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FD3A51" w:rsidRDefault="002B3DA3" w:rsidP="00253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2B3DA3" w:rsidRPr="00FD3A51" w:rsidTr="00253C77">
        <w:trPr>
          <w:trHeight w:val="48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FD3A51" w:rsidRDefault="002B3DA3" w:rsidP="00253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1 300,0</w:t>
            </w:r>
          </w:p>
        </w:tc>
      </w:tr>
      <w:tr w:rsidR="002B3DA3" w:rsidRPr="00FD3A51" w:rsidTr="00253C77">
        <w:trPr>
          <w:trHeight w:val="33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FD3A51" w:rsidRDefault="002B3DA3" w:rsidP="00253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</w:tr>
      <w:tr w:rsidR="002B3DA3" w:rsidRPr="00FD3A51" w:rsidTr="00253C77">
        <w:trPr>
          <w:trHeight w:val="212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FD3A51" w:rsidRDefault="002B3DA3" w:rsidP="00253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FD3A51" w:rsidTr="00253C77">
        <w:trPr>
          <w:trHeight w:val="8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FD3A51" w:rsidRDefault="002B3DA3" w:rsidP="00253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2B3DA3" w:rsidRPr="00FD3A51" w:rsidTr="00253C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FD3A51" w:rsidRDefault="002B3DA3" w:rsidP="00253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1 306,0</w:t>
            </w:r>
          </w:p>
        </w:tc>
      </w:tr>
      <w:tr w:rsidR="002B3DA3" w:rsidRPr="00FD3A51" w:rsidTr="00253C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1010241,4</w:t>
            </w:r>
          </w:p>
        </w:tc>
      </w:tr>
      <w:tr w:rsidR="002B3DA3" w:rsidRPr="00FD3A51" w:rsidTr="00253C7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FD3A51" w:rsidRDefault="002B3DA3" w:rsidP="00253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182921,9</w:t>
            </w:r>
          </w:p>
        </w:tc>
      </w:tr>
      <w:tr w:rsidR="002B3DA3" w:rsidRPr="00FD3A51" w:rsidTr="00253C7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FD3A51" w:rsidRDefault="002B3DA3" w:rsidP="00253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5461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109179,3</w:t>
            </w:r>
          </w:p>
        </w:tc>
      </w:tr>
      <w:tr w:rsidR="002B3DA3" w:rsidRPr="00FD3A51" w:rsidTr="00253C7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FD3A51" w:rsidRDefault="002B3DA3" w:rsidP="00253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717259,7</w:t>
            </w:r>
          </w:p>
        </w:tc>
      </w:tr>
      <w:tr w:rsidR="002B3DA3" w:rsidRPr="00FD3A51" w:rsidTr="00253C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FD3A51" w:rsidRDefault="002B3DA3" w:rsidP="00253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B3DA3" w:rsidRPr="00FD3A51" w:rsidTr="00253C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Default="002B3DA3" w:rsidP="00253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DA3" w:rsidRPr="00A23AB5" w:rsidRDefault="002B3DA3" w:rsidP="002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2 18 05010 05 0000 1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AD7034" w:rsidRDefault="002B3DA3" w:rsidP="00253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B3DA3" w:rsidRPr="00FD3A51" w:rsidTr="00253C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Default="002B3DA3" w:rsidP="00253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DA3" w:rsidRDefault="002B3DA3" w:rsidP="00253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DA3" w:rsidRPr="00FD3A51" w:rsidRDefault="002B3DA3" w:rsidP="00253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60010</w:t>
            </w: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прочих </w:t>
            </w: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-19,7</w:t>
            </w:r>
          </w:p>
        </w:tc>
      </w:tr>
      <w:tr w:rsidR="002B3DA3" w:rsidRPr="00FD3A51" w:rsidTr="00253C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FD3A51" w:rsidRDefault="002B3DA3" w:rsidP="00253C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1381141,4</w:t>
            </w:r>
          </w:p>
        </w:tc>
      </w:tr>
    </w:tbl>
    <w:p w:rsidR="002B3DA3" w:rsidRDefault="002B3DA3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DA3" w:rsidRDefault="002B3DA3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DA3" w:rsidRDefault="002B3DA3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DA3" w:rsidRPr="007D309F" w:rsidRDefault="002B3DA3" w:rsidP="00E074A1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2B3DA3" w:rsidRPr="007D309F" w:rsidRDefault="002B3DA3" w:rsidP="00E074A1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Т.В.Моренко</w:t>
      </w:r>
    </w:p>
    <w:p w:rsidR="002B3DA3" w:rsidRDefault="002B3DA3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DA3" w:rsidRDefault="002B3DA3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36" w:type="dxa"/>
        <w:tblInd w:w="-28" w:type="dxa"/>
        <w:tblLayout w:type="fixed"/>
        <w:tblLook w:val="0000"/>
      </w:tblPr>
      <w:tblGrid>
        <w:gridCol w:w="2559"/>
        <w:gridCol w:w="4701"/>
        <w:gridCol w:w="1559"/>
        <w:gridCol w:w="1417"/>
      </w:tblGrid>
      <w:tr w:rsidR="002B3DA3" w:rsidTr="0019226D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10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3DA3" w:rsidRDefault="002B3DA3" w:rsidP="00562C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Приложение 4</w:t>
            </w:r>
          </w:p>
          <w:p w:rsidR="002B3DA3" w:rsidRDefault="002B3DA3" w:rsidP="00562C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муниципального</w:t>
            </w:r>
          </w:p>
          <w:p w:rsidR="002B3DA3" w:rsidRDefault="002B3DA3" w:rsidP="00562C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Отрадненский район</w:t>
            </w:r>
          </w:p>
          <w:p w:rsidR="002B3DA3" w:rsidRDefault="002B3DA3" w:rsidP="00562C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 бюджете муниципального образования </w:t>
            </w:r>
          </w:p>
          <w:p w:rsidR="002B3DA3" w:rsidRDefault="002B3DA3" w:rsidP="00562C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Отрадненский район на 2020 год и на </w:t>
            </w:r>
          </w:p>
          <w:p w:rsidR="002B3DA3" w:rsidRDefault="002B3DA3" w:rsidP="00562C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плановый период 2021 и 2022 годов" </w:t>
            </w:r>
          </w:p>
          <w:p w:rsidR="002B3DA3" w:rsidRDefault="002B3DA3" w:rsidP="00562C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05.12.2019 № 483</w:t>
            </w:r>
          </w:p>
        </w:tc>
      </w:tr>
      <w:tr w:rsidR="002B3DA3" w:rsidTr="00562CEA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10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2021 и 2022 годы</w:t>
            </w:r>
          </w:p>
        </w:tc>
      </w:tr>
      <w:tr w:rsidR="002B3DA3" w:rsidTr="00562CE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B3DA3" w:rsidTr="00562CE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B3DA3" w:rsidTr="00562CEA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346 363,80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343 335,60</w:t>
            </w:r>
          </w:p>
        </w:tc>
      </w:tr>
      <w:tr w:rsidR="002B3DA3" w:rsidTr="00562CEA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1 109,10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1 109,10</w:t>
            </w:r>
          </w:p>
        </w:tc>
      </w:tr>
      <w:tr w:rsidR="002B3DA3" w:rsidTr="00562CEA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115 851,30</w:t>
            </w:r>
          </w:p>
        </w:tc>
      </w:tr>
      <w:tr w:rsidR="002B3DA3" w:rsidTr="00562CE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125 865,00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119 048,70</w:t>
            </w:r>
          </w:p>
        </w:tc>
      </w:tr>
      <w:tr w:rsidR="002B3DA3" w:rsidTr="00562CEA">
        <w:tblPrEx>
          <w:tblCellMar>
            <w:top w:w="0" w:type="dxa"/>
            <w:bottom w:w="0" w:type="dxa"/>
          </w:tblCellMar>
        </w:tblPrEx>
        <w:trPr>
          <w:trHeight w:val="2598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82,50</w:t>
            </w:r>
          </w:p>
        </w:tc>
      </w:tr>
      <w:tr w:rsidR="002B3DA3" w:rsidTr="00562CE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2B3DA3" w:rsidTr="00562CE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налог на вменённый доход для отдельных видов деятельности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2B3DA3" w:rsidTr="00562CEA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8 185,50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8 314,00</w:t>
            </w:r>
          </w:p>
        </w:tc>
      </w:tr>
      <w:tr w:rsidR="002B3DA3" w:rsidTr="00562CEA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1 06 02000 00 0000 000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B3DA3" w:rsidTr="00562CEA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4 900,00</w:t>
            </w:r>
          </w:p>
        </w:tc>
      </w:tr>
      <w:tr w:rsidR="002B3DA3" w:rsidTr="00562CEA">
        <w:tblPrEx>
          <w:tblCellMar>
            <w:top w:w="0" w:type="dxa"/>
            <w:bottom w:w="0" w:type="dxa"/>
          </w:tblCellMar>
        </w:tblPrEx>
        <w:trPr>
          <w:trHeight w:val="1891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51 500,00</w:t>
            </w:r>
          </w:p>
        </w:tc>
      </w:tr>
      <w:tr w:rsidR="002B3DA3" w:rsidTr="00562CEA">
        <w:tblPrEx>
          <w:tblCellMar>
            <w:top w:w="0" w:type="dxa"/>
            <w:bottom w:w="0" w:type="dxa"/>
          </w:tblCellMar>
        </w:tblPrEx>
        <w:trPr>
          <w:trHeight w:val="1574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2B3DA3" w:rsidTr="00562CEA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B3DA3" w:rsidTr="00562CE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2B3DA3" w:rsidTr="00562CE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2B3DA3" w:rsidTr="00562CEA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2B3DA3" w:rsidTr="00562CE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4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B3DA3" w:rsidTr="00562CEA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2B3DA3" w:rsidTr="00562CEA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Pr="005F333D" w:rsidRDefault="002B3DA3" w:rsidP="008E40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F3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F3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DA3" w:rsidRPr="005F333D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870418,9</w:t>
            </w:r>
          </w:p>
        </w:tc>
      </w:tr>
      <w:tr w:rsidR="002B3DA3" w:rsidTr="00562CEA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Pr="00975146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133 414,50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DA3" w:rsidRPr="00975146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140 284,00</w:t>
            </w:r>
          </w:p>
        </w:tc>
      </w:tr>
      <w:tr w:rsidR="002B3DA3" w:rsidTr="00562CE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Pr="00975146" w:rsidRDefault="002B3DA3" w:rsidP="008E40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32920,6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DA3" w:rsidRPr="00975146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31729,6</w:t>
            </w:r>
          </w:p>
        </w:tc>
      </w:tr>
      <w:tr w:rsidR="002B3DA3" w:rsidTr="00562CE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Pr="00975146" w:rsidRDefault="002B3DA3" w:rsidP="008E40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694287,2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DA3" w:rsidRPr="00975146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697505,3</w:t>
            </w:r>
          </w:p>
        </w:tc>
      </w:tr>
      <w:tr w:rsidR="002B3DA3" w:rsidTr="00562CEA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A3" w:rsidRPr="00975146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B3DA3" w:rsidRPr="00975146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2B3DA3" w:rsidTr="00562CE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3DA3" w:rsidRDefault="002B3DA3" w:rsidP="009822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3DA3" w:rsidRPr="00B57EF4" w:rsidRDefault="002B3DA3" w:rsidP="00982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1207886,1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3DA3" w:rsidRPr="00B57EF4" w:rsidRDefault="002B3DA3" w:rsidP="008E40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E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3754,5</w:t>
            </w:r>
          </w:p>
        </w:tc>
      </w:tr>
    </w:tbl>
    <w:p w:rsidR="002B3DA3" w:rsidRDefault="002B3DA3" w:rsidP="00F57CB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DA3" w:rsidRDefault="002B3DA3" w:rsidP="00F57CB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DA3" w:rsidRDefault="002B3DA3" w:rsidP="00F57CB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DA3" w:rsidRPr="007D309F" w:rsidRDefault="002B3DA3" w:rsidP="00E074A1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2B3DA3" w:rsidRPr="007D309F" w:rsidRDefault="002B3DA3" w:rsidP="00E074A1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Т.В.Моренко</w:t>
      </w:r>
    </w:p>
    <w:p w:rsidR="002B3DA3" w:rsidRDefault="002B3DA3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DA3" w:rsidRDefault="002B3DA3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DA3" w:rsidRDefault="002B3DA3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DA3" w:rsidRDefault="002B3DA3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DA3" w:rsidRDefault="002B3DA3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DA3" w:rsidRDefault="002B3DA3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DA3" w:rsidRDefault="002B3DA3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DA3" w:rsidRDefault="002B3DA3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DA3" w:rsidRDefault="002B3DA3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DA3" w:rsidRDefault="002B3DA3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DA3" w:rsidRDefault="002B3DA3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DA3" w:rsidRDefault="002B3DA3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DA3" w:rsidRDefault="002B3DA3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DA3" w:rsidRPr="00331F6B" w:rsidRDefault="002B3DA3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1F6B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2B3DA3" w:rsidRPr="00FD3A51" w:rsidRDefault="002B3DA3" w:rsidP="00C23E06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3A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к Решению Совета муниципального </w:t>
      </w:r>
    </w:p>
    <w:p w:rsidR="002B3DA3" w:rsidRPr="00FD3A51" w:rsidRDefault="002B3DA3" w:rsidP="00C23E06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3A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образования Отрадненский район "О </w:t>
      </w:r>
    </w:p>
    <w:p w:rsidR="002B3DA3" w:rsidRPr="00FD3A51" w:rsidRDefault="002B3DA3" w:rsidP="00C23E06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3A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бюджете муниципального образования  </w:t>
      </w:r>
    </w:p>
    <w:p w:rsidR="002B3DA3" w:rsidRPr="00FD3A51" w:rsidRDefault="002B3DA3" w:rsidP="00C23E06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3A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Отрадненский район на 2020 год и на </w:t>
      </w:r>
    </w:p>
    <w:p w:rsidR="002B3DA3" w:rsidRPr="00FD3A51" w:rsidRDefault="002B3DA3" w:rsidP="00C23E06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3A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плановый период 2021 и 2022 годов                    </w:t>
      </w:r>
    </w:p>
    <w:p w:rsidR="002B3DA3" w:rsidRDefault="002B3DA3" w:rsidP="00C23E06">
      <w:pPr>
        <w:ind w:firstLine="450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от 05.12.2019 № 483</w:t>
      </w:r>
    </w:p>
    <w:p w:rsidR="002B3DA3" w:rsidRPr="00FD3A51" w:rsidRDefault="002B3DA3" w:rsidP="00C23E0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3A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Безвозмездные поступления из краевого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FD3A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юджета в 2020 году</w:t>
      </w:r>
    </w:p>
    <w:p w:rsidR="002B3DA3" w:rsidRDefault="002B3DA3" w:rsidP="00C23E0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тыс. руб.</w:t>
      </w:r>
    </w:p>
    <w:tbl>
      <w:tblPr>
        <w:tblW w:w="101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6"/>
        <w:gridCol w:w="5490"/>
        <w:gridCol w:w="1915"/>
      </w:tblGrid>
      <w:tr w:rsidR="002B3DA3" w:rsidRPr="00FD3A51" w:rsidTr="000F7374">
        <w:trPr>
          <w:trHeight w:val="272"/>
        </w:trPr>
        <w:tc>
          <w:tcPr>
            <w:tcW w:w="2706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90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915" w:type="dxa"/>
            <w:vAlign w:val="center"/>
          </w:tcPr>
          <w:p w:rsidR="002B3DA3" w:rsidRPr="00FD3A51" w:rsidRDefault="002B3DA3" w:rsidP="000F73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B3DA3" w:rsidRPr="00FD3A51" w:rsidTr="000F7374">
        <w:trPr>
          <w:trHeight w:val="272"/>
        </w:trPr>
        <w:tc>
          <w:tcPr>
            <w:tcW w:w="2706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490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15" w:type="dxa"/>
            <w:vAlign w:val="center"/>
          </w:tcPr>
          <w:p w:rsidR="002B3DA3" w:rsidRPr="00FD3A51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1009360,9</w:t>
            </w:r>
          </w:p>
        </w:tc>
      </w:tr>
      <w:tr w:rsidR="002B3DA3" w:rsidRPr="00FD3A51" w:rsidTr="000F7374">
        <w:trPr>
          <w:trHeight w:val="435"/>
        </w:trPr>
        <w:tc>
          <w:tcPr>
            <w:tcW w:w="2706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490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</w:t>
            </w: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озмездные поступления от других бюджетов бюджетной системы Российской Федерации</w:t>
            </w:r>
          </w:p>
        </w:tc>
        <w:tc>
          <w:tcPr>
            <w:tcW w:w="1915" w:type="dxa"/>
            <w:vAlign w:val="center"/>
          </w:tcPr>
          <w:p w:rsidR="002B3DA3" w:rsidRPr="00FD3A51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1009360,9</w:t>
            </w:r>
          </w:p>
        </w:tc>
      </w:tr>
      <w:tr w:rsidR="002B3DA3" w:rsidRPr="00FD3A51" w:rsidTr="000F7374">
        <w:trPr>
          <w:trHeight w:val="556"/>
        </w:trPr>
        <w:tc>
          <w:tcPr>
            <w:tcW w:w="2706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5490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915" w:type="dxa"/>
            <w:vAlign w:val="center"/>
          </w:tcPr>
          <w:p w:rsidR="002B3DA3" w:rsidRPr="00FD3A51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182921,9</w:t>
            </w:r>
          </w:p>
        </w:tc>
      </w:tr>
      <w:tr w:rsidR="002B3DA3" w:rsidRPr="00FD3A51" w:rsidTr="000F7374">
        <w:trPr>
          <w:trHeight w:val="542"/>
        </w:trPr>
        <w:tc>
          <w:tcPr>
            <w:tcW w:w="2706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2 02 15001 05 0000 150 </w:t>
            </w:r>
          </w:p>
        </w:tc>
        <w:tc>
          <w:tcPr>
            <w:tcW w:w="5490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Дотация бюджетам муниципального района на выравнивание уровня бюджетной обеспеченности из бюджета субъекта Российской Федерации</w:t>
            </w:r>
          </w:p>
        </w:tc>
        <w:tc>
          <w:tcPr>
            <w:tcW w:w="1915" w:type="dxa"/>
            <w:vAlign w:val="center"/>
          </w:tcPr>
          <w:p w:rsidR="002B3DA3" w:rsidRPr="00FD3A51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162683,8</w:t>
            </w:r>
          </w:p>
        </w:tc>
      </w:tr>
      <w:tr w:rsidR="002B3DA3" w:rsidRPr="00FD3A51" w:rsidTr="000F7374">
        <w:trPr>
          <w:trHeight w:val="542"/>
        </w:trPr>
        <w:tc>
          <w:tcPr>
            <w:tcW w:w="2706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5490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15" w:type="dxa"/>
            <w:vAlign w:val="center"/>
          </w:tcPr>
          <w:p w:rsidR="002B3DA3" w:rsidRPr="00FD3A51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20238,1</w:t>
            </w:r>
          </w:p>
        </w:tc>
      </w:tr>
      <w:tr w:rsidR="002B3DA3" w:rsidRPr="00FD3A51" w:rsidTr="000F7374">
        <w:trPr>
          <w:trHeight w:val="542"/>
        </w:trPr>
        <w:tc>
          <w:tcPr>
            <w:tcW w:w="2706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490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15" w:type="dxa"/>
            <w:vAlign w:val="center"/>
          </w:tcPr>
          <w:p w:rsidR="002B3DA3" w:rsidRPr="00FD3A51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109179,3</w:t>
            </w:r>
          </w:p>
        </w:tc>
      </w:tr>
      <w:tr w:rsidR="002B3DA3" w:rsidRPr="00FD3A51" w:rsidTr="000F7374">
        <w:trPr>
          <w:trHeight w:val="542"/>
        </w:trPr>
        <w:tc>
          <w:tcPr>
            <w:tcW w:w="2706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490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915" w:type="dxa"/>
            <w:vAlign w:val="center"/>
          </w:tcPr>
          <w:p w:rsidR="002B3DA3" w:rsidRPr="00FD3A51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45449,7</w:t>
            </w:r>
          </w:p>
        </w:tc>
      </w:tr>
      <w:tr w:rsidR="002B3DA3" w:rsidRPr="00FD3A51" w:rsidTr="000F7374">
        <w:trPr>
          <w:trHeight w:val="542"/>
        </w:trPr>
        <w:tc>
          <w:tcPr>
            <w:tcW w:w="2706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2 02 25169 05 0000 150</w:t>
            </w:r>
          </w:p>
        </w:tc>
        <w:tc>
          <w:tcPr>
            <w:tcW w:w="5490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15" w:type="dxa"/>
            <w:vAlign w:val="center"/>
          </w:tcPr>
          <w:p w:rsidR="002B3DA3" w:rsidRPr="00FD3A51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1117,1</w:t>
            </w:r>
          </w:p>
        </w:tc>
      </w:tr>
      <w:tr w:rsidR="002B3DA3" w:rsidRPr="00FD3A51" w:rsidTr="000F7374">
        <w:trPr>
          <w:trHeight w:val="272"/>
        </w:trPr>
        <w:tc>
          <w:tcPr>
            <w:tcW w:w="2706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490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915" w:type="dxa"/>
            <w:vAlign w:val="center"/>
          </w:tcPr>
          <w:p w:rsidR="002B3DA3" w:rsidRPr="00FD3A51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62612,5</w:t>
            </w:r>
          </w:p>
        </w:tc>
      </w:tr>
      <w:tr w:rsidR="002B3DA3" w:rsidRPr="00FD3A51" w:rsidTr="000F7374">
        <w:trPr>
          <w:trHeight w:val="556"/>
        </w:trPr>
        <w:tc>
          <w:tcPr>
            <w:tcW w:w="2706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490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15" w:type="dxa"/>
            <w:vAlign w:val="center"/>
          </w:tcPr>
          <w:p w:rsidR="002B3DA3" w:rsidRPr="00FD3A51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717259,7</w:t>
            </w:r>
          </w:p>
        </w:tc>
      </w:tr>
      <w:tr w:rsidR="002B3DA3" w:rsidRPr="00FD3A51" w:rsidTr="000F7374">
        <w:trPr>
          <w:trHeight w:val="399"/>
        </w:trPr>
        <w:tc>
          <w:tcPr>
            <w:tcW w:w="2706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490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915" w:type="dxa"/>
            <w:vAlign w:val="center"/>
          </w:tcPr>
          <w:p w:rsidR="002B3DA3" w:rsidRPr="00FD3A51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641795,6</w:t>
            </w:r>
          </w:p>
        </w:tc>
      </w:tr>
      <w:tr w:rsidR="002B3DA3" w:rsidRPr="00FD3A51" w:rsidTr="000F7374">
        <w:trPr>
          <w:trHeight w:val="399"/>
        </w:trPr>
        <w:tc>
          <w:tcPr>
            <w:tcW w:w="2706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490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15" w:type="dxa"/>
            <w:vAlign w:val="center"/>
          </w:tcPr>
          <w:p w:rsidR="002B3DA3" w:rsidRPr="00FD3A51" w:rsidRDefault="002B3DA3" w:rsidP="00D90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61638,3</w:t>
            </w:r>
          </w:p>
        </w:tc>
      </w:tr>
      <w:tr w:rsidR="002B3DA3" w:rsidRPr="00FD3A51" w:rsidTr="000F7374">
        <w:trPr>
          <w:trHeight w:val="399"/>
        </w:trPr>
        <w:tc>
          <w:tcPr>
            <w:tcW w:w="2706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490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15" w:type="dxa"/>
            <w:vAlign w:val="center"/>
          </w:tcPr>
          <w:p w:rsidR="002B3DA3" w:rsidRPr="00FD3A51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2B3DA3" w:rsidRPr="00FD3A51" w:rsidTr="000F7374">
        <w:trPr>
          <w:trHeight w:val="556"/>
        </w:trPr>
        <w:tc>
          <w:tcPr>
            <w:tcW w:w="2706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490" w:type="dxa"/>
          </w:tcPr>
          <w:p w:rsidR="002B3DA3" w:rsidRPr="00FD3A51" w:rsidRDefault="002B3DA3" w:rsidP="000F73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15" w:type="dxa"/>
            <w:vAlign w:val="center"/>
          </w:tcPr>
          <w:p w:rsidR="002B3DA3" w:rsidRPr="00FD3A51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2B3DA3" w:rsidRPr="00FD3A51" w:rsidTr="000F7374">
        <w:trPr>
          <w:trHeight w:val="556"/>
        </w:trPr>
        <w:tc>
          <w:tcPr>
            <w:tcW w:w="2706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490" w:type="dxa"/>
          </w:tcPr>
          <w:p w:rsidR="002B3DA3" w:rsidRPr="00FD3A51" w:rsidRDefault="002B3DA3" w:rsidP="00542D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15" w:type="dxa"/>
            <w:vAlign w:val="center"/>
          </w:tcPr>
          <w:p w:rsidR="002B3DA3" w:rsidRPr="00FD3A51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B3DA3" w:rsidRPr="00FD3A51" w:rsidTr="000F7374">
        <w:trPr>
          <w:trHeight w:val="556"/>
        </w:trPr>
        <w:tc>
          <w:tcPr>
            <w:tcW w:w="2706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2 02 35469 05 0000 150</w:t>
            </w:r>
          </w:p>
        </w:tc>
        <w:tc>
          <w:tcPr>
            <w:tcW w:w="5490" w:type="dxa"/>
          </w:tcPr>
          <w:p w:rsidR="002B3DA3" w:rsidRPr="00FD3A51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915" w:type="dxa"/>
            <w:vAlign w:val="center"/>
          </w:tcPr>
          <w:p w:rsidR="002B3DA3" w:rsidRPr="00FD3A51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</w:tbl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Pr="007D309F" w:rsidRDefault="002B3DA3" w:rsidP="00E074A1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2B3DA3" w:rsidRPr="007D309F" w:rsidRDefault="002B3DA3" w:rsidP="00E074A1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Т.В.Моренко</w:t>
      </w: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Pr="00331F6B" w:rsidRDefault="002B3DA3" w:rsidP="00F57CB9">
      <w:pPr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31F6B">
        <w:rPr>
          <w:rFonts w:ascii="Times New Roman" w:hAnsi="Times New Roman" w:cs="Times New Roman"/>
          <w:sz w:val="28"/>
          <w:szCs w:val="28"/>
          <w:lang w:eastAsia="ru-RU"/>
        </w:rPr>
        <w:t>Приложение 6</w:t>
      </w:r>
    </w:p>
    <w:p w:rsidR="002B3DA3" w:rsidRPr="00331F6B" w:rsidRDefault="002B3DA3" w:rsidP="00F57CB9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31F6B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</w:t>
      </w:r>
    </w:p>
    <w:p w:rsidR="002B3DA3" w:rsidRDefault="002B3DA3" w:rsidP="00F57CB9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31F6B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Отрадненский район "О бюджете муниципального образования Отрадненский район на 2020 год и на плановый </w:t>
      </w:r>
    </w:p>
    <w:p w:rsidR="002B3DA3" w:rsidRDefault="002B3DA3" w:rsidP="00F57CB9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31F6B">
        <w:rPr>
          <w:rFonts w:ascii="Times New Roman" w:hAnsi="Times New Roman" w:cs="Times New Roman"/>
          <w:sz w:val="28"/>
          <w:szCs w:val="28"/>
          <w:lang w:eastAsia="ru-RU"/>
        </w:rPr>
        <w:t xml:space="preserve">период 2021 и 2022 годов"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B3DA3" w:rsidRDefault="002B3DA3" w:rsidP="00F57CB9">
      <w:pPr>
        <w:ind w:left="142" w:firstLine="435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05.12.2019 № 483 </w:t>
      </w:r>
    </w:p>
    <w:p w:rsidR="002B3DA3" w:rsidRPr="00331F6B" w:rsidRDefault="002B3DA3" w:rsidP="00F57CB9">
      <w:pPr>
        <w:ind w:left="142" w:firstLine="435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DA3" w:rsidRPr="00331F6B" w:rsidRDefault="002B3DA3" w:rsidP="00F57CB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1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из краевого бюджета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1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  2021 - 2022 годах</w:t>
      </w:r>
    </w:p>
    <w:p w:rsidR="002B3DA3" w:rsidRPr="00331F6B" w:rsidRDefault="002B3DA3" w:rsidP="00F57CB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1F6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31F6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B3DA3" w:rsidRDefault="002B3DA3" w:rsidP="00F57CB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1F6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31F6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31F6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A25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57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331F6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тыс. рублей      </w:t>
      </w:r>
    </w:p>
    <w:tbl>
      <w:tblPr>
        <w:tblW w:w="10545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"/>
        <w:gridCol w:w="884"/>
        <w:gridCol w:w="1739"/>
        <w:gridCol w:w="4487"/>
        <w:gridCol w:w="550"/>
        <w:gridCol w:w="616"/>
        <w:gridCol w:w="157"/>
        <w:gridCol w:w="663"/>
        <w:gridCol w:w="842"/>
        <w:gridCol w:w="521"/>
      </w:tblGrid>
      <w:tr w:rsidR="002B3DA3" w:rsidRPr="00A25B8D" w:rsidTr="00BA149C">
        <w:trPr>
          <w:gridAfter w:val="1"/>
          <w:wAfter w:w="521" w:type="dxa"/>
          <w:trHeight w:val="144"/>
        </w:trPr>
        <w:tc>
          <w:tcPr>
            <w:tcW w:w="2709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87" w:type="dxa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gridSpan w:val="2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662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</w:tr>
      <w:tr w:rsidR="002B3DA3" w:rsidRPr="00A25B8D" w:rsidTr="00BA149C">
        <w:trPr>
          <w:gridAfter w:val="1"/>
          <w:wAfter w:w="521" w:type="dxa"/>
          <w:trHeight w:val="144"/>
        </w:trPr>
        <w:tc>
          <w:tcPr>
            <w:tcW w:w="2709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66" w:type="dxa"/>
            <w:gridSpan w:val="2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860622,3</w:t>
            </w:r>
          </w:p>
        </w:tc>
        <w:tc>
          <w:tcPr>
            <w:tcW w:w="1662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869518,9</w:t>
            </w:r>
          </w:p>
        </w:tc>
      </w:tr>
      <w:tr w:rsidR="002B3DA3" w:rsidRPr="00A25B8D" w:rsidTr="00BA149C">
        <w:trPr>
          <w:gridAfter w:val="1"/>
          <w:wAfter w:w="521" w:type="dxa"/>
          <w:trHeight w:val="144"/>
        </w:trPr>
        <w:tc>
          <w:tcPr>
            <w:tcW w:w="2709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487" w:type="dxa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6" w:type="dxa"/>
            <w:gridSpan w:val="2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860622,3</w:t>
            </w:r>
          </w:p>
        </w:tc>
        <w:tc>
          <w:tcPr>
            <w:tcW w:w="1662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869518,9</w:t>
            </w:r>
          </w:p>
        </w:tc>
      </w:tr>
      <w:tr w:rsidR="002B3DA3" w:rsidRPr="00A25B8D" w:rsidTr="00BA149C">
        <w:trPr>
          <w:gridAfter w:val="1"/>
          <w:wAfter w:w="521" w:type="dxa"/>
          <w:trHeight w:val="144"/>
        </w:trPr>
        <w:tc>
          <w:tcPr>
            <w:tcW w:w="2709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4487" w:type="dxa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 бюджетам бюджетной системы Российской Федерации</w:t>
            </w:r>
          </w:p>
        </w:tc>
        <w:tc>
          <w:tcPr>
            <w:tcW w:w="1166" w:type="dxa"/>
            <w:gridSpan w:val="2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133414,5</w:t>
            </w:r>
          </w:p>
        </w:tc>
        <w:tc>
          <w:tcPr>
            <w:tcW w:w="1662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140284,0</w:t>
            </w:r>
          </w:p>
        </w:tc>
      </w:tr>
      <w:tr w:rsidR="002B3DA3" w:rsidRPr="00A25B8D" w:rsidTr="00BA149C">
        <w:trPr>
          <w:gridAfter w:val="1"/>
          <w:wAfter w:w="521" w:type="dxa"/>
          <w:trHeight w:val="144"/>
        </w:trPr>
        <w:tc>
          <w:tcPr>
            <w:tcW w:w="2709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487" w:type="dxa"/>
          </w:tcPr>
          <w:p w:rsidR="002B3DA3" w:rsidRPr="00F57CB9" w:rsidRDefault="002B3DA3" w:rsidP="00542D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бюджетам муниципального района на выравнивание уровня бюджетной обеспеченности из бюджета субъекта Российской Федерации</w:t>
            </w:r>
          </w:p>
        </w:tc>
        <w:tc>
          <w:tcPr>
            <w:tcW w:w="1166" w:type="dxa"/>
            <w:gridSpan w:val="2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133414,5</w:t>
            </w:r>
          </w:p>
        </w:tc>
        <w:tc>
          <w:tcPr>
            <w:tcW w:w="1662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140284,0</w:t>
            </w:r>
          </w:p>
        </w:tc>
      </w:tr>
      <w:tr w:rsidR="002B3DA3" w:rsidRPr="00A25B8D" w:rsidTr="00BA149C">
        <w:trPr>
          <w:gridAfter w:val="1"/>
          <w:wAfter w:w="521" w:type="dxa"/>
          <w:trHeight w:val="144"/>
        </w:trPr>
        <w:tc>
          <w:tcPr>
            <w:tcW w:w="2709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487" w:type="dxa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166" w:type="dxa"/>
            <w:gridSpan w:val="2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32920,6</w:t>
            </w:r>
          </w:p>
        </w:tc>
        <w:tc>
          <w:tcPr>
            <w:tcW w:w="1662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31729,6</w:t>
            </w:r>
          </w:p>
        </w:tc>
      </w:tr>
      <w:tr w:rsidR="002B3DA3" w:rsidRPr="00A25B8D" w:rsidTr="00BA149C">
        <w:trPr>
          <w:gridAfter w:val="1"/>
          <w:wAfter w:w="521" w:type="dxa"/>
          <w:trHeight w:val="144"/>
        </w:trPr>
        <w:tc>
          <w:tcPr>
            <w:tcW w:w="2709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F57CB9" w:rsidRDefault="002B3DA3" w:rsidP="0050239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4487" w:type="dxa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166" w:type="dxa"/>
            <w:gridSpan w:val="2"/>
          </w:tcPr>
          <w:p w:rsidR="002B3DA3" w:rsidRPr="00F57CB9" w:rsidRDefault="002B3DA3" w:rsidP="0050239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19728,4</w:t>
            </w:r>
          </w:p>
        </w:tc>
        <w:tc>
          <w:tcPr>
            <w:tcW w:w="1662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19000,0</w:t>
            </w:r>
          </w:p>
        </w:tc>
      </w:tr>
      <w:tr w:rsidR="002B3DA3" w:rsidRPr="00A25B8D" w:rsidTr="00BA149C">
        <w:trPr>
          <w:gridAfter w:val="1"/>
          <w:wAfter w:w="521" w:type="dxa"/>
          <w:trHeight w:val="144"/>
        </w:trPr>
        <w:tc>
          <w:tcPr>
            <w:tcW w:w="2709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2 02 25169 05 0000 150</w:t>
            </w:r>
          </w:p>
        </w:tc>
        <w:tc>
          <w:tcPr>
            <w:tcW w:w="4487" w:type="dxa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66" w:type="dxa"/>
            <w:gridSpan w:val="2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3380,8</w:t>
            </w:r>
          </w:p>
        </w:tc>
        <w:tc>
          <w:tcPr>
            <w:tcW w:w="1662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4502,5</w:t>
            </w:r>
          </w:p>
        </w:tc>
      </w:tr>
      <w:tr w:rsidR="002B3DA3" w:rsidRPr="00A25B8D" w:rsidTr="00BA149C">
        <w:trPr>
          <w:gridAfter w:val="1"/>
          <w:wAfter w:w="521" w:type="dxa"/>
          <w:trHeight w:val="144"/>
        </w:trPr>
        <w:tc>
          <w:tcPr>
            <w:tcW w:w="2709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4487" w:type="dxa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66" w:type="dxa"/>
            <w:gridSpan w:val="2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2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3180,0</w:t>
            </w:r>
          </w:p>
        </w:tc>
      </w:tr>
      <w:tr w:rsidR="002B3DA3" w:rsidRPr="00A25B8D" w:rsidTr="00BA149C">
        <w:trPr>
          <w:gridAfter w:val="1"/>
          <w:wAfter w:w="521" w:type="dxa"/>
          <w:trHeight w:val="144"/>
        </w:trPr>
        <w:tc>
          <w:tcPr>
            <w:tcW w:w="2709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4487" w:type="dxa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66" w:type="dxa"/>
            <w:gridSpan w:val="2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662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4052,0</w:t>
            </w:r>
          </w:p>
        </w:tc>
      </w:tr>
      <w:tr w:rsidR="002B3DA3" w:rsidRPr="00A25B8D" w:rsidTr="00BA149C">
        <w:trPr>
          <w:gridAfter w:val="1"/>
          <w:wAfter w:w="521" w:type="dxa"/>
          <w:trHeight w:val="144"/>
        </w:trPr>
        <w:tc>
          <w:tcPr>
            <w:tcW w:w="2709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487" w:type="dxa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66" w:type="dxa"/>
            <w:gridSpan w:val="2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9775,2</w:t>
            </w:r>
          </w:p>
        </w:tc>
        <w:tc>
          <w:tcPr>
            <w:tcW w:w="1662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995,1</w:t>
            </w:r>
          </w:p>
        </w:tc>
      </w:tr>
      <w:tr w:rsidR="002B3DA3" w:rsidRPr="00A25B8D" w:rsidTr="00BA149C">
        <w:trPr>
          <w:gridAfter w:val="1"/>
          <w:wAfter w:w="521" w:type="dxa"/>
          <w:trHeight w:val="144"/>
        </w:trPr>
        <w:tc>
          <w:tcPr>
            <w:tcW w:w="2709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487" w:type="dxa"/>
          </w:tcPr>
          <w:p w:rsidR="002B3DA3" w:rsidRPr="00F57CB9" w:rsidRDefault="002B3DA3" w:rsidP="0050239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Федерации</w:t>
            </w:r>
          </w:p>
        </w:tc>
        <w:tc>
          <w:tcPr>
            <w:tcW w:w="1166" w:type="dxa"/>
            <w:gridSpan w:val="2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694287,2</w:t>
            </w:r>
          </w:p>
        </w:tc>
        <w:tc>
          <w:tcPr>
            <w:tcW w:w="1662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697505,3</w:t>
            </w:r>
          </w:p>
        </w:tc>
      </w:tr>
      <w:tr w:rsidR="002B3DA3" w:rsidRPr="00A25B8D" w:rsidTr="00BA149C">
        <w:trPr>
          <w:gridAfter w:val="1"/>
          <w:wAfter w:w="521" w:type="dxa"/>
          <w:trHeight w:val="144"/>
        </w:trPr>
        <w:tc>
          <w:tcPr>
            <w:tcW w:w="2709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487" w:type="dxa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166" w:type="dxa"/>
            <w:gridSpan w:val="2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615145,9</w:t>
            </w:r>
          </w:p>
        </w:tc>
        <w:tc>
          <w:tcPr>
            <w:tcW w:w="1662" w:type="dxa"/>
            <w:gridSpan w:val="3"/>
          </w:tcPr>
          <w:p w:rsidR="002B3DA3" w:rsidRPr="00F57CB9" w:rsidRDefault="002B3DA3" w:rsidP="0050239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615693,3</w:t>
            </w:r>
          </w:p>
        </w:tc>
      </w:tr>
      <w:tr w:rsidR="002B3DA3" w:rsidRPr="00A25B8D" w:rsidTr="00BA149C">
        <w:trPr>
          <w:gridAfter w:val="1"/>
          <w:wAfter w:w="521" w:type="dxa"/>
          <w:trHeight w:val="144"/>
        </w:trPr>
        <w:tc>
          <w:tcPr>
            <w:tcW w:w="2709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487" w:type="dxa"/>
          </w:tcPr>
          <w:p w:rsidR="002B3DA3" w:rsidRPr="00F57CB9" w:rsidRDefault="002B3DA3" w:rsidP="0050239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мье опекуна и приемной семье, а также вознаграждение, причитающееся приемному родителю</w:t>
            </w:r>
          </w:p>
        </w:tc>
        <w:tc>
          <w:tcPr>
            <w:tcW w:w="1166" w:type="dxa"/>
            <w:gridSpan w:val="2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64662,5</w:t>
            </w:r>
          </w:p>
        </w:tc>
        <w:tc>
          <w:tcPr>
            <w:tcW w:w="1662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67250,3</w:t>
            </w:r>
          </w:p>
        </w:tc>
      </w:tr>
      <w:tr w:rsidR="002B3DA3" w:rsidRPr="00A25B8D" w:rsidTr="00BA149C">
        <w:trPr>
          <w:gridAfter w:val="1"/>
          <w:wAfter w:w="521" w:type="dxa"/>
          <w:trHeight w:val="144"/>
        </w:trPr>
        <w:tc>
          <w:tcPr>
            <w:tcW w:w="2709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2 02 30029 05 0000 150</w:t>
            </w:r>
          </w:p>
        </w:tc>
        <w:tc>
          <w:tcPr>
            <w:tcW w:w="4487" w:type="dxa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66" w:type="dxa"/>
            <w:gridSpan w:val="2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1662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2B3DA3" w:rsidRPr="00A25B8D" w:rsidTr="00BA149C">
        <w:trPr>
          <w:gridAfter w:val="1"/>
          <w:wAfter w:w="521" w:type="dxa"/>
          <w:trHeight w:val="144"/>
        </w:trPr>
        <w:tc>
          <w:tcPr>
            <w:tcW w:w="2709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4487" w:type="dxa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66" w:type="dxa"/>
            <w:gridSpan w:val="2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662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2B3DA3" w:rsidRPr="00A25B8D" w:rsidTr="00BA149C">
        <w:trPr>
          <w:gridAfter w:val="1"/>
          <w:wAfter w:w="521" w:type="dxa"/>
          <w:trHeight w:val="144"/>
        </w:trPr>
        <w:tc>
          <w:tcPr>
            <w:tcW w:w="2709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487" w:type="dxa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6" w:type="dxa"/>
            <w:gridSpan w:val="2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662" w:type="dxa"/>
            <w:gridSpan w:val="3"/>
          </w:tcPr>
          <w:p w:rsidR="002B3DA3" w:rsidRPr="00F57CB9" w:rsidRDefault="002B3DA3" w:rsidP="00F57C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B3DA3" w:rsidRPr="00BA149C" w:rsidTr="00BA1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75"/>
        </w:trPr>
        <w:tc>
          <w:tcPr>
            <w:tcW w:w="104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3DA3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3DA3" w:rsidRPr="007D309F" w:rsidRDefault="002B3DA3" w:rsidP="00E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9F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</w:t>
            </w:r>
          </w:p>
          <w:p w:rsidR="002B3DA3" w:rsidRPr="007D309F" w:rsidRDefault="002B3DA3" w:rsidP="00E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Отрадненский район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D309F">
              <w:rPr>
                <w:rFonts w:ascii="Times New Roman" w:hAnsi="Times New Roman" w:cs="Times New Roman"/>
                <w:sz w:val="28"/>
                <w:szCs w:val="28"/>
              </w:rPr>
              <w:t xml:space="preserve">    Т.В.Моренко</w:t>
            </w:r>
          </w:p>
          <w:p w:rsidR="002B3DA3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3DA3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3DA3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3DA3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3DA3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3DA3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3DA3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3DA3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Приложение 10</w:t>
            </w:r>
          </w:p>
        </w:tc>
      </w:tr>
      <w:tr w:rsidR="002B3DA3" w:rsidRPr="00BA149C" w:rsidTr="00BA1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75"/>
        </w:trPr>
        <w:tc>
          <w:tcPr>
            <w:tcW w:w="104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2B3DA3" w:rsidRPr="00BA149C" w:rsidTr="00BA1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75"/>
        </w:trPr>
        <w:tc>
          <w:tcPr>
            <w:tcW w:w="104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2B3DA3" w:rsidRPr="00BA149C" w:rsidTr="00BA1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75"/>
        </w:trPr>
        <w:tc>
          <w:tcPr>
            <w:tcW w:w="104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2B3DA3" w:rsidRPr="00BA149C" w:rsidTr="00BA1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75"/>
        </w:trPr>
        <w:tc>
          <w:tcPr>
            <w:tcW w:w="104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и на  плановый </w:t>
            </w:r>
          </w:p>
        </w:tc>
      </w:tr>
      <w:tr w:rsidR="002B3DA3" w:rsidRPr="00BA149C" w:rsidTr="00BA1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7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2021-2022 годов"</w:t>
            </w:r>
          </w:p>
        </w:tc>
      </w:tr>
      <w:tr w:rsidR="002B3DA3" w:rsidRPr="00BA149C" w:rsidTr="00BA1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7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№483                   </w:t>
            </w:r>
          </w:p>
        </w:tc>
      </w:tr>
      <w:tr w:rsidR="002B3DA3" w:rsidRPr="00BA149C" w:rsidTr="00BA1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7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3DA3" w:rsidRPr="00BA149C" w:rsidTr="00BA1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22"/>
        </w:trPr>
        <w:tc>
          <w:tcPr>
            <w:tcW w:w="104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2020 год</w:t>
            </w:r>
          </w:p>
        </w:tc>
      </w:tr>
      <w:tr w:rsidR="002B3DA3" w:rsidRPr="00BA149C" w:rsidTr="00BA1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22"/>
        </w:trPr>
        <w:tc>
          <w:tcPr>
            <w:tcW w:w="104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DA3" w:rsidRPr="00BA149C" w:rsidTr="00BA1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22"/>
        </w:trPr>
        <w:tc>
          <w:tcPr>
            <w:tcW w:w="104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DA3" w:rsidRPr="00BA149C" w:rsidTr="00BA1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4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3DA3" w:rsidRPr="00BA149C" w:rsidTr="00BA1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75"/>
        </w:trPr>
        <w:tc>
          <w:tcPr>
            <w:tcW w:w="104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2B3DA3" w:rsidRPr="00BA149C" w:rsidTr="00BA1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60"/>
        </w:trPr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B3DA3" w:rsidRPr="00BA149C" w:rsidTr="00BA1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75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A3" w:rsidRPr="00BA149C" w:rsidTr="00BA1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3DA3" w:rsidRPr="00BA149C" w:rsidTr="00BA1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630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1492031,5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196230,7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63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9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56932,8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63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16012,7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106403,4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4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6524,5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63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6042,0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63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48551,1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42662,3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5499,0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62545,7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62448,2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936438,4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287779,5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545810,3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67596,8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8469,9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26781,9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56293,4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54803,1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111956,5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108648,7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46925,3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44841,3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63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B3DA3" w:rsidRPr="00BA149C" w:rsidTr="00E07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86" w:type="dxa"/>
          <w:trHeight w:val="63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</w:tbl>
    <w:p w:rsidR="002B3DA3" w:rsidRDefault="002B3DA3" w:rsidP="00BA149C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DA3" w:rsidRDefault="002B3DA3" w:rsidP="00BA149C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DA3" w:rsidRDefault="002B3DA3" w:rsidP="00BA149C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DA3" w:rsidRPr="007D309F" w:rsidRDefault="002B3DA3" w:rsidP="00E074A1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2B3DA3" w:rsidRPr="007D309F" w:rsidRDefault="002B3DA3" w:rsidP="00E074A1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Т.В.Моренко</w:t>
      </w:r>
    </w:p>
    <w:p w:rsidR="002B3DA3" w:rsidRDefault="002B3DA3" w:rsidP="00BA149C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DA3" w:rsidRDefault="002B3DA3" w:rsidP="00BA149C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2B3DA3" w:rsidSect="00FC5A5E">
          <w:footerReference w:type="default" r:id="rId7"/>
          <w:pgSz w:w="11905" w:h="16838" w:code="9"/>
          <w:pgMar w:top="426" w:right="851" w:bottom="284" w:left="1134" w:header="720" w:footer="720" w:gutter="0"/>
          <w:pgNumType w:start="0"/>
          <w:cols w:space="720"/>
          <w:titlePg/>
          <w:docGrid w:linePitch="299"/>
        </w:sectPr>
      </w:pPr>
    </w:p>
    <w:tbl>
      <w:tblPr>
        <w:tblW w:w="10206" w:type="dxa"/>
        <w:tblInd w:w="2" w:type="dxa"/>
        <w:tblLayout w:type="fixed"/>
        <w:tblLook w:val="00A0"/>
      </w:tblPr>
      <w:tblGrid>
        <w:gridCol w:w="792"/>
        <w:gridCol w:w="4238"/>
        <w:gridCol w:w="1052"/>
        <w:gridCol w:w="701"/>
        <w:gridCol w:w="693"/>
        <w:gridCol w:w="677"/>
        <w:gridCol w:w="69"/>
        <w:gridCol w:w="1185"/>
        <w:gridCol w:w="799"/>
      </w:tblGrid>
      <w:tr w:rsidR="002B3DA3" w:rsidRPr="00BA149C" w:rsidTr="00BA149C">
        <w:trPr>
          <w:trHeight w:val="37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Приложение 11</w:t>
            </w:r>
          </w:p>
        </w:tc>
      </w:tr>
      <w:tr w:rsidR="002B3DA3" w:rsidRPr="00BA149C" w:rsidTr="00BA149C">
        <w:trPr>
          <w:trHeight w:val="37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2B3DA3" w:rsidRPr="00BA149C" w:rsidTr="00BA149C">
        <w:trPr>
          <w:trHeight w:val="37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2B3DA3" w:rsidRPr="00BA149C" w:rsidTr="00BA149C">
        <w:trPr>
          <w:trHeight w:val="37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2B3DA3" w:rsidRPr="00BA149C" w:rsidTr="00BA149C">
        <w:trPr>
          <w:trHeight w:val="37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</w:t>
            </w:r>
          </w:p>
        </w:tc>
      </w:tr>
      <w:tr w:rsidR="002B3DA3" w:rsidRPr="00BA149C" w:rsidTr="00BA149C">
        <w:trPr>
          <w:trHeight w:val="43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на плановый период 2021-2022 годов"</w:t>
            </w:r>
          </w:p>
        </w:tc>
      </w:tr>
      <w:tr w:rsidR="002B3DA3" w:rsidRPr="00BA149C" w:rsidTr="00BA149C">
        <w:trPr>
          <w:trHeight w:val="37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 483                   </w:t>
            </w:r>
          </w:p>
        </w:tc>
      </w:tr>
      <w:tr w:rsidR="002B3DA3" w:rsidRPr="00BA149C" w:rsidTr="00BA149C">
        <w:trPr>
          <w:trHeight w:val="37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2B3DA3" w:rsidRPr="00BA149C" w:rsidTr="00BA149C">
        <w:trPr>
          <w:trHeight w:val="322"/>
        </w:trPr>
        <w:tc>
          <w:tcPr>
            <w:tcW w:w="1020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2021 и 2022 годы</w:t>
            </w:r>
          </w:p>
        </w:tc>
      </w:tr>
      <w:tr w:rsidR="002B3DA3" w:rsidRPr="00BA149C" w:rsidTr="00BA149C">
        <w:trPr>
          <w:trHeight w:val="322"/>
        </w:trPr>
        <w:tc>
          <w:tcPr>
            <w:tcW w:w="1020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DA3" w:rsidRPr="00BA149C" w:rsidTr="00BA149C">
        <w:trPr>
          <w:trHeight w:val="322"/>
        </w:trPr>
        <w:tc>
          <w:tcPr>
            <w:tcW w:w="1020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DA3" w:rsidRPr="00BA149C" w:rsidTr="00BA149C">
        <w:trPr>
          <w:trHeight w:val="37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2B3DA3" w:rsidRPr="00BA149C" w:rsidTr="00BA149C">
        <w:trPr>
          <w:trHeight w:val="375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2B3DA3" w:rsidRPr="00BA149C" w:rsidTr="00BA149C">
        <w:trPr>
          <w:trHeight w:val="360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B3DA3" w:rsidRPr="00BA149C" w:rsidTr="00BA149C">
        <w:trPr>
          <w:trHeight w:val="37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3DA3" w:rsidRPr="00BA149C" w:rsidTr="00BA149C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1207886,1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1213754,5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131210,0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129444,6</w:t>
            </w:r>
          </w:p>
        </w:tc>
      </w:tr>
      <w:tr w:rsidR="002B3DA3" w:rsidRPr="00BA149C" w:rsidTr="00BA149C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B3DA3" w:rsidRPr="00BA149C" w:rsidTr="00BA149C">
        <w:trPr>
          <w:trHeight w:val="94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54577,4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53727,4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B3DA3" w:rsidRPr="00BA149C" w:rsidTr="00BA149C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14400,0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59237,3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58351,7</w:t>
            </w:r>
          </w:p>
        </w:tc>
      </w:tr>
      <w:tr w:rsidR="002B3DA3" w:rsidRPr="00BA149C" w:rsidTr="00BA149C">
        <w:trPr>
          <w:trHeight w:val="40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1224,5</w:t>
            </w:r>
          </w:p>
        </w:tc>
      </w:tr>
      <w:tr w:rsidR="002B3DA3" w:rsidRPr="00BA149C" w:rsidTr="00BA149C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2B3DA3" w:rsidRPr="00BA149C" w:rsidTr="00BA149C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28377,2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28282,5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1896,0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22825,9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22097,5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22728,4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807135,5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800794,1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257778,6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257264,3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456864,0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448837,8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63585,3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66168,2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7919,9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7724,4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20987,7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20799,4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37648,2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37021,0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36157,9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35621,0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119513,5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122101,3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116245,7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118833,5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34045,3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35659,0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32311,3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30646,6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3478,4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2B3DA3" w:rsidRPr="00BA149C" w:rsidTr="00BA149C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B3DA3" w:rsidRPr="00BA149C" w:rsidTr="00BA149C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B3DA3" w:rsidRPr="00BA149C" w:rsidTr="00BA149C">
        <w:trPr>
          <w:trHeight w:val="37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24300,0</w:t>
            </w:r>
          </w:p>
        </w:tc>
      </w:tr>
      <w:tr w:rsidR="002B3DA3" w:rsidRPr="00BA149C" w:rsidTr="00BA149C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24300,0</w:t>
            </w:r>
          </w:p>
        </w:tc>
      </w:tr>
    </w:tbl>
    <w:p w:rsidR="002B3DA3" w:rsidRDefault="002B3DA3" w:rsidP="00E074A1">
      <w:pPr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074A1">
      <w:pPr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074A1">
      <w:pPr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074A1">
      <w:pPr>
        <w:rPr>
          <w:rFonts w:ascii="Times New Roman" w:hAnsi="Times New Roman" w:cs="Times New Roman"/>
          <w:sz w:val="28"/>
          <w:szCs w:val="28"/>
        </w:rPr>
      </w:pPr>
    </w:p>
    <w:p w:rsidR="002B3DA3" w:rsidRPr="007D309F" w:rsidRDefault="002B3DA3" w:rsidP="00E074A1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2B3DA3" w:rsidRPr="007D309F" w:rsidRDefault="002B3DA3" w:rsidP="00E074A1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Т.В.Моренко</w:t>
      </w: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  <w:sectPr w:rsidR="002B3DA3" w:rsidSect="00FC5A5E">
          <w:pgSz w:w="11905" w:h="16838" w:code="9"/>
          <w:pgMar w:top="426" w:right="851" w:bottom="284" w:left="1134" w:header="720" w:footer="720" w:gutter="0"/>
          <w:pgNumType w:start="0"/>
          <w:cols w:space="720"/>
          <w:titlePg/>
          <w:docGrid w:linePitch="299"/>
        </w:sectPr>
      </w:pPr>
    </w:p>
    <w:tbl>
      <w:tblPr>
        <w:tblW w:w="14716" w:type="dxa"/>
        <w:tblInd w:w="-13" w:type="dxa"/>
        <w:tblLook w:val="00A0"/>
      </w:tblPr>
      <w:tblGrid>
        <w:gridCol w:w="780"/>
        <w:gridCol w:w="8440"/>
        <w:gridCol w:w="906"/>
        <w:gridCol w:w="390"/>
        <w:gridCol w:w="131"/>
        <w:gridCol w:w="352"/>
        <w:gridCol w:w="215"/>
        <w:gridCol w:w="992"/>
        <w:gridCol w:w="850"/>
        <w:gridCol w:w="1660"/>
      </w:tblGrid>
      <w:tr w:rsidR="002B3DA3" w:rsidRPr="00BA149C" w:rsidTr="00E074A1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12</w:t>
            </w: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2020 год и на плановый период 2021-2022 годов"                                        от 05.12.2019 № 483</w:t>
            </w:r>
          </w:p>
        </w:tc>
      </w:tr>
      <w:tr w:rsidR="002B3DA3" w:rsidRPr="00BA149C" w:rsidTr="00E074A1">
        <w:trPr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DA3" w:rsidRPr="00BA149C" w:rsidTr="00E074A1">
        <w:trPr>
          <w:trHeight w:val="1560"/>
        </w:trPr>
        <w:tc>
          <w:tcPr>
            <w:tcW w:w="147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2020 год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B3DA3" w:rsidRPr="00BA149C" w:rsidTr="00E074A1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1492031,5</w:t>
            </w:r>
          </w:p>
        </w:tc>
      </w:tr>
      <w:tr w:rsidR="002B3DA3" w:rsidRPr="00BA149C" w:rsidTr="00E074A1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136147,3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53570,0</w:t>
            </w:r>
          </w:p>
        </w:tc>
      </w:tr>
      <w:tr w:rsidR="002B3DA3" w:rsidRPr="00BA149C" w:rsidTr="00E074A1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51920,0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47671,4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39209,4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8087,0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2B3DA3" w:rsidRPr="00BA149C" w:rsidTr="00E074A1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B3DA3" w:rsidRPr="00BA149C" w:rsidTr="00E074A1">
        <w:trPr>
          <w:trHeight w:val="19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B3DA3" w:rsidRPr="00BA149C" w:rsidTr="00E074A1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20348,0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20348,0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20348,0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17420,0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2876,0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16933,0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16000,7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16000,7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7796,3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1255,0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21586,5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17068,0</w:t>
            </w:r>
          </w:p>
        </w:tc>
      </w:tr>
      <w:tr w:rsidR="002B3DA3" w:rsidRPr="00BA149C" w:rsidTr="00E074A1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17068,0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5798,0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5525,0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3DA3" w:rsidRPr="00BA149C" w:rsidTr="00E074A1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4268,5</w:t>
            </w:r>
          </w:p>
        </w:tc>
      </w:tr>
      <w:tr w:rsidR="002B3DA3" w:rsidRPr="00BA149C" w:rsidTr="00E074A1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4268,5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298,5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BA149C" w:rsidTr="00E074A1">
        <w:trPr>
          <w:trHeight w:val="9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BA149C" w:rsidTr="00E074A1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43943,9</w:t>
            </w:r>
          </w:p>
        </w:tc>
      </w:tr>
      <w:tr w:rsidR="002B3DA3" w:rsidRPr="00BA149C" w:rsidTr="00E074A1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43943,9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43906,2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43906,2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2B3DA3" w:rsidRPr="00BA149C" w:rsidTr="00E074A1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3DA3" w:rsidRPr="00BA149C" w:rsidTr="00E074A1">
        <w:trPr>
          <w:trHeight w:val="22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5400,5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3DA3" w:rsidRPr="00BA149C" w:rsidTr="00E074A1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</w:tr>
      <w:tr w:rsidR="002B3DA3" w:rsidRPr="00BA149C" w:rsidTr="00E074A1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3DA3" w:rsidRPr="00BA149C" w:rsidTr="00E074A1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77261,1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71236,0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71236,0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69210,5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30691,7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15949,3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20819,5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B3DA3" w:rsidRPr="00BA149C" w:rsidTr="00E074A1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46925,3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46925,3</w:t>
            </w:r>
          </w:p>
        </w:tc>
      </w:tr>
      <w:tr w:rsidR="002B3DA3" w:rsidRPr="00BA149C" w:rsidTr="00E074A1">
        <w:trPr>
          <w:trHeight w:val="16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46925,3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32639,4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30755,4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1843,0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BA149C" w:rsidTr="00E074A1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1872,7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1872,7</w:t>
            </w:r>
          </w:p>
        </w:tc>
      </w:tr>
      <w:tr w:rsidR="002B3DA3" w:rsidRPr="00BA149C" w:rsidTr="00E074A1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trHeight w:val="12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 и массового спорта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trHeight w:val="12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4245,5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4245,5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4245,5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3260,5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2518,5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69667,5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3307,8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3307,8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66359,7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66359,7</w:t>
            </w:r>
          </w:p>
        </w:tc>
      </w:tr>
      <w:tr w:rsidR="002B3DA3" w:rsidRPr="00BA149C" w:rsidTr="00E074A1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32754,5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484,1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32270,4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28883,8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426,9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28456,9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917563,0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897970,1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897970,1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46011,6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46011,6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20089,0</w:t>
            </w:r>
          </w:p>
        </w:tc>
      </w:tr>
      <w:tr w:rsidR="002B3DA3" w:rsidRPr="00BA149C" w:rsidTr="00E074A1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19291,0</w:t>
            </w:r>
          </w:p>
        </w:tc>
      </w:tr>
      <w:tr w:rsidR="002B3DA3" w:rsidRPr="00BA149C" w:rsidTr="00E074A1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6642,1</w:t>
            </w:r>
          </w:p>
        </w:tc>
      </w:tr>
      <w:tr w:rsidR="002B3DA3" w:rsidRPr="00BA149C" w:rsidTr="00E074A1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10859,8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10859,8</w:t>
            </w:r>
          </w:p>
        </w:tc>
      </w:tr>
      <w:tr w:rsidR="002B3DA3" w:rsidRPr="00BA149C" w:rsidTr="00E074A1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522540,3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522540,3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2063,6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2063,6</w:t>
            </w:r>
          </w:p>
        </w:tc>
      </w:tr>
      <w:tr w:rsidR="002B3DA3" w:rsidRPr="00BA149C" w:rsidTr="00E074A1">
        <w:trPr>
          <w:trHeight w:val="25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2932,7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2932,7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212322,7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212322,7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65927,2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20187,8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45739,4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8481,5</w:t>
            </w:r>
          </w:p>
        </w:tc>
      </w:tr>
      <w:tr w:rsidR="002B3DA3" w:rsidRPr="00BA149C" w:rsidTr="00E074A1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2B3DA3" w:rsidRPr="00BA149C" w:rsidTr="00E074A1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2B3DA3" w:rsidRPr="00BA149C" w:rsidTr="00E074A1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12398,2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3747,6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45372,3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45372,3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41147,9</w:t>
            </w:r>
          </w:p>
        </w:tc>
      </w:tr>
      <w:tr w:rsidR="002B3DA3" w:rsidRPr="00BA149C" w:rsidTr="00E074A1">
        <w:trPr>
          <w:trHeight w:val="25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попе-чения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3DA3" w:rsidRPr="00BA149C" w:rsidTr="00E074A1">
        <w:trPr>
          <w:trHeight w:val="25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841,2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2B3DA3" w:rsidRPr="00BA149C" w:rsidTr="00E074A1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34023,6</w:t>
            </w:r>
          </w:p>
        </w:tc>
      </w:tr>
      <w:tr w:rsidR="002B3DA3" w:rsidRPr="00BA149C" w:rsidTr="00E074A1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2B3DA3" w:rsidRPr="00BA149C" w:rsidTr="00E074A1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33983,4</w:t>
            </w:r>
          </w:p>
        </w:tc>
      </w:tr>
      <w:tr w:rsidR="002B3DA3" w:rsidRPr="00BA149C" w:rsidTr="00E074A1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2B3DA3" w:rsidRPr="00BA149C" w:rsidTr="00E074A1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4224,4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2B3DA3" w:rsidRPr="00BA149C" w:rsidTr="00E074A1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B3DA3" w:rsidRPr="00BA149C" w:rsidTr="00E074A1">
        <w:trPr>
          <w:trHeight w:val="14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47710,1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47710,1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47710,1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водоснабжения населения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7794,2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2B3DA3" w:rsidRPr="00BA149C" w:rsidTr="00E074A1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12080,7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28816,7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28816,7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28816,7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11394,9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3115,0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BA149C" w:rsidTr="00E074A1">
        <w:trPr>
          <w:trHeight w:val="13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12127,0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7909,8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369,8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B3DA3" w:rsidRPr="00BA149C" w:rsidTr="00E074A1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4892,6</w:t>
            </w:r>
          </w:p>
        </w:tc>
      </w:tr>
      <w:tr w:rsidR="002B3DA3" w:rsidRPr="00BA149C" w:rsidTr="00E074A1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4892,6</w:t>
            </w:r>
          </w:p>
        </w:tc>
      </w:tr>
      <w:tr w:rsidR="002B3DA3" w:rsidRPr="00BA149C" w:rsidTr="00E074A1">
        <w:trPr>
          <w:trHeight w:val="21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B3DA3" w:rsidRPr="00BA149C" w:rsidTr="00E074A1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B3DA3" w:rsidRPr="00BA149C" w:rsidTr="00E074A1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B3DA3" w:rsidRPr="00BA149C" w:rsidTr="00E074A1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363,2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363,2</w:t>
            </w:r>
          </w:p>
        </w:tc>
      </w:tr>
      <w:tr w:rsidR="002B3DA3" w:rsidRPr="00BA149C" w:rsidTr="00E074A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2B3DA3" w:rsidRPr="00BA149C" w:rsidTr="00E074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B3DA3" w:rsidRPr="00BA149C" w:rsidTr="00E074A1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</w:tbl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Pr="007D309F" w:rsidRDefault="002B3DA3" w:rsidP="00E074A1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2B3DA3" w:rsidRPr="007D309F" w:rsidRDefault="002B3DA3" w:rsidP="00E074A1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Т.В.Моренко</w:t>
      </w: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074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92" w:type="dxa"/>
        <w:tblInd w:w="2" w:type="dxa"/>
        <w:tblLook w:val="00A0"/>
      </w:tblPr>
      <w:tblGrid>
        <w:gridCol w:w="290"/>
        <w:gridCol w:w="466"/>
        <w:gridCol w:w="290"/>
        <w:gridCol w:w="8007"/>
        <w:gridCol w:w="290"/>
        <w:gridCol w:w="369"/>
        <w:gridCol w:w="290"/>
        <w:gridCol w:w="272"/>
        <w:gridCol w:w="290"/>
        <w:gridCol w:w="272"/>
        <w:gridCol w:w="290"/>
        <w:gridCol w:w="653"/>
        <w:gridCol w:w="576"/>
        <w:gridCol w:w="1530"/>
        <w:gridCol w:w="1917"/>
        <w:gridCol w:w="290"/>
      </w:tblGrid>
      <w:tr w:rsidR="002B3DA3" w:rsidRPr="00BA149C" w:rsidTr="00BA149C">
        <w:trPr>
          <w:trHeight w:val="278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13</w:t>
            </w: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2020 год и  на плановый период 2021-2022 годов"                                               от 05.12.2019  № 483</w:t>
            </w:r>
          </w:p>
        </w:tc>
      </w:tr>
      <w:tr w:rsidR="002B3DA3" w:rsidRPr="00BA149C" w:rsidTr="00BA149C">
        <w:trPr>
          <w:gridAfter w:val="1"/>
          <w:wAfter w:w="290" w:type="dxa"/>
          <w:trHeight w:val="1813"/>
        </w:trPr>
        <w:tc>
          <w:tcPr>
            <w:tcW w:w="158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группам  видов расходов классификации расходов бюджетов</w:t>
            </w: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2021 и 2022 годы</w:t>
            </w:r>
          </w:p>
        </w:tc>
      </w:tr>
      <w:tr w:rsidR="002B3DA3" w:rsidRPr="00BA149C" w:rsidTr="00BA149C">
        <w:trPr>
          <w:gridAfter w:val="1"/>
          <w:wAfter w:w="290" w:type="dxa"/>
          <w:trHeight w:val="369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3DA3" w:rsidRPr="00BA149C" w:rsidRDefault="002B3DA3" w:rsidP="00BA14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2B3DA3" w:rsidRPr="00BA149C" w:rsidTr="00BA149C">
        <w:trPr>
          <w:gridAfter w:val="1"/>
          <w:wAfter w:w="290" w:type="dxa"/>
          <w:trHeight w:val="516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B3DA3" w:rsidRPr="00BA149C" w:rsidTr="00BA149C">
        <w:trPr>
          <w:gridAfter w:val="1"/>
          <w:wAfter w:w="290" w:type="dxa"/>
          <w:trHeight w:val="325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B3DA3" w:rsidRPr="00BA149C" w:rsidTr="00BA149C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3DA3" w:rsidRPr="00BA149C" w:rsidTr="008B45D2">
        <w:trPr>
          <w:gridAfter w:val="1"/>
          <w:wAfter w:w="290" w:type="dxa"/>
          <w:trHeight w:val="546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1207886,1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1213754,5</w:t>
            </w:r>
          </w:p>
        </w:tc>
      </w:tr>
      <w:tr w:rsidR="002B3DA3" w:rsidRPr="00BA149C" w:rsidTr="00E074A1">
        <w:trPr>
          <w:gridAfter w:val="1"/>
          <w:wAfter w:w="290" w:type="dxa"/>
          <w:trHeight w:val="1238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95159,0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93654,1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50775,0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49844,2</w:t>
            </w:r>
          </w:p>
        </w:tc>
      </w:tr>
      <w:tr w:rsidR="002B3DA3" w:rsidRPr="00BA149C" w:rsidTr="00E074A1">
        <w:trPr>
          <w:gridAfter w:val="1"/>
          <w:wAfter w:w="290" w:type="dxa"/>
          <w:trHeight w:val="678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49125,0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48275,0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44876,4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44026,4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37909,4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37909,4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6737,0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5887,0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2B3DA3" w:rsidRPr="00BA149C" w:rsidTr="00E074A1">
        <w:trPr>
          <w:gridAfter w:val="1"/>
          <w:wAfter w:w="290" w:type="dxa"/>
          <w:trHeight w:val="1238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B3DA3" w:rsidRPr="00BA149C" w:rsidTr="00E074A1">
        <w:trPr>
          <w:gridAfter w:val="1"/>
          <w:wAfter w:w="290" w:type="dxa"/>
          <w:trHeight w:val="185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1569,2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1569,2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1569,2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21845,0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20845,0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21845,0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20845,0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21845,0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20845,0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20017,0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20017,0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1776,0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15366,0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15366,0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15366,0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5433,0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5133,0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муниципальныхзакупок и услуг""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6971,0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6771,0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6520,5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6150,5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1768,0</w:t>
            </w:r>
          </w:p>
        </w:tc>
      </w:tr>
      <w:tr w:rsidR="002B3DA3" w:rsidRPr="00BA149C" w:rsidTr="00E074A1">
        <w:trPr>
          <w:gridAfter w:val="1"/>
          <w:wAfter w:w="290" w:type="dxa"/>
          <w:trHeight w:val="1238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1768,0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3DA3" w:rsidRPr="00BA149C" w:rsidTr="00E074A1">
        <w:trPr>
          <w:gridAfter w:val="1"/>
          <w:wAfter w:w="290" w:type="dxa"/>
          <w:trHeight w:val="185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3DA3" w:rsidRPr="00BA149C" w:rsidTr="00E074A1">
        <w:trPr>
          <w:gridAfter w:val="1"/>
          <w:wAfter w:w="290" w:type="dxa"/>
          <w:trHeight w:val="723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B3DA3" w:rsidRPr="00BA149C" w:rsidTr="00E074A1">
        <w:trPr>
          <w:gridAfter w:val="1"/>
          <w:wAfter w:w="290" w:type="dxa"/>
          <w:trHeight w:val="73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4202,5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4132,5</w:t>
            </w:r>
          </w:p>
        </w:tc>
      </w:tr>
      <w:tr w:rsidR="002B3DA3" w:rsidRPr="00BA149C" w:rsidTr="00E074A1">
        <w:trPr>
          <w:gridAfter w:val="1"/>
          <w:wAfter w:w="290" w:type="dxa"/>
          <w:trHeight w:val="1238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4202,5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4132,5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BA149C" w:rsidTr="00E074A1">
        <w:trPr>
          <w:gridAfter w:val="1"/>
          <w:wAfter w:w="290" w:type="dxa"/>
          <w:trHeight w:val="1002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BA149C" w:rsidTr="00E074A1">
        <w:trPr>
          <w:gridAfter w:val="1"/>
          <w:wAfter w:w="290" w:type="dxa"/>
          <w:trHeight w:val="1238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27546,6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27546,6</w:t>
            </w:r>
          </w:p>
        </w:tc>
      </w:tr>
      <w:tr w:rsidR="002B3DA3" w:rsidRPr="00BA149C" w:rsidTr="00E074A1">
        <w:trPr>
          <w:gridAfter w:val="1"/>
          <w:wAfter w:w="290" w:type="dxa"/>
          <w:trHeight w:val="1238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27546,6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27546,6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27508,9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27508,9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27508,9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27508,9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2B3DA3" w:rsidRPr="00BA149C" w:rsidTr="00E074A1">
        <w:trPr>
          <w:gridAfter w:val="1"/>
          <w:wAfter w:w="290" w:type="dxa"/>
          <w:trHeight w:val="1621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3DA3" w:rsidRPr="00BA149C" w:rsidTr="00E074A1">
        <w:trPr>
          <w:gridAfter w:val="1"/>
          <w:wAfter w:w="290" w:type="dxa"/>
          <w:trHeight w:val="216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Отрадненского района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1900,5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1797,5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3DA3" w:rsidRPr="00BA149C" w:rsidTr="00E074A1">
        <w:trPr>
          <w:gridAfter w:val="1"/>
          <w:wAfter w:w="290" w:type="dxa"/>
          <w:trHeight w:val="185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B3DA3" w:rsidRPr="00BA149C" w:rsidTr="00E074A1">
        <w:trPr>
          <w:gridAfter w:val="1"/>
          <w:wAfter w:w="290" w:type="dxa"/>
          <w:trHeight w:val="973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3DA3" w:rsidRPr="00BA149C" w:rsidTr="00E074A1">
        <w:trPr>
          <w:gridAfter w:val="1"/>
          <w:wAfter w:w="290" w:type="dxa"/>
          <w:trHeight w:val="486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58113,8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61048,5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56775,7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59748,5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56775,7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55483,2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54740,3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53527,7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30011,7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30011,7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3422,3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20307,5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19593,7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B3DA3" w:rsidRPr="00BA149C" w:rsidTr="00E074A1">
        <w:trPr>
          <w:gridAfter w:val="1"/>
          <w:wAfter w:w="290" w:type="dxa"/>
          <w:trHeight w:val="185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34045,3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35659,0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34045,3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35659,0</w:t>
            </w:r>
          </w:p>
        </w:tc>
      </w:tr>
      <w:tr w:rsidR="002B3DA3" w:rsidRPr="00BA149C" w:rsidTr="00E074A1">
        <w:trPr>
          <w:gridAfter w:val="1"/>
          <w:wAfter w:w="290" w:type="dxa"/>
          <w:trHeight w:val="185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34045,3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32380,6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29665,3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30537,6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28131,3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29003,6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BA149C" w:rsidTr="00E074A1">
        <w:trPr>
          <w:gridAfter w:val="1"/>
          <w:wAfter w:w="290" w:type="dxa"/>
          <w:trHeight w:val="120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 и массового спорта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gridAfter w:val="1"/>
          <w:wAfter w:w="290" w:type="dxa"/>
          <w:trHeight w:val="1474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3695,5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3695,5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3695,5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2710,5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2518,5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2518,5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72651,7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75239,5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3267,8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3267,8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3267,8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3267,8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69383,9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71971,7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69383,9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71971,7</w:t>
            </w:r>
          </w:p>
        </w:tc>
      </w:tr>
      <w:tr w:rsidR="002B3DA3" w:rsidRPr="00BA149C" w:rsidTr="00E074A1">
        <w:trPr>
          <w:gridAfter w:val="1"/>
          <w:wAfter w:w="290" w:type="dxa"/>
          <w:trHeight w:val="1592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34395,0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35771,0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34395,0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35771,0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31479,3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314,8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29964,8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31164,5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786798,0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777156,5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770314,6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761117,8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762829,2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756476,0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42481,6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41481,0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42481,6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41481,0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860,7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860,7</w:t>
            </w:r>
          </w:p>
        </w:tc>
      </w:tr>
      <w:tr w:rsidR="002B3DA3" w:rsidRPr="00BA149C" w:rsidTr="00E074A1">
        <w:trPr>
          <w:gridAfter w:val="1"/>
          <w:wAfter w:w="290" w:type="dxa"/>
          <w:trHeight w:val="1238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6674,3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6674,3</w:t>
            </w:r>
          </w:p>
        </w:tc>
      </w:tr>
      <w:tr w:rsidR="002B3DA3" w:rsidRPr="00BA149C" w:rsidTr="00E074A1">
        <w:trPr>
          <w:gridAfter w:val="1"/>
          <w:wAfter w:w="290" w:type="dxa"/>
          <w:trHeight w:val="185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11294,3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11745,8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11127,4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11583,9</w:t>
            </w:r>
          </w:p>
        </w:tc>
      </w:tr>
      <w:tr w:rsidR="002B3DA3" w:rsidRPr="00BA149C" w:rsidTr="00E074A1">
        <w:trPr>
          <w:gridAfter w:val="1"/>
          <w:wAfter w:w="290" w:type="dxa"/>
          <w:trHeight w:val="1238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521705,4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521705,4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516554,0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516554,0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2145,8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2231,3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2114,1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2198,3</w:t>
            </w:r>
          </w:p>
        </w:tc>
      </w:tr>
      <w:tr w:rsidR="002B3DA3" w:rsidRPr="00BA149C" w:rsidTr="00E074A1">
        <w:trPr>
          <w:gridAfter w:val="1"/>
          <w:wAfter w:w="290" w:type="dxa"/>
          <w:trHeight w:val="2476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1782,9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1782,9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171322,7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169927,2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171322,7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169927,2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4820,5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4820,5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gridAfter w:val="1"/>
          <w:wAfter w:w="290" w:type="dxa"/>
          <w:trHeight w:val="36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4641,8</w:t>
            </w:r>
          </w:p>
        </w:tc>
      </w:tr>
      <w:tr w:rsidR="002B3DA3" w:rsidRPr="00BA149C" w:rsidTr="00E074A1">
        <w:trPr>
          <w:gridAfter w:val="1"/>
          <w:wAfter w:w="290" w:type="dxa"/>
          <w:trHeight w:val="1238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4641,8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4641,8</w:t>
            </w:r>
          </w:p>
        </w:tc>
      </w:tr>
      <w:tr w:rsidR="002B3DA3" w:rsidRPr="00BA149C" w:rsidTr="00E074A1">
        <w:trPr>
          <w:gridAfter w:val="1"/>
          <w:wAfter w:w="290" w:type="dxa"/>
          <w:trHeight w:val="36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2B3DA3" w:rsidRPr="00BA149C" w:rsidTr="00E074A1">
        <w:trPr>
          <w:gridAfter w:val="1"/>
          <w:wAfter w:w="290" w:type="dxa"/>
          <w:trHeight w:val="692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7094,7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194,2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9288,7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8944,0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50384,7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50284,7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50384,7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50284,7</w:t>
            </w:r>
          </w:p>
        </w:tc>
      </w:tr>
      <w:tr w:rsidR="002B3DA3" w:rsidRPr="00BA149C" w:rsidTr="00E074A1">
        <w:trPr>
          <w:gridAfter w:val="1"/>
          <w:wAfter w:w="290" w:type="dxa"/>
          <w:trHeight w:val="383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46160,3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46160,3</w:t>
            </w:r>
          </w:p>
        </w:tc>
      </w:tr>
      <w:tr w:rsidR="002B3DA3" w:rsidRPr="00BA149C" w:rsidTr="00E074A1">
        <w:trPr>
          <w:gridAfter w:val="1"/>
          <w:wAfter w:w="290" w:type="dxa"/>
          <w:trHeight w:val="255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1278,8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1278,8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B3DA3" w:rsidRPr="00BA149C" w:rsidTr="00E074A1">
        <w:trPr>
          <w:gridAfter w:val="1"/>
          <w:wAfter w:w="290" w:type="dxa"/>
          <w:trHeight w:val="1253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37117,6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37117,6</w:t>
            </w:r>
          </w:p>
        </w:tc>
      </w:tr>
      <w:tr w:rsidR="002B3DA3" w:rsidRPr="00BA149C" w:rsidTr="00E074A1">
        <w:trPr>
          <w:gridAfter w:val="1"/>
          <w:wAfter w:w="290" w:type="dxa"/>
          <w:trHeight w:val="70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37117,6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37117,6</w:t>
            </w:r>
          </w:p>
        </w:tc>
      </w:tr>
      <w:tr w:rsidR="002B3DA3" w:rsidRPr="00BA149C" w:rsidTr="00E074A1">
        <w:trPr>
          <w:gridAfter w:val="1"/>
          <w:wAfter w:w="290" w:type="dxa"/>
          <w:trHeight w:val="1253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2B3DA3" w:rsidRPr="00BA149C" w:rsidTr="00E074A1">
        <w:trPr>
          <w:gridAfter w:val="1"/>
          <w:wAfter w:w="290" w:type="dxa"/>
          <w:trHeight w:val="70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4224,4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4124,4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2B3DA3" w:rsidRPr="00BA149C" w:rsidTr="00E074A1">
        <w:trPr>
          <w:gridAfter w:val="1"/>
          <w:wAfter w:w="290" w:type="dxa"/>
          <w:trHeight w:val="1238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</w:tr>
      <w:tr w:rsidR="002B3DA3" w:rsidRPr="00BA149C" w:rsidTr="00E074A1">
        <w:trPr>
          <w:gridAfter w:val="1"/>
          <w:wAfter w:w="290" w:type="dxa"/>
          <w:trHeight w:val="1548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22728,4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22000,0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22728,4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22728,4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19728,4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19728,4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26518,7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25730,0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26518,7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25730,0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26518,7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25730,0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11394,9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11394,9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1615,0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1502,3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B3DA3" w:rsidRPr="00BA149C" w:rsidTr="00E074A1">
        <w:trPr>
          <w:gridAfter w:val="1"/>
          <w:wAfter w:w="290" w:type="dxa"/>
          <w:trHeight w:val="325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BA149C" w:rsidTr="00E074A1">
        <w:trPr>
          <w:gridAfter w:val="1"/>
          <w:wAfter w:w="290" w:type="dxa"/>
          <w:trHeight w:val="132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6627,0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2B3DA3" w:rsidRPr="00BA149C" w:rsidTr="00E074A1">
        <w:trPr>
          <w:gridAfter w:val="1"/>
          <w:wAfter w:w="290" w:type="dxa"/>
          <w:trHeight w:val="634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B3DA3" w:rsidRPr="00BA149C" w:rsidTr="00E074A1">
        <w:trPr>
          <w:gridAfter w:val="1"/>
          <w:wAfter w:w="290" w:type="dxa"/>
          <w:trHeight w:val="678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B3DA3" w:rsidRPr="00BA149C" w:rsidTr="00E074A1">
        <w:trPr>
          <w:gridAfter w:val="1"/>
          <w:wAfter w:w="290" w:type="dxa"/>
          <w:trHeight w:val="1105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полномочий Контрольно-счетной палате муниципального образования Отрадненский район по осуществлению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178,6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178,6</w:t>
            </w: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2B3DA3" w:rsidRPr="00BA149C" w:rsidTr="00E074A1">
        <w:trPr>
          <w:gridAfter w:val="1"/>
          <w:wAfter w:w="290" w:type="dxa"/>
          <w:trHeight w:val="92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24300,0</w:t>
            </w:r>
          </w:p>
        </w:tc>
      </w:tr>
      <w:tr w:rsidR="002B3DA3" w:rsidRPr="00BA149C" w:rsidTr="00E074A1">
        <w:trPr>
          <w:gridAfter w:val="1"/>
          <w:wAfter w:w="290" w:type="dxa"/>
          <w:trHeight w:val="3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BA149C" w:rsidRDefault="002B3DA3" w:rsidP="00BA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24300,0</w:t>
            </w:r>
          </w:p>
        </w:tc>
      </w:tr>
      <w:tr w:rsidR="002B3DA3" w:rsidRPr="00BA149C" w:rsidTr="00E074A1">
        <w:trPr>
          <w:gridAfter w:val="1"/>
          <w:wAfter w:w="290" w:type="dxa"/>
          <w:trHeight w:val="250"/>
        </w:trPr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2B3DA3" w:rsidRPr="00BA149C" w:rsidTr="00E074A1">
        <w:trPr>
          <w:gridAfter w:val="1"/>
          <w:wAfter w:w="290" w:type="dxa"/>
          <w:trHeight w:val="250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B3DA3" w:rsidRPr="00BA149C" w:rsidRDefault="002B3DA3" w:rsidP="00BA149C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2B3DA3" w:rsidRPr="00BA149C" w:rsidTr="00E074A1">
        <w:trPr>
          <w:gridAfter w:val="1"/>
          <w:wAfter w:w="290" w:type="dxa"/>
          <w:trHeight w:val="619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DA3" w:rsidRPr="00BA149C" w:rsidRDefault="002B3DA3" w:rsidP="00BA149C">
            <w:pPr>
              <w:jc w:val="center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BA149C" w:rsidRDefault="002B3DA3" w:rsidP="00BA14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75" w:type="dxa"/>
        <w:tblInd w:w="-13" w:type="dxa"/>
        <w:tblLook w:val="00A0"/>
      </w:tblPr>
      <w:tblGrid>
        <w:gridCol w:w="540"/>
        <w:gridCol w:w="7912"/>
        <w:gridCol w:w="680"/>
        <w:gridCol w:w="585"/>
        <w:gridCol w:w="736"/>
        <w:gridCol w:w="1737"/>
        <w:gridCol w:w="680"/>
        <w:gridCol w:w="1567"/>
        <w:gridCol w:w="1567"/>
      </w:tblGrid>
      <w:tr w:rsidR="002B3DA3" w:rsidRPr="008B45D2" w:rsidTr="008B45D2">
        <w:trPr>
          <w:trHeight w:val="36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Приложение14</w:t>
            </w:r>
          </w:p>
        </w:tc>
      </w:tr>
      <w:tr w:rsidR="002B3DA3" w:rsidRPr="008B45D2" w:rsidTr="008B45D2">
        <w:trPr>
          <w:trHeight w:val="36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2B3DA3" w:rsidRPr="008B45D2" w:rsidTr="008B45D2">
        <w:trPr>
          <w:trHeight w:val="36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2B3DA3" w:rsidRPr="008B45D2" w:rsidTr="008B45D2">
        <w:trPr>
          <w:trHeight w:val="36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2B3DA3" w:rsidRPr="008B45D2" w:rsidTr="008B45D2">
        <w:trPr>
          <w:trHeight w:val="39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Отрадненский район на 2020 год и </w:t>
            </w:r>
          </w:p>
        </w:tc>
      </w:tr>
      <w:tr w:rsidR="002B3DA3" w:rsidRPr="008B45D2" w:rsidTr="008B45D2">
        <w:trPr>
          <w:trHeight w:val="34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плановый период 2021-2022 годов"</w:t>
            </w:r>
          </w:p>
        </w:tc>
      </w:tr>
      <w:tr w:rsidR="002B3DA3" w:rsidRPr="008B45D2" w:rsidTr="008B45D2">
        <w:trPr>
          <w:trHeight w:val="43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05.12.2019   № 483       </w:t>
            </w:r>
          </w:p>
        </w:tc>
      </w:tr>
      <w:tr w:rsidR="002B3DA3" w:rsidRPr="008B45D2" w:rsidTr="008B45D2">
        <w:trPr>
          <w:trHeight w:val="18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2B3DA3" w:rsidRPr="008B45D2" w:rsidTr="008B45D2">
        <w:trPr>
          <w:trHeight w:val="51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Отрадненский район на 2020 год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center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center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</w:p>
        </w:tc>
      </w:tr>
      <w:tr w:rsidR="002B3DA3" w:rsidRPr="008B45D2" w:rsidTr="008B45D2">
        <w:trPr>
          <w:trHeight w:val="316"/>
        </w:trPr>
        <w:tc>
          <w:tcPr>
            <w:tcW w:w="159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A3" w:rsidRPr="008B45D2" w:rsidTr="008B45D2">
        <w:trPr>
          <w:trHeight w:val="70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2B3DA3" w:rsidRPr="008B45D2" w:rsidTr="008B45D2">
        <w:trPr>
          <w:trHeight w:val="37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6518,9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1492031,5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12708,3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416185,3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10032,3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180218,0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B3DA3" w:rsidRPr="008B45D2" w:rsidTr="008B45D2">
        <w:trPr>
          <w:trHeight w:val="93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56932,8</w:t>
            </w:r>
          </w:p>
        </w:tc>
      </w:tr>
      <w:tr w:rsidR="002B3DA3" w:rsidRPr="008B45D2" w:rsidTr="008B45D2">
        <w:trPr>
          <w:trHeight w:val="9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50050,6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50050,6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50050,6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45802,0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37340,0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8087,0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2B3DA3" w:rsidRPr="008B45D2" w:rsidTr="008B45D2">
        <w:trPr>
          <w:trHeight w:val="12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B3DA3" w:rsidRPr="008B45D2" w:rsidTr="008B45D2">
        <w:trPr>
          <w:trHeight w:val="18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2B3DA3" w:rsidRPr="008B45D2" w:rsidTr="008B45D2">
        <w:trPr>
          <w:trHeight w:val="12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2B3DA3" w:rsidRPr="008B45D2" w:rsidTr="008B45D2">
        <w:trPr>
          <w:trHeight w:val="12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2B3DA3" w:rsidRPr="008B45D2" w:rsidTr="008B45D2">
        <w:trPr>
          <w:trHeight w:val="2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841,2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B3DA3" w:rsidRPr="008B45D2" w:rsidTr="008B45D2">
        <w:trPr>
          <w:trHeight w:val="70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B3DA3" w:rsidRPr="008B45D2" w:rsidTr="008B45D2">
        <w:trPr>
          <w:trHeight w:val="66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B3DA3" w:rsidRPr="008B45D2" w:rsidTr="008B45D2">
        <w:trPr>
          <w:trHeight w:val="20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B3DA3" w:rsidRPr="008B45D2" w:rsidTr="008B45D2">
        <w:trPr>
          <w:trHeight w:val="12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106403,4</w:t>
            </w:r>
          </w:p>
        </w:tc>
      </w:tr>
      <w:tr w:rsidR="002B3DA3" w:rsidRPr="008B45D2" w:rsidTr="008B45D2">
        <w:trPr>
          <w:trHeight w:val="10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84227,3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B3DA3" w:rsidRPr="008B45D2" w:rsidTr="008B45D2">
        <w:trPr>
          <w:trHeight w:val="102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20348,0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20348,0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20348,0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2876,0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16933,0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26310,0</w:t>
            </w:r>
          </w:p>
        </w:tc>
      </w:tr>
      <w:tr w:rsidR="002B3DA3" w:rsidRPr="008B45D2" w:rsidTr="008B45D2">
        <w:trPr>
          <w:trHeight w:val="60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16000,7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16000,7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7796,3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1255,0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3DA3" w:rsidRPr="008B45D2" w:rsidTr="008B45D2">
        <w:trPr>
          <w:trHeight w:val="22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3DA3" w:rsidRPr="008B45D2" w:rsidTr="008B45D2">
        <w:trPr>
          <w:trHeight w:val="66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-22,7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7956,5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-22,7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7956,5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-22,7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7956,5</w:t>
            </w:r>
          </w:p>
        </w:tc>
      </w:tr>
      <w:tr w:rsidR="002B3DA3" w:rsidRPr="008B45D2" w:rsidTr="008B45D2">
        <w:trPr>
          <w:trHeight w:val="19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2B3DA3" w:rsidRPr="008B45D2" w:rsidTr="008B45D2">
        <w:trPr>
          <w:trHeight w:val="111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2B3DA3" w:rsidRPr="008B45D2" w:rsidTr="008B45D2">
        <w:trPr>
          <w:trHeight w:val="12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-26,1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7722,3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-26,1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7722,3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2B3DA3" w:rsidRPr="008B45D2" w:rsidTr="008B45D2">
        <w:trPr>
          <w:trHeight w:val="25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12127,0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7909,8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369,8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2B3DA3" w:rsidRPr="008B45D2" w:rsidTr="008B45D2">
        <w:trPr>
          <w:trHeight w:val="4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72 1 00 54690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72 1 00 54690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6524,5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6042,0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6042,0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6042,0</w:t>
            </w:r>
          </w:p>
        </w:tc>
      </w:tr>
      <w:tr w:rsidR="002B3DA3" w:rsidRPr="008B45D2" w:rsidTr="008B45D2">
        <w:trPr>
          <w:trHeight w:val="12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6042,0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5798,0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5525,0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3DA3" w:rsidRPr="008B45D2" w:rsidTr="008B45D2">
        <w:trPr>
          <w:trHeight w:val="18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2B3DA3" w:rsidRPr="008B45D2" w:rsidTr="008B45D2">
        <w:trPr>
          <w:trHeight w:val="72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B3DA3" w:rsidRPr="008B45D2" w:rsidTr="008B45D2">
        <w:trPr>
          <w:trHeight w:val="70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2B3DA3" w:rsidRPr="008B45D2" w:rsidTr="008B45D2">
        <w:trPr>
          <w:trHeight w:val="12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8B45D2" w:rsidTr="008B45D2">
        <w:trPr>
          <w:trHeight w:val="9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3783,6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48551,1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42662,3</w:t>
            </w:r>
          </w:p>
        </w:tc>
      </w:tr>
      <w:tr w:rsidR="002B3DA3" w:rsidRPr="008B45D2" w:rsidTr="008B45D2">
        <w:trPr>
          <w:trHeight w:val="9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42662,3</w:t>
            </w:r>
          </w:p>
        </w:tc>
      </w:tr>
      <w:tr w:rsidR="002B3DA3" w:rsidRPr="008B45D2" w:rsidTr="008B45D2">
        <w:trPr>
          <w:trHeight w:val="12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42662,3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2B3DA3" w:rsidRPr="008B45D2" w:rsidTr="008B45D2">
        <w:trPr>
          <w:trHeight w:val="73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2B3DA3" w:rsidRPr="008B45D2" w:rsidTr="008B45D2">
        <w:trPr>
          <w:trHeight w:val="15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8B45D2">
        <w:trPr>
          <w:trHeight w:val="12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8B45D2">
        <w:trPr>
          <w:trHeight w:val="12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8B45D2">
        <w:trPr>
          <w:trHeight w:val="66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5499,0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</w:tr>
      <w:tr w:rsidR="002B3DA3" w:rsidRPr="008B45D2" w:rsidTr="008B45D2">
        <w:trPr>
          <w:trHeight w:val="9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62545,7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62448,2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</w:tr>
      <w:tr w:rsidR="002B3DA3" w:rsidRPr="008B45D2" w:rsidTr="008B45D2">
        <w:trPr>
          <w:trHeight w:val="105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35448,2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35448,2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35448,2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водоснабжения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7794,2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3DA3" w:rsidRPr="008B45D2" w:rsidTr="008B45D2">
        <w:trPr>
          <w:trHeight w:val="4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3DA3" w:rsidRPr="008B45D2" w:rsidTr="008B45D2">
        <w:trPr>
          <w:trHeight w:val="18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B3DA3" w:rsidRPr="008B45D2" w:rsidTr="008B45D2">
        <w:trPr>
          <w:trHeight w:val="15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-2738,1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-2738,1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-2738,1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-2738,1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-2738,1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2B3DA3" w:rsidRPr="008B45D2" w:rsidTr="008B45D2">
        <w:trPr>
          <w:trHeight w:val="169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-2738,1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-40,4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-2697,7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12080,7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1630,5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105214,8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1630,5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101907,0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1630,5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61638,3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1630,5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61638,3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1630,5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61638,3</w:t>
            </w:r>
          </w:p>
        </w:tc>
      </w:tr>
      <w:tr w:rsidR="002B3DA3" w:rsidRPr="008B45D2" w:rsidTr="008B45D2">
        <w:trPr>
          <w:trHeight w:val="160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32754,5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484,1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32270,4</w:t>
            </w:r>
          </w:p>
        </w:tc>
      </w:tr>
      <w:tr w:rsidR="002B3DA3" w:rsidRPr="008B45D2" w:rsidTr="008B45D2">
        <w:trPr>
          <w:trHeight w:val="96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1630,5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28883,8</w:t>
            </w:r>
          </w:p>
        </w:tc>
      </w:tr>
      <w:tr w:rsidR="002B3DA3" w:rsidRPr="008B45D2" w:rsidTr="008B45D2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426,9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28456,9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40268,7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40268,7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40268,7</w:t>
            </w:r>
          </w:p>
        </w:tc>
      </w:tr>
      <w:tr w:rsidR="002B3DA3" w:rsidRPr="008B45D2" w:rsidTr="008B45D2">
        <w:trPr>
          <w:trHeight w:val="28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попе-чения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3DA3" w:rsidRPr="008B45D2" w:rsidTr="008B45D2">
        <w:trPr>
          <w:trHeight w:val="13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34023,6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33983,4</w:t>
            </w:r>
          </w:p>
        </w:tc>
      </w:tr>
      <w:tr w:rsidR="002B3DA3" w:rsidRPr="008B45D2" w:rsidTr="008B45D2">
        <w:trPr>
          <w:trHeight w:val="13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28816,7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11394,9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3115,0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B3DA3" w:rsidRPr="008B45D2" w:rsidTr="008B45D2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B3DA3" w:rsidRPr="008B45D2" w:rsidTr="008B45D2">
        <w:trPr>
          <w:trHeight w:val="105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3958,2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917708,1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3958,2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910966,4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287779,5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3DA3" w:rsidRPr="008B45D2" w:rsidTr="008B45D2">
        <w:trPr>
          <w:trHeight w:val="12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3DA3" w:rsidRPr="008B45D2" w:rsidTr="008B45D2">
        <w:trPr>
          <w:trHeight w:val="67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287713,5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287713,5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287713,5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6800,0</w:t>
            </w:r>
          </w:p>
        </w:tc>
      </w:tr>
      <w:tr w:rsidR="002B3DA3" w:rsidRPr="008B45D2" w:rsidTr="008B45D2">
        <w:trPr>
          <w:trHeight w:val="7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6002,0</w:t>
            </w:r>
          </w:p>
        </w:tc>
      </w:tr>
      <w:tr w:rsidR="002B3DA3" w:rsidRPr="008B45D2" w:rsidTr="008B45D2">
        <w:trPr>
          <w:trHeight w:val="18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3893,1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3893,1</w:t>
            </w:r>
          </w:p>
        </w:tc>
      </w:tr>
      <w:tr w:rsidR="002B3DA3" w:rsidRPr="008B45D2" w:rsidTr="008B45D2">
        <w:trPr>
          <w:trHeight w:val="12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170571,3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170571,3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98570,0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98570,0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7879,1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7879,1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1054,2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545810,3</w:t>
            </w:r>
          </w:p>
        </w:tc>
      </w:tr>
      <w:tr w:rsidR="002B3DA3" w:rsidRPr="008B45D2" w:rsidTr="008B45D2">
        <w:trPr>
          <w:trHeight w:val="70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1054,2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545810,3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1054,2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545810,3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1054,2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537328,8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10019,6</w:t>
            </w:r>
          </w:p>
        </w:tc>
      </w:tr>
      <w:tr w:rsidR="002B3DA3" w:rsidRPr="008B45D2" w:rsidTr="008B45D2">
        <w:trPr>
          <w:trHeight w:val="18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6288,8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6288,8</w:t>
            </w:r>
          </w:p>
        </w:tc>
      </w:tr>
      <w:tr w:rsidR="002B3DA3" w:rsidRPr="008B45D2" w:rsidTr="008B45D2">
        <w:trPr>
          <w:trHeight w:val="12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822,6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344246,7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822,6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344246,7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2033,1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2033,1</w:t>
            </w:r>
          </w:p>
        </w:tc>
      </w:tr>
      <w:tr w:rsidR="002B3DA3" w:rsidRPr="008B45D2" w:rsidTr="008B45D2">
        <w:trPr>
          <w:trHeight w:val="26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2889,4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2889,4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113752,7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113752,7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58048,1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20187,8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37860,3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8481,5</w:t>
            </w:r>
          </w:p>
        </w:tc>
      </w:tr>
      <w:tr w:rsidR="002B3DA3" w:rsidRPr="008B45D2" w:rsidTr="008B45D2">
        <w:trPr>
          <w:trHeight w:val="12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2B3DA3" w:rsidRPr="008B45D2" w:rsidTr="008B45D2">
        <w:trPr>
          <w:trHeight w:val="9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000000"/>
                <w:lang w:eastAsia="ru-RU"/>
              </w:rPr>
              <w:t>Создание (обновление) материально</w:t>
            </w:r>
            <w:r w:rsidRPr="008B45D2">
              <w:rPr>
                <w:rFonts w:ascii="Times New Roman" w:hAnsi="Times New Roman" w:cs="Times New Roman"/>
                <w:color w:val="000000"/>
                <w:lang w:eastAsia="ru-RU"/>
              </w:rPr>
              <w:noBreakHyphen/>
              <w:t>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46529,1</w:t>
            </w:r>
          </w:p>
        </w:tc>
      </w:tr>
      <w:tr w:rsidR="002B3DA3" w:rsidRPr="008B45D2" w:rsidTr="008B45D2">
        <w:trPr>
          <w:trHeight w:val="6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46529,1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46529,1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46529,1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46011,6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46011,6</w:t>
            </w:r>
          </w:p>
        </w:tc>
      </w:tr>
      <w:tr w:rsidR="002B3DA3" w:rsidRPr="008B45D2" w:rsidTr="008B45D2">
        <w:trPr>
          <w:trHeight w:val="18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517,5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517,5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4065,6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4065,6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4065,6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4065,6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2B3DA3" w:rsidRPr="008B45D2" w:rsidTr="008B45D2">
        <w:trPr>
          <w:trHeight w:val="13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26781,9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2B3DA3" w:rsidRPr="008B45D2" w:rsidTr="008B45D2">
        <w:trPr>
          <w:trHeight w:val="12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2B3DA3" w:rsidRPr="008B45D2" w:rsidTr="008B45D2">
        <w:trPr>
          <w:trHeight w:val="66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22811,9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3219,0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3219,0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3219,0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3219,0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2B3DA3" w:rsidRPr="008B45D2" w:rsidTr="008B45D2">
        <w:trPr>
          <w:trHeight w:val="66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12398,2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3747,6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2B3DA3" w:rsidRPr="008B45D2" w:rsidTr="008B45D2">
        <w:trPr>
          <w:trHeight w:val="72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2B3DA3" w:rsidRPr="008B45D2" w:rsidTr="008B45D2">
        <w:trPr>
          <w:trHeight w:val="12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6642,1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4702,4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77361,1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21067,7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21067,7</w:t>
            </w:r>
          </w:p>
        </w:tc>
      </w:tr>
      <w:tr w:rsidR="002B3DA3" w:rsidRPr="008B45D2" w:rsidTr="008B45D2">
        <w:trPr>
          <w:trHeight w:val="72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21067,7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21067,7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21067,7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20819,5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20819,5</w:t>
            </w:r>
          </w:p>
        </w:tc>
      </w:tr>
      <w:tr w:rsidR="002B3DA3" w:rsidRPr="008B45D2" w:rsidTr="008B45D2">
        <w:trPr>
          <w:trHeight w:val="18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56293,4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54803,1</w:t>
            </w:r>
          </w:p>
        </w:tc>
      </w:tr>
      <w:tr w:rsidR="002B3DA3" w:rsidRPr="008B45D2" w:rsidTr="008B45D2">
        <w:trPr>
          <w:trHeight w:val="6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54703,1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5987,0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S2960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S2960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48678,0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48678,0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48391,0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30691,7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4010,4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15949,3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8B45D2" w:rsidTr="008B45D2">
        <w:trPr>
          <w:trHeight w:val="96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2B3DA3" w:rsidRPr="008B45D2" w:rsidTr="008B45D2">
        <w:trPr>
          <w:trHeight w:val="6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-14850,0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46925,3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-14850,0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46925,3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-14850,0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44841,3</w:t>
            </w:r>
          </w:p>
        </w:tc>
      </w:tr>
      <w:tr w:rsidR="002B3DA3" w:rsidRPr="008B45D2" w:rsidTr="008B45D2">
        <w:trPr>
          <w:trHeight w:val="70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-14850,0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44841,3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-14850,0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44841,3</w:t>
            </w:r>
          </w:p>
        </w:tc>
      </w:tr>
      <w:tr w:rsidR="002B3DA3" w:rsidRPr="008B45D2" w:rsidTr="008B45D2">
        <w:trPr>
          <w:trHeight w:val="16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-14850,0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44841,3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30755,4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30755,4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1843,0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1123,0</w:t>
            </w:r>
          </w:p>
        </w:tc>
      </w:tr>
      <w:tr w:rsidR="002B3DA3" w:rsidRPr="008B45D2" w:rsidTr="008B45D2">
        <w:trPr>
          <w:trHeight w:val="12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1872,7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1872,7</w:t>
            </w:r>
          </w:p>
        </w:tc>
      </w:tr>
      <w:tr w:rsidR="002B3DA3" w:rsidRPr="008B45D2" w:rsidTr="008B45D2">
        <w:trPr>
          <w:trHeight w:val="9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 и массового спорта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-23100,0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-23100,0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8B45D2" w:rsidTr="008B45D2">
        <w:trPr>
          <w:trHeight w:val="12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</w:tr>
      <w:tr w:rsidR="002B3DA3" w:rsidRPr="008B45D2" w:rsidTr="008B45D2">
        <w:trPr>
          <w:trHeight w:val="72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8B45D2" w:rsidTr="008B45D2">
        <w:trPr>
          <w:trHeight w:val="6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8B45D2" w:rsidTr="008B45D2">
        <w:trPr>
          <w:trHeight w:val="160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2B3DA3" w:rsidRPr="008B45D2" w:rsidTr="008B45D2">
        <w:trPr>
          <w:trHeight w:val="6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2B3DA3" w:rsidRPr="008B45D2" w:rsidTr="008B45D2">
        <w:trPr>
          <w:trHeight w:val="16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3535,0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2550,0</w:t>
            </w:r>
          </w:p>
        </w:tc>
      </w:tr>
      <w:tr w:rsidR="002B3DA3" w:rsidRPr="008B45D2" w:rsidTr="008B45D2">
        <w:trPr>
          <w:trHeight w:val="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3DA3" w:rsidRPr="008B45D2" w:rsidTr="008B45D2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2B3DA3" w:rsidRPr="008B45D2" w:rsidTr="008B45D2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</w:tbl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Pr="007D309F" w:rsidRDefault="002B3DA3" w:rsidP="00E074A1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2B3DA3" w:rsidRPr="007D309F" w:rsidRDefault="002B3DA3" w:rsidP="00E074A1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Т.В.Моренко</w:t>
      </w: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2" w:type="dxa"/>
        <w:tblLayout w:type="fixed"/>
        <w:tblLook w:val="00A0"/>
      </w:tblPr>
      <w:tblGrid>
        <w:gridCol w:w="540"/>
        <w:gridCol w:w="6548"/>
        <w:gridCol w:w="709"/>
        <w:gridCol w:w="708"/>
        <w:gridCol w:w="567"/>
        <w:gridCol w:w="1701"/>
        <w:gridCol w:w="709"/>
        <w:gridCol w:w="851"/>
        <w:gridCol w:w="1134"/>
        <w:gridCol w:w="1134"/>
        <w:gridCol w:w="1275"/>
      </w:tblGrid>
      <w:tr w:rsidR="002B3DA3" w:rsidRPr="008B45D2" w:rsidTr="00E158EE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Приложение15</w:t>
            </w:r>
          </w:p>
        </w:tc>
      </w:tr>
      <w:tr w:rsidR="002B3DA3" w:rsidRPr="008B45D2" w:rsidTr="00E158EE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2B3DA3" w:rsidRPr="008B45D2" w:rsidTr="00E158EE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2B3DA3" w:rsidRPr="008B45D2" w:rsidTr="00E158EE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2B3DA3" w:rsidRPr="008B45D2" w:rsidTr="00E158EE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и на плановый </w:t>
            </w:r>
          </w:p>
        </w:tc>
      </w:tr>
      <w:tr w:rsidR="002B3DA3" w:rsidRPr="008B45D2" w:rsidTr="00E158EE">
        <w:trPr>
          <w:trHeight w:val="4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2021-2022 годов"</w:t>
            </w:r>
          </w:p>
        </w:tc>
      </w:tr>
      <w:tr w:rsidR="002B3DA3" w:rsidRPr="008B45D2" w:rsidTr="00E158EE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 483       </w:t>
            </w:r>
          </w:p>
        </w:tc>
      </w:tr>
      <w:tr w:rsidR="002B3DA3" w:rsidRPr="008B45D2" w:rsidTr="00E158E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2B3DA3" w:rsidRPr="008B45D2" w:rsidTr="00E158EE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2021 и 2022 годы</w:t>
            </w:r>
          </w:p>
        </w:tc>
      </w:tr>
      <w:tr w:rsidR="002B3DA3" w:rsidRPr="008B45D2" w:rsidTr="00E158EE">
        <w:trPr>
          <w:trHeight w:val="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center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center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2B3DA3" w:rsidRPr="008B45D2" w:rsidTr="00E158EE">
        <w:trPr>
          <w:trHeight w:val="375"/>
        </w:trPr>
        <w:tc>
          <w:tcPr>
            <w:tcW w:w="158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A3" w:rsidRPr="008B45D2" w:rsidTr="00E158EE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2B3DA3" w:rsidRPr="008B45D2" w:rsidTr="00E158EE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A3" w:rsidRPr="008B45D2" w:rsidTr="00E158E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-9706,9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1207886,1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1213754,5</w:t>
            </w:r>
          </w:p>
        </w:tc>
      </w:tr>
      <w:tr w:rsidR="002B3DA3" w:rsidRPr="008B45D2" w:rsidTr="00E158EE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282867,5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115044,6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B3DA3" w:rsidRPr="008B45D2" w:rsidTr="00E158EE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B3DA3" w:rsidRPr="008B45D2" w:rsidTr="00E158EE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B3DA3" w:rsidRPr="008B45D2" w:rsidTr="00E158EE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B3DA3" w:rsidRPr="008B45D2" w:rsidTr="00E158EE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B3DA3" w:rsidRPr="008B45D2" w:rsidTr="00E158EE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B3DA3" w:rsidRPr="008B45D2" w:rsidTr="00E158EE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53727,4</w:t>
            </w:r>
          </w:p>
        </w:tc>
      </w:tr>
      <w:tr w:rsidR="002B3DA3" w:rsidRPr="008B45D2" w:rsidTr="00E158EE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46405,6</w:t>
            </w:r>
          </w:p>
        </w:tc>
      </w:tr>
      <w:tr w:rsidR="002B3DA3" w:rsidRPr="008B45D2" w:rsidTr="00E158EE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46405,6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46405,6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42157,0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36040,0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5887,0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B3DA3" w:rsidRPr="008B45D2" w:rsidTr="00E158EE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B3DA3" w:rsidRPr="008B45D2" w:rsidTr="00E158EE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2B3DA3" w:rsidRPr="008B45D2" w:rsidTr="00E158E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2B3DA3" w:rsidRPr="008B45D2" w:rsidTr="00E158EE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2B3DA3" w:rsidRPr="008B45D2" w:rsidTr="00E158EE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</w:tr>
      <w:tr w:rsidR="002B3DA3" w:rsidRPr="008B45D2" w:rsidTr="00E158EE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1278,8</w:t>
            </w:r>
          </w:p>
        </w:tc>
      </w:tr>
      <w:tr w:rsidR="002B3DA3" w:rsidRPr="008B45D2" w:rsidTr="00E158EE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58351,7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45379,1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1569,2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1569,2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1569,2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1569,2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20845,0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20845,0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20845,0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20017,0</w:t>
            </w:r>
          </w:p>
        </w:tc>
      </w:tr>
      <w:tr w:rsidR="002B3DA3" w:rsidRPr="008B45D2" w:rsidTr="00E158EE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5133,0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2B3DA3" w:rsidRPr="008B45D2" w:rsidTr="00E158EE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6771,0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3DA3" w:rsidRPr="008B45D2" w:rsidTr="00E158EE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5372,6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5372,6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5372,6</w:t>
            </w:r>
          </w:p>
        </w:tc>
      </w:tr>
      <w:tr w:rsidR="002B3DA3" w:rsidRPr="008B45D2" w:rsidTr="00E158EE">
        <w:trPr>
          <w:trHeight w:val="19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2B3DA3" w:rsidRPr="008B45D2" w:rsidTr="00E158EE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казачьим обществам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8B45D2" w:rsidTr="00E158EE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2B3DA3" w:rsidRPr="008B45D2" w:rsidTr="00E158EE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B3DA3" w:rsidRPr="008B45D2" w:rsidTr="00E158EE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2B3DA3" w:rsidRPr="008B45D2" w:rsidTr="00E158E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1224,5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B3DA3" w:rsidRPr="008B45D2" w:rsidTr="00E158EE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3DA3" w:rsidRPr="008B45D2" w:rsidTr="00E158EE">
        <w:trPr>
          <w:trHeight w:val="19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3DA3" w:rsidRPr="008B45D2" w:rsidTr="00E158EE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2B3DA3" w:rsidRPr="008B45D2" w:rsidTr="00E158EE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28282,5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26265,0</w:t>
            </w:r>
          </w:p>
        </w:tc>
      </w:tr>
      <w:tr w:rsidR="002B3DA3" w:rsidRPr="008B45D2" w:rsidTr="00E158E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2B3DA3" w:rsidRPr="008B45D2" w:rsidTr="00E158EE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2B3DA3" w:rsidRPr="008B45D2" w:rsidTr="00E158EE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2B3DA3" w:rsidRPr="008B45D2" w:rsidTr="00E158EE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2B3DA3" w:rsidRPr="008B45D2" w:rsidTr="00E158EE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1896,0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B3DA3" w:rsidRPr="008B45D2" w:rsidTr="00E158EE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B3DA3" w:rsidRPr="008B45D2" w:rsidTr="00E158EE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B3DA3" w:rsidRPr="008B45D2" w:rsidTr="00E158EE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B3DA3" w:rsidRPr="008B45D2" w:rsidTr="00E158EE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B3DA3" w:rsidRPr="008B45D2" w:rsidTr="00E158EE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B3DA3" w:rsidRPr="008B45D2" w:rsidTr="00E158EE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B3DA3" w:rsidRPr="008B45D2" w:rsidTr="00E158EE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22097,5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3DA3" w:rsidRPr="008B45D2" w:rsidTr="00E158EE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3DA3" w:rsidRPr="008B45D2" w:rsidTr="00E158EE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3DA3" w:rsidRPr="008B45D2" w:rsidTr="00E158EE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3DA3" w:rsidRPr="008B45D2" w:rsidTr="00E158EE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B3DA3" w:rsidRPr="008B45D2" w:rsidTr="00E158EE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115359,6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B3DA3" w:rsidRPr="008B45D2" w:rsidTr="00E158EE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B3DA3" w:rsidRPr="008B45D2" w:rsidTr="00E158EE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112091,8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67250,3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67250,3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67250,3</w:t>
            </w:r>
          </w:p>
        </w:tc>
      </w:tr>
      <w:tr w:rsidR="002B3DA3" w:rsidRPr="008B45D2" w:rsidTr="00E158EE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35771,0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35771,0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31479,3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314,8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31164,5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44841,5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44841,5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44841,5</w:t>
            </w:r>
          </w:p>
        </w:tc>
      </w:tr>
      <w:tr w:rsidR="002B3DA3" w:rsidRPr="008B45D2" w:rsidTr="00E158EE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37117,6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37117,6</w:t>
            </w:r>
          </w:p>
        </w:tc>
      </w:tr>
      <w:tr w:rsidR="002B3DA3" w:rsidRPr="008B45D2" w:rsidTr="00E158EE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B3DA3" w:rsidRPr="008B45D2" w:rsidTr="00E158EE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25730,0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2B3DA3" w:rsidRPr="008B45D2" w:rsidTr="00E158EE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11394,9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1502,3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B3DA3" w:rsidRPr="008B45D2" w:rsidTr="00E158EE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B3DA3" w:rsidRPr="008B45D2" w:rsidTr="00E158EE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B3DA3" w:rsidRPr="008B45D2" w:rsidTr="00E158EE">
        <w:trPr>
          <w:trHeight w:val="1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2B3DA3" w:rsidRPr="008B45D2" w:rsidTr="00E158EE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779649,5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782715,6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772907,8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257264,3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257264,3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257264,3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257264,3</w:t>
            </w:r>
          </w:p>
        </w:tc>
      </w:tr>
      <w:tr w:rsidR="002B3DA3" w:rsidRPr="008B45D2" w:rsidTr="00E158EE">
        <w:trPr>
          <w:trHeight w:val="19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4229,2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4229,2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173129,9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173129,9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79905,2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79905,2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448837,8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448837,8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448837,8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449378,6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444196,0</w:t>
            </w:r>
          </w:p>
        </w:tc>
      </w:tr>
      <w:tr w:rsidR="002B3DA3" w:rsidRPr="008B45D2" w:rsidTr="00E158EE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6795,0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6795,0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343424,1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343424,1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2198,3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2198,3</w:t>
            </w:r>
          </w:p>
        </w:tc>
      </w:tr>
      <w:tr w:rsidR="002B3DA3" w:rsidRPr="008B45D2" w:rsidTr="00E158EE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90022,0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90022,0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4641,8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4641,8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4641,8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8B45D2" w:rsidTr="00E158EE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42040,7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42040,7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42040,7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42040,7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41481,0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41481,0</w:t>
            </w:r>
          </w:p>
        </w:tc>
      </w:tr>
      <w:tr w:rsidR="002B3DA3" w:rsidRPr="008B45D2" w:rsidTr="00E158EE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559,7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559,7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3965,6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3965,6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3965,6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3965,6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2B3DA3" w:rsidRPr="008B45D2" w:rsidTr="00E158EE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20799,4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16899,4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860,7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860,7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860,7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860,7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7094,7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2B3DA3" w:rsidRPr="008B45D2" w:rsidTr="00E158EE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194,2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8944,0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2B3DA3" w:rsidRPr="008B45D2" w:rsidTr="00E158EE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2B3DA3" w:rsidRPr="008B45D2" w:rsidTr="00E158EE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2B3DA3" w:rsidRPr="008B45D2" w:rsidTr="00E158EE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6674,3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61148,5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24127,5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24127,5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24127,5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24127,5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19862,2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19593,7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19593,7</w:t>
            </w:r>
          </w:p>
        </w:tc>
      </w:tr>
      <w:tr w:rsidR="002B3DA3" w:rsidRPr="008B45D2" w:rsidTr="00E158EE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2B3DA3" w:rsidRPr="008B45D2" w:rsidTr="00E158EE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37021,0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35621,0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35521,0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2B3DA3" w:rsidRPr="008B45D2" w:rsidTr="00E158EE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2B3DA3" w:rsidRPr="008B45D2" w:rsidTr="00E158EE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8B45D2" w:rsidTr="00E158EE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34221,0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34221,0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33934,0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30011,7</w:t>
            </w:r>
          </w:p>
        </w:tc>
      </w:tr>
      <w:tr w:rsidR="002B3DA3" w:rsidRPr="008B45D2" w:rsidTr="00E158E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3422,3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8B45D2" w:rsidTr="00E158EE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2B3DA3" w:rsidRPr="008B45D2" w:rsidTr="00E158E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B3DA3" w:rsidRPr="008B45D2" w:rsidTr="00E158EE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-21850,0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35659,0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35659,0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30646,6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30646,6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30646,6</w:t>
            </w:r>
          </w:p>
        </w:tc>
      </w:tr>
      <w:tr w:rsidR="002B3DA3" w:rsidRPr="008B45D2" w:rsidTr="00E158EE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30646,6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29003,6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29003,6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2B3DA3" w:rsidRPr="008B45D2" w:rsidTr="00E158EE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8B45D2" w:rsidTr="00E158EE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3478,4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3478,4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3478,4</w:t>
            </w:r>
          </w:p>
        </w:tc>
      </w:tr>
      <w:tr w:rsidR="002B3DA3" w:rsidRPr="008B45D2" w:rsidTr="00E158EE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2B3DA3" w:rsidRPr="008B45D2" w:rsidTr="00E158E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2B3DA3" w:rsidRPr="008B45D2" w:rsidTr="00E158EE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B3DA3" w:rsidRPr="008B45D2" w:rsidTr="00E158E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2B3DA3" w:rsidRPr="008B45D2" w:rsidTr="00E158EE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E158EE">
            <w:pPr>
              <w:tabs>
                <w:tab w:val="center" w:pos="-1370"/>
                <w:tab w:val="left" w:pos="675"/>
              </w:tabs>
              <w:ind w:left="-2315" w:right="148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10,0</w:t>
            </w:r>
          </w:p>
        </w:tc>
      </w:tr>
      <w:tr w:rsidR="002B3DA3" w:rsidRPr="008B45D2" w:rsidTr="00E158E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B3DA3" w:rsidRPr="008B45D2" w:rsidTr="00E158EE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8B45D2">
              <w:rPr>
                <w:rFonts w:ascii="Arial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24300,0</w:t>
            </w:r>
          </w:p>
        </w:tc>
      </w:tr>
      <w:tr w:rsidR="002B3DA3" w:rsidRPr="008B45D2" w:rsidTr="00E158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8B45D2">
              <w:rPr>
                <w:rFonts w:ascii="Arial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24300,0</w:t>
            </w:r>
          </w:p>
        </w:tc>
      </w:tr>
      <w:tr w:rsidR="002B3DA3" w:rsidRPr="008B45D2" w:rsidTr="00E074A1">
        <w:trPr>
          <w:trHeight w:val="1365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DA3" w:rsidRPr="008B45D2" w:rsidRDefault="002B3DA3" w:rsidP="008B45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DA3" w:rsidRPr="008B45D2" w:rsidRDefault="002B3DA3" w:rsidP="008B4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DA3" w:rsidRPr="008B45D2" w:rsidRDefault="002B3DA3" w:rsidP="008B45D2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DA3" w:rsidRPr="00E158EE" w:rsidRDefault="002B3DA3" w:rsidP="00E15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8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 В. Моренко</w:t>
            </w:r>
          </w:p>
        </w:tc>
      </w:tr>
    </w:tbl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  <w:sectPr w:rsidR="002B3DA3" w:rsidSect="006C4082">
          <w:pgSz w:w="16838" w:h="11905" w:orient="landscape" w:code="9"/>
          <w:pgMar w:top="851" w:right="284" w:bottom="1134" w:left="426" w:header="720" w:footer="720" w:gutter="0"/>
          <w:pgNumType w:start="0"/>
          <w:cols w:space="720"/>
          <w:titlePg/>
          <w:docGrid w:linePitch="299"/>
        </w:sectPr>
      </w:pPr>
    </w:p>
    <w:p w:rsidR="002B3DA3" w:rsidRDefault="002B3DA3" w:rsidP="00E418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B3DA3" w:rsidRPr="00D641D5" w:rsidRDefault="002B3DA3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1F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>Приложение 16</w:t>
      </w:r>
    </w:p>
    <w:p w:rsidR="002B3DA3" w:rsidRDefault="002B3DA3" w:rsidP="00D641D5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2B3DA3" w:rsidRPr="00D641D5" w:rsidRDefault="002B3DA3" w:rsidP="00D641D5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Отрадненский район "О бюджете муниципального образования Отрадненский район на 2020 год и на плановый период 2021 и 2022 годов"</w:t>
      </w:r>
    </w:p>
    <w:p w:rsidR="002B3DA3" w:rsidRPr="00D641D5" w:rsidRDefault="002B3DA3" w:rsidP="00CB3EEC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05.12.2019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483</w:t>
      </w:r>
    </w:p>
    <w:p w:rsidR="002B3DA3" w:rsidRPr="00D641D5" w:rsidRDefault="002B3DA3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DA3" w:rsidRDefault="002B3DA3" w:rsidP="00D641D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</w:t>
      </w:r>
    </w:p>
    <w:p w:rsidR="002B3DA3" w:rsidRDefault="002B3DA3" w:rsidP="00D641D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Отрадненский район, перечень статей источников</w:t>
      </w:r>
    </w:p>
    <w:p w:rsidR="002B3DA3" w:rsidRDefault="002B3DA3" w:rsidP="00D641D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 дефицитов бюджетов на 2020 год</w:t>
      </w:r>
    </w:p>
    <w:p w:rsidR="002B3DA3" w:rsidRDefault="002B3DA3" w:rsidP="00D641D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5382"/>
        <w:gridCol w:w="1382"/>
      </w:tblGrid>
      <w:tr w:rsidR="002B3DA3" w:rsidRPr="00D641D5" w:rsidTr="008D733C">
        <w:tc>
          <w:tcPr>
            <w:tcW w:w="3090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2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82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Сумма,                тыс. рублей</w:t>
            </w:r>
          </w:p>
        </w:tc>
      </w:tr>
      <w:tr w:rsidR="002B3DA3" w:rsidRPr="00D641D5" w:rsidTr="008D733C">
        <w:tc>
          <w:tcPr>
            <w:tcW w:w="3090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5382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382" w:type="dxa"/>
          </w:tcPr>
          <w:p w:rsidR="002B3DA3" w:rsidRPr="00D641D5" w:rsidRDefault="002B3DA3" w:rsidP="00C22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110890,1</w:t>
            </w:r>
          </w:p>
        </w:tc>
      </w:tr>
      <w:tr w:rsidR="002B3DA3" w:rsidRPr="00D641D5" w:rsidTr="008D733C">
        <w:tc>
          <w:tcPr>
            <w:tcW w:w="3090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5382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382" w:type="dxa"/>
          </w:tcPr>
          <w:p w:rsidR="002B3DA3" w:rsidRPr="00D641D5" w:rsidRDefault="002B3D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D641D5" w:rsidTr="008D733C">
        <w:tc>
          <w:tcPr>
            <w:tcW w:w="3090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5382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382" w:type="dxa"/>
          </w:tcPr>
          <w:p w:rsidR="002B3DA3" w:rsidRPr="00D641D5" w:rsidRDefault="002B3D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D641D5" w:rsidRDefault="002B3D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D641D5" w:rsidTr="008D733C">
        <w:tc>
          <w:tcPr>
            <w:tcW w:w="3090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5382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382" w:type="dxa"/>
          </w:tcPr>
          <w:p w:rsidR="002B3DA3" w:rsidRPr="00D641D5" w:rsidRDefault="002B3D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D641D5" w:rsidRDefault="002B3D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D641D5" w:rsidTr="008D733C">
        <w:tc>
          <w:tcPr>
            <w:tcW w:w="3090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5382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382" w:type="dxa"/>
          </w:tcPr>
          <w:p w:rsidR="002B3DA3" w:rsidRPr="00D641D5" w:rsidRDefault="002B3D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D641D5" w:rsidRDefault="002B3D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D641D5" w:rsidTr="008D733C">
        <w:tc>
          <w:tcPr>
            <w:tcW w:w="3090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5382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382" w:type="dxa"/>
          </w:tcPr>
          <w:p w:rsidR="002B3DA3" w:rsidRPr="00D641D5" w:rsidRDefault="002B3D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D641D5" w:rsidRDefault="002B3D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D641D5" w:rsidTr="008D733C">
        <w:tc>
          <w:tcPr>
            <w:tcW w:w="3090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5382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</w:tcPr>
          <w:p w:rsidR="002B3DA3" w:rsidRPr="00D641D5" w:rsidRDefault="002B3DA3" w:rsidP="00446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D641D5" w:rsidRDefault="002B3DA3" w:rsidP="00446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105625,1</w:t>
            </w:r>
          </w:p>
        </w:tc>
      </w:tr>
      <w:tr w:rsidR="002B3DA3" w:rsidRPr="00D641D5" w:rsidTr="008D733C">
        <w:trPr>
          <w:trHeight w:val="315"/>
        </w:trPr>
        <w:tc>
          <w:tcPr>
            <w:tcW w:w="3090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382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82" w:type="dxa"/>
          </w:tcPr>
          <w:p w:rsidR="002B3DA3" w:rsidRDefault="002B3DA3" w:rsidP="00446A9D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-1400426,1</w:t>
            </w:r>
          </w:p>
        </w:tc>
      </w:tr>
      <w:tr w:rsidR="002B3DA3" w:rsidRPr="00D641D5" w:rsidTr="008D733C">
        <w:tc>
          <w:tcPr>
            <w:tcW w:w="3090" w:type="dxa"/>
          </w:tcPr>
          <w:p w:rsidR="002B3DA3" w:rsidRPr="00D641D5" w:rsidRDefault="002B3DA3" w:rsidP="00446A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5382" w:type="dxa"/>
          </w:tcPr>
          <w:p w:rsidR="002B3DA3" w:rsidRPr="00D641D5" w:rsidRDefault="002B3DA3" w:rsidP="00446A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382" w:type="dxa"/>
          </w:tcPr>
          <w:p w:rsidR="002B3DA3" w:rsidRDefault="002B3DA3" w:rsidP="00446A9D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-1400426,1</w:t>
            </w:r>
          </w:p>
        </w:tc>
      </w:tr>
      <w:tr w:rsidR="002B3DA3" w:rsidRPr="00D641D5" w:rsidTr="008D733C">
        <w:tc>
          <w:tcPr>
            <w:tcW w:w="3090" w:type="dxa"/>
          </w:tcPr>
          <w:p w:rsidR="002B3DA3" w:rsidRPr="00D641D5" w:rsidRDefault="002B3DA3" w:rsidP="00446A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5382" w:type="dxa"/>
          </w:tcPr>
          <w:p w:rsidR="002B3DA3" w:rsidRPr="00D641D5" w:rsidRDefault="002B3DA3" w:rsidP="00446A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82" w:type="dxa"/>
          </w:tcPr>
          <w:p w:rsidR="002B3DA3" w:rsidRDefault="002B3DA3" w:rsidP="00446A9D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-1400426,1</w:t>
            </w:r>
          </w:p>
        </w:tc>
      </w:tr>
      <w:tr w:rsidR="002B3DA3" w:rsidRPr="00D641D5" w:rsidTr="008D733C">
        <w:tc>
          <w:tcPr>
            <w:tcW w:w="3090" w:type="dxa"/>
          </w:tcPr>
          <w:p w:rsidR="002B3DA3" w:rsidRPr="00D641D5" w:rsidRDefault="002B3DA3" w:rsidP="00446A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5382" w:type="dxa"/>
          </w:tcPr>
          <w:p w:rsidR="002B3DA3" w:rsidRPr="00D641D5" w:rsidRDefault="002B3DA3" w:rsidP="00446A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82" w:type="dxa"/>
          </w:tcPr>
          <w:p w:rsidR="002B3DA3" w:rsidRDefault="002B3DA3" w:rsidP="00446A9D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-1400426,1</w:t>
            </w:r>
          </w:p>
        </w:tc>
      </w:tr>
      <w:tr w:rsidR="002B3DA3" w:rsidRPr="00D641D5" w:rsidTr="008D733C">
        <w:trPr>
          <w:trHeight w:val="303"/>
        </w:trPr>
        <w:tc>
          <w:tcPr>
            <w:tcW w:w="3090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5382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82" w:type="dxa"/>
          </w:tcPr>
          <w:p w:rsidR="002B3DA3" w:rsidRDefault="002B3DA3" w:rsidP="00446A9D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1506051,2</w:t>
            </w:r>
          </w:p>
        </w:tc>
      </w:tr>
      <w:tr w:rsidR="002B3DA3" w:rsidRPr="00D641D5" w:rsidTr="008D733C">
        <w:trPr>
          <w:trHeight w:val="402"/>
        </w:trPr>
        <w:tc>
          <w:tcPr>
            <w:tcW w:w="3090" w:type="dxa"/>
          </w:tcPr>
          <w:p w:rsidR="002B3DA3" w:rsidRPr="00D641D5" w:rsidRDefault="002B3DA3" w:rsidP="00446A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5382" w:type="dxa"/>
          </w:tcPr>
          <w:p w:rsidR="002B3DA3" w:rsidRPr="00D641D5" w:rsidRDefault="002B3DA3" w:rsidP="00446A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382" w:type="dxa"/>
          </w:tcPr>
          <w:p w:rsidR="002B3DA3" w:rsidRDefault="002B3DA3" w:rsidP="00446A9D">
            <w:pPr>
              <w:jc w:val="center"/>
              <w:rPr>
                <w:rFonts w:cs="Times New Roman"/>
              </w:rPr>
            </w:pPr>
            <w:r w:rsidRPr="00F46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1506051,2</w:t>
            </w:r>
          </w:p>
        </w:tc>
      </w:tr>
      <w:tr w:rsidR="002B3DA3" w:rsidRPr="00D641D5" w:rsidTr="008D733C">
        <w:tc>
          <w:tcPr>
            <w:tcW w:w="3090" w:type="dxa"/>
          </w:tcPr>
          <w:p w:rsidR="002B3DA3" w:rsidRPr="00D641D5" w:rsidRDefault="002B3DA3" w:rsidP="00446A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5382" w:type="dxa"/>
          </w:tcPr>
          <w:p w:rsidR="002B3DA3" w:rsidRPr="00D641D5" w:rsidRDefault="002B3DA3" w:rsidP="00446A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82" w:type="dxa"/>
          </w:tcPr>
          <w:p w:rsidR="002B3DA3" w:rsidRDefault="002B3DA3" w:rsidP="00446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Default="002B3DA3" w:rsidP="00446A9D">
            <w:pPr>
              <w:jc w:val="center"/>
              <w:rPr>
                <w:rFonts w:cs="Times New Roman"/>
              </w:rPr>
            </w:pPr>
            <w:r w:rsidRPr="00F46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1506051,2</w:t>
            </w:r>
          </w:p>
        </w:tc>
      </w:tr>
      <w:tr w:rsidR="002B3DA3" w:rsidRPr="00D641D5" w:rsidTr="008D733C">
        <w:tc>
          <w:tcPr>
            <w:tcW w:w="3090" w:type="dxa"/>
          </w:tcPr>
          <w:p w:rsidR="002B3DA3" w:rsidRPr="00D641D5" w:rsidRDefault="002B3DA3" w:rsidP="00446A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5382" w:type="dxa"/>
          </w:tcPr>
          <w:p w:rsidR="002B3DA3" w:rsidRPr="00D641D5" w:rsidRDefault="002B3DA3" w:rsidP="00446A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82" w:type="dxa"/>
          </w:tcPr>
          <w:p w:rsidR="002B3DA3" w:rsidRDefault="002B3DA3" w:rsidP="00446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Default="002B3DA3" w:rsidP="00446A9D">
            <w:pPr>
              <w:jc w:val="center"/>
              <w:rPr>
                <w:rFonts w:cs="Times New Roman"/>
              </w:rPr>
            </w:pPr>
            <w:r w:rsidRPr="00F46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1506051,2</w:t>
            </w:r>
          </w:p>
        </w:tc>
      </w:tr>
      <w:tr w:rsidR="002B3DA3" w:rsidRPr="00D641D5" w:rsidTr="008D733C">
        <w:tc>
          <w:tcPr>
            <w:tcW w:w="3090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5382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82" w:type="dxa"/>
          </w:tcPr>
          <w:p w:rsidR="002B3DA3" w:rsidRPr="00D641D5" w:rsidRDefault="002B3DA3" w:rsidP="00446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D641D5" w:rsidRDefault="002B3DA3" w:rsidP="00446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2B3DA3" w:rsidRPr="00D641D5" w:rsidTr="008D733C">
        <w:tc>
          <w:tcPr>
            <w:tcW w:w="3090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382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РФ</w:t>
            </w:r>
          </w:p>
        </w:tc>
        <w:tc>
          <w:tcPr>
            <w:tcW w:w="1382" w:type="dxa"/>
          </w:tcPr>
          <w:p w:rsidR="002B3DA3" w:rsidRPr="00D641D5" w:rsidRDefault="002B3DA3" w:rsidP="00446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D641D5" w:rsidRDefault="002B3DA3" w:rsidP="00446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2B3DA3" w:rsidRPr="00D641D5" w:rsidTr="008D733C">
        <w:tc>
          <w:tcPr>
            <w:tcW w:w="3090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5382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382" w:type="dxa"/>
          </w:tcPr>
          <w:p w:rsidR="002B3DA3" w:rsidRPr="00D641D5" w:rsidRDefault="002B3DA3" w:rsidP="00446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D641D5" w:rsidRDefault="002B3DA3" w:rsidP="00446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2B3DA3" w:rsidRPr="00D641D5" w:rsidTr="008D733C">
        <w:tc>
          <w:tcPr>
            <w:tcW w:w="3090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5382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382" w:type="dxa"/>
          </w:tcPr>
          <w:p w:rsidR="002B3DA3" w:rsidRPr="00D641D5" w:rsidRDefault="002B3D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D641D5" w:rsidRDefault="002B3D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2B3DA3" w:rsidRPr="00D641D5" w:rsidTr="008D733C">
        <w:tc>
          <w:tcPr>
            <w:tcW w:w="3090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382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382" w:type="dxa"/>
          </w:tcPr>
          <w:p w:rsidR="002B3DA3" w:rsidRPr="00D641D5" w:rsidRDefault="002B3D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D641D5" w:rsidRDefault="002B3D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D641D5" w:rsidRDefault="002B3D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2B3DA3" w:rsidRPr="00D641D5" w:rsidTr="008D733C">
        <w:tc>
          <w:tcPr>
            <w:tcW w:w="3090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382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382" w:type="dxa"/>
          </w:tcPr>
          <w:p w:rsidR="002B3DA3" w:rsidRPr="00D641D5" w:rsidRDefault="002B3D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D641D5" w:rsidRDefault="002B3DA3" w:rsidP="00273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2B3DA3" w:rsidRPr="00D641D5" w:rsidTr="008D733C">
        <w:tc>
          <w:tcPr>
            <w:tcW w:w="3090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5382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382" w:type="dxa"/>
          </w:tcPr>
          <w:p w:rsidR="002B3DA3" w:rsidRPr="00D641D5" w:rsidRDefault="002B3D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D641D5" w:rsidRDefault="002B3DA3" w:rsidP="00273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2B3DA3" w:rsidRPr="00D641D5" w:rsidTr="008D733C">
        <w:tc>
          <w:tcPr>
            <w:tcW w:w="3090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5382" w:type="dxa"/>
          </w:tcPr>
          <w:p w:rsidR="002B3DA3" w:rsidRPr="00D641D5" w:rsidRDefault="002B3DA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382" w:type="dxa"/>
          </w:tcPr>
          <w:p w:rsidR="002B3DA3" w:rsidRPr="00D641D5" w:rsidRDefault="002B3D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D641D5" w:rsidRDefault="002B3D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D641D5" w:rsidRDefault="002B3DA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</w:tbl>
    <w:p w:rsidR="002B3DA3" w:rsidRDefault="002B3DA3" w:rsidP="007B5AF7">
      <w:pPr>
        <w:rPr>
          <w:rFonts w:ascii="Times New Roman" w:hAnsi="Times New Roman" w:cs="Times New Roman"/>
          <w:sz w:val="24"/>
          <w:szCs w:val="24"/>
        </w:rPr>
      </w:pPr>
    </w:p>
    <w:p w:rsidR="002B3DA3" w:rsidRDefault="002B3DA3" w:rsidP="007B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3DA3" w:rsidRPr="007D309F" w:rsidRDefault="002B3DA3" w:rsidP="006D762B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2B3DA3" w:rsidRPr="007D309F" w:rsidRDefault="002B3DA3" w:rsidP="006D762B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Т.В.Моренко</w:t>
      </w:r>
    </w:p>
    <w:p w:rsidR="002B3DA3" w:rsidRDefault="002B3DA3" w:rsidP="007B5AF7">
      <w:pPr>
        <w:rPr>
          <w:rFonts w:ascii="Times New Roman" w:hAnsi="Times New Roman" w:cs="Times New Roman"/>
          <w:sz w:val="24"/>
          <w:szCs w:val="24"/>
        </w:rPr>
      </w:pPr>
    </w:p>
    <w:p w:rsidR="002B3DA3" w:rsidRDefault="002B3DA3" w:rsidP="007B5AF7">
      <w:pPr>
        <w:rPr>
          <w:rFonts w:ascii="Times New Roman" w:hAnsi="Times New Roman" w:cs="Times New Roman"/>
          <w:sz w:val="24"/>
          <w:szCs w:val="24"/>
        </w:rPr>
      </w:pPr>
    </w:p>
    <w:p w:rsidR="002B3DA3" w:rsidRDefault="002B3DA3" w:rsidP="007B5AF7">
      <w:pPr>
        <w:rPr>
          <w:rFonts w:ascii="Times New Roman" w:hAnsi="Times New Roman" w:cs="Times New Roman"/>
          <w:sz w:val="24"/>
          <w:szCs w:val="24"/>
        </w:rPr>
      </w:pPr>
    </w:p>
    <w:p w:rsidR="002B3DA3" w:rsidRPr="00E3043B" w:rsidRDefault="002B3DA3" w:rsidP="00C23E06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043B">
        <w:rPr>
          <w:rFonts w:ascii="Times New Roman" w:hAnsi="Times New Roman" w:cs="Times New Roman"/>
          <w:sz w:val="28"/>
          <w:szCs w:val="28"/>
          <w:lang w:eastAsia="ru-RU"/>
        </w:rPr>
        <w:t>Приложение 17</w:t>
      </w:r>
    </w:p>
    <w:p w:rsidR="002B3DA3" w:rsidRDefault="002B3DA3" w:rsidP="00C23E06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043B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</w:t>
      </w:r>
    </w:p>
    <w:p w:rsidR="002B3DA3" w:rsidRDefault="002B3DA3" w:rsidP="00C23E06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043B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"О бюджете муниципального образования Отрадненский район на 2020 год и на плановый период 2021 и 2022 годов"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3DA3" w:rsidRDefault="002B3DA3" w:rsidP="00C23E06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3043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05.12.2019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483</w:t>
      </w:r>
    </w:p>
    <w:p w:rsidR="002B3DA3" w:rsidRPr="00E3043B" w:rsidRDefault="002B3DA3" w:rsidP="00C23E0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DA3" w:rsidRPr="00E3043B" w:rsidRDefault="002B3DA3" w:rsidP="00C23E0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04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04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2021 и 2022 годы</w:t>
      </w:r>
    </w:p>
    <w:p w:rsidR="002B3DA3" w:rsidRPr="00E3043B" w:rsidRDefault="002B3DA3" w:rsidP="00C23E0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DA3" w:rsidRPr="00E3043B" w:rsidRDefault="002B3DA3" w:rsidP="00C23E0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304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04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04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04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04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04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043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тыс. рублей</w:t>
      </w:r>
    </w:p>
    <w:tbl>
      <w:tblPr>
        <w:tblW w:w="0" w:type="auto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2"/>
        <w:gridCol w:w="4536"/>
        <w:gridCol w:w="1417"/>
        <w:gridCol w:w="1418"/>
      </w:tblGrid>
      <w:tr w:rsidR="002B3DA3" w:rsidRPr="00E3043B" w:rsidTr="00F7331B">
        <w:tc>
          <w:tcPr>
            <w:tcW w:w="3092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6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</w:tcPr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B3DA3" w:rsidRPr="00E3043B" w:rsidTr="00F7331B">
        <w:tc>
          <w:tcPr>
            <w:tcW w:w="3092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4536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7" w:type="dxa"/>
          </w:tcPr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E3043B" w:rsidTr="00F7331B">
        <w:tc>
          <w:tcPr>
            <w:tcW w:w="3092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4536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E3043B" w:rsidTr="00F7331B">
        <w:trPr>
          <w:trHeight w:val="701"/>
        </w:trPr>
        <w:tc>
          <w:tcPr>
            <w:tcW w:w="3092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4536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E3043B" w:rsidTr="00F7331B">
        <w:trPr>
          <w:trHeight w:val="940"/>
        </w:trPr>
        <w:tc>
          <w:tcPr>
            <w:tcW w:w="3092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4536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7" w:type="dxa"/>
          </w:tcPr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E3043B" w:rsidTr="00F7331B">
        <w:trPr>
          <w:trHeight w:val="781"/>
        </w:trPr>
        <w:tc>
          <w:tcPr>
            <w:tcW w:w="3092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4536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7" w:type="dxa"/>
          </w:tcPr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E3043B" w:rsidTr="00F7331B">
        <w:tc>
          <w:tcPr>
            <w:tcW w:w="3092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4536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E3043B" w:rsidTr="00F7331B">
        <w:tc>
          <w:tcPr>
            <w:tcW w:w="3092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4536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2B3DA3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B3DA3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E3043B" w:rsidTr="00F7331B">
        <w:tc>
          <w:tcPr>
            <w:tcW w:w="3092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4536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2B3DA3" w:rsidRDefault="002B3DA3" w:rsidP="000F737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-1207886,1</w:t>
            </w:r>
          </w:p>
        </w:tc>
        <w:tc>
          <w:tcPr>
            <w:tcW w:w="1418" w:type="dxa"/>
          </w:tcPr>
          <w:p w:rsidR="002B3DA3" w:rsidRDefault="002B3DA3" w:rsidP="000F737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-1213754,5</w:t>
            </w:r>
          </w:p>
        </w:tc>
      </w:tr>
      <w:tr w:rsidR="002B3DA3" w:rsidRPr="00E3043B" w:rsidTr="00F7331B">
        <w:tc>
          <w:tcPr>
            <w:tcW w:w="3092" w:type="dxa"/>
          </w:tcPr>
          <w:p w:rsidR="002B3DA3" w:rsidRPr="00E3043B" w:rsidRDefault="002B3DA3" w:rsidP="00F733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4536" w:type="dxa"/>
          </w:tcPr>
          <w:p w:rsidR="002B3DA3" w:rsidRPr="00E3043B" w:rsidRDefault="002B3DA3" w:rsidP="00F733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2B3DA3" w:rsidRDefault="002B3DA3" w:rsidP="00F7331B">
            <w:pPr>
              <w:rPr>
                <w:rFonts w:cs="Times New Roman"/>
              </w:rPr>
            </w:pPr>
            <w:r w:rsidRPr="00552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-1207886,1</w:t>
            </w:r>
          </w:p>
        </w:tc>
        <w:tc>
          <w:tcPr>
            <w:tcW w:w="1418" w:type="dxa"/>
          </w:tcPr>
          <w:p w:rsidR="002B3DA3" w:rsidRDefault="002B3DA3" w:rsidP="00F7331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-1213754,5</w:t>
            </w:r>
          </w:p>
        </w:tc>
      </w:tr>
      <w:tr w:rsidR="002B3DA3" w:rsidRPr="00E3043B" w:rsidTr="00F7331B">
        <w:tc>
          <w:tcPr>
            <w:tcW w:w="3092" w:type="dxa"/>
          </w:tcPr>
          <w:p w:rsidR="002B3DA3" w:rsidRPr="00E3043B" w:rsidRDefault="002B3DA3" w:rsidP="00F733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4536" w:type="dxa"/>
          </w:tcPr>
          <w:p w:rsidR="002B3DA3" w:rsidRPr="00E3043B" w:rsidRDefault="002B3DA3" w:rsidP="00F733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2B3DA3" w:rsidRDefault="002B3DA3" w:rsidP="00F7331B">
            <w:pPr>
              <w:rPr>
                <w:rFonts w:cs="Times New Roman"/>
              </w:rPr>
            </w:pPr>
            <w:r w:rsidRPr="00552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-1207886,1</w:t>
            </w:r>
          </w:p>
        </w:tc>
        <w:tc>
          <w:tcPr>
            <w:tcW w:w="1418" w:type="dxa"/>
          </w:tcPr>
          <w:p w:rsidR="002B3DA3" w:rsidRDefault="002B3DA3" w:rsidP="00F7331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-1213754,5</w:t>
            </w:r>
          </w:p>
        </w:tc>
      </w:tr>
      <w:tr w:rsidR="002B3DA3" w:rsidRPr="00E3043B" w:rsidTr="00F7331B">
        <w:trPr>
          <w:trHeight w:val="710"/>
        </w:trPr>
        <w:tc>
          <w:tcPr>
            <w:tcW w:w="3092" w:type="dxa"/>
          </w:tcPr>
          <w:p w:rsidR="002B3DA3" w:rsidRPr="00E3043B" w:rsidRDefault="002B3DA3" w:rsidP="00F733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4536" w:type="dxa"/>
          </w:tcPr>
          <w:p w:rsidR="002B3DA3" w:rsidRPr="00E3043B" w:rsidRDefault="002B3DA3" w:rsidP="00F733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2B3DA3" w:rsidRDefault="002B3DA3" w:rsidP="00F7331B">
            <w:pPr>
              <w:rPr>
                <w:rFonts w:cs="Times New Roman"/>
              </w:rPr>
            </w:pPr>
            <w:r w:rsidRPr="00552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-1207886,1</w:t>
            </w:r>
          </w:p>
        </w:tc>
        <w:tc>
          <w:tcPr>
            <w:tcW w:w="1418" w:type="dxa"/>
          </w:tcPr>
          <w:p w:rsidR="002B3DA3" w:rsidRDefault="002B3DA3" w:rsidP="00F7331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-1213754,5</w:t>
            </w:r>
          </w:p>
        </w:tc>
      </w:tr>
      <w:tr w:rsidR="002B3DA3" w:rsidRPr="00E3043B" w:rsidTr="00F7331B">
        <w:tc>
          <w:tcPr>
            <w:tcW w:w="3092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4536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2B3DA3" w:rsidRDefault="002B3DA3" w:rsidP="000F73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Default="002B3DA3" w:rsidP="000F737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1207886,1</w:t>
            </w:r>
          </w:p>
        </w:tc>
        <w:tc>
          <w:tcPr>
            <w:tcW w:w="1418" w:type="dxa"/>
          </w:tcPr>
          <w:p w:rsidR="002B3DA3" w:rsidRDefault="002B3DA3" w:rsidP="000F73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Default="002B3DA3" w:rsidP="000F737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1213754,5</w:t>
            </w:r>
          </w:p>
        </w:tc>
      </w:tr>
      <w:tr w:rsidR="002B3DA3" w:rsidRPr="00E3043B" w:rsidTr="00F7331B">
        <w:tc>
          <w:tcPr>
            <w:tcW w:w="3092" w:type="dxa"/>
          </w:tcPr>
          <w:p w:rsidR="002B3DA3" w:rsidRPr="00E3043B" w:rsidRDefault="002B3DA3" w:rsidP="00DA08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4536" w:type="dxa"/>
          </w:tcPr>
          <w:p w:rsidR="002B3DA3" w:rsidRPr="00E3043B" w:rsidRDefault="002B3DA3" w:rsidP="00DA08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417" w:type="dxa"/>
          </w:tcPr>
          <w:p w:rsidR="002B3DA3" w:rsidRDefault="002B3DA3" w:rsidP="00DA08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Default="002B3DA3" w:rsidP="00DA082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1207886,1</w:t>
            </w:r>
          </w:p>
        </w:tc>
        <w:tc>
          <w:tcPr>
            <w:tcW w:w="1418" w:type="dxa"/>
          </w:tcPr>
          <w:p w:rsidR="002B3DA3" w:rsidRDefault="002B3DA3" w:rsidP="00DA08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Default="002B3DA3" w:rsidP="00DA082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1213754,5</w:t>
            </w:r>
          </w:p>
        </w:tc>
      </w:tr>
      <w:tr w:rsidR="002B3DA3" w:rsidRPr="00E3043B" w:rsidTr="00F7331B">
        <w:trPr>
          <w:trHeight w:val="653"/>
        </w:trPr>
        <w:tc>
          <w:tcPr>
            <w:tcW w:w="3092" w:type="dxa"/>
          </w:tcPr>
          <w:p w:rsidR="002B3DA3" w:rsidRPr="00E3043B" w:rsidRDefault="002B3DA3" w:rsidP="00DA08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4536" w:type="dxa"/>
          </w:tcPr>
          <w:p w:rsidR="002B3DA3" w:rsidRPr="00E3043B" w:rsidRDefault="002B3DA3" w:rsidP="00DA08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2B3DA3" w:rsidRDefault="002B3DA3" w:rsidP="00DA08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Default="002B3DA3" w:rsidP="00DA082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1207886,1</w:t>
            </w:r>
          </w:p>
        </w:tc>
        <w:tc>
          <w:tcPr>
            <w:tcW w:w="1418" w:type="dxa"/>
          </w:tcPr>
          <w:p w:rsidR="002B3DA3" w:rsidRDefault="002B3DA3" w:rsidP="00DA08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Default="002B3DA3" w:rsidP="00DA082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1213754,5</w:t>
            </w:r>
          </w:p>
        </w:tc>
      </w:tr>
      <w:tr w:rsidR="002B3DA3" w:rsidRPr="00E3043B" w:rsidTr="00F7331B">
        <w:tc>
          <w:tcPr>
            <w:tcW w:w="3092" w:type="dxa"/>
          </w:tcPr>
          <w:p w:rsidR="002B3DA3" w:rsidRPr="00E3043B" w:rsidRDefault="002B3DA3" w:rsidP="00DA08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4536" w:type="dxa"/>
          </w:tcPr>
          <w:p w:rsidR="002B3DA3" w:rsidRPr="00E3043B" w:rsidRDefault="002B3DA3" w:rsidP="00DA08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2B3DA3" w:rsidRDefault="002B3DA3" w:rsidP="00DA08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Default="002B3DA3" w:rsidP="00DA08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Default="002B3DA3" w:rsidP="00DA082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1207886,1</w:t>
            </w:r>
          </w:p>
        </w:tc>
        <w:tc>
          <w:tcPr>
            <w:tcW w:w="1418" w:type="dxa"/>
          </w:tcPr>
          <w:p w:rsidR="002B3DA3" w:rsidRDefault="002B3DA3" w:rsidP="00DA08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Default="002B3DA3" w:rsidP="00DA08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Default="002B3DA3" w:rsidP="00DA082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213754,5</w:t>
            </w:r>
          </w:p>
        </w:tc>
      </w:tr>
      <w:tr w:rsidR="002B3DA3" w:rsidRPr="00E3043B" w:rsidTr="00F7331B">
        <w:tc>
          <w:tcPr>
            <w:tcW w:w="3092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4536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E3043B" w:rsidTr="00F7331B">
        <w:tc>
          <w:tcPr>
            <w:tcW w:w="3092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4536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РФ</w:t>
            </w:r>
          </w:p>
        </w:tc>
        <w:tc>
          <w:tcPr>
            <w:tcW w:w="1417" w:type="dxa"/>
          </w:tcPr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E3043B" w:rsidTr="00F7331B">
        <w:tc>
          <w:tcPr>
            <w:tcW w:w="3092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4536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7" w:type="dxa"/>
          </w:tcPr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E3043B" w:rsidTr="00F7331B">
        <w:tc>
          <w:tcPr>
            <w:tcW w:w="3092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4536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7" w:type="dxa"/>
          </w:tcPr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E3043B" w:rsidTr="00F7331B">
        <w:tc>
          <w:tcPr>
            <w:tcW w:w="3092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4536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E3043B" w:rsidTr="00F7331B">
        <w:tc>
          <w:tcPr>
            <w:tcW w:w="3092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4536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7" w:type="dxa"/>
          </w:tcPr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E3043B" w:rsidTr="00F7331B">
        <w:tc>
          <w:tcPr>
            <w:tcW w:w="3092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4536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7" w:type="dxa"/>
          </w:tcPr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3DA3" w:rsidRPr="00E3043B" w:rsidTr="00F7331B">
        <w:tc>
          <w:tcPr>
            <w:tcW w:w="3092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4536" w:type="dxa"/>
          </w:tcPr>
          <w:p w:rsidR="002B3DA3" w:rsidRPr="00E3043B" w:rsidRDefault="002B3DA3" w:rsidP="000F73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3DA3" w:rsidRPr="00E3043B" w:rsidRDefault="002B3DA3" w:rsidP="000F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B3DA3" w:rsidRDefault="002B3DA3" w:rsidP="007B5AF7">
      <w:pPr>
        <w:rPr>
          <w:rFonts w:ascii="Times New Roman" w:hAnsi="Times New Roman" w:cs="Times New Roman"/>
          <w:sz w:val="24"/>
          <w:szCs w:val="24"/>
        </w:rPr>
      </w:pPr>
    </w:p>
    <w:p w:rsidR="002B3DA3" w:rsidRDefault="002B3DA3" w:rsidP="007B5AF7">
      <w:pPr>
        <w:rPr>
          <w:rFonts w:ascii="Times New Roman" w:hAnsi="Times New Roman" w:cs="Times New Roman"/>
          <w:sz w:val="24"/>
          <w:szCs w:val="24"/>
        </w:rPr>
      </w:pPr>
    </w:p>
    <w:p w:rsidR="002B3DA3" w:rsidRDefault="002B3DA3" w:rsidP="007B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B3DA3" w:rsidRPr="007D309F" w:rsidRDefault="002B3DA3" w:rsidP="006C1D5B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2B3DA3" w:rsidRPr="007D309F" w:rsidRDefault="002B3DA3" w:rsidP="006C1D5B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                       Т.В.Моренко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3DA3" w:rsidRDefault="002B3DA3" w:rsidP="006C1D5B">
      <w:pPr>
        <w:rPr>
          <w:rFonts w:ascii="Times New Roman" w:hAnsi="Times New Roman" w:cs="Times New Roman"/>
          <w:sz w:val="24"/>
          <w:szCs w:val="24"/>
        </w:rPr>
      </w:pPr>
    </w:p>
    <w:p w:rsidR="002B3DA3" w:rsidRDefault="002B3DA3" w:rsidP="007B5AF7">
      <w:pPr>
        <w:rPr>
          <w:rFonts w:ascii="Times New Roman" w:hAnsi="Times New Roman" w:cs="Times New Roman"/>
          <w:sz w:val="24"/>
          <w:szCs w:val="24"/>
        </w:rPr>
      </w:pPr>
    </w:p>
    <w:sectPr w:rsidR="002B3DA3" w:rsidSect="006C4082">
      <w:pgSz w:w="11905" w:h="16838" w:code="9"/>
      <w:pgMar w:top="426" w:right="851" w:bottom="284" w:left="1134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DA3" w:rsidRDefault="002B3DA3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3DA3" w:rsidRDefault="002B3DA3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A3" w:rsidRDefault="002B3DA3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DA3" w:rsidRDefault="002B3DA3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3DA3" w:rsidRDefault="002B3DA3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0FA2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4315"/>
    <w:rsid w:val="0002434F"/>
    <w:rsid w:val="0002439C"/>
    <w:rsid w:val="00024B2C"/>
    <w:rsid w:val="000263AA"/>
    <w:rsid w:val="00026D1E"/>
    <w:rsid w:val="00027040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4C89"/>
    <w:rsid w:val="00046251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6B0C"/>
    <w:rsid w:val="000701E1"/>
    <w:rsid w:val="000702A1"/>
    <w:rsid w:val="000707D8"/>
    <w:rsid w:val="0007084E"/>
    <w:rsid w:val="0007651B"/>
    <w:rsid w:val="0008171E"/>
    <w:rsid w:val="00081927"/>
    <w:rsid w:val="0008290F"/>
    <w:rsid w:val="00082C8D"/>
    <w:rsid w:val="0008301B"/>
    <w:rsid w:val="00083449"/>
    <w:rsid w:val="00083BFD"/>
    <w:rsid w:val="00085436"/>
    <w:rsid w:val="00085EF8"/>
    <w:rsid w:val="00085FD4"/>
    <w:rsid w:val="0008621C"/>
    <w:rsid w:val="0008751E"/>
    <w:rsid w:val="00090200"/>
    <w:rsid w:val="00090AF6"/>
    <w:rsid w:val="00090F59"/>
    <w:rsid w:val="00091A61"/>
    <w:rsid w:val="00092FD5"/>
    <w:rsid w:val="00093BC0"/>
    <w:rsid w:val="00095CFF"/>
    <w:rsid w:val="00096C6E"/>
    <w:rsid w:val="000970FE"/>
    <w:rsid w:val="000A0147"/>
    <w:rsid w:val="000A0F17"/>
    <w:rsid w:val="000A15B6"/>
    <w:rsid w:val="000A1BFF"/>
    <w:rsid w:val="000A35FA"/>
    <w:rsid w:val="000A364B"/>
    <w:rsid w:val="000A524D"/>
    <w:rsid w:val="000A620C"/>
    <w:rsid w:val="000A6357"/>
    <w:rsid w:val="000A7E1A"/>
    <w:rsid w:val="000B1188"/>
    <w:rsid w:val="000B1548"/>
    <w:rsid w:val="000B39DB"/>
    <w:rsid w:val="000B4171"/>
    <w:rsid w:val="000B4202"/>
    <w:rsid w:val="000B5B69"/>
    <w:rsid w:val="000B60A9"/>
    <w:rsid w:val="000C05DF"/>
    <w:rsid w:val="000C1013"/>
    <w:rsid w:val="000C1EC9"/>
    <w:rsid w:val="000C2E75"/>
    <w:rsid w:val="000C5297"/>
    <w:rsid w:val="000C727C"/>
    <w:rsid w:val="000C7673"/>
    <w:rsid w:val="000D09A6"/>
    <w:rsid w:val="000D0C6C"/>
    <w:rsid w:val="000D11DB"/>
    <w:rsid w:val="000D17D8"/>
    <w:rsid w:val="000D1B26"/>
    <w:rsid w:val="000D3D2B"/>
    <w:rsid w:val="000D3FC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F0A52"/>
    <w:rsid w:val="000F1573"/>
    <w:rsid w:val="000F19DA"/>
    <w:rsid w:val="000F1ED7"/>
    <w:rsid w:val="000F2FA7"/>
    <w:rsid w:val="000F302B"/>
    <w:rsid w:val="000F44A6"/>
    <w:rsid w:val="000F7374"/>
    <w:rsid w:val="000F752F"/>
    <w:rsid w:val="00100858"/>
    <w:rsid w:val="00100E79"/>
    <w:rsid w:val="0010145B"/>
    <w:rsid w:val="001019E6"/>
    <w:rsid w:val="00101BEA"/>
    <w:rsid w:val="00102D33"/>
    <w:rsid w:val="001102EA"/>
    <w:rsid w:val="00112056"/>
    <w:rsid w:val="0011248F"/>
    <w:rsid w:val="00112D6E"/>
    <w:rsid w:val="00116611"/>
    <w:rsid w:val="001171DA"/>
    <w:rsid w:val="00117352"/>
    <w:rsid w:val="00117413"/>
    <w:rsid w:val="00117418"/>
    <w:rsid w:val="00117AD4"/>
    <w:rsid w:val="001204C2"/>
    <w:rsid w:val="00120932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423"/>
    <w:rsid w:val="00137479"/>
    <w:rsid w:val="00137528"/>
    <w:rsid w:val="00140F67"/>
    <w:rsid w:val="00141315"/>
    <w:rsid w:val="00141E4D"/>
    <w:rsid w:val="001420CA"/>
    <w:rsid w:val="0014494A"/>
    <w:rsid w:val="00145607"/>
    <w:rsid w:val="00150353"/>
    <w:rsid w:val="0015119B"/>
    <w:rsid w:val="001518C7"/>
    <w:rsid w:val="001527C6"/>
    <w:rsid w:val="001529BB"/>
    <w:rsid w:val="00154DC8"/>
    <w:rsid w:val="0015523E"/>
    <w:rsid w:val="00155486"/>
    <w:rsid w:val="0015780D"/>
    <w:rsid w:val="00160648"/>
    <w:rsid w:val="00160E34"/>
    <w:rsid w:val="001623F5"/>
    <w:rsid w:val="00162688"/>
    <w:rsid w:val="00163A4F"/>
    <w:rsid w:val="001644F7"/>
    <w:rsid w:val="00166CF3"/>
    <w:rsid w:val="00166D73"/>
    <w:rsid w:val="00167073"/>
    <w:rsid w:val="0017049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226D"/>
    <w:rsid w:val="00192744"/>
    <w:rsid w:val="0019287F"/>
    <w:rsid w:val="00192AFD"/>
    <w:rsid w:val="00192CE3"/>
    <w:rsid w:val="0019336D"/>
    <w:rsid w:val="00194B75"/>
    <w:rsid w:val="0019517A"/>
    <w:rsid w:val="001963D5"/>
    <w:rsid w:val="001967EA"/>
    <w:rsid w:val="00197904"/>
    <w:rsid w:val="00197C40"/>
    <w:rsid w:val="00197CC6"/>
    <w:rsid w:val="001A1AF4"/>
    <w:rsid w:val="001A20E8"/>
    <w:rsid w:val="001A215D"/>
    <w:rsid w:val="001A3D02"/>
    <w:rsid w:val="001A4572"/>
    <w:rsid w:val="001A4D09"/>
    <w:rsid w:val="001A5250"/>
    <w:rsid w:val="001A59F5"/>
    <w:rsid w:val="001A7678"/>
    <w:rsid w:val="001B0D87"/>
    <w:rsid w:val="001B2073"/>
    <w:rsid w:val="001B257F"/>
    <w:rsid w:val="001B2CBC"/>
    <w:rsid w:val="001B364C"/>
    <w:rsid w:val="001B37E2"/>
    <w:rsid w:val="001B3BBB"/>
    <w:rsid w:val="001B5710"/>
    <w:rsid w:val="001B6C4E"/>
    <w:rsid w:val="001C0103"/>
    <w:rsid w:val="001C0454"/>
    <w:rsid w:val="001C1AD1"/>
    <w:rsid w:val="001C20BE"/>
    <w:rsid w:val="001C3B2F"/>
    <w:rsid w:val="001C3E06"/>
    <w:rsid w:val="001C5C00"/>
    <w:rsid w:val="001C6933"/>
    <w:rsid w:val="001C6AA5"/>
    <w:rsid w:val="001C6CA9"/>
    <w:rsid w:val="001D0E9D"/>
    <w:rsid w:val="001D11D6"/>
    <w:rsid w:val="001D3E58"/>
    <w:rsid w:val="001D58CF"/>
    <w:rsid w:val="001D5F46"/>
    <w:rsid w:val="001D619A"/>
    <w:rsid w:val="001D71DE"/>
    <w:rsid w:val="001D74EB"/>
    <w:rsid w:val="001E00EA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4241"/>
    <w:rsid w:val="001F4459"/>
    <w:rsid w:val="001F449B"/>
    <w:rsid w:val="001F61E2"/>
    <w:rsid w:val="0020098C"/>
    <w:rsid w:val="00200D1E"/>
    <w:rsid w:val="00201EE2"/>
    <w:rsid w:val="00205267"/>
    <w:rsid w:val="002069F8"/>
    <w:rsid w:val="00207382"/>
    <w:rsid w:val="00207ECB"/>
    <w:rsid w:val="00211C5D"/>
    <w:rsid w:val="00211E4A"/>
    <w:rsid w:val="00212865"/>
    <w:rsid w:val="0021457B"/>
    <w:rsid w:val="00216E28"/>
    <w:rsid w:val="002177F6"/>
    <w:rsid w:val="00220BCC"/>
    <w:rsid w:val="002213F5"/>
    <w:rsid w:val="00221730"/>
    <w:rsid w:val="00221B85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043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34F"/>
    <w:rsid w:val="00247969"/>
    <w:rsid w:val="00251743"/>
    <w:rsid w:val="00252675"/>
    <w:rsid w:val="00252E33"/>
    <w:rsid w:val="00253C77"/>
    <w:rsid w:val="0025649B"/>
    <w:rsid w:val="0026048B"/>
    <w:rsid w:val="0026192B"/>
    <w:rsid w:val="00262C5C"/>
    <w:rsid w:val="002635F8"/>
    <w:rsid w:val="00264EF0"/>
    <w:rsid w:val="00266834"/>
    <w:rsid w:val="002669D4"/>
    <w:rsid w:val="00266E5A"/>
    <w:rsid w:val="0027030D"/>
    <w:rsid w:val="0027129B"/>
    <w:rsid w:val="00271761"/>
    <w:rsid w:val="00273B6B"/>
    <w:rsid w:val="002752C6"/>
    <w:rsid w:val="00276414"/>
    <w:rsid w:val="00280899"/>
    <w:rsid w:val="00282B69"/>
    <w:rsid w:val="00284360"/>
    <w:rsid w:val="00284701"/>
    <w:rsid w:val="00285117"/>
    <w:rsid w:val="00285F25"/>
    <w:rsid w:val="002875AB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655"/>
    <w:rsid w:val="002A2161"/>
    <w:rsid w:val="002A3F22"/>
    <w:rsid w:val="002A4A3F"/>
    <w:rsid w:val="002A5967"/>
    <w:rsid w:val="002A6203"/>
    <w:rsid w:val="002A6899"/>
    <w:rsid w:val="002B0139"/>
    <w:rsid w:val="002B0232"/>
    <w:rsid w:val="002B2239"/>
    <w:rsid w:val="002B3377"/>
    <w:rsid w:val="002B3D50"/>
    <w:rsid w:val="002B3DA3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67E4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E7C99"/>
    <w:rsid w:val="002F07ED"/>
    <w:rsid w:val="002F0C82"/>
    <w:rsid w:val="002F174A"/>
    <w:rsid w:val="002F22AD"/>
    <w:rsid w:val="002F34EC"/>
    <w:rsid w:val="002F38AA"/>
    <w:rsid w:val="002F4111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56EE"/>
    <w:rsid w:val="00315EE9"/>
    <w:rsid w:val="00317BA4"/>
    <w:rsid w:val="00317F90"/>
    <w:rsid w:val="00321101"/>
    <w:rsid w:val="00321D29"/>
    <w:rsid w:val="00324150"/>
    <w:rsid w:val="00331392"/>
    <w:rsid w:val="00331F6B"/>
    <w:rsid w:val="00334969"/>
    <w:rsid w:val="00334EE8"/>
    <w:rsid w:val="00335CD8"/>
    <w:rsid w:val="00336878"/>
    <w:rsid w:val="003368C6"/>
    <w:rsid w:val="00336ECC"/>
    <w:rsid w:val="003378E3"/>
    <w:rsid w:val="00341588"/>
    <w:rsid w:val="003416B1"/>
    <w:rsid w:val="0034192E"/>
    <w:rsid w:val="00343702"/>
    <w:rsid w:val="0034379B"/>
    <w:rsid w:val="00344251"/>
    <w:rsid w:val="0034507C"/>
    <w:rsid w:val="00345140"/>
    <w:rsid w:val="003463A0"/>
    <w:rsid w:val="00350021"/>
    <w:rsid w:val="003507D0"/>
    <w:rsid w:val="00353984"/>
    <w:rsid w:val="00354950"/>
    <w:rsid w:val="003557C3"/>
    <w:rsid w:val="00355EDC"/>
    <w:rsid w:val="003566AA"/>
    <w:rsid w:val="00356BD8"/>
    <w:rsid w:val="00357CA4"/>
    <w:rsid w:val="00361992"/>
    <w:rsid w:val="003622C3"/>
    <w:rsid w:val="00362954"/>
    <w:rsid w:val="003629A8"/>
    <w:rsid w:val="00363427"/>
    <w:rsid w:val="003635DE"/>
    <w:rsid w:val="00364189"/>
    <w:rsid w:val="00364794"/>
    <w:rsid w:val="00365F17"/>
    <w:rsid w:val="00366A3C"/>
    <w:rsid w:val="0036765C"/>
    <w:rsid w:val="00371057"/>
    <w:rsid w:val="003723CB"/>
    <w:rsid w:val="00372E0C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A2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36A6"/>
    <w:rsid w:val="003C4357"/>
    <w:rsid w:val="003C5479"/>
    <w:rsid w:val="003C5AAA"/>
    <w:rsid w:val="003C7455"/>
    <w:rsid w:val="003D0192"/>
    <w:rsid w:val="003D03DB"/>
    <w:rsid w:val="003D1FE8"/>
    <w:rsid w:val="003D2146"/>
    <w:rsid w:val="003D2D4E"/>
    <w:rsid w:val="003D3AC9"/>
    <w:rsid w:val="003D436D"/>
    <w:rsid w:val="003D4BF4"/>
    <w:rsid w:val="003D650C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7E0"/>
    <w:rsid w:val="003E5E8C"/>
    <w:rsid w:val="003E63CF"/>
    <w:rsid w:val="003E66B0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3009"/>
    <w:rsid w:val="0041300C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325C"/>
    <w:rsid w:val="00423468"/>
    <w:rsid w:val="00423E85"/>
    <w:rsid w:val="00424805"/>
    <w:rsid w:val="00425394"/>
    <w:rsid w:val="004266D0"/>
    <w:rsid w:val="00426A38"/>
    <w:rsid w:val="00426E80"/>
    <w:rsid w:val="0043075B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6A9D"/>
    <w:rsid w:val="00446CA1"/>
    <w:rsid w:val="00447473"/>
    <w:rsid w:val="004509A7"/>
    <w:rsid w:val="00452381"/>
    <w:rsid w:val="004539AF"/>
    <w:rsid w:val="00454CF6"/>
    <w:rsid w:val="00454D5D"/>
    <w:rsid w:val="004569F3"/>
    <w:rsid w:val="00460495"/>
    <w:rsid w:val="00461155"/>
    <w:rsid w:val="00461192"/>
    <w:rsid w:val="004615B3"/>
    <w:rsid w:val="00461B0C"/>
    <w:rsid w:val="00461C8C"/>
    <w:rsid w:val="0046203E"/>
    <w:rsid w:val="00463DD3"/>
    <w:rsid w:val="0046476E"/>
    <w:rsid w:val="004656C9"/>
    <w:rsid w:val="00467437"/>
    <w:rsid w:val="00467F6E"/>
    <w:rsid w:val="0047017C"/>
    <w:rsid w:val="00471A5B"/>
    <w:rsid w:val="00472F48"/>
    <w:rsid w:val="00472FE2"/>
    <w:rsid w:val="004753A0"/>
    <w:rsid w:val="00476199"/>
    <w:rsid w:val="004768D3"/>
    <w:rsid w:val="00477615"/>
    <w:rsid w:val="00477E26"/>
    <w:rsid w:val="00482815"/>
    <w:rsid w:val="00483A91"/>
    <w:rsid w:val="0048442F"/>
    <w:rsid w:val="00484D76"/>
    <w:rsid w:val="00485470"/>
    <w:rsid w:val="00490822"/>
    <w:rsid w:val="00490878"/>
    <w:rsid w:val="00490CC7"/>
    <w:rsid w:val="0049231B"/>
    <w:rsid w:val="00492952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1E30"/>
    <w:rsid w:val="004D55FD"/>
    <w:rsid w:val="004D5C1F"/>
    <w:rsid w:val="004D60C7"/>
    <w:rsid w:val="004E1F28"/>
    <w:rsid w:val="004E2828"/>
    <w:rsid w:val="004E3113"/>
    <w:rsid w:val="004E382C"/>
    <w:rsid w:val="004F00BA"/>
    <w:rsid w:val="004F13F4"/>
    <w:rsid w:val="004F1E11"/>
    <w:rsid w:val="004F203E"/>
    <w:rsid w:val="004F2FA8"/>
    <w:rsid w:val="004F4D7D"/>
    <w:rsid w:val="004F7B9A"/>
    <w:rsid w:val="0050239A"/>
    <w:rsid w:val="005025D7"/>
    <w:rsid w:val="00503936"/>
    <w:rsid w:val="00504B7D"/>
    <w:rsid w:val="00505A15"/>
    <w:rsid w:val="00505D0C"/>
    <w:rsid w:val="00506B57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20D57"/>
    <w:rsid w:val="00521E1C"/>
    <w:rsid w:val="005225FC"/>
    <w:rsid w:val="00523498"/>
    <w:rsid w:val="00524472"/>
    <w:rsid w:val="00525113"/>
    <w:rsid w:val="00525C3C"/>
    <w:rsid w:val="00525D0C"/>
    <w:rsid w:val="00525F30"/>
    <w:rsid w:val="005264D0"/>
    <w:rsid w:val="005274C3"/>
    <w:rsid w:val="005304ED"/>
    <w:rsid w:val="0053076C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2C85"/>
    <w:rsid w:val="00542D7C"/>
    <w:rsid w:val="005437CD"/>
    <w:rsid w:val="00544026"/>
    <w:rsid w:val="00545D79"/>
    <w:rsid w:val="00546166"/>
    <w:rsid w:val="00546180"/>
    <w:rsid w:val="0054626A"/>
    <w:rsid w:val="005468CE"/>
    <w:rsid w:val="00552130"/>
    <w:rsid w:val="0055239D"/>
    <w:rsid w:val="00555D0A"/>
    <w:rsid w:val="005560F4"/>
    <w:rsid w:val="00560DC1"/>
    <w:rsid w:val="00560E31"/>
    <w:rsid w:val="00561F91"/>
    <w:rsid w:val="005627E9"/>
    <w:rsid w:val="00562A3A"/>
    <w:rsid w:val="00562CEA"/>
    <w:rsid w:val="00564541"/>
    <w:rsid w:val="00564B85"/>
    <w:rsid w:val="00564DC8"/>
    <w:rsid w:val="005715E2"/>
    <w:rsid w:val="005725FD"/>
    <w:rsid w:val="00572894"/>
    <w:rsid w:val="0057452E"/>
    <w:rsid w:val="00575673"/>
    <w:rsid w:val="00577555"/>
    <w:rsid w:val="00580266"/>
    <w:rsid w:val="005811C5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D6A"/>
    <w:rsid w:val="005A0A51"/>
    <w:rsid w:val="005A2059"/>
    <w:rsid w:val="005A2D7A"/>
    <w:rsid w:val="005A3540"/>
    <w:rsid w:val="005A3D54"/>
    <w:rsid w:val="005A538A"/>
    <w:rsid w:val="005A6656"/>
    <w:rsid w:val="005A6FFC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482E"/>
    <w:rsid w:val="005B67E5"/>
    <w:rsid w:val="005B77CC"/>
    <w:rsid w:val="005B7EF2"/>
    <w:rsid w:val="005C064D"/>
    <w:rsid w:val="005C08CC"/>
    <w:rsid w:val="005C14ED"/>
    <w:rsid w:val="005C3EA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C76"/>
    <w:rsid w:val="005E7DE3"/>
    <w:rsid w:val="005F18DB"/>
    <w:rsid w:val="005F1AF0"/>
    <w:rsid w:val="005F2859"/>
    <w:rsid w:val="005F333D"/>
    <w:rsid w:val="005F661B"/>
    <w:rsid w:val="005F7D51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1995"/>
    <w:rsid w:val="0061207C"/>
    <w:rsid w:val="00612270"/>
    <w:rsid w:val="006140AA"/>
    <w:rsid w:val="00614B36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AD0"/>
    <w:rsid w:val="00630BCF"/>
    <w:rsid w:val="00631200"/>
    <w:rsid w:val="00631DF6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5F0F"/>
    <w:rsid w:val="00647589"/>
    <w:rsid w:val="00647D8F"/>
    <w:rsid w:val="0065111F"/>
    <w:rsid w:val="00652E40"/>
    <w:rsid w:val="00652F07"/>
    <w:rsid w:val="00653567"/>
    <w:rsid w:val="00653A52"/>
    <w:rsid w:val="006541CB"/>
    <w:rsid w:val="006550AC"/>
    <w:rsid w:val="006563EF"/>
    <w:rsid w:val="00656689"/>
    <w:rsid w:val="00660414"/>
    <w:rsid w:val="006608BC"/>
    <w:rsid w:val="006620AD"/>
    <w:rsid w:val="006627B8"/>
    <w:rsid w:val="00662D3C"/>
    <w:rsid w:val="00662DE7"/>
    <w:rsid w:val="006649AB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AA6"/>
    <w:rsid w:val="00681E09"/>
    <w:rsid w:val="00682013"/>
    <w:rsid w:val="00683CBF"/>
    <w:rsid w:val="00684E33"/>
    <w:rsid w:val="00686202"/>
    <w:rsid w:val="00686CE9"/>
    <w:rsid w:val="0069083B"/>
    <w:rsid w:val="00690C35"/>
    <w:rsid w:val="00691A5C"/>
    <w:rsid w:val="00691DB9"/>
    <w:rsid w:val="00693646"/>
    <w:rsid w:val="00693D26"/>
    <w:rsid w:val="00694D1C"/>
    <w:rsid w:val="00696943"/>
    <w:rsid w:val="00697690"/>
    <w:rsid w:val="006A1C08"/>
    <w:rsid w:val="006A2DEA"/>
    <w:rsid w:val="006A36B8"/>
    <w:rsid w:val="006A3922"/>
    <w:rsid w:val="006A422F"/>
    <w:rsid w:val="006A56BD"/>
    <w:rsid w:val="006A57BF"/>
    <w:rsid w:val="006A6710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B7C08"/>
    <w:rsid w:val="006C06E2"/>
    <w:rsid w:val="006C0B63"/>
    <w:rsid w:val="006C197A"/>
    <w:rsid w:val="006C1D25"/>
    <w:rsid w:val="006C1D5B"/>
    <w:rsid w:val="006C2506"/>
    <w:rsid w:val="006C4082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388E"/>
    <w:rsid w:val="006D5B95"/>
    <w:rsid w:val="006D6B65"/>
    <w:rsid w:val="006D6C1E"/>
    <w:rsid w:val="006D75F2"/>
    <w:rsid w:val="006D762B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5C16"/>
    <w:rsid w:val="00706F43"/>
    <w:rsid w:val="007078EC"/>
    <w:rsid w:val="00710AB7"/>
    <w:rsid w:val="00711133"/>
    <w:rsid w:val="00712AA2"/>
    <w:rsid w:val="00713FA9"/>
    <w:rsid w:val="00716B70"/>
    <w:rsid w:val="007207C1"/>
    <w:rsid w:val="0072321D"/>
    <w:rsid w:val="00723A8D"/>
    <w:rsid w:val="00726595"/>
    <w:rsid w:val="00726C01"/>
    <w:rsid w:val="00727EEC"/>
    <w:rsid w:val="00730C36"/>
    <w:rsid w:val="007317BE"/>
    <w:rsid w:val="0073187A"/>
    <w:rsid w:val="00731F99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929"/>
    <w:rsid w:val="00737A2D"/>
    <w:rsid w:val="00740008"/>
    <w:rsid w:val="00740D2B"/>
    <w:rsid w:val="00741D96"/>
    <w:rsid w:val="00742894"/>
    <w:rsid w:val="007429B6"/>
    <w:rsid w:val="00744C38"/>
    <w:rsid w:val="0074604F"/>
    <w:rsid w:val="007462C0"/>
    <w:rsid w:val="00746559"/>
    <w:rsid w:val="007470C0"/>
    <w:rsid w:val="007474D0"/>
    <w:rsid w:val="007478C8"/>
    <w:rsid w:val="00755AC0"/>
    <w:rsid w:val="0075651B"/>
    <w:rsid w:val="00757B28"/>
    <w:rsid w:val="00762A56"/>
    <w:rsid w:val="00764957"/>
    <w:rsid w:val="007649C5"/>
    <w:rsid w:val="0076571A"/>
    <w:rsid w:val="00766232"/>
    <w:rsid w:val="007664CA"/>
    <w:rsid w:val="00767C63"/>
    <w:rsid w:val="00770D62"/>
    <w:rsid w:val="0077129D"/>
    <w:rsid w:val="007747A3"/>
    <w:rsid w:val="00774AD0"/>
    <w:rsid w:val="00774FAE"/>
    <w:rsid w:val="007751E5"/>
    <w:rsid w:val="007758C9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91F18"/>
    <w:rsid w:val="00793D20"/>
    <w:rsid w:val="007959BF"/>
    <w:rsid w:val="007A1946"/>
    <w:rsid w:val="007A2784"/>
    <w:rsid w:val="007A30A5"/>
    <w:rsid w:val="007A35B5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AF7"/>
    <w:rsid w:val="007B5EF0"/>
    <w:rsid w:val="007B6ABA"/>
    <w:rsid w:val="007C082A"/>
    <w:rsid w:val="007C0898"/>
    <w:rsid w:val="007C09CA"/>
    <w:rsid w:val="007C17E7"/>
    <w:rsid w:val="007C2727"/>
    <w:rsid w:val="007C2F8C"/>
    <w:rsid w:val="007C317C"/>
    <w:rsid w:val="007C39F9"/>
    <w:rsid w:val="007C59D0"/>
    <w:rsid w:val="007D2B6D"/>
    <w:rsid w:val="007D309F"/>
    <w:rsid w:val="007D43D3"/>
    <w:rsid w:val="007D450D"/>
    <w:rsid w:val="007D5064"/>
    <w:rsid w:val="007D5660"/>
    <w:rsid w:val="007D5970"/>
    <w:rsid w:val="007D5B25"/>
    <w:rsid w:val="007D5DF3"/>
    <w:rsid w:val="007D6CDF"/>
    <w:rsid w:val="007E0F4D"/>
    <w:rsid w:val="007E187F"/>
    <w:rsid w:val="007E240F"/>
    <w:rsid w:val="007E3BD6"/>
    <w:rsid w:val="007E3BF7"/>
    <w:rsid w:val="007E47D8"/>
    <w:rsid w:val="007E4A8E"/>
    <w:rsid w:val="007E6C23"/>
    <w:rsid w:val="007F15CB"/>
    <w:rsid w:val="007F2568"/>
    <w:rsid w:val="007F6DF7"/>
    <w:rsid w:val="00800382"/>
    <w:rsid w:val="008008AF"/>
    <w:rsid w:val="008018BD"/>
    <w:rsid w:val="00801FB6"/>
    <w:rsid w:val="008024FD"/>
    <w:rsid w:val="00803E93"/>
    <w:rsid w:val="00804606"/>
    <w:rsid w:val="00804D0F"/>
    <w:rsid w:val="00805069"/>
    <w:rsid w:val="00805787"/>
    <w:rsid w:val="00805C2A"/>
    <w:rsid w:val="00807D50"/>
    <w:rsid w:val="00813D51"/>
    <w:rsid w:val="00814681"/>
    <w:rsid w:val="0081491D"/>
    <w:rsid w:val="00815234"/>
    <w:rsid w:val="008173A8"/>
    <w:rsid w:val="0081772A"/>
    <w:rsid w:val="0081798B"/>
    <w:rsid w:val="008208D8"/>
    <w:rsid w:val="00821A4D"/>
    <w:rsid w:val="00823EF1"/>
    <w:rsid w:val="00825FDC"/>
    <w:rsid w:val="008266A3"/>
    <w:rsid w:val="00826B3F"/>
    <w:rsid w:val="00830195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67"/>
    <w:rsid w:val="00844CF4"/>
    <w:rsid w:val="00845AA1"/>
    <w:rsid w:val="008477D6"/>
    <w:rsid w:val="0085067F"/>
    <w:rsid w:val="00851499"/>
    <w:rsid w:val="00851E10"/>
    <w:rsid w:val="008526EB"/>
    <w:rsid w:val="00852A21"/>
    <w:rsid w:val="008530BA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41B1"/>
    <w:rsid w:val="00865B33"/>
    <w:rsid w:val="0086666E"/>
    <w:rsid w:val="00866FED"/>
    <w:rsid w:val="00872494"/>
    <w:rsid w:val="00874E08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30A0"/>
    <w:rsid w:val="0089439A"/>
    <w:rsid w:val="00895BA1"/>
    <w:rsid w:val="008979C4"/>
    <w:rsid w:val="00897A7C"/>
    <w:rsid w:val="008A02DD"/>
    <w:rsid w:val="008A0A0B"/>
    <w:rsid w:val="008A2B05"/>
    <w:rsid w:val="008A3DA1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5D2"/>
    <w:rsid w:val="008B4C71"/>
    <w:rsid w:val="008B4EC5"/>
    <w:rsid w:val="008B5A6E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0B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F1945"/>
    <w:rsid w:val="008F2700"/>
    <w:rsid w:val="008F4A46"/>
    <w:rsid w:val="008F4D60"/>
    <w:rsid w:val="008F5143"/>
    <w:rsid w:val="008F5A83"/>
    <w:rsid w:val="008F7156"/>
    <w:rsid w:val="008F7DBD"/>
    <w:rsid w:val="00900A72"/>
    <w:rsid w:val="0090133C"/>
    <w:rsid w:val="00901898"/>
    <w:rsid w:val="009021BE"/>
    <w:rsid w:val="00902CC5"/>
    <w:rsid w:val="00903BCE"/>
    <w:rsid w:val="0090486A"/>
    <w:rsid w:val="00905CF7"/>
    <w:rsid w:val="00905E0F"/>
    <w:rsid w:val="009102D6"/>
    <w:rsid w:val="00911022"/>
    <w:rsid w:val="00912C85"/>
    <w:rsid w:val="00912E28"/>
    <w:rsid w:val="0091317C"/>
    <w:rsid w:val="00913921"/>
    <w:rsid w:val="009140C8"/>
    <w:rsid w:val="00914D98"/>
    <w:rsid w:val="00916664"/>
    <w:rsid w:val="00916A2A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3C68"/>
    <w:rsid w:val="00934AEB"/>
    <w:rsid w:val="00936A6D"/>
    <w:rsid w:val="00937112"/>
    <w:rsid w:val="00937532"/>
    <w:rsid w:val="0093757C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6753"/>
    <w:rsid w:val="00947721"/>
    <w:rsid w:val="00947903"/>
    <w:rsid w:val="009508AC"/>
    <w:rsid w:val="00952481"/>
    <w:rsid w:val="009539A1"/>
    <w:rsid w:val="00953BB4"/>
    <w:rsid w:val="0095464D"/>
    <w:rsid w:val="00956B27"/>
    <w:rsid w:val="009572FA"/>
    <w:rsid w:val="00960AAC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75A8"/>
    <w:rsid w:val="00970076"/>
    <w:rsid w:val="00970F33"/>
    <w:rsid w:val="009713A7"/>
    <w:rsid w:val="0097180E"/>
    <w:rsid w:val="00971E73"/>
    <w:rsid w:val="00972FA1"/>
    <w:rsid w:val="009746B4"/>
    <w:rsid w:val="0097486D"/>
    <w:rsid w:val="00975146"/>
    <w:rsid w:val="009766E0"/>
    <w:rsid w:val="0097685B"/>
    <w:rsid w:val="00977526"/>
    <w:rsid w:val="00980101"/>
    <w:rsid w:val="009803A6"/>
    <w:rsid w:val="0098138E"/>
    <w:rsid w:val="0098227E"/>
    <w:rsid w:val="009825FB"/>
    <w:rsid w:val="00984D1B"/>
    <w:rsid w:val="00984F06"/>
    <w:rsid w:val="0098582C"/>
    <w:rsid w:val="009869A0"/>
    <w:rsid w:val="0098748C"/>
    <w:rsid w:val="009874C2"/>
    <w:rsid w:val="009911B2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4F01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21EA"/>
    <w:rsid w:val="009C348E"/>
    <w:rsid w:val="009C3CA9"/>
    <w:rsid w:val="009C678B"/>
    <w:rsid w:val="009C67AF"/>
    <w:rsid w:val="009C6A6B"/>
    <w:rsid w:val="009D13E2"/>
    <w:rsid w:val="009D2933"/>
    <w:rsid w:val="009D2D8E"/>
    <w:rsid w:val="009D54BA"/>
    <w:rsid w:val="009D56F3"/>
    <w:rsid w:val="009D66C9"/>
    <w:rsid w:val="009E1719"/>
    <w:rsid w:val="009E2742"/>
    <w:rsid w:val="009E3D79"/>
    <w:rsid w:val="009E5213"/>
    <w:rsid w:val="009E674F"/>
    <w:rsid w:val="009E70D9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0EA6"/>
    <w:rsid w:val="00A11F47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667A"/>
    <w:rsid w:val="00A36DF0"/>
    <w:rsid w:val="00A36F0B"/>
    <w:rsid w:val="00A37B1F"/>
    <w:rsid w:val="00A4129A"/>
    <w:rsid w:val="00A439F5"/>
    <w:rsid w:val="00A445CF"/>
    <w:rsid w:val="00A45592"/>
    <w:rsid w:val="00A46622"/>
    <w:rsid w:val="00A46B77"/>
    <w:rsid w:val="00A4714B"/>
    <w:rsid w:val="00A471B4"/>
    <w:rsid w:val="00A47878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EA8"/>
    <w:rsid w:val="00A62AE8"/>
    <w:rsid w:val="00A6307A"/>
    <w:rsid w:val="00A66DC6"/>
    <w:rsid w:val="00A67D01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83F"/>
    <w:rsid w:val="00A85D13"/>
    <w:rsid w:val="00A8696F"/>
    <w:rsid w:val="00A901C0"/>
    <w:rsid w:val="00A90E51"/>
    <w:rsid w:val="00A91BDD"/>
    <w:rsid w:val="00A92141"/>
    <w:rsid w:val="00A9265C"/>
    <w:rsid w:val="00A9291F"/>
    <w:rsid w:val="00A938AE"/>
    <w:rsid w:val="00A962D3"/>
    <w:rsid w:val="00A96840"/>
    <w:rsid w:val="00AA0606"/>
    <w:rsid w:val="00AA0FF4"/>
    <w:rsid w:val="00AA4306"/>
    <w:rsid w:val="00AA4476"/>
    <w:rsid w:val="00AA62CE"/>
    <w:rsid w:val="00AA71D3"/>
    <w:rsid w:val="00AA7218"/>
    <w:rsid w:val="00AA7AB5"/>
    <w:rsid w:val="00AA7E48"/>
    <w:rsid w:val="00AB0705"/>
    <w:rsid w:val="00AB6A9E"/>
    <w:rsid w:val="00AC049D"/>
    <w:rsid w:val="00AC0782"/>
    <w:rsid w:val="00AC13B5"/>
    <w:rsid w:val="00AC6B6D"/>
    <w:rsid w:val="00AC7A89"/>
    <w:rsid w:val="00AD0A89"/>
    <w:rsid w:val="00AD0ABB"/>
    <w:rsid w:val="00AD0EBA"/>
    <w:rsid w:val="00AD1B1F"/>
    <w:rsid w:val="00AD1F1B"/>
    <w:rsid w:val="00AD4A68"/>
    <w:rsid w:val="00AD4EED"/>
    <w:rsid w:val="00AD5995"/>
    <w:rsid w:val="00AD59BE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155E"/>
    <w:rsid w:val="00AF28CD"/>
    <w:rsid w:val="00AF3285"/>
    <w:rsid w:val="00AF4C13"/>
    <w:rsid w:val="00AF4F3F"/>
    <w:rsid w:val="00AF538F"/>
    <w:rsid w:val="00AF53E6"/>
    <w:rsid w:val="00AF7FDE"/>
    <w:rsid w:val="00B02768"/>
    <w:rsid w:val="00B028E8"/>
    <w:rsid w:val="00B0334B"/>
    <w:rsid w:val="00B04DCD"/>
    <w:rsid w:val="00B050E6"/>
    <w:rsid w:val="00B05B61"/>
    <w:rsid w:val="00B05F40"/>
    <w:rsid w:val="00B06613"/>
    <w:rsid w:val="00B07040"/>
    <w:rsid w:val="00B0745A"/>
    <w:rsid w:val="00B111C9"/>
    <w:rsid w:val="00B1153B"/>
    <w:rsid w:val="00B11E2B"/>
    <w:rsid w:val="00B11E37"/>
    <w:rsid w:val="00B126D4"/>
    <w:rsid w:val="00B12E98"/>
    <w:rsid w:val="00B13801"/>
    <w:rsid w:val="00B13CC3"/>
    <w:rsid w:val="00B142BE"/>
    <w:rsid w:val="00B147E2"/>
    <w:rsid w:val="00B15C48"/>
    <w:rsid w:val="00B15CF5"/>
    <w:rsid w:val="00B1656C"/>
    <w:rsid w:val="00B21DA4"/>
    <w:rsid w:val="00B236EF"/>
    <w:rsid w:val="00B23E99"/>
    <w:rsid w:val="00B2435B"/>
    <w:rsid w:val="00B247AA"/>
    <w:rsid w:val="00B24C10"/>
    <w:rsid w:val="00B27A11"/>
    <w:rsid w:val="00B3081D"/>
    <w:rsid w:val="00B31E34"/>
    <w:rsid w:val="00B3203A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9"/>
    <w:rsid w:val="00B448B8"/>
    <w:rsid w:val="00B44FC7"/>
    <w:rsid w:val="00B450D1"/>
    <w:rsid w:val="00B45F68"/>
    <w:rsid w:val="00B461C9"/>
    <w:rsid w:val="00B46391"/>
    <w:rsid w:val="00B503E5"/>
    <w:rsid w:val="00B51545"/>
    <w:rsid w:val="00B51928"/>
    <w:rsid w:val="00B52D9B"/>
    <w:rsid w:val="00B53081"/>
    <w:rsid w:val="00B530B5"/>
    <w:rsid w:val="00B578B8"/>
    <w:rsid w:val="00B57EF4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4C09"/>
    <w:rsid w:val="00B76659"/>
    <w:rsid w:val="00B7691B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906AE"/>
    <w:rsid w:val="00B90F76"/>
    <w:rsid w:val="00B921B0"/>
    <w:rsid w:val="00B92DFD"/>
    <w:rsid w:val="00B943D6"/>
    <w:rsid w:val="00B960F8"/>
    <w:rsid w:val="00B96E98"/>
    <w:rsid w:val="00B9709D"/>
    <w:rsid w:val="00BA149C"/>
    <w:rsid w:val="00BA16CE"/>
    <w:rsid w:val="00BA17BD"/>
    <w:rsid w:val="00BA1A37"/>
    <w:rsid w:val="00BA2825"/>
    <w:rsid w:val="00BA2BAF"/>
    <w:rsid w:val="00BA2E06"/>
    <w:rsid w:val="00BA3100"/>
    <w:rsid w:val="00BA52A9"/>
    <w:rsid w:val="00BA5495"/>
    <w:rsid w:val="00BA6373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914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40E7"/>
    <w:rsid w:val="00BD642D"/>
    <w:rsid w:val="00BE2804"/>
    <w:rsid w:val="00BE45B6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89"/>
    <w:rsid w:val="00C123FA"/>
    <w:rsid w:val="00C153DE"/>
    <w:rsid w:val="00C15697"/>
    <w:rsid w:val="00C16D3E"/>
    <w:rsid w:val="00C20ACF"/>
    <w:rsid w:val="00C22256"/>
    <w:rsid w:val="00C2247A"/>
    <w:rsid w:val="00C22DAC"/>
    <w:rsid w:val="00C23161"/>
    <w:rsid w:val="00C235F8"/>
    <w:rsid w:val="00C23E06"/>
    <w:rsid w:val="00C24213"/>
    <w:rsid w:val="00C25C4E"/>
    <w:rsid w:val="00C25CD9"/>
    <w:rsid w:val="00C27092"/>
    <w:rsid w:val="00C271A1"/>
    <w:rsid w:val="00C27717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5201"/>
    <w:rsid w:val="00C3543C"/>
    <w:rsid w:val="00C3574B"/>
    <w:rsid w:val="00C3675F"/>
    <w:rsid w:val="00C4251E"/>
    <w:rsid w:val="00C42AE9"/>
    <w:rsid w:val="00C430B1"/>
    <w:rsid w:val="00C4398B"/>
    <w:rsid w:val="00C43FD7"/>
    <w:rsid w:val="00C4669A"/>
    <w:rsid w:val="00C46BE0"/>
    <w:rsid w:val="00C476B8"/>
    <w:rsid w:val="00C52831"/>
    <w:rsid w:val="00C52906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230"/>
    <w:rsid w:val="00C64511"/>
    <w:rsid w:val="00C64CB4"/>
    <w:rsid w:val="00C710C9"/>
    <w:rsid w:val="00C72005"/>
    <w:rsid w:val="00C7379E"/>
    <w:rsid w:val="00C753E5"/>
    <w:rsid w:val="00C7587E"/>
    <w:rsid w:val="00C7595C"/>
    <w:rsid w:val="00C76356"/>
    <w:rsid w:val="00C76D17"/>
    <w:rsid w:val="00C821FC"/>
    <w:rsid w:val="00C82362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34E9"/>
    <w:rsid w:val="00C93CEE"/>
    <w:rsid w:val="00C96481"/>
    <w:rsid w:val="00C96B07"/>
    <w:rsid w:val="00CA00BD"/>
    <w:rsid w:val="00CA1FDC"/>
    <w:rsid w:val="00CA33F5"/>
    <w:rsid w:val="00CA356E"/>
    <w:rsid w:val="00CA379E"/>
    <w:rsid w:val="00CA3908"/>
    <w:rsid w:val="00CA4A31"/>
    <w:rsid w:val="00CA7CBB"/>
    <w:rsid w:val="00CB07DB"/>
    <w:rsid w:val="00CB0AE8"/>
    <w:rsid w:val="00CB23FD"/>
    <w:rsid w:val="00CB2535"/>
    <w:rsid w:val="00CB28FF"/>
    <w:rsid w:val="00CB3EEC"/>
    <w:rsid w:val="00CB587C"/>
    <w:rsid w:val="00CC0300"/>
    <w:rsid w:val="00CC28BB"/>
    <w:rsid w:val="00CC4093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4A89"/>
    <w:rsid w:val="00CD4F1F"/>
    <w:rsid w:val="00CD5AD4"/>
    <w:rsid w:val="00CD698D"/>
    <w:rsid w:val="00CD6E4A"/>
    <w:rsid w:val="00CD6E9A"/>
    <w:rsid w:val="00CD7C01"/>
    <w:rsid w:val="00CD7D89"/>
    <w:rsid w:val="00CE0C08"/>
    <w:rsid w:val="00CE1736"/>
    <w:rsid w:val="00CE29C1"/>
    <w:rsid w:val="00CE2BCA"/>
    <w:rsid w:val="00CE47CF"/>
    <w:rsid w:val="00CE4CEA"/>
    <w:rsid w:val="00CE6267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630"/>
    <w:rsid w:val="00CF6ECA"/>
    <w:rsid w:val="00CF7F5D"/>
    <w:rsid w:val="00D00CE8"/>
    <w:rsid w:val="00D033BA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231D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50409"/>
    <w:rsid w:val="00D50DEC"/>
    <w:rsid w:val="00D52007"/>
    <w:rsid w:val="00D52438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B7C"/>
    <w:rsid w:val="00D65BF7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3245"/>
    <w:rsid w:val="00D7384E"/>
    <w:rsid w:val="00D74060"/>
    <w:rsid w:val="00D740B7"/>
    <w:rsid w:val="00D74D54"/>
    <w:rsid w:val="00D76C92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322"/>
    <w:rsid w:val="00D90C5B"/>
    <w:rsid w:val="00D919D8"/>
    <w:rsid w:val="00D92560"/>
    <w:rsid w:val="00D93818"/>
    <w:rsid w:val="00D94151"/>
    <w:rsid w:val="00D97196"/>
    <w:rsid w:val="00D975ED"/>
    <w:rsid w:val="00DA0827"/>
    <w:rsid w:val="00DA18DE"/>
    <w:rsid w:val="00DA252A"/>
    <w:rsid w:val="00DA2EB0"/>
    <w:rsid w:val="00DA303B"/>
    <w:rsid w:val="00DA51B1"/>
    <w:rsid w:val="00DA54B1"/>
    <w:rsid w:val="00DA63F7"/>
    <w:rsid w:val="00DB10C0"/>
    <w:rsid w:val="00DB13FB"/>
    <w:rsid w:val="00DB16B8"/>
    <w:rsid w:val="00DB2576"/>
    <w:rsid w:val="00DC115B"/>
    <w:rsid w:val="00DC5164"/>
    <w:rsid w:val="00DC6C3C"/>
    <w:rsid w:val="00DC7ED9"/>
    <w:rsid w:val="00DD0364"/>
    <w:rsid w:val="00DD0A77"/>
    <w:rsid w:val="00DD0EB7"/>
    <w:rsid w:val="00DD2EB6"/>
    <w:rsid w:val="00DD2F8A"/>
    <w:rsid w:val="00DD3108"/>
    <w:rsid w:val="00DD5084"/>
    <w:rsid w:val="00DD526E"/>
    <w:rsid w:val="00DD73D4"/>
    <w:rsid w:val="00DE0136"/>
    <w:rsid w:val="00DE1542"/>
    <w:rsid w:val="00DE28BD"/>
    <w:rsid w:val="00DE2A54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2AE4"/>
    <w:rsid w:val="00DF2BAD"/>
    <w:rsid w:val="00DF337D"/>
    <w:rsid w:val="00DF368B"/>
    <w:rsid w:val="00DF5CC1"/>
    <w:rsid w:val="00DF6D9F"/>
    <w:rsid w:val="00E00407"/>
    <w:rsid w:val="00E00BDE"/>
    <w:rsid w:val="00E0139E"/>
    <w:rsid w:val="00E02290"/>
    <w:rsid w:val="00E02B19"/>
    <w:rsid w:val="00E052EF"/>
    <w:rsid w:val="00E0547C"/>
    <w:rsid w:val="00E06335"/>
    <w:rsid w:val="00E074A1"/>
    <w:rsid w:val="00E117D6"/>
    <w:rsid w:val="00E118A4"/>
    <w:rsid w:val="00E11DFC"/>
    <w:rsid w:val="00E132D9"/>
    <w:rsid w:val="00E1364B"/>
    <w:rsid w:val="00E158EE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12B9"/>
    <w:rsid w:val="00E3171A"/>
    <w:rsid w:val="00E31E11"/>
    <w:rsid w:val="00E353A7"/>
    <w:rsid w:val="00E35DE8"/>
    <w:rsid w:val="00E40D56"/>
    <w:rsid w:val="00E418C3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C7D"/>
    <w:rsid w:val="00E632E0"/>
    <w:rsid w:val="00E63F07"/>
    <w:rsid w:val="00E652FE"/>
    <w:rsid w:val="00E6583E"/>
    <w:rsid w:val="00E660FB"/>
    <w:rsid w:val="00E6648A"/>
    <w:rsid w:val="00E67267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802E1"/>
    <w:rsid w:val="00E803AD"/>
    <w:rsid w:val="00E80ECA"/>
    <w:rsid w:val="00E80EFF"/>
    <w:rsid w:val="00E81B98"/>
    <w:rsid w:val="00E81F46"/>
    <w:rsid w:val="00E822DE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548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22B3"/>
    <w:rsid w:val="00EA3235"/>
    <w:rsid w:val="00EA374A"/>
    <w:rsid w:val="00EA393B"/>
    <w:rsid w:val="00EA5712"/>
    <w:rsid w:val="00EA675D"/>
    <w:rsid w:val="00EA6784"/>
    <w:rsid w:val="00EB1F3A"/>
    <w:rsid w:val="00EB22CC"/>
    <w:rsid w:val="00EB46DF"/>
    <w:rsid w:val="00EB4E7F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2A8F"/>
    <w:rsid w:val="00ED3D2C"/>
    <w:rsid w:val="00ED52CA"/>
    <w:rsid w:val="00ED53B4"/>
    <w:rsid w:val="00ED6C6B"/>
    <w:rsid w:val="00ED7454"/>
    <w:rsid w:val="00ED7F13"/>
    <w:rsid w:val="00EE0DFC"/>
    <w:rsid w:val="00EE306B"/>
    <w:rsid w:val="00EE31E6"/>
    <w:rsid w:val="00EE3E11"/>
    <w:rsid w:val="00EE4EEC"/>
    <w:rsid w:val="00EE6A1B"/>
    <w:rsid w:val="00EF02EF"/>
    <w:rsid w:val="00EF0CA4"/>
    <w:rsid w:val="00EF1371"/>
    <w:rsid w:val="00EF2C99"/>
    <w:rsid w:val="00EF3ECE"/>
    <w:rsid w:val="00EF4185"/>
    <w:rsid w:val="00EF42B6"/>
    <w:rsid w:val="00EF68A8"/>
    <w:rsid w:val="00EF7E29"/>
    <w:rsid w:val="00F01B45"/>
    <w:rsid w:val="00F02059"/>
    <w:rsid w:val="00F055F1"/>
    <w:rsid w:val="00F066CD"/>
    <w:rsid w:val="00F067C7"/>
    <w:rsid w:val="00F07075"/>
    <w:rsid w:val="00F07A00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FBA"/>
    <w:rsid w:val="00F433C6"/>
    <w:rsid w:val="00F435B8"/>
    <w:rsid w:val="00F43703"/>
    <w:rsid w:val="00F4415A"/>
    <w:rsid w:val="00F46249"/>
    <w:rsid w:val="00F46DBB"/>
    <w:rsid w:val="00F46E0C"/>
    <w:rsid w:val="00F4753A"/>
    <w:rsid w:val="00F47873"/>
    <w:rsid w:val="00F47A57"/>
    <w:rsid w:val="00F47B0F"/>
    <w:rsid w:val="00F51440"/>
    <w:rsid w:val="00F526C7"/>
    <w:rsid w:val="00F53254"/>
    <w:rsid w:val="00F5411C"/>
    <w:rsid w:val="00F54BA8"/>
    <w:rsid w:val="00F56063"/>
    <w:rsid w:val="00F573C6"/>
    <w:rsid w:val="00F579C1"/>
    <w:rsid w:val="00F57B25"/>
    <w:rsid w:val="00F57CB9"/>
    <w:rsid w:val="00F57D25"/>
    <w:rsid w:val="00F61BFB"/>
    <w:rsid w:val="00F62F0C"/>
    <w:rsid w:val="00F6410F"/>
    <w:rsid w:val="00F65E80"/>
    <w:rsid w:val="00F671F5"/>
    <w:rsid w:val="00F70714"/>
    <w:rsid w:val="00F7165F"/>
    <w:rsid w:val="00F7267E"/>
    <w:rsid w:val="00F726DD"/>
    <w:rsid w:val="00F726EB"/>
    <w:rsid w:val="00F7331B"/>
    <w:rsid w:val="00F748A7"/>
    <w:rsid w:val="00F75163"/>
    <w:rsid w:val="00F7543D"/>
    <w:rsid w:val="00F756C1"/>
    <w:rsid w:val="00F76261"/>
    <w:rsid w:val="00F76C90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7A39"/>
    <w:rsid w:val="00F90292"/>
    <w:rsid w:val="00F90711"/>
    <w:rsid w:val="00F91500"/>
    <w:rsid w:val="00F9240E"/>
    <w:rsid w:val="00F92AB1"/>
    <w:rsid w:val="00F95030"/>
    <w:rsid w:val="00F95728"/>
    <w:rsid w:val="00F95A6F"/>
    <w:rsid w:val="00F95FB1"/>
    <w:rsid w:val="00F96C60"/>
    <w:rsid w:val="00F97231"/>
    <w:rsid w:val="00FA03D3"/>
    <w:rsid w:val="00FA1AD9"/>
    <w:rsid w:val="00FA38A6"/>
    <w:rsid w:val="00FA44C8"/>
    <w:rsid w:val="00FA4813"/>
    <w:rsid w:val="00FA4B90"/>
    <w:rsid w:val="00FA5067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3F0"/>
    <w:rsid w:val="00FC0C2D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5A5E"/>
    <w:rsid w:val="00FC63B7"/>
    <w:rsid w:val="00FC7A72"/>
    <w:rsid w:val="00FD044E"/>
    <w:rsid w:val="00FD3A51"/>
    <w:rsid w:val="00FD4784"/>
    <w:rsid w:val="00FD65D6"/>
    <w:rsid w:val="00FD7AB9"/>
    <w:rsid w:val="00FD7D8E"/>
    <w:rsid w:val="00FE0878"/>
    <w:rsid w:val="00FE1D4E"/>
    <w:rsid w:val="00FE2201"/>
    <w:rsid w:val="00FE2D40"/>
    <w:rsid w:val="00FE2D4C"/>
    <w:rsid w:val="00FE549E"/>
    <w:rsid w:val="00FE59B8"/>
    <w:rsid w:val="00FE5B0E"/>
    <w:rsid w:val="00FE5F76"/>
    <w:rsid w:val="00FF09DB"/>
    <w:rsid w:val="00FF0C1B"/>
    <w:rsid w:val="00FF1A37"/>
    <w:rsid w:val="00FF37A2"/>
    <w:rsid w:val="00FF56EA"/>
    <w:rsid w:val="00FF594C"/>
    <w:rsid w:val="00FF5C22"/>
    <w:rsid w:val="00FF64E6"/>
    <w:rsid w:val="00FF683B"/>
    <w:rsid w:val="00FF7E86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25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6B325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254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254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6B3254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6B325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3254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54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254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6B3254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8B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8B45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8B45D2"/>
    <w:pP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147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2020-05-28T07:07:00Z</cp:lastPrinted>
  <dcterms:created xsi:type="dcterms:W3CDTF">2020-06-02T09:47:00Z</dcterms:created>
  <dcterms:modified xsi:type="dcterms:W3CDTF">2020-06-02T09:48:00Z</dcterms:modified>
</cp:coreProperties>
</file>