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25" w:rsidRDefault="002C3E25" w:rsidP="006C1D5B">
      <w:pPr>
        <w:pStyle w:val="Title"/>
        <w:ind w:left="-426"/>
      </w:pPr>
      <w:r>
        <w:t>СОВЕТ МУНИЦИПАЛЬНОГО ОБРАЗОВАНИЯ ОТРАДНЕНСКИЙ РАЙОН</w:t>
      </w:r>
    </w:p>
    <w:p w:rsidR="002C3E25" w:rsidRDefault="002C3E25" w:rsidP="006C1D5B">
      <w:pPr>
        <w:pStyle w:val="Title"/>
        <w:ind w:left="-284"/>
      </w:pPr>
    </w:p>
    <w:p w:rsidR="002C3E25" w:rsidRPr="00943AF6" w:rsidRDefault="002C3E25" w:rsidP="006C1D5B">
      <w:pPr>
        <w:pStyle w:val="Title"/>
        <w:ind w:left="-284"/>
      </w:pPr>
      <w:r>
        <w:t>ВТОРАЯ СЕССИЯ</w:t>
      </w:r>
    </w:p>
    <w:p w:rsidR="002C3E25" w:rsidRDefault="002C3E25" w:rsidP="006C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E25" w:rsidRDefault="002C3E25" w:rsidP="006C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25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E25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E25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3E25" w:rsidRDefault="002C3E25" w:rsidP="006C1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08.10.2020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C3E25" w:rsidRPr="00F4415A" w:rsidRDefault="002C3E25" w:rsidP="006C1D5B">
      <w:pPr>
        <w:rPr>
          <w:rFonts w:ascii="Times New Roman" w:hAnsi="Times New Roman" w:cs="Times New Roman"/>
          <w:sz w:val="28"/>
          <w:szCs w:val="28"/>
        </w:rPr>
      </w:pPr>
    </w:p>
    <w:p w:rsidR="002C3E25" w:rsidRPr="00E06335" w:rsidRDefault="002C3E25" w:rsidP="006C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2C3E25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E25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E25" w:rsidRPr="007747A3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2C3E25" w:rsidRPr="007747A3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2C3E25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2C3E25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25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E25" w:rsidRDefault="002C3E25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E25" w:rsidRDefault="002C3E25" w:rsidP="0046203E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</w:t>
      </w:r>
    </w:p>
    <w:p w:rsidR="002C3E25" w:rsidRPr="00081927" w:rsidRDefault="002C3E25" w:rsidP="0046203E">
      <w:pPr>
        <w:pStyle w:val="Heading1"/>
        <w:spacing w:line="240" w:lineRule="auto"/>
        <w:ind w:firstLine="709"/>
      </w:pPr>
      <w:r>
        <w:rPr>
          <w:color w:val="000000"/>
        </w:rPr>
        <w:t xml:space="preserve"> р е ш и л:</w:t>
      </w:r>
    </w:p>
    <w:p w:rsidR="002C3E25" w:rsidRDefault="002C3E25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C3E25" w:rsidRDefault="002C3E25" w:rsidP="0046203E">
      <w:pPr>
        <w:rPr>
          <w:rFonts w:ascii="Times New Roman" w:hAnsi="Times New Roman" w:cs="Times New Roman"/>
          <w:sz w:val="28"/>
          <w:szCs w:val="28"/>
        </w:rPr>
      </w:pPr>
      <w:r w:rsidRPr="00A8583F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2C3E25" w:rsidRDefault="002C3E25" w:rsidP="009A0CAA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1432743,2 тысяч </w:t>
      </w:r>
      <w:r w:rsidRPr="007747A3">
        <w:t>рублей» заме</w:t>
      </w:r>
      <w:r>
        <w:t>нить слов</w:t>
      </w:r>
      <w:r w:rsidRPr="007747A3">
        <w:t>ами «в</w:t>
      </w:r>
      <w:r>
        <w:t xml:space="preserve"> </w:t>
      </w:r>
      <w:r w:rsidRPr="007747A3">
        <w:t>сумме</w:t>
      </w:r>
      <w:r>
        <w:t xml:space="preserve"> 1446997,6 тысяч </w:t>
      </w:r>
      <w:r w:rsidRPr="007747A3">
        <w:t>рублей»</w:t>
      </w:r>
      <w:r>
        <w:t>;</w:t>
      </w:r>
    </w:p>
    <w:p w:rsidR="002C3E25" w:rsidRDefault="002C3E25" w:rsidP="0046203E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1552033,2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1542022,7 тысяч </w:t>
      </w:r>
      <w:r w:rsidRPr="007747A3">
        <w:t>рублей»</w:t>
      </w:r>
      <w:r>
        <w:t>;</w:t>
      </w:r>
    </w:p>
    <w:p w:rsidR="002C3E25" w:rsidRDefault="002C3E25" w:rsidP="006326BF">
      <w:pPr>
        <w:pStyle w:val="font5"/>
        <w:spacing w:before="0" w:beforeAutospacing="0" w:after="0" w:afterAutospacing="0"/>
      </w:pPr>
      <w:r>
        <w:t xml:space="preserve">          в) в подпункте 4 пункта 1 слова «в сумме 119290,0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95025,1 тысяч </w:t>
      </w:r>
      <w:r w:rsidRPr="007747A3">
        <w:t>рублей»</w:t>
      </w:r>
      <w:r>
        <w:t>;</w:t>
      </w:r>
    </w:p>
    <w:p w:rsidR="002C3E25" w:rsidRDefault="002C3E25" w:rsidP="003D1FE8">
      <w:pPr>
        <w:pStyle w:val="font5"/>
        <w:spacing w:before="0" w:beforeAutospacing="0" w:after="0" w:afterAutospacing="0"/>
      </w:pPr>
      <w:r>
        <w:t xml:space="preserve">          </w:t>
      </w:r>
      <w:bookmarkEnd w:id="1"/>
      <w:r w:rsidRPr="00B018B5">
        <w:t>2</w:t>
      </w:r>
      <w:r>
        <w:t>)</w:t>
      </w:r>
      <w:r w:rsidRPr="00E7217F">
        <w:t xml:space="preserve"> приложения </w:t>
      </w:r>
      <w:r>
        <w:t xml:space="preserve">3,5,10,11,12,13,14,15,16 </w:t>
      </w:r>
      <w:r w:rsidRPr="00E7217F">
        <w:t>изложить в новой редакции</w:t>
      </w:r>
      <w:r>
        <w:t xml:space="preserve"> (прилагаются).</w:t>
      </w:r>
    </w:p>
    <w:p w:rsidR="002C3E25" w:rsidRDefault="002C3E25" w:rsidP="004620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2C3E25" w:rsidRDefault="002C3E25" w:rsidP="0046203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2C3E25" w:rsidRDefault="002C3E25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C3E25" w:rsidRDefault="002C3E25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C3E25" w:rsidRPr="00410A4D" w:rsidRDefault="002C3E25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C3E25" w:rsidRPr="00410A4D" w:rsidRDefault="002C3E25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3E25" w:rsidRDefault="002C3E25" w:rsidP="0046203E">
      <w:pPr>
        <w:rPr>
          <w:rFonts w:ascii="Times New Roman" w:hAnsi="Times New Roman" w:cs="Times New Roman"/>
          <w:sz w:val="28"/>
          <w:szCs w:val="28"/>
        </w:rPr>
      </w:pPr>
    </w:p>
    <w:p w:rsidR="002C3E25" w:rsidRDefault="002C3E25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2C3E25" w:rsidRDefault="002C3E25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2C3E25" w:rsidRPr="00F017BB" w:rsidRDefault="002C3E25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Default="002C3E25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E25" w:rsidRPr="00BD3790" w:rsidRDefault="002C3E25" w:rsidP="00BD3790">
      <w:pPr>
        <w:jc w:val="right"/>
        <w:rPr>
          <w:rFonts w:ascii="Times New Roman" w:hAnsi="Times New Roman" w:cs="Times New Roman"/>
          <w:sz w:val="28"/>
          <w:szCs w:val="28"/>
        </w:rPr>
      </w:pPr>
      <w:r w:rsidRPr="00BD3790"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</w:p>
    <w:p w:rsidR="002C3E25" w:rsidRPr="00BD3790" w:rsidRDefault="002C3E25" w:rsidP="00BD3790">
      <w:pPr>
        <w:jc w:val="right"/>
        <w:rPr>
          <w:rFonts w:ascii="Times New Roman" w:hAnsi="Times New Roman" w:cs="Times New Roman"/>
          <w:sz w:val="28"/>
          <w:szCs w:val="28"/>
        </w:rPr>
      </w:pPr>
      <w:r w:rsidRPr="00BD3790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2C3E25" w:rsidRPr="00BD3790" w:rsidRDefault="002C3E25" w:rsidP="00BD3790">
      <w:pPr>
        <w:jc w:val="right"/>
        <w:rPr>
          <w:rFonts w:ascii="Times New Roman" w:hAnsi="Times New Roman" w:cs="Times New Roman"/>
          <w:sz w:val="28"/>
          <w:szCs w:val="28"/>
        </w:rPr>
      </w:pPr>
      <w:r w:rsidRPr="00BD379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2C3E25" w:rsidRPr="00BD3790" w:rsidRDefault="002C3E25" w:rsidP="00BD3790">
      <w:pPr>
        <w:jc w:val="right"/>
        <w:rPr>
          <w:rFonts w:ascii="Times New Roman" w:hAnsi="Times New Roman" w:cs="Times New Roman"/>
          <w:sz w:val="28"/>
          <w:szCs w:val="28"/>
        </w:rPr>
      </w:pPr>
      <w:r w:rsidRPr="00BD3790">
        <w:rPr>
          <w:rFonts w:ascii="Times New Roman" w:hAnsi="Times New Roman" w:cs="Times New Roman"/>
          <w:sz w:val="28"/>
          <w:szCs w:val="28"/>
        </w:rPr>
        <w:t xml:space="preserve">Отрадненский район на 2020 год и на плановый </w:t>
      </w:r>
    </w:p>
    <w:p w:rsidR="002C3E25" w:rsidRPr="00BD3790" w:rsidRDefault="002C3E25" w:rsidP="00BD3790">
      <w:pPr>
        <w:jc w:val="right"/>
        <w:rPr>
          <w:rFonts w:ascii="Times New Roman" w:hAnsi="Times New Roman" w:cs="Times New Roman"/>
          <w:sz w:val="28"/>
          <w:szCs w:val="28"/>
        </w:rPr>
      </w:pPr>
      <w:r w:rsidRPr="00BD3790">
        <w:rPr>
          <w:rFonts w:ascii="Times New Roman" w:hAnsi="Times New Roman" w:cs="Times New Roman"/>
          <w:sz w:val="28"/>
          <w:szCs w:val="28"/>
        </w:rPr>
        <w:t>период 2021-2022 годов»</w:t>
      </w:r>
    </w:p>
    <w:p w:rsidR="002C3E25" w:rsidRPr="00BD3790" w:rsidRDefault="002C3E25" w:rsidP="00BD3790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BD379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08.10.2020 </w:t>
      </w:r>
      <w:r w:rsidRPr="00BD37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37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05" w:type="dxa"/>
        <w:tblInd w:w="-13" w:type="dxa"/>
        <w:tblLayout w:type="fixed"/>
        <w:tblLook w:val="00A0"/>
      </w:tblPr>
      <w:tblGrid>
        <w:gridCol w:w="10505"/>
      </w:tblGrid>
      <w:tr w:rsidR="002C3E25" w:rsidRPr="00BD3790" w:rsidTr="00B90C18">
        <w:trPr>
          <w:trHeight w:val="57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BD3790" w:rsidRDefault="002C3E25" w:rsidP="00BD37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tbl>
            <w:tblPr>
              <w:tblpPr w:leftFromText="180" w:rightFromText="180" w:vertAnchor="text" w:horzAnchor="margin" w:tblpXSpec="center" w:tblpY="-424"/>
              <w:tblW w:w="10170" w:type="dxa"/>
              <w:tblLayout w:type="fixed"/>
              <w:tblLook w:val="00A0"/>
            </w:tblPr>
            <w:tblGrid>
              <w:gridCol w:w="675"/>
              <w:gridCol w:w="9495"/>
            </w:tblGrid>
            <w:tr w:rsidR="002C3E25" w:rsidRPr="00BD3790" w:rsidTr="00B90C18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«Приложение 3</w:t>
                  </w:r>
                </w:p>
              </w:tc>
            </w:tr>
            <w:tr w:rsidR="002C3E25" w:rsidRPr="00BD3790" w:rsidTr="00B90C18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 муниципального</w:t>
                  </w:r>
                </w:p>
              </w:tc>
            </w:tr>
            <w:tr w:rsidR="002C3E25" w:rsidRPr="00BD3790" w:rsidTr="00B90C18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образования Отрадненский район</w:t>
                  </w:r>
                </w:p>
              </w:tc>
            </w:tr>
            <w:tr w:rsidR="002C3E25" w:rsidRPr="00BD3790" w:rsidTr="00B90C18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"О бюджете муниципального образования </w:t>
                  </w:r>
                </w:p>
              </w:tc>
            </w:tr>
            <w:tr w:rsidR="002C3E25" w:rsidRPr="00BD3790" w:rsidTr="00B90C18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Отрадненский район на 2020 год и на  лановый </w:t>
                  </w:r>
                </w:p>
              </w:tc>
            </w:tr>
            <w:tr w:rsidR="002C3E25" w:rsidRPr="00BD3790" w:rsidTr="00B90C18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 2021-2022 годов"</w:t>
                  </w:r>
                </w:p>
              </w:tc>
            </w:tr>
            <w:tr w:rsidR="002C3E25" w:rsidRPr="00BD3790" w:rsidTr="00B90C18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3E25" w:rsidRPr="00BD3790" w:rsidRDefault="002C3E25" w:rsidP="00BD379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05.12.2019   №483                   </w:t>
                  </w:r>
                </w:p>
              </w:tc>
            </w:tr>
          </w:tbl>
          <w:p w:rsidR="002C3E25" w:rsidRPr="00BD3790" w:rsidRDefault="002C3E25" w:rsidP="00BD3790">
            <w:pPr>
              <w:rPr>
                <w:rFonts w:cs="Times New Roman"/>
                <w:vanish/>
              </w:rPr>
            </w:pPr>
          </w:p>
          <w:tbl>
            <w:tblPr>
              <w:tblW w:w="10208" w:type="dxa"/>
              <w:tblInd w:w="91" w:type="dxa"/>
              <w:tblLayout w:type="fixed"/>
              <w:tblLook w:val="00A0"/>
            </w:tblPr>
            <w:tblGrid>
              <w:gridCol w:w="2652"/>
              <w:gridCol w:w="5387"/>
              <w:gridCol w:w="1899"/>
              <w:gridCol w:w="270"/>
            </w:tblGrid>
            <w:tr w:rsidR="002C3E25" w:rsidRPr="00BD3790" w:rsidTr="00D014B4">
              <w:trPr>
                <w:gridAfter w:val="1"/>
                <w:wAfter w:w="270" w:type="dxa"/>
                <w:trHeight w:val="803"/>
              </w:trPr>
              <w:tc>
                <w:tcPr>
                  <w:tcW w:w="99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Объем поступлений доходов в бюджет муниципального образования Отрадненский район по кодам видов (подвидов) доходов на 2020 год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54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370 900,0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1 01 01000 00 0000 110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1 087,0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106 844,7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(дополнительные отчисления)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159 583,3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2446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1 03 02230 01 0000 110                                  1 03 02240 01 0000 110                            1 03 02250 01 0000 110                               1 03 02260 01 0000 110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дифферинцированнх нормативов отчислений в местные бюджеты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67,2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283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1 05 01000 01 0000 110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13175</w:t>
                  </w: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налог на вменённый доход для отдельных видов деятельности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11569,7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13310,0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1 06 02000 02 0000 110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организаций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1 022,4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4 200,4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220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1 11 05013 05 0000 120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уастков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51 000,0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1549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1 11 05035 05 0000 120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1159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1 11 07015 05 0000 120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483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1 12 01000 01 0000 120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Плата за негативное воздействие на окужающую среду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1 300,0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38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5 000,0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2122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1 14 02050 05 0000 410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892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1 000,0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1 306,0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1076097,6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5308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210753,6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142640,9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712213,8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5308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трансферты*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10508,8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2 18 05010 05 0000 150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2C3E25" w:rsidRPr="00BD3790" w:rsidTr="00D014B4">
              <w:trPr>
                <w:gridAfter w:val="1"/>
                <w:wAfter w:w="270" w:type="dxa"/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2 19 60010 05 0000 150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-19,7</w:t>
                  </w:r>
                </w:p>
              </w:tc>
            </w:tr>
            <w:tr w:rsidR="002C3E25" w:rsidRPr="00BD3790" w:rsidTr="00D014B4">
              <w:trPr>
                <w:trHeight w:val="318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D3790" w:rsidRDefault="002C3E25" w:rsidP="00BD379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1446997,6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C3E25" w:rsidRPr="00D014B4" w:rsidRDefault="002C3E25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14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2C3E25" w:rsidRPr="00BD3790" w:rsidRDefault="002C3E25" w:rsidP="00BD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2C3E25" w:rsidRPr="00BD3790" w:rsidRDefault="002C3E25" w:rsidP="00B9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Отрадненский район                               Т.В.Моренко</w:t>
            </w:r>
          </w:p>
          <w:p w:rsidR="002C3E25" w:rsidRPr="00BD3790" w:rsidRDefault="002C3E25" w:rsidP="00BD37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E25" w:rsidRPr="00BD3790" w:rsidRDefault="002C3E25" w:rsidP="00BD37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E25" w:rsidRPr="00BD3790" w:rsidRDefault="002C3E25" w:rsidP="00BD3790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2C3E25" w:rsidRPr="00BD3790" w:rsidRDefault="002C3E25" w:rsidP="00BD3790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к Решению Совета муниципального </w:t>
            </w:r>
          </w:p>
          <w:p w:rsidR="002C3E25" w:rsidRPr="00BD3790" w:rsidRDefault="002C3E25" w:rsidP="00BD3790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образования Отрадненский район "О </w:t>
            </w:r>
          </w:p>
          <w:p w:rsidR="002C3E25" w:rsidRPr="00BD3790" w:rsidRDefault="002C3E25" w:rsidP="00BD3790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бюджете муниципального образования  </w:t>
            </w:r>
          </w:p>
          <w:p w:rsidR="002C3E25" w:rsidRPr="00BD3790" w:rsidRDefault="002C3E25" w:rsidP="00BD3790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Отрадненский район на 2020 год и на </w:t>
            </w:r>
          </w:p>
          <w:p w:rsidR="002C3E25" w:rsidRPr="00BD3790" w:rsidRDefault="002C3E25" w:rsidP="00BD3790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плановый период 2021 и 2022 годов                    </w:t>
            </w:r>
          </w:p>
          <w:p w:rsidR="002C3E25" w:rsidRPr="00BD3790" w:rsidRDefault="002C3E25" w:rsidP="00BD3790">
            <w:pPr>
              <w:ind w:firstLine="450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от 05.12.2019 № 483</w:t>
            </w: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в 2020 году</w:t>
            </w:r>
          </w:p>
          <w:p w:rsidR="002C3E25" w:rsidRPr="00BD3790" w:rsidRDefault="002C3E25" w:rsidP="00BD37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тыс. руб.</w:t>
            </w:r>
          </w:p>
          <w:tbl>
            <w:tblPr>
              <w:tblW w:w="101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6"/>
              <w:gridCol w:w="5490"/>
              <w:gridCol w:w="1915"/>
            </w:tblGrid>
            <w:tr w:rsidR="002C3E25" w:rsidRPr="00BD3790" w:rsidTr="00B90C18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2C3E25" w:rsidRPr="00BD3790" w:rsidTr="00B90C18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1075217,1</w:t>
                  </w:r>
                </w:p>
              </w:tc>
            </w:tr>
            <w:tr w:rsidR="002C3E25" w:rsidRPr="00BD3790" w:rsidTr="00B90C18">
              <w:trPr>
                <w:trHeight w:val="435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1075217,1</w:t>
                  </w:r>
                </w:p>
              </w:tc>
            </w:tr>
            <w:tr w:rsidR="002C3E25" w:rsidRPr="00BD3790" w:rsidTr="00B90C18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Дотации  бюджетам бюджетной системы Российской Федерации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210753,6</w:t>
                  </w:r>
                </w:p>
              </w:tc>
            </w:tr>
            <w:tr w:rsidR="002C3E25" w:rsidRPr="00BD3790" w:rsidTr="00B90C18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2 02 15001 05 0000 150 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Дотация бюджетам муниципального района на выравнивание уровня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162683,8</w:t>
                  </w:r>
                </w:p>
              </w:tc>
            </w:tr>
            <w:tr w:rsidR="002C3E25" w:rsidRPr="00BD3790" w:rsidTr="00B90C18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2 02 15002 05 0000 150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39538,4</w:t>
                  </w:r>
                </w:p>
              </w:tc>
            </w:tr>
            <w:tr w:rsidR="002C3E25" w:rsidRPr="00BD3790" w:rsidTr="00B90C18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2 02 19999 05 0000 150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8531,4</w:t>
                  </w:r>
                </w:p>
              </w:tc>
            </w:tr>
            <w:tr w:rsidR="002C3E25" w:rsidRPr="00BD3790" w:rsidTr="00B90C18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бюджетамбюджетной системы Российской Федерации (межбюджетные субсидии)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142640,9</w:t>
                  </w:r>
                </w:p>
              </w:tc>
            </w:tr>
            <w:tr w:rsidR="002C3E25" w:rsidRPr="00BD3790" w:rsidTr="00B90C18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2 02 20077 05 0000 150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45449,7</w:t>
                  </w:r>
                </w:p>
              </w:tc>
            </w:tr>
            <w:tr w:rsidR="002C3E25" w:rsidRPr="00BD3790" w:rsidTr="00B90C18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2 02 25169 05 000 150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1117,1</w:t>
                  </w:r>
                </w:p>
              </w:tc>
            </w:tr>
            <w:tr w:rsidR="002C3E25" w:rsidRPr="00BD3790" w:rsidTr="00B90C18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2 02 25304 05 0000 150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13377,2</w:t>
                  </w:r>
                </w:p>
              </w:tc>
            </w:tr>
            <w:tr w:rsidR="002C3E25" w:rsidRPr="00BD3790" w:rsidTr="00B90C18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2 02 29999 05 0000 150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82696,9</w:t>
                  </w:r>
                </w:p>
              </w:tc>
            </w:tr>
            <w:tr w:rsidR="002C3E25" w:rsidRPr="00BD3790" w:rsidTr="00B90C18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712213,8</w:t>
                  </w:r>
                </w:p>
              </w:tc>
            </w:tr>
            <w:tr w:rsidR="002C3E25" w:rsidRPr="00BD3790" w:rsidTr="00B90C18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2 02 30024 05 0000 150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РФ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637423,9</w:t>
                  </w:r>
                </w:p>
              </w:tc>
            </w:tr>
            <w:tr w:rsidR="002C3E25" w:rsidRPr="00BD3790" w:rsidTr="00B90C18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2 02 30027 05 0000 150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61638,3</w:t>
                  </w:r>
                </w:p>
              </w:tc>
            </w:tr>
            <w:tr w:rsidR="002C3E25" w:rsidRPr="00BD3790" w:rsidTr="00B90C18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6067,5</w:t>
                  </w:r>
                </w:p>
              </w:tc>
            </w:tr>
            <w:tr w:rsidR="002C3E25" w:rsidRPr="00BD3790" w:rsidTr="00B90C18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2 02 35082 05 0000 150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6179,1</w:t>
                  </w:r>
                </w:p>
              </w:tc>
            </w:tr>
            <w:tr w:rsidR="002C3E25" w:rsidRPr="00BD3790" w:rsidTr="00B90C18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2 02 35120 05 0000 150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</w:tr>
            <w:tr w:rsidR="002C3E25" w:rsidRPr="00BD3790" w:rsidTr="00B90C18">
              <w:trPr>
                <w:trHeight w:val="86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2 02 35469 05 0000 150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892,6</w:t>
                  </w:r>
                </w:p>
              </w:tc>
            </w:tr>
            <w:tr w:rsidR="002C3E25" w:rsidRPr="00BD3790" w:rsidTr="00B90C18">
              <w:trPr>
                <w:trHeight w:val="42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2 02 40000 00 0000 150</w:t>
                  </w:r>
                </w:p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9608,8</w:t>
                  </w:r>
                </w:p>
              </w:tc>
            </w:tr>
            <w:tr w:rsidR="002C3E25" w:rsidRPr="00BD3790" w:rsidTr="00B90C18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2 02 45303 05 0000 150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E25" w:rsidRPr="00BD3790" w:rsidRDefault="002C3E25" w:rsidP="00BD37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7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9608,8</w:t>
                  </w:r>
                </w:p>
              </w:tc>
            </w:tr>
          </w:tbl>
          <w:p w:rsidR="002C3E25" w:rsidRPr="00BD3790" w:rsidRDefault="002C3E25" w:rsidP="00D014B4">
            <w:pPr>
              <w:spacing w:line="480" w:lineRule="auto"/>
              <w:ind w:firstLine="4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»</w:t>
            </w:r>
          </w:p>
          <w:p w:rsidR="002C3E25" w:rsidRPr="00BD3790" w:rsidRDefault="002C3E25" w:rsidP="00BD3790">
            <w:pPr>
              <w:ind w:firstLine="4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E25" w:rsidRPr="00BD3790" w:rsidRDefault="002C3E25" w:rsidP="00BD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2C3E25" w:rsidRPr="00BD3790" w:rsidRDefault="002C3E25" w:rsidP="00BD3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Отрадненский район                               Т.В.Моренко</w:t>
            </w: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tbl>
            <w:tblPr>
              <w:tblW w:w="10459" w:type="dxa"/>
              <w:tblInd w:w="96" w:type="dxa"/>
              <w:tblLayout w:type="fixed"/>
              <w:tblLook w:val="00A0"/>
            </w:tblPr>
            <w:tblGrid>
              <w:gridCol w:w="10459"/>
            </w:tblGrid>
            <w:tr w:rsidR="002C3E25" w:rsidRPr="00BD3790" w:rsidTr="00B90C18">
              <w:trPr>
                <w:trHeight w:val="80"/>
              </w:trPr>
              <w:tc>
                <w:tcPr>
                  <w:tcW w:w="10459" w:type="dxa"/>
                  <w:vAlign w:val="bottom"/>
                </w:tcPr>
                <w:p w:rsidR="002C3E25" w:rsidRPr="00BD3790" w:rsidRDefault="002C3E25" w:rsidP="00BD3790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Pr="00BD3790" w:rsidRDefault="002C3E25" w:rsidP="00BD3790">
            <w:pPr>
              <w:tabs>
                <w:tab w:val="left" w:pos="4800"/>
              </w:tabs>
              <w:ind w:left="4800" w:right="-11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D37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D37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13" w:type="dxa"/>
        <w:tblLook w:val="00A0"/>
      </w:tblPr>
      <w:tblGrid>
        <w:gridCol w:w="875"/>
        <w:gridCol w:w="6705"/>
        <w:gridCol w:w="765"/>
        <w:gridCol w:w="656"/>
        <w:gridCol w:w="1348"/>
      </w:tblGrid>
      <w:tr w:rsidR="002C3E25" w:rsidRPr="009A3DA6" w:rsidTr="009A3DA6">
        <w:trPr>
          <w:trHeight w:val="327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2C3E25" w:rsidRPr="009A3DA6" w:rsidRDefault="002C3E25" w:rsidP="00D014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2C3E25" w:rsidRPr="009A3DA6" w:rsidTr="009A3DA6">
        <w:trPr>
          <w:trHeight w:val="327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C3E25" w:rsidRPr="009A3DA6" w:rsidTr="009A3DA6">
        <w:trPr>
          <w:trHeight w:val="327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C3E25" w:rsidRPr="009A3DA6" w:rsidTr="009A3DA6">
        <w:trPr>
          <w:trHeight w:val="327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C3E25" w:rsidRPr="009A3DA6" w:rsidTr="009A3DA6">
        <w:trPr>
          <w:trHeight w:val="327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2C3E25" w:rsidRPr="009A3DA6" w:rsidTr="009A3DA6">
        <w:trPr>
          <w:trHeight w:val="32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2C3E25" w:rsidRPr="009A3DA6" w:rsidTr="009A3DA6">
        <w:trPr>
          <w:trHeight w:val="32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2C3E25" w:rsidRPr="009A3DA6" w:rsidTr="009A3DA6">
        <w:trPr>
          <w:trHeight w:val="32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E25" w:rsidRPr="009A3DA6" w:rsidTr="009A3DA6">
        <w:trPr>
          <w:trHeight w:val="322"/>
        </w:trPr>
        <w:tc>
          <w:tcPr>
            <w:tcW w:w="103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2C3E25" w:rsidRPr="009A3DA6" w:rsidTr="009A3DA6">
        <w:trPr>
          <w:trHeight w:val="322"/>
        </w:trPr>
        <w:tc>
          <w:tcPr>
            <w:tcW w:w="103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E25" w:rsidRPr="009A3DA6" w:rsidTr="009A3DA6">
        <w:trPr>
          <w:trHeight w:val="322"/>
        </w:trPr>
        <w:tc>
          <w:tcPr>
            <w:tcW w:w="103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E25" w:rsidRPr="009A3DA6" w:rsidTr="009A3DA6">
        <w:trPr>
          <w:trHeight w:val="3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E25" w:rsidRPr="009A3DA6" w:rsidTr="009A3DA6">
        <w:trPr>
          <w:trHeight w:val="327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C3E25" w:rsidRPr="009A3DA6" w:rsidTr="009A3DA6">
        <w:trPr>
          <w:trHeight w:val="313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3E25" w:rsidRPr="009A3DA6" w:rsidTr="009A3DA6">
        <w:trPr>
          <w:trHeight w:val="327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3E25" w:rsidRPr="009A3DA6" w:rsidTr="009A3DA6">
        <w:trPr>
          <w:trHeight w:val="549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1542022,7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198801,0</w:t>
            </w:r>
          </w:p>
        </w:tc>
      </w:tr>
      <w:tr w:rsidR="002C3E25" w:rsidRPr="009A3DA6" w:rsidTr="009A3DA6">
        <w:trPr>
          <w:trHeight w:val="549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9A3DA6" w:rsidTr="009A3DA6">
        <w:trPr>
          <w:trHeight w:val="82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55139,8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9A3DA6">
        <w:trPr>
          <w:trHeight w:val="549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110766,7</w:t>
            </w:r>
          </w:p>
        </w:tc>
      </w:tr>
      <w:tr w:rsidR="002C3E25" w:rsidRPr="009A3DA6" w:rsidTr="009A3DA6">
        <w:trPr>
          <w:trHeight w:val="36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2C3E25" w:rsidRPr="009A3DA6" w:rsidTr="009A3DA6">
        <w:trPr>
          <w:trHeight w:val="549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3E25" w:rsidRPr="009A3DA6" w:rsidTr="009A3DA6">
        <w:trPr>
          <w:trHeight w:val="549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48709,3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42670,6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67831,1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67733,6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975287,2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284593,6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590006,4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70982,0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6065,3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54816,1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53325,8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111282,3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107974,5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9A3DA6">
        <w:trPr>
          <w:trHeight w:val="2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3E25" w:rsidRPr="009A3DA6" w:rsidTr="009A3DA6">
        <w:trPr>
          <w:trHeight w:val="54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22835,4</w:t>
            </w:r>
          </w:p>
        </w:tc>
      </w:tr>
      <w:tr w:rsidR="002C3E25" w:rsidRPr="009A3DA6" w:rsidTr="009A3DA6">
        <w:trPr>
          <w:trHeight w:val="54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9A3DA6">
        <w:trPr>
          <w:trHeight w:val="52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3E25" w:rsidRPr="009A3DA6" w:rsidTr="009A3DA6">
        <w:trPr>
          <w:trHeight w:val="653"/>
        </w:trPr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656A97" w:rsidRDefault="002C3E25" w:rsidP="009A3D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A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3E25" w:rsidRPr="009A3DA6" w:rsidTr="009A3DA6">
        <w:trPr>
          <w:trHeight w:val="509"/>
        </w:trPr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2C3E25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Default="002C3E25" w:rsidP="005B4051">
      <w:pPr>
        <w:tabs>
          <w:tab w:val="left" w:pos="4800"/>
        </w:tabs>
        <w:ind w:left="4800" w:right="-11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2" w:type="dxa"/>
        <w:tblLayout w:type="fixed"/>
        <w:tblLook w:val="00A0"/>
      </w:tblPr>
      <w:tblGrid>
        <w:gridCol w:w="792"/>
        <w:gridCol w:w="4238"/>
        <w:gridCol w:w="1052"/>
        <w:gridCol w:w="701"/>
        <w:gridCol w:w="693"/>
        <w:gridCol w:w="677"/>
        <w:gridCol w:w="69"/>
        <w:gridCol w:w="1185"/>
        <w:gridCol w:w="799"/>
      </w:tblGrid>
      <w:tr w:rsidR="002C3E25" w:rsidRPr="00BA149C" w:rsidTr="005B405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2C3E25" w:rsidRPr="00BA149C" w:rsidTr="005B405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C3E25" w:rsidRPr="00BA149C" w:rsidTr="005B405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C3E25" w:rsidRPr="00BA149C" w:rsidTr="005B405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C3E25" w:rsidRPr="00BA149C" w:rsidTr="005B405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</w:t>
            </w:r>
          </w:p>
        </w:tc>
      </w:tr>
      <w:tr w:rsidR="002C3E25" w:rsidRPr="00BA149C" w:rsidTr="005B4051">
        <w:trPr>
          <w:trHeight w:val="43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2021-2022 годов"</w:t>
            </w:r>
          </w:p>
        </w:tc>
      </w:tr>
      <w:tr w:rsidR="002C3E25" w:rsidRPr="00BA149C" w:rsidTr="005B4051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            </w:t>
            </w:r>
          </w:p>
        </w:tc>
      </w:tr>
      <w:tr w:rsidR="002C3E25" w:rsidRPr="00BA149C" w:rsidTr="005B4051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C3E25" w:rsidRPr="00BA149C" w:rsidTr="005B4051">
        <w:trPr>
          <w:trHeight w:val="322"/>
        </w:trPr>
        <w:tc>
          <w:tcPr>
            <w:tcW w:w="102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и 2022 годы</w:t>
            </w:r>
          </w:p>
        </w:tc>
      </w:tr>
      <w:tr w:rsidR="002C3E25" w:rsidRPr="00BA149C" w:rsidTr="005B4051">
        <w:trPr>
          <w:trHeight w:val="322"/>
        </w:trPr>
        <w:tc>
          <w:tcPr>
            <w:tcW w:w="102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E25" w:rsidRPr="00BA149C" w:rsidTr="005B4051">
        <w:trPr>
          <w:trHeight w:val="322"/>
        </w:trPr>
        <w:tc>
          <w:tcPr>
            <w:tcW w:w="102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E25" w:rsidRPr="00BA149C" w:rsidTr="005B4051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C3E25" w:rsidRPr="00BA149C" w:rsidTr="005B4051">
        <w:trPr>
          <w:trHeight w:val="37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C3E25" w:rsidRPr="00BA149C" w:rsidTr="005B4051">
        <w:trPr>
          <w:trHeight w:val="36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3E25" w:rsidRPr="00BA149C" w:rsidTr="005B4051">
        <w:trPr>
          <w:trHeight w:val="37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3E25" w:rsidRPr="00BA149C" w:rsidTr="005B405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1236712,4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1242580,8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129444,6</w:t>
            </w:r>
          </w:p>
        </w:tc>
      </w:tr>
      <w:tr w:rsidR="002C3E25" w:rsidRPr="00BA149C" w:rsidTr="005B405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BA149C" w:rsidTr="005B4051">
        <w:trPr>
          <w:trHeight w:val="94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3E25" w:rsidRPr="00BA149C" w:rsidTr="005B405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58351,7</w:t>
            </w:r>
          </w:p>
        </w:tc>
      </w:tr>
      <w:tr w:rsidR="002C3E25" w:rsidRPr="00BA149C" w:rsidTr="005B4051">
        <w:trPr>
          <w:trHeight w:val="4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2C3E25" w:rsidRPr="00BA149C" w:rsidTr="005B405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3E25" w:rsidRPr="00BA149C" w:rsidTr="005B405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B829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22097,5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835961,8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829620,4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63585,3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66168,2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7919,9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7724,4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20987,7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20799,4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119513,5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122101,3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116245,7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118833,5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3E25" w:rsidRPr="00BA149C" w:rsidTr="005B405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3E25" w:rsidRPr="00BA149C" w:rsidTr="005B4051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3E25" w:rsidRPr="00BA149C" w:rsidTr="005B4051">
        <w:trPr>
          <w:trHeight w:val="3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2C3E25" w:rsidRPr="00BA149C" w:rsidTr="005B4051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BA149C" w:rsidRDefault="002C3E25" w:rsidP="005B40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</w:tbl>
    <w:p w:rsidR="002C3E25" w:rsidRDefault="002C3E25" w:rsidP="005B4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2C3E25" w:rsidRDefault="002C3E25" w:rsidP="005B4051">
      <w:pPr>
        <w:rPr>
          <w:rFonts w:ascii="Times New Roman" w:hAnsi="Times New Roman" w:cs="Times New Roman"/>
          <w:sz w:val="28"/>
          <w:szCs w:val="28"/>
        </w:rPr>
      </w:pPr>
    </w:p>
    <w:p w:rsidR="002C3E25" w:rsidRDefault="002C3E25" w:rsidP="005B4051">
      <w:pPr>
        <w:rPr>
          <w:rFonts w:ascii="Times New Roman" w:hAnsi="Times New Roman" w:cs="Times New Roman"/>
          <w:sz w:val="28"/>
          <w:szCs w:val="28"/>
        </w:rPr>
      </w:pPr>
    </w:p>
    <w:p w:rsidR="002C3E25" w:rsidRDefault="002C3E25" w:rsidP="005B4051">
      <w:pPr>
        <w:rPr>
          <w:rFonts w:ascii="Times New Roman" w:hAnsi="Times New Roman" w:cs="Times New Roman"/>
          <w:sz w:val="28"/>
          <w:szCs w:val="28"/>
        </w:rPr>
      </w:pPr>
    </w:p>
    <w:p w:rsidR="002C3E25" w:rsidRPr="007D309F" w:rsidRDefault="002C3E25" w:rsidP="005B405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C3E25" w:rsidRPr="007D309F" w:rsidRDefault="002C3E25" w:rsidP="005B405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C3E25" w:rsidRDefault="002C3E25" w:rsidP="005B4051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C3E25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2C3E25" w:rsidSect="009A0CAA">
          <w:footerReference w:type="default" r:id="rId7"/>
          <w:pgSz w:w="11905" w:h="16838" w:code="9"/>
          <w:pgMar w:top="709" w:right="565" w:bottom="0" w:left="1134" w:header="720" w:footer="720" w:gutter="0"/>
          <w:pgNumType w:start="0"/>
          <w:cols w:space="720"/>
          <w:titlePg/>
          <w:docGrid w:linePitch="299"/>
        </w:sect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8126" w:type="dxa"/>
        <w:tblInd w:w="-13" w:type="dxa"/>
        <w:tblLayout w:type="fixed"/>
        <w:tblLook w:val="00A0"/>
      </w:tblPr>
      <w:tblGrid>
        <w:gridCol w:w="497"/>
        <w:gridCol w:w="240"/>
        <w:gridCol w:w="7487"/>
        <w:gridCol w:w="295"/>
        <w:gridCol w:w="844"/>
        <w:gridCol w:w="717"/>
        <w:gridCol w:w="708"/>
        <w:gridCol w:w="1998"/>
        <w:gridCol w:w="40"/>
        <w:gridCol w:w="1648"/>
        <w:gridCol w:w="1417"/>
        <w:gridCol w:w="2235"/>
      </w:tblGrid>
      <w:tr w:rsidR="002C3E25" w:rsidRPr="009A3DA6" w:rsidTr="00656A97">
        <w:trPr>
          <w:gridAfter w:val="1"/>
          <w:wAfter w:w="2235" w:type="dxa"/>
          <w:trHeight w:val="249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3E25" w:rsidRDefault="002C3E25" w:rsidP="00656A9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</w:t>
            </w:r>
          </w:p>
          <w:p w:rsidR="002C3E25" w:rsidRPr="009A3DA6" w:rsidRDefault="002C3E25" w:rsidP="00656A9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05.12.2019 № 483</w:t>
            </w:r>
          </w:p>
        </w:tc>
      </w:tr>
      <w:tr w:rsidR="002C3E25" w:rsidRPr="009A3DA6" w:rsidTr="00656A97">
        <w:trPr>
          <w:gridAfter w:val="1"/>
          <w:wAfter w:w="2235" w:type="dxa"/>
          <w:trHeight w:val="2984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E25" w:rsidRPr="009A3DA6" w:rsidTr="00656A97">
        <w:trPr>
          <w:gridAfter w:val="1"/>
          <w:wAfter w:w="2235" w:type="dxa"/>
          <w:trHeight w:val="1521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C3E25" w:rsidRPr="009A3DA6" w:rsidTr="00656A97">
        <w:trPr>
          <w:gridAfter w:val="1"/>
          <w:wAfter w:w="2235" w:type="dxa"/>
          <w:trHeight w:val="51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1542022,7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138722,3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51777,0</w:t>
            </w:r>
          </w:p>
        </w:tc>
      </w:tr>
      <w:tr w:rsidR="002C3E25" w:rsidRPr="009A3DA6" w:rsidTr="00656A97">
        <w:trPr>
          <w:gridAfter w:val="1"/>
          <w:wAfter w:w="2235" w:type="dxa"/>
          <w:trHeight w:val="70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50127,0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45878,4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35941,4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9387,0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656A97">
        <w:trPr>
          <w:gridAfter w:val="1"/>
          <w:wAfter w:w="2235" w:type="dxa"/>
          <w:trHeight w:val="190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3043FA">
            <w:pPr>
              <w:ind w:left="331" w:hanging="3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29298,4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21981,3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656A97">
        <w:trPr>
          <w:gridAfter w:val="1"/>
          <w:wAfter w:w="2235" w:type="dxa"/>
          <w:trHeight w:val="184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4663,3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4663,3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656A97">
        <w:trPr>
          <w:gridAfter w:val="1"/>
          <w:wAfter w:w="2235" w:type="dxa"/>
          <w:trHeight w:val="93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43952,2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43952,2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3E25" w:rsidRPr="009A3DA6" w:rsidTr="00656A97">
        <w:trPr>
          <w:gridAfter w:val="1"/>
          <w:wAfter w:w="2235" w:type="dxa"/>
          <w:trHeight w:val="153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9A3DA6" w:rsidTr="00656A97">
        <w:trPr>
          <w:gridAfter w:val="1"/>
          <w:wAfter w:w="2235" w:type="dxa"/>
          <w:trHeight w:val="215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656A97">
        <w:trPr>
          <w:gridAfter w:val="1"/>
          <w:wAfter w:w="2235" w:type="dxa"/>
          <w:trHeight w:val="184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C3E25" w:rsidRPr="009A3DA6" w:rsidTr="00656A97">
        <w:trPr>
          <w:gridAfter w:val="1"/>
          <w:wAfter w:w="2235" w:type="dxa"/>
          <w:trHeight w:val="9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656A97">
        <w:trPr>
          <w:gridAfter w:val="1"/>
          <w:wAfter w:w="2235" w:type="dxa"/>
          <w:trHeight w:val="48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76485,6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3549,5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72898,0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72898,0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70522,5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16773,8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21171,3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3E25" w:rsidRPr="009A3DA6" w:rsidTr="00656A97">
        <w:trPr>
          <w:gridAfter w:val="1"/>
          <w:wAfter w:w="2235" w:type="dxa"/>
          <w:trHeight w:val="184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44869,8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2C3E25" w:rsidRPr="009A3DA6" w:rsidTr="00656A97">
        <w:trPr>
          <w:gridAfter w:val="1"/>
          <w:wAfter w:w="2235" w:type="dxa"/>
          <w:trHeight w:val="159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33406,1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31522,1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2C3E25" w:rsidRPr="009A3DA6" w:rsidTr="00656A97">
        <w:trPr>
          <w:gridAfter w:val="1"/>
          <w:wAfter w:w="2235" w:type="dxa"/>
          <w:trHeight w:val="1199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69667,5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2C3E25" w:rsidRPr="009A3DA6" w:rsidTr="00656A97">
        <w:trPr>
          <w:gridAfter w:val="1"/>
          <w:wAfter w:w="2235" w:type="dxa"/>
          <w:trHeight w:val="153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957040,9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937448,0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937448,0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46191,6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46191,6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3E25" w:rsidRPr="009A3DA6" w:rsidTr="00656A97">
        <w:trPr>
          <w:gridAfter w:val="1"/>
          <w:wAfter w:w="2235" w:type="dxa"/>
          <w:trHeight w:val="60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3091,4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B66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5967,9</w:t>
            </w:r>
          </w:p>
        </w:tc>
      </w:tr>
      <w:tr w:rsidR="002C3E25" w:rsidRPr="009A3DA6" w:rsidTr="00656A97">
        <w:trPr>
          <w:gridAfter w:val="1"/>
          <w:wAfter w:w="2235" w:type="dxa"/>
          <w:trHeight w:val="184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10859,9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10699,5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522540,3</w:t>
            </w:r>
          </w:p>
        </w:tc>
      </w:tr>
      <w:tr w:rsidR="002C3E25" w:rsidRPr="009A3DA6" w:rsidTr="00656A97">
        <w:trPr>
          <w:gridAfter w:val="1"/>
          <w:wAfter w:w="2235" w:type="dxa"/>
          <w:trHeight w:val="93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514818,0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1745,1</w:t>
            </w:r>
          </w:p>
        </w:tc>
      </w:tr>
      <w:tr w:rsidR="002C3E25" w:rsidRPr="009A3DA6" w:rsidTr="00656A97">
        <w:trPr>
          <w:gridAfter w:val="1"/>
          <w:wAfter w:w="2235" w:type="dxa"/>
          <w:trHeight w:val="111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1719,3</w:t>
            </w:r>
          </w:p>
        </w:tc>
      </w:tr>
      <w:tr w:rsidR="002C3E25" w:rsidRPr="009A3DA6" w:rsidTr="00656A97">
        <w:trPr>
          <w:gridAfter w:val="1"/>
          <w:wAfter w:w="2235" w:type="dxa"/>
          <w:trHeight w:val="245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2932,7</w:t>
            </w:r>
          </w:p>
        </w:tc>
      </w:tr>
      <w:tr w:rsidR="002C3E25" w:rsidRPr="009A3DA6" w:rsidTr="00656A97">
        <w:trPr>
          <w:gridAfter w:val="1"/>
          <w:wAfter w:w="2235" w:type="dxa"/>
          <w:trHeight w:val="99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B66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2073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86886,1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66698,3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C3E25" w:rsidRPr="009A3DA6" w:rsidTr="00656A97">
        <w:trPr>
          <w:gridAfter w:val="1"/>
          <w:wAfter w:w="2235" w:type="dxa"/>
          <w:trHeight w:val="122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C3E25" w:rsidRPr="009A3DA6" w:rsidTr="00656A97">
        <w:trPr>
          <w:gridAfter w:val="1"/>
          <w:wAfter w:w="2235" w:type="dxa"/>
          <w:trHeight w:val="67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42967,7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42967,7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2C3E25" w:rsidRPr="009A3DA6" w:rsidTr="00656A97">
        <w:trPr>
          <w:gridAfter w:val="1"/>
          <w:wAfter w:w="2235" w:type="dxa"/>
          <w:trHeight w:val="251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656A97">
        <w:trPr>
          <w:gridAfter w:val="1"/>
          <w:wAfter w:w="2235" w:type="dxa"/>
          <w:trHeight w:val="251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C3E25" w:rsidRPr="009A3DA6" w:rsidTr="00656A97">
        <w:trPr>
          <w:gridAfter w:val="1"/>
          <w:wAfter w:w="2235" w:type="dxa"/>
          <w:trHeight w:val="124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2C3E25" w:rsidRPr="009A3DA6" w:rsidTr="00656A97">
        <w:trPr>
          <w:gridAfter w:val="1"/>
          <w:wAfter w:w="2235" w:type="dxa"/>
          <w:trHeight w:val="70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C3E25" w:rsidRPr="009A3DA6" w:rsidTr="00656A97">
        <w:trPr>
          <w:gridAfter w:val="1"/>
          <w:wAfter w:w="2235" w:type="dxa"/>
          <w:trHeight w:val="70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2C3E25" w:rsidRPr="009A3DA6" w:rsidTr="00656A97">
        <w:trPr>
          <w:gridAfter w:val="1"/>
          <w:wAfter w:w="2235" w:type="dxa"/>
          <w:trHeight w:val="124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C3E25" w:rsidRPr="009A3DA6" w:rsidTr="00656A97">
        <w:trPr>
          <w:gridAfter w:val="1"/>
          <w:wAfter w:w="2235" w:type="dxa"/>
          <w:trHeight w:val="70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3E25" w:rsidRPr="009A3DA6" w:rsidTr="00656A97">
        <w:trPr>
          <w:gridAfter w:val="1"/>
          <w:wAfter w:w="2235" w:type="dxa"/>
          <w:trHeight w:val="55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656A97">
        <w:trPr>
          <w:gridAfter w:val="1"/>
          <w:wAfter w:w="2235" w:type="dxa"/>
          <w:trHeight w:val="153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9A3DA6" w:rsidTr="00656A97">
        <w:trPr>
          <w:gridAfter w:val="1"/>
          <w:wAfter w:w="2235" w:type="dxa"/>
          <w:trHeight w:val="1419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40514,2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40514,2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40514,2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9A3DA6" w:rsidTr="00656A97">
        <w:trPr>
          <w:gridAfter w:val="1"/>
          <w:wAfter w:w="2235" w:type="dxa"/>
          <w:trHeight w:val="153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11094,9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656A97">
        <w:trPr>
          <w:gridAfter w:val="1"/>
          <w:wAfter w:w="2235" w:type="dxa"/>
          <w:trHeight w:val="1316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12127,0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7899,3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513,8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13424,0</w:t>
            </w:r>
          </w:p>
        </w:tc>
      </w:tr>
      <w:tr w:rsidR="002C3E25" w:rsidRPr="009A3DA6" w:rsidTr="00656A97">
        <w:trPr>
          <w:gridAfter w:val="1"/>
          <w:wAfter w:w="2235" w:type="dxa"/>
          <w:trHeight w:val="65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2C3E25" w:rsidRPr="009A3DA6" w:rsidTr="00656A97">
        <w:trPr>
          <w:gridAfter w:val="1"/>
          <w:wAfter w:w="2235" w:type="dxa"/>
          <w:trHeight w:val="204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3E25" w:rsidRPr="009A3DA6" w:rsidTr="00656A97">
        <w:trPr>
          <w:gridAfter w:val="1"/>
          <w:wAfter w:w="2235" w:type="dxa"/>
          <w:trHeight w:val="49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9A3DA6" w:rsidTr="00656A97">
        <w:trPr>
          <w:gridAfter w:val="1"/>
          <w:wAfter w:w="2235" w:type="dxa"/>
          <w:trHeight w:val="1097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9A3DA6" w:rsidTr="00656A97">
        <w:trPr>
          <w:gridAfter w:val="1"/>
          <w:wAfter w:w="2235" w:type="dxa"/>
          <w:trHeight w:val="39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9A3DA6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656A97">
        <w:trPr>
          <w:gridAfter w:val="1"/>
          <w:wAfter w:w="2235" w:type="dxa"/>
          <w:trHeight w:val="61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656A97">
        <w:trPr>
          <w:gridAfter w:val="1"/>
          <w:wAfter w:w="2235" w:type="dxa"/>
          <w:trHeight w:val="92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656A97">
        <w:trPr>
          <w:gridAfter w:val="1"/>
          <w:wAfter w:w="2235" w:type="dxa"/>
          <w:trHeight w:val="308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656A97">
        <w:trPr>
          <w:gridAfter w:val="1"/>
          <w:wAfter w:w="2235" w:type="dxa"/>
          <w:trHeight w:val="249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C76848" w:rsidRDefault="002C3E25" w:rsidP="009A3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3E25" w:rsidRPr="009A3DA6" w:rsidTr="00656A97">
        <w:trPr>
          <w:gridAfter w:val="1"/>
          <w:wAfter w:w="2235" w:type="dxa"/>
          <w:trHeight w:val="249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C3E25" w:rsidRPr="009A3DA6" w:rsidTr="00656A97">
        <w:trPr>
          <w:gridAfter w:val="1"/>
          <w:wAfter w:w="2235" w:type="dxa"/>
          <w:trHeight w:val="570"/>
        </w:trPr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2C3E25" w:rsidRPr="009A3DA6" w:rsidTr="003043FA">
        <w:trPr>
          <w:trHeight w:val="35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E25" w:rsidRDefault="002C3E25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5889" w:type="dxa"/>
        <w:tblInd w:w="-11" w:type="dxa"/>
        <w:tblLayout w:type="fixed"/>
        <w:tblLook w:val="00A0"/>
      </w:tblPr>
      <w:tblGrid>
        <w:gridCol w:w="11"/>
        <w:gridCol w:w="408"/>
        <w:gridCol w:w="29"/>
        <w:gridCol w:w="13"/>
        <w:gridCol w:w="5338"/>
        <w:gridCol w:w="590"/>
        <w:gridCol w:w="473"/>
        <w:gridCol w:w="94"/>
        <w:gridCol w:w="496"/>
        <w:gridCol w:w="66"/>
        <w:gridCol w:w="150"/>
        <w:gridCol w:w="333"/>
        <w:gridCol w:w="234"/>
        <w:gridCol w:w="890"/>
        <w:gridCol w:w="236"/>
        <w:gridCol w:w="8"/>
        <w:gridCol w:w="1276"/>
        <w:gridCol w:w="230"/>
        <w:gridCol w:w="609"/>
        <w:gridCol w:w="336"/>
        <w:gridCol w:w="761"/>
        <w:gridCol w:w="757"/>
        <w:gridCol w:w="283"/>
        <w:gridCol w:w="567"/>
        <w:gridCol w:w="105"/>
        <w:gridCol w:w="179"/>
        <w:gridCol w:w="36"/>
        <w:gridCol w:w="106"/>
        <w:gridCol w:w="719"/>
        <w:gridCol w:w="25"/>
        <w:gridCol w:w="531"/>
      </w:tblGrid>
      <w:tr w:rsidR="002C3E25" w:rsidRPr="000E7289" w:rsidTr="005E3938">
        <w:trPr>
          <w:trHeight w:val="348"/>
        </w:trPr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0E7289" w:rsidRDefault="002C3E25" w:rsidP="005B4051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3E25" w:rsidRDefault="002C3E25" w:rsidP="005B4051">
            <w:pPr>
              <w:rPr>
                <w:rFonts w:cs="Times New Roman"/>
              </w:rPr>
            </w:pPr>
          </w:p>
          <w:p w:rsidR="002C3E25" w:rsidRDefault="002C3E25" w:rsidP="005B4051">
            <w:pPr>
              <w:rPr>
                <w:rFonts w:cs="Times New Roman"/>
              </w:rPr>
            </w:pPr>
          </w:p>
          <w:tbl>
            <w:tblPr>
              <w:tblW w:w="14923" w:type="dxa"/>
              <w:tblLayout w:type="fixed"/>
              <w:tblLook w:val="00A0"/>
            </w:tblPr>
            <w:tblGrid>
              <w:gridCol w:w="495"/>
              <w:gridCol w:w="6755"/>
              <w:gridCol w:w="438"/>
              <w:gridCol w:w="133"/>
              <w:gridCol w:w="308"/>
              <w:gridCol w:w="602"/>
              <w:gridCol w:w="1074"/>
              <w:gridCol w:w="709"/>
              <w:gridCol w:w="1984"/>
              <w:gridCol w:w="1418"/>
              <w:gridCol w:w="992"/>
              <w:gridCol w:w="15"/>
            </w:tblGrid>
            <w:tr w:rsidR="002C3E25" w:rsidRPr="00BA149C" w:rsidTr="0014558F">
              <w:trPr>
                <w:gridAfter w:val="2"/>
                <w:wAfter w:w="1007" w:type="dxa"/>
                <w:trHeight w:val="1717"/>
              </w:trPr>
              <w:tc>
                <w:tcPr>
                  <w:tcW w:w="13916" w:type="dxa"/>
                  <w:gridSpan w:val="10"/>
                  <w:vAlign w:val="bottom"/>
                </w:tcPr>
                <w:p w:rsidR="002C3E25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C3E25" w:rsidRPr="00F85AC3" w:rsidRDefault="002C3E25" w:rsidP="0014558F">
                  <w:pPr>
                    <w:pStyle w:val="Header"/>
                    <w:tabs>
                      <w:tab w:val="left" w:pos="4800"/>
                    </w:tabs>
                    <w:ind w:left="4800" w:right="-6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«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  <w:p w:rsidR="002C3E25" w:rsidRDefault="002C3E25" w:rsidP="00D25BC7">
                  <w:pPr>
                    <w:tabs>
                      <w:tab w:val="left" w:pos="4800"/>
                      <w:tab w:val="left" w:pos="5857"/>
                    </w:tabs>
                    <w:ind w:left="48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 муниципального</w:t>
                  </w:r>
                </w:p>
                <w:p w:rsidR="002C3E25" w:rsidRDefault="002C3E25" w:rsidP="00D25BC7">
                  <w:pPr>
                    <w:tabs>
                      <w:tab w:val="left" w:pos="4800"/>
                      <w:tab w:val="left" w:pos="5857"/>
                    </w:tabs>
                    <w:ind w:left="48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Отрадненский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"О бюджете</w:t>
                  </w:r>
                </w:p>
                <w:p w:rsidR="002C3E25" w:rsidRDefault="002C3E25" w:rsidP="00D25BC7">
                  <w:pPr>
                    <w:tabs>
                      <w:tab w:val="left" w:pos="4800"/>
                      <w:tab w:val="left" w:pos="5857"/>
                    </w:tabs>
                    <w:ind w:left="48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образования Отрадненский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 на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плановый период</w:t>
                  </w:r>
                </w:p>
                <w:p w:rsidR="002C3E25" w:rsidRPr="00F85AC3" w:rsidRDefault="002C3E25" w:rsidP="00D25BC7">
                  <w:pPr>
                    <w:tabs>
                      <w:tab w:val="left" w:pos="4800"/>
                      <w:tab w:val="left" w:pos="5857"/>
                    </w:tabs>
                    <w:ind w:left="48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8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2C3E25" w:rsidRDefault="002C3E25" w:rsidP="005B4051">
                  <w:pPr>
                    <w:ind w:left="2880" w:firstLine="7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AD70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05.12.2019                                    №483</w:t>
                  </w:r>
                </w:p>
                <w:p w:rsidR="002C3E25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C3E25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Распределение бюджетных ассигнований по целевым статьям (муниципальным программам муниципального </w:t>
                  </w:r>
                </w:p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образования Отрадненский район и непрограммным направлениям деятельности),</w:t>
                  </w: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группам  видов расходов классифик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ции расходов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юджетов</w:t>
                  </w: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2021 и 2022 годы</w:t>
                  </w:r>
                </w:p>
              </w:tc>
            </w:tr>
            <w:tr w:rsidR="002C3E25" w:rsidRPr="00BA149C" w:rsidTr="0014558F">
              <w:trPr>
                <w:gridAfter w:val="2"/>
                <w:wAfter w:w="1007" w:type="dxa"/>
                <w:trHeight w:val="349"/>
              </w:trPr>
              <w:tc>
                <w:tcPr>
                  <w:tcW w:w="495" w:type="dxa"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55" w:type="dxa"/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" w:type="dxa"/>
                  <w:noWrap/>
                  <w:vAlign w:val="bottom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1" w:type="dxa"/>
                  <w:gridSpan w:val="2"/>
                  <w:noWrap/>
                  <w:vAlign w:val="bottom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2" w:type="dxa"/>
                  <w:noWrap/>
                  <w:vAlign w:val="bottom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noWrap/>
                  <w:vAlign w:val="bottom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(тыс. рублей)</w:t>
                  </w:r>
                </w:p>
              </w:tc>
            </w:tr>
            <w:tr w:rsidR="002C3E25" w:rsidRPr="00BA149C" w:rsidTr="0014558F">
              <w:trPr>
                <w:trHeight w:val="488"/>
              </w:trPr>
              <w:tc>
                <w:tcPr>
                  <w:tcW w:w="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Наиенование</w:t>
                  </w:r>
                </w:p>
              </w:tc>
              <w:tc>
                <w:tcPr>
                  <w:tcW w:w="255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4409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2C3E25" w:rsidRPr="00BA149C" w:rsidTr="0014558F">
              <w:trPr>
                <w:trHeight w:val="308"/>
              </w:trPr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242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</w:tr>
            <w:tr w:rsidR="002C3E25" w:rsidRPr="00BA149C" w:rsidTr="0014558F">
              <w:trPr>
                <w:trHeight w:val="294"/>
              </w:trPr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5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2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C3E25" w:rsidRPr="00BA149C" w:rsidTr="0014558F">
              <w:trPr>
                <w:trHeight w:val="517"/>
              </w:trPr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7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36712,4</w:t>
                  </w:r>
                </w:p>
              </w:tc>
              <w:tc>
                <w:tcPr>
                  <w:tcW w:w="24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42580,8</w:t>
                  </w:r>
                </w:p>
              </w:tc>
            </w:tr>
            <w:tr w:rsidR="002C3E25" w:rsidRPr="00BA149C" w:rsidTr="0014558F">
              <w:trPr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92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159,0</w:t>
                  </w:r>
                </w:p>
              </w:tc>
              <w:tc>
                <w:tcPr>
                  <w:tcW w:w="24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93654,1</w:t>
                  </w:r>
                </w:p>
              </w:tc>
            </w:tr>
            <w:tr w:rsidR="002C3E25" w:rsidRPr="00BA149C" w:rsidTr="0014558F">
              <w:trPr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администрации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FF67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49844,2</w:t>
                  </w:r>
                </w:p>
              </w:tc>
            </w:tr>
            <w:tr w:rsidR="002C3E25" w:rsidRPr="00BA149C" w:rsidTr="0014558F">
              <w:trPr>
                <w:trHeight w:val="64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FF67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  <w:tc>
                <w:tcPr>
                  <w:tcW w:w="24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48275,0</w:t>
                  </w:r>
                </w:p>
              </w:tc>
            </w:tr>
            <w:tr w:rsidR="002C3E25" w:rsidRPr="00BA149C" w:rsidTr="0014558F">
              <w:trPr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876,4</w:t>
                  </w:r>
                </w:p>
              </w:tc>
              <w:tc>
                <w:tcPr>
                  <w:tcW w:w="24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44026,4</w:t>
                  </w:r>
                </w:p>
              </w:tc>
            </w:tr>
            <w:tr w:rsidR="002C3E25" w:rsidRPr="00BA149C" w:rsidTr="0014558F">
              <w:trPr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37909,4</w:t>
                  </w:r>
                </w:p>
              </w:tc>
              <w:tc>
                <w:tcPr>
                  <w:tcW w:w="242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C7684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09,4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737,0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5887,0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17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758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640,6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640,6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556,9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556,9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ипальных) нуж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3458,0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3458,0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3112,2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3112,2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345,8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345,8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1569,2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47A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обязательства муницип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льного образо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C7684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1569,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1569,2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муниципльных учреждений"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21845,0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20845,0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4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C768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21845,0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20845,0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21845,0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20845,0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20017,0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20017,0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1776,0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776,0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C768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C768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15366,0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15066,0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15366,0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15066,0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C768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1536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15066,0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9853,0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9853,0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5433,0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5133,0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материально-технической базы  архива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C768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1025,9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муниципальным архивам в формировании и содержании архивных документов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1025,9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формированию и содержанию муниципальных архивов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1025,9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1025,9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47A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муниципального образования Отрадненский район "Центр муниципальных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 и услуг"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7173,0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6873,0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казенного учреждения муниципального образования Отрадненский район "Центр муниципальных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купок и услуг"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7173,0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6873,0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47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7173,0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6873,0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D247A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небюджетным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6971,0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C7684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6520,5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6150,5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47A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2068,0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1768,0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17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2068,0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1768,0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безопасности людей на водных объектах, охране их жизни и здоровья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охраны, восстановления и использования лесов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Предупреждение и ликвидация последствий чрезвычайных ситуаций и стихийных бедствий 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одного и техногенного характера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798,0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аселения и органи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аций к действиям в чрезвычайной ситуации в мирное и военное время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 администрации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2059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47A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431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C7684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68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правопорядка, профилактика правонарушений, усиление борьбы с пре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тупностью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противодействие коррупции в Отрадненском районе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698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укреплению правопорядка, профилактике правонарушений, усилению борьбы с преступностью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09560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09560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Противодействие терроризму и экстремизму в муниципальном образовании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4202,5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4132,5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17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4202,5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4132,5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профилактике терроризма и экстремизма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осударственых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обслуживанию системы автоматической пожарной сигнализации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3970,0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3970,0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Безопасный город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949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укреплению правопорядка, профилактике правонарушений, усилению борьбы с преступностью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9560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09560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909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 районе"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27546,6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27546,6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939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мероприятия муниципальной программы муниципального образования Отрадненский район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сельского хозяйства и регулирование рынков сельскохозяйственной продукции, сырья и продовольствия в Отрадненском районе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27546,6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27546,6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Поддержка сельскохозяйственного производства в Отрадненском районе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27508,9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27508,9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0D2295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нодарского края по поддержке сельскохозяйственного производства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27508,9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27508,9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ния государственным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0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1117,6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1117,6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26227,3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26227,3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противоэпизоотических мероприятий и лечебно-профилактической работы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45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61650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61650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94C7E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Поддержка малого и среднего предпринимательства в муниципальном образовании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едпринимательства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мероприятия в области поддержки малого и среднего предпринимательства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35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инвестиционной привлекательности муниципального образования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благоприятных условий для инвестиционного развития в муниципальном образовании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601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10790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10790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1900,5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1797,5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Жилище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758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содержанию жилищного фонда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архитектуры и градостроительства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92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 (оказание услуг)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тво территории сельского поселения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459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Повышение уровня благоустройства населенных пунктов Отрадненского района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изация мероприятий по благо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стройству поселений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муниципального образования Отрадненский район "Развитие культуры муниципального образования Отрадненский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айон 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58113,8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61048,5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Социально-культурное развитие и организация досуга населения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муниципальной поддержки социально-культурного развития и улуч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ения качества оганизации досуга населения Отрадненского района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в области культуры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09810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09810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043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Культура Кубани в муниципальном образовании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ледия Кубани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Поддержка отрасли кул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туры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L5190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L5190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Поддержка учреждений культуры в муниципальном образовании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56775,7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59748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муниципальных учреждений культуры, искусства и кинематографии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56775,7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55483,2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1490,3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1319,3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1319,3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купка товаров, работ и услуг дл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государственных (муниципальных)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43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740,3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53527,7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30011,7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30011,7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в, работ и услуг дл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3921,1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3422,3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20307,5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19593,7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287,0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287,0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628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94C7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ого края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258,1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268,5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258,1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268,5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проект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Культурная среда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94C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4265,3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4265,3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4265,3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34045,3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35659,0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34045,3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35659,0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51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34045,3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32380,6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665,3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30537,6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1410,0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1410,0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118,0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118,0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29003,6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муниципальными учреждениями прочих расходов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923,0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923,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поэтапному внедрению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91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ассового спор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S2620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S2620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928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S2690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1387,0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S2690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1387,0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3278,4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3278,4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3278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"Молодежь Отрадненского района"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3695,5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 "Молодежь Отрадненского района"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3695,5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и реализация потенциала молодежи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3695,5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2710,5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енными внебюд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2518,5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169,5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Отрадненского района "Молодежь Отраднен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кого района"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ия Отрадненский район "Социальная поддержка граждан"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27C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726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75239,5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Старшее поколение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3267,8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3267,8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3267,8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3267,8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поддержке социально ориентированных некоммерческих организаций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Отрадненский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2507,8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47A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селению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2507,8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2507,8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69383,9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71971,7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благоприятных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ля жизнедеяте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ьности семьи и детей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69383,9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71971,7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249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34395,0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35771,0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34395,0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35771,0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30267,5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31479,3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12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302,7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314,8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29964,8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31164,5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4080,6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4080,6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3468,6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468,6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612,0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612,0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организации оздоровления и отдыха детей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640,8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640,8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556,9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556,9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827CB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абот и услуг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27C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815624,3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AC3AD5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AD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805982,8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дошкольного и общего  и дополнительного образования детей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799140,9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789944,1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791655,5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785302,3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42481,6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41481,0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27C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42481,6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41481,0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 "Развитие образования в муниципальном образовании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534,3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860,7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12459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534,3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27CB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17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27C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27C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6741,7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27CB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67,4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674,3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6674,3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758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11294,3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11745,8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827CB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166,9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161,9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11583,9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17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521705,4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46EA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521705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5151,4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5151,4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516554,0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516554,0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827CBC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 организациях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46E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2145,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46EA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46E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2114,1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2198,3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988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1782,9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1782,9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846E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1756,6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1756,6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образования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171322,7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169927,2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171322,7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169927,2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государственной программы Краснодарского края "Развитие образования"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4820,5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4820,5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E25" w:rsidRPr="00DF32DE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DF32DE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DF32DE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DF32DE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DF32DE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DF32DE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DF32DE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DF32DE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DF32DE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DF32DE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28826,3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349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3485,4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4641,8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17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51690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3485,4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4641,8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846EA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51690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3485,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349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846EA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"Безопасно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ть дорожного движения"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государственной программы Краснодарского края "Развитие образования"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реализации муниципальной программы и прочие мероприятия в области образования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16483,4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6038,7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65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16483,4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16038,7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194,7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7094,7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6895,5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6895,5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846EA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бот и услуг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194,2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9288,7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8633,3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8633,3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уг для госуда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638,1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"Дети Кубани"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50384,7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284,7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ий район "Дети Кубани"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50384,7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50284,7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36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поддержка детей-сирот и детей, оставшихся без попечения родителей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46160,3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46160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19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ний специализ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рованного жилищного фонда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1318,8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1318,8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1278,8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1278,8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079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37117,6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37117,6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6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37117,6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94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7723,9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723,9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6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7723,9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7723,9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мероприятий для одаренных детей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"Дети Кубани"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отдыха, оздоровления и занятости детей и подростков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4224,4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4124,4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муниципальной программы Отрадненского района "Дети Кубани"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1C0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17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2865,6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2865,6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 и услуг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865,6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2865,6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46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158,8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158,8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158,8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158,8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728,4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728,4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Поддержка развития газоснабжения в целях улучшения социально-эконо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ических услови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жизни населения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913C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организации газоснабжения населения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газоснабжения населения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3D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S0620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19728,4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19000,0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муниципального образования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традненс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ий район "Казачество Отрадненского района"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"Казачество Отрадненского района"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Содействие развитию казачества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сохранении традиционного образа жизни и культуры казачества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муниципального образования Отрадненский район "Казачество Отрадненского района"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3D180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работ и услуг для государственных (муниципальных)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ну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913C6B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"Управление муниципальными финансами"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26518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25730,0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26518,7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25730,0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26518,7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25730,0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13012,7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12900,0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11394,9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11394,9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 государствен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1615,0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1502,3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64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13506,0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12830,0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308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913C6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жетные трансферты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13506,0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12830,0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913C6B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в Отрадненском 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й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оне"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25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национальных культур народов, укрепление единства многонационального народа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Российской Федерации (российской нации), проживающего в Отрадненском районе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«Гармонизация межнационал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ных отношений и развитие культур  в Отрадненском районе"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913C6B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6627,0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6400,0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политика в области приватизации, управления муниципальной собственностью и земельн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 ресурсами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60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обслуживание имущества, находящегося в муниципальной собственности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отдела земельных и имущественных отношений администрации муни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ипального образования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4127,0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4127,0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обеспечение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ункций органов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естного самоуправления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4127,0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3757,0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3757,0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913C6B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ский район"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муниципальной программы Отрадненского района "Развитие санаторно-курортного и туристского комплекса"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24,7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642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913C6B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Предупреждение опасного поведения участников дорожного движения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47A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Мероп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иятия по организации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ранспортных услуг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913C6B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Контрольно-счетной палаты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Контрольно-счетной палаты муниципального образования Отрадненский район и его 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местители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638,0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638,0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104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D25BC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319,0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Контрольно-счетная палата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862,0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862,0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D247A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ение функций 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анов местного самоуправления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431,0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431,0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347,5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347,5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431,0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431,0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3E25" w:rsidRPr="00BA149C" w:rsidRDefault="002C3E25" w:rsidP="0095037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венными внебюджетными фондами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347,5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347,5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A149C"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бюдж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тные ассигнования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Непрограммные расходы органа местного самоуправления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87,4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178,6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87,4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178,6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ремонт автомобиль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ых дорог общего пользования населенных пунктов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D25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74,2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74,2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82,5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8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2100,0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24300,0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9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95037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Условно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утвержденные расходы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913C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3E25" w:rsidRPr="00BA149C" w:rsidRDefault="002C3E25" w:rsidP="00913C6B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4300,0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237"/>
              </w:trPr>
              <w:tc>
                <w:tcPr>
                  <w:tcW w:w="495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  <w:tcBorders>
                    <w:top w:val="single" w:sz="4" w:space="0" w:color="auto"/>
                  </w:tcBorders>
                  <w:noWrap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2C3E25" w:rsidRPr="00913C6B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C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»</w:t>
                  </w:r>
                </w:p>
              </w:tc>
            </w:tr>
            <w:tr w:rsidR="002C3E25" w:rsidRPr="00BA149C" w:rsidTr="0014558F">
              <w:trPr>
                <w:gridAfter w:val="1"/>
                <w:wAfter w:w="15" w:type="dxa"/>
                <w:trHeight w:val="586"/>
              </w:trPr>
              <w:tc>
                <w:tcPr>
                  <w:tcW w:w="495" w:type="dxa"/>
                  <w:noWrap/>
                  <w:vAlign w:val="center"/>
                </w:tcPr>
                <w:p w:rsidR="002C3E25" w:rsidRPr="00BA149C" w:rsidRDefault="002C3E25" w:rsidP="005B4051">
                  <w:pPr>
                    <w:jc w:val="center"/>
                    <w:rPr>
                      <w:rFonts w:ascii="Arial" w:hAnsi="Arial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5" w:type="dxa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Начальник Финансового управления администрации муниципального образования Отрадненский район</w:t>
                  </w:r>
                </w:p>
              </w:tc>
              <w:tc>
                <w:tcPr>
                  <w:tcW w:w="571" w:type="dxa"/>
                  <w:gridSpan w:val="2"/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8" w:type="dxa"/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" w:type="dxa"/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4" w:type="dxa"/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</w:tcPr>
                <w:p w:rsidR="002C3E25" w:rsidRPr="00BA149C" w:rsidRDefault="002C3E25" w:rsidP="005B4051">
                  <w:pPr>
                    <w:jc w:val="left"/>
                    <w:rPr>
                      <w:rFonts w:ascii="Arial" w:hAnsi="Arial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4" w:type="dxa"/>
                  <w:gridSpan w:val="3"/>
                  <w:noWrap/>
                  <w:vAlign w:val="center"/>
                </w:tcPr>
                <w:p w:rsidR="002C3E25" w:rsidRPr="00BA149C" w:rsidRDefault="002C3E25" w:rsidP="005B405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BA14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Т.В.Моренко</w:t>
                  </w:r>
                </w:p>
              </w:tc>
            </w:tr>
          </w:tbl>
          <w:p w:rsidR="002C3E25" w:rsidRDefault="002C3E25" w:rsidP="005B40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1455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1455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Pr="000E7289" w:rsidRDefault="002C3E25" w:rsidP="00950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«</w:t>
            </w:r>
            <w:r w:rsidRPr="000E7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Приложение14</w:t>
            </w:r>
          </w:p>
        </w:tc>
      </w:tr>
      <w:tr w:rsidR="002C3E25" w:rsidRPr="00FF6746" w:rsidTr="005E3938">
        <w:trPr>
          <w:gridAfter w:val="2"/>
          <w:wAfter w:w="556" w:type="dxa"/>
          <w:trHeight w:val="341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FF674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C3E25" w:rsidRPr="00FF6746" w:rsidTr="005E3938">
        <w:trPr>
          <w:gridAfter w:val="2"/>
          <w:wAfter w:w="556" w:type="dxa"/>
          <w:trHeight w:val="341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FF674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C3E25" w:rsidRPr="00FF6746" w:rsidTr="005E3938">
        <w:trPr>
          <w:gridAfter w:val="2"/>
          <w:wAfter w:w="556" w:type="dxa"/>
          <w:trHeight w:val="341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FF674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C3E25" w:rsidRPr="00FF6746" w:rsidTr="005E3938">
        <w:trPr>
          <w:gridAfter w:val="2"/>
          <w:wAfter w:w="556" w:type="dxa"/>
          <w:trHeight w:val="36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FF674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</w:t>
            </w:r>
          </w:p>
        </w:tc>
      </w:tr>
      <w:tr w:rsidR="002C3E25" w:rsidRPr="00FF6746" w:rsidTr="005E3938">
        <w:trPr>
          <w:gridAfter w:val="2"/>
          <w:wAfter w:w="556" w:type="dxa"/>
          <w:trHeight w:val="327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FF674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2021-2022 годов"</w:t>
            </w:r>
          </w:p>
        </w:tc>
      </w:tr>
      <w:tr w:rsidR="002C3E25" w:rsidRPr="00FF6746" w:rsidTr="005E3938">
        <w:trPr>
          <w:gridAfter w:val="2"/>
          <w:wAfter w:w="556" w:type="dxa"/>
          <w:trHeight w:val="411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FF6746" w:rsidRDefault="002C3E25" w:rsidP="009A3D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2C3E25" w:rsidRPr="00FF6746" w:rsidTr="005E3938">
        <w:trPr>
          <w:gridAfter w:val="1"/>
          <w:wAfter w:w="531" w:type="dxa"/>
          <w:trHeight w:val="171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</w:tr>
      <w:tr w:rsidR="002C3E25" w:rsidRPr="00FF6746" w:rsidTr="005E3938">
        <w:trPr>
          <w:gridAfter w:val="2"/>
          <w:wAfter w:w="556" w:type="dxa"/>
          <w:trHeight w:val="482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FF6746" w:rsidRDefault="002C3E25" w:rsidP="009A3DA6">
            <w:pPr>
              <w:jc w:val="lef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3E25" w:rsidRPr="00FF6746" w:rsidRDefault="002C3E25" w:rsidP="009A3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2C3E25" w:rsidRPr="009A3DA6" w:rsidTr="005E3938">
        <w:trPr>
          <w:gridAfter w:val="1"/>
          <w:wAfter w:w="531" w:type="dxa"/>
          <w:trHeight w:val="299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</w:p>
        </w:tc>
      </w:tr>
      <w:tr w:rsidR="002C3E25" w:rsidRPr="009A3DA6" w:rsidTr="005E3938">
        <w:trPr>
          <w:gridAfter w:val="2"/>
          <w:wAfter w:w="556" w:type="dxa"/>
          <w:trHeight w:val="299"/>
        </w:trPr>
        <w:tc>
          <w:tcPr>
            <w:tcW w:w="1533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25" w:rsidRPr="009A3DA6" w:rsidTr="005E3938">
        <w:trPr>
          <w:trHeight w:val="666"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C3E25" w:rsidRPr="009A3DA6" w:rsidTr="005E3938">
        <w:trPr>
          <w:trHeight w:val="35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-10010,5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1542022,7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-6156,9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431534,7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182788,3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9A3DA6" w:rsidTr="005E3938">
        <w:trPr>
          <w:trHeight w:val="87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55139,8</w:t>
            </w:r>
          </w:p>
        </w:tc>
      </w:tr>
      <w:tr w:rsidR="002C3E25" w:rsidRPr="009A3DA6" w:rsidTr="005E3938">
        <w:trPr>
          <w:trHeight w:val="92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48257,6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48257,6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48257,6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44009,0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34072,0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9387,0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5E3938">
        <w:trPr>
          <w:trHeight w:val="178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C3E25" w:rsidRPr="009A3DA6" w:rsidTr="005E3938">
        <w:trPr>
          <w:trHeight w:val="103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3E25" w:rsidRPr="009A3DA6" w:rsidTr="005E3938">
        <w:trPr>
          <w:trHeight w:val="24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3E25" w:rsidRPr="009A3DA6" w:rsidTr="005E3938">
        <w:trPr>
          <w:trHeight w:val="66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3E25" w:rsidRPr="009A3DA6" w:rsidTr="005E3938">
        <w:trPr>
          <w:trHeight w:val="62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3E25" w:rsidRPr="009A3DA6" w:rsidTr="005E3938">
        <w:trPr>
          <w:trHeight w:val="192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110766,7</w:t>
            </w:r>
          </w:p>
        </w:tc>
      </w:tr>
      <w:tr w:rsidR="002C3E25" w:rsidRPr="009A3DA6" w:rsidTr="005E3938">
        <w:trPr>
          <w:trHeight w:val="95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88595,3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3E25" w:rsidRPr="009A3DA6" w:rsidTr="005E3938">
        <w:trPr>
          <w:trHeight w:val="96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26866,0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16933,0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29298,4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2C3E25" w:rsidRPr="009A3DA6" w:rsidTr="005E3938">
        <w:trPr>
          <w:trHeight w:val="56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C3E25" w:rsidRPr="009A3DA6" w:rsidTr="005E3938">
        <w:trPr>
          <w:trHeight w:val="61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9A3DA6" w:rsidTr="005E3938">
        <w:trPr>
          <w:trHeight w:val="208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9A3DA6" w:rsidTr="005E3938">
        <w:trPr>
          <w:trHeight w:val="62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7951,8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7951,8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7951,8</w:t>
            </w:r>
          </w:p>
        </w:tc>
      </w:tr>
      <w:tr w:rsidR="002C3E25" w:rsidRPr="009A3DA6" w:rsidTr="005E3938">
        <w:trPr>
          <w:trHeight w:val="188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C3E25" w:rsidRPr="009A3DA6" w:rsidTr="005E3938">
        <w:trPr>
          <w:trHeight w:val="104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C3E25" w:rsidRPr="009A3DA6" w:rsidTr="005E3938">
        <w:trPr>
          <w:trHeight w:val="238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12127,0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3E25" w:rsidRPr="009A3DA6" w:rsidTr="005E3938">
        <w:trPr>
          <w:trHeight w:val="42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5E3938">
        <w:trPr>
          <w:trHeight w:val="178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3E25" w:rsidRPr="009A3DA6" w:rsidTr="005E3938">
        <w:trPr>
          <w:trHeight w:val="68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5E3938">
        <w:trPr>
          <w:trHeight w:val="66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5E3938">
        <w:trPr>
          <w:trHeight w:val="93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48709,3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42670,6</w:t>
            </w:r>
          </w:p>
        </w:tc>
      </w:tr>
      <w:tr w:rsidR="002C3E25" w:rsidRPr="009A3DA6" w:rsidTr="005E3938">
        <w:trPr>
          <w:trHeight w:val="92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42670,6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42670,6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C3E25" w:rsidRPr="009A3DA6" w:rsidTr="005E3938">
        <w:trPr>
          <w:trHeight w:val="6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3E25" w:rsidRPr="009A3DA6" w:rsidTr="005E3938">
        <w:trPr>
          <w:trHeight w:val="148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62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C3E25" w:rsidRPr="009A3DA6" w:rsidTr="005E3938">
        <w:trPr>
          <w:trHeight w:val="93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-5114,6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67831,1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-5114,6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67733,6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-5114,6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-5114,6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-5114,6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-5114,6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-5114,6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3E25" w:rsidRPr="009A3DA6" w:rsidTr="005E3938">
        <w:trPr>
          <w:trHeight w:val="99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5E3938">
        <w:trPr>
          <w:trHeight w:val="42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5E3938">
        <w:trPr>
          <w:trHeight w:val="178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9A3DA6" w:rsidTr="005E3938">
        <w:trPr>
          <w:trHeight w:val="148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-1195,9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-1195,9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-1195,9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-1195,9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-1195,9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3E25" w:rsidRPr="009A3DA6" w:rsidTr="005E3938">
        <w:trPr>
          <w:trHeight w:val="160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-1195,9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-1195,9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105214,8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101907,0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C3E25" w:rsidRPr="009A3DA6" w:rsidTr="005E3938">
        <w:trPr>
          <w:trHeight w:val="151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2C3E25" w:rsidRPr="009A3DA6" w:rsidTr="005E3938">
        <w:trPr>
          <w:trHeight w:val="90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2C3E25" w:rsidRPr="009A3DA6" w:rsidTr="005E3938">
        <w:trPr>
          <w:trHeight w:val="32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2C3E25" w:rsidRPr="009A3DA6" w:rsidTr="005E3938">
        <w:trPr>
          <w:trHeight w:val="266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9A3DA6" w:rsidTr="005E3938">
        <w:trPr>
          <w:trHeight w:val="124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2C3E25" w:rsidRPr="009A3DA6" w:rsidTr="005E3938">
        <w:trPr>
          <w:trHeight w:val="124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11094,9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9A3DA6" w:rsidTr="005E3938">
        <w:trPr>
          <w:trHeight w:val="32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E25" w:rsidRPr="009A3DA6" w:rsidTr="005E3938">
        <w:trPr>
          <w:trHeight w:val="99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-3853,6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955180,9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-3179,4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949113,4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284593,6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3E25" w:rsidRPr="009A3DA6" w:rsidTr="005E3938">
        <w:trPr>
          <w:trHeight w:val="63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284528,3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284528,3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284528,3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E20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2C3E25" w:rsidRPr="009A3DA6" w:rsidTr="005E3938">
        <w:trPr>
          <w:trHeight w:val="723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3041,1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E20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2C3E25" w:rsidRPr="009A3DA6" w:rsidTr="005E3938">
        <w:trPr>
          <w:trHeight w:val="178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170571,3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427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-313,8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590006,4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3E25" w:rsidRPr="009A3DA6" w:rsidTr="005E3938">
        <w:trPr>
          <w:trHeight w:val="66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-313,8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589610,9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-313,8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589610,9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-313,8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581129,4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11786,8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11736,5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2C3E25" w:rsidRPr="009A3DA6" w:rsidTr="005E3938">
        <w:trPr>
          <w:trHeight w:val="178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-313,8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-313,8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1719,3</w:t>
            </w:r>
          </w:p>
        </w:tc>
      </w:tr>
      <w:tr w:rsidR="002C3E25" w:rsidRPr="009A3DA6" w:rsidTr="005E3938">
        <w:trPr>
          <w:trHeight w:val="235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2C3E25" w:rsidRPr="009A3DA6" w:rsidTr="005E3938">
        <w:trPr>
          <w:trHeight w:val="53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2889,4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-764,6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110413,1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-764,6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110413,1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79593,5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59405,7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C3E25" w:rsidRPr="009A3DA6" w:rsidTr="005E3938">
        <w:trPr>
          <w:trHeight w:val="92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000000"/>
                <w:lang w:eastAsia="ru-RU"/>
              </w:rPr>
              <w:t>Создание (обновление) материально</w:t>
            </w:r>
            <w:r w:rsidRPr="009A3DA6">
              <w:rPr>
                <w:rFonts w:ascii="Times New Roman" w:hAnsi="Times New Roman" w:cs="Times New Roman"/>
                <w:color w:val="000000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49212,5</w:t>
            </w:r>
          </w:p>
        </w:tc>
      </w:tr>
      <w:tr w:rsidR="002C3E25" w:rsidRPr="009A3DA6" w:rsidTr="005E3938">
        <w:trPr>
          <w:trHeight w:val="65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49212,5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49212,5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49212,5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46191,6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46191,6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2503,3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2503,3</w:t>
            </w:r>
          </w:p>
        </w:tc>
      </w:tr>
      <w:tr w:rsidR="002C3E25" w:rsidRPr="009A3DA6" w:rsidTr="005E3938">
        <w:trPr>
          <w:trHeight w:val="178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-2865,6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-2865,6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-2865,6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-2865,6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3E25" w:rsidRPr="009A3DA6" w:rsidTr="005E3938">
        <w:trPr>
          <w:trHeight w:val="55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9A3DA6" w:rsidTr="005E3938">
        <w:trPr>
          <w:trHeight w:val="126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-2865,6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-2865,6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3E25" w:rsidRPr="009A3DA6" w:rsidTr="005E3938">
        <w:trPr>
          <w:trHeight w:val="62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19669,9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C3E25" w:rsidRPr="009A3DA6" w:rsidTr="005E3938">
        <w:trPr>
          <w:trHeight w:val="62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-674,2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-674,2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3E25" w:rsidRPr="009A3DA6" w:rsidTr="005E3938">
        <w:trPr>
          <w:trHeight w:val="68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-674,2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-674,2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-674,2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-674,2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-674,2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5967,9</w:t>
            </w:r>
          </w:p>
        </w:tc>
      </w:tr>
      <w:tr w:rsidR="002C3E25" w:rsidRPr="009A3DA6" w:rsidTr="005E3938">
        <w:trPr>
          <w:trHeight w:val="1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76585,6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2C3E25" w:rsidRPr="009A3DA6" w:rsidTr="005E3938">
        <w:trPr>
          <w:trHeight w:val="68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21769,5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21171,3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21171,3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C3E25" w:rsidRPr="009A3DA6" w:rsidTr="005E3938">
        <w:trPr>
          <w:trHeight w:val="178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54816,1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53325,8</w:t>
            </w:r>
          </w:p>
        </w:tc>
      </w:tr>
      <w:tr w:rsidR="002C3E25" w:rsidRPr="009A3DA6" w:rsidTr="005E3938">
        <w:trPr>
          <w:trHeight w:val="65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53225,8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-929,0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3549,5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-929,0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-929,0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-929,0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3549,5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49638,2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49638,2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49351,2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16773,8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5E3938">
        <w:trPr>
          <w:trHeight w:val="90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3E25" w:rsidRPr="009A3DA6" w:rsidTr="005E3938">
        <w:trPr>
          <w:trHeight w:val="65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44869,8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44869,8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2C3E25" w:rsidRPr="009A3DA6" w:rsidTr="005E3938">
        <w:trPr>
          <w:trHeight w:val="66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2C3E25" w:rsidRPr="009A3DA6" w:rsidTr="005E3938">
        <w:trPr>
          <w:trHeight w:val="158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42785,8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31522,1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31522,1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C3E25" w:rsidRPr="009A3DA6" w:rsidTr="005E3938">
        <w:trPr>
          <w:trHeight w:val="119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1872,7</w:t>
            </w:r>
          </w:p>
        </w:tc>
      </w:tr>
      <w:tr w:rsidR="002C3E25" w:rsidRPr="009A3DA6" w:rsidTr="005E3938">
        <w:trPr>
          <w:trHeight w:val="866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121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9A3DA6" w:rsidTr="005E3938">
        <w:trPr>
          <w:trHeight w:val="68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652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1517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3E25" w:rsidRPr="009A3DA6" w:rsidTr="005E3938">
        <w:trPr>
          <w:trHeight w:val="610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3E25" w:rsidRPr="009A3DA6" w:rsidTr="005E3938">
        <w:trPr>
          <w:trHeight w:val="157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2C3E25" w:rsidRPr="009A3DA6" w:rsidTr="005E3938">
        <w:trPr>
          <w:trHeight w:val="89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3E25" w:rsidRPr="009A3DA6" w:rsidTr="005E3938">
        <w:trPr>
          <w:trHeight w:val="595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C3E25" w:rsidRPr="009A3DA6" w:rsidTr="005E3938">
        <w:trPr>
          <w:trHeight w:val="29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9A3DA6" w:rsidRDefault="002C3E25" w:rsidP="009A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C3E25" w:rsidRPr="009A3DA6" w:rsidTr="005E3938">
        <w:trPr>
          <w:trHeight w:val="241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5037B" w:rsidRDefault="002C3E25" w:rsidP="009A3DA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3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3E25" w:rsidRPr="009A3DA6" w:rsidTr="005E3938">
        <w:trPr>
          <w:trHeight w:val="1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C3E25" w:rsidRPr="009A3DA6" w:rsidTr="005E3938">
        <w:trPr>
          <w:trHeight w:val="241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C3E25" w:rsidRPr="005B4051" w:rsidTr="005E3938">
        <w:trPr>
          <w:trHeight w:val="552"/>
        </w:trPr>
        <w:tc>
          <w:tcPr>
            <w:tcW w:w="69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9A3DA6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5B4051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5B4051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B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Т.В. Моренко</w:t>
            </w:r>
          </w:p>
        </w:tc>
      </w:tr>
      <w:tr w:rsidR="002C3E25" w:rsidRPr="005B4051" w:rsidTr="005E3938">
        <w:trPr>
          <w:trHeight w:val="241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9A3DA6" w:rsidRDefault="002C3E25" w:rsidP="009A3DA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5B4051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5B4051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5B4051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5B4051" w:rsidRDefault="002C3E25" w:rsidP="009A3DA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25" w:rsidRPr="008B45D2" w:rsidTr="005E3938">
        <w:trPr>
          <w:gridBefore w:val="1"/>
          <w:wBefore w:w="11" w:type="dxa"/>
          <w:trHeight w:val="348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Приложение15</w:t>
            </w:r>
          </w:p>
        </w:tc>
      </w:tr>
      <w:tr w:rsidR="002C3E25" w:rsidRPr="008B45D2" w:rsidTr="005E3938">
        <w:trPr>
          <w:gridBefore w:val="1"/>
          <w:wBefore w:w="11" w:type="dxa"/>
          <w:trHeight w:val="348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C3E25" w:rsidRPr="008B45D2" w:rsidTr="005E3938">
        <w:trPr>
          <w:gridBefore w:val="1"/>
          <w:wBefore w:w="11" w:type="dxa"/>
          <w:trHeight w:val="348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C3E25" w:rsidRPr="008B45D2" w:rsidTr="005E3938">
        <w:trPr>
          <w:gridBefore w:val="1"/>
          <w:wBefore w:w="11" w:type="dxa"/>
          <w:trHeight w:val="348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C3E25" w:rsidRPr="008B45D2" w:rsidTr="005E3938">
        <w:trPr>
          <w:gridBefore w:val="1"/>
          <w:wBefore w:w="11" w:type="dxa"/>
          <w:trHeight w:val="320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плановый </w:t>
            </w:r>
          </w:p>
        </w:tc>
      </w:tr>
      <w:tr w:rsidR="002C3E25" w:rsidRPr="008B45D2" w:rsidTr="005E3938">
        <w:trPr>
          <w:gridBefore w:val="1"/>
          <w:wBefore w:w="11" w:type="dxa"/>
          <w:trHeight w:val="421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2C3E25" w:rsidRPr="008B45D2" w:rsidTr="005E3938">
        <w:trPr>
          <w:gridBefore w:val="1"/>
          <w:wBefore w:w="11" w:type="dxa"/>
          <w:trHeight w:val="464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2C3E25" w:rsidRPr="008B45D2" w:rsidTr="005E3938">
        <w:trPr>
          <w:gridBefore w:val="1"/>
          <w:wBefore w:w="11" w:type="dxa"/>
          <w:trHeight w:val="247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C3E25" w:rsidRPr="008B45D2" w:rsidTr="005E3938">
        <w:trPr>
          <w:gridBefore w:val="1"/>
          <w:wBefore w:w="11" w:type="dxa"/>
          <w:trHeight w:val="581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и 2022 годы</w:t>
            </w:r>
          </w:p>
        </w:tc>
      </w:tr>
      <w:tr w:rsidR="002C3E25" w:rsidRPr="008B45D2" w:rsidTr="005E3938">
        <w:trPr>
          <w:gridBefore w:val="1"/>
          <w:wBefore w:w="11" w:type="dxa"/>
          <w:trHeight w:val="29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C3E25" w:rsidRPr="008B45D2" w:rsidTr="005E3938">
        <w:trPr>
          <w:gridBefore w:val="1"/>
          <w:wBefore w:w="11" w:type="dxa"/>
          <w:trHeight w:val="362"/>
        </w:trPr>
        <w:tc>
          <w:tcPr>
            <w:tcW w:w="1587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25" w:rsidRPr="008B45D2" w:rsidTr="005E3938">
        <w:trPr>
          <w:gridBefore w:val="1"/>
          <w:wBefore w:w="11" w:type="dxa"/>
          <w:trHeight w:val="276"/>
        </w:trPr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C3E25" w:rsidRPr="008B45D2" w:rsidTr="005E3938">
        <w:trPr>
          <w:gridBefore w:val="1"/>
          <w:wBefore w:w="11" w:type="dxa"/>
          <w:trHeight w:val="450"/>
        </w:trPr>
        <w:tc>
          <w:tcPr>
            <w:tcW w:w="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25" w:rsidRPr="008B45D2" w:rsidTr="005E3938">
        <w:trPr>
          <w:gridBefore w:val="1"/>
          <w:wBefore w:w="11" w:type="dxa"/>
          <w:trHeight w:val="362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433370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433370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1236712,4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433370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433370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1242580,8</w:t>
            </w:r>
          </w:p>
        </w:tc>
      </w:tr>
      <w:tr w:rsidR="002C3E25" w:rsidRPr="008B45D2" w:rsidTr="005E3938">
        <w:trPr>
          <w:gridBefore w:val="1"/>
          <w:wBefore w:w="11" w:type="dxa"/>
          <w:trHeight w:val="435"/>
        </w:trPr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283066,0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282867,5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116697,3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115044,6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8B45D2" w:rsidTr="005E3938">
        <w:trPr>
          <w:gridBefore w:val="1"/>
          <w:wBefore w:w="11" w:type="dxa"/>
          <w:trHeight w:val="1292"/>
        </w:trPr>
        <w:tc>
          <w:tcPr>
            <w:tcW w:w="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8B45D2" w:rsidTr="005E3938">
        <w:trPr>
          <w:gridBefore w:val="1"/>
          <w:wBefore w:w="11" w:type="dxa"/>
          <w:trHeight w:val="53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8B45D2" w:rsidTr="005E3938">
        <w:trPr>
          <w:gridBefore w:val="1"/>
          <w:wBefore w:w="11" w:type="dxa"/>
          <w:trHeight w:val="92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8B45D2" w:rsidTr="005E3938">
        <w:trPr>
          <w:gridBefore w:val="1"/>
          <w:wBefore w:w="11" w:type="dxa"/>
          <w:trHeight w:val="421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8B45D2" w:rsidTr="005E3938">
        <w:trPr>
          <w:gridBefore w:val="1"/>
          <w:wBefore w:w="11" w:type="dxa"/>
          <w:trHeight w:val="124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3E25" w:rsidRPr="008B45D2" w:rsidTr="005E3938">
        <w:trPr>
          <w:gridBefore w:val="1"/>
          <w:wBefore w:w="11" w:type="dxa"/>
          <w:trHeight w:val="65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1E6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2C3E25" w:rsidRPr="008B45D2" w:rsidTr="005E3938">
        <w:trPr>
          <w:gridBefore w:val="1"/>
          <w:wBefore w:w="11" w:type="dxa"/>
          <w:trHeight w:val="123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1E6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2C3E25" w:rsidRPr="008B45D2" w:rsidTr="005E3938">
        <w:trPr>
          <w:gridBefore w:val="1"/>
          <w:wBefore w:w="11" w:type="dxa"/>
          <w:trHeight w:val="62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1E6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1E6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42157,0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8B45D2" w:rsidTr="005E3938">
        <w:trPr>
          <w:gridBefore w:val="1"/>
          <w:wBefore w:w="11" w:type="dxa"/>
          <w:trHeight w:val="392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8B45D2" w:rsidTr="005E3938">
        <w:trPr>
          <w:gridBefore w:val="1"/>
          <w:wBefore w:w="11" w:type="dxa"/>
          <w:trHeight w:val="213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3E25" w:rsidRPr="008B45D2" w:rsidTr="005E3938">
        <w:trPr>
          <w:gridBefore w:val="1"/>
          <w:wBefore w:w="11" w:type="dxa"/>
          <w:trHeight w:val="406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C3E25" w:rsidRPr="008B45D2" w:rsidTr="005E3938">
        <w:trPr>
          <w:gridBefore w:val="1"/>
          <w:wBefore w:w="11" w:type="dxa"/>
          <w:trHeight w:val="46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C3E25" w:rsidRPr="008B45D2" w:rsidTr="005E3938">
        <w:trPr>
          <w:gridBefore w:val="1"/>
          <w:wBefore w:w="11" w:type="dxa"/>
          <w:trHeight w:val="1277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3E25" w:rsidRPr="008B45D2" w:rsidTr="005E3938">
        <w:trPr>
          <w:gridBefore w:val="1"/>
          <w:wBefore w:w="11" w:type="dxa"/>
          <w:trHeight w:val="46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C3E25" w:rsidRPr="008B45D2" w:rsidTr="005E3938">
        <w:trPr>
          <w:gridBefore w:val="1"/>
          <w:wBefore w:w="11" w:type="dxa"/>
          <w:trHeight w:val="836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2C3E25" w:rsidRPr="008B45D2" w:rsidTr="005E3938">
        <w:trPr>
          <w:gridBefore w:val="1"/>
          <w:wBefore w:w="11" w:type="dxa"/>
          <w:trHeight w:val="45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1651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58351,7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45379,1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2C3E25" w:rsidRPr="008B45D2" w:rsidTr="005E3938">
        <w:trPr>
          <w:gridBefore w:val="1"/>
          <w:wBefore w:w="11" w:type="dxa"/>
          <w:trHeight w:val="46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3E25" w:rsidRPr="008B45D2" w:rsidTr="005E3938">
        <w:trPr>
          <w:gridBefore w:val="1"/>
          <w:wBefore w:w="11" w:type="dxa"/>
          <w:trHeight w:val="46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213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C0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2C3E25" w:rsidRPr="008B45D2" w:rsidTr="005E3938">
        <w:trPr>
          <w:gridBefore w:val="1"/>
          <w:wBefore w:w="11" w:type="dxa"/>
          <w:trHeight w:val="53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C0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7A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2C3E25" w:rsidRPr="008B45D2" w:rsidTr="005E3938">
        <w:trPr>
          <w:gridBefore w:val="1"/>
          <w:wBefore w:w="11" w:type="dxa"/>
          <w:trHeight w:val="1887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7A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7A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C3E25" w:rsidRPr="008B45D2" w:rsidTr="005E3938">
        <w:trPr>
          <w:gridBefore w:val="1"/>
          <w:wBefore w:w="11" w:type="dxa"/>
          <w:trHeight w:val="274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8B45D2" w:rsidTr="005E3938">
        <w:trPr>
          <w:gridBefore w:val="1"/>
          <w:wBefore w:w="11" w:type="dxa"/>
          <w:trHeight w:val="95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3E25" w:rsidRPr="008B45D2" w:rsidTr="005E3938">
        <w:trPr>
          <w:gridBefore w:val="1"/>
          <w:wBefore w:w="11" w:type="dxa"/>
          <w:trHeight w:val="65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3E25" w:rsidRPr="008B45D2" w:rsidTr="005E3938">
        <w:trPr>
          <w:gridBefore w:val="1"/>
          <w:wBefore w:w="11" w:type="dxa"/>
          <w:trHeight w:val="697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C3E25" w:rsidRPr="008B45D2" w:rsidTr="005E3938">
        <w:trPr>
          <w:gridBefore w:val="1"/>
          <w:wBefore w:w="11" w:type="dxa"/>
          <w:trHeight w:val="49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3E25" w:rsidRPr="008B45D2" w:rsidTr="005E3938">
        <w:trPr>
          <w:gridBefore w:val="1"/>
          <w:wBefore w:w="11" w:type="dxa"/>
          <w:trHeight w:val="97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8B45D2" w:rsidTr="005E3938">
        <w:trPr>
          <w:gridBefore w:val="1"/>
          <w:wBefore w:w="11" w:type="dxa"/>
          <w:trHeight w:val="187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8B45D2" w:rsidTr="005E3938">
        <w:trPr>
          <w:gridBefore w:val="1"/>
          <w:wBefore w:w="11" w:type="dxa"/>
          <w:trHeight w:val="47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3E25" w:rsidRPr="008B45D2" w:rsidTr="005E3938">
        <w:trPr>
          <w:gridBefore w:val="1"/>
          <w:wBefore w:w="11" w:type="dxa"/>
          <w:trHeight w:val="421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</w:tr>
      <w:tr w:rsidR="002C3E25" w:rsidRPr="008B45D2" w:rsidTr="005E3938">
        <w:trPr>
          <w:gridBefore w:val="1"/>
          <w:wBefore w:w="11" w:type="dxa"/>
          <w:trHeight w:val="406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C3E25" w:rsidRPr="008B45D2" w:rsidTr="005E3938">
        <w:trPr>
          <w:gridBefore w:val="1"/>
          <w:wBefore w:w="11" w:type="dxa"/>
          <w:trHeight w:val="77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C3E25" w:rsidRPr="008B45D2" w:rsidTr="005E3938">
        <w:trPr>
          <w:gridBefore w:val="1"/>
          <w:wBefore w:w="11" w:type="dxa"/>
          <w:trHeight w:val="182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C3E25" w:rsidRPr="008B45D2" w:rsidTr="005E3938">
        <w:trPr>
          <w:gridBefore w:val="1"/>
          <w:wBefore w:w="11" w:type="dxa"/>
          <w:trHeight w:val="47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3E25" w:rsidRPr="008B45D2" w:rsidTr="005E3938">
        <w:trPr>
          <w:gridBefore w:val="1"/>
          <w:wBefore w:w="11" w:type="dxa"/>
          <w:trHeight w:val="46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8B45D2" w:rsidTr="005E3938">
        <w:trPr>
          <w:gridBefore w:val="1"/>
          <w:wBefore w:w="11" w:type="dxa"/>
          <w:trHeight w:val="97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8B45D2" w:rsidTr="005E3938">
        <w:trPr>
          <w:gridBefore w:val="1"/>
          <w:wBefore w:w="11" w:type="dxa"/>
          <w:trHeight w:val="43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3E25" w:rsidRPr="008B45D2" w:rsidTr="005E3938">
        <w:trPr>
          <w:gridBefore w:val="1"/>
          <w:wBefore w:w="11" w:type="dxa"/>
          <w:trHeight w:val="98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3E25" w:rsidRPr="008B45D2" w:rsidTr="005E3938">
        <w:trPr>
          <w:gridBefore w:val="1"/>
          <w:wBefore w:w="11" w:type="dxa"/>
          <w:trHeight w:val="95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3E25" w:rsidRPr="008B45D2" w:rsidTr="005E3938">
        <w:trPr>
          <w:gridBefore w:val="1"/>
          <w:wBefore w:w="11" w:type="dxa"/>
          <w:trHeight w:val="98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3E25" w:rsidRPr="008B45D2" w:rsidTr="005E3938">
        <w:trPr>
          <w:gridBefore w:val="1"/>
          <w:wBefore w:w="11" w:type="dxa"/>
          <w:trHeight w:val="97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3E25" w:rsidRPr="008B45D2" w:rsidTr="005E3938">
        <w:trPr>
          <w:gridBefore w:val="1"/>
          <w:wBefore w:w="11" w:type="dxa"/>
          <w:trHeight w:val="43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22097,5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1E6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C3E25" w:rsidRPr="008B45D2" w:rsidTr="005E3938">
        <w:trPr>
          <w:gridBefore w:val="1"/>
          <w:wBefore w:w="11" w:type="dxa"/>
          <w:trHeight w:val="33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8B45D2" w:rsidTr="005E3938">
        <w:trPr>
          <w:gridBefore w:val="1"/>
          <w:wBefore w:w="11" w:type="dxa"/>
          <w:trHeight w:val="43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3E25" w:rsidRPr="008B45D2" w:rsidTr="005E3938">
        <w:trPr>
          <w:gridBefore w:val="1"/>
          <w:wBefore w:w="11" w:type="dxa"/>
          <w:trHeight w:val="97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8B45D2" w:rsidTr="005E3938">
        <w:trPr>
          <w:gridBefore w:val="1"/>
          <w:wBefore w:w="11" w:type="dxa"/>
          <w:trHeight w:val="182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8B45D2" w:rsidTr="005E3938">
        <w:trPr>
          <w:gridBefore w:val="1"/>
          <w:wBefore w:w="11" w:type="dxa"/>
          <w:trHeight w:val="33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8B45D2" w:rsidTr="005E3938">
        <w:trPr>
          <w:gridBefore w:val="1"/>
          <w:wBefore w:w="11" w:type="dxa"/>
          <w:trHeight w:val="152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112771,8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115359,6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8B45D2" w:rsidTr="005E3938">
        <w:trPr>
          <w:gridBefore w:val="1"/>
          <w:wBefore w:w="11" w:type="dxa"/>
          <w:trHeight w:val="90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8B45D2" w:rsidTr="005E3938">
        <w:trPr>
          <w:gridBefore w:val="1"/>
          <w:wBefore w:w="11" w:type="dxa"/>
          <w:trHeight w:val="94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109504,0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112091,8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C3E25" w:rsidRPr="008B45D2" w:rsidTr="005E3938">
        <w:trPr>
          <w:gridBefore w:val="1"/>
          <w:wBefore w:w="11" w:type="dxa"/>
          <w:trHeight w:val="155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2C3E25" w:rsidRPr="008B45D2" w:rsidTr="005E3938">
        <w:trPr>
          <w:gridBefore w:val="1"/>
          <w:wBefore w:w="11" w:type="dxa"/>
          <w:trHeight w:val="1277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C3E25" w:rsidRPr="008B45D2" w:rsidTr="005E3938">
        <w:trPr>
          <w:gridBefore w:val="1"/>
          <w:wBefore w:w="11" w:type="dxa"/>
          <w:trHeight w:val="1277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3E25" w:rsidRPr="008B45D2" w:rsidTr="005E3938">
        <w:trPr>
          <w:gridBefore w:val="1"/>
          <w:wBefore w:w="11" w:type="dxa"/>
          <w:trHeight w:val="92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3E25" w:rsidRPr="008B45D2" w:rsidTr="005E3938">
        <w:trPr>
          <w:gridBefore w:val="1"/>
          <w:wBefore w:w="11" w:type="dxa"/>
          <w:trHeight w:val="95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3E25" w:rsidRPr="008B45D2" w:rsidTr="005E3938">
        <w:trPr>
          <w:gridBefore w:val="1"/>
          <w:wBefore w:w="11" w:type="dxa"/>
          <w:trHeight w:val="92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8B45D2" w:rsidTr="005E3938">
        <w:trPr>
          <w:gridBefore w:val="1"/>
          <w:wBefore w:w="11" w:type="dxa"/>
          <w:trHeight w:val="142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8B45D2" w:rsidTr="005E3938">
        <w:trPr>
          <w:gridBefore w:val="1"/>
          <w:wBefore w:w="11" w:type="dxa"/>
          <w:trHeight w:val="136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E25" w:rsidRPr="008B45D2" w:rsidTr="005E3938">
        <w:trPr>
          <w:gridBefore w:val="1"/>
          <w:wBefore w:w="11" w:type="dxa"/>
          <w:trHeight w:val="1321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3E25" w:rsidRPr="008B45D2" w:rsidTr="005E3938">
        <w:trPr>
          <w:gridBefore w:val="1"/>
          <w:wBefore w:w="11" w:type="dxa"/>
          <w:trHeight w:val="46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E25" w:rsidRPr="008B45D2" w:rsidTr="005E3938">
        <w:trPr>
          <w:gridBefore w:val="1"/>
          <w:wBefore w:w="11" w:type="dxa"/>
          <w:trHeight w:val="53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3676CA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818283,6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3676CA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808475,8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811541,9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801734,1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8A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B26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3E25" w:rsidRPr="008B45D2" w:rsidTr="005E3938">
        <w:trPr>
          <w:gridBefore w:val="1"/>
          <w:wBefore w:w="11" w:type="dxa"/>
          <w:trHeight w:val="213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4229,2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4229,2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B016E1" w:rsidRDefault="002C3E25" w:rsidP="00B01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478204,9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473022,3</w:t>
            </w:r>
          </w:p>
        </w:tc>
      </w:tr>
      <w:tr w:rsidR="002C3E25" w:rsidRPr="008B45D2" w:rsidTr="005E3938">
        <w:trPr>
          <w:gridBefore w:val="1"/>
          <w:wBefore w:w="11" w:type="dxa"/>
          <w:trHeight w:val="185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18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4D3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18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4D3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2C3E25" w:rsidRPr="008B45D2" w:rsidTr="005E3938">
        <w:trPr>
          <w:gridBefore w:val="1"/>
          <w:wBefore w:w="11" w:type="dxa"/>
          <w:trHeight w:val="274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E25" w:rsidRPr="00DF32DE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DF32DE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C3E25" w:rsidRPr="008B45D2" w:rsidTr="005E3938">
        <w:trPr>
          <w:gridBefore w:val="1"/>
          <w:wBefore w:w="11" w:type="dxa"/>
          <w:trHeight w:val="401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65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C3E25" w:rsidRPr="008B45D2" w:rsidTr="005E3938">
        <w:trPr>
          <w:gridBefore w:val="1"/>
          <w:wBefore w:w="11" w:type="dxa"/>
          <w:trHeight w:val="1843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07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07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07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C3E25" w:rsidRPr="008B45D2" w:rsidTr="005E3938">
        <w:trPr>
          <w:gridBefore w:val="1"/>
          <w:wBefore w:w="11" w:type="dxa"/>
          <w:trHeight w:val="139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20799,4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16899,4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C3E25" w:rsidTr="005E3938">
        <w:tblPrEx>
          <w:tblBorders>
            <w:top w:val="single" w:sz="4" w:space="0" w:color="auto"/>
          </w:tblBorders>
          <w:tblLook w:val="0000"/>
        </w:tblPrEx>
        <w:trPr>
          <w:gridBefore w:val="1"/>
          <w:wBefore w:w="11" w:type="dxa"/>
          <w:trHeight w:val="97"/>
        </w:trPr>
        <w:tc>
          <w:tcPr>
            <w:tcW w:w="158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C3E25" w:rsidRPr="008B45D2" w:rsidTr="005E3938">
        <w:trPr>
          <w:gridBefore w:val="1"/>
          <w:wBefore w:w="11" w:type="dxa"/>
          <w:trHeight w:val="46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C3E25" w:rsidRPr="008B45D2" w:rsidTr="005E3938">
        <w:trPr>
          <w:gridBefore w:val="1"/>
          <w:wBefore w:w="11" w:type="dxa"/>
          <w:trHeight w:val="45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3E25" w:rsidRPr="008B45D2" w:rsidTr="005E3938">
        <w:trPr>
          <w:gridBefore w:val="1"/>
          <w:wBefore w:w="11" w:type="dxa"/>
          <w:trHeight w:val="124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3E25" w:rsidRPr="008B45D2" w:rsidTr="005E3938">
        <w:trPr>
          <w:gridBefore w:val="1"/>
          <w:wBefore w:w="11" w:type="dxa"/>
          <w:trHeight w:val="46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58213,8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61148,5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19862,2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2C3E25" w:rsidRPr="008B45D2" w:rsidTr="005E3938">
        <w:trPr>
          <w:gridBefore w:val="1"/>
          <w:wBefore w:w="11" w:type="dxa"/>
          <w:trHeight w:val="182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C3E25" w:rsidRPr="008B45D2" w:rsidTr="005E3938">
        <w:trPr>
          <w:gridBefore w:val="1"/>
          <w:wBefore w:w="11" w:type="dxa"/>
          <w:trHeight w:val="50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36057,9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3E25" w:rsidRPr="008B45D2" w:rsidTr="005E3938">
        <w:trPr>
          <w:gridBefore w:val="1"/>
          <w:wBefore w:w="11" w:type="dxa"/>
          <w:trHeight w:val="682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3E25" w:rsidRPr="008B45D2" w:rsidTr="005E3938">
        <w:trPr>
          <w:gridBefore w:val="1"/>
          <w:wBefore w:w="11" w:type="dxa"/>
          <w:trHeight w:val="43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421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34432,8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2C3E25" w:rsidRPr="008B45D2" w:rsidTr="005E3938">
        <w:trPr>
          <w:gridBefore w:val="1"/>
          <w:wBefore w:w="11" w:type="dxa"/>
          <w:trHeight w:val="406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1234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C3E25" w:rsidRPr="008B45D2" w:rsidTr="005E3938">
        <w:trPr>
          <w:gridBefore w:val="1"/>
          <w:wBefore w:w="11" w:type="dxa"/>
          <w:trHeight w:val="406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C3E25" w:rsidRPr="008B45D2" w:rsidTr="005E3938">
        <w:trPr>
          <w:gridBefore w:val="1"/>
          <w:wBefore w:w="11" w:type="dxa"/>
          <w:trHeight w:val="63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3E25" w:rsidRPr="008B45D2" w:rsidTr="005E3938">
        <w:trPr>
          <w:gridBefore w:val="1"/>
          <w:wBefore w:w="11" w:type="dxa"/>
          <w:trHeight w:val="182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C3E25" w:rsidRPr="008B45D2" w:rsidTr="005E3938">
        <w:trPr>
          <w:gridBefore w:val="1"/>
          <w:wBefore w:w="11" w:type="dxa"/>
          <w:trHeight w:val="886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1248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C3E25" w:rsidRPr="008B45D2" w:rsidTr="005E3938">
        <w:trPr>
          <w:gridBefore w:val="1"/>
          <w:wBefore w:w="11" w:type="dxa"/>
          <w:trHeight w:val="182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3E25" w:rsidRPr="008B45D2" w:rsidTr="005E3938">
        <w:trPr>
          <w:gridBefore w:val="1"/>
          <w:wBefore w:w="11" w:type="dxa"/>
          <w:trHeight w:val="91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3E25" w:rsidRPr="008B45D2" w:rsidTr="005E3938">
        <w:trPr>
          <w:gridBefore w:val="1"/>
          <w:wBefore w:w="11" w:type="dxa"/>
          <w:trHeight w:val="182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3E25" w:rsidRPr="008B45D2" w:rsidTr="005E3938">
        <w:trPr>
          <w:gridBefore w:val="1"/>
          <w:wBefore w:w="11" w:type="dxa"/>
          <w:trHeight w:val="1219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C3E25" w:rsidRPr="008B45D2" w:rsidTr="005E3938">
        <w:trPr>
          <w:gridBefore w:val="1"/>
          <w:wBefore w:w="11" w:type="dxa"/>
          <w:trHeight w:val="43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tabs>
                <w:tab w:val="center" w:pos="-1370"/>
                <w:tab w:val="left" w:pos="675"/>
              </w:tabs>
              <w:ind w:left="-2315" w:right="14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10,0</w:t>
            </w:r>
          </w:p>
        </w:tc>
      </w:tr>
      <w:tr w:rsidR="002C3E25" w:rsidRPr="008B45D2" w:rsidTr="005E3938">
        <w:trPr>
          <w:gridBefore w:val="1"/>
          <w:wBefore w:w="11" w:type="dxa"/>
          <w:trHeight w:val="610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C3E25" w:rsidRPr="008B45D2" w:rsidTr="005E3938">
        <w:trPr>
          <w:gridBefore w:val="1"/>
          <w:wBefore w:w="11" w:type="dxa"/>
          <w:trHeight w:val="43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8B45D2">
              <w:rPr>
                <w:rFonts w:ascii="Arial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2C3E25" w:rsidRPr="008B45D2" w:rsidTr="005E3938">
        <w:trPr>
          <w:gridBefore w:val="1"/>
          <w:wBefore w:w="11" w:type="dxa"/>
          <w:trHeight w:val="305"/>
        </w:trPr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8B45D2">
              <w:rPr>
                <w:rFonts w:ascii="Arial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  <w:tr w:rsidR="002C3E25" w:rsidRPr="008B45D2" w:rsidTr="005E3938">
        <w:trPr>
          <w:gridBefore w:val="1"/>
          <w:wBefore w:w="11" w:type="dxa"/>
          <w:trHeight w:val="1321"/>
        </w:trPr>
        <w:tc>
          <w:tcPr>
            <w:tcW w:w="5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3E25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8B45D2" w:rsidRDefault="002C3E25" w:rsidP="00FF67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Pr="008B45D2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3E25" w:rsidRPr="008B45D2" w:rsidRDefault="002C3E25" w:rsidP="00FF6746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E158EE" w:rsidRDefault="002C3E25" w:rsidP="00FF6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В. Моренко</w:t>
            </w:r>
          </w:p>
        </w:tc>
      </w:tr>
    </w:tbl>
    <w:p w:rsidR="002C3E25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2C3E25" w:rsidSect="009A3DA6">
          <w:pgSz w:w="16838" w:h="11905" w:orient="landscape" w:code="9"/>
          <w:pgMar w:top="565" w:right="0" w:bottom="1134" w:left="709" w:header="720" w:footer="720" w:gutter="0"/>
          <w:pgNumType w:start="0"/>
          <w:cols w:space="720"/>
          <w:titlePg/>
          <w:docGrid w:linePitch="299"/>
        </w:sect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D37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D3790">
        <w:rPr>
          <w:rFonts w:ascii="Times New Roman" w:hAnsi="Times New Roman" w:cs="Times New Roman"/>
          <w:sz w:val="28"/>
          <w:szCs w:val="28"/>
          <w:lang w:eastAsia="ru-RU"/>
        </w:rPr>
        <w:t>Приложение 16</w:t>
      </w:r>
    </w:p>
    <w:p w:rsidR="002C3E25" w:rsidRPr="00BD3790" w:rsidRDefault="002C3E25" w:rsidP="00BD3790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37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к Решению Совета муниципального</w:t>
      </w:r>
    </w:p>
    <w:p w:rsidR="002C3E25" w:rsidRPr="00BD3790" w:rsidRDefault="002C3E25" w:rsidP="00BD3790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379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2C3E25" w:rsidRPr="00BD3790" w:rsidRDefault="002C3E25" w:rsidP="00BD3790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3790">
        <w:rPr>
          <w:rFonts w:ascii="Times New Roman" w:hAnsi="Times New Roman" w:cs="Times New Roman"/>
          <w:sz w:val="28"/>
          <w:szCs w:val="28"/>
          <w:lang w:eastAsia="ru-RU"/>
        </w:rPr>
        <w:t>от 05.12.2019   № 483</w:t>
      </w:r>
    </w:p>
    <w:p w:rsidR="002C3E25" w:rsidRPr="00BD3790" w:rsidRDefault="002C3E25" w:rsidP="00BD3790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E25" w:rsidRPr="00BD3790" w:rsidRDefault="002C3E25" w:rsidP="00BD379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2C3E25" w:rsidRPr="00BD3790" w:rsidRDefault="002C3E25" w:rsidP="00BD379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2C3E25" w:rsidRPr="00BD3790" w:rsidRDefault="002C3E25" w:rsidP="00BD379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37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2C3E25" w:rsidRPr="00BD3790" w:rsidRDefault="002C3E25" w:rsidP="00BD379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D37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025,1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95760,1</w:t>
            </w:r>
          </w:p>
        </w:tc>
      </w:tr>
      <w:tr w:rsidR="002C3E25" w:rsidRPr="00BD3790" w:rsidTr="00B90C18">
        <w:trPr>
          <w:trHeight w:val="315"/>
        </w:trPr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rPr>
                <w:rFonts w:cs="Times New Roman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-1466282,3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rPr>
                <w:rFonts w:cs="Times New Roman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-1466282,3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rPr>
                <w:rFonts w:cs="Times New Roman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-1466282,3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rPr>
                <w:rFonts w:cs="Times New Roman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-1466282,3</w:t>
            </w:r>
          </w:p>
        </w:tc>
      </w:tr>
      <w:tr w:rsidR="002C3E25" w:rsidRPr="00BD3790" w:rsidTr="00B90C18">
        <w:trPr>
          <w:trHeight w:val="303"/>
        </w:trPr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rPr>
                <w:rFonts w:cs="Times New Roman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1562042,4</w:t>
            </w:r>
          </w:p>
        </w:tc>
      </w:tr>
      <w:tr w:rsidR="002C3E25" w:rsidRPr="00BD3790" w:rsidTr="00B90C18">
        <w:trPr>
          <w:trHeight w:val="402"/>
        </w:trPr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rPr>
                <w:rFonts w:cs="Times New Roman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1562042,4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rPr>
                <w:rFonts w:cs="Times New Roman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1562042,4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rPr>
                <w:rFonts w:cs="Times New Roman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1562042,4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-735,</w:t>
            </w: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-735,</w:t>
            </w: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3E25" w:rsidRPr="00BD3790" w:rsidTr="00B90C18">
        <w:tc>
          <w:tcPr>
            <w:tcW w:w="3090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2C3E25" w:rsidRPr="00BD3790" w:rsidRDefault="002C3E25" w:rsidP="00BD37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3E25" w:rsidRPr="00BD3790" w:rsidRDefault="002C3E25" w:rsidP="00BD37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D3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:rsidR="002C3E25" w:rsidRPr="00BD3790" w:rsidRDefault="002C3E25" w:rsidP="00BD3790">
      <w:pPr>
        <w:rPr>
          <w:rFonts w:ascii="Times New Roman" w:hAnsi="Times New Roman" w:cs="Times New Roman"/>
          <w:sz w:val="24"/>
          <w:szCs w:val="24"/>
        </w:rPr>
      </w:pPr>
    </w:p>
    <w:p w:rsidR="002C3E25" w:rsidRPr="009D2E02" w:rsidRDefault="002C3E25" w:rsidP="00BD3790">
      <w:pPr>
        <w:rPr>
          <w:rFonts w:ascii="Times New Roman" w:hAnsi="Times New Roman" w:cs="Times New Roman"/>
          <w:sz w:val="28"/>
          <w:szCs w:val="28"/>
        </w:rPr>
      </w:pPr>
      <w:r w:rsidRPr="009D2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D2E02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C3E25" w:rsidRPr="00BD3790" w:rsidRDefault="002C3E25" w:rsidP="00BD3790">
      <w:pPr>
        <w:rPr>
          <w:rFonts w:ascii="Times New Roman" w:hAnsi="Times New Roman" w:cs="Times New Roman"/>
          <w:sz w:val="28"/>
          <w:szCs w:val="28"/>
        </w:rPr>
      </w:pPr>
      <w:r w:rsidRPr="00BD3790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C3E25" w:rsidRPr="00BD3790" w:rsidRDefault="002C3E25" w:rsidP="00BD3790">
      <w:pPr>
        <w:rPr>
          <w:rFonts w:ascii="Times New Roman" w:hAnsi="Times New Roman" w:cs="Times New Roman"/>
          <w:sz w:val="28"/>
          <w:szCs w:val="28"/>
        </w:rPr>
      </w:pPr>
      <w:r w:rsidRPr="00BD3790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      Т.В.Моренко</w:t>
      </w:r>
    </w:p>
    <w:p w:rsidR="002C3E25" w:rsidRPr="00BD3790" w:rsidRDefault="002C3E25" w:rsidP="00BD3790">
      <w:pPr>
        <w:rPr>
          <w:rFonts w:ascii="Times New Roman" w:hAnsi="Times New Roman" w:cs="Times New Roman"/>
          <w:sz w:val="28"/>
          <w:szCs w:val="28"/>
        </w:rPr>
      </w:pPr>
    </w:p>
    <w:p w:rsidR="002C3E25" w:rsidRDefault="002C3E25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E25" w:rsidRDefault="002C3E25" w:rsidP="008C646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C3E25" w:rsidSect="005B4051">
      <w:pgSz w:w="11905" w:h="16838" w:code="9"/>
      <w:pgMar w:top="709" w:right="565" w:bottom="0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25" w:rsidRDefault="002C3E25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3E25" w:rsidRDefault="002C3E2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25" w:rsidRDefault="002C3E25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25" w:rsidRDefault="002C3E25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3E25" w:rsidRDefault="002C3E2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4B1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F3B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2E5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7D8"/>
    <w:rsid w:val="0007084E"/>
    <w:rsid w:val="0007166C"/>
    <w:rsid w:val="0007651B"/>
    <w:rsid w:val="00077BB6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524D"/>
    <w:rsid w:val="000A620C"/>
    <w:rsid w:val="000A6357"/>
    <w:rsid w:val="000A725A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2295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573"/>
    <w:rsid w:val="000F19DA"/>
    <w:rsid w:val="000F1ED7"/>
    <w:rsid w:val="000F2FA7"/>
    <w:rsid w:val="000F302B"/>
    <w:rsid w:val="000F44A6"/>
    <w:rsid w:val="000F7374"/>
    <w:rsid w:val="000F752F"/>
    <w:rsid w:val="00100858"/>
    <w:rsid w:val="00100E79"/>
    <w:rsid w:val="0010145B"/>
    <w:rsid w:val="001019E6"/>
    <w:rsid w:val="00101BEA"/>
    <w:rsid w:val="00102D33"/>
    <w:rsid w:val="001102EA"/>
    <w:rsid w:val="00111170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D4"/>
    <w:rsid w:val="00121E8F"/>
    <w:rsid w:val="00122A36"/>
    <w:rsid w:val="001235CC"/>
    <w:rsid w:val="00123674"/>
    <w:rsid w:val="0012459C"/>
    <w:rsid w:val="00125541"/>
    <w:rsid w:val="001268BA"/>
    <w:rsid w:val="001274D3"/>
    <w:rsid w:val="00132BB0"/>
    <w:rsid w:val="00132F7D"/>
    <w:rsid w:val="00134717"/>
    <w:rsid w:val="00134C82"/>
    <w:rsid w:val="00135EE2"/>
    <w:rsid w:val="00137423"/>
    <w:rsid w:val="00137479"/>
    <w:rsid w:val="00137528"/>
    <w:rsid w:val="00140F67"/>
    <w:rsid w:val="00141315"/>
    <w:rsid w:val="00141E4D"/>
    <w:rsid w:val="001420CA"/>
    <w:rsid w:val="0014494A"/>
    <w:rsid w:val="0014558F"/>
    <w:rsid w:val="00145607"/>
    <w:rsid w:val="00150353"/>
    <w:rsid w:val="0015119B"/>
    <w:rsid w:val="001518C7"/>
    <w:rsid w:val="001527C6"/>
    <w:rsid w:val="001529BB"/>
    <w:rsid w:val="00154DC8"/>
    <w:rsid w:val="0015523E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0F80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7678"/>
    <w:rsid w:val="001B0D87"/>
    <w:rsid w:val="001B2073"/>
    <w:rsid w:val="001B257F"/>
    <w:rsid w:val="001B2CBC"/>
    <w:rsid w:val="001B364C"/>
    <w:rsid w:val="001B37E2"/>
    <w:rsid w:val="001B3BBB"/>
    <w:rsid w:val="001B4020"/>
    <w:rsid w:val="001B5710"/>
    <w:rsid w:val="001B6693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19A"/>
    <w:rsid w:val="001D71DE"/>
    <w:rsid w:val="001D74EB"/>
    <w:rsid w:val="001E00EA"/>
    <w:rsid w:val="001E10A3"/>
    <w:rsid w:val="001E313D"/>
    <w:rsid w:val="001E423F"/>
    <w:rsid w:val="001E48D5"/>
    <w:rsid w:val="001E5013"/>
    <w:rsid w:val="001E5023"/>
    <w:rsid w:val="001E52CB"/>
    <w:rsid w:val="001E60E9"/>
    <w:rsid w:val="001E683F"/>
    <w:rsid w:val="001E6A7E"/>
    <w:rsid w:val="001E6CE4"/>
    <w:rsid w:val="001E7645"/>
    <w:rsid w:val="001F008E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B32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2D78"/>
    <w:rsid w:val="00243D29"/>
    <w:rsid w:val="0024587A"/>
    <w:rsid w:val="002464D5"/>
    <w:rsid w:val="00246981"/>
    <w:rsid w:val="00247104"/>
    <w:rsid w:val="002472D9"/>
    <w:rsid w:val="0024734F"/>
    <w:rsid w:val="00247969"/>
    <w:rsid w:val="00251743"/>
    <w:rsid w:val="00252675"/>
    <w:rsid w:val="00252E33"/>
    <w:rsid w:val="00253C77"/>
    <w:rsid w:val="0025649B"/>
    <w:rsid w:val="0026048B"/>
    <w:rsid w:val="0026192B"/>
    <w:rsid w:val="00262C5C"/>
    <w:rsid w:val="002635F8"/>
    <w:rsid w:val="00264EF0"/>
    <w:rsid w:val="002657FA"/>
    <w:rsid w:val="00266834"/>
    <w:rsid w:val="002669D4"/>
    <w:rsid w:val="00266E5A"/>
    <w:rsid w:val="0027129B"/>
    <w:rsid w:val="00271761"/>
    <w:rsid w:val="00273B6B"/>
    <w:rsid w:val="002752C6"/>
    <w:rsid w:val="00276414"/>
    <w:rsid w:val="002806BD"/>
    <w:rsid w:val="00280899"/>
    <w:rsid w:val="00282B69"/>
    <w:rsid w:val="00284360"/>
    <w:rsid w:val="00284701"/>
    <w:rsid w:val="00284DA3"/>
    <w:rsid w:val="00285117"/>
    <w:rsid w:val="00285F25"/>
    <w:rsid w:val="002875AB"/>
    <w:rsid w:val="0029106F"/>
    <w:rsid w:val="0029174A"/>
    <w:rsid w:val="00291B61"/>
    <w:rsid w:val="00291E93"/>
    <w:rsid w:val="00293768"/>
    <w:rsid w:val="00293B91"/>
    <w:rsid w:val="00293C1E"/>
    <w:rsid w:val="00293F01"/>
    <w:rsid w:val="002946F8"/>
    <w:rsid w:val="00295265"/>
    <w:rsid w:val="002957B7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5967"/>
    <w:rsid w:val="002A6203"/>
    <w:rsid w:val="002A6899"/>
    <w:rsid w:val="002B013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25"/>
    <w:rsid w:val="002C3ECA"/>
    <w:rsid w:val="002C5739"/>
    <w:rsid w:val="002C5A27"/>
    <w:rsid w:val="002C621F"/>
    <w:rsid w:val="002C65BE"/>
    <w:rsid w:val="002C67E4"/>
    <w:rsid w:val="002C72C8"/>
    <w:rsid w:val="002C7347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6F4E"/>
    <w:rsid w:val="002F7394"/>
    <w:rsid w:val="002F7E70"/>
    <w:rsid w:val="00300C6F"/>
    <w:rsid w:val="00300D04"/>
    <w:rsid w:val="00301956"/>
    <w:rsid w:val="00302A3E"/>
    <w:rsid w:val="003042D5"/>
    <w:rsid w:val="003043FA"/>
    <w:rsid w:val="00305878"/>
    <w:rsid w:val="0030690D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ADE"/>
    <w:rsid w:val="00315EE9"/>
    <w:rsid w:val="0031729A"/>
    <w:rsid w:val="00317BA4"/>
    <w:rsid w:val="00317F90"/>
    <w:rsid w:val="00321101"/>
    <w:rsid w:val="00321D29"/>
    <w:rsid w:val="00324150"/>
    <w:rsid w:val="003255B2"/>
    <w:rsid w:val="00331392"/>
    <w:rsid w:val="00331F6B"/>
    <w:rsid w:val="00334969"/>
    <w:rsid w:val="00334EE8"/>
    <w:rsid w:val="00335CD8"/>
    <w:rsid w:val="00335F41"/>
    <w:rsid w:val="00336878"/>
    <w:rsid w:val="003368C6"/>
    <w:rsid w:val="00336ECC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3A0"/>
    <w:rsid w:val="00350021"/>
    <w:rsid w:val="003507D0"/>
    <w:rsid w:val="00353984"/>
    <w:rsid w:val="00354950"/>
    <w:rsid w:val="003557C3"/>
    <w:rsid w:val="00355EDC"/>
    <w:rsid w:val="003566AA"/>
    <w:rsid w:val="00356BD8"/>
    <w:rsid w:val="00357CA4"/>
    <w:rsid w:val="00361992"/>
    <w:rsid w:val="003622C3"/>
    <w:rsid w:val="00362954"/>
    <w:rsid w:val="003629A8"/>
    <w:rsid w:val="00363427"/>
    <w:rsid w:val="003635DE"/>
    <w:rsid w:val="00364189"/>
    <w:rsid w:val="00364794"/>
    <w:rsid w:val="0036514B"/>
    <w:rsid w:val="00365F17"/>
    <w:rsid w:val="00366A3C"/>
    <w:rsid w:val="0036765C"/>
    <w:rsid w:val="003676CA"/>
    <w:rsid w:val="00370A03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38B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55"/>
    <w:rsid w:val="003D0192"/>
    <w:rsid w:val="003D03DB"/>
    <w:rsid w:val="003D1809"/>
    <w:rsid w:val="003D1FE8"/>
    <w:rsid w:val="003D2146"/>
    <w:rsid w:val="003D2D4E"/>
    <w:rsid w:val="003D3AC9"/>
    <w:rsid w:val="003D436D"/>
    <w:rsid w:val="003D4BF4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9E4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65DD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120"/>
    <w:rsid w:val="00415660"/>
    <w:rsid w:val="004158E9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6D0"/>
    <w:rsid w:val="00426A38"/>
    <w:rsid w:val="00426E80"/>
    <w:rsid w:val="00427272"/>
    <w:rsid w:val="0043075B"/>
    <w:rsid w:val="00431FE4"/>
    <w:rsid w:val="0043268D"/>
    <w:rsid w:val="00432733"/>
    <w:rsid w:val="00432AE6"/>
    <w:rsid w:val="00433370"/>
    <w:rsid w:val="004341C6"/>
    <w:rsid w:val="00436A78"/>
    <w:rsid w:val="00436EE5"/>
    <w:rsid w:val="00436FDC"/>
    <w:rsid w:val="0043712F"/>
    <w:rsid w:val="00442B37"/>
    <w:rsid w:val="00446A9D"/>
    <w:rsid w:val="00446CA1"/>
    <w:rsid w:val="00447469"/>
    <w:rsid w:val="00447473"/>
    <w:rsid w:val="004509A7"/>
    <w:rsid w:val="00452381"/>
    <w:rsid w:val="00452E54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1D2"/>
    <w:rsid w:val="004753A0"/>
    <w:rsid w:val="00475AF0"/>
    <w:rsid w:val="00476199"/>
    <w:rsid w:val="004768D3"/>
    <w:rsid w:val="00477615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68C8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3E1B"/>
    <w:rsid w:val="004D55FD"/>
    <w:rsid w:val="004D5C1F"/>
    <w:rsid w:val="004D60C7"/>
    <w:rsid w:val="004E1F28"/>
    <w:rsid w:val="004E2828"/>
    <w:rsid w:val="004E3113"/>
    <w:rsid w:val="004E382C"/>
    <w:rsid w:val="004E388C"/>
    <w:rsid w:val="004F00BA"/>
    <w:rsid w:val="004F13F4"/>
    <w:rsid w:val="004F1E11"/>
    <w:rsid w:val="004F203E"/>
    <w:rsid w:val="004F2483"/>
    <w:rsid w:val="004F2FA8"/>
    <w:rsid w:val="004F3433"/>
    <w:rsid w:val="004F4D7D"/>
    <w:rsid w:val="004F7B9A"/>
    <w:rsid w:val="0050239A"/>
    <w:rsid w:val="005025D7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3895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08BA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471FD"/>
    <w:rsid w:val="00552130"/>
    <w:rsid w:val="00555D0A"/>
    <w:rsid w:val="005560F4"/>
    <w:rsid w:val="00560DC1"/>
    <w:rsid w:val="00560E31"/>
    <w:rsid w:val="00561F91"/>
    <w:rsid w:val="005627E9"/>
    <w:rsid w:val="00562A3A"/>
    <w:rsid w:val="00562CEA"/>
    <w:rsid w:val="00564541"/>
    <w:rsid w:val="00564B85"/>
    <w:rsid w:val="00564DC8"/>
    <w:rsid w:val="00567927"/>
    <w:rsid w:val="005715E2"/>
    <w:rsid w:val="005725FD"/>
    <w:rsid w:val="00572894"/>
    <w:rsid w:val="0057452E"/>
    <w:rsid w:val="00575673"/>
    <w:rsid w:val="00577555"/>
    <w:rsid w:val="00580266"/>
    <w:rsid w:val="005811C5"/>
    <w:rsid w:val="00582BEE"/>
    <w:rsid w:val="005838E6"/>
    <w:rsid w:val="0058426E"/>
    <w:rsid w:val="00584FE3"/>
    <w:rsid w:val="00586DE8"/>
    <w:rsid w:val="005909CE"/>
    <w:rsid w:val="00592DB1"/>
    <w:rsid w:val="0059489D"/>
    <w:rsid w:val="00594C7E"/>
    <w:rsid w:val="00595AD9"/>
    <w:rsid w:val="00596428"/>
    <w:rsid w:val="00596D6A"/>
    <w:rsid w:val="005A0A51"/>
    <w:rsid w:val="005A2059"/>
    <w:rsid w:val="005A2D7A"/>
    <w:rsid w:val="005A3540"/>
    <w:rsid w:val="005A3B5C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51"/>
    <w:rsid w:val="005B40C0"/>
    <w:rsid w:val="005B46CF"/>
    <w:rsid w:val="005B482E"/>
    <w:rsid w:val="005B67E5"/>
    <w:rsid w:val="005B77CC"/>
    <w:rsid w:val="005B7EF2"/>
    <w:rsid w:val="005C064D"/>
    <w:rsid w:val="005C08CC"/>
    <w:rsid w:val="005C14ED"/>
    <w:rsid w:val="005C2052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3938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44C6"/>
    <w:rsid w:val="005F661B"/>
    <w:rsid w:val="005F7797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6CDB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6448"/>
    <w:rsid w:val="00627FE2"/>
    <w:rsid w:val="00630AD0"/>
    <w:rsid w:val="00630BCF"/>
    <w:rsid w:val="00631200"/>
    <w:rsid w:val="00631DF6"/>
    <w:rsid w:val="006321BF"/>
    <w:rsid w:val="0063267D"/>
    <w:rsid w:val="006326BF"/>
    <w:rsid w:val="00632D23"/>
    <w:rsid w:val="006331AC"/>
    <w:rsid w:val="00633239"/>
    <w:rsid w:val="0063323A"/>
    <w:rsid w:val="00634732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56A97"/>
    <w:rsid w:val="00660414"/>
    <w:rsid w:val="006608BC"/>
    <w:rsid w:val="006620AD"/>
    <w:rsid w:val="006627B8"/>
    <w:rsid w:val="00662D3C"/>
    <w:rsid w:val="00662DE7"/>
    <w:rsid w:val="006649AB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B6B6E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AAD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64B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3FA9"/>
    <w:rsid w:val="00716B70"/>
    <w:rsid w:val="007207C1"/>
    <w:rsid w:val="0072321D"/>
    <w:rsid w:val="00723A8D"/>
    <w:rsid w:val="00726595"/>
    <w:rsid w:val="00726C01"/>
    <w:rsid w:val="00727EEC"/>
    <w:rsid w:val="00730C36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29B6"/>
    <w:rsid w:val="00744C38"/>
    <w:rsid w:val="0074604F"/>
    <w:rsid w:val="007462C0"/>
    <w:rsid w:val="00746559"/>
    <w:rsid w:val="007470C0"/>
    <w:rsid w:val="007474D0"/>
    <w:rsid w:val="007478C8"/>
    <w:rsid w:val="007552D2"/>
    <w:rsid w:val="0075541D"/>
    <w:rsid w:val="00755AC0"/>
    <w:rsid w:val="0075651B"/>
    <w:rsid w:val="00757B28"/>
    <w:rsid w:val="00762A56"/>
    <w:rsid w:val="00764957"/>
    <w:rsid w:val="007649C5"/>
    <w:rsid w:val="00765258"/>
    <w:rsid w:val="0076571A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637"/>
    <w:rsid w:val="00776AB3"/>
    <w:rsid w:val="00777B18"/>
    <w:rsid w:val="00781C9C"/>
    <w:rsid w:val="00781EA2"/>
    <w:rsid w:val="00782C6D"/>
    <w:rsid w:val="007836D0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A7A7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82A"/>
    <w:rsid w:val="007C0898"/>
    <w:rsid w:val="007C09CA"/>
    <w:rsid w:val="007C17E7"/>
    <w:rsid w:val="007C2727"/>
    <w:rsid w:val="007C2F8C"/>
    <w:rsid w:val="007C317C"/>
    <w:rsid w:val="007C39F9"/>
    <w:rsid w:val="007C59D0"/>
    <w:rsid w:val="007D2B6D"/>
    <w:rsid w:val="007D309F"/>
    <w:rsid w:val="007D43D3"/>
    <w:rsid w:val="007D450D"/>
    <w:rsid w:val="007D5064"/>
    <w:rsid w:val="007D5660"/>
    <w:rsid w:val="007D5845"/>
    <w:rsid w:val="007D5970"/>
    <w:rsid w:val="007D5B25"/>
    <w:rsid w:val="007D5DF3"/>
    <w:rsid w:val="007D6CDF"/>
    <w:rsid w:val="007E0F4D"/>
    <w:rsid w:val="007E1703"/>
    <w:rsid w:val="007E187F"/>
    <w:rsid w:val="007E1C0D"/>
    <w:rsid w:val="007E240F"/>
    <w:rsid w:val="007E3BD6"/>
    <w:rsid w:val="007E3BF7"/>
    <w:rsid w:val="007E47D8"/>
    <w:rsid w:val="007E4A8E"/>
    <w:rsid w:val="007E51FC"/>
    <w:rsid w:val="007E6C23"/>
    <w:rsid w:val="007F15CB"/>
    <w:rsid w:val="007F2568"/>
    <w:rsid w:val="007F6DF7"/>
    <w:rsid w:val="00800382"/>
    <w:rsid w:val="008008AF"/>
    <w:rsid w:val="008018BD"/>
    <w:rsid w:val="00801FB6"/>
    <w:rsid w:val="008024FD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0F3E"/>
    <w:rsid w:val="00821A4D"/>
    <w:rsid w:val="00823EF1"/>
    <w:rsid w:val="00825FDC"/>
    <w:rsid w:val="008266A3"/>
    <w:rsid w:val="00826B3F"/>
    <w:rsid w:val="00827CBC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6EAE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466C"/>
    <w:rsid w:val="00864D65"/>
    <w:rsid w:val="0086517B"/>
    <w:rsid w:val="00865B33"/>
    <w:rsid w:val="0086666E"/>
    <w:rsid w:val="00866FED"/>
    <w:rsid w:val="00872494"/>
    <w:rsid w:val="00874E08"/>
    <w:rsid w:val="0088052B"/>
    <w:rsid w:val="00880AC4"/>
    <w:rsid w:val="008830EE"/>
    <w:rsid w:val="008843F8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F71"/>
    <w:rsid w:val="008A48FB"/>
    <w:rsid w:val="008A6B1B"/>
    <w:rsid w:val="008A7195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46D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3C6B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3AC3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37D"/>
    <w:rsid w:val="00946753"/>
    <w:rsid w:val="00947721"/>
    <w:rsid w:val="00947903"/>
    <w:rsid w:val="0095037B"/>
    <w:rsid w:val="009508AC"/>
    <w:rsid w:val="00952481"/>
    <w:rsid w:val="00953580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36DE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0CAA"/>
    <w:rsid w:val="009A21F9"/>
    <w:rsid w:val="009A2B48"/>
    <w:rsid w:val="009A3DA6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709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2E02"/>
    <w:rsid w:val="009D54BA"/>
    <w:rsid w:val="009D56F3"/>
    <w:rsid w:val="009D66C9"/>
    <w:rsid w:val="009E1719"/>
    <w:rsid w:val="009E2742"/>
    <w:rsid w:val="009E33FF"/>
    <w:rsid w:val="009E3D79"/>
    <w:rsid w:val="009E5213"/>
    <w:rsid w:val="009E674F"/>
    <w:rsid w:val="009E70D9"/>
    <w:rsid w:val="009E745F"/>
    <w:rsid w:val="009F093A"/>
    <w:rsid w:val="009F198C"/>
    <w:rsid w:val="009F2423"/>
    <w:rsid w:val="009F2E6A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4476"/>
    <w:rsid w:val="00A25B8D"/>
    <w:rsid w:val="00A2660B"/>
    <w:rsid w:val="00A26C34"/>
    <w:rsid w:val="00A278D1"/>
    <w:rsid w:val="00A3080C"/>
    <w:rsid w:val="00A30934"/>
    <w:rsid w:val="00A30C8C"/>
    <w:rsid w:val="00A32C51"/>
    <w:rsid w:val="00A33644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2B80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8E4"/>
    <w:rsid w:val="00A66DC6"/>
    <w:rsid w:val="00A67D01"/>
    <w:rsid w:val="00A70708"/>
    <w:rsid w:val="00A718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A3C"/>
    <w:rsid w:val="00A77ED6"/>
    <w:rsid w:val="00A811CA"/>
    <w:rsid w:val="00A83F75"/>
    <w:rsid w:val="00A85019"/>
    <w:rsid w:val="00A852D1"/>
    <w:rsid w:val="00A8583F"/>
    <w:rsid w:val="00A85D13"/>
    <w:rsid w:val="00A8696F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25A"/>
    <w:rsid w:val="00AB6A9E"/>
    <w:rsid w:val="00AC049D"/>
    <w:rsid w:val="00AC0782"/>
    <w:rsid w:val="00AC13B5"/>
    <w:rsid w:val="00AC3AD5"/>
    <w:rsid w:val="00AC6B6D"/>
    <w:rsid w:val="00AC7A89"/>
    <w:rsid w:val="00AD071D"/>
    <w:rsid w:val="00AD0A89"/>
    <w:rsid w:val="00AD0ABB"/>
    <w:rsid w:val="00AD0EBA"/>
    <w:rsid w:val="00AD1B1F"/>
    <w:rsid w:val="00AD1F1B"/>
    <w:rsid w:val="00AD382D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E7F0B"/>
    <w:rsid w:val="00AF01D5"/>
    <w:rsid w:val="00AF155E"/>
    <w:rsid w:val="00AF28CD"/>
    <w:rsid w:val="00AF3285"/>
    <w:rsid w:val="00AF40BE"/>
    <w:rsid w:val="00AF4C13"/>
    <w:rsid w:val="00AF4F3F"/>
    <w:rsid w:val="00AF538F"/>
    <w:rsid w:val="00AF53E6"/>
    <w:rsid w:val="00AF7FDE"/>
    <w:rsid w:val="00B016E1"/>
    <w:rsid w:val="00B018B5"/>
    <w:rsid w:val="00B02768"/>
    <w:rsid w:val="00B028E8"/>
    <w:rsid w:val="00B0334B"/>
    <w:rsid w:val="00B03CC1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17859"/>
    <w:rsid w:val="00B21DA4"/>
    <w:rsid w:val="00B236EF"/>
    <w:rsid w:val="00B23E99"/>
    <w:rsid w:val="00B2435B"/>
    <w:rsid w:val="00B247AA"/>
    <w:rsid w:val="00B24C10"/>
    <w:rsid w:val="00B26369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18E3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269"/>
    <w:rsid w:val="00B63D39"/>
    <w:rsid w:val="00B63F7B"/>
    <w:rsid w:val="00B65365"/>
    <w:rsid w:val="00B653AF"/>
    <w:rsid w:val="00B6583F"/>
    <w:rsid w:val="00B65BE5"/>
    <w:rsid w:val="00B66F26"/>
    <w:rsid w:val="00B676FC"/>
    <w:rsid w:val="00B67786"/>
    <w:rsid w:val="00B70181"/>
    <w:rsid w:val="00B70BC9"/>
    <w:rsid w:val="00B716DC"/>
    <w:rsid w:val="00B73549"/>
    <w:rsid w:val="00B74C09"/>
    <w:rsid w:val="00B76659"/>
    <w:rsid w:val="00B7691B"/>
    <w:rsid w:val="00B77844"/>
    <w:rsid w:val="00B778B7"/>
    <w:rsid w:val="00B800AF"/>
    <w:rsid w:val="00B8035F"/>
    <w:rsid w:val="00B80892"/>
    <w:rsid w:val="00B8113C"/>
    <w:rsid w:val="00B81742"/>
    <w:rsid w:val="00B81DD1"/>
    <w:rsid w:val="00B82035"/>
    <w:rsid w:val="00B82068"/>
    <w:rsid w:val="00B823CB"/>
    <w:rsid w:val="00B82994"/>
    <w:rsid w:val="00B906AE"/>
    <w:rsid w:val="00B90C18"/>
    <w:rsid w:val="00B90F76"/>
    <w:rsid w:val="00B921B0"/>
    <w:rsid w:val="00B92DFD"/>
    <w:rsid w:val="00B943D6"/>
    <w:rsid w:val="00B94BFF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790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0E1C"/>
    <w:rsid w:val="00C011FA"/>
    <w:rsid w:val="00C01A37"/>
    <w:rsid w:val="00C01E02"/>
    <w:rsid w:val="00C03445"/>
    <w:rsid w:val="00C0370E"/>
    <w:rsid w:val="00C05215"/>
    <w:rsid w:val="00C05DC0"/>
    <w:rsid w:val="00C075A8"/>
    <w:rsid w:val="00C10617"/>
    <w:rsid w:val="00C10B36"/>
    <w:rsid w:val="00C11CC5"/>
    <w:rsid w:val="00C1210C"/>
    <w:rsid w:val="00C12389"/>
    <w:rsid w:val="00C123FA"/>
    <w:rsid w:val="00C153DE"/>
    <w:rsid w:val="00C15697"/>
    <w:rsid w:val="00C1621B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4656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2906"/>
    <w:rsid w:val="00C53AE6"/>
    <w:rsid w:val="00C549D2"/>
    <w:rsid w:val="00C55997"/>
    <w:rsid w:val="00C55BCC"/>
    <w:rsid w:val="00C55E08"/>
    <w:rsid w:val="00C57497"/>
    <w:rsid w:val="00C57AAD"/>
    <w:rsid w:val="00C6074E"/>
    <w:rsid w:val="00C62A62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356"/>
    <w:rsid w:val="00C764D1"/>
    <w:rsid w:val="00C76848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908"/>
    <w:rsid w:val="00CA4A31"/>
    <w:rsid w:val="00CA779B"/>
    <w:rsid w:val="00CA7CBB"/>
    <w:rsid w:val="00CB07DB"/>
    <w:rsid w:val="00CB0AE8"/>
    <w:rsid w:val="00CB23FD"/>
    <w:rsid w:val="00CB2535"/>
    <w:rsid w:val="00CB28FF"/>
    <w:rsid w:val="00CB3EEC"/>
    <w:rsid w:val="00CB587C"/>
    <w:rsid w:val="00CC0300"/>
    <w:rsid w:val="00CC0672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069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C31"/>
    <w:rsid w:val="00CF7F5D"/>
    <w:rsid w:val="00D009E2"/>
    <w:rsid w:val="00D00CE8"/>
    <w:rsid w:val="00D014B4"/>
    <w:rsid w:val="00D033BA"/>
    <w:rsid w:val="00D04EB2"/>
    <w:rsid w:val="00D04F99"/>
    <w:rsid w:val="00D054FD"/>
    <w:rsid w:val="00D05919"/>
    <w:rsid w:val="00D05F78"/>
    <w:rsid w:val="00D06A0C"/>
    <w:rsid w:val="00D07B88"/>
    <w:rsid w:val="00D10754"/>
    <w:rsid w:val="00D10A03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1FA0"/>
    <w:rsid w:val="00D2231D"/>
    <w:rsid w:val="00D22A49"/>
    <w:rsid w:val="00D22B42"/>
    <w:rsid w:val="00D22EEC"/>
    <w:rsid w:val="00D23480"/>
    <w:rsid w:val="00D234CC"/>
    <w:rsid w:val="00D23B2E"/>
    <w:rsid w:val="00D247AB"/>
    <w:rsid w:val="00D25BC7"/>
    <w:rsid w:val="00D26787"/>
    <w:rsid w:val="00D26ABF"/>
    <w:rsid w:val="00D274E0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461"/>
    <w:rsid w:val="00D50DEC"/>
    <w:rsid w:val="00D52007"/>
    <w:rsid w:val="00D52438"/>
    <w:rsid w:val="00D5342C"/>
    <w:rsid w:val="00D53E8E"/>
    <w:rsid w:val="00D5623B"/>
    <w:rsid w:val="00D56EA1"/>
    <w:rsid w:val="00D57068"/>
    <w:rsid w:val="00D60B09"/>
    <w:rsid w:val="00D610EB"/>
    <w:rsid w:val="00D61EBC"/>
    <w:rsid w:val="00D62A28"/>
    <w:rsid w:val="00D630EC"/>
    <w:rsid w:val="00D6311B"/>
    <w:rsid w:val="00D637AB"/>
    <w:rsid w:val="00D639EC"/>
    <w:rsid w:val="00D63FDA"/>
    <w:rsid w:val="00D641D5"/>
    <w:rsid w:val="00D65B7C"/>
    <w:rsid w:val="00D65BF7"/>
    <w:rsid w:val="00D662AB"/>
    <w:rsid w:val="00D66FB9"/>
    <w:rsid w:val="00D67626"/>
    <w:rsid w:val="00D70EE9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74D54"/>
    <w:rsid w:val="00D76C92"/>
    <w:rsid w:val="00D810E2"/>
    <w:rsid w:val="00D825CC"/>
    <w:rsid w:val="00D82888"/>
    <w:rsid w:val="00D82F59"/>
    <w:rsid w:val="00D84C9A"/>
    <w:rsid w:val="00D84FB1"/>
    <w:rsid w:val="00D853F7"/>
    <w:rsid w:val="00D85B3A"/>
    <w:rsid w:val="00D85C2B"/>
    <w:rsid w:val="00D87BB7"/>
    <w:rsid w:val="00D901E5"/>
    <w:rsid w:val="00D90322"/>
    <w:rsid w:val="00D90C5B"/>
    <w:rsid w:val="00D919D8"/>
    <w:rsid w:val="00D92560"/>
    <w:rsid w:val="00D93818"/>
    <w:rsid w:val="00D94151"/>
    <w:rsid w:val="00D97196"/>
    <w:rsid w:val="00D975ED"/>
    <w:rsid w:val="00DA0827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493A"/>
    <w:rsid w:val="00DD5084"/>
    <w:rsid w:val="00DD526E"/>
    <w:rsid w:val="00DD73D4"/>
    <w:rsid w:val="00DE0136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2DE"/>
    <w:rsid w:val="00DF337D"/>
    <w:rsid w:val="00DF368B"/>
    <w:rsid w:val="00DF5CC1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074A1"/>
    <w:rsid w:val="00E117D6"/>
    <w:rsid w:val="00E118A4"/>
    <w:rsid w:val="00E11DFC"/>
    <w:rsid w:val="00E132D9"/>
    <w:rsid w:val="00E1364B"/>
    <w:rsid w:val="00E14E5F"/>
    <w:rsid w:val="00E158EE"/>
    <w:rsid w:val="00E17EE2"/>
    <w:rsid w:val="00E20AF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18C3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BEB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5EB5"/>
    <w:rsid w:val="00E860F9"/>
    <w:rsid w:val="00E86BEC"/>
    <w:rsid w:val="00E87002"/>
    <w:rsid w:val="00E90DC6"/>
    <w:rsid w:val="00E90E89"/>
    <w:rsid w:val="00E9139E"/>
    <w:rsid w:val="00E92548"/>
    <w:rsid w:val="00E92E35"/>
    <w:rsid w:val="00E936FC"/>
    <w:rsid w:val="00E948DE"/>
    <w:rsid w:val="00E94FE1"/>
    <w:rsid w:val="00E95B00"/>
    <w:rsid w:val="00E9688C"/>
    <w:rsid w:val="00E97126"/>
    <w:rsid w:val="00E974E2"/>
    <w:rsid w:val="00EA0C1A"/>
    <w:rsid w:val="00EA0CE6"/>
    <w:rsid w:val="00EA1043"/>
    <w:rsid w:val="00EA1454"/>
    <w:rsid w:val="00EA22B3"/>
    <w:rsid w:val="00EA3235"/>
    <w:rsid w:val="00EA374A"/>
    <w:rsid w:val="00EA393B"/>
    <w:rsid w:val="00EA46F3"/>
    <w:rsid w:val="00EA4C17"/>
    <w:rsid w:val="00EA5712"/>
    <w:rsid w:val="00EA675D"/>
    <w:rsid w:val="00EA6784"/>
    <w:rsid w:val="00EB19C2"/>
    <w:rsid w:val="00EB1F3A"/>
    <w:rsid w:val="00EB22CC"/>
    <w:rsid w:val="00EB46DF"/>
    <w:rsid w:val="00EB4E7F"/>
    <w:rsid w:val="00EB57CE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C99"/>
    <w:rsid w:val="00EF3ECE"/>
    <w:rsid w:val="00EF4185"/>
    <w:rsid w:val="00EF42B6"/>
    <w:rsid w:val="00EF68A8"/>
    <w:rsid w:val="00EF7CBC"/>
    <w:rsid w:val="00EF7E29"/>
    <w:rsid w:val="00F017BB"/>
    <w:rsid w:val="00F01B45"/>
    <w:rsid w:val="00F02059"/>
    <w:rsid w:val="00F055F1"/>
    <w:rsid w:val="00F066CD"/>
    <w:rsid w:val="00F067C7"/>
    <w:rsid w:val="00F07075"/>
    <w:rsid w:val="00F07A00"/>
    <w:rsid w:val="00F07D99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41B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32AE"/>
    <w:rsid w:val="00F5411C"/>
    <w:rsid w:val="00F54BA8"/>
    <w:rsid w:val="00F56063"/>
    <w:rsid w:val="00F573C6"/>
    <w:rsid w:val="00F579C1"/>
    <w:rsid w:val="00F57B25"/>
    <w:rsid w:val="00F57CB9"/>
    <w:rsid w:val="00F57D25"/>
    <w:rsid w:val="00F61BFB"/>
    <w:rsid w:val="00F62F0C"/>
    <w:rsid w:val="00F6410F"/>
    <w:rsid w:val="00F65525"/>
    <w:rsid w:val="00F65E80"/>
    <w:rsid w:val="00F671F5"/>
    <w:rsid w:val="00F70714"/>
    <w:rsid w:val="00F7165F"/>
    <w:rsid w:val="00F7218C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AC3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3EDC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3F0"/>
    <w:rsid w:val="00FC0515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74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DD6B8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B8E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B8E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DD6B8E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"/>
    <w:basedOn w:val="Normal"/>
    <w:link w:val="TitleChar1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10"/>
    <w:rsid w:val="00DD6B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B8E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8E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8E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D6B8E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5B4051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TableNormal"/>
    <w:next w:val="TableGrid"/>
    <w:uiPriority w:val="99"/>
    <w:rsid w:val="005B405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TableNormal"/>
    <w:next w:val="aa"/>
    <w:uiPriority w:val="99"/>
    <w:rsid w:val="005B4051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TableNormal"/>
    <w:next w:val="-4"/>
    <w:uiPriority w:val="99"/>
    <w:rsid w:val="005B4051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itleChar1">
    <w:name w:val="Title Char1"/>
    <w:aliases w:val="Заголовок Char1"/>
    <w:link w:val="Title"/>
    <w:uiPriority w:val="99"/>
    <w:locked/>
    <w:rsid w:val="005B40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uiPriority w:val="99"/>
    <w:rsid w:val="005B4051"/>
    <w:rPr>
      <w:rFonts w:ascii="Cambria" w:eastAsia="Times New Roman" w:hAnsi="Cambria" w:cs="Cambria"/>
      <w:color w:val="auto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2021-06-21T12:07:00Z</cp:lastPrinted>
  <dcterms:created xsi:type="dcterms:W3CDTF">2021-07-05T11:50:00Z</dcterms:created>
  <dcterms:modified xsi:type="dcterms:W3CDTF">2021-07-05T11:50:00Z</dcterms:modified>
</cp:coreProperties>
</file>