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03" w:rsidRDefault="00270F03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270F03" w:rsidRDefault="00270F03" w:rsidP="006669A6">
      <w:pPr>
        <w:pStyle w:val="Title"/>
        <w:ind w:left="-284"/>
      </w:pPr>
    </w:p>
    <w:p w:rsidR="00270F03" w:rsidRPr="00943AF6" w:rsidRDefault="00270F03" w:rsidP="006669A6">
      <w:pPr>
        <w:pStyle w:val="Title"/>
        <w:ind w:left="-284"/>
      </w:pPr>
      <w:r>
        <w:t xml:space="preserve">ДВАДЦАТЬ ЧЕТВЕРТАЯ </w:t>
      </w:r>
      <w:r w:rsidRPr="00943AF6">
        <w:t>СЕССИЯ</w:t>
      </w:r>
    </w:p>
    <w:p w:rsidR="00270F03" w:rsidRPr="00063FD5" w:rsidRDefault="00270F03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03" w:rsidRDefault="00270F0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F03" w:rsidRDefault="00270F03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0F03" w:rsidRPr="00F4415A" w:rsidRDefault="00270F03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23.12.2021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270F03" w:rsidRDefault="00270F03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F03" w:rsidRPr="00E06335" w:rsidRDefault="00270F03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270F03" w:rsidRDefault="00270F03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F03" w:rsidRPr="007747A3" w:rsidRDefault="00270F0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270F03" w:rsidRPr="007747A3" w:rsidRDefault="00270F0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270F03" w:rsidRDefault="00270F0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год и на плановый период </w:t>
      </w:r>
    </w:p>
    <w:p w:rsidR="00270F03" w:rsidRDefault="00270F03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и   2024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0F03" w:rsidRDefault="00270F03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F03" w:rsidRDefault="00270F03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270F03" w:rsidRPr="00081927" w:rsidRDefault="00270F03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270F03" w:rsidRDefault="00270F03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70F03" w:rsidRPr="00870C25" w:rsidRDefault="00270F03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270F03" w:rsidRDefault="00270F03" w:rsidP="00851C73">
      <w:pPr>
        <w:pStyle w:val="font5"/>
        <w:spacing w:before="0" w:beforeAutospacing="0" w:after="0" w:afterAutospacing="0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1386627,9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1426145,9 тысяч </w:t>
      </w:r>
      <w:r w:rsidRPr="007747A3">
        <w:t>рублей»</w:t>
      </w:r>
      <w:r>
        <w:t>;</w:t>
      </w:r>
    </w:p>
    <w:bookmarkEnd w:id="1"/>
    <w:p w:rsidR="00270F03" w:rsidRDefault="00270F03" w:rsidP="00851C73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1376227,9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1415745,9 тысяч </w:t>
      </w:r>
      <w:r w:rsidRPr="007747A3">
        <w:t>рублей»</w:t>
      </w:r>
      <w:r>
        <w:t>;</w:t>
      </w:r>
    </w:p>
    <w:p w:rsidR="00270F03" w:rsidRDefault="00270F03" w:rsidP="00851C73">
      <w:pPr>
        <w:pStyle w:val="font5"/>
        <w:spacing w:before="0" w:beforeAutospacing="0" w:after="0" w:afterAutospacing="0"/>
        <w:ind w:firstLine="708"/>
      </w:pPr>
      <w:r>
        <w:t xml:space="preserve">  в) в подпункте 1 пункта 2 слова «в сумме 1335239,3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1372848,7 тысяч </w:t>
      </w:r>
      <w:r w:rsidRPr="007747A3">
        <w:t>рублей»</w:t>
      </w:r>
      <w:r>
        <w:t xml:space="preserve">; слова «в сумме 1377700,4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1443686,3 тысяч </w:t>
      </w:r>
      <w:r w:rsidRPr="007747A3">
        <w:t>рублей»</w:t>
      </w:r>
      <w:r>
        <w:t>;</w:t>
      </w:r>
    </w:p>
    <w:p w:rsidR="00270F03" w:rsidRDefault="00270F03" w:rsidP="00851C73">
      <w:pPr>
        <w:pStyle w:val="font5"/>
        <w:spacing w:before="0" w:beforeAutospacing="0" w:after="0" w:afterAutospacing="0"/>
        <w:ind w:firstLine="708"/>
      </w:pPr>
      <w:r>
        <w:t xml:space="preserve">  г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1324839,3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1362448,7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1367300,4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1433286,3 тысяч </w:t>
      </w:r>
      <w:r w:rsidRPr="007747A3">
        <w:t>рублей»</w:t>
      </w:r>
      <w:r>
        <w:t>;</w:t>
      </w:r>
    </w:p>
    <w:p w:rsidR="00270F03" w:rsidRDefault="00270F03" w:rsidP="00851C73">
      <w:pPr>
        <w:pStyle w:val="font5"/>
        <w:spacing w:before="0" w:beforeAutospacing="0" w:after="0" w:afterAutospacing="0"/>
        <w:ind w:firstLine="708"/>
      </w:pPr>
      <w:r>
        <w:t>2) приложения 1, 2 исключить.</w:t>
      </w:r>
    </w:p>
    <w:bookmarkEnd w:id="0"/>
    <w:p w:rsidR="00270F03" w:rsidRPr="00E7217F" w:rsidRDefault="00270F03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3,4,5,6,8,9,10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11,12,13,14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270F03" w:rsidRDefault="00270F03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270F03" w:rsidRDefault="00270F03" w:rsidP="00D6579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270F03" w:rsidRDefault="00270F0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70F03" w:rsidRPr="00410A4D" w:rsidRDefault="00270F0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70F03" w:rsidRPr="00410A4D" w:rsidRDefault="00270F03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F03" w:rsidRDefault="00270F03" w:rsidP="00D6579C">
      <w:pPr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270F03" w:rsidRPr="000E7289" w:rsidRDefault="00270F03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270F03" w:rsidRDefault="00270F0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F03" w:rsidRDefault="00270F0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F03" w:rsidRDefault="00270F0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270F03" w:rsidRDefault="00270F0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270F03" w:rsidRDefault="00270F0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270F03" w:rsidRDefault="00270F0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270F03" w:rsidRDefault="00270F0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270F03" w:rsidRDefault="00270F03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________________№________:</w:t>
      </w:r>
    </w:p>
    <w:p w:rsidR="00270F03" w:rsidRPr="00F017BB" w:rsidRDefault="00270F03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88" w:type="dxa"/>
        <w:tblInd w:w="-282" w:type="dxa"/>
        <w:tblLayout w:type="fixed"/>
        <w:tblLook w:val="00A0"/>
      </w:tblPr>
      <w:tblGrid>
        <w:gridCol w:w="3057"/>
        <w:gridCol w:w="7431"/>
      </w:tblGrid>
      <w:tr w:rsidR="00270F03" w:rsidRPr="00013DC1">
        <w:trPr>
          <w:trHeight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013DC1" w:rsidRDefault="00270F03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270F03" w:rsidRPr="00013DC1" w:rsidRDefault="00270F03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70F03" w:rsidRPr="00013DC1">
        <w:trPr>
          <w:trHeight w:val="1429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013DC1" w:rsidRDefault="00270F03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03" w:rsidRDefault="00270F03" w:rsidP="00AA36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270F03" w:rsidRDefault="00270F03" w:rsidP="00AA36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270F03" w:rsidRDefault="00270F03" w:rsidP="00AA36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на</w:t>
            </w:r>
          </w:p>
          <w:p w:rsidR="00270F03" w:rsidRPr="00013DC1" w:rsidRDefault="00270F03" w:rsidP="00AA36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270F03" w:rsidRPr="00013DC1">
        <w:trPr>
          <w:trHeight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013DC1" w:rsidRDefault="00270F03" w:rsidP="00013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013DC1" w:rsidRDefault="00270F03" w:rsidP="00AA36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09.12.2021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270F03" w:rsidRPr="00013DC1">
        <w:trPr>
          <w:trHeight w:val="36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013DC1" w:rsidRDefault="00270F03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013DC1" w:rsidRDefault="00270F03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0F03" w:rsidRPr="00013DC1">
        <w:trPr>
          <w:trHeight w:val="1092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371" w:type="dxa"/>
              <w:tblInd w:w="13" w:type="dxa"/>
              <w:tblLayout w:type="fixed"/>
              <w:tblLook w:val="00A0"/>
            </w:tblPr>
            <w:tblGrid>
              <w:gridCol w:w="2717"/>
              <w:gridCol w:w="3118"/>
              <w:gridCol w:w="1560"/>
              <w:gridCol w:w="1475"/>
              <w:gridCol w:w="1501"/>
            </w:tblGrid>
            <w:tr w:rsidR="00270F03" w:rsidRPr="00C40CD9">
              <w:trPr>
                <w:trHeight w:val="1383"/>
              </w:trPr>
              <w:tc>
                <w:tcPr>
                  <w:tcW w:w="10371" w:type="dxa"/>
                  <w:gridSpan w:val="5"/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      </w:r>
                </w:p>
              </w:tc>
            </w:tr>
            <w:tr w:rsidR="00270F03" w:rsidRPr="00C40CD9">
              <w:trPr>
                <w:trHeight w:val="315"/>
              </w:trPr>
              <w:tc>
                <w:tcPr>
                  <w:tcW w:w="2717" w:type="dxa"/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118" w:type="dxa"/>
                  <w:tcBorders>
                    <w:bottom w:val="single" w:sz="8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5" w:type="dxa"/>
                </w:tcPr>
                <w:p w:rsidR="00270F03" w:rsidRPr="00C40CD9" w:rsidRDefault="00270F03" w:rsidP="00AD6D6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1" w:type="dxa"/>
                  <w:tcBorders>
                    <w:bottom w:val="single" w:sz="8" w:space="0" w:color="auto"/>
                  </w:tcBorders>
                </w:tcPr>
                <w:p w:rsidR="00270F03" w:rsidRPr="00C40CD9" w:rsidRDefault="00270F03" w:rsidP="00AD6D6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0F03" w:rsidRPr="00C40CD9">
              <w:trPr>
                <w:trHeight w:val="618"/>
              </w:trPr>
              <w:tc>
                <w:tcPr>
                  <w:tcW w:w="271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3118" w:type="dxa"/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501" w:type="dxa"/>
                  <w:tcBorders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410 300,0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93 000,0</w:t>
                  </w:r>
                </w:p>
              </w:tc>
              <w:tc>
                <w:tcPr>
                  <w:tcW w:w="1501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388 975,0</w:t>
                  </w:r>
                </w:p>
              </w:tc>
            </w:tr>
            <w:tr w:rsidR="00270F03" w:rsidRPr="00C40CD9">
              <w:trPr>
                <w:trHeight w:val="315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1 01 01000 00 0000 110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  <w:tc>
                <w:tcPr>
                  <w:tcW w:w="1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1 800,0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2 100,0</w:t>
                  </w:r>
                </w:p>
              </w:tc>
            </w:tr>
            <w:tr w:rsidR="00270F03" w:rsidRPr="00C40CD9">
              <w:trPr>
                <w:trHeight w:val="315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115600,0</w:t>
                  </w:r>
                </w:p>
              </w:tc>
              <w:tc>
                <w:tcPr>
                  <w:tcW w:w="1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120 600,0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122 700,0</w:t>
                  </w:r>
                </w:p>
              </w:tc>
            </w:tr>
            <w:tr w:rsidR="00270F03" w:rsidRPr="00C40CD9">
              <w:trPr>
                <w:trHeight w:val="618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(дополнительные отисления)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158000,0</w:t>
                  </w:r>
                </w:p>
              </w:tc>
              <w:tc>
                <w:tcPr>
                  <w:tcW w:w="1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134 700,0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127 540,0</w:t>
                  </w:r>
                </w:p>
              </w:tc>
            </w:tr>
            <w:tr w:rsidR="00270F03" w:rsidRPr="00C40CD9">
              <w:trPr>
                <w:trHeight w:val="3329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1 03 02230 01 0000 110                                  1 03 02240 01 0000 110                            1 03 02250 01 0000 110                               1 03 02260 01 0000 110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46,3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47,7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49,6</w:t>
                  </w:r>
                </w:p>
              </w:tc>
            </w:tr>
            <w:tr w:rsidR="00270F03" w:rsidRPr="00C40CD9">
              <w:trPr>
                <w:trHeight w:val="704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1 05 01000 01 0000 110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упрощённой системы налогообложения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38745,0</w:t>
                  </w:r>
                </w:p>
              </w:tc>
              <w:tc>
                <w:tcPr>
                  <w:tcW w:w="1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39 130,0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39 515,0</w:t>
                  </w:r>
                </w:p>
              </w:tc>
            </w:tr>
            <w:tr w:rsidR="00270F03" w:rsidRPr="00C40CD9">
              <w:trPr>
                <w:trHeight w:val="704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1 05 02000 01 0000 110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налог на вменённый доходдля отдельных видов деятелности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115,0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25 406,7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25 037,3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25 000,4</w:t>
                  </w:r>
                </w:p>
              </w:tc>
            </w:tr>
            <w:tr w:rsidR="00270F03" w:rsidRPr="00C40CD9">
              <w:trPr>
                <w:trHeight w:val="618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1 05 04000 02 0000 110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6 200,0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6 30,0</w:t>
                  </w: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1 06 0200000 0000 000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организаций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4 200,0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4 700,0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4 900,0</w:t>
                  </w:r>
                </w:p>
              </w:tc>
            </w:tr>
            <w:tr w:rsidR="00270F03" w:rsidRPr="00C40CD9">
              <w:trPr>
                <w:trHeight w:val="1224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1 11 03050 05 0000 120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70F03" w:rsidRPr="00C40CD9">
              <w:trPr>
                <w:trHeight w:val="2420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1 11 05013 05 0000 120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51000,0</w:t>
                  </w:r>
                </w:p>
              </w:tc>
              <w:tc>
                <w:tcPr>
                  <w:tcW w:w="1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51 300,0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51 500,0</w:t>
                  </w:r>
                </w:p>
              </w:tc>
            </w:tr>
            <w:tr w:rsidR="00270F03" w:rsidRPr="00C40CD9">
              <w:trPr>
                <w:trHeight w:val="2017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70F03" w:rsidRPr="00C40CD9">
              <w:trPr>
                <w:trHeight w:val="1439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1 11 07015 05 0000 120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70F03" w:rsidRPr="00C40CD9">
              <w:trPr>
                <w:trHeight w:val="604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1 12 01000 01 0000 120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Плата за негативное воздействие на окружающую среду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70F03" w:rsidRPr="00C40CD9">
              <w:trPr>
                <w:trHeight w:val="604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5 100,0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5 100,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5 100,0</w:t>
                  </w:r>
                </w:p>
              </w:tc>
            </w:tr>
            <w:tr w:rsidR="00270F03" w:rsidRPr="00C40CD9">
              <w:trPr>
                <w:trHeight w:val="2823"/>
              </w:trPr>
              <w:tc>
                <w:tcPr>
                  <w:tcW w:w="27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1 14 02050 05 0000 410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70F03" w:rsidRPr="00C40CD9">
              <w:trPr>
                <w:trHeight w:val="1209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1501" w:type="dxa"/>
                  <w:tcBorders>
                    <w:right w:val="single" w:sz="8" w:space="0" w:color="auto"/>
                  </w:tcBorders>
                  <w:noWrap/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1700,0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1 700,0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1 700,0</w:t>
                  </w: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522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1015845,9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979848,7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1054711,3</w:t>
                  </w:r>
                </w:p>
              </w:tc>
            </w:tr>
            <w:tr w:rsidR="00270F03" w:rsidRPr="00C40CD9">
              <w:trPr>
                <w:trHeight w:val="964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186236,9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145 200,4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160 976,5</w:t>
                  </w:r>
                </w:p>
              </w:tc>
            </w:tr>
            <w:tr w:rsidR="00270F03" w:rsidRPr="00C40CD9">
              <w:trPr>
                <w:trHeight w:val="906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99670,7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107109,6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133353,1</w:t>
                  </w:r>
                </w:p>
              </w:tc>
            </w:tr>
            <w:tr w:rsidR="00270F03" w:rsidRPr="00C40CD9">
              <w:trPr>
                <w:trHeight w:val="906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728731,3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726331,7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759174,7</w:t>
                  </w: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трансферты*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1207,0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1 207,0</w:t>
                  </w:r>
                </w:p>
              </w:tc>
              <w:tc>
                <w:tcPr>
                  <w:tcW w:w="1501" w:type="dxa"/>
                  <w:tcBorders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1 207,0</w:t>
                  </w:r>
                </w:p>
              </w:tc>
            </w:tr>
            <w:tr w:rsidR="00270F03" w:rsidRPr="00C40CD9">
              <w:trPr>
                <w:trHeight w:val="315"/>
              </w:trPr>
              <w:tc>
                <w:tcPr>
                  <w:tcW w:w="2717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A36C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1 426 145,9</w:t>
                  </w:r>
                </w:p>
              </w:tc>
              <w:tc>
                <w:tcPr>
                  <w:tcW w:w="1475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270F03" w:rsidRPr="00C40CD9" w:rsidRDefault="00270F03" w:rsidP="00A522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72 848,7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70F03" w:rsidRPr="00C40CD9" w:rsidRDefault="00270F03" w:rsidP="00A522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44</w:t>
                  </w:r>
                  <w:r w:rsidRPr="00C40C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686,3</w:t>
                  </w:r>
                </w:p>
              </w:tc>
            </w:tr>
            <w:tr w:rsidR="00270F03" w:rsidRPr="00C40CD9">
              <w:trPr>
                <w:trHeight w:val="301"/>
              </w:trPr>
              <w:tc>
                <w:tcPr>
                  <w:tcW w:w="10371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0CD9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</w:tr>
            <w:tr w:rsidR="00270F03" w:rsidRPr="00C40CD9">
              <w:trPr>
                <w:trHeight w:val="676"/>
              </w:trPr>
              <w:tc>
                <w:tcPr>
                  <w:tcW w:w="10371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F03" w:rsidRPr="00C40CD9">
              <w:trPr>
                <w:trHeight w:val="26"/>
              </w:trPr>
              <w:tc>
                <w:tcPr>
                  <w:tcW w:w="2717" w:type="dxa"/>
                  <w:vAlign w:val="bottom"/>
                </w:tcPr>
                <w:p w:rsidR="00270F03" w:rsidRPr="00C40CD9" w:rsidRDefault="00270F03" w:rsidP="00C40CD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4" w:type="dxa"/>
                  <w:gridSpan w:val="4"/>
                  <w:vAlign w:val="bottom"/>
                </w:tcPr>
                <w:p w:rsidR="00270F03" w:rsidRPr="00C40CD9" w:rsidRDefault="00270F03" w:rsidP="00C40C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0F03" w:rsidRPr="00C40CD9">
              <w:trPr>
                <w:trHeight w:val="243"/>
              </w:trPr>
              <w:tc>
                <w:tcPr>
                  <w:tcW w:w="10371" w:type="dxa"/>
                  <w:gridSpan w:val="5"/>
                  <w:tcBorders>
                    <w:top w:val="single" w:sz="8" w:space="0" w:color="auto"/>
                  </w:tcBorders>
                  <w:vAlign w:val="bottom"/>
                </w:tcPr>
                <w:p w:rsidR="00270F03" w:rsidRPr="00C40CD9" w:rsidRDefault="00270F03" w:rsidP="00AD6D69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</w:t>
                  </w:r>
                  <w:r w:rsidRPr="00C40CD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AD6D6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270F03" w:rsidRPr="00C40CD9">
              <w:trPr>
                <w:trHeight w:val="1016"/>
              </w:trPr>
              <w:tc>
                <w:tcPr>
                  <w:tcW w:w="5835" w:type="dxa"/>
                  <w:gridSpan w:val="2"/>
                </w:tcPr>
                <w:p w:rsidR="00270F03" w:rsidRPr="004135B4" w:rsidRDefault="00270F03" w:rsidP="00AD6D69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35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 Финансового управления администрации муниципального образования Отрадненский район</w:t>
                  </w:r>
                </w:p>
              </w:tc>
              <w:tc>
                <w:tcPr>
                  <w:tcW w:w="4536" w:type="dxa"/>
                  <w:gridSpan w:val="3"/>
                  <w:vAlign w:val="bottom"/>
                </w:tcPr>
                <w:p w:rsidR="00270F03" w:rsidRDefault="00270F03" w:rsidP="00AD6D6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0F03" w:rsidRDefault="00270F03" w:rsidP="00AD6D6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70F03" w:rsidRPr="00C40CD9" w:rsidRDefault="00270F03" w:rsidP="00C640F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 w:rsidRPr="004135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Т.В. Мо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рен</w:t>
                  </w:r>
                  <w:r w:rsidRPr="004135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</w:p>
              </w:tc>
            </w:tr>
          </w:tbl>
          <w:p w:rsidR="00270F03" w:rsidRDefault="00270F03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270F03" w:rsidRDefault="00270F03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0F03" w:rsidRDefault="00270F03" w:rsidP="002F48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0F03" w:rsidRDefault="00270F03" w:rsidP="002F48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0F03" w:rsidRPr="00013DC1" w:rsidRDefault="00270F03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70F03" w:rsidRDefault="00270F03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Pr="00804487" w:rsidRDefault="00270F03" w:rsidP="004E7892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04487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270F03" w:rsidRPr="004E7892" w:rsidRDefault="00270F03" w:rsidP="004E789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270F03" w:rsidRPr="004E7892" w:rsidRDefault="00270F03" w:rsidP="004E789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270F03" w:rsidRPr="004E7892" w:rsidRDefault="00270F03" w:rsidP="004E789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270F03" w:rsidRPr="004E7892" w:rsidRDefault="00270F03" w:rsidP="004E789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270F03" w:rsidRPr="004E7892" w:rsidRDefault="00270F03" w:rsidP="004E7892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270F03" w:rsidRPr="004E7892" w:rsidRDefault="00270F03" w:rsidP="00DA4CA0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270F03" w:rsidRPr="004E7892" w:rsidRDefault="00270F03" w:rsidP="004E78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89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270F03" w:rsidRPr="004E7892" w:rsidRDefault="00270F03" w:rsidP="004E7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7892">
        <w:rPr>
          <w:rFonts w:ascii="Times New Roman" w:hAnsi="Times New Roman" w:cs="Times New Roman"/>
          <w:sz w:val="28"/>
          <w:szCs w:val="28"/>
        </w:rPr>
        <w:tab/>
      </w:r>
      <w:r w:rsidRPr="004E78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270F03" w:rsidRPr="004E7892" w:rsidRDefault="00270F03" w:rsidP="004E7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953"/>
        <w:gridCol w:w="1701"/>
      </w:tblGrid>
      <w:tr w:rsidR="00270F03" w:rsidRPr="004E7892">
        <w:trPr>
          <w:trHeight w:val="27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270F03" w:rsidRPr="004E7892" w:rsidRDefault="00270F03" w:rsidP="00807A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70F03" w:rsidRPr="004E7892">
        <w:trPr>
          <w:trHeight w:val="27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1014638,9</w:t>
            </w:r>
          </w:p>
        </w:tc>
      </w:tr>
      <w:tr w:rsidR="00270F03" w:rsidRPr="004E7892">
        <w:trPr>
          <w:trHeight w:val="435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1014638,9</w:t>
            </w:r>
          </w:p>
        </w:tc>
      </w:tr>
      <w:tr w:rsidR="00270F03" w:rsidRPr="004E7892">
        <w:trPr>
          <w:trHeight w:val="556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270F03" w:rsidRPr="004E7892">
        <w:trPr>
          <w:trHeight w:val="54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270F03" w:rsidRPr="004E7892">
        <w:trPr>
          <w:trHeight w:val="54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99670,7</w:t>
            </w:r>
          </w:p>
        </w:tc>
      </w:tr>
      <w:tr w:rsidR="00270F03" w:rsidRPr="004E7892">
        <w:trPr>
          <w:trHeight w:val="54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</w:tr>
      <w:tr w:rsidR="00270F03" w:rsidRPr="004E7892">
        <w:trPr>
          <w:trHeight w:val="54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2 02 25228 05 0000 150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</w:tr>
      <w:tr w:rsidR="00270F03" w:rsidRPr="004E7892">
        <w:trPr>
          <w:trHeight w:val="54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39386,9</w:t>
            </w:r>
          </w:p>
        </w:tc>
      </w:tr>
      <w:tr w:rsidR="00270F03" w:rsidRPr="004E7892">
        <w:trPr>
          <w:trHeight w:val="54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4052,0</w:t>
            </w:r>
          </w:p>
        </w:tc>
      </w:tr>
      <w:tr w:rsidR="00270F03" w:rsidRPr="004E7892">
        <w:trPr>
          <w:trHeight w:val="272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33369,2</w:t>
            </w:r>
          </w:p>
        </w:tc>
      </w:tr>
      <w:tr w:rsidR="00270F03" w:rsidRPr="004E7892">
        <w:trPr>
          <w:trHeight w:val="556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728731,3</w:t>
            </w:r>
          </w:p>
        </w:tc>
      </w:tr>
      <w:tr w:rsidR="00270F03" w:rsidRPr="004E7892">
        <w:trPr>
          <w:trHeight w:val="399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613199,6</w:t>
            </w:r>
          </w:p>
        </w:tc>
      </w:tr>
      <w:tr w:rsidR="00270F03" w:rsidRPr="004E7892">
        <w:trPr>
          <w:trHeight w:val="399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270F03" w:rsidRPr="004E7892">
        <w:trPr>
          <w:trHeight w:val="556"/>
        </w:trPr>
        <w:tc>
          <w:tcPr>
            <w:tcW w:w="3120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953" w:type="dxa"/>
          </w:tcPr>
          <w:p w:rsidR="00270F03" w:rsidRPr="004E7892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80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35858,4</w:t>
            </w:r>
          </w:p>
        </w:tc>
      </w:tr>
      <w:tr w:rsidR="00270F03" w:rsidRPr="004E7892">
        <w:trPr>
          <w:trHeight w:val="556"/>
        </w:trPr>
        <w:tc>
          <w:tcPr>
            <w:tcW w:w="3120" w:type="dxa"/>
          </w:tcPr>
          <w:p w:rsidR="00270F03" w:rsidRPr="004E7892" w:rsidRDefault="00270F03" w:rsidP="004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953" w:type="dxa"/>
          </w:tcPr>
          <w:p w:rsidR="00270F03" w:rsidRPr="004E7892" w:rsidRDefault="00270F03" w:rsidP="004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4F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270F03" w:rsidRPr="004E7892">
        <w:trPr>
          <w:trHeight w:val="556"/>
        </w:trPr>
        <w:tc>
          <w:tcPr>
            <w:tcW w:w="3120" w:type="dxa"/>
          </w:tcPr>
          <w:p w:rsidR="00270F03" w:rsidRPr="004E7892" w:rsidRDefault="00270F03" w:rsidP="004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953" w:type="dxa"/>
          </w:tcPr>
          <w:p w:rsidR="00270F03" w:rsidRPr="001601B4" w:rsidRDefault="00270F03" w:rsidP="004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270F03" w:rsidRPr="004E7892" w:rsidRDefault="00270F03" w:rsidP="004F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73298,7</w:t>
            </w:r>
          </w:p>
        </w:tc>
      </w:tr>
    </w:tbl>
    <w:p w:rsidR="00270F03" w:rsidRPr="004E7892" w:rsidRDefault="00270F03" w:rsidP="004E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»</w:t>
      </w:r>
    </w:p>
    <w:p w:rsidR="00270F03" w:rsidRPr="004E7892" w:rsidRDefault="00270F03" w:rsidP="004E78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144" w:type="dxa"/>
        <w:tblLayout w:type="fixed"/>
        <w:tblLook w:val="00A0"/>
      </w:tblPr>
      <w:tblGrid>
        <w:gridCol w:w="7323"/>
        <w:gridCol w:w="2828"/>
      </w:tblGrid>
      <w:tr w:rsidR="00270F03" w:rsidRPr="004E7892">
        <w:trPr>
          <w:trHeight w:val="533"/>
        </w:trPr>
        <w:tc>
          <w:tcPr>
            <w:tcW w:w="7323" w:type="dxa"/>
          </w:tcPr>
          <w:p w:rsidR="00270F03" w:rsidRPr="004E7892" w:rsidRDefault="00270F03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</w:p>
          <w:p w:rsidR="00270F03" w:rsidRPr="004E7892" w:rsidRDefault="00270F03" w:rsidP="00413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Отрадненский район</w:t>
            </w:r>
          </w:p>
        </w:tc>
        <w:tc>
          <w:tcPr>
            <w:tcW w:w="2828" w:type="dxa"/>
            <w:noWrap/>
            <w:vAlign w:val="bottom"/>
          </w:tcPr>
          <w:p w:rsidR="00270F03" w:rsidRPr="004E7892" w:rsidRDefault="00270F03" w:rsidP="00413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270F03" w:rsidRPr="004E7892" w:rsidRDefault="00270F03" w:rsidP="00084B1D">
      <w:pPr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270F03" w:rsidRPr="00CD76B4" w:rsidRDefault="00270F03" w:rsidP="00DA4CA0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</w:t>
      </w:r>
      <w:r w:rsidRPr="00CD76B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70F03" w:rsidRPr="00CD76B4" w:rsidRDefault="00270F03" w:rsidP="00DA4CA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270F03" w:rsidRPr="00CD76B4" w:rsidRDefault="00270F03" w:rsidP="00DA4CA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270F03" w:rsidRPr="00CD76B4" w:rsidRDefault="00270F03" w:rsidP="00DA4CA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270F03" w:rsidRPr="00CD76B4" w:rsidRDefault="00270F03" w:rsidP="00CD76B4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270F03" w:rsidRPr="00CD76B4" w:rsidRDefault="00270F03" w:rsidP="00CD76B4">
      <w:pPr>
        <w:ind w:left="142" w:firstLine="4358"/>
        <w:rPr>
          <w:rFonts w:ascii="Times New Roman" w:hAnsi="Times New Roman" w:cs="Times New Roman"/>
          <w:sz w:val="28"/>
          <w:szCs w:val="28"/>
        </w:rPr>
      </w:pPr>
    </w:p>
    <w:p w:rsidR="00270F03" w:rsidRPr="00CD76B4" w:rsidRDefault="00270F03" w:rsidP="00CD7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из краевого бюджета </w:t>
      </w:r>
    </w:p>
    <w:p w:rsidR="00270F03" w:rsidRPr="00CD76B4" w:rsidRDefault="00270F03" w:rsidP="00CD7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B4">
        <w:rPr>
          <w:rFonts w:ascii="Times New Roman" w:hAnsi="Times New Roman" w:cs="Times New Roman"/>
          <w:b/>
          <w:bCs/>
          <w:sz w:val="28"/>
          <w:szCs w:val="28"/>
        </w:rPr>
        <w:t>на   2023 - 2024 годы</w:t>
      </w:r>
    </w:p>
    <w:p w:rsidR="00270F03" w:rsidRPr="00CD76B4" w:rsidRDefault="00270F03" w:rsidP="00CD7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</w:p>
    <w:p w:rsidR="00270F03" w:rsidRPr="00CD76B4" w:rsidRDefault="00270F03" w:rsidP="00CD7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</w:r>
      <w:r w:rsidRPr="00CD76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49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4809"/>
        <w:gridCol w:w="1284"/>
        <w:gridCol w:w="1406"/>
      </w:tblGrid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270F03" w:rsidRPr="00CD76B4" w:rsidRDefault="00270F03" w:rsidP="00807A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9" w:type="dxa"/>
          </w:tcPr>
          <w:p w:rsidR="00270F03" w:rsidRPr="00CD76B4" w:rsidRDefault="00270F03" w:rsidP="00807A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4" w:type="dxa"/>
          </w:tcPr>
          <w:p w:rsidR="00270F03" w:rsidRPr="00CD76B4" w:rsidRDefault="00270F03" w:rsidP="00901D9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978641,7</w:t>
            </w:r>
          </w:p>
        </w:tc>
        <w:tc>
          <w:tcPr>
            <w:tcW w:w="1406" w:type="dxa"/>
          </w:tcPr>
          <w:p w:rsidR="00270F03" w:rsidRDefault="00270F03" w:rsidP="00807AE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1053504,3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978641,7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1053504,3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145200,4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160976,5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107109,6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133353,1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56536,1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93131,6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F03" w:rsidRPr="00CD76B4" w:rsidRDefault="00270F03" w:rsidP="0020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25097 05 0000 150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35625,5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7248,1</w:t>
            </w:r>
          </w:p>
        </w:tc>
        <w:tc>
          <w:tcPr>
            <w:tcW w:w="1406" w:type="dxa"/>
          </w:tcPr>
          <w:p w:rsidR="00270F03" w:rsidRPr="00CD76B4" w:rsidRDefault="00270F03" w:rsidP="00F93B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4596,0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726331,7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759174,7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D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608446,7</w:t>
            </w:r>
          </w:p>
        </w:tc>
        <w:tc>
          <w:tcPr>
            <w:tcW w:w="1406" w:type="dxa"/>
          </w:tcPr>
          <w:p w:rsidR="00270F03" w:rsidRPr="00CD76B4" w:rsidRDefault="00270F03" w:rsidP="00DA4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638303,6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35858,4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37488,4</w:t>
            </w:r>
          </w:p>
        </w:tc>
      </w:tr>
      <w:tr w:rsidR="00270F03" w:rsidRPr="00CD76B4">
        <w:tc>
          <w:tcPr>
            <w:tcW w:w="2991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809" w:type="dxa"/>
          </w:tcPr>
          <w:p w:rsidR="00270F03" w:rsidRPr="00CD76B4" w:rsidRDefault="00270F03" w:rsidP="0080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4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406" w:type="dxa"/>
          </w:tcPr>
          <w:p w:rsidR="00270F03" w:rsidRPr="00CD76B4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70F03" w:rsidRPr="00CD76B4">
        <w:tc>
          <w:tcPr>
            <w:tcW w:w="2991" w:type="dxa"/>
          </w:tcPr>
          <w:p w:rsidR="00270F03" w:rsidRPr="004E7892" w:rsidRDefault="00270F03" w:rsidP="004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 w:rsidRPr="004E7892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809" w:type="dxa"/>
          </w:tcPr>
          <w:p w:rsidR="00270F03" w:rsidRPr="001601B4" w:rsidRDefault="00270F03" w:rsidP="004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B4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284" w:type="dxa"/>
          </w:tcPr>
          <w:p w:rsidR="00270F03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75767,3</w:t>
            </w:r>
          </w:p>
        </w:tc>
        <w:tc>
          <w:tcPr>
            <w:tcW w:w="1406" w:type="dxa"/>
          </w:tcPr>
          <w:p w:rsidR="00270F03" w:rsidRDefault="00270F03" w:rsidP="00807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77126,6</w:t>
            </w:r>
          </w:p>
        </w:tc>
      </w:tr>
    </w:tbl>
    <w:p w:rsidR="00270F03" w:rsidRPr="00CD76B4" w:rsidRDefault="00270F03" w:rsidP="00CD76B4">
      <w:pPr>
        <w:rPr>
          <w:rFonts w:ascii="Times New Roman" w:hAnsi="Times New Roman" w:cs="Times New Roman"/>
          <w:sz w:val="28"/>
          <w:szCs w:val="28"/>
        </w:rPr>
      </w:pPr>
    </w:p>
    <w:p w:rsidR="00270F03" w:rsidRPr="00CD76B4" w:rsidRDefault="00270F03" w:rsidP="00CD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270F03" w:rsidRPr="00CD76B4" w:rsidRDefault="00270F03" w:rsidP="00CD76B4">
      <w:pPr>
        <w:rPr>
          <w:rFonts w:ascii="Times New Roman" w:hAnsi="Times New Roman" w:cs="Times New Roman"/>
          <w:sz w:val="28"/>
          <w:szCs w:val="28"/>
        </w:rPr>
      </w:pPr>
    </w:p>
    <w:p w:rsidR="00270F03" w:rsidRPr="00CD76B4" w:rsidRDefault="00270F03" w:rsidP="00CD76B4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70F03" w:rsidRPr="00CD76B4" w:rsidRDefault="00270F03" w:rsidP="00CD76B4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70F03" w:rsidRPr="00CD76B4" w:rsidRDefault="00270F03" w:rsidP="00CD76B4">
      <w:pPr>
        <w:rPr>
          <w:rFonts w:ascii="Times New Roman" w:hAnsi="Times New Roman" w:cs="Times New Roman"/>
          <w:sz w:val="28"/>
          <w:szCs w:val="28"/>
        </w:rPr>
      </w:pPr>
      <w:r w:rsidRPr="00CD76B4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6B4">
        <w:rPr>
          <w:rFonts w:ascii="Times New Roman" w:hAnsi="Times New Roman" w:cs="Times New Roman"/>
          <w:sz w:val="28"/>
          <w:szCs w:val="28"/>
        </w:rPr>
        <w:t xml:space="preserve">                              Т.В.Моренко</w:t>
      </w:r>
    </w:p>
    <w:p w:rsidR="00270F03" w:rsidRDefault="00270F03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084B1D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270F03" w:rsidRPr="00F77244" w:rsidRDefault="00270F03" w:rsidP="00F77244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724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70F03" w:rsidRPr="00F77244" w:rsidRDefault="00270F03" w:rsidP="00F77244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270F03" w:rsidRPr="00F77244" w:rsidRDefault="00270F03" w:rsidP="00F77244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>образования Отрадненский район «О</w:t>
      </w:r>
    </w:p>
    <w:p w:rsidR="00270F03" w:rsidRPr="00F77244" w:rsidRDefault="00270F03" w:rsidP="00F77244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>бюджете муниципального образования</w:t>
      </w:r>
    </w:p>
    <w:p w:rsidR="00270F03" w:rsidRPr="00F77244" w:rsidRDefault="00270F03" w:rsidP="00F77244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>Отрадненский район на 2022 год и на</w:t>
      </w:r>
    </w:p>
    <w:p w:rsidR="00270F03" w:rsidRPr="00F77244" w:rsidRDefault="00270F03" w:rsidP="00F77244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</w:p>
    <w:p w:rsidR="00270F03" w:rsidRPr="00F77244" w:rsidRDefault="00270F03" w:rsidP="00F77244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09.12.2021 № 148</w:t>
      </w:r>
    </w:p>
    <w:p w:rsidR="00270F03" w:rsidRPr="00F77244" w:rsidRDefault="00270F03" w:rsidP="00F77244">
      <w:pPr>
        <w:ind w:firstLine="4140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Pr="00F77244" w:rsidRDefault="00270F03" w:rsidP="00F77244">
      <w:pPr>
        <w:rPr>
          <w:rFonts w:ascii="Times New Roman" w:hAnsi="Times New Roman" w:cs="Times New Roman"/>
          <w:sz w:val="28"/>
          <w:szCs w:val="28"/>
        </w:rPr>
      </w:pPr>
    </w:p>
    <w:p w:rsidR="00270F03" w:rsidRPr="00F77244" w:rsidRDefault="00270F03" w:rsidP="00F7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44">
        <w:rPr>
          <w:rFonts w:ascii="Times New Roman" w:hAnsi="Times New Roman" w:cs="Times New Roman"/>
          <w:b/>
          <w:bCs/>
          <w:sz w:val="28"/>
          <w:szCs w:val="28"/>
        </w:rPr>
        <w:t>Иные межбюджетные трансферты из бюджетов сельских поселений в бюджет муниципального образования Отрадненского района на передачу полномочий по осуществлению внешнего и внутреннего муниципального финансового контроля сельских поселений</w:t>
      </w:r>
    </w:p>
    <w:p w:rsidR="00270F03" w:rsidRPr="00F77244" w:rsidRDefault="00270F03" w:rsidP="00F7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44">
        <w:rPr>
          <w:rFonts w:ascii="Times New Roman" w:hAnsi="Times New Roman" w:cs="Times New Roman"/>
          <w:b/>
          <w:bCs/>
          <w:sz w:val="28"/>
          <w:szCs w:val="28"/>
        </w:rPr>
        <w:t>на 2022 - 2024 годы</w:t>
      </w:r>
    </w:p>
    <w:p w:rsidR="00270F03" w:rsidRPr="00F77244" w:rsidRDefault="00270F03" w:rsidP="00F7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F03" w:rsidRPr="00F77244" w:rsidRDefault="00270F03" w:rsidP="00F77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F03" w:rsidRPr="00F77244" w:rsidRDefault="00270F03" w:rsidP="00F77244">
      <w:pPr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</w:r>
      <w:r w:rsidRPr="00F77244">
        <w:rPr>
          <w:rFonts w:ascii="Times New Roman" w:hAnsi="Times New Roman" w:cs="Times New Roman"/>
          <w:sz w:val="28"/>
          <w:szCs w:val="28"/>
        </w:rPr>
        <w:tab/>
        <w:t xml:space="preserve">                 тыс. рублей</w:t>
      </w:r>
    </w:p>
    <w:tbl>
      <w:tblPr>
        <w:tblW w:w="10207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44"/>
        <w:gridCol w:w="1417"/>
        <w:gridCol w:w="1276"/>
        <w:gridCol w:w="1276"/>
      </w:tblGrid>
      <w:tr w:rsidR="00270F03" w:rsidRPr="00F77244">
        <w:trPr>
          <w:trHeight w:val="564"/>
        </w:trPr>
        <w:tc>
          <w:tcPr>
            <w:tcW w:w="594" w:type="dxa"/>
          </w:tcPr>
          <w:p w:rsidR="00270F03" w:rsidRPr="00F77244" w:rsidRDefault="00270F03" w:rsidP="00E6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4" w:type="dxa"/>
          </w:tcPr>
          <w:p w:rsidR="00270F03" w:rsidRPr="00F77244" w:rsidRDefault="00270F03" w:rsidP="00E6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17" w:type="dxa"/>
          </w:tcPr>
          <w:p w:rsidR="00270F03" w:rsidRPr="00F77244" w:rsidRDefault="00270F03" w:rsidP="00E6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270F03" w:rsidRPr="00F77244" w:rsidRDefault="00270F03" w:rsidP="00E6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270F03" w:rsidRPr="00F77244" w:rsidRDefault="00270F03" w:rsidP="00E6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Маякское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Передовское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Подгорненское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Подгорносинюхинское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Попутненское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Рудьевское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Спокойненское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44" w:type="dxa"/>
          </w:tcPr>
          <w:p w:rsidR="00270F03" w:rsidRPr="00F77244" w:rsidRDefault="00270F03" w:rsidP="00F7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 xml:space="preserve">Удобненское сельское поселение </w:t>
            </w:r>
          </w:p>
        </w:tc>
        <w:tc>
          <w:tcPr>
            <w:tcW w:w="1417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70F03" w:rsidRPr="00F77244" w:rsidRDefault="00270F03" w:rsidP="00F7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772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0F03" w:rsidRPr="00F77244">
        <w:tc>
          <w:tcPr>
            <w:tcW w:w="594" w:type="dxa"/>
          </w:tcPr>
          <w:p w:rsidR="00270F03" w:rsidRPr="00F77244" w:rsidRDefault="00270F03" w:rsidP="00E6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:rsidR="00270F03" w:rsidRPr="00F77244" w:rsidRDefault="00270F03" w:rsidP="00E665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70F03" w:rsidRPr="00F77244" w:rsidRDefault="00270F03" w:rsidP="00E665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1207,0</w:t>
            </w:r>
          </w:p>
        </w:tc>
        <w:tc>
          <w:tcPr>
            <w:tcW w:w="1276" w:type="dxa"/>
          </w:tcPr>
          <w:p w:rsidR="00270F03" w:rsidRPr="00F77244" w:rsidRDefault="00270F03" w:rsidP="00E665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1207,0</w:t>
            </w:r>
          </w:p>
        </w:tc>
        <w:tc>
          <w:tcPr>
            <w:tcW w:w="1276" w:type="dxa"/>
          </w:tcPr>
          <w:p w:rsidR="00270F03" w:rsidRPr="00F77244" w:rsidRDefault="00270F03" w:rsidP="00E665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1207,0</w:t>
            </w:r>
          </w:p>
        </w:tc>
      </w:tr>
    </w:tbl>
    <w:p w:rsidR="00270F03" w:rsidRPr="00F77244" w:rsidRDefault="00270F03" w:rsidP="00F77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»</w:t>
      </w:r>
    </w:p>
    <w:p w:rsidR="00270F03" w:rsidRPr="00F77244" w:rsidRDefault="00270F03" w:rsidP="00F77244">
      <w:pPr>
        <w:rPr>
          <w:rFonts w:ascii="Times New Roman" w:hAnsi="Times New Roman" w:cs="Times New Roman"/>
          <w:sz w:val="28"/>
          <w:szCs w:val="28"/>
        </w:rPr>
      </w:pPr>
    </w:p>
    <w:p w:rsidR="00270F03" w:rsidRPr="00F77244" w:rsidRDefault="00270F03" w:rsidP="00F77244">
      <w:pPr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F77244">
      <w:pPr>
        <w:ind w:left="-142" w:hanging="426"/>
        <w:rPr>
          <w:rFonts w:ascii="Times New Roman" w:hAnsi="Times New Roman" w:cs="Times New Roman"/>
          <w:sz w:val="28"/>
          <w:szCs w:val="28"/>
        </w:rPr>
      </w:pPr>
      <w:r w:rsidRPr="00F77244">
        <w:rPr>
          <w:rFonts w:ascii="Times New Roman" w:hAnsi="Times New Roman" w:cs="Times New Roman"/>
          <w:sz w:val="28"/>
          <w:szCs w:val="28"/>
        </w:rPr>
        <w:t xml:space="preserve">   Начальник Финан</w:t>
      </w:r>
      <w:r>
        <w:rPr>
          <w:rFonts w:ascii="Times New Roman" w:hAnsi="Times New Roman" w:cs="Times New Roman"/>
          <w:sz w:val="28"/>
          <w:szCs w:val="28"/>
        </w:rPr>
        <w:t>сового управления администрации</w:t>
      </w:r>
    </w:p>
    <w:p w:rsidR="00270F03" w:rsidRPr="00F77244" w:rsidRDefault="00270F03" w:rsidP="00F77244">
      <w:pPr>
        <w:ind w:lef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72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2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Т.В.Моренко</w:t>
      </w:r>
      <w:r w:rsidRPr="00F77244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10188" w:type="dxa"/>
        <w:tblInd w:w="-13" w:type="dxa"/>
        <w:tblLook w:val="00A0"/>
      </w:tblPr>
      <w:tblGrid>
        <w:gridCol w:w="582"/>
        <w:gridCol w:w="279"/>
        <w:gridCol w:w="6601"/>
        <w:gridCol w:w="753"/>
        <w:gridCol w:w="646"/>
        <w:gridCol w:w="1327"/>
      </w:tblGrid>
      <w:tr w:rsidR="00270F03" w:rsidRPr="00972DB3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F0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F0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F0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F0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F0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«</w:t>
            </w: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270F03" w:rsidRPr="00972DB3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70F03" w:rsidRPr="00972DB3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70F03" w:rsidRPr="00972DB3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70F03" w:rsidRPr="00972DB3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270F03" w:rsidRPr="00972DB3">
        <w:trPr>
          <w:trHeight w:val="340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270F03" w:rsidRPr="00972DB3">
        <w:trPr>
          <w:trHeight w:val="340"/>
        </w:trPr>
        <w:tc>
          <w:tcPr>
            <w:tcW w:w="86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270F03" w:rsidRPr="00972DB3">
        <w:trPr>
          <w:trHeight w:val="467"/>
        </w:trPr>
        <w:tc>
          <w:tcPr>
            <w:tcW w:w="10188" w:type="dxa"/>
            <w:gridSpan w:val="6"/>
            <w:vMerge w:val="restart"/>
            <w:vAlign w:val="bottom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270F03" w:rsidRPr="00972DB3">
        <w:trPr>
          <w:trHeight w:val="467"/>
        </w:trPr>
        <w:tc>
          <w:tcPr>
            <w:tcW w:w="10188" w:type="dxa"/>
            <w:gridSpan w:val="6"/>
            <w:vMerge/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0F03" w:rsidRPr="00972DB3">
        <w:trPr>
          <w:trHeight w:val="467"/>
        </w:trPr>
        <w:tc>
          <w:tcPr>
            <w:tcW w:w="10188" w:type="dxa"/>
            <w:gridSpan w:val="6"/>
            <w:vMerge/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0F03" w:rsidRPr="00972DB3">
        <w:trPr>
          <w:trHeight w:val="544"/>
        </w:trPr>
        <w:tc>
          <w:tcPr>
            <w:tcW w:w="10188" w:type="dxa"/>
            <w:gridSpan w:val="6"/>
            <w:tcBorders>
              <w:bottom w:val="single" w:sz="4" w:space="0" w:color="auto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70F03" w:rsidRPr="00972DB3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0F03" w:rsidRPr="00972DB3">
        <w:trPr>
          <w:trHeight w:val="54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0F03" w:rsidRPr="00972DB3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1415745,9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146992,4</w:t>
            </w:r>
          </w:p>
        </w:tc>
      </w:tr>
      <w:tr w:rsidR="00270F03" w:rsidRPr="00972DB3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972DB3">
        <w:trPr>
          <w:trHeight w:val="86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51942,2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972DB3">
        <w:trPr>
          <w:trHeight w:val="91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17500,6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74540,6</w:t>
            </w:r>
          </w:p>
        </w:tc>
      </w:tr>
      <w:tr w:rsidR="00270F03" w:rsidRPr="00972DB3">
        <w:trPr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8455,0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972DB3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7860,5</w:t>
            </w:r>
          </w:p>
        </w:tc>
      </w:tr>
      <w:tr w:rsidR="00270F03" w:rsidRPr="00972DB3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37388,1</w:t>
            </w:r>
          </w:p>
        </w:tc>
      </w:tr>
      <w:tr w:rsidR="00270F03" w:rsidRPr="00972DB3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4333,3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50897,5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967930,1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287868,3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579481,6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74432,3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8496,4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17651,5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109648,8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106108,8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39042,0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34344,8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</w:tr>
      <w:tr w:rsidR="00270F03" w:rsidRPr="00972DB3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1546,0</w:t>
            </w:r>
          </w:p>
        </w:tc>
      </w:tr>
      <w:tr w:rsidR="00270F03" w:rsidRPr="00972DB3">
        <w:trPr>
          <w:trHeight w:val="9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972DB3">
        <w:trPr>
          <w:trHeight w:val="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972DB3">
        <w:trPr>
          <w:trHeight w:val="544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right w:val="nil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0F03" w:rsidRPr="00972DB3">
        <w:trPr>
          <w:trHeight w:val="559"/>
        </w:trPr>
        <w:tc>
          <w:tcPr>
            <w:tcW w:w="7462" w:type="dxa"/>
            <w:gridSpan w:val="3"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53" w:type="dxa"/>
            <w:noWrap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noWrap/>
            <w:vAlign w:val="bottom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7" w:type="dxa"/>
        <w:tblInd w:w="-13" w:type="dxa"/>
        <w:tblLook w:val="00A0"/>
      </w:tblPr>
      <w:tblGrid>
        <w:gridCol w:w="739"/>
        <w:gridCol w:w="5591"/>
        <w:gridCol w:w="646"/>
        <w:gridCol w:w="632"/>
        <w:gridCol w:w="1236"/>
        <w:gridCol w:w="1763"/>
      </w:tblGrid>
      <w:tr w:rsidR="00270F03" w:rsidRPr="00972DB3">
        <w:trPr>
          <w:trHeight w:val="364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270F03" w:rsidRPr="00972DB3">
        <w:trPr>
          <w:trHeight w:val="364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70F03" w:rsidRPr="00972DB3">
        <w:trPr>
          <w:trHeight w:val="364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70F03" w:rsidRPr="00972DB3">
        <w:trPr>
          <w:trHeight w:val="364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70F03" w:rsidRPr="00972DB3">
        <w:trPr>
          <w:trHeight w:val="364"/>
        </w:trPr>
        <w:tc>
          <w:tcPr>
            <w:tcW w:w="10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</w:t>
            </w:r>
          </w:p>
        </w:tc>
      </w:tr>
      <w:tr w:rsidR="00270F03" w:rsidRPr="00972DB3">
        <w:trPr>
          <w:trHeight w:val="42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2023-2024 годов"</w:t>
            </w:r>
          </w:p>
        </w:tc>
      </w:tr>
      <w:tr w:rsidR="00270F03" w:rsidRPr="00972DB3">
        <w:trPr>
          <w:trHeight w:val="36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09.12.2021  № 148</w:t>
            </w: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270F03" w:rsidRPr="00972DB3">
        <w:trPr>
          <w:trHeight w:val="324"/>
        </w:trPr>
        <w:tc>
          <w:tcPr>
            <w:tcW w:w="106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и 2024 годы</w:t>
            </w:r>
          </w:p>
        </w:tc>
      </w:tr>
      <w:tr w:rsidR="00270F03" w:rsidRPr="00972DB3">
        <w:trPr>
          <w:trHeight w:val="324"/>
        </w:trPr>
        <w:tc>
          <w:tcPr>
            <w:tcW w:w="10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0F03" w:rsidRPr="00972DB3">
        <w:trPr>
          <w:trHeight w:val="324"/>
        </w:trPr>
        <w:tc>
          <w:tcPr>
            <w:tcW w:w="106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0F03" w:rsidRPr="00972DB3">
        <w:trPr>
          <w:trHeight w:val="364"/>
        </w:trPr>
        <w:tc>
          <w:tcPr>
            <w:tcW w:w="106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70F03" w:rsidRPr="00972DB3">
        <w:trPr>
          <w:trHeight w:val="349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0F03" w:rsidRPr="00972DB3">
        <w:trPr>
          <w:trHeight w:val="364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0F03" w:rsidRPr="00972DB3">
        <w:trPr>
          <w:trHeight w:val="6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1362448,7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1433286,3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143793,5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144896,4</w:t>
            </w:r>
          </w:p>
        </w:tc>
      </w:tr>
      <w:tr w:rsidR="00270F03" w:rsidRPr="00972DB3">
        <w:trPr>
          <w:trHeight w:val="61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972DB3">
        <w:trPr>
          <w:trHeight w:val="917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51857,5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53557,5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972DB3">
        <w:trPr>
          <w:trHeight w:val="61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71377,4</w:t>
            </w:r>
          </w:p>
        </w:tc>
      </w:tr>
      <w:tr w:rsidR="00270F03" w:rsidRPr="00972DB3">
        <w:trPr>
          <w:trHeight w:val="3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972DB3">
        <w:trPr>
          <w:trHeight w:val="683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270F03" w:rsidRPr="00972DB3">
        <w:trPr>
          <w:trHeight w:val="611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94461,1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909182,5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899236,6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277189,6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276306,6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538746,5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531557,8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65116,8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65145,7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8717,6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111937,8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114927,1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108337,8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111327,1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972DB3">
        <w:trPr>
          <w:trHeight w:val="6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972DB3">
        <w:trPr>
          <w:trHeight w:val="6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972DB3">
        <w:trPr>
          <w:trHeight w:val="3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270F03" w:rsidRPr="00972DB3">
        <w:trPr>
          <w:trHeight w:val="306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0F03" w:rsidRPr="00972DB3">
        <w:trPr>
          <w:trHeight w:val="611"/>
        </w:trPr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Arial CYR" w:hAnsi="Arial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Arial CYR" w:hAnsi="Arial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Arial CYR" w:hAnsi="Arial CYR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972DB3" w:rsidRDefault="00270F03" w:rsidP="00972DB3">
            <w:pPr>
              <w:jc w:val="lef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972DB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Т.В.Моренко</w:t>
            </w:r>
          </w:p>
        </w:tc>
      </w:tr>
    </w:tbl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270F03" w:rsidSect="00222B8D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4600" w:type="dxa"/>
        <w:tblInd w:w="-13" w:type="dxa"/>
        <w:tblLook w:val="00A0"/>
      </w:tblPr>
      <w:tblGrid>
        <w:gridCol w:w="780"/>
        <w:gridCol w:w="8440"/>
        <w:gridCol w:w="600"/>
        <w:gridCol w:w="580"/>
        <w:gridCol w:w="580"/>
        <w:gridCol w:w="1300"/>
        <w:gridCol w:w="760"/>
        <w:gridCol w:w="1560"/>
      </w:tblGrid>
      <w:tr w:rsidR="00270F03" w:rsidRPr="00CB59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       от 09.12.2021   №148       </w:t>
            </w:r>
          </w:p>
        </w:tc>
      </w:tr>
      <w:tr w:rsidR="00270F03" w:rsidRPr="00CB5920">
        <w:trPr>
          <w:trHeight w:val="243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F03" w:rsidRPr="00CB5920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70F03" w:rsidRPr="00CB5920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1415745,9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53454,8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21798,0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21798,0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21798,0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2886,0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8637,8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8637,8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8637,8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13660,7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270F03" w:rsidRPr="00CB5920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34234,3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34234,3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34123,5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270F03" w:rsidRPr="00CB5920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17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1913,5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270F03" w:rsidRPr="00CB5920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70149,8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68292,8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64027,5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61895,0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39042,0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39042,0</w:t>
            </w:r>
          </w:p>
        </w:tc>
      </w:tr>
      <w:tr w:rsidR="00270F03" w:rsidRPr="00CB5920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36090,8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33390,6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31844,6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72301,4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270F03" w:rsidRPr="00CB5920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68761,4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942887,2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925634,5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925634,5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270F03" w:rsidRPr="00CB5920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10791,5</w:t>
            </w:r>
          </w:p>
        </w:tc>
      </w:tr>
      <w:tr w:rsidR="00270F03" w:rsidRPr="00CB5920">
        <w:trPr>
          <w:trHeight w:val="1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10635,3</w:t>
            </w:r>
          </w:p>
        </w:tc>
      </w:tr>
      <w:tr w:rsidR="00270F03" w:rsidRPr="00CB5920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270F03" w:rsidRPr="00CB5920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270F03" w:rsidRPr="00CB5920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270F03" w:rsidRPr="00CB5920">
        <w:trPr>
          <w:trHeight w:val="2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270F03" w:rsidRPr="00CB5920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270F03" w:rsidRPr="00CB5920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223404,0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223404,0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28754,1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28754,1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17252,7</w:t>
            </w:r>
          </w:p>
        </w:tc>
      </w:tr>
      <w:tr w:rsidR="00270F03" w:rsidRPr="00CB5920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17252,7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7212,3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6894,0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10040,4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8713,3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41475,4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41475,4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36753,2</w:t>
            </w:r>
          </w:p>
        </w:tc>
      </w:tr>
      <w:tr w:rsidR="00270F03" w:rsidRPr="00CB5920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270F03" w:rsidRPr="00CB5920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70F03" w:rsidRPr="00CB5920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</w:tr>
      <w:tr w:rsidR="00270F03" w:rsidRPr="00CB5920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3292,2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270F03" w:rsidRPr="00CB5920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27035,6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27035,6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27035,6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12748,6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4248,6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3877,0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270F03" w:rsidRPr="00CB5920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48946,0</w:t>
            </w:r>
          </w:p>
        </w:tc>
      </w:tr>
      <w:tr w:rsidR="00270F03" w:rsidRPr="00CB5920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42780,6</w:t>
            </w:r>
          </w:p>
        </w:tc>
      </w:tr>
      <w:tr w:rsidR="00270F03" w:rsidRPr="00CB5920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40664,6</w:t>
            </w:r>
          </w:p>
        </w:tc>
      </w:tr>
      <w:tr w:rsidR="00270F03" w:rsidRPr="00CB5920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270F03" w:rsidRPr="00CB5920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7629,6</w:t>
            </w:r>
          </w:p>
        </w:tc>
      </w:tr>
      <w:tr w:rsidR="00270F03" w:rsidRPr="00CB5920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270F03" w:rsidRPr="00CB5920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70F03" w:rsidRPr="00CB5920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70F03" w:rsidRPr="00CB5920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4270,4</w:t>
            </w:r>
          </w:p>
        </w:tc>
      </w:tr>
      <w:tr w:rsidR="00270F03" w:rsidRPr="00CB5920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CB5920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CB5920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270F03" w:rsidRPr="00CB5920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270F03" w:rsidRPr="00CB5920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270F03" w:rsidRPr="00CB5920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270F03" w:rsidRPr="00CB5920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270F03" w:rsidRPr="00CB5920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70F03" w:rsidRPr="00CB5920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270F03" w:rsidRPr="00CB592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270F03" w:rsidRPr="00CB5920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270F03" w:rsidRPr="00CB5920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0F03" w:rsidRPr="00CB5920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0F03" w:rsidRPr="00CB5920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85" w:type="dxa"/>
        <w:tblInd w:w="-13" w:type="dxa"/>
        <w:tblLook w:val="00A0"/>
      </w:tblPr>
      <w:tblGrid>
        <w:gridCol w:w="753"/>
        <w:gridCol w:w="8261"/>
        <w:gridCol w:w="656"/>
        <w:gridCol w:w="560"/>
        <w:gridCol w:w="560"/>
        <w:gridCol w:w="1546"/>
        <w:gridCol w:w="576"/>
        <w:gridCol w:w="1249"/>
        <w:gridCol w:w="1793"/>
      </w:tblGrid>
      <w:tr w:rsidR="00270F03" w:rsidRPr="00CB5920">
        <w:trPr>
          <w:trHeight w:val="2392"/>
        </w:trPr>
        <w:tc>
          <w:tcPr>
            <w:tcW w:w="753" w:type="dxa"/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gridSpan w:val="4"/>
          </w:tcPr>
          <w:p w:rsidR="00270F03" w:rsidRPr="00CB5920" w:rsidRDefault="00270F03" w:rsidP="00CD7F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2022 год и  на плановый период 2023-2024 годов"               от 09.12.2021  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70F03" w:rsidRPr="00CB5920">
        <w:trPr>
          <w:trHeight w:val="1547"/>
        </w:trPr>
        <w:tc>
          <w:tcPr>
            <w:tcW w:w="15784" w:type="dxa"/>
            <w:gridSpan w:val="9"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2023 и 2024 годы</w:t>
            </w:r>
          </w:p>
        </w:tc>
      </w:tr>
      <w:tr w:rsidR="00270F03" w:rsidRPr="00CB5920">
        <w:trPr>
          <w:trHeight w:val="363"/>
        </w:trPr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70F03" w:rsidRPr="00CB5920">
        <w:trPr>
          <w:trHeight w:val="50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0F03" w:rsidRPr="00CB5920">
        <w:trPr>
          <w:trHeight w:val="32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0F03" w:rsidRPr="00CB5920">
        <w:trPr>
          <w:trHeight w:val="5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1362448,7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1433286,3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51787,0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18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7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7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9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27640,3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39606,1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27640,3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39606,1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27551,7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39480,5</w:t>
            </w:r>
          </w:p>
        </w:tc>
      </w:tr>
      <w:tr w:rsidR="00270F03" w:rsidRPr="00CB5920">
        <w:trPr>
          <w:trHeight w:val="6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27551,7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39480,5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27551,7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39480,5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270F03" w:rsidRPr="00CB5920">
        <w:trPr>
          <w:trHeight w:val="15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213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1985,5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18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270F03" w:rsidRPr="00CB5920">
        <w:trPr>
          <w:trHeight w:val="9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48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62948,1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62959,3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61188,1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61199,3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59021,9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18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270F03" w:rsidRPr="00CB5920">
        <w:trPr>
          <w:trHeight w:val="18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31227,9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31270,0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29627,9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29670,0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6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3734,0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2569,0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74725,0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76084,3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71125,0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72484,3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71125,0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72484,3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71125,0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72484,3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890758,6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883629,6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874152,6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874152,6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867023,6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18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11251,5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11589,9</w:t>
            </w:r>
          </w:p>
        </w:tc>
      </w:tr>
      <w:tr w:rsidR="00270F03" w:rsidRPr="00CB5920">
        <w:trPr>
          <w:trHeight w:val="110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11092,6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11425,4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533845,8</w:t>
            </w:r>
          </w:p>
        </w:tc>
      </w:tr>
      <w:tr w:rsidR="00270F03" w:rsidRPr="00CB5920">
        <w:trPr>
          <w:trHeight w:val="98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525957,0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270F03" w:rsidRPr="00CB5920">
        <w:trPr>
          <w:trHeight w:val="10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270F03" w:rsidRPr="00CB5920">
        <w:trPr>
          <w:trHeight w:val="24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1851,4</w:t>
            </w:r>
          </w:p>
        </w:tc>
      </w:tr>
      <w:tr w:rsidR="00270F03" w:rsidRPr="00CB5920">
        <w:trPr>
          <w:trHeight w:val="9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270F03" w:rsidRPr="00CB5920">
        <w:trPr>
          <w:trHeight w:val="15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201089,7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199257,3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201089,7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199257,3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270F03" w:rsidRPr="00CB5920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7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270F03" w:rsidRPr="00CB5920">
        <w:trPr>
          <w:trHeight w:val="6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41731,8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43361,8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41731,8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43361,8</w:t>
            </w:r>
          </w:p>
        </w:tc>
      </w:tr>
      <w:tr w:rsidR="00270F03" w:rsidRPr="00CB5920">
        <w:trPr>
          <w:trHeight w:val="3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38394,2</w:t>
            </w:r>
          </w:p>
        </w:tc>
      </w:tr>
      <w:tr w:rsidR="00270F03" w:rsidRPr="00CB5920">
        <w:trPr>
          <w:trHeight w:val="40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270F03" w:rsidRPr="00CB5920">
        <w:trPr>
          <w:trHeight w:val="10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270F03" w:rsidRPr="00CB5920">
        <w:trPr>
          <w:trHeight w:val="6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152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23754,0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3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13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6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6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48437,8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50134,6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70F03" w:rsidRPr="00CB5920">
        <w:trPr>
          <w:trHeight w:val="122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CB5920">
        <w:trPr>
          <w:trHeight w:val="18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70F03" w:rsidRPr="00CB5920">
        <w:trPr>
          <w:trHeight w:val="52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70F03" w:rsidRPr="00CB5920">
        <w:trPr>
          <w:trHeight w:val="7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70F03" w:rsidRPr="00CB5920">
        <w:trPr>
          <w:trHeight w:val="6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48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4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109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270F03" w:rsidRPr="00CB5920">
        <w:trPr>
          <w:trHeight w:val="9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270F03" w:rsidRPr="00CB5920">
        <w:trPr>
          <w:trHeight w:val="3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270F03" w:rsidRPr="00CB5920">
        <w:trPr>
          <w:trHeight w:val="24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0F03" w:rsidRPr="00CB5920">
        <w:trPr>
          <w:trHeight w:val="24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0F03" w:rsidRPr="00CB5920">
        <w:trPr>
          <w:trHeight w:val="61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78" w:type="dxa"/>
        <w:tblInd w:w="-13" w:type="dxa"/>
        <w:tblLook w:val="00A0"/>
      </w:tblPr>
      <w:tblGrid>
        <w:gridCol w:w="540"/>
        <w:gridCol w:w="7864"/>
        <w:gridCol w:w="676"/>
        <w:gridCol w:w="582"/>
        <w:gridCol w:w="732"/>
        <w:gridCol w:w="1727"/>
        <w:gridCol w:w="676"/>
        <w:gridCol w:w="1483"/>
        <w:gridCol w:w="1798"/>
      </w:tblGrid>
      <w:tr w:rsidR="00270F03" w:rsidRPr="00CB5920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270F03" w:rsidRPr="00CB5920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70F03" w:rsidRPr="00CB5920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70F03" w:rsidRPr="00CB5920">
        <w:trPr>
          <w:trHeight w:val="3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70F03" w:rsidRPr="00CB5920">
        <w:trPr>
          <w:trHeight w:val="3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270F03" w:rsidRPr="00CB5920">
        <w:trPr>
          <w:trHeight w:val="3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270F03" w:rsidRPr="00CB5920">
        <w:trPr>
          <w:trHeight w:val="4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270F03" w:rsidRPr="00CB5920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F03" w:rsidRPr="00CB5920">
        <w:trPr>
          <w:trHeight w:val="4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270F03" w:rsidRPr="00CB5920">
        <w:trPr>
          <w:trHeight w:val="307"/>
        </w:trPr>
        <w:tc>
          <w:tcPr>
            <w:tcW w:w="160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03" w:rsidRPr="00CB5920">
        <w:trPr>
          <w:trHeight w:val="6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70F03" w:rsidRPr="00CB5920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39518,0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1415745,9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5078,6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330537,9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129491,8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51942,2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-4110,6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-3498,6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-612,0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-561,5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</w:tr>
      <w:tr w:rsidR="00270F03" w:rsidRPr="00CB5920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270F03" w:rsidRPr="00CB5920">
        <w:trPr>
          <w:trHeight w:val="2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-884,4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-796,4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884,4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796,4</w:t>
            </w:r>
          </w:p>
        </w:tc>
      </w:tr>
      <w:tr w:rsidR="00270F03" w:rsidRPr="00CB592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45011,0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45011,0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45011,0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40664,6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7629,6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4130,4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-3485,2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-3136,7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-348,5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3485,2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3136,7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CB5920">
        <w:trPr>
          <w:trHeight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74540,6</w:t>
            </w:r>
          </w:p>
        </w:tc>
      </w:tr>
      <w:tr w:rsidR="00270F03" w:rsidRPr="00CB5920">
        <w:trPr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21798,0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21798,0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21798,0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18860,0</w:t>
            </w:r>
          </w:p>
        </w:tc>
      </w:tr>
      <w:tr w:rsidR="00270F03" w:rsidRPr="00CB5920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2886,0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70F03" w:rsidRPr="00CB5920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270F03" w:rsidRPr="00CB5920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8637,8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8637,8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8637,8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2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8091,4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8091,4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8091,4</w:t>
            </w:r>
          </w:p>
        </w:tc>
      </w:tr>
      <w:tr w:rsidR="00270F03" w:rsidRPr="00CB5920">
        <w:trPr>
          <w:trHeight w:val="1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270F03" w:rsidRPr="00CB5920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0F03" w:rsidRPr="00CB5920">
        <w:trPr>
          <w:trHeight w:val="2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270F03" w:rsidRPr="00CB5920">
        <w:trPr>
          <w:trHeight w:val="1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12748,6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3877,0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270F03" w:rsidRPr="00CB5920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70F03" w:rsidRPr="00CB5920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7860,5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7860,5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520,5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270F03" w:rsidRPr="00CB592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6673,6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37388,1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6673,6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270F03" w:rsidRPr="00CB5920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6673,6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6673,6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32943,5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270F03" w:rsidRPr="00CB592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270F03" w:rsidRPr="00CB5920">
        <w:trPr>
          <w:trHeight w:val="1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70F03" w:rsidRPr="00CB5920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4333,3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1816,0</w:t>
            </w:r>
          </w:p>
        </w:tc>
      </w:tr>
      <w:tr w:rsidR="00270F03" w:rsidRPr="00CB5920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50897,5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29747,3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21052,7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270F03" w:rsidRPr="00CB5920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1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-157,3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-157,3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103414,2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99874,2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270F03" w:rsidRPr="00CB5920">
        <w:trPr>
          <w:trHeight w:val="1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-32694,6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-474,6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-32220,0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-31310,8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-460,8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-30850,0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270F03" w:rsidRPr="00CB5920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35868,8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70F03" w:rsidRPr="00CB5920">
        <w:trPr>
          <w:trHeight w:val="1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27035,6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11753,0</w:t>
            </w:r>
          </w:p>
        </w:tc>
      </w:tr>
      <w:tr w:rsidR="00270F03" w:rsidRPr="00CB5920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3447,6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1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270F03" w:rsidRPr="00CB5920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34439,4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943498,6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34439,4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937264,0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287868,3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285752,8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285752,8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285752,8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3739,8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3739,8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100322,0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34708,5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579481,6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34708,5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577511,9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34708,5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577511,9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34708,5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577511,9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6332,1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6332,1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270F03" w:rsidRPr="00CB5920">
        <w:trPr>
          <w:trHeight w:val="2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2725,0</w:t>
            </w:r>
          </w:p>
        </w:tc>
      </w:tr>
      <w:tr w:rsidR="00270F03" w:rsidRPr="00CB5920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123082,0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40605,1</w:t>
            </w:r>
          </w:p>
        </w:tc>
      </w:tr>
      <w:tr w:rsidR="00270F03" w:rsidRPr="00CB5920">
        <w:trPr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28754,1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28754,1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28754,1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28754,1</w:t>
            </w:r>
          </w:p>
        </w:tc>
      </w:tr>
      <w:tr w:rsidR="00270F03" w:rsidRPr="00CB5920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3815,6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47739,5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47645,0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47645,0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47645,0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33293,0</w:t>
            </w:r>
          </w:p>
        </w:tc>
      </w:tr>
      <w:tr w:rsidR="00270F03" w:rsidRPr="00CB5920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563,4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563,4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4523,1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3093,1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1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270F03" w:rsidRPr="00CB5920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-245,4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2543,1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17651,5</w:t>
            </w:r>
          </w:p>
        </w:tc>
      </w:tr>
      <w:tr w:rsidR="00270F03" w:rsidRPr="00CB5920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17651,5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-23,7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17252,7</w:t>
            </w:r>
          </w:p>
        </w:tc>
      </w:tr>
      <w:tr w:rsidR="00270F03" w:rsidRPr="00CB5920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17252,7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7212,3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6894,0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10040,4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8713,3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70249,8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26692,8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22427,5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22159,0</w:t>
            </w:r>
          </w:p>
        </w:tc>
      </w:tr>
      <w:tr w:rsidR="00270F03" w:rsidRPr="00CB5920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70F03" w:rsidRPr="00CB5920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43557,0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41980,0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41880,0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40023,0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7016,0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270F03" w:rsidRPr="00CB5920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39042,0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39042,0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34344,8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34344,8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34344,8</w:t>
            </w:r>
          </w:p>
        </w:tc>
      </w:tr>
      <w:tr w:rsidR="00270F03" w:rsidRPr="00CB5920">
        <w:trPr>
          <w:trHeight w:val="1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34344,8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31844,6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31844,6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988,6</w:t>
            </w:r>
          </w:p>
        </w:tc>
      </w:tr>
      <w:tr w:rsidR="00270F03" w:rsidRPr="00CB5920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</w:tr>
      <w:tr w:rsidR="00270F03" w:rsidRPr="00CB5920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</w:tr>
      <w:tr w:rsidR="00270F03" w:rsidRPr="00CB5920">
        <w:trPr>
          <w:trHeight w:val="1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270F03" w:rsidRPr="00CB5920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1546,0</w:t>
            </w:r>
          </w:p>
        </w:tc>
      </w:tr>
      <w:tr w:rsidR="00270F03" w:rsidRPr="00CB5920">
        <w:trPr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1546,0</w:t>
            </w:r>
          </w:p>
        </w:tc>
      </w:tr>
      <w:tr w:rsidR="00270F03" w:rsidRPr="00CB5920">
        <w:trPr>
          <w:trHeight w:val="1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70F03" w:rsidRPr="00CB5920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270F03" w:rsidRPr="00CB5920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270F03" w:rsidRPr="00CB5920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270F03" w:rsidRPr="00CB5920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270F03" w:rsidRPr="00CB5920">
        <w:trPr>
          <w:trHeight w:val="2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0F03" w:rsidRPr="00CB5920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0F03" w:rsidRPr="00CB5920">
        <w:trPr>
          <w:trHeight w:val="614"/>
        </w:trPr>
        <w:tc>
          <w:tcPr>
            <w:tcW w:w="8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Default="00270F03" w:rsidP="00CB59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</w:p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4" w:type="dxa"/>
        <w:tblInd w:w="-13" w:type="dxa"/>
        <w:tblLayout w:type="fixed"/>
        <w:tblLook w:val="00A0"/>
      </w:tblPr>
      <w:tblGrid>
        <w:gridCol w:w="421"/>
        <w:gridCol w:w="95"/>
        <w:gridCol w:w="6189"/>
        <w:gridCol w:w="578"/>
        <w:gridCol w:w="485"/>
        <w:gridCol w:w="564"/>
        <w:gridCol w:w="1316"/>
        <w:gridCol w:w="432"/>
        <w:gridCol w:w="118"/>
        <w:gridCol w:w="590"/>
        <w:gridCol w:w="757"/>
        <w:gridCol w:w="377"/>
        <w:gridCol w:w="1134"/>
        <w:gridCol w:w="284"/>
        <w:gridCol w:w="1001"/>
        <w:gridCol w:w="133"/>
        <w:gridCol w:w="1380"/>
      </w:tblGrid>
      <w:tr w:rsidR="00270F03" w:rsidRPr="00CB5920">
        <w:trPr>
          <w:trHeight w:val="33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270F03" w:rsidRPr="00CB5920">
        <w:trPr>
          <w:trHeight w:val="33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70F03" w:rsidRPr="00CB5920">
        <w:trPr>
          <w:trHeight w:val="33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70F03" w:rsidRPr="00CB5920">
        <w:trPr>
          <w:trHeight w:val="33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70F03" w:rsidRPr="00CB5920">
        <w:trPr>
          <w:trHeight w:val="309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плановый </w:t>
            </w:r>
          </w:p>
        </w:tc>
      </w:tr>
      <w:tr w:rsidR="00270F03" w:rsidRPr="00CB5920">
        <w:trPr>
          <w:trHeight w:val="40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270F03" w:rsidRPr="00CB5920">
        <w:trPr>
          <w:trHeight w:val="45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09.12.2021  № 148</w:t>
            </w: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70F03" w:rsidRPr="00CB5920">
        <w:trPr>
          <w:trHeight w:val="238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0F03" w:rsidRPr="00CB5920">
        <w:trPr>
          <w:trHeight w:val="85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и 2024 годы</w:t>
            </w:r>
          </w:p>
        </w:tc>
      </w:tr>
      <w:tr w:rsidR="00270F03" w:rsidRPr="00CB5920">
        <w:trPr>
          <w:trHeight w:val="26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0F03" w:rsidRPr="00CB5920">
        <w:trPr>
          <w:trHeight w:val="351"/>
        </w:trPr>
        <w:tc>
          <w:tcPr>
            <w:tcW w:w="158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70F03" w:rsidRPr="00CB5920">
        <w:trPr>
          <w:trHeight w:val="3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03" w:rsidRPr="00CB5920">
        <w:trPr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03" w:rsidRPr="00CB5920">
        <w:trPr>
          <w:trHeight w:val="3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1362448,7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65985,9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1433286,3</w:t>
            </w:r>
          </w:p>
        </w:tc>
      </w:tr>
      <w:tr w:rsidR="00270F03" w:rsidRPr="00CB5920">
        <w:trPr>
          <w:trHeight w:val="42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33377,8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331774,5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-1538,6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399521,9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126793,5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127896,4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4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4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1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270F03" w:rsidRPr="00CB5920">
        <w:trPr>
          <w:trHeight w:val="6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53557,5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270F03" w:rsidRPr="00CB5920">
        <w:trPr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1324,4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1162,4</w:t>
            </w:r>
          </w:p>
        </w:tc>
      </w:tr>
      <w:tr w:rsidR="00270F03" w:rsidRPr="00CB5920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-4218,0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-4218,0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-3606,0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-3606,0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-579,1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-579,1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4880,2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4185,1</w:t>
            </w:r>
          </w:p>
        </w:tc>
      </w:tr>
      <w:tr w:rsidR="00270F03" w:rsidRPr="00CB5920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270F03" w:rsidRPr="00CB5920">
        <w:trPr>
          <w:trHeight w:val="26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-817,8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270F03" w:rsidRPr="00CB592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270F03" w:rsidRPr="00CB5920">
        <w:trPr>
          <w:trHeight w:val="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46447,1</w:t>
            </w:r>
          </w:p>
        </w:tc>
      </w:tr>
      <w:tr w:rsidR="00270F03" w:rsidRPr="00CB5920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46447,1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34397,0</w:t>
            </w:r>
          </w:p>
        </w:tc>
      </w:tr>
      <w:tr w:rsidR="00270F03" w:rsidRPr="00CB5920">
        <w:trPr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3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70F03" w:rsidRPr="00CB5920">
        <w:trPr>
          <w:trHeight w:val="20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4241,1</w:t>
            </w:r>
          </w:p>
        </w:tc>
      </w:tr>
      <w:tr w:rsidR="00270F03" w:rsidRPr="00CB5920">
        <w:trPr>
          <w:trHeight w:val="20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578,2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-3579,2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-3579,2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-3233,4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-3233,4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3579,2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3233,4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CB5920">
        <w:trPr>
          <w:trHeight w:val="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71377,4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51377,0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19615,0</w:t>
            </w:r>
          </w:p>
        </w:tc>
      </w:tr>
      <w:tr w:rsidR="00270F03" w:rsidRPr="00CB5920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10247,0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20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8100,4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8100,4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8100,4</w:t>
            </w:r>
          </w:p>
        </w:tc>
      </w:tr>
      <w:tr w:rsidR="00270F03" w:rsidRPr="00CB5920">
        <w:trPr>
          <w:trHeight w:val="18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7888,8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70F03" w:rsidRPr="00CB5920">
        <w:trPr>
          <w:trHeight w:val="26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9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270F03" w:rsidRPr="00CB5920">
        <w:trPr>
          <w:trHeight w:val="6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270F03" w:rsidRPr="00CB5920">
        <w:trPr>
          <w:trHeight w:val="6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270F03" w:rsidRPr="00CB5920">
        <w:trPr>
          <w:trHeight w:val="4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6532,5</w:t>
            </w:r>
          </w:p>
        </w:tc>
      </w:tr>
      <w:tr w:rsidR="00270F03" w:rsidRPr="00CB5920">
        <w:trPr>
          <w:trHeight w:val="4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270F03" w:rsidRPr="00CB5920">
        <w:trPr>
          <w:trHeight w:val="9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1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4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70F03" w:rsidRPr="00CB5920">
        <w:trPr>
          <w:trHeight w:val="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42565,6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270F03" w:rsidRPr="00CB5920">
        <w:trPr>
          <w:trHeight w:val="9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38281,7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270F03" w:rsidRPr="00CB5920">
        <w:trPr>
          <w:trHeight w:val="7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270F03" w:rsidRPr="00CB5920">
        <w:trPr>
          <w:trHeight w:val="17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270F03" w:rsidRPr="00CB5920">
        <w:trPr>
          <w:trHeight w:val="4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70F03" w:rsidRPr="00CB5920">
        <w:trPr>
          <w:trHeight w:val="7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6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4169,3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9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70F03" w:rsidRPr="00CB5920">
        <w:trPr>
          <w:trHeight w:val="9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270F03" w:rsidRPr="00CB5920">
        <w:trPr>
          <w:trHeight w:val="9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05 2 01 11040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9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94461,1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94363,6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57676,1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93131,6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70F03" w:rsidRPr="00CB5920">
        <w:trPr>
          <w:trHeight w:val="9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17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3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14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15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105703,2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-1629,9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108692,5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8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9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102103,2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-1629,9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105092,5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270F03" w:rsidRPr="00CB5920">
        <w:trPr>
          <w:trHeight w:val="15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-34002,9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-35362,2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-34002,9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-35362,2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-32241,9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-32241,9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-32241,9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-32241,9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67604,1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-1629,9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-1629,9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-1629,9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270F03" w:rsidRPr="00CB5920">
        <w:trPr>
          <w:trHeight w:val="12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-1629,9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-1629,9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37488,4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8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23754,0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270F03" w:rsidRPr="00CB5920">
        <w:trPr>
          <w:trHeight w:val="9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12222,0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8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70F03" w:rsidRPr="00CB5920">
        <w:trPr>
          <w:trHeight w:val="13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1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890280,6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67524,5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880339,5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884046,0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67524,5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874104,9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276306,6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276306,6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276306,6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276306,6</w:t>
            </w:r>
          </w:p>
        </w:tc>
      </w:tr>
      <w:tr w:rsidR="00270F03" w:rsidRPr="00CB5920">
        <w:trPr>
          <w:trHeight w:val="18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4017,6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4017,6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90598,0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538746,5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67524,5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531557,8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538746,5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67524,5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531557,8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538746,5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67524,5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531557,8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530487,4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67524,5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531557,8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27654,5</w:t>
            </w:r>
          </w:p>
        </w:tc>
      </w:tr>
      <w:tr w:rsidR="00270F03" w:rsidRPr="00CB5920">
        <w:trPr>
          <w:trHeight w:val="17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6802,5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344266,0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1378,6</w:t>
            </w:r>
          </w:p>
        </w:tc>
      </w:tr>
      <w:tr w:rsidR="00270F03" w:rsidRPr="00CB5920">
        <w:trPr>
          <w:trHeight w:val="26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1825,0</w:t>
            </w:r>
          </w:p>
        </w:tc>
      </w:tr>
      <w:tr w:rsidR="00270F03" w:rsidRPr="00CB5920">
        <w:trPr>
          <w:trHeight w:val="16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109491,7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-1101,9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108659,3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109491,7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-1101,9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108659,3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36727,4</w:t>
            </w:r>
          </w:p>
        </w:tc>
      </w:tr>
      <w:tr w:rsidR="00270F03" w:rsidRPr="00CB5920">
        <w:trPr>
          <w:trHeight w:val="9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3796,5</w:t>
            </w:r>
          </w:p>
        </w:tc>
      </w:tr>
      <w:tr w:rsidR="00270F03" w:rsidRPr="00CB592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43905,3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43905,3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43300,0</w:t>
            </w:r>
          </w:p>
        </w:tc>
      </w:tr>
      <w:tr w:rsidR="00270F03" w:rsidRPr="00CB5920">
        <w:trPr>
          <w:trHeight w:val="17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17524,9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918,9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16606,0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270F03" w:rsidRPr="00CB5920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9636,0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8977,0</w:t>
            </w:r>
          </w:p>
        </w:tc>
      </w:tr>
      <w:tr w:rsidR="00270F03" w:rsidRPr="00CB5920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642,8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1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63059,3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21240,4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20950,0</w:t>
            </w:r>
          </w:p>
        </w:tc>
      </w:tr>
      <w:tr w:rsidR="00270F03" w:rsidRPr="00CB5920">
        <w:trPr>
          <w:trHeight w:val="17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41818,9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40218,9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40118,9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6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38358,9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38071,9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33305,0</w:t>
            </w:r>
          </w:p>
        </w:tc>
      </w:tr>
      <w:tr w:rsidR="00270F03" w:rsidRPr="00CB5920">
        <w:trPr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4346,9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11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270F03" w:rsidRPr="00CB5920">
        <w:trPr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0F03" w:rsidRPr="00CB5920">
        <w:trPr>
          <w:trHeight w:val="6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33711,6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33711,6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270F03" w:rsidRPr="00CB5920">
        <w:trPr>
          <w:trHeight w:val="17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31911,6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29670,0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29670,0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70F03" w:rsidRPr="00CB5920">
        <w:trPr>
          <w:trHeight w:val="6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17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8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17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70F03" w:rsidRPr="00CB5920">
        <w:trPr>
          <w:trHeight w:val="11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70F03" w:rsidRPr="00CB5920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0F03" w:rsidRPr="00CB5920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F03" w:rsidRPr="00CB5920" w:rsidRDefault="00270F03" w:rsidP="00CB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27600,0</w:t>
            </w:r>
          </w:p>
        </w:tc>
      </w:tr>
      <w:tr w:rsidR="00270F03" w:rsidRPr="00CB5920">
        <w:trPr>
          <w:trHeight w:val="295"/>
        </w:trPr>
        <w:tc>
          <w:tcPr>
            <w:tcW w:w="421" w:type="dxa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CB5920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</w:tcBorders>
            <w:noWrap/>
          </w:tcPr>
          <w:p w:rsidR="00270F03" w:rsidRPr="00CB5920" w:rsidRDefault="00270F03" w:rsidP="00CD7F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0F03" w:rsidRPr="00CB5920" w:rsidRDefault="00270F03" w:rsidP="00CD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70F03" w:rsidRPr="00CD7F31">
        <w:trPr>
          <w:trHeight w:val="1277"/>
        </w:trPr>
        <w:tc>
          <w:tcPr>
            <w:tcW w:w="6705" w:type="dxa"/>
            <w:gridSpan w:val="3"/>
            <w:vAlign w:val="bottom"/>
          </w:tcPr>
          <w:p w:rsidR="00270F03" w:rsidRPr="00CD7F31" w:rsidRDefault="00270F03" w:rsidP="00CD7F3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7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78" w:type="dxa"/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gridSpan w:val="2"/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2" w:type="dxa"/>
            <w:gridSpan w:val="5"/>
            <w:noWrap/>
            <w:vAlign w:val="bottom"/>
          </w:tcPr>
          <w:p w:rsidR="00270F03" w:rsidRPr="00CD7F31" w:rsidRDefault="00270F03" w:rsidP="00CD7F31">
            <w:pPr>
              <w:jc w:val="righ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  <w:r w:rsidRPr="00CD7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270F03" w:rsidSect="00CB5920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270F03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270F03" w:rsidRPr="00804487" w:rsidRDefault="00270F03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270F03" w:rsidRPr="00804487" w:rsidRDefault="00270F03" w:rsidP="003E60FB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270F03" w:rsidRPr="00804487" w:rsidRDefault="00270F03" w:rsidP="003E60FB">
      <w:pPr>
        <w:ind w:firstLine="4301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      от</w:t>
      </w:r>
      <w:r>
        <w:rPr>
          <w:rFonts w:ascii="Times New Roman" w:hAnsi="Times New Roman" w:cs="Times New Roman"/>
          <w:sz w:val="28"/>
          <w:szCs w:val="28"/>
        </w:rPr>
        <w:t xml:space="preserve"> 09.12.2021 </w:t>
      </w:r>
      <w:r w:rsidRPr="008044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270F03" w:rsidRPr="00804487" w:rsidRDefault="00270F03" w:rsidP="003E60FB">
      <w:pPr>
        <w:rPr>
          <w:rFonts w:ascii="Times New Roman" w:hAnsi="Times New Roman" w:cs="Times New Roman"/>
          <w:sz w:val="28"/>
          <w:szCs w:val="28"/>
        </w:rPr>
      </w:pPr>
    </w:p>
    <w:p w:rsidR="00270F03" w:rsidRPr="00804487" w:rsidRDefault="00270F03" w:rsidP="003E60FB">
      <w:pPr>
        <w:rPr>
          <w:rFonts w:ascii="Times New Roman" w:hAnsi="Times New Roman" w:cs="Times New Roman"/>
          <w:sz w:val="28"/>
          <w:szCs w:val="28"/>
        </w:rPr>
      </w:pPr>
    </w:p>
    <w:p w:rsidR="00270F03" w:rsidRPr="00804487" w:rsidRDefault="00270F03" w:rsidP="003E60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270F03" w:rsidRPr="003E60FB" w:rsidRDefault="00270F03" w:rsidP="003E60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F03" w:rsidRPr="003E60FB" w:rsidRDefault="00270F03" w:rsidP="003E60FB">
      <w:pPr>
        <w:rPr>
          <w:rFonts w:ascii="Times New Roman" w:hAnsi="Times New Roman" w:cs="Times New Roman"/>
          <w:sz w:val="24"/>
          <w:szCs w:val="24"/>
        </w:rPr>
      </w:pP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</w:r>
      <w:r w:rsidRPr="003E6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0F03" w:rsidRPr="003E60FB">
        <w:trPr>
          <w:trHeight w:val="701"/>
        </w:trPr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0F03" w:rsidRPr="003E60FB">
        <w:trPr>
          <w:trHeight w:val="940"/>
        </w:trPr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0F03" w:rsidRPr="003E60FB">
        <w:trPr>
          <w:trHeight w:val="781"/>
        </w:trPr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-23400,0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270F03" w:rsidRPr="00F04B9B" w:rsidRDefault="00270F03" w:rsidP="00807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2504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-1449545,9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-1449545,9</w:t>
            </w:r>
          </w:p>
        </w:tc>
        <w:tc>
          <w:tcPr>
            <w:tcW w:w="1417" w:type="dxa"/>
          </w:tcPr>
          <w:p w:rsidR="00270F03" w:rsidRPr="00F04B9B" w:rsidRDefault="00270F03" w:rsidP="000C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-1449545,9</w:t>
            </w:r>
          </w:p>
        </w:tc>
        <w:tc>
          <w:tcPr>
            <w:tcW w:w="1417" w:type="dxa"/>
          </w:tcPr>
          <w:p w:rsidR="00270F03" w:rsidRPr="00F04B9B" w:rsidRDefault="00270F03" w:rsidP="000C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270F03" w:rsidRPr="003E60FB">
        <w:trPr>
          <w:trHeight w:val="710"/>
        </w:trPr>
        <w:tc>
          <w:tcPr>
            <w:tcW w:w="3119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-1449545,9</w:t>
            </w:r>
          </w:p>
        </w:tc>
        <w:tc>
          <w:tcPr>
            <w:tcW w:w="1417" w:type="dxa"/>
          </w:tcPr>
          <w:p w:rsidR="00270F03" w:rsidRPr="00F04B9B" w:rsidRDefault="00270F03" w:rsidP="000C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-1383248,7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-1454086,3</w:t>
            </w:r>
          </w:p>
        </w:tc>
      </w:tr>
      <w:tr w:rsidR="00270F03" w:rsidRPr="00F04B9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1426145,9</w:t>
            </w:r>
          </w:p>
        </w:tc>
        <w:tc>
          <w:tcPr>
            <w:tcW w:w="1417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270F03" w:rsidRPr="00F04B9B" w:rsidRDefault="00270F03" w:rsidP="00807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1443686,3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cs="Times New Roman"/>
                <w:color w:val="000000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1426145,9</w:t>
            </w:r>
          </w:p>
        </w:tc>
        <w:tc>
          <w:tcPr>
            <w:tcW w:w="1417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270F03" w:rsidRPr="003E60FB">
        <w:trPr>
          <w:trHeight w:val="653"/>
        </w:trPr>
        <w:tc>
          <w:tcPr>
            <w:tcW w:w="3119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cs="Times New Roman"/>
                <w:color w:val="000000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1426145,9</w:t>
            </w:r>
          </w:p>
        </w:tc>
        <w:tc>
          <w:tcPr>
            <w:tcW w:w="1417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270F03" w:rsidRPr="003E60FB" w:rsidRDefault="00270F03" w:rsidP="000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Pr="00F04B9B" w:rsidRDefault="00270F03" w:rsidP="000C430F">
            <w:pPr>
              <w:jc w:val="center"/>
              <w:rPr>
                <w:rFonts w:cs="Times New Roman"/>
                <w:color w:val="000000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1426145,9</w:t>
            </w:r>
          </w:p>
        </w:tc>
        <w:tc>
          <w:tcPr>
            <w:tcW w:w="1417" w:type="dxa"/>
          </w:tcPr>
          <w:p w:rsidR="00270F03" w:rsidRPr="00F04B9B" w:rsidRDefault="00270F03" w:rsidP="000C4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jc w:val="center"/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1372848,7</w:t>
            </w:r>
          </w:p>
        </w:tc>
        <w:tc>
          <w:tcPr>
            <w:tcW w:w="1418" w:type="dxa"/>
          </w:tcPr>
          <w:p w:rsidR="00270F03" w:rsidRPr="00F04B9B" w:rsidRDefault="00270F03" w:rsidP="000C43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0F03" w:rsidRDefault="00270F03" w:rsidP="000C430F">
            <w:pPr>
              <w:rPr>
                <w:rFonts w:cs="Times New Roman"/>
              </w:rPr>
            </w:pPr>
            <w:r w:rsidRPr="00F0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1443686,3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  <w:tr w:rsidR="00270F03" w:rsidRPr="003E60FB">
        <w:tc>
          <w:tcPr>
            <w:tcW w:w="3119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270F03" w:rsidRPr="003E60FB" w:rsidRDefault="00270F03" w:rsidP="0080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0C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7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  <w:tc>
          <w:tcPr>
            <w:tcW w:w="1418" w:type="dxa"/>
          </w:tcPr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3" w:rsidRPr="003E60FB" w:rsidRDefault="00270F03" w:rsidP="0080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B">
              <w:rPr>
                <w:rFonts w:ascii="Times New Roman" w:hAnsi="Times New Roman" w:cs="Times New Roman"/>
                <w:sz w:val="24"/>
                <w:szCs w:val="24"/>
              </w:rPr>
              <w:t>10400,0</w:t>
            </w:r>
          </w:p>
        </w:tc>
      </w:tr>
    </w:tbl>
    <w:p w:rsidR="00270F03" w:rsidRPr="00804487" w:rsidRDefault="00270F03" w:rsidP="00813977">
      <w:pPr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»</w:t>
      </w:r>
    </w:p>
    <w:p w:rsidR="00270F03" w:rsidRPr="00804487" w:rsidRDefault="00270F03" w:rsidP="00B124A6">
      <w:pPr>
        <w:rPr>
          <w:rFonts w:ascii="Times New Roman" w:hAnsi="Times New Roman" w:cs="Times New Roman"/>
          <w:sz w:val="28"/>
          <w:szCs w:val="28"/>
        </w:rPr>
      </w:pPr>
    </w:p>
    <w:p w:rsidR="00270F03" w:rsidRPr="00804487" w:rsidRDefault="00270F03" w:rsidP="00B124A6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70F03" w:rsidRPr="00804487" w:rsidRDefault="00270F03" w:rsidP="00B124A6">
      <w:pPr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4487">
        <w:rPr>
          <w:rFonts w:ascii="Times New Roman" w:hAnsi="Times New Roman" w:cs="Times New Roman"/>
          <w:sz w:val="28"/>
          <w:szCs w:val="28"/>
        </w:rPr>
        <w:t xml:space="preserve">     Т.В.Моренко</w:t>
      </w:r>
    </w:p>
    <w:sectPr w:rsidR="00270F03" w:rsidRPr="00804487" w:rsidSect="00CD7F31">
      <w:pgSz w:w="11905" w:h="16838" w:code="9"/>
      <w:pgMar w:top="539" w:right="565" w:bottom="284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03" w:rsidRDefault="00270F03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0F03" w:rsidRDefault="00270F0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03" w:rsidRDefault="00270F03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03" w:rsidRDefault="00270F03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0F03" w:rsidRDefault="00270F03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4241"/>
    <w:rsid w:val="001F4459"/>
    <w:rsid w:val="001F449B"/>
    <w:rsid w:val="0020098C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EF0"/>
    <w:rsid w:val="00266834"/>
    <w:rsid w:val="002669D4"/>
    <w:rsid w:val="00266E5A"/>
    <w:rsid w:val="0027030D"/>
    <w:rsid w:val="00270F03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6AC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2828"/>
    <w:rsid w:val="004E3113"/>
    <w:rsid w:val="004E382C"/>
    <w:rsid w:val="004E7892"/>
    <w:rsid w:val="004F00BA"/>
    <w:rsid w:val="004F13F4"/>
    <w:rsid w:val="004F1E11"/>
    <w:rsid w:val="004F203E"/>
    <w:rsid w:val="004F2FA8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BC8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59FA"/>
    <w:rsid w:val="007E6C23"/>
    <w:rsid w:val="007F15CB"/>
    <w:rsid w:val="007F2568"/>
    <w:rsid w:val="007F6DF7"/>
    <w:rsid w:val="007F7B92"/>
    <w:rsid w:val="00800382"/>
    <w:rsid w:val="008008AF"/>
    <w:rsid w:val="008018BD"/>
    <w:rsid w:val="00801FB6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E1719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0CDB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657B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7BB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0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1830A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0A5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0A5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1830A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830A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0A5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A5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0A5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830A5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2022-01-21T13:49:00Z</cp:lastPrinted>
  <dcterms:created xsi:type="dcterms:W3CDTF">2022-01-26T14:40:00Z</dcterms:created>
  <dcterms:modified xsi:type="dcterms:W3CDTF">2022-01-26T14:40:00Z</dcterms:modified>
</cp:coreProperties>
</file>