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B5" w:rsidRDefault="00034EB5" w:rsidP="00586DE8">
      <w:pPr>
        <w:pStyle w:val="Title"/>
        <w:ind w:left="-426"/>
      </w:pPr>
    </w:p>
    <w:p w:rsidR="00034EB5" w:rsidRDefault="00034EB5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034EB5" w:rsidRDefault="00034EB5" w:rsidP="006669A6">
      <w:pPr>
        <w:pStyle w:val="Title"/>
        <w:ind w:left="-284"/>
      </w:pPr>
    </w:p>
    <w:p w:rsidR="00034EB5" w:rsidRPr="00943AF6" w:rsidRDefault="00034EB5" w:rsidP="006669A6">
      <w:pPr>
        <w:pStyle w:val="Title"/>
        <w:ind w:left="-284"/>
      </w:pPr>
      <w:r>
        <w:t xml:space="preserve">ДЕСЯТАЯ </w:t>
      </w:r>
      <w:r w:rsidRPr="00943AF6">
        <w:t>СЕССИЯ</w:t>
      </w:r>
    </w:p>
    <w:p w:rsidR="00034EB5" w:rsidRPr="00063FD5" w:rsidRDefault="00034EB5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B5" w:rsidRDefault="00034EB5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B5" w:rsidRDefault="00034EB5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4EB5" w:rsidRPr="00F4415A" w:rsidRDefault="00034EB5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28.01.2021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034EB5" w:rsidRDefault="00034EB5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EB5" w:rsidRPr="00E06335" w:rsidRDefault="00034EB5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034EB5" w:rsidRDefault="00034EB5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B5" w:rsidRPr="007747A3" w:rsidRDefault="00034EB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034EB5" w:rsidRPr="007747A3" w:rsidRDefault="00034EB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034EB5" w:rsidRDefault="00034EB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год и на плановый период </w:t>
      </w:r>
    </w:p>
    <w:p w:rsidR="00034EB5" w:rsidRDefault="00034EB5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и   2023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EB5" w:rsidRDefault="00034EB5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B5" w:rsidRDefault="00034EB5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B5" w:rsidRDefault="00034EB5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34EB5" w:rsidRPr="00081927" w:rsidRDefault="00034EB5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034EB5" w:rsidRDefault="00034EB5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34EB5" w:rsidRPr="00870C25" w:rsidRDefault="00034EB5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034EB5" w:rsidRDefault="00034EB5" w:rsidP="00851C73">
      <w:pPr>
        <w:pStyle w:val="font5"/>
        <w:spacing w:before="0" w:beforeAutospacing="0" w:after="0" w:afterAutospacing="0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1308262,2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1333707,</w:t>
      </w:r>
      <w:r w:rsidRPr="005947D5">
        <w:t>6</w:t>
      </w:r>
      <w:r>
        <w:t xml:space="preserve"> тысяч </w:t>
      </w:r>
      <w:r w:rsidRPr="007747A3">
        <w:t>рублей»</w:t>
      </w:r>
      <w:r>
        <w:t>;</w:t>
      </w:r>
    </w:p>
    <w:bookmarkEnd w:id="1"/>
    <w:p w:rsidR="00034EB5" w:rsidRDefault="00034EB5" w:rsidP="00851C73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1307262,2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1344911,1 тысяч </w:t>
      </w:r>
      <w:r w:rsidRPr="007747A3">
        <w:t>рублей»</w:t>
      </w:r>
      <w:r>
        <w:t>;</w:t>
      </w:r>
    </w:p>
    <w:p w:rsidR="00034EB5" w:rsidRPr="00034DD5" w:rsidRDefault="00034EB5" w:rsidP="0060354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3542">
        <w:rPr>
          <w:rFonts w:ascii="Times New Roman" w:hAnsi="Times New Roman" w:cs="Times New Roman"/>
          <w:sz w:val="28"/>
          <w:szCs w:val="28"/>
        </w:rPr>
        <w:t>в)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«4) де</w:t>
      </w:r>
      <w:r w:rsidRPr="00034DD5">
        <w:rPr>
          <w:rFonts w:ascii="Times New Roman" w:hAnsi="Times New Roman" w:cs="Times New Roman"/>
          <w:sz w:val="28"/>
          <w:szCs w:val="28"/>
        </w:rPr>
        <w:t>фицит бюджета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034DD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11203,5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034EB5" w:rsidRDefault="00034EB5" w:rsidP="00851C73">
      <w:pPr>
        <w:pStyle w:val="font5"/>
        <w:spacing w:before="0" w:beforeAutospacing="0" w:after="0" w:afterAutospacing="0"/>
        <w:ind w:firstLine="708"/>
      </w:pPr>
      <w:r>
        <w:t xml:space="preserve">  г) в подпункте 1 пункта 2 слова «в сумме 1261299,1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1285622,9 тысяч </w:t>
      </w:r>
      <w:r w:rsidRPr="007747A3">
        <w:t>рублей»</w:t>
      </w:r>
      <w:r>
        <w:t>;</w:t>
      </w:r>
    </w:p>
    <w:p w:rsidR="00034EB5" w:rsidRDefault="00034EB5" w:rsidP="00851C73">
      <w:pPr>
        <w:pStyle w:val="font5"/>
        <w:spacing w:before="0" w:beforeAutospacing="0" w:after="0" w:afterAutospacing="0"/>
        <w:ind w:firstLine="708"/>
      </w:pPr>
      <w:r>
        <w:t xml:space="preserve"> 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1261299,1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1285622,9 тысяч</w:t>
      </w:r>
      <w:r w:rsidRPr="00844C67">
        <w:t xml:space="preserve"> рублей»</w:t>
      </w:r>
      <w:r>
        <w:t>;</w:t>
      </w:r>
      <w:r w:rsidRPr="0065111F">
        <w:t xml:space="preserve"> </w:t>
      </w:r>
    </w:p>
    <w:p w:rsidR="00034EB5" w:rsidRDefault="00034EB5" w:rsidP="00851C73">
      <w:pPr>
        <w:pStyle w:val="font5"/>
        <w:spacing w:before="0" w:beforeAutospacing="0" w:after="0" w:afterAutospacing="0"/>
        <w:ind w:firstLine="708"/>
      </w:pPr>
      <w:r>
        <w:t>2) в подпункте 1 пункта 5 статьи 6 слова «</w:t>
      </w:r>
      <w:r w:rsidRPr="006A492B">
        <w:t xml:space="preserve">в </w:t>
      </w:r>
      <w:r w:rsidRPr="00BD4FC0">
        <w:t xml:space="preserve">сумме </w:t>
      </w:r>
      <w:r>
        <w:t>1800,0</w:t>
      </w:r>
      <w:r w:rsidRPr="00BD4FC0">
        <w:t xml:space="preserve"> тысяч рублей</w:t>
      </w:r>
      <w:r>
        <w:t>» заменить словами «в сумме 2800,0 тысяч рублей»;</w:t>
      </w:r>
    </w:p>
    <w:p w:rsidR="00034EB5" w:rsidRDefault="00034EB5" w:rsidP="002F28B3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28B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2F2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татьи 13 слова «на срок до одного года </w:t>
      </w:r>
      <w:bookmarkStart w:id="2" w:name="Par276"/>
      <w:bookmarkEnd w:id="2"/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2021 году в сумме 1000,0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0,0 тыс. рублей» заменить словами «на срок до одного года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17860,0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</w:t>
      </w:r>
      <w:r w:rsidRPr="006A49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17860,0 тыс. рублей»;</w:t>
      </w:r>
    </w:p>
    <w:bookmarkEnd w:id="0"/>
    <w:p w:rsidR="00034EB5" w:rsidRPr="00E7217F" w:rsidRDefault="00034EB5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7217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3,4,5,8,9,10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034EB5" w:rsidRDefault="00034EB5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034EB5" w:rsidRDefault="00034EB5" w:rsidP="00C04BF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034EB5" w:rsidRDefault="00034EB5" w:rsidP="00C04BF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34EB5" w:rsidRPr="00410A4D" w:rsidRDefault="00034EB5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34EB5" w:rsidRPr="00410A4D" w:rsidRDefault="00034EB5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EB5" w:rsidRDefault="00034EB5" w:rsidP="00D6579C">
      <w:pPr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034EB5" w:rsidRPr="000E7289" w:rsidRDefault="00034EB5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034EB5" w:rsidRDefault="00034EB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EB5" w:rsidRDefault="00034EB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EB5" w:rsidRDefault="00034EB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2021 год и на плановый </w:t>
      </w: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2022-2023 годов»</w:t>
      </w:r>
    </w:p>
    <w:p w:rsidR="00034EB5" w:rsidRDefault="00034EB5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28.01.2021 №53:</w:t>
      </w:r>
    </w:p>
    <w:p w:rsidR="00034EB5" w:rsidRPr="00F017BB" w:rsidRDefault="00034EB5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282" w:type="dxa"/>
        <w:tblLayout w:type="fixed"/>
        <w:tblLook w:val="00A0"/>
      </w:tblPr>
      <w:tblGrid>
        <w:gridCol w:w="2694"/>
        <w:gridCol w:w="3686"/>
        <w:gridCol w:w="1417"/>
        <w:gridCol w:w="1418"/>
        <w:gridCol w:w="1417"/>
      </w:tblGrid>
      <w:tr w:rsidR="00034EB5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34EB5" w:rsidRPr="00013DC1" w:rsidTr="00C6470B">
        <w:trPr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Default="00034EB5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034EB5" w:rsidRDefault="00034EB5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034EB5" w:rsidRDefault="00034EB5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034EB5" w:rsidRPr="00013DC1" w:rsidRDefault="00034EB5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034EB5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C6470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34EB5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B5" w:rsidRPr="00013DC1" w:rsidTr="00C6470B">
        <w:trPr>
          <w:trHeight w:val="113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034EB5" w:rsidRPr="00013DC1" w:rsidTr="004357EC">
        <w:trPr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34EB5" w:rsidRPr="00013DC1" w:rsidTr="004357EC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DC1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34EB5" w:rsidRPr="00013DC1" w:rsidTr="004357EC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34EB5" w:rsidRPr="00013DC1" w:rsidTr="00C8054C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034EB5" w:rsidRPr="00013DC1" w:rsidTr="00C8054C">
        <w:trPr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034EB5" w:rsidRPr="00013DC1" w:rsidTr="00C6470B">
        <w:trPr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EB5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034EB5" w:rsidRPr="00013DC1" w:rsidTr="00C6470B">
        <w:trPr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EB5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034EB5" w:rsidRPr="00013DC1" w:rsidTr="00C6470B">
        <w:trPr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4EB5" w:rsidRPr="00013DC1" w:rsidTr="00C6470B">
        <w:trPr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034EB5" w:rsidRPr="00013DC1" w:rsidTr="00C6470B">
        <w:trPr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34EB5" w:rsidRPr="00013DC1" w:rsidTr="00C8054C">
        <w:trPr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34EB5" w:rsidRPr="00013DC1" w:rsidTr="00C8054C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034EB5" w:rsidRPr="00013DC1" w:rsidTr="00C6470B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034EB5" w:rsidRPr="00013DC1" w:rsidTr="00C6470B">
        <w:trPr>
          <w:trHeight w:val="29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34EB5" w:rsidRPr="00013DC1" w:rsidTr="00C6470B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462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944014,3</w:t>
            </w:r>
          </w:p>
        </w:tc>
      </w:tr>
      <w:tr w:rsidR="00034EB5" w:rsidRPr="00013DC1" w:rsidTr="00C6470B">
        <w:trPr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034EB5" w:rsidRPr="00013DC1" w:rsidTr="00C6470B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8D31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034EB5" w:rsidRPr="00013DC1" w:rsidTr="00C6470B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034EB5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1 209,00</w:t>
            </w:r>
          </w:p>
        </w:tc>
      </w:tr>
      <w:tr w:rsidR="00034EB5" w:rsidRPr="00013DC1" w:rsidTr="00C6470B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462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1333707,6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4EB5" w:rsidRPr="00013DC1" w:rsidRDefault="00034EB5" w:rsidP="00462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4EB5" w:rsidRPr="00013DC1" w:rsidRDefault="00034EB5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034EB5" w:rsidRPr="00013DC1" w:rsidTr="00C6470B">
        <w:trPr>
          <w:trHeight w:val="316"/>
        </w:trPr>
        <w:tc>
          <w:tcPr>
            <w:tcW w:w="10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034EB5" w:rsidRPr="00013DC1" w:rsidTr="00C6470B">
        <w:trPr>
          <w:trHeight w:val="708"/>
        </w:trPr>
        <w:tc>
          <w:tcPr>
            <w:tcW w:w="10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34EB5" w:rsidRPr="00013DC1" w:rsidRDefault="00034EB5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034EB5" w:rsidRPr="00084B1D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B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34EB5" w:rsidRPr="00084B1D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034EB5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034EB5" w:rsidRPr="00084B1D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034EB5" w:rsidRPr="00084B1D" w:rsidRDefault="00034EB5" w:rsidP="00C6470B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34EB5" w:rsidRDefault="00034EB5" w:rsidP="00084B1D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034EB5" w:rsidRDefault="00034EB5" w:rsidP="00084B1D">
      <w:pPr>
        <w:ind w:firstLine="4500"/>
        <w:rPr>
          <w:rFonts w:cs="Times New Roman"/>
          <w:sz w:val="28"/>
          <w:szCs w:val="28"/>
        </w:rPr>
      </w:pP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2021 год</w:t>
      </w: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            тыс.  рублей</w:t>
      </w: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5827"/>
        <w:gridCol w:w="1417"/>
      </w:tblGrid>
      <w:tr w:rsidR="00034EB5" w:rsidRPr="00084B1D" w:rsidTr="00EA6B7C">
        <w:trPr>
          <w:trHeight w:val="273"/>
        </w:trPr>
        <w:tc>
          <w:tcPr>
            <w:tcW w:w="2962" w:type="dxa"/>
          </w:tcPr>
          <w:p w:rsidR="00034EB5" w:rsidRPr="00084B1D" w:rsidRDefault="00034EB5" w:rsidP="00084B1D">
            <w:pPr>
              <w:ind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034EB5" w:rsidRPr="00084B1D" w:rsidRDefault="00034EB5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34EB5" w:rsidRPr="00084B1D" w:rsidTr="00EA6B7C">
        <w:trPr>
          <w:trHeight w:val="273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4EB5" w:rsidRPr="00084B1D" w:rsidRDefault="00034EB5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962498,6</w:t>
            </w:r>
          </w:p>
        </w:tc>
      </w:tr>
      <w:tr w:rsidR="00034EB5" w:rsidRPr="00084B1D" w:rsidTr="00EA6B7C">
        <w:trPr>
          <w:trHeight w:val="438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962498,6</w:t>
            </w:r>
          </w:p>
        </w:tc>
      </w:tr>
      <w:tr w:rsidR="00034EB5" w:rsidRPr="00084B1D" w:rsidTr="00EA6B7C">
        <w:trPr>
          <w:trHeight w:val="560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034EB5" w:rsidRPr="00084B1D" w:rsidTr="00EA6B7C">
        <w:trPr>
          <w:trHeight w:val="545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034EB5" w:rsidRPr="00084B1D" w:rsidTr="00EA6B7C">
        <w:trPr>
          <w:trHeight w:val="545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64769,8</w:t>
            </w:r>
          </w:p>
        </w:tc>
      </w:tr>
      <w:tr w:rsidR="00034EB5" w:rsidRPr="00084B1D" w:rsidTr="00EA6B7C">
        <w:trPr>
          <w:trHeight w:val="545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25857,3</w:t>
            </w:r>
          </w:p>
        </w:tc>
      </w:tr>
      <w:tr w:rsidR="00034EB5" w:rsidRPr="00084B1D" w:rsidTr="00EA6B7C">
        <w:trPr>
          <w:trHeight w:val="545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34274,4</w:t>
            </w:r>
          </w:p>
        </w:tc>
      </w:tr>
      <w:tr w:rsidR="00034EB5" w:rsidRPr="00084B1D" w:rsidTr="00EA6B7C">
        <w:trPr>
          <w:trHeight w:val="273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4638,1</w:t>
            </w:r>
          </w:p>
        </w:tc>
      </w:tr>
      <w:tr w:rsidR="00034EB5" w:rsidRPr="00084B1D" w:rsidTr="00EA6B7C">
        <w:trPr>
          <w:trHeight w:val="560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685157,4</w:t>
            </w:r>
          </w:p>
        </w:tc>
      </w:tr>
      <w:tr w:rsidR="00034EB5" w:rsidRPr="00084B1D" w:rsidTr="00EA6B7C">
        <w:trPr>
          <w:trHeight w:val="401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605895,2</w:t>
            </w:r>
          </w:p>
        </w:tc>
      </w:tr>
      <w:tr w:rsidR="00034EB5" w:rsidRPr="00084B1D" w:rsidTr="00EA6B7C">
        <w:trPr>
          <w:trHeight w:val="401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63227,2</w:t>
            </w:r>
          </w:p>
        </w:tc>
      </w:tr>
      <w:tr w:rsidR="00034EB5" w:rsidRPr="00084B1D" w:rsidTr="00EA6B7C">
        <w:trPr>
          <w:trHeight w:val="401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034EB5" w:rsidRPr="00084B1D" w:rsidTr="00EA6B7C">
        <w:trPr>
          <w:trHeight w:val="560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034EB5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5" w:rsidRPr="00084B1D" w:rsidTr="00EA6B7C">
        <w:trPr>
          <w:trHeight w:val="560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034EB5" w:rsidRPr="00084B1D" w:rsidTr="00EA6B7C">
        <w:trPr>
          <w:trHeight w:val="560"/>
        </w:trPr>
        <w:tc>
          <w:tcPr>
            <w:tcW w:w="2962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</w:tcPr>
          <w:p w:rsidR="00034EB5" w:rsidRPr="008521A9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034EB5" w:rsidTr="00E54B93">
        <w:trPr>
          <w:trHeight w:val="560"/>
        </w:trPr>
        <w:tc>
          <w:tcPr>
            <w:tcW w:w="2962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034EB5" w:rsidRPr="00E54B93" w:rsidRDefault="00034EB5" w:rsidP="00D6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  <w:tr w:rsidR="00034EB5" w:rsidTr="00E54B93">
        <w:trPr>
          <w:trHeight w:val="560"/>
        </w:trPr>
        <w:tc>
          <w:tcPr>
            <w:tcW w:w="2962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034EB5" w:rsidRPr="00E54B93" w:rsidRDefault="00034EB5" w:rsidP="00D6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</w:tbl>
    <w:p w:rsidR="00034EB5" w:rsidRPr="00084B1D" w:rsidRDefault="00034EB5" w:rsidP="0008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034EB5" w:rsidRPr="000A4AEF" w:rsidRDefault="00034EB5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AE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34EB5" w:rsidRPr="000A4AEF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034EB5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</w:p>
    <w:p w:rsidR="00034EB5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"О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4A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4EB5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Отрадненский район на 2021 год и на</w:t>
      </w:r>
    </w:p>
    <w:p w:rsidR="00034EB5" w:rsidRPr="000A4AEF" w:rsidRDefault="00034EB5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плановый период 2022 и 2023 годов"</w:t>
      </w:r>
    </w:p>
    <w:p w:rsidR="00034EB5" w:rsidRPr="00084B1D" w:rsidRDefault="00034EB5" w:rsidP="00C6470B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03.12.2020</w:t>
      </w:r>
      <w:r w:rsidRPr="00084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34EB5" w:rsidRDefault="00034EB5" w:rsidP="00084B1D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</w:t>
      </w: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на   2022 - 2023 годы</w:t>
      </w: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</w:p>
    <w:p w:rsidR="00034EB5" w:rsidRPr="00084B1D" w:rsidRDefault="00034EB5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536"/>
        <w:gridCol w:w="1417"/>
        <w:gridCol w:w="1276"/>
      </w:tblGrid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034EB5" w:rsidRPr="00084B1D" w:rsidRDefault="00034EB5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34EB5" w:rsidRPr="00084B1D" w:rsidRDefault="00034EB5" w:rsidP="00473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34EB5" w:rsidRPr="00084B1D" w:rsidRDefault="00034EB5" w:rsidP="00284E9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942805,3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034EB5" w:rsidRPr="0002078B" w:rsidRDefault="00034EB5" w:rsidP="00284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78B">
              <w:rPr>
                <w:rFonts w:ascii="Times New Roman" w:hAnsi="Times New Roman" w:cs="Times New Roman"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942805,3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7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417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84292,5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103390,4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034EB5" w:rsidRPr="00084B1D" w:rsidRDefault="00034EB5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38000,0</w:t>
            </w:r>
          </w:p>
        </w:tc>
        <w:tc>
          <w:tcPr>
            <w:tcW w:w="1276" w:type="dxa"/>
          </w:tcPr>
          <w:p w:rsidR="00034EB5" w:rsidRPr="00084B1D" w:rsidRDefault="00034EB5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57400,0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900A9F" w:rsidRDefault="00034EB5" w:rsidP="00900A9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4536" w:type="dxa"/>
          </w:tcPr>
          <w:p w:rsidR="00034EB5" w:rsidRPr="00900A9F" w:rsidRDefault="00034EB5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00A9F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2 02 25228 05 0000 150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38619,8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69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536" w:type="dxa"/>
          </w:tcPr>
          <w:p w:rsidR="00034EB5" w:rsidRPr="00690248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4052,0</w:t>
            </w:r>
          </w:p>
        </w:tc>
        <w:tc>
          <w:tcPr>
            <w:tcW w:w="1276" w:type="dxa"/>
          </w:tcPr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758,1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685056,7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8298,4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0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605358,5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607321,2</w:t>
            </w:r>
          </w:p>
        </w:tc>
      </w:tr>
      <w:tr w:rsidR="00034EB5" w:rsidRPr="00084B1D" w:rsidTr="00E54B93"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64545,9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65917,9</w:t>
            </w:r>
          </w:p>
        </w:tc>
      </w:tr>
      <w:tr w:rsidR="00034EB5" w:rsidRPr="00084B1D" w:rsidTr="004357EC">
        <w:trPr>
          <w:trHeight w:val="3062"/>
        </w:trPr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034EB5" w:rsidRPr="00084B1D" w:rsidTr="004357EC">
        <w:trPr>
          <w:trHeight w:val="2423"/>
        </w:trPr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034EB5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</w:tc>
      </w:tr>
      <w:tr w:rsidR="00034EB5" w:rsidRPr="00084B1D" w:rsidTr="004357EC">
        <w:trPr>
          <w:trHeight w:val="2427"/>
        </w:trPr>
        <w:tc>
          <w:tcPr>
            <w:tcW w:w="3119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034EB5" w:rsidRPr="00084B1D" w:rsidRDefault="00034EB5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76" w:type="dxa"/>
          </w:tcPr>
          <w:p w:rsidR="00034EB5" w:rsidRPr="00084B1D" w:rsidRDefault="00034EB5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34EB5" w:rsidRPr="00E54B93" w:rsidTr="00E54B93">
        <w:trPr>
          <w:trHeight w:val="560"/>
        </w:trPr>
        <w:tc>
          <w:tcPr>
            <w:tcW w:w="3119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034EB5" w:rsidRPr="00E54B93" w:rsidRDefault="00034EB5" w:rsidP="00E5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vAlign w:val="center"/>
          </w:tcPr>
          <w:p w:rsidR="00034EB5" w:rsidRPr="00E54B93" w:rsidRDefault="00034EB5" w:rsidP="00E5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4EB5" w:rsidRPr="00E54B93" w:rsidTr="00E54B93">
        <w:trPr>
          <w:trHeight w:val="560"/>
        </w:trPr>
        <w:tc>
          <w:tcPr>
            <w:tcW w:w="3119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4536" w:type="dxa"/>
          </w:tcPr>
          <w:p w:rsidR="00034EB5" w:rsidRPr="00E54B93" w:rsidRDefault="00034EB5" w:rsidP="00E54B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034EB5" w:rsidRPr="00E54B93" w:rsidRDefault="00034EB5" w:rsidP="00E5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vAlign w:val="center"/>
          </w:tcPr>
          <w:p w:rsidR="00034EB5" w:rsidRPr="00E54B93" w:rsidRDefault="00034EB5" w:rsidP="00E5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034EB5" w:rsidRPr="007D309F" w:rsidRDefault="00034EB5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323" w:type="dxa"/>
        <w:tblInd w:w="-13" w:type="dxa"/>
        <w:tblLook w:val="00A0"/>
      </w:tblPr>
      <w:tblGrid>
        <w:gridCol w:w="872"/>
        <w:gridCol w:w="6689"/>
        <w:gridCol w:w="763"/>
        <w:gridCol w:w="654"/>
        <w:gridCol w:w="1345"/>
      </w:tblGrid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034EB5" w:rsidRPr="00DB43C8" w:rsidTr="00DB43C8">
        <w:trPr>
          <w:trHeight w:val="34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034EB5" w:rsidRPr="00DB43C8" w:rsidTr="00DB43C8">
        <w:trPr>
          <w:trHeight w:val="34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9D45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34EB5" w:rsidRPr="00DB43C8" w:rsidTr="00DB43C8">
        <w:trPr>
          <w:trHeight w:val="34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EB5" w:rsidRPr="00DB43C8" w:rsidTr="00DB43C8">
        <w:trPr>
          <w:trHeight w:val="322"/>
        </w:trPr>
        <w:tc>
          <w:tcPr>
            <w:tcW w:w="103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034EB5" w:rsidRPr="00DB43C8" w:rsidTr="00DB43C8">
        <w:trPr>
          <w:trHeight w:val="322"/>
        </w:trPr>
        <w:tc>
          <w:tcPr>
            <w:tcW w:w="10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B5" w:rsidRPr="00DB43C8" w:rsidTr="00DB43C8">
        <w:trPr>
          <w:trHeight w:val="322"/>
        </w:trPr>
        <w:tc>
          <w:tcPr>
            <w:tcW w:w="10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B5" w:rsidRPr="00DB43C8" w:rsidTr="00DB43C8">
        <w:trPr>
          <w:trHeight w:val="4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EB5" w:rsidRPr="00DB43C8" w:rsidTr="00DB43C8">
        <w:trPr>
          <w:trHeight w:val="348"/>
        </w:trPr>
        <w:tc>
          <w:tcPr>
            <w:tcW w:w="10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34EB5" w:rsidRPr="00DB43C8" w:rsidTr="00DB43C8">
        <w:trPr>
          <w:trHeight w:val="33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4EB5" w:rsidRPr="00DB43C8" w:rsidTr="00DB43C8">
        <w:trPr>
          <w:trHeight w:val="34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1344911,1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147643,3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DB43C8">
        <w:trPr>
          <w:trHeight w:val="878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75558,1</w:t>
            </w:r>
          </w:p>
        </w:tc>
      </w:tr>
      <w:tr w:rsidR="00034EB5" w:rsidRPr="00DB43C8" w:rsidTr="00DB43C8">
        <w:trPr>
          <w:trHeight w:val="39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034EB5" w:rsidRPr="00DB43C8" w:rsidTr="00DB43C8">
        <w:trPr>
          <w:trHeight w:val="641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31680,9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49629,8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913731,5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270345,4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548653,6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68507,9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17983,0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107974,9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DB43C8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DB43C8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DB43C8">
        <w:trPr>
          <w:trHeight w:val="34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9D452E" w:rsidTr="00DB43C8">
        <w:trPr>
          <w:trHeight w:val="697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B5" w:rsidRPr="009D452E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9D452E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9D452E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034EB5" w:rsidRPr="00DB43C8" w:rsidTr="00DB43C8">
        <w:trPr>
          <w:trHeight w:val="237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673" w:type="dxa"/>
        <w:tblInd w:w="-13" w:type="dxa"/>
        <w:tblLook w:val="00A0"/>
      </w:tblPr>
      <w:tblGrid>
        <w:gridCol w:w="742"/>
        <w:gridCol w:w="5618"/>
        <w:gridCol w:w="650"/>
        <w:gridCol w:w="634"/>
        <w:gridCol w:w="1236"/>
        <w:gridCol w:w="1793"/>
      </w:tblGrid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</w:t>
            </w:r>
          </w:p>
        </w:tc>
      </w:tr>
      <w:tr w:rsidR="00034EB5" w:rsidRPr="00EA61D7" w:rsidTr="00A25CCC">
        <w:trPr>
          <w:trHeight w:val="41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2022-2023 годов"</w:t>
            </w:r>
          </w:p>
        </w:tc>
      </w:tr>
      <w:tr w:rsidR="00034EB5" w:rsidRPr="00EA61D7" w:rsidTr="00A25CCC">
        <w:trPr>
          <w:trHeight w:val="35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34EB5" w:rsidRPr="00EA61D7" w:rsidTr="00A25CCC">
        <w:trPr>
          <w:trHeight w:val="35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4EB5" w:rsidRPr="00EA61D7" w:rsidTr="00A25CCC">
        <w:trPr>
          <w:trHeight w:val="322"/>
        </w:trPr>
        <w:tc>
          <w:tcPr>
            <w:tcW w:w="106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и 2023 годы</w:t>
            </w:r>
          </w:p>
        </w:tc>
      </w:tr>
      <w:tr w:rsidR="00034EB5" w:rsidRPr="00EA61D7" w:rsidTr="00A25CCC">
        <w:trPr>
          <w:trHeight w:val="322"/>
        </w:trPr>
        <w:tc>
          <w:tcPr>
            <w:tcW w:w="10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B5" w:rsidRPr="00EA61D7" w:rsidTr="00A25CCC">
        <w:trPr>
          <w:trHeight w:val="322"/>
        </w:trPr>
        <w:tc>
          <w:tcPr>
            <w:tcW w:w="10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B5" w:rsidRPr="00EA61D7" w:rsidTr="00A25CCC">
        <w:trPr>
          <w:trHeight w:val="35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4EB5" w:rsidRPr="00EA61D7" w:rsidTr="00A25CCC">
        <w:trPr>
          <w:trHeight w:val="358"/>
        </w:trPr>
        <w:tc>
          <w:tcPr>
            <w:tcW w:w="10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34EB5" w:rsidRPr="00EA61D7" w:rsidTr="00A25CCC">
        <w:trPr>
          <w:trHeight w:val="34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4EB5" w:rsidRPr="00EA61D7" w:rsidTr="00A25CCC">
        <w:trPr>
          <w:trHeight w:val="358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132954,8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130727,6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EA61D7" w:rsidTr="00A25CCC">
        <w:trPr>
          <w:trHeight w:val="903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15312,7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034EB5" w:rsidRPr="00EA61D7" w:rsidTr="00A25CCC">
        <w:trPr>
          <w:trHeight w:val="3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034EB5" w:rsidRPr="00EA61D7" w:rsidTr="00A25CCC">
        <w:trPr>
          <w:trHeight w:val="674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871842,5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839528,6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64613,2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59096,0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7878,6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106747,3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110373,4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104347,3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107265,6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EA61D7" w:rsidTr="00A25CCC">
        <w:trPr>
          <w:trHeight w:val="60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EA61D7" w:rsidTr="00A25CCC">
        <w:trPr>
          <w:trHeight w:val="3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A25CCC" w:rsidRDefault="00034EB5" w:rsidP="00A25C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C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EA61D7" w:rsidRDefault="00034EB5" w:rsidP="00EA6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034EB5" w:rsidRPr="00EA61D7" w:rsidTr="00A25CCC">
        <w:trPr>
          <w:trHeight w:val="30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2E537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2E5370" w:rsidTr="00A25CCC">
        <w:trPr>
          <w:trHeight w:val="60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EA61D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2E5370" w:rsidRDefault="00034EB5" w:rsidP="00EA61D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EA61D7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EA61D7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EA61D7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2E5370" w:rsidRDefault="00034EB5" w:rsidP="00EA61D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  <w:tr w:rsidR="00034EB5" w:rsidRPr="00EA61D7" w:rsidTr="00A25CCC">
        <w:trPr>
          <w:trHeight w:val="24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A61D7" w:rsidRDefault="00034EB5" w:rsidP="00EA61D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Pr="00EA61D7" w:rsidRDefault="00034EB5" w:rsidP="00E54B93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  <w:sectPr w:rsidR="00034EB5" w:rsidSect="00874522">
          <w:footerReference w:type="default" r:id="rId7"/>
          <w:pgSz w:w="11905" w:h="16838" w:code="9"/>
          <w:pgMar w:top="1135" w:right="565" w:bottom="709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917" w:type="dxa"/>
        <w:tblInd w:w="-13" w:type="dxa"/>
        <w:tblLook w:val="00A0"/>
      </w:tblPr>
      <w:tblGrid>
        <w:gridCol w:w="780"/>
        <w:gridCol w:w="8440"/>
        <w:gridCol w:w="760"/>
        <w:gridCol w:w="390"/>
        <w:gridCol w:w="497"/>
        <w:gridCol w:w="1647"/>
        <w:gridCol w:w="576"/>
        <w:gridCol w:w="1827"/>
      </w:tblGrid>
      <w:tr w:rsidR="00034EB5" w:rsidRPr="00DB43C8" w:rsidTr="00DA7D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EB5" w:rsidRDefault="00034EB5" w:rsidP="002E5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</w:t>
            </w:r>
          </w:p>
          <w:p w:rsidR="00034EB5" w:rsidRPr="00DB43C8" w:rsidRDefault="00034EB5" w:rsidP="002E5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34EB5" w:rsidRPr="00DB43C8" w:rsidTr="00DA7D5E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EB5" w:rsidRPr="00DB43C8" w:rsidTr="00DA7D5E">
        <w:trPr>
          <w:trHeight w:val="156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34EB5" w:rsidRPr="00DB43C8" w:rsidTr="00DA7D5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1344911,1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103649,7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034EB5" w:rsidRPr="00DB43C8" w:rsidTr="00DA7D5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DB43C8" w:rsidTr="00DA7D5E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9893,8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DA7D5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DA7D5E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DA7D5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DA7D5E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A7D5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DA7D5E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DA7D5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62651,0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59465,9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DB43C8" w:rsidTr="00DA7D5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DA7D5E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71319,9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034EB5" w:rsidRPr="00DB43C8" w:rsidTr="00DA7D5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895257,5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878179,8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878179,8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17022,9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12022,9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34EB5" w:rsidRPr="00DB43C8" w:rsidTr="00DA7D5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034EB5" w:rsidRPr="00DB43C8" w:rsidTr="00DA7D5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034EB5" w:rsidRPr="00DB43C8" w:rsidTr="00DA7D5E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34EB5" w:rsidRPr="00DB43C8" w:rsidTr="00DA7D5E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DA7D5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34EB5" w:rsidRPr="00DB43C8" w:rsidTr="00DA7D5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034EB5" w:rsidRPr="00DB43C8" w:rsidTr="00DA7D5E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34EB5" w:rsidRPr="00DB43C8" w:rsidTr="00DA7D5E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DB43C8" w:rsidTr="00DA7D5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DB43C8" w:rsidTr="00DA7D5E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DB43C8" w:rsidTr="00DA7D5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34EB5" w:rsidRPr="00DB43C8" w:rsidTr="00DA7D5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DA7D5E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49532,3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DA7D5E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305,1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034EB5" w:rsidRPr="00DB43C8" w:rsidTr="00DA7D5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DB43C8" w:rsidTr="00DA7D5E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DB43C8" w:rsidTr="00DA7D5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B43C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DB43C8" w:rsidTr="00DA7D5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034EB5" w:rsidRPr="00DB43C8" w:rsidTr="00DA7D5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DA7D5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DA7D5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EB5" w:rsidRPr="00DA7D5E" w:rsidRDefault="00034EB5" w:rsidP="00DA7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DB43C8" w:rsidTr="00DA7D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4EB5" w:rsidRPr="00DA7D5E" w:rsidTr="00DA7D5E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A7D5E" w:rsidRDefault="00034EB5" w:rsidP="00DB43C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A7D5E" w:rsidRDefault="00034EB5" w:rsidP="00DB43C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A7D5E" w:rsidRDefault="00034EB5" w:rsidP="00DB43C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A7D5E" w:rsidRDefault="00034EB5" w:rsidP="00DB43C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A7D5E" w:rsidRDefault="00034EB5" w:rsidP="00DB43C8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A7D5E" w:rsidRDefault="00034EB5" w:rsidP="00DB4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  <w:tr w:rsidR="00034EB5" w:rsidRPr="00DB43C8" w:rsidTr="00DA7D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4EB5" w:rsidRPr="00DB43C8" w:rsidTr="00DA7D5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354" w:type="dxa"/>
        <w:tblInd w:w="-13" w:type="dxa"/>
        <w:tblLook w:val="00A0"/>
      </w:tblPr>
      <w:tblGrid>
        <w:gridCol w:w="717"/>
        <w:gridCol w:w="7868"/>
        <w:gridCol w:w="625"/>
        <w:gridCol w:w="533"/>
        <w:gridCol w:w="533"/>
        <w:gridCol w:w="1473"/>
        <w:gridCol w:w="576"/>
        <w:gridCol w:w="1236"/>
        <w:gridCol w:w="1793"/>
      </w:tblGrid>
      <w:tr w:rsidR="00034EB5" w:rsidRPr="001B38C3" w:rsidTr="00AC66F8">
        <w:trPr>
          <w:trHeight w:val="2624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EB5" w:rsidRPr="001B38C3" w:rsidRDefault="00034EB5" w:rsidP="00DA7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 на плановый период 2022-2023 годов"   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34EB5" w:rsidRPr="001B38C3" w:rsidTr="00AC66F8">
        <w:trPr>
          <w:trHeight w:val="1708"/>
        </w:trPr>
        <w:tc>
          <w:tcPr>
            <w:tcW w:w="153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1B3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1B3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2022 и 2023 годы</w:t>
            </w:r>
          </w:p>
        </w:tc>
      </w:tr>
      <w:tr w:rsidR="00034EB5" w:rsidRPr="001B38C3" w:rsidTr="00AC66F8">
        <w:trPr>
          <w:trHeight w:val="34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34EB5" w:rsidRPr="001B38C3" w:rsidTr="00AC66F8">
        <w:trPr>
          <w:trHeight w:val="48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4EB5" w:rsidRPr="001B38C3" w:rsidTr="00AC66F8">
        <w:trPr>
          <w:trHeight w:val="30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EB5" w:rsidRPr="001B38C3" w:rsidTr="00AC66F8">
        <w:trPr>
          <w:trHeight w:val="51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98149,1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95468,1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48586,1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46763,1</w:t>
            </w:r>
          </w:p>
        </w:tc>
      </w:tr>
      <w:tr w:rsidR="00034EB5" w:rsidRPr="001B38C3" w:rsidTr="00AC66F8">
        <w:trPr>
          <w:trHeight w:val="6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46936,1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45163,1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42642,0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40869,0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10185,5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AC66F8">
        <w:trPr>
          <w:trHeight w:val="6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69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AC66F8">
        <w:trPr>
          <w:trHeight w:val="8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F8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F8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AC66F8">
        <w:trPr>
          <w:trHeight w:val="15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AC66F8">
        <w:trPr>
          <w:trHeight w:val="20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AC66F8">
        <w:trPr>
          <w:trHeight w:val="9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AC66F8">
        <w:trPr>
          <w:trHeight w:val="4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60810,8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55907,2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52741,0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30071,5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30636,0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AC66F8">
        <w:trPr>
          <w:trHeight w:val="6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73718,4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034EB5" w:rsidRPr="001B38C3" w:rsidTr="00AC66F8">
        <w:trPr>
          <w:trHeight w:val="1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852953,9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823330,5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807291,8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799032,7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34EB5" w:rsidRPr="001B38C3" w:rsidTr="00AC66F8">
        <w:trPr>
          <w:trHeight w:val="17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034EB5" w:rsidRPr="001B38C3" w:rsidTr="00AC66F8">
        <w:trPr>
          <w:trHeight w:val="233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34EB5" w:rsidRPr="001B38C3" w:rsidTr="00AC66F8">
        <w:trPr>
          <w:trHeight w:val="6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38982,3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38982,3</w:t>
            </w:r>
          </w:p>
        </w:tc>
      </w:tr>
      <w:tr w:rsidR="00034EB5" w:rsidRPr="001B38C3" w:rsidTr="00AC66F8">
        <w:trPr>
          <w:trHeight w:val="3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34888,7</w:t>
            </w:r>
          </w:p>
        </w:tc>
      </w:tr>
      <w:tr w:rsidR="00034EB5" w:rsidRPr="001B38C3" w:rsidTr="00AC66F8">
        <w:trPr>
          <w:trHeight w:val="24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34EB5" w:rsidRPr="001B38C3" w:rsidTr="00AC66F8">
        <w:trPr>
          <w:trHeight w:val="1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1B38C3" w:rsidTr="00AC66F8">
        <w:trPr>
          <w:trHeight w:val="6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1B38C3" w:rsidTr="00AC66F8">
        <w:trPr>
          <w:trHeight w:val="1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1B38C3" w:rsidTr="00AC66F8">
        <w:trPr>
          <w:trHeight w:val="6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4093,6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34EB5" w:rsidRPr="001B38C3" w:rsidTr="00AC66F8">
        <w:trPr>
          <w:trHeight w:val="14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AC66F8">
        <w:trPr>
          <w:trHeight w:val="11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AC66F8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AC66F8">
        <w:trPr>
          <w:trHeight w:val="12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AC66F8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4EB5" w:rsidRPr="001B38C3" w:rsidTr="00AC66F8">
        <w:trPr>
          <w:trHeight w:val="6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213,3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1B38C3" w:rsidTr="00AC66F8">
        <w:trPr>
          <w:trHeight w:val="10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1B38C3" w:rsidTr="00AC66F8">
        <w:trPr>
          <w:trHeight w:val="5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AC66F8">
        <w:trPr>
          <w:trHeight w:val="8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034EB5" w:rsidRPr="001B38C3" w:rsidTr="00AC66F8">
        <w:trPr>
          <w:trHeight w:val="2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034EB5" w:rsidRPr="001B38C3" w:rsidTr="00AC66F8">
        <w:trPr>
          <w:trHeight w:val="236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AC66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AC66F8" w:rsidTr="00AC66F8">
        <w:trPr>
          <w:trHeight w:val="58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AC66F8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034EB5" w:rsidRPr="00AC66F8" w:rsidRDefault="00034EB5" w:rsidP="001B38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AC66F8" w:rsidRDefault="00034EB5" w:rsidP="001B38C3">
            <w:pPr>
              <w:jc w:val="center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1B38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  <w:tr w:rsidR="00034EB5" w:rsidRPr="001B38C3" w:rsidTr="00AC66F8">
        <w:trPr>
          <w:trHeight w:val="23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689" w:type="dxa"/>
        <w:tblInd w:w="-282" w:type="dxa"/>
        <w:tblLook w:val="00A0"/>
      </w:tblPr>
      <w:tblGrid>
        <w:gridCol w:w="426"/>
        <w:gridCol w:w="142"/>
        <w:gridCol w:w="241"/>
        <w:gridCol w:w="7451"/>
        <w:gridCol w:w="640"/>
        <w:gridCol w:w="551"/>
        <w:gridCol w:w="693"/>
        <w:gridCol w:w="1636"/>
        <w:gridCol w:w="640"/>
        <w:gridCol w:w="1476"/>
        <w:gridCol w:w="1793"/>
      </w:tblGrid>
      <w:tr w:rsidR="00034EB5" w:rsidRPr="00DB43C8" w:rsidTr="00E22333">
        <w:trPr>
          <w:trHeight w:val="357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034EB5" w:rsidRPr="00DB43C8" w:rsidTr="00E22333">
        <w:trPr>
          <w:trHeight w:val="357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34EB5" w:rsidRPr="00DB43C8" w:rsidTr="00E22333">
        <w:trPr>
          <w:trHeight w:val="357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34EB5" w:rsidRPr="00DB43C8" w:rsidTr="00E22333">
        <w:trPr>
          <w:trHeight w:val="357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4EB5" w:rsidRPr="00DB43C8" w:rsidTr="00E22333">
        <w:trPr>
          <w:trHeight w:val="371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034EB5" w:rsidRPr="00DB43C8" w:rsidTr="00E22333">
        <w:trPr>
          <w:trHeight w:val="328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034EB5" w:rsidRPr="00DB43C8" w:rsidTr="00E22333">
        <w:trPr>
          <w:trHeight w:val="414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DB43C8" w:rsidRDefault="00034EB5" w:rsidP="00AC66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B43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034EB5" w:rsidRPr="00DB43C8" w:rsidTr="00E22333">
        <w:trPr>
          <w:trHeight w:val="171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4EB5" w:rsidRPr="00DB43C8" w:rsidTr="00E22333">
        <w:trPr>
          <w:trHeight w:val="485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034EB5" w:rsidRPr="00DB43C8" w:rsidTr="00E22333">
        <w:trPr>
          <w:trHeight w:val="300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034EB5" w:rsidRPr="00DB43C8" w:rsidTr="00E22333">
        <w:trPr>
          <w:trHeight w:val="300"/>
        </w:trPr>
        <w:tc>
          <w:tcPr>
            <w:tcW w:w="156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34EB5" w:rsidRPr="00DB43C8" w:rsidTr="00E22333">
        <w:trPr>
          <w:trHeight w:val="67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B5" w:rsidRPr="00DB43C8" w:rsidTr="00E22333">
        <w:trPr>
          <w:trHeight w:val="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1344911,1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5203,4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317974,4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130351,0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8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034EB5" w:rsidRPr="00DB43C8" w:rsidTr="00E22333">
        <w:trPr>
          <w:trHeight w:val="9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34EB5" w:rsidRPr="00DB43C8" w:rsidTr="00E22333">
        <w:trPr>
          <w:trHeight w:val="2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75558,1</w:t>
            </w:r>
          </w:p>
        </w:tc>
      </w:tr>
      <w:tr w:rsidR="00034EB5" w:rsidRPr="00DB43C8" w:rsidTr="00E22333">
        <w:trPr>
          <w:trHeight w:val="9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34EB5" w:rsidRPr="00DB43C8" w:rsidTr="00E22333">
        <w:trPr>
          <w:trHeight w:val="9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E22333">
        <w:trPr>
          <w:trHeight w:val="20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DB43C8" w:rsidTr="00E22333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034EB5" w:rsidRPr="00DB43C8" w:rsidTr="00E22333">
        <w:trPr>
          <w:trHeight w:val="18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4EB5" w:rsidRPr="00DB43C8" w:rsidTr="00E22333">
        <w:trPr>
          <w:trHeight w:val="10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34EB5" w:rsidRPr="00DB43C8" w:rsidTr="00E22333">
        <w:trPr>
          <w:trHeight w:val="23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E22333">
        <w:trPr>
          <w:trHeight w:val="4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DB43C8" w:rsidTr="00E22333">
        <w:trPr>
          <w:trHeight w:val="6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E22333">
        <w:trPr>
          <w:trHeight w:val="6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31680,9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DB43C8" w:rsidTr="00E22333">
        <w:trPr>
          <w:trHeight w:val="9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DB43C8" w:rsidTr="00E22333">
        <w:trPr>
          <w:trHeight w:val="6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E22333">
        <w:trPr>
          <w:trHeight w:val="14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5075,9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E22333">
        <w:trPr>
          <w:trHeight w:val="9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3099,9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49629,8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3099,9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3099,9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4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E22333">
        <w:trPr>
          <w:trHeight w:val="14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100644,9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34EB5" w:rsidRPr="00DB43C8" w:rsidTr="00E22333">
        <w:trPr>
          <w:trHeight w:val="15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034EB5" w:rsidRPr="00DB43C8" w:rsidTr="00E22333">
        <w:trPr>
          <w:trHeight w:val="9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DB43C8" w:rsidTr="00E22333">
        <w:trPr>
          <w:trHeight w:val="3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DB43C8" w:rsidTr="00E22333">
        <w:trPr>
          <w:trHeight w:val="12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DB43C8" w:rsidTr="00E22333">
        <w:trPr>
          <w:trHeight w:val="12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DB43C8" w:rsidTr="00E22333">
        <w:trPr>
          <w:trHeight w:val="3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DB43C8" w:rsidTr="00E22333">
        <w:trPr>
          <w:trHeight w:val="9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32445,5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895693,9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32445,5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888363,9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270345,4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34EB5" w:rsidRPr="00DB43C8" w:rsidTr="00E22333">
        <w:trPr>
          <w:trHeight w:val="6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33505,6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548653,6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34EB5" w:rsidRPr="00DB43C8" w:rsidTr="00E22333">
        <w:trPr>
          <w:trHeight w:val="6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33505,6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33505,6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36991,0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7104,6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13867,6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8867,6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34EB5" w:rsidRPr="00DB43C8" w:rsidTr="00E22333">
        <w:trPr>
          <w:trHeight w:val="24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-3485,4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-3485,4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-3485,4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E22333">
        <w:trPr>
          <w:trHeight w:val="6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DB43C8" w:rsidTr="00E22333">
        <w:trPr>
          <w:trHeight w:val="6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34EB5" w:rsidRPr="00DB43C8" w:rsidTr="00E22333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34EB5" w:rsidRPr="00DB43C8" w:rsidTr="00E22333">
        <w:trPr>
          <w:trHeight w:val="12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17983,0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34EB5" w:rsidRPr="00DB43C8" w:rsidTr="00E22333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17733,0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34EB5" w:rsidRPr="00DB43C8" w:rsidTr="00E22333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6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11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62751,0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34EB5" w:rsidRPr="00DB43C8" w:rsidTr="00E22333">
        <w:trPr>
          <w:trHeight w:val="6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034EB5" w:rsidRPr="00DB43C8" w:rsidTr="00E22333">
        <w:trPr>
          <w:trHeight w:val="17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034EB5" w:rsidRPr="00DB43C8" w:rsidTr="00E22333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39724,7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38367,7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E22333">
        <w:trPr>
          <w:trHeight w:val="9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E22333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34EB5" w:rsidRPr="00DB43C8" w:rsidTr="00E22333">
        <w:trPr>
          <w:trHeight w:val="67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34EB5" w:rsidRPr="00DB43C8" w:rsidTr="00E22333">
        <w:trPr>
          <w:trHeight w:val="15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034EB5" w:rsidRPr="00DB43C8" w:rsidTr="00E22333">
        <w:trPr>
          <w:trHeight w:val="6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E223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15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5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DB43C8" w:rsidTr="00E22333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E22333">
        <w:trPr>
          <w:trHeight w:val="61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E22333">
        <w:trPr>
          <w:trHeight w:val="8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E22333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  <w:p w:rsidR="00034EB5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34EB5" w:rsidRPr="00DB43C8" w:rsidTr="00E22333">
        <w:trPr>
          <w:trHeight w:val="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034EB5" w:rsidRPr="00DB43C8" w:rsidTr="00E22333">
        <w:trPr>
          <w:trHeight w:val="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34EB5" w:rsidRPr="00DB43C8" w:rsidTr="00E22333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34EB5" w:rsidRPr="00DB43C8" w:rsidTr="00E223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DB43C8" w:rsidRDefault="00034EB5" w:rsidP="00DB4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34EB5" w:rsidRPr="00DB43C8" w:rsidTr="00E22333">
        <w:trPr>
          <w:trHeight w:val="2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DB43C8" w:rsidRDefault="00034EB5" w:rsidP="00DB43C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AC66F8" w:rsidRDefault="00034EB5" w:rsidP="00AC66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E22333" w:rsidTr="00E22333">
        <w:trPr>
          <w:trHeight w:val="5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EB5" w:rsidRPr="00E22333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E22333" w:rsidRDefault="00034EB5" w:rsidP="00DB43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626" w:type="dxa"/>
        <w:tblInd w:w="-13" w:type="dxa"/>
        <w:tblLayout w:type="fixed"/>
        <w:tblLook w:val="00A0"/>
      </w:tblPr>
      <w:tblGrid>
        <w:gridCol w:w="540"/>
        <w:gridCol w:w="5810"/>
        <w:gridCol w:w="605"/>
        <w:gridCol w:w="470"/>
        <w:gridCol w:w="523"/>
        <w:gridCol w:w="1179"/>
        <w:gridCol w:w="527"/>
        <w:gridCol w:w="49"/>
        <w:gridCol w:w="660"/>
        <w:gridCol w:w="336"/>
        <w:gridCol w:w="798"/>
        <w:gridCol w:w="783"/>
        <w:gridCol w:w="635"/>
        <w:gridCol w:w="710"/>
        <w:gridCol w:w="140"/>
        <w:gridCol w:w="1441"/>
        <w:gridCol w:w="420"/>
      </w:tblGrid>
      <w:tr w:rsidR="00034EB5" w:rsidRPr="001B38C3" w:rsidTr="009B51F0">
        <w:trPr>
          <w:gridAfter w:val="1"/>
          <w:wAfter w:w="420" w:type="dxa"/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034EB5" w:rsidRPr="001B38C3" w:rsidTr="009B51F0">
        <w:trPr>
          <w:gridAfter w:val="1"/>
          <w:wAfter w:w="420" w:type="dxa"/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34EB5" w:rsidRPr="001B38C3" w:rsidTr="009B51F0">
        <w:trPr>
          <w:gridAfter w:val="1"/>
          <w:wAfter w:w="420" w:type="dxa"/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034EB5" w:rsidRPr="001B38C3" w:rsidTr="009B51F0">
        <w:trPr>
          <w:gridAfter w:val="1"/>
          <w:wAfter w:w="420" w:type="dxa"/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4EB5" w:rsidRPr="001B38C3" w:rsidTr="009B51F0">
        <w:trPr>
          <w:gridAfter w:val="1"/>
          <w:wAfter w:w="420" w:type="dxa"/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плановый </w:t>
            </w:r>
          </w:p>
        </w:tc>
      </w:tr>
      <w:tr w:rsidR="00034EB5" w:rsidRPr="001B38C3" w:rsidTr="009B51F0">
        <w:trPr>
          <w:gridAfter w:val="1"/>
          <w:wAfter w:w="420" w:type="dxa"/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B5" w:rsidRPr="001B38C3" w:rsidRDefault="00034EB5" w:rsidP="00E223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034EB5" w:rsidRPr="001B38C3" w:rsidTr="009B51F0">
        <w:trPr>
          <w:gridAfter w:val="1"/>
          <w:wAfter w:w="420" w:type="dxa"/>
          <w:trHeight w:val="2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4EB5" w:rsidRPr="001B38C3" w:rsidTr="009B51F0">
        <w:trPr>
          <w:gridAfter w:val="1"/>
          <w:wAfter w:w="420" w:type="dxa"/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и 2023 годы</w:t>
            </w:r>
          </w:p>
        </w:tc>
      </w:tr>
      <w:tr w:rsidR="00034EB5" w:rsidRPr="001B38C3" w:rsidTr="009B51F0">
        <w:trPr>
          <w:gridAfter w:val="1"/>
          <w:wAfter w:w="420" w:type="dxa"/>
          <w:trHeight w:val="320"/>
        </w:trPr>
        <w:tc>
          <w:tcPr>
            <w:tcW w:w="15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34EB5" w:rsidRPr="001B38C3" w:rsidTr="009B51F0">
        <w:trPr>
          <w:gridAfter w:val="1"/>
          <w:wAfter w:w="420" w:type="dxa"/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 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34EB5" w:rsidRPr="001B38C3" w:rsidTr="009B51F0">
        <w:trPr>
          <w:gridAfter w:val="1"/>
          <w:wAfter w:w="420" w:type="dxa"/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B5" w:rsidRPr="001B38C3" w:rsidTr="009B51F0">
        <w:trPr>
          <w:gridAfter w:val="1"/>
          <w:wAfter w:w="420" w:type="dxa"/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317235,5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115527,6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34EB5" w:rsidRPr="001B38C3" w:rsidTr="009B51F0">
        <w:trPr>
          <w:gridAfter w:val="1"/>
          <w:wAfter w:w="420" w:type="dxa"/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034EB5" w:rsidRPr="001B38C3" w:rsidTr="009B51F0">
        <w:trPr>
          <w:gridAfter w:val="1"/>
          <w:wAfter w:w="420" w:type="dxa"/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34EB5" w:rsidRPr="001B38C3" w:rsidTr="009B51F0">
        <w:trPr>
          <w:gridAfter w:val="1"/>
          <w:wAfter w:w="420" w:type="dxa"/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34EB5" w:rsidRPr="001B38C3" w:rsidTr="009B51F0">
        <w:trPr>
          <w:gridAfter w:val="1"/>
          <w:wAfter w:w="420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1B38C3" w:rsidTr="009B51F0">
        <w:trPr>
          <w:gridAfter w:val="1"/>
          <w:wAfter w:w="420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34EB5" w:rsidRPr="001B38C3" w:rsidTr="009B51F0">
        <w:trPr>
          <w:gridAfter w:val="1"/>
          <w:wAfter w:w="420" w:type="dxa"/>
          <w:trHeight w:val="1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1B38C3" w:rsidTr="009B51F0">
        <w:trPr>
          <w:gridAfter w:val="1"/>
          <w:wAfter w:w="420" w:type="dxa"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34EB5" w:rsidRPr="001B38C3" w:rsidTr="009B51F0">
        <w:trPr>
          <w:gridAfter w:val="1"/>
          <w:wAfter w:w="420" w:type="dxa"/>
          <w:trHeight w:val="2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034EB5" w:rsidRPr="001B38C3" w:rsidTr="009B51F0">
        <w:trPr>
          <w:gridAfter w:val="1"/>
          <w:wAfter w:w="420" w:type="dxa"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47835,0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9B51F0">
        <w:trPr>
          <w:gridAfter w:val="1"/>
          <w:wAfter w:w="420" w:type="dxa"/>
          <w:trHeight w:val="1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34EB5" w:rsidRPr="001B38C3" w:rsidTr="009B51F0">
        <w:trPr>
          <w:gridAfter w:val="1"/>
          <w:wAfter w:w="420" w:type="dxa"/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34EB5" w:rsidRPr="001B38C3" w:rsidTr="009B51F0">
        <w:trPr>
          <w:gridAfter w:val="1"/>
          <w:wAfter w:w="420" w:type="dxa"/>
          <w:trHeight w:val="2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34EB5" w:rsidRPr="001B38C3" w:rsidTr="009B51F0">
        <w:trPr>
          <w:gridAfter w:val="1"/>
          <w:wAfter w:w="420" w:type="dxa"/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9B51F0">
        <w:trPr>
          <w:gridAfter w:val="1"/>
          <w:wAfter w:w="420" w:type="dxa"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034EB5" w:rsidRPr="001B38C3" w:rsidTr="009B51F0">
        <w:trPr>
          <w:gridAfter w:val="1"/>
          <w:wAfter w:w="420" w:type="dxa"/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34EB5" w:rsidRPr="001B38C3" w:rsidTr="009B51F0">
        <w:trPr>
          <w:gridAfter w:val="1"/>
          <w:wAfter w:w="420" w:type="dxa"/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9B51F0">
        <w:trPr>
          <w:gridAfter w:val="1"/>
          <w:wAfter w:w="420" w:type="dxa"/>
          <w:trHeight w:val="1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9B51F0">
        <w:trPr>
          <w:gridAfter w:val="1"/>
          <w:wAfter w:w="420" w:type="dxa"/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34EB5" w:rsidRPr="001B38C3" w:rsidTr="009B51F0">
        <w:trPr>
          <w:gridAfter w:val="1"/>
          <w:wAfter w:w="420" w:type="dxa"/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1B38C3" w:rsidTr="009B51F0">
        <w:trPr>
          <w:gridAfter w:val="1"/>
          <w:wAfter w:w="420" w:type="dxa"/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1B38C3" w:rsidTr="009B51F0">
        <w:trPr>
          <w:gridAfter w:val="1"/>
          <w:wAfter w:w="420" w:type="dxa"/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9B51F0">
        <w:trPr>
          <w:gridAfter w:val="1"/>
          <w:wAfter w:w="420" w:type="dxa"/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9B51F0">
        <w:trPr>
          <w:gridAfter w:val="1"/>
          <w:wAfter w:w="420" w:type="dxa"/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9B51F0">
        <w:trPr>
          <w:gridAfter w:val="1"/>
          <w:wAfter w:w="420" w:type="dxa"/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34EB5" w:rsidRPr="001B38C3" w:rsidTr="009B51F0">
        <w:trPr>
          <w:gridAfter w:val="1"/>
          <w:wAfter w:w="420" w:type="dxa"/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9B51F0">
        <w:trPr>
          <w:gridAfter w:val="1"/>
          <w:wAfter w:w="420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9B51F0">
        <w:trPr>
          <w:gridAfter w:val="1"/>
          <w:wAfter w:w="420" w:type="dxa"/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9B51F0">
        <w:trPr>
          <w:gridAfter w:val="1"/>
          <w:wAfter w:w="420" w:type="dxa"/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9B51F0">
        <w:trPr>
          <w:gridAfter w:val="1"/>
          <w:wAfter w:w="420" w:type="dxa"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34EB5" w:rsidRPr="001B38C3" w:rsidTr="009B51F0">
        <w:trPr>
          <w:gridAfter w:val="1"/>
          <w:wAfter w:w="420" w:type="dxa"/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9B51F0">
        <w:trPr>
          <w:gridAfter w:val="1"/>
          <w:wAfter w:w="420" w:type="dxa"/>
          <w:trHeight w:val="1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103043,4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7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99935,6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34EB5" w:rsidRPr="001B38C3" w:rsidTr="009B51F0">
        <w:trPr>
          <w:gridAfter w:val="1"/>
          <w:wAfter w:w="420" w:type="dxa"/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34EB5" w:rsidRPr="001B38C3" w:rsidTr="009B51F0">
        <w:trPr>
          <w:gridAfter w:val="1"/>
          <w:wAfter w:w="420" w:type="dxa"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34EB5" w:rsidRPr="001B38C3" w:rsidTr="009B51F0">
        <w:trPr>
          <w:gridAfter w:val="1"/>
          <w:wAfter w:w="420" w:type="dxa"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34EB5" w:rsidRPr="001B38C3" w:rsidTr="009B51F0">
        <w:trPr>
          <w:gridAfter w:val="1"/>
          <w:wAfter w:w="420" w:type="dxa"/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1B38C3" w:rsidTr="009B51F0">
        <w:trPr>
          <w:gridAfter w:val="1"/>
          <w:wAfter w:w="420" w:type="dxa"/>
          <w:trHeight w:val="1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851203,7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824009,1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843873,7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816679,1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34EB5" w:rsidRPr="001B38C3" w:rsidTr="009B51F0">
        <w:trPr>
          <w:gridAfter w:val="1"/>
          <w:wAfter w:w="420" w:type="dxa"/>
          <w:trHeight w:val="1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-413,0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483288,0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1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34EB5" w:rsidRPr="001B38C3" w:rsidTr="009B51F0">
        <w:trPr>
          <w:gridAfter w:val="1"/>
          <w:wAfter w:w="420" w:type="dxa"/>
          <w:trHeight w:val="2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-1510,3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-1510,3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-4641,8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-4641,8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34EB5" w:rsidRPr="001B38C3" w:rsidTr="009B51F0">
        <w:trPr>
          <w:gridAfter w:val="1"/>
          <w:wAfter w:w="420" w:type="dxa"/>
          <w:trHeight w:val="1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34EB5" w:rsidRPr="001B38C3" w:rsidTr="009B51F0">
        <w:trPr>
          <w:gridAfter w:val="1"/>
          <w:wAfter w:w="420" w:type="dxa"/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34EB5" w:rsidRPr="001B38C3" w:rsidTr="009B51F0">
        <w:trPr>
          <w:gridAfter w:val="1"/>
          <w:wAfter w:w="420" w:type="dxa"/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56007,2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034EB5" w:rsidRPr="001B38C3" w:rsidTr="009B51F0">
        <w:trPr>
          <w:gridAfter w:val="1"/>
          <w:wAfter w:w="420" w:type="dxa"/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9B51F0">
        <w:trPr>
          <w:gridAfter w:val="1"/>
          <w:wAfter w:w="420" w:type="dxa"/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34EB5" w:rsidRPr="001B38C3" w:rsidTr="009B51F0">
        <w:trPr>
          <w:gridAfter w:val="1"/>
          <w:wAfter w:w="420" w:type="dxa"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9B51F0">
        <w:trPr>
          <w:gridAfter w:val="1"/>
          <w:wAfter w:w="420" w:type="dxa"/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034EB5" w:rsidRPr="001B38C3" w:rsidTr="009B51F0">
        <w:trPr>
          <w:gridAfter w:val="1"/>
          <w:wAfter w:w="420" w:type="dxa"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34EB5" w:rsidRPr="001B38C3" w:rsidTr="009B51F0">
        <w:trPr>
          <w:gridAfter w:val="1"/>
          <w:wAfter w:w="420" w:type="dxa"/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34EB5" w:rsidRPr="001B38C3" w:rsidTr="009B51F0">
        <w:trPr>
          <w:gridAfter w:val="1"/>
          <w:wAfter w:w="420" w:type="dxa"/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34EB5" w:rsidRPr="001B38C3" w:rsidTr="009B51F0">
        <w:trPr>
          <w:gridAfter w:val="1"/>
          <w:wAfter w:w="420" w:type="dxa"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1B38C3" w:rsidTr="009B51F0">
        <w:trPr>
          <w:gridAfter w:val="1"/>
          <w:wAfter w:w="420" w:type="dxa"/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1B38C3" w:rsidTr="009B51F0">
        <w:trPr>
          <w:gridAfter w:val="1"/>
          <w:wAfter w:w="420" w:type="dxa"/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34EB5" w:rsidRPr="001B38C3" w:rsidTr="009B51F0">
        <w:trPr>
          <w:gridAfter w:val="1"/>
          <w:wAfter w:w="42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34EB5" w:rsidRPr="001B38C3" w:rsidTr="009B51F0">
        <w:trPr>
          <w:gridAfter w:val="1"/>
          <w:wAfter w:w="420" w:type="dxa"/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34EB5" w:rsidRPr="001B38C3" w:rsidTr="009B51F0">
        <w:trPr>
          <w:gridAfter w:val="1"/>
          <w:wAfter w:w="420" w:type="dxa"/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34EB5" w:rsidRPr="001B38C3" w:rsidTr="009B51F0">
        <w:trPr>
          <w:gridAfter w:val="1"/>
          <w:wAfter w:w="420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righ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034EB5" w:rsidRPr="001B38C3" w:rsidTr="009B51F0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1B38C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B5" w:rsidRPr="001B38C3" w:rsidRDefault="00034EB5" w:rsidP="001B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034EB5" w:rsidRPr="009B51F0" w:rsidRDefault="00034EB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34EB5" w:rsidRPr="009B51F0" w:rsidTr="009B51F0">
        <w:trPr>
          <w:gridAfter w:val="1"/>
          <w:wAfter w:w="420" w:type="dxa"/>
          <w:trHeight w:val="1163"/>
        </w:trPr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EB5" w:rsidRPr="009B51F0" w:rsidRDefault="00034EB5" w:rsidP="001B38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EB5" w:rsidRPr="009B51F0" w:rsidRDefault="00034EB5" w:rsidP="001B38C3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EB5" w:rsidRPr="009B51F0" w:rsidRDefault="00034EB5" w:rsidP="001B38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5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  <w:sectPr w:rsidR="00034EB5" w:rsidSect="00E22333">
          <w:pgSz w:w="16838" w:h="11905" w:orient="landscape" w:code="9"/>
          <w:pgMar w:top="567" w:right="709" w:bottom="567" w:left="1134" w:header="720" w:footer="720" w:gutter="0"/>
          <w:pgNumType w:start="0"/>
          <w:cols w:space="720"/>
          <w:titlePg/>
          <w:docGrid w:linePitch="299"/>
        </w:sectPr>
      </w:pPr>
    </w:p>
    <w:p w:rsidR="00034EB5" w:rsidRDefault="00034EB5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34EB5" w:rsidRPr="00137024" w:rsidRDefault="00034EB5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024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034EB5" w:rsidRDefault="00034EB5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</w:t>
      </w:r>
    </w:p>
    <w:p w:rsidR="00034EB5" w:rsidRPr="00137024" w:rsidRDefault="00034EB5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период 2022 и 2023 годов"</w:t>
      </w:r>
    </w:p>
    <w:p w:rsidR="00034EB5" w:rsidRPr="00137024" w:rsidRDefault="00034EB5" w:rsidP="00137024">
      <w:pPr>
        <w:ind w:firstLine="4301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            от</w:t>
      </w:r>
      <w:r>
        <w:rPr>
          <w:rFonts w:ascii="Times New Roman" w:hAnsi="Times New Roman" w:cs="Times New Roman"/>
          <w:sz w:val="28"/>
          <w:szCs w:val="28"/>
        </w:rPr>
        <w:t xml:space="preserve"> 03.12.2020 </w:t>
      </w:r>
      <w:r w:rsidRPr="001370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34EB5" w:rsidRPr="00137024" w:rsidRDefault="00034EB5" w:rsidP="00137024">
      <w:pPr>
        <w:rPr>
          <w:rFonts w:ascii="Times New Roman" w:hAnsi="Times New Roman" w:cs="Times New Roman"/>
          <w:sz w:val="28"/>
          <w:szCs w:val="28"/>
        </w:rPr>
      </w:pPr>
    </w:p>
    <w:p w:rsidR="00034EB5" w:rsidRPr="00137024" w:rsidRDefault="00034EB5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24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034EB5" w:rsidRPr="00137024" w:rsidRDefault="00034EB5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B5" w:rsidRPr="00137024" w:rsidRDefault="00034EB5" w:rsidP="00137024">
      <w:pPr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024">
        <w:rPr>
          <w:rFonts w:ascii="Times New Roman" w:hAnsi="Times New Roman" w:cs="Times New Roman"/>
          <w:sz w:val="28"/>
          <w:szCs w:val="28"/>
        </w:rPr>
        <w:t xml:space="preserve">         тыс. рублей</w:t>
      </w:r>
    </w:p>
    <w:tbl>
      <w:tblPr>
        <w:tblW w:w="1071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525"/>
        <w:gridCol w:w="1356"/>
        <w:gridCol w:w="1355"/>
        <w:gridCol w:w="1356"/>
      </w:tblGrid>
      <w:tr w:rsidR="00034EB5" w:rsidRPr="00137024" w:rsidTr="00C6470B">
        <w:trPr>
          <w:trHeight w:val="1662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706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946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786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1390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  <w:tc>
          <w:tcPr>
            <w:tcW w:w="1355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6" w:type="dxa"/>
          </w:tcPr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543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034EB5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034EB5" w:rsidRPr="00137024" w:rsidTr="00C6470B">
        <w:trPr>
          <w:trHeight w:val="559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034EB5" w:rsidRPr="00137024" w:rsidTr="00C6470B">
        <w:trPr>
          <w:trHeight w:val="543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034EB5" w:rsidRPr="00137024" w:rsidTr="00C6470B">
        <w:trPr>
          <w:trHeight w:val="715"/>
        </w:trPr>
        <w:tc>
          <w:tcPr>
            <w:tcW w:w="3125" w:type="dxa"/>
          </w:tcPr>
          <w:p w:rsidR="00034EB5" w:rsidRPr="00137024" w:rsidRDefault="00034EB5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525" w:type="dxa"/>
          </w:tcPr>
          <w:p w:rsidR="00034EB5" w:rsidRPr="00137024" w:rsidRDefault="00034EB5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67B6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034EB5" w:rsidRPr="00137024" w:rsidTr="00C6470B">
        <w:trPr>
          <w:trHeight w:val="543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7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1362771,1</w:t>
            </w:r>
          </w:p>
        </w:tc>
        <w:tc>
          <w:tcPr>
            <w:tcW w:w="1355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1285622,9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034EB5" w:rsidRPr="00137024" w:rsidTr="00C6470B">
        <w:trPr>
          <w:trHeight w:val="559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56" w:type="dxa"/>
          </w:tcPr>
          <w:p w:rsidR="00034EB5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7C4EF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1362771,1</w:t>
            </w:r>
          </w:p>
        </w:tc>
        <w:tc>
          <w:tcPr>
            <w:tcW w:w="1355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034EB5" w:rsidRPr="00137024" w:rsidTr="00C6470B">
        <w:trPr>
          <w:trHeight w:val="657"/>
        </w:trPr>
        <w:tc>
          <w:tcPr>
            <w:tcW w:w="31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25" w:type="dxa"/>
          </w:tcPr>
          <w:p w:rsidR="00034EB5" w:rsidRPr="00137024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</w:tcPr>
          <w:p w:rsidR="00034EB5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7C4EF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1362771,1</w:t>
            </w:r>
          </w:p>
        </w:tc>
        <w:tc>
          <w:tcPr>
            <w:tcW w:w="1355" w:type="dxa"/>
          </w:tcPr>
          <w:p w:rsidR="00034EB5" w:rsidRDefault="00034EB5" w:rsidP="00D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1285622,9</w:t>
            </w:r>
          </w:p>
        </w:tc>
        <w:tc>
          <w:tcPr>
            <w:tcW w:w="1356" w:type="dxa"/>
          </w:tcPr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25" w:type="dxa"/>
          </w:tcPr>
          <w:p w:rsidR="00034EB5" w:rsidRPr="00137024" w:rsidRDefault="00034EB5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034EB5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D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9571DC" w:rsidRDefault="00034EB5" w:rsidP="007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1362771,1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D77EC0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815"/>
        </w:trPr>
        <w:tc>
          <w:tcPr>
            <w:tcW w:w="31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1118"/>
        </w:trPr>
        <w:tc>
          <w:tcPr>
            <w:tcW w:w="31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1662"/>
        </w:trPr>
        <w:tc>
          <w:tcPr>
            <w:tcW w:w="31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25" w:type="dxa"/>
          </w:tcPr>
          <w:p w:rsidR="00034EB5" w:rsidRPr="00137024" w:rsidRDefault="00034EB5" w:rsidP="0059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Default="00034EB5" w:rsidP="00596490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9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831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1103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D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EB5" w:rsidRPr="00137024" w:rsidTr="00C6470B">
        <w:trPr>
          <w:trHeight w:val="1374"/>
        </w:trPr>
        <w:tc>
          <w:tcPr>
            <w:tcW w:w="31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25" w:type="dxa"/>
          </w:tcPr>
          <w:p w:rsidR="00034EB5" w:rsidRPr="00137024" w:rsidRDefault="00034EB5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B5" w:rsidRPr="00137024" w:rsidRDefault="00034EB5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4EB5" w:rsidRDefault="00034EB5" w:rsidP="009B5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34EB5" w:rsidRDefault="00034EB5" w:rsidP="00B124A6">
      <w:pPr>
        <w:rPr>
          <w:rFonts w:ascii="Times New Roman" w:hAnsi="Times New Roman" w:cs="Times New Roman"/>
          <w:sz w:val="28"/>
          <w:szCs w:val="28"/>
        </w:rPr>
      </w:pPr>
    </w:p>
    <w:p w:rsidR="00034EB5" w:rsidRPr="007D309F" w:rsidRDefault="00034EB5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034EB5" w:rsidRPr="007D309F" w:rsidRDefault="00034EB5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sectPr w:rsidR="00034EB5" w:rsidRPr="007D309F" w:rsidSect="00D51FA7">
      <w:pgSz w:w="11905" w:h="16838" w:code="9"/>
      <w:pgMar w:top="1135" w:right="565" w:bottom="709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B5" w:rsidRDefault="00034EB5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EB5" w:rsidRDefault="00034EB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5" w:rsidRDefault="00034EB5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B5" w:rsidRDefault="00034EB5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EB5" w:rsidRDefault="00034EB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078B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4EB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040E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0C6C"/>
    <w:rsid w:val="000D11DB"/>
    <w:rsid w:val="000D17D8"/>
    <w:rsid w:val="000D1B26"/>
    <w:rsid w:val="000D3115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56A0"/>
    <w:rsid w:val="00117352"/>
    <w:rsid w:val="00117418"/>
    <w:rsid w:val="00117AD4"/>
    <w:rsid w:val="00120932"/>
    <w:rsid w:val="00120A84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4E8F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B26"/>
    <w:rsid w:val="00197C40"/>
    <w:rsid w:val="00197CC6"/>
    <w:rsid w:val="001A15C3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8C3"/>
    <w:rsid w:val="001B3BBB"/>
    <w:rsid w:val="001B5710"/>
    <w:rsid w:val="001B6C2F"/>
    <w:rsid w:val="001C0103"/>
    <w:rsid w:val="001C0454"/>
    <w:rsid w:val="001C1AD1"/>
    <w:rsid w:val="001C20BE"/>
    <w:rsid w:val="001C3B2F"/>
    <w:rsid w:val="001C3E06"/>
    <w:rsid w:val="001C5C00"/>
    <w:rsid w:val="001C620C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8F1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37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28B3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4150"/>
    <w:rsid w:val="00331392"/>
    <w:rsid w:val="00331B50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70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49D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394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66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57EC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2B67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96B"/>
    <w:rsid w:val="004A546D"/>
    <w:rsid w:val="004A7730"/>
    <w:rsid w:val="004A7D55"/>
    <w:rsid w:val="004B0131"/>
    <w:rsid w:val="004B0D60"/>
    <w:rsid w:val="004B179D"/>
    <w:rsid w:val="004B205B"/>
    <w:rsid w:val="004B267E"/>
    <w:rsid w:val="004B2770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09E4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7D5"/>
    <w:rsid w:val="0059489D"/>
    <w:rsid w:val="00595AD9"/>
    <w:rsid w:val="00596428"/>
    <w:rsid w:val="00596490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DE0"/>
    <w:rsid w:val="005C7F4F"/>
    <w:rsid w:val="005D06DB"/>
    <w:rsid w:val="005D0881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99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5D22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393"/>
    <w:rsid w:val="00670745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248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492B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2FE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0887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883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4EF4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F7"/>
    <w:rsid w:val="007E47D8"/>
    <w:rsid w:val="007E6C23"/>
    <w:rsid w:val="007F0CDE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5C45"/>
    <w:rsid w:val="00807D50"/>
    <w:rsid w:val="00813D51"/>
    <w:rsid w:val="0081491D"/>
    <w:rsid w:val="00814F53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0486"/>
    <w:rsid w:val="00832057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6A2E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522"/>
    <w:rsid w:val="00874E08"/>
    <w:rsid w:val="008767BA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311D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A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2B28"/>
    <w:rsid w:val="009539A1"/>
    <w:rsid w:val="00953BB4"/>
    <w:rsid w:val="0095464D"/>
    <w:rsid w:val="00956B27"/>
    <w:rsid w:val="009571DC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1F0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452E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5CCC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0A59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974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6F8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7CF"/>
    <w:rsid w:val="00B12E98"/>
    <w:rsid w:val="00B13801"/>
    <w:rsid w:val="00B13CC3"/>
    <w:rsid w:val="00B13F1F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370AE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35A4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2F1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4FC0"/>
    <w:rsid w:val="00BD642D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4BF6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849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70B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054C"/>
    <w:rsid w:val="00C806F6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C0300"/>
    <w:rsid w:val="00CC28BB"/>
    <w:rsid w:val="00CC3098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2E0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1FA7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67B67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7EC0"/>
    <w:rsid w:val="00D810E2"/>
    <w:rsid w:val="00D8187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A7D5E"/>
    <w:rsid w:val="00DB10C0"/>
    <w:rsid w:val="00DB13FB"/>
    <w:rsid w:val="00DB16B8"/>
    <w:rsid w:val="00DB2576"/>
    <w:rsid w:val="00DB43C8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5E19"/>
    <w:rsid w:val="00E00407"/>
    <w:rsid w:val="00E00576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333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B93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1D7"/>
    <w:rsid w:val="00EA675D"/>
    <w:rsid w:val="00EA6784"/>
    <w:rsid w:val="00EA6B7C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CD2"/>
    <w:rsid w:val="00EF3ECE"/>
    <w:rsid w:val="00EF4185"/>
    <w:rsid w:val="00EF42B6"/>
    <w:rsid w:val="00EF68A8"/>
    <w:rsid w:val="00EF7E29"/>
    <w:rsid w:val="00F017BB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0DD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87CE8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3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2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0A72D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2DD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2DD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0A72D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0A72D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72DD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D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DD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A72DD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2021-07-01T12:28:00Z</cp:lastPrinted>
  <dcterms:created xsi:type="dcterms:W3CDTF">2021-07-06T04:35:00Z</dcterms:created>
  <dcterms:modified xsi:type="dcterms:W3CDTF">2021-07-06T04:35:00Z</dcterms:modified>
</cp:coreProperties>
</file>