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4CB" w:rsidRDefault="001954CB" w:rsidP="00586DE8">
      <w:pPr>
        <w:pStyle w:val="Title"/>
        <w:ind w:left="-426"/>
      </w:pPr>
      <w:r>
        <w:t>СОВЕТ МУНИЦИПАЛЬНОГО ОБРАЗОВАНИЯ ОТРАДНЕНСКИЙ РАЙОН</w:t>
      </w:r>
    </w:p>
    <w:p w:rsidR="001954CB" w:rsidRPr="00004FB2" w:rsidRDefault="001954CB" w:rsidP="006669A6">
      <w:pPr>
        <w:pStyle w:val="Title"/>
        <w:ind w:left="-284"/>
        <w:rPr>
          <w:b w:val="0"/>
          <w:bCs w:val="0"/>
          <w:sz w:val="24"/>
          <w:szCs w:val="24"/>
        </w:rPr>
      </w:pPr>
    </w:p>
    <w:p w:rsidR="001954CB" w:rsidRPr="00943AF6" w:rsidRDefault="001954CB" w:rsidP="006669A6">
      <w:pPr>
        <w:pStyle w:val="Title"/>
        <w:ind w:left="-284"/>
      </w:pPr>
      <w:r>
        <w:t xml:space="preserve">ЧЕТЫРНАДЦАТАЯ </w:t>
      </w:r>
      <w:r w:rsidRPr="00943AF6">
        <w:t>СЕССИЯ</w:t>
      </w:r>
    </w:p>
    <w:p w:rsidR="001954CB" w:rsidRPr="00004FB2" w:rsidRDefault="001954CB" w:rsidP="00A757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4CB" w:rsidRDefault="001954CB" w:rsidP="009021BE">
      <w:pPr>
        <w:jc w:val="center"/>
        <w:rPr>
          <w:rFonts w:ascii="Times New Roman" w:hAnsi="Times New Roman" w:cs="Times New Roman"/>
          <w:sz w:val="28"/>
          <w:szCs w:val="28"/>
        </w:rPr>
      </w:pPr>
      <w:r w:rsidRPr="00063FD5">
        <w:rPr>
          <w:rFonts w:ascii="Times New Roman" w:hAnsi="Times New Roman" w:cs="Times New Roman"/>
          <w:sz w:val="28"/>
          <w:szCs w:val="28"/>
        </w:rPr>
        <w:t xml:space="preserve"> (</w:t>
      </w:r>
      <w:r w:rsidRPr="00063FD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3FD5">
        <w:rPr>
          <w:rFonts w:ascii="Times New Roman" w:hAnsi="Times New Roman" w:cs="Times New Roman"/>
          <w:sz w:val="28"/>
          <w:szCs w:val="28"/>
        </w:rPr>
        <w:t xml:space="preserve"> созыв)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4CB" w:rsidRPr="00004FB2" w:rsidRDefault="001954CB" w:rsidP="009021B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54CB" w:rsidRDefault="001954CB" w:rsidP="009021B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63FD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1954CB" w:rsidRPr="00F4415A" w:rsidRDefault="001954CB" w:rsidP="005B2A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22.04.2021</w:t>
      </w:r>
      <w:r w:rsidRPr="00063FD5">
        <w:rPr>
          <w:rFonts w:ascii="Times New Roman" w:hAnsi="Times New Roman" w:cs="Times New Roman"/>
          <w:sz w:val="28"/>
          <w:szCs w:val="28"/>
        </w:rPr>
        <w:tab/>
      </w:r>
      <w:r w:rsidRPr="00063FD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F4415A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63FD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71</w:t>
      </w:r>
    </w:p>
    <w:p w:rsidR="001954CB" w:rsidRDefault="001954CB" w:rsidP="009021B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54CB" w:rsidRPr="00E06335" w:rsidRDefault="001954CB" w:rsidP="009021B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6335">
        <w:rPr>
          <w:rFonts w:ascii="Times New Roman" w:hAnsi="Times New Roman" w:cs="Times New Roman"/>
          <w:sz w:val="24"/>
          <w:szCs w:val="24"/>
        </w:rPr>
        <w:t>ст. Отрадная</w:t>
      </w:r>
    </w:p>
    <w:p w:rsidR="001954CB" w:rsidRPr="00262440" w:rsidRDefault="001954CB" w:rsidP="00063FD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54CB" w:rsidRPr="007747A3" w:rsidRDefault="001954CB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</w:t>
      </w:r>
    </w:p>
    <w:p w:rsidR="001954CB" w:rsidRPr="007747A3" w:rsidRDefault="001954CB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«О бюджете муниципального</w:t>
      </w:r>
    </w:p>
    <w:p w:rsidR="001954CB" w:rsidRDefault="001954CB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7A3">
        <w:rPr>
          <w:rFonts w:ascii="Times New Roman" w:hAnsi="Times New Roman" w:cs="Times New Roman"/>
          <w:b/>
          <w:bCs/>
          <w:sz w:val="28"/>
          <w:szCs w:val="28"/>
        </w:rPr>
        <w:t>образования Отрадненский район на 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21 год и на плановый период </w:t>
      </w:r>
    </w:p>
    <w:p w:rsidR="001954CB" w:rsidRDefault="001954CB" w:rsidP="009813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2022 и   2023 годов»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954CB" w:rsidRPr="00262440" w:rsidRDefault="001954CB" w:rsidP="007747A3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954CB" w:rsidRDefault="001954CB" w:rsidP="00851C73">
      <w:pPr>
        <w:pStyle w:val="Heading1"/>
        <w:spacing w:line="240" w:lineRule="auto"/>
        <w:ind w:firstLine="709"/>
        <w:rPr>
          <w:color w:val="000000"/>
        </w:rPr>
      </w:pPr>
      <w:r>
        <w:t xml:space="preserve">На основании Бюджетного кодекса Российской Федерации, </w:t>
      </w:r>
      <w:r>
        <w:rPr>
          <w:color w:val="000000"/>
        </w:rPr>
        <w:t xml:space="preserve">решения Совета муниципального образования Отрадненский район от 23 апреля 2015 года   № 492 «Об утверждении </w:t>
      </w:r>
      <w:r>
        <w:t>Положения о</w:t>
      </w:r>
      <w:r>
        <w:rPr>
          <w:color w:val="000000"/>
        </w:rPr>
        <w:t xml:space="preserve"> бюджетном процессе в муниципальном образовании Отрадненский район», Совет муниципального образования Отрадненский район </w:t>
      </w:r>
    </w:p>
    <w:p w:rsidR="001954CB" w:rsidRPr="00081927" w:rsidRDefault="001954CB" w:rsidP="00851C73">
      <w:pPr>
        <w:pStyle w:val="Heading1"/>
        <w:spacing w:line="240" w:lineRule="auto"/>
        <w:ind w:firstLine="709"/>
      </w:pPr>
      <w:r>
        <w:rPr>
          <w:color w:val="000000"/>
        </w:rPr>
        <w:t>р е ш и л:</w:t>
      </w:r>
    </w:p>
    <w:p w:rsidR="001954CB" w:rsidRDefault="001954CB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7747A3">
        <w:rPr>
          <w:rFonts w:ascii="Times New Roman" w:hAnsi="Times New Roman" w:cs="Times New Roman"/>
          <w:sz w:val="28"/>
          <w:szCs w:val="28"/>
        </w:rPr>
        <w:t xml:space="preserve">Внести в решение Совета муниципального образования Отрадненский район от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7747A3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747A3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7747A3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Отрадненский район на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7747A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2022 и 2023 годов</w:t>
      </w:r>
      <w:r w:rsidRPr="007747A3">
        <w:rPr>
          <w:rFonts w:ascii="Times New Roman" w:hAnsi="Times New Roman" w:cs="Times New Roman"/>
          <w:sz w:val="28"/>
          <w:szCs w:val="28"/>
        </w:rPr>
        <w:t>»</w:t>
      </w:r>
      <w:r w:rsidRPr="007747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7A3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1954CB" w:rsidRDefault="001954CB" w:rsidP="00851C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70C25">
        <w:rPr>
          <w:rFonts w:ascii="Times New Roman" w:hAnsi="Times New Roman" w:cs="Times New Roman"/>
          <w:sz w:val="28"/>
          <w:szCs w:val="28"/>
        </w:rPr>
        <w:t>1) в статье 1:</w:t>
      </w:r>
    </w:p>
    <w:p w:rsidR="001954CB" w:rsidRDefault="001954CB" w:rsidP="00AB4CA3">
      <w:pPr>
        <w:pStyle w:val="font5"/>
        <w:spacing w:before="0" w:beforeAutospacing="0" w:after="0" w:afterAutospacing="0"/>
        <w:ind w:firstLine="708"/>
      </w:pPr>
      <w:bookmarkStart w:id="0" w:name="_Hlk11933409"/>
      <w:r>
        <w:t xml:space="preserve">а) в подпункте 1 пункта 1 слова «в сумме 1351765,3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1392114,8 тысяч </w:t>
      </w:r>
      <w:r w:rsidRPr="007747A3">
        <w:t>рублей»</w:t>
      </w:r>
      <w:r>
        <w:t>;</w:t>
      </w:r>
    </w:p>
    <w:p w:rsidR="001954CB" w:rsidRDefault="001954CB" w:rsidP="00851C73">
      <w:pPr>
        <w:pStyle w:val="font5"/>
        <w:spacing w:before="0" w:beforeAutospacing="0" w:after="0" w:afterAutospacing="0"/>
        <w:ind w:firstLine="708"/>
      </w:pPr>
      <w:bookmarkStart w:id="1" w:name="_Hlk11678683"/>
      <w:bookmarkEnd w:id="0"/>
      <w:r>
        <w:t xml:space="preserve">б) в подпункте 2 пункта 1 слова «в сумме 1416826,1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1455165,3 тысяч </w:t>
      </w:r>
      <w:r w:rsidRPr="007747A3">
        <w:t>рублей»</w:t>
      </w:r>
      <w:r>
        <w:t>;</w:t>
      </w:r>
    </w:p>
    <w:p w:rsidR="001954CB" w:rsidRDefault="001954CB" w:rsidP="00603542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03542">
        <w:rPr>
          <w:rFonts w:ascii="Times New Roman" w:hAnsi="Times New Roman" w:cs="Times New Roman"/>
          <w:sz w:val="28"/>
          <w:szCs w:val="28"/>
        </w:rPr>
        <w:t>)</w:t>
      </w:r>
      <w:r>
        <w:t xml:space="preserve"> </w:t>
      </w:r>
      <w:r w:rsidRPr="00CF44FB">
        <w:rPr>
          <w:rFonts w:ascii="Times New Roman" w:hAnsi="Times New Roman" w:cs="Times New Roman"/>
          <w:sz w:val="28"/>
          <w:szCs w:val="28"/>
        </w:rPr>
        <w:t xml:space="preserve">в подпункте 4 пункта 1 слова «в сумме </w:t>
      </w:r>
      <w:r>
        <w:rPr>
          <w:rFonts w:ascii="Times New Roman" w:hAnsi="Times New Roman" w:cs="Times New Roman"/>
          <w:sz w:val="28"/>
          <w:szCs w:val="28"/>
        </w:rPr>
        <w:t xml:space="preserve">65060,8 </w:t>
      </w:r>
      <w:r w:rsidRPr="00CF44FB">
        <w:rPr>
          <w:rFonts w:ascii="Times New Roman" w:hAnsi="Times New Roman" w:cs="Times New Roman"/>
          <w:sz w:val="28"/>
          <w:szCs w:val="28"/>
        </w:rPr>
        <w:t>тысяч рублей» заменить словами «в сумме</w:t>
      </w:r>
      <w:r>
        <w:rPr>
          <w:rFonts w:ascii="Times New Roman" w:hAnsi="Times New Roman" w:cs="Times New Roman"/>
          <w:sz w:val="28"/>
          <w:szCs w:val="28"/>
        </w:rPr>
        <w:t xml:space="preserve"> 63050,5 тысяч рублей»;</w:t>
      </w:r>
    </w:p>
    <w:bookmarkEnd w:id="1"/>
    <w:p w:rsidR="001954CB" w:rsidRDefault="001954CB" w:rsidP="00964C0A">
      <w:pPr>
        <w:pStyle w:val="font5"/>
        <w:spacing w:before="0" w:beforeAutospacing="0" w:after="0" w:afterAutospacing="0"/>
        <w:ind w:firstLine="708"/>
      </w:pPr>
      <w:r>
        <w:t xml:space="preserve">г) в подпункте 1 пункта 2 слова «в сумме 1285622,9  тысяч </w:t>
      </w:r>
      <w:r w:rsidRPr="007747A3">
        <w:t>рублей» заме</w:t>
      </w:r>
      <w:r>
        <w:t>нить слов</w:t>
      </w:r>
      <w:r w:rsidRPr="007747A3">
        <w:t>ами «в сумме</w:t>
      </w:r>
      <w:r>
        <w:t xml:space="preserve"> 1295710,3 тысяч </w:t>
      </w:r>
      <w:r w:rsidRPr="007747A3">
        <w:t>рублей»</w:t>
      </w:r>
      <w:r>
        <w:t>;</w:t>
      </w:r>
    </w:p>
    <w:p w:rsidR="001954CB" w:rsidRDefault="001954CB" w:rsidP="00964C0A">
      <w:pPr>
        <w:pStyle w:val="font5"/>
        <w:spacing w:before="0" w:beforeAutospacing="0" w:after="0" w:afterAutospacing="0"/>
        <w:ind w:firstLine="708"/>
      </w:pPr>
      <w:r>
        <w:t>д</w:t>
      </w:r>
      <w:r w:rsidRPr="0027030D">
        <w:t xml:space="preserve">) </w:t>
      </w:r>
      <w:r w:rsidRPr="00844C67">
        <w:t xml:space="preserve">в подпункте </w:t>
      </w:r>
      <w:r>
        <w:t>2</w:t>
      </w:r>
      <w:r w:rsidRPr="00844C67">
        <w:t xml:space="preserve"> пункта </w:t>
      </w:r>
      <w:r>
        <w:t>2</w:t>
      </w:r>
      <w:r w:rsidRPr="00844C67">
        <w:t xml:space="preserve"> слова</w:t>
      </w:r>
      <w:r>
        <w:t xml:space="preserve"> «</w:t>
      </w:r>
      <w:r w:rsidRPr="0027030D">
        <w:t>в сумме</w:t>
      </w:r>
      <w:r>
        <w:t xml:space="preserve"> 1285622,9 тысяч</w:t>
      </w:r>
      <w:r w:rsidRPr="0027030D">
        <w:t xml:space="preserve"> рублей</w:t>
      </w:r>
      <w:r>
        <w:t xml:space="preserve">» </w:t>
      </w:r>
      <w:r w:rsidRPr="00844C67">
        <w:t>за</w:t>
      </w:r>
      <w:r>
        <w:t>менить словами «в сумме 1295710,3 тысяч</w:t>
      </w:r>
      <w:r w:rsidRPr="00844C67">
        <w:t xml:space="preserve"> рублей»</w:t>
      </w:r>
      <w:r>
        <w:t>;</w:t>
      </w:r>
      <w:r w:rsidRPr="0065111F">
        <w:t xml:space="preserve"> </w:t>
      </w:r>
    </w:p>
    <w:p w:rsidR="001954CB" w:rsidRPr="00E7217F" w:rsidRDefault="001954CB" w:rsidP="00851C7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E7217F">
        <w:rPr>
          <w:rFonts w:ascii="Times New Roman" w:hAnsi="Times New Roman" w:cs="Times New Roman"/>
          <w:sz w:val="28"/>
          <w:szCs w:val="28"/>
        </w:rPr>
        <w:t xml:space="preserve"> приложения </w:t>
      </w:r>
      <w:r>
        <w:rPr>
          <w:rFonts w:ascii="Times New Roman" w:hAnsi="Times New Roman" w:cs="Times New Roman"/>
          <w:sz w:val="28"/>
          <w:szCs w:val="28"/>
        </w:rPr>
        <w:t>3,4,5,8,9,10</w:t>
      </w:r>
      <w:r w:rsidRPr="00E721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11,12,13,14 изложить</w:t>
      </w:r>
      <w:r w:rsidRPr="00E7217F">
        <w:rPr>
          <w:rFonts w:ascii="Times New Roman" w:hAnsi="Times New Roman" w:cs="Times New Roman"/>
          <w:sz w:val="28"/>
          <w:szCs w:val="28"/>
        </w:rPr>
        <w:t xml:space="preserve">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(прилагаются).</w:t>
      </w:r>
    </w:p>
    <w:p w:rsidR="001954CB" w:rsidRDefault="001954CB" w:rsidP="00D6579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Постоянной комиссии по вопросам экономики, бюджета, инвестиций и контролю (Иващенко</w:t>
      </w:r>
      <w:r w:rsidRPr="00857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Л.Н.) обеспечить опубликование</w:t>
      </w:r>
      <w:r w:rsidRPr="00DF2AE4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обнародование) настоящего решения в установленном законодательством порядке.</w:t>
      </w:r>
    </w:p>
    <w:p w:rsidR="001954CB" w:rsidRDefault="001954CB" w:rsidP="00C04BF6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r w:rsidRPr="00946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опубликования.</w:t>
      </w:r>
    </w:p>
    <w:p w:rsidR="001954CB" w:rsidRPr="00004FB2" w:rsidRDefault="001954CB" w:rsidP="00C04BF6">
      <w:pPr>
        <w:tabs>
          <w:tab w:val="left" w:pos="709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1954CB" w:rsidRPr="00410A4D" w:rsidRDefault="001954CB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</w:p>
    <w:p w:rsidR="001954CB" w:rsidRPr="00410A4D" w:rsidRDefault="001954CB" w:rsidP="00D6579C">
      <w:pPr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410A4D">
        <w:rPr>
          <w:rFonts w:ascii="Times New Roman" w:hAnsi="Times New Roman" w:cs="Times New Roman"/>
          <w:color w:val="000000"/>
          <w:sz w:val="28"/>
          <w:szCs w:val="28"/>
        </w:rPr>
        <w:t>образования Отрадненский район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А.В. Волненко</w:t>
      </w:r>
      <w:r w:rsidRPr="00410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954CB" w:rsidRPr="00004FB2" w:rsidRDefault="001954CB" w:rsidP="00D6579C">
      <w:pPr>
        <w:rPr>
          <w:rFonts w:ascii="Times New Roman" w:hAnsi="Times New Roman" w:cs="Times New Roman"/>
          <w:sz w:val="24"/>
          <w:szCs w:val="24"/>
        </w:rPr>
      </w:pPr>
    </w:p>
    <w:p w:rsidR="001954CB" w:rsidRDefault="001954CB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муниципального </w:t>
      </w:r>
    </w:p>
    <w:p w:rsidR="001954CB" w:rsidRPr="000E7289" w:rsidRDefault="001954CB" w:rsidP="00D6579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С.Н. Лазарев</w:t>
      </w:r>
    </w:p>
    <w:p w:rsidR="001954CB" w:rsidRDefault="001954CB" w:rsidP="00004FB2">
      <w:pPr>
        <w:rPr>
          <w:rFonts w:ascii="Times New Roman" w:hAnsi="Times New Roman" w:cs="Times New Roman"/>
          <w:sz w:val="28"/>
          <w:szCs w:val="28"/>
        </w:rPr>
      </w:pPr>
    </w:p>
    <w:p w:rsidR="001954CB" w:rsidRDefault="001954C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Совета </w:t>
      </w:r>
    </w:p>
    <w:p w:rsidR="001954CB" w:rsidRDefault="001954C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</w:t>
      </w:r>
    </w:p>
    <w:p w:rsidR="001954CB" w:rsidRDefault="001954C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</w:t>
      </w:r>
    </w:p>
    <w:p w:rsidR="001954CB" w:rsidRDefault="001954C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Отрадненский район на 2021 год и на плановый </w:t>
      </w:r>
    </w:p>
    <w:p w:rsidR="001954CB" w:rsidRDefault="001954C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2022-2023 годов»</w:t>
      </w:r>
    </w:p>
    <w:p w:rsidR="001954CB" w:rsidRDefault="001954CB" w:rsidP="00D6579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22.04.2021 №71:</w:t>
      </w:r>
    </w:p>
    <w:p w:rsidR="001954CB" w:rsidRDefault="001954CB" w:rsidP="00D6579C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977" w:type="dxa"/>
        <w:tblInd w:w="-282" w:type="dxa"/>
        <w:tblLayout w:type="fixed"/>
        <w:tblLook w:val="00A0"/>
      </w:tblPr>
      <w:tblGrid>
        <w:gridCol w:w="2694"/>
        <w:gridCol w:w="3686"/>
        <w:gridCol w:w="1417"/>
        <w:gridCol w:w="1418"/>
        <w:gridCol w:w="1417"/>
        <w:gridCol w:w="345"/>
      </w:tblGrid>
      <w:tr w:rsidR="001954CB" w:rsidRPr="00013DC1" w:rsidTr="00112A42">
        <w:trPr>
          <w:gridAfter w:val="1"/>
          <w:wAfter w:w="345" w:type="dxa"/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Default="001954CB" w:rsidP="007927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3</w:t>
            </w:r>
          </w:p>
        </w:tc>
      </w:tr>
      <w:tr w:rsidR="001954CB" w:rsidRPr="00013DC1" w:rsidTr="00112A42">
        <w:trPr>
          <w:gridAfter w:val="1"/>
          <w:wAfter w:w="345" w:type="dxa"/>
          <w:trHeight w:val="1489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 Решению Совета муниципального образования </w:t>
            </w: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"О бюджете муниципального </w:t>
            </w: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образования Отрадненский район на 2021 год и на</w:t>
            </w:r>
          </w:p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2022 и 2023 годов"</w:t>
            </w:r>
          </w:p>
        </w:tc>
      </w:tr>
      <w:tr w:rsidR="001954CB" w:rsidRPr="00013DC1" w:rsidTr="00112A42">
        <w:trPr>
          <w:gridAfter w:val="1"/>
          <w:wAfter w:w="345" w:type="dxa"/>
          <w:trHeight w:val="377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954CB" w:rsidRPr="00013DC1" w:rsidTr="00112A42">
        <w:trPr>
          <w:gridAfter w:val="1"/>
          <w:wAfter w:w="345" w:type="dxa"/>
          <w:trHeight w:val="80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93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954CB" w:rsidRPr="00013DC1" w:rsidTr="00112A42">
        <w:trPr>
          <w:gridAfter w:val="1"/>
          <w:wAfter w:w="345" w:type="dxa"/>
          <w:trHeight w:val="1138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Default="001954CB" w:rsidP="007927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Объем поступлений доходов в бюджет муниципального образования Отрадненский район по кодам видов (подвидов) доходов на 2021 год и плановый </w:t>
            </w:r>
          </w:p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период</w:t>
            </w:r>
            <w:r w:rsidRPr="00013DC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2022 и 2023 годов</w:t>
            </w:r>
          </w:p>
        </w:tc>
      </w:tr>
      <w:tr w:rsidR="001954CB" w:rsidRPr="00013DC1" w:rsidTr="00112A42">
        <w:trPr>
          <w:gridAfter w:val="1"/>
          <w:wAfter w:w="345" w:type="dxa"/>
          <w:trHeight w:val="331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954CB" w:rsidRPr="00013DC1" w:rsidTr="00112A42">
        <w:trPr>
          <w:gridAfter w:val="1"/>
          <w:wAfter w:w="345" w:type="dxa"/>
          <w:trHeight w:val="64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013DC1">
              <w:rPr>
                <w:rFonts w:ascii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370 000,00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338 239,70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340 596,50</w:t>
            </w: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1 01 01000 00 0000 110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 на прибыль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1 150,00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1 170,00</w:t>
            </w: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107500,00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112 500,00</w:t>
            </w:r>
          </w:p>
        </w:tc>
      </w:tr>
      <w:tr w:rsidR="001954CB" w:rsidRPr="00013DC1" w:rsidTr="00112A42">
        <w:trPr>
          <w:gridAfter w:val="1"/>
          <w:wAfter w:w="345" w:type="dxa"/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(дополнительные отчисления)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163800,00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125 500,00</w:t>
            </w:r>
          </w:p>
        </w:tc>
      </w:tr>
      <w:tr w:rsidR="001954CB" w:rsidRPr="00013DC1" w:rsidTr="00112A42">
        <w:trPr>
          <w:gridAfter w:val="1"/>
          <w:wAfter w:w="345" w:type="dxa"/>
          <w:trHeight w:val="348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1 03 02230 01 0000 110                                  1 03 02240 01 0000 110                            1 03 02250 01 0000 110                               1 03 02260 01 0000 110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 от уплаты  акцизов на дизельное топливо, моторные масла для дизельных и (или) карбюраторных (инжекторных) двигателей, автомобильный бензин,прямогонный бензин,подлежащие распределению между бюджетами субъектов  Российской Федерации и местными бюджетами с учетом установленных дифферинцированных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43,40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50,30</w:t>
            </w:r>
          </w:p>
        </w:tc>
      </w:tr>
      <w:tr w:rsidR="001954CB" w:rsidRPr="00013DC1" w:rsidTr="00112A42">
        <w:trPr>
          <w:gridAfter w:val="1"/>
          <w:wAfter w:w="345" w:type="dxa"/>
          <w:trHeight w:val="739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1 05 01000 01 0000 110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упрощённой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23 000,00</w:t>
            </w: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9204,00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8 185,50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8 314,00</w:t>
            </w:r>
          </w:p>
        </w:tc>
      </w:tr>
      <w:tr w:rsidR="001954CB" w:rsidRPr="00013DC1" w:rsidTr="00112A42">
        <w:trPr>
          <w:gridAfter w:val="1"/>
          <w:wAfter w:w="345" w:type="dxa"/>
          <w:trHeight w:val="64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2 000,00</w:t>
            </w: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1 06 02000 00 0000 000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1 200,00</w:t>
            </w: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4 900,00</w:t>
            </w:r>
          </w:p>
        </w:tc>
      </w:tr>
      <w:tr w:rsidR="001954CB" w:rsidRPr="00013DC1" w:rsidTr="00112A42">
        <w:trPr>
          <w:gridAfter w:val="1"/>
          <w:wAfter w:w="345" w:type="dxa"/>
          <w:trHeight w:val="1282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1 11 03050 05 0000 120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1954CB" w:rsidRPr="00013DC1" w:rsidTr="00112A42">
        <w:trPr>
          <w:gridAfter w:val="1"/>
          <w:wAfter w:w="345" w:type="dxa"/>
          <w:trHeight w:val="25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1 11 05013 05 0000 120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52 500,00</w:t>
            </w:r>
          </w:p>
        </w:tc>
      </w:tr>
      <w:tr w:rsidR="001954CB" w:rsidRPr="00013DC1" w:rsidTr="00112A42">
        <w:trPr>
          <w:gridAfter w:val="1"/>
          <w:wAfter w:w="345" w:type="dxa"/>
          <w:trHeight w:val="211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1 11 05035 05 0000 120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300,00</w:t>
            </w:r>
          </w:p>
        </w:tc>
      </w:tr>
      <w:tr w:rsidR="001954CB" w:rsidRPr="00013DC1" w:rsidTr="00112A42">
        <w:trPr>
          <w:gridAfter w:val="1"/>
          <w:wAfter w:w="345" w:type="dxa"/>
          <w:trHeight w:val="1508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1 11 07015 05 0000 120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30,00</w:t>
            </w:r>
          </w:p>
        </w:tc>
      </w:tr>
      <w:tr w:rsidR="001954CB" w:rsidRPr="00013DC1" w:rsidTr="00112A42">
        <w:trPr>
          <w:gridAfter w:val="1"/>
          <w:wAfter w:w="345" w:type="dxa"/>
          <w:trHeight w:val="63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1 12 01000 01 0000 120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1 300,00</w:t>
            </w:r>
          </w:p>
        </w:tc>
      </w:tr>
      <w:tr w:rsidR="001954CB" w:rsidRPr="00013DC1" w:rsidTr="00112A42">
        <w:trPr>
          <w:gridAfter w:val="1"/>
          <w:wAfter w:w="345" w:type="dxa"/>
          <w:trHeight w:val="633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5008,90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5 030,80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5 032,20</w:t>
            </w:r>
          </w:p>
        </w:tc>
      </w:tr>
      <w:tr w:rsidR="001954CB" w:rsidRPr="00013DC1" w:rsidTr="00112A42">
        <w:trPr>
          <w:gridAfter w:val="1"/>
          <w:wAfter w:w="345" w:type="dxa"/>
          <w:trHeight w:val="295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1 14 02050 05 0000 410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100,00</w:t>
            </w:r>
          </w:p>
        </w:tc>
      </w:tr>
      <w:tr w:rsidR="001954CB" w:rsidRPr="00013DC1" w:rsidTr="00112A42">
        <w:trPr>
          <w:gridAfter w:val="1"/>
          <w:wAfter w:w="345" w:type="dxa"/>
          <w:trHeight w:val="126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1 14 06013 10 0000 430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1 000,00</w:t>
            </w: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1 700,00</w:t>
            </w: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2 00 00000 00 0000 000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1022114,8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957470,6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972840,6 </w:t>
            </w:r>
          </w:p>
        </w:tc>
      </w:tr>
      <w:tr w:rsidR="001954CB" w:rsidRPr="00013DC1" w:rsidTr="00112A42">
        <w:trPr>
          <w:gridAfter w:val="1"/>
          <w:wAfter w:w="345" w:type="dxa"/>
          <w:trHeight w:val="101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183745,10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147 998,70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151 116,50</w:t>
            </w:r>
          </w:p>
        </w:tc>
      </w:tr>
      <w:tr w:rsidR="001954CB" w:rsidRPr="00013DC1" w:rsidTr="00112A42">
        <w:trPr>
          <w:gridAfter w:val="1"/>
          <w:wAfter w:w="345" w:type="dxa"/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105119,3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94379,9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103390,4</w:t>
            </w:r>
          </w:p>
        </w:tc>
      </w:tr>
      <w:tr w:rsidR="001954CB" w:rsidRPr="00013DC1" w:rsidTr="00112A42">
        <w:trPr>
          <w:gridAfter w:val="1"/>
          <w:wAfter w:w="345" w:type="dxa"/>
          <w:trHeight w:val="950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685157,4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685056,7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688298,4</w:t>
            </w: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трансферты*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43735,3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30035,3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30035,3</w:t>
            </w: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2 18 00000 05 0000 150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5A78E9" w:rsidRDefault="001954CB" w:rsidP="007927F1">
            <w:pPr>
              <w:pStyle w:val="a9"/>
              <w:rPr>
                <w:rFonts w:ascii="Times New Roman" w:hAnsi="Times New Roman" w:cs="Times New Roman"/>
              </w:rPr>
            </w:pPr>
            <w:r w:rsidRPr="005A78E9">
              <w:rPr>
                <w:rFonts w:ascii="Times New Roman" w:hAnsi="Times New Roman" w:cs="Times New Roman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AD7034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2 18 05010 05 0000 1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AD7034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13560,8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AD7034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2 18 05020 05 0000 1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AD7034" w:rsidRDefault="001954CB" w:rsidP="007927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бюджетов муниципальных районов от возврата автономными учреждениями остатков субсидий прошлых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Pr="00AD7034" w:rsidRDefault="001954CB" w:rsidP="007927F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2 19 00000 05 0000 150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5A78E9" w:rsidRDefault="001954CB" w:rsidP="007927F1">
            <w:pPr>
              <w:pStyle w:val="a9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A78E9">
              <w:rPr>
                <w:rFonts w:ascii="Times New Roman" w:hAnsi="Times New Roman" w:cs="Times New Roman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-9496,8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2 19 60010 05 0000 150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D70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Возврат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прочих </w:t>
            </w:r>
            <w:r w:rsidRPr="00AD703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-6659,8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954CB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2 19 25304 05 0000 150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DD69D2" w:rsidRDefault="001954CB" w:rsidP="007927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 w:cs="Times New Roman"/>
                <w:sz w:val="24"/>
                <w:szCs w:val="24"/>
              </w:rPr>
              <w:t>Возврат остатков с</w:t>
            </w:r>
            <w:r w:rsidRPr="00DD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-2534,6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Default="001954CB" w:rsidP="007927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2 19 45303 05 0000 150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DD69D2" w:rsidRDefault="001954CB" w:rsidP="007927F1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D69D2">
              <w:rPr>
                <w:rFonts w:ascii="Times New Roman" w:hAnsi="Times New Roman" w:cs="Times New Roman"/>
                <w:sz w:val="24"/>
                <w:szCs w:val="24"/>
              </w:rPr>
              <w:t>Возврат иных</w:t>
            </w:r>
            <w:r w:rsidRPr="00DD69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-302,4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B" w:rsidRPr="00013DC1" w:rsidTr="00112A42">
        <w:trPr>
          <w:gridAfter w:val="1"/>
          <w:wAfter w:w="345" w:type="dxa"/>
          <w:trHeight w:val="331"/>
        </w:trPr>
        <w:tc>
          <w:tcPr>
            <w:tcW w:w="269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3DC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1392114,8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1295710,3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954CB" w:rsidRPr="00013DC1" w:rsidRDefault="001954CB" w:rsidP="007927F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1954CB" w:rsidRPr="00013DC1" w:rsidTr="00112A42">
        <w:trPr>
          <w:gridAfter w:val="1"/>
          <w:wAfter w:w="345" w:type="dxa"/>
          <w:trHeight w:val="316"/>
        </w:trPr>
        <w:tc>
          <w:tcPr>
            <w:tcW w:w="1063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*По видам и подвидам доходов, входящим в соответствующий группировочный код бюджетной классификации, зачисляемым в бюджет муниципального образования Отрадненский район в соответствии  с законодательством Российской Федерации</w:t>
            </w:r>
          </w:p>
        </w:tc>
      </w:tr>
      <w:tr w:rsidR="001954CB" w:rsidRPr="00013DC1" w:rsidTr="00112A42">
        <w:trPr>
          <w:trHeight w:val="383"/>
        </w:trPr>
        <w:tc>
          <w:tcPr>
            <w:tcW w:w="1063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013DC1" w:rsidRDefault="001954CB" w:rsidP="007927F1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5" w:type="dxa"/>
            <w:tcBorders>
              <w:left w:val="single" w:sz="4" w:space="0" w:color="auto"/>
            </w:tcBorders>
          </w:tcPr>
          <w:p w:rsidR="001954CB" w:rsidRPr="00112A42" w:rsidRDefault="001954C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954CB" w:rsidRDefault="001954CB" w:rsidP="007927F1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954CB" w:rsidRPr="007D309F" w:rsidRDefault="001954CB" w:rsidP="007927F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1954CB" w:rsidRPr="007D309F" w:rsidRDefault="001954CB" w:rsidP="007927F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D309F">
        <w:rPr>
          <w:rFonts w:ascii="Times New Roman" w:hAnsi="Times New Roman" w:cs="Times New Roman"/>
          <w:sz w:val="28"/>
          <w:szCs w:val="28"/>
        </w:rPr>
        <w:t>Т.В.Моренко</w:t>
      </w:r>
    </w:p>
    <w:p w:rsidR="001954CB" w:rsidRDefault="001954CB" w:rsidP="007927F1">
      <w:pPr>
        <w:ind w:firstLine="4500"/>
        <w:jc w:val="center"/>
        <w:rPr>
          <w:rFonts w:ascii="Times New Roman" w:hAnsi="Times New Roman" w:cs="Times New Roman"/>
          <w:sz w:val="28"/>
          <w:szCs w:val="28"/>
        </w:rPr>
      </w:pPr>
    </w:p>
    <w:p w:rsidR="001954CB" w:rsidRDefault="001954CB" w:rsidP="007927F1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1954CB" w:rsidRDefault="001954CB" w:rsidP="007927F1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</w:p>
    <w:p w:rsidR="001954CB" w:rsidRPr="00084B1D" w:rsidRDefault="001954CB" w:rsidP="007927F1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4B1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1954CB" w:rsidRPr="00084B1D" w:rsidRDefault="001954CB" w:rsidP="007927F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1954CB" w:rsidRDefault="001954CB" w:rsidP="007927F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>образования Отрадненский район</w:t>
      </w:r>
    </w:p>
    <w:p w:rsidR="001954CB" w:rsidRPr="00084B1D" w:rsidRDefault="001954CB" w:rsidP="007927F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 xml:space="preserve"> "О бюджете муниципального образования Отрадненский район на 2021 год и на плановый период 2022 и 2023 годов"</w:t>
      </w:r>
    </w:p>
    <w:p w:rsidR="001954CB" w:rsidRPr="00084B1D" w:rsidRDefault="001954CB" w:rsidP="007927F1">
      <w:pPr>
        <w:tabs>
          <w:tab w:val="left" w:pos="4800"/>
        </w:tabs>
        <w:ind w:left="48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084B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03.12.2020 </w:t>
      </w:r>
      <w:r w:rsidRPr="00084B1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1954CB" w:rsidRDefault="001954CB" w:rsidP="007927F1">
      <w:pPr>
        <w:ind w:left="142" w:firstLine="4358"/>
        <w:jc w:val="right"/>
        <w:rPr>
          <w:rFonts w:cs="Times New Roman"/>
          <w:sz w:val="28"/>
          <w:szCs w:val="28"/>
        </w:rPr>
      </w:pPr>
    </w:p>
    <w:p w:rsidR="001954CB" w:rsidRDefault="001954CB" w:rsidP="007927F1">
      <w:pPr>
        <w:ind w:firstLine="4500"/>
        <w:rPr>
          <w:rFonts w:cs="Times New Roman"/>
          <w:sz w:val="28"/>
          <w:szCs w:val="28"/>
        </w:rPr>
      </w:pPr>
    </w:p>
    <w:p w:rsidR="001954CB" w:rsidRPr="00084B1D" w:rsidRDefault="001954CB" w:rsidP="00792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1D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 на 2021 год</w:t>
      </w:r>
    </w:p>
    <w:p w:rsidR="001954CB" w:rsidRPr="00084B1D" w:rsidRDefault="001954CB" w:rsidP="00792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</w:t>
      </w:r>
    </w:p>
    <w:p w:rsidR="001954CB" w:rsidRPr="00084B1D" w:rsidRDefault="001954CB" w:rsidP="00792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84B1D">
        <w:rPr>
          <w:rFonts w:ascii="Times New Roman" w:hAnsi="Times New Roman" w:cs="Times New Roman"/>
          <w:sz w:val="28"/>
          <w:szCs w:val="28"/>
        </w:rPr>
        <w:t xml:space="preserve">            тыс.  рублей</w:t>
      </w:r>
    </w:p>
    <w:tbl>
      <w:tblPr>
        <w:tblW w:w="10611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62"/>
        <w:gridCol w:w="5827"/>
        <w:gridCol w:w="1417"/>
        <w:gridCol w:w="405"/>
      </w:tblGrid>
      <w:tr w:rsidR="001954CB" w:rsidRPr="00084B1D" w:rsidTr="00112A42">
        <w:trPr>
          <w:gridAfter w:val="1"/>
          <w:wAfter w:w="405" w:type="dxa"/>
          <w:trHeight w:val="273"/>
        </w:trPr>
        <w:tc>
          <w:tcPr>
            <w:tcW w:w="2962" w:type="dxa"/>
          </w:tcPr>
          <w:p w:rsidR="001954CB" w:rsidRPr="00084B1D" w:rsidRDefault="001954CB" w:rsidP="007927F1">
            <w:pPr>
              <w:ind w:firstLine="315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дохода</w:t>
            </w:r>
          </w:p>
          <w:p w:rsidR="001954CB" w:rsidRPr="00084B1D" w:rsidRDefault="001954CB" w:rsidP="007927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1954CB" w:rsidRPr="00084B1D" w:rsidTr="00112A42">
        <w:trPr>
          <w:gridAfter w:val="1"/>
          <w:wAfter w:w="405" w:type="dxa"/>
          <w:trHeight w:val="273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</w:t>
            </w:r>
          </w:p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457">
              <w:rPr>
                <w:rFonts w:ascii="Times New Roman" w:hAnsi="Times New Roman" w:cs="Times New Roman"/>
                <w:sz w:val="28"/>
                <w:szCs w:val="28"/>
              </w:rPr>
              <w:t>1016548,1</w:t>
            </w:r>
          </w:p>
        </w:tc>
      </w:tr>
      <w:tr w:rsidR="001954CB" w:rsidRPr="00084B1D" w:rsidTr="00112A42">
        <w:trPr>
          <w:gridAfter w:val="1"/>
          <w:wAfter w:w="405" w:type="dxa"/>
          <w:trHeight w:val="438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1016548,1</w:t>
            </w:r>
          </w:p>
        </w:tc>
      </w:tr>
      <w:tr w:rsidR="001954CB" w:rsidRPr="00084B1D" w:rsidTr="00112A42">
        <w:trPr>
          <w:gridAfter w:val="1"/>
          <w:wAfter w:w="405" w:type="dxa"/>
          <w:trHeight w:val="560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183745,1</w:t>
            </w:r>
          </w:p>
        </w:tc>
      </w:tr>
      <w:tr w:rsidR="001954CB" w:rsidRPr="00084B1D" w:rsidTr="00112A42">
        <w:trPr>
          <w:gridAfter w:val="1"/>
          <w:wAfter w:w="405" w:type="dxa"/>
          <w:trHeight w:val="545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2 02 15001 05 0000 150 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183745,1</w:t>
            </w:r>
          </w:p>
        </w:tc>
      </w:tr>
      <w:tr w:rsidR="001954CB" w:rsidRPr="00084B1D" w:rsidTr="00112A42">
        <w:trPr>
          <w:gridAfter w:val="1"/>
          <w:wAfter w:w="405" w:type="dxa"/>
          <w:trHeight w:val="545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105119,3</w:t>
            </w:r>
          </w:p>
        </w:tc>
      </w:tr>
      <w:tr w:rsidR="001954CB" w:rsidRPr="00084B1D" w:rsidTr="00112A42">
        <w:trPr>
          <w:gridAfter w:val="1"/>
          <w:wAfter w:w="405" w:type="dxa"/>
          <w:trHeight w:val="545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66206,8</w:t>
            </w:r>
          </w:p>
        </w:tc>
      </w:tr>
      <w:tr w:rsidR="001954CB" w:rsidRPr="00084B1D" w:rsidTr="00112A42">
        <w:trPr>
          <w:gridAfter w:val="1"/>
          <w:wAfter w:w="405" w:type="dxa"/>
          <w:trHeight w:val="545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34274,4</w:t>
            </w:r>
          </w:p>
        </w:tc>
      </w:tr>
      <w:tr w:rsidR="001954CB" w:rsidRPr="00084B1D" w:rsidTr="00112A42">
        <w:trPr>
          <w:gridAfter w:val="1"/>
          <w:wAfter w:w="405" w:type="dxa"/>
          <w:trHeight w:val="273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4638,1</w:t>
            </w:r>
          </w:p>
        </w:tc>
      </w:tr>
      <w:tr w:rsidR="001954CB" w:rsidRPr="00084B1D" w:rsidTr="00112A42">
        <w:trPr>
          <w:gridAfter w:val="1"/>
          <w:wAfter w:w="405" w:type="dxa"/>
          <w:trHeight w:val="560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685157,4</w:t>
            </w:r>
          </w:p>
        </w:tc>
      </w:tr>
      <w:tr w:rsidR="001954CB" w:rsidRPr="00084B1D" w:rsidTr="00112A42">
        <w:trPr>
          <w:gridAfter w:val="1"/>
          <w:wAfter w:w="405" w:type="dxa"/>
          <w:trHeight w:val="401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2 02 30024 05 0000 150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605895,2</w:t>
            </w:r>
          </w:p>
        </w:tc>
      </w:tr>
      <w:tr w:rsidR="001954CB" w:rsidRPr="00084B1D" w:rsidTr="00112A42">
        <w:trPr>
          <w:gridAfter w:val="1"/>
          <w:wAfter w:w="405" w:type="dxa"/>
          <w:trHeight w:val="401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2 02 30027 05 0000 150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63227,2</w:t>
            </w:r>
          </w:p>
        </w:tc>
      </w:tr>
      <w:tr w:rsidR="001954CB" w:rsidRPr="00084B1D" w:rsidTr="00112A42">
        <w:trPr>
          <w:gridAfter w:val="1"/>
          <w:wAfter w:w="405" w:type="dxa"/>
          <w:trHeight w:val="401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2 02 30029 05 0000 150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7330,0</w:t>
            </w:r>
          </w:p>
        </w:tc>
      </w:tr>
      <w:tr w:rsidR="001954CB" w:rsidRPr="00084B1D" w:rsidTr="00112A42">
        <w:trPr>
          <w:gridAfter w:val="1"/>
          <w:wAfter w:w="405" w:type="dxa"/>
          <w:trHeight w:val="560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  <w:vAlign w:val="center"/>
          </w:tcPr>
          <w:p w:rsidR="001954CB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7723,9</w:t>
            </w:r>
          </w:p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CB" w:rsidRPr="00084B1D" w:rsidTr="00112A42">
        <w:trPr>
          <w:gridAfter w:val="1"/>
          <w:wAfter w:w="405" w:type="dxa"/>
          <w:trHeight w:val="560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582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13,2</w:t>
            </w:r>
          </w:p>
        </w:tc>
      </w:tr>
      <w:tr w:rsidR="001954CB" w:rsidRPr="00084B1D" w:rsidTr="00112A42">
        <w:trPr>
          <w:gridAfter w:val="1"/>
          <w:wAfter w:w="405" w:type="dxa"/>
          <w:trHeight w:val="560"/>
        </w:trPr>
        <w:tc>
          <w:tcPr>
            <w:tcW w:w="2962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2 02 35469 05 0000 150</w:t>
            </w:r>
          </w:p>
        </w:tc>
        <w:tc>
          <w:tcPr>
            <w:tcW w:w="5827" w:type="dxa"/>
          </w:tcPr>
          <w:p w:rsidR="001954CB" w:rsidRPr="008521A9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21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417" w:type="dxa"/>
            <w:vAlign w:val="center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967,9</w:t>
            </w:r>
          </w:p>
        </w:tc>
      </w:tr>
      <w:tr w:rsidR="001954CB" w:rsidTr="00112A42">
        <w:trPr>
          <w:gridAfter w:val="1"/>
          <w:wAfter w:w="405" w:type="dxa"/>
          <w:trHeight w:val="560"/>
        </w:trPr>
        <w:tc>
          <w:tcPr>
            <w:tcW w:w="2962" w:type="dxa"/>
          </w:tcPr>
          <w:p w:rsidR="001954CB" w:rsidRPr="00E54B93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1954CB" w:rsidRPr="00E54B93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27" w:type="dxa"/>
          </w:tcPr>
          <w:p w:rsidR="001954CB" w:rsidRPr="00E54B93" w:rsidRDefault="001954CB" w:rsidP="00792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1954CB" w:rsidRPr="00E54B93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42526,3</w:t>
            </w:r>
          </w:p>
        </w:tc>
      </w:tr>
      <w:tr w:rsidR="001954CB" w:rsidTr="00112A42">
        <w:trPr>
          <w:gridAfter w:val="1"/>
          <w:wAfter w:w="405" w:type="dxa"/>
          <w:trHeight w:val="560"/>
        </w:trPr>
        <w:tc>
          <w:tcPr>
            <w:tcW w:w="2962" w:type="dxa"/>
          </w:tcPr>
          <w:p w:rsidR="001954CB" w:rsidRPr="00E54B93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2 02 45303 05 0000 150</w:t>
            </w:r>
          </w:p>
        </w:tc>
        <w:tc>
          <w:tcPr>
            <w:tcW w:w="5827" w:type="dxa"/>
          </w:tcPr>
          <w:p w:rsidR="001954CB" w:rsidRPr="00E54B93" w:rsidRDefault="001954CB" w:rsidP="00792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1954CB" w:rsidRPr="00E54B93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28826,3</w:t>
            </w:r>
          </w:p>
        </w:tc>
      </w:tr>
      <w:tr w:rsidR="001954CB" w:rsidRPr="005C7AE8" w:rsidTr="00112A42">
        <w:trPr>
          <w:trHeight w:val="560"/>
        </w:trPr>
        <w:tc>
          <w:tcPr>
            <w:tcW w:w="2962" w:type="dxa"/>
          </w:tcPr>
          <w:p w:rsidR="001954CB" w:rsidRPr="005C7AE8" w:rsidRDefault="001954CB" w:rsidP="005C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E8">
              <w:rPr>
                <w:rFonts w:ascii="Times New Roman" w:hAnsi="Times New Roman" w:cs="Times New Roman"/>
                <w:sz w:val="28"/>
                <w:szCs w:val="28"/>
              </w:rPr>
              <w:t>2 02 49999 05 0000 150</w:t>
            </w:r>
          </w:p>
        </w:tc>
        <w:tc>
          <w:tcPr>
            <w:tcW w:w="5827" w:type="dxa"/>
          </w:tcPr>
          <w:p w:rsidR="001954CB" w:rsidRPr="005C7AE8" w:rsidRDefault="001954CB" w:rsidP="005C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E8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</w:tcPr>
          <w:p w:rsidR="001954CB" w:rsidRPr="005C7AE8" w:rsidRDefault="001954CB" w:rsidP="005C7A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7AE8">
              <w:rPr>
                <w:rFonts w:ascii="Times New Roman" w:hAnsi="Times New Roman" w:cs="Times New Roman"/>
                <w:sz w:val="28"/>
                <w:szCs w:val="28"/>
              </w:rPr>
              <w:t>13700,0</w:t>
            </w:r>
          </w:p>
        </w:tc>
        <w:tc>
          <w:tcPr>
            <w:tcW w:w="405" w:type="dxa"/>
            <w:tcBorders>
              <w:top w:val="nil"/>
              <w:bottom w:val="nil"/>
              <w:right w:val="nil"/>
            </w:tcBorders>
          </w:tcPr>
          <w:p w:rsidR="001954CB" w:rsidRDefault="001954C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954CB" w:rsidRPr="005C7AE8" w:rsidRDefault="001954C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954CB" w:rsidRPr="007D309F" w:rsidRDefault="001954CB" w:rsidP="007927F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1954CB" w:rsidRPr="007D309F" w:rsidRDefault="001954CB" w:rsidP="007927F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7D309F">
        <w:rPr>
          <w:rFonts w:ascii="Times New Roman" w:hAnsi="Times New Roman" w:cs="Times New Roman"/>
          <w:sz w:val="28"/>
          <w:szCs w:val="28"/>
        </w:rPr>
        <w:t>Т.В.Моренко</w:t>
      </w:r>
    </w:p>
    <w:p w:rsidR="001954CB" w:rsidRDefault="001954CB" w:rsidP="007927F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4CB" w:rsidRDefault="001954CB" w:rsidP="007927F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4CB" w:rsidRDefault="001954CB" w:rsidP="007927F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4CB" w:rsidRDefault="001954CB" w:rsidP="007927F1">
      <w:pPr>
        <w:ind w:firstLine="450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4CB" w:rsidRPr="000A4AEF" w:rsidRDefault="001954CB" w:rsidP="007927F1">
      <w:pPr>
        <w:ind w:firstLine="45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A4AEF">
        <w:rPr>
          <w:rFonts w:ascii="Times New Roman" w:hAnsi="Times New Roman" w:cs="Times New Roman"/>
          <w:sz w:val="28"/>
          <w:szCs w:val="28"/>
        </w:rPr>
        <w:t>Приложение 5</w:t>
      </w:r>
    </w:p>
    <w:p w:rsidR="001954CB" w:rsidRPr="000A4AEF" w:rsidRDefault="001954CB" w:rsidP="007927F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к Решению Совета муниципального</w:t>
      </w:r>
    </w:p>
    <w:p w:rsidR="001954CB" w:rsidRDefault="001954CB" w:rsidP="007927F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</w:t>
      </w:r>
    </w:p>
    <w:p w:rsidR="001954CB" w:rsidRDefault="001954CB" w:rsidP="007927F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"О бюджет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0A4AE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1954CB" w:rsidRDefault="001954CB" w:rsidP="007927F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Отрадненский район на 2021 год и на</w:t>
      </w:r>
    </w:p>
    <w:p w:rsidR="001954CB" w:rsidRPr="000A4AEF" w:rsidRDefault="001954CB" w:rsidP="007927F1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A4AEF">
        <w:rPr>
          <w:rFonts w:ascii="Times New Roman" w:hAnsi="Times New Roman" w:cs="Times New Roman"/>
          <w:sz w:val="28"/>
          <w:szCs w:val="28"/>
        </w:rPr>
        <w:t>плановый период 2022 и 2023 годов"</w:t>
      </w:r>
    </w:p>
    <w:p w:rsidR="001954CB" w:rsidRPr="00084B1D" w:rsidRDefault="001954CB" w:rsidP="007927F1">
      <w:pPr>
        <w:tabs>
          <w:tab w:val="left" w:pos="4800"/>
        </w:tabs>
        <w:ind w:left="4800"/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03.12.2020</w:t>
      </w:r>
      <w:r w:rsidRPr="00084B1D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1954CB" w:rsidRDefault="001954CB" w:rsidP="007927F1">
      <w:pPr>
        <w:ind w:left="142" w:firstLine="4358"/>
        <w:jc w:val="right"/>
        <w:rPr>
          <w:rFonts w:cs="Times New Roman"/>
          <w:sz w:val="28"/>
          <w:szCs w:val="28"/>
        </w:rPr>
      </w:pPr>
    </w:p>
    <w:p w:rsidR="001954CB" w:rsidRPr="00084B1D" w:rsidRDefault="001954CB" w:rsidP="00792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1D">
        <w:rPr>
          <w:rFonts w:ascii="Times New Roman" w:hAnsi="Times New Roman" w:cs="Times New Roman"/>
          <w:b/>
          <w:bCs/>
          <w:sz w:val="28"/>
          <w:szCs w:val="28"/>
        </w:rPr>
        <w:t>Безвозмездные поступления из краевого бюджета</w:t>
      </w:r>
    </w:p>
    <w:p w:rsidR="001954CB" w:rsidRPr="00084B1D" w:rsidRDefault="001954CB" w:rsidP="007927F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84B1D">
        <w:rPr>
          <w:rFonts w:ascii="Times New Roman" w:hAnsi="Times New Roman" w:cs="Times New Roman"/>
          <w:b/>
          <w:bCs/>
          <w:sz w:val="28"/>
          <w:szCs w:val="28"/>
        </w:rPr>
        <w:t>на   2022 - 2023 годы</w:t>
      </w:r>
    </w:p>
    <w:p w:rsidR="001954CB" w:rsidRPr="00084B1D" w:rsidRDefault="001954CB" w:rsidP="00792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</w:p>
    <w:p w:rsidR="001954CB" w:rsidRPr="00084B1D" w:rsidRDefault="001954CB" w:rsidP="007927F1">
      <w:pPr>
        <w:jc w:val="center"/>
        <w:rPr>
          <w:rFonts w:ascii="Times New Roman" w:hAnsi="Times New Roman" w:cs="Times New Roman"/>
          <w:sz w:val="28"/>
          <w:szCs w:val="28"/>
        </w:rPr>
      </w:pP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</w:r>
      <w:r w:rsidRPr="00084B1D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тыс. рублей      </w:t>
      </w:r>
    </w:p>
    <w:tbl>
      <w:tblPr>
        <w:tblW w:w="1069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3"/>
        <w:gridCol w:w="4531"/>
        <w:gridCol w:w="1417"/>
        <w:gridCol w:w="1276"/>
        <w:gridCol w:w="356"/>
      </w:tblGrid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1954CB" w:rsidRPr="00084B1D" w:rsidRDefault="001954CB" w:rsidP="007927F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4CB" w:rsidRPr="00084B1D" w:rsidRDefault="001954CB" w:rsidP="007927F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956261,6</w:t>
            </w:r>
          </w:p>
        </w:tc>
        <w:tc>
          <w:tcPr>
            <w:tcW w:w="1276" w:type="dxa"/>
          </w:tcPr>
          <w:p w:rsidR="001954CB" w:rsidRPr="00BA6C10" w:rsidRDefault="001954CB" w:rsidP="007927F1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A6C1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971631,6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</w:tcPr>
          <w:p w:rsidR="001954CB" w:rsidRPr="0002078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956261,6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971631,6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2 02 10000 00 0000 000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Дотации  бюджетам бюджетной системы Российской Федерации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147998,7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151116,5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2 02 15001 05 0000 150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Дотация бюджетам муниципального района на выравнивание уровня бюджетной обеспеченности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147998,7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151116,5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94379,9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103390,4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2 02 20077 05 0000 150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48087,4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57400,0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900A9F" w:rsidRDefault="001954CB" w:rsidP="007927F1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0A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2 02 25097 05 0000 150</w:t>
            </w:r>
          </w:p>
        </w:tc>
        <w:tc>
          <w:tcPr>
            <w:tcW w:w="4536" w:type="dxa"/>
          </w:tcPr>
          <w:p w:rsidR="001954CB" w:rsidRPr="00900A9F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900A9F">
              <w:rPr>
                <w:rFonts w:ascii="Times New Roman" w:hAnsi="Times New Roman" w:cs="Times New Roman"/>
                <w:spacing w:val="-8"/>
                <w:sz w:val="28"/>
                <w:szCs w:val="28"/>
                <w:lang w:eastAsia="ru-RU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17" w:type="dxa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7846,1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2 02 25228 05 0000 150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2862,6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2 02 25304 05 0000 150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pacing w:val="-8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38619,8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35479,3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519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 05 0000 150</w:t>
            </w:r>
          </w:p>
        </w:tc>
        <w:tc>
          <w:tcPr>
            <w:tcW w:w="4536" w:type="dxa"/>
          </w:tcPr>
          <w:p w:rsidR="001954CB" w:rsidRPr="00690248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24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4052,0</w:t>
            </w:r>
          </w:p>
        </w:tc>
        <w:tc>
          <w:tcPr>
            <w:tcW w:w="1276" w:type="dxa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2 02 29999 05 0000 150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муниципальных районов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758,1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2665,0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2 02 30000 00 0000 150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685056,7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8298,4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 xml:space="preserve">2 02 </w:t>
            </w:r>
            <w:r w:rsidRPr="00084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024 05 0000 150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выполнение передаваемых полномочий субъектов РФ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605358,5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607321,2</w:t>
            </w:r>
          </w:p>
        </w:tc>
      </w:tr>
      <w:tr w:rsidR="001954CB" w:rsidRPr="00084B1D" w:rsidTr="00112A42">
        <w:trPr>
          <w:gridAfter w:val="1"/>
          <w:wAfter w:w="345" w:type="dxa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2 02 30027 05 0000 150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64545,9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65917,9</w:t>
            </w:r>
          </w:p>
        </w:tc>
      </w:tr>
      <w:tr w:rsidR="001954CB" w:rsidRPr="00084B1D" w:rsidTr="00112A42">
        <w:trPr>
          <w:gridAfter w:val="1"/>
          <w:wAfter w:w="345" w:type="dxa"/>
          <w:trHeight w:val="3062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2 02 30029 05 0000 150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7330,0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7330,0</w:t>
            </w:r>
          </w:p>
        </w:tc>
      </w:tr>
      <w:tr w:rsidR="001954CB" w:rsidRPr="00084B1D" w:rsidTr="00112A42">
        <w:trPr>
          <w:gridAfter w:val="1"/>
          <w:wAfter w:w="345" w:type="dxa"/>
          <w:trHeight w:val="2423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2 02 35082 05 0000 150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7" w:type="dxa"/>
          </w:tcPr>
          <w:p w:rsidR="001954CB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7723,9</w:t>
            </w:r>
          </w:p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7723,9</w:t>
            </w:r>
          </w:p>
        </w:tc>
      </w:tr>
      <w:tr w:rsidR="001954CB" w:rsidRPr="00084B1D" w:rsidTr="00112A42">
        <w:trPr>
          <w:gridAfter w:val="1"/>
          <w:wAfter w:w="345" w:type="dxa"/>
          <w:trHeight w:val="2427"/>
        </w:trPr>
        <w:tc>
          <w:tcPr>
            <w:tcW w:w="3119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2 02 35120 05 0000 150</w:t>
            </w:r>
          </w:p>
        </w:tc>
        <w:tc>
          <w:tcPr>
            <w:tcW w:w="4536" w:type="dxa"/>
          </w:tcPr>
          <w:p w:rsidR="001954CB" w:rsidRPr="00084B1D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B1D">
              <w:rPr>
                <w:rFonts w:ascii="Times New Roman" w:hAnsi="Times New Roman" w:cs="Times New Roman"/>
                <w:sz w:val="28"/>
                <w:szCs w:val="28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98,4</w:t>
            </w:r>
          </w:p>
        </w:tc>
        <w:tc>
          <w:tcPr>
            <w:tcW w:w="1276" w:type="dxa"/>
          </w:tcPr>
          <w:p w:rsidR="001954CB" w:rsidRPr="00084B1D" w:rsidRDefault="001954CB" w:rsidP="007927F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5,7</w:t>
            </w:r>
          </w:p>
        </w:tc>
      </w:tr>
      <w:tr w:rsidR="001954CB" w:rsidRPr="00E54B93" w:rsidTr="00112A42">
        <w:trPr>
          <w:gridAfter w:val="1"/>
          <w:wAfter w:w="345" w:type="dxa"/>
          <w:trHeight w:val="560"/>
        </w:trPr>
        <w:tc>
          <w:tcPr>
            <w:tcW w:w="3119" w:type="dxa"/>
          </w:tcPr>
          <w:p w:rsidR="001954CB" w:rsidRPr="00E54B93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2 02 40000 00 0000 150</w:t>
            </w:r>
          </w:p>
          <w:p w:rsidR="001954CB" w:rsidRPr="00E54B93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1954CB" w:rsidRPr="00E54B93" w:rsidRDefault="001954CB" w:rsidP="00792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vAlign w:val="center"/>
          </w:tcPr>
          <w:p w:rsidR="001954CB" w:rsidRPr="00E54B93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28826,3</w:t>
            </w:r>
          </w:p>
        </w:tc>
        <w:tc>
          <w:tcPr>
            <w:tcW w:w="1276" w:type="dxa"/>
            <w:vAlign w:val="center"/>
          </w:tcPr>
          <w:p w:rsidR="001954CB" w:rsidRPr="00E54B93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28826,3</w:t>
            </w:r>
          </w:p>
        </w:tc>
      </w:tr>
      <w:tr w:rsidR="001954CB" w:rsidRPr="00E54B93" w:rsidTr="00112A42">
        <w:trPr>
          <w:trHeight w:val="560"/>
        </w:trPr>
        <w:tc>
          <w:tcPr>
            <w:tcW w:w="3119" w:type="dxa"/>
          </w:tcPr>
          <w:p w:rsidR="001954CB" w:rsidRPr="00E54B93" w:rsidRDefault="001954CB" w:rsidP="007927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</w:rPr>
              <w:t>2 02 45303 05 0000 150</w:t>
            </w:r>
          </w:p>
        </w:tc>
        <w:tc>
          <w:tcPr>
            <w:tcW w:w="4536" w:type="dxa"/>
          </w:tcPr>
          <w:p w:rsidR="001954CB" w:rsidRPr="00E54B93" w:rsidRDefault="001954CB" w:rsidP="007927F1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54B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7" w:type="dxa"/>
            <w:vAlign w:val="center"/>
          </w:tcPr>
          <w:p w:rsidR="001954CB" w:rsidRPr="00E54B93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28826,3</w:t>
            </w:r>
          </w:p>
        </w:tc>
        <w:tc>
          <w:tcPr>
            <w:tcW w:w="1276" w:type="dxa"/>
            <w:vAlign w:val="center"/>
          </w:tcPr>
          <w:p w:rsidR="001954CB" w:rsidRPr="00E54B93" w:rsidRDefault="001954CB" w:rsidP="007927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28826,3</w:t>
            </w:r>
          </w:p>
        </w:tc>
        <w:tc>
          <w:tcPr>
            <w:tcW w:w="345" w:type="dxa"/>
            <w:tcBorders>
              <w:top w:val="nil"/>
              <w:bottom w:val="nil"/>
              <w:right w:val="nil"/>
            </w:tcBorders>
          </w:tcPr>
          <w:p w:rsidR="001954CB" w:rsidRDefault="001954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Default="001954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Default="001954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Default="001954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Default="001954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Default="001954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Default="001954CB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954CB" w:rsidRPr="00112A42" w:rsidRDefault="001954C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1954CB" w:rsidRDefault="001954CB" w:rsidP="007927F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954CB" w:rsidRDefault="001954CB" w:rsidP="007927F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954CB" w:rsidRPr="007D309F" w:rsidRDefault="001954CB" w:rsidP="007927F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1954CB" w:rsidRPr="0002281D" w:rsidRDefault="001954CB" w:rsidP="007927F1">
      <w:pPr>
        <w:rPr>
          <w:rFonts w:ascii="Times New Roman" w:hAnsi="Times New Roman" w:cs="Times New Roman"/>
          <w:sz w:val="28"/>
          <w:szCs w:val="28"/>
        </w:rPr>
      </w:pPr>
      <w:r w:rsidRPr="007D309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Отрадненский район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Т.В.Моренко</w:t>
      </w:r>
    </w:p>
    <w:p w:rsidR="001954CB" w:rsidRDefault="001954CB" w:rsidP="007927F1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954CB" w:rsidRDefault="001954CB" w:rsidP="00465842">
      <w:pPr>
        <w:rPr>
          <w:rFonts w:ascii="Times New Roman" w:hAnsi="Times New Roman" w:cs="Times New Roman"/>
          <w:sz w:val="28"/>
          <w:szCs w:val="28"/>
        </w:rPr>
      </w:pPr>
    </w:p>
    <w:p w:rsidR="001954CB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1954CB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548" w:type="dxa"/>
        <w:tblInd w:w="-13" w:type="dxa"/>
        <w:tblLook w:val="00A0"/>
      </w:tblPr>
      <w:tblGrid>
        <w:gridCol w:w="858"/>
        <w:gridCol w:w="6582"/>
        <w:gridCol w:w="751"/>
        <w:gridCol w:w="644"/>
        <w:gridCol w:w="1323"/>
        <w:gridCol w:w="390"/>
      </w:tblGrid>
      <w:tr w:rsidR="001954CB" w:rsidRPr="004E71CA" w:rsidTr="00112A42">
        <w:trPr>
          <w:gridAfter w:val="1"/>
          <w:wAfter w:w="390" w:type="dxa"/>
          <w:trHeight w:val="372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8</w:t>
            </w:r>
          </w:p>
        </w:tc>
      </w:tr>
      <w:tr w:rsidR="001954CB" w:rsidRPr="004E71CA" w:rsidTr="00112A42">
        <w:trPr>
          <w:gridAfter w:val="1"/>
          <w:wAfter w:w="390" w:type="dxa"/>
          <w:trHeight w:val="372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1954CB" w:rsidRPr="004E71CA" w:rsidTr="00112A42">
        <w:trPr>
          <w:gridAfter w:val="1"/>
          <w:wAfter w:w="390" w:type="dxa"/>
          <w:trHeight w:val="372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1954CB" w:rsidRPr="004E71CA" w:rsidTr="00112A42">
        <w:trPr>
          <w:gridAfter w:val="1"/>
          <w:wAfter w:w="390" w:type="dxa"/>
          <w:trHeight w:val="372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954CB" w:rsidRPr="004E71CA" w:rsidTr="00112A42">
        <w:trPr>
          <w:gridAfter w:val="1"/>
          <w:wAfter w:w="390" w:type="dxa"/>
          <w:trHeight w:val="372"/>
        </w:trPr>
        <w:tc>
          <w:tcPr>
            <w:tcW w:w="1015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на  плановый </w:t>
            </w:r>
          </w:p>
        </w:tc>
      </w:tr>
      <w:tr w:rsidR="001954CB" w:rsidRPr="004E71CA" w:rsidTr="00112A42">
        <w:trPr>
          <w:gridAfter w:val="1"/>
          <w:wAfter w:w="390" w:type="dxa"/>
          <w:trHeight w:val="372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1954CB" w:rsidRPr="004E71CA" w:rsidTr="00112A42">
        <w:trPr>
          <w:gridAfter w:val="1"/>
          <w:wAfter w:w="390" w:type="dxa"/>
          <w:trHeight w:val="372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3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954CB" w:rsidRPr="004E71CA" w:rsidTr="00112A42">
        <w:trPr>
          <w:gridAfter w:val="1"/>
          <w:wAfter w:w="390" w:type="dxa"/>
          <w:trHeight w:val="372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4CB" w:rsidRPr="004E71CA" w:rsidTr="00112A42">
        <w:trPr>
          <w:gridAfter w:val="1"/>
          <w:wAfter w:w="390" w:type="dxa"/>
          <w:trHeight w:val="322"/>
        </w:trPr>
        <w:tc>
          <w:tcPr>
            <w:tcW w:w="10158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 по разделам и подразделам </w:t>
            </w:r>
          </w:p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2021 год</w:t>
            </w:r>
          </w:p>
        </w:tc>
      </w:tr>
      <w:tr w:rsidR="001954CB" w:rsidRPr="004E71CA" w:rsidTr="00112A42">
        <w:trPr>
          <w:gridAfter w:val="1"/>
          <w:wAfter w:w="390" w:type="dxa"/>
          <w:trHeight w:val="322"/>
        </w:trPr>
        <w:tc>
          <w:tcPr>
            <w:tcW w:w="101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954CB" w:rsidRPr="004E71CA" w:rsidTr="00112A42">
        <w:trPr>
          <w:gridAfter w:val="1"/>
          <w:wAfter w:w="390" w:type="dxa"/>
          <w:trHeight w:val="322"/>
        </w:trPr>
        <w:tc>
          <w:tcPr>
            <w:tcW w:w="1015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954CB" w:rsidRPr="004E71CA" w:rsidTr="00112A42">
        <w:trPr>
          <w:gridAfter w:val="1"/>
          <w:wAfter w:w="390" w:type="dxa"/>
          <w:trHeight w:val="4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954CB" w:rsidRPr="004E71CA" w:rsidTr="00112A42">
        <w:trPr>
          <w:gridAfter w:val="1"/>
          <w:wAfter w:w="390" w:type="dxa"/>
          <w:trHeight w:val="372"/>
        </w:trPr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954CB" w:rsidRPr="004E71CA" w:rsidTr="00112A42">
        <w:trPr>
          <w:gridAfter w:val="1"/>
          <w:wAfter w:w="390" w:type="dxa"/>
          <w:trHeight w:val="357"/>
        </w:trPr>
        <w:tc>
          <w:tcPr>
            <w:tcW w:w="8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3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954CB" w:rsidRPr="004E71CA" w:rsidTr="00112A42">
        <w:trPr>
          <w:gridAfter w:val="1"/>
          <w:wAfter w:w="390" w:type="dxa"/>
          <w:trHeight w:val="372"/>
        </w:trPr>
        <w:tc>
          <w:tcPr>
            <w:tcW w:w="8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54CB" w:rsidRPr="004E71CA" w:rsidTr="00112A42">
        <w:trPr>
          <w:gridAfter w:val="1"/>
          <w:wAfter w:w="390" w:type="dxa"/>
          <w:trHeight w:val="6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1455165,3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147643,2</w:t>
            </w:r>
          </w:p>
        </w:tc>
      </w:tr>
      <w:tr w:rsidR="001954CB" w:rsidRPr="004E71CA" w:rsidTr="00112A42">
        <w:trPr>
          <w:gridAfter w:val="1"/>
          <w:wAfter w:w="390" w:type="dxa"/>
          <w:trHeight w:val="6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4E71CA" w:rsidTr="00112A42">
        <w:trPr>
          <w:gridAfter w:val="1"/>
          <w:wAfter w:w="390" w:type="dxa"/>
          <w:trHeight w:val="936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954CB" w:rsidRPr="004E71CA" w:rsidTr="00112A42">
        <w:trPr>
          <w:gridAfter w:val="1"/>
          <w:wAfter w:w="390" w:type="dxa"/>
          <w:trHeight w:val="6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17292,3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75558,0</w:t>
            </w:r>
          </w:p>
        </w:tc>
      </w:tr>
      <w:tr w:rsidR="001954CB" w:rsidRPr="004E71CA" w:rsidTr="00112A42">
        <w:trPr>
          <w:gridAfter w:val="1"/>
          <w:wAfter w:w="390" w:type="dxa"/>
          <w:trHeight w:val="416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6234,5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1954CB" w:rsidRPr="004E71CA" w:rsidTr="00112A42">
        <w:trPr>
          <w:gridAfter w:val="1"/>
          <w:wAfter w:w="390" w:type="dxa"/>
          <w:trHeight w:val="68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5473,5</w:t>
            </w:r>
          </w:p>
        </w:tc>
      </w:tr>
      <w:tr w:rsidR="001954CB" w:rsidRPr="004E71CA" w:rsidTr="00112A42">
        <w:trPr>
          <w:gridAfter w:val="1"/>
          <w:wAfter w:w="390" w:type="dxa"/>
          <w:trHeight w:val="624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32341,6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5675,9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44420,5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980640,9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286491,9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595271,0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69815,4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8241,6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20821,0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41394,7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39824,7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108044,9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104574,9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112A42">
        <w:trPr>
          <w:gridAfter w:val="1"/>
          <w:wAfter w:w="390" w:type="dxa"/>
          <w:trHeight w:val="312"/>
        </w:trPr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1954CB" w:rsidRPr="004E71CA" w:rsidTr="00112A42">
        <w:trPr>
          <w:gridAfter w:val="1"/>
          <w:wAfter w:w="390" w:type="dxa"/>
          <w:trHeight w:val="6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954CB" w:rsidRPr="004E71CA" w:rsidTr="00112A42">
        <w:trPr>
          <w:trHeight w:val="624"/>
        </w:trPr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  <w:tc>
          <w:tcPr>
            <w:tcW w:w="390" w:type="dxa"/>
            <w:tcBorders>
              <w:left w:val="single" w:sz="4" w:space="0" w:color="auto"/>
            </w:tcBorders>
          </w:tcPr>
          <w:p w:rsidR="001954CB" w:rsidRDefault="001954CB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954CB" w:rsidRPr="00112A42" w:rsidRDefault="001954C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954CB" w:rsidRPr="004E71CA" w:rsidTr="00112A42">
        <w:trPr>
          <w:gridAfter w:val="1"/>
          <w:wAfter w:w="390" w:type="dxa"/>
          <w:trHeight w:val="372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82" w:type="dxa"/>
            <w:tcBorders>
              <w:top w:val="nil"/>
              <w:left w:val="nil"/>
              <w:bottom w:val="nil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4CB" w:rsidRPr="004E71CA" w:rsidTr="00112A42">
        <w:trPr>
          <w:gridAfter w:val="1"/>
          <w:wAfter w:w="390" w:type="dxa"/>
          <w:trHeight w:val="743"/>
        </w:trPr>
        <w:tc>
          <w:tcPr>
            <w:tcW w:w="7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</w:tbl>
    <w:p w:rsidR="001954CB" w:rsidRPr="00465842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1954CB" w:rsidRPr="00465842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1954CB" w:rsidRPr="00465842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1954CB" w:rsidRPr="00465842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1954CB" w:rsidRPr="00465842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1954CB" w:rsidRPr="00465842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1954CB" w:rsidRPr="00465842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1954CB" w:rsidRPr="00465842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70" w:type="dxa"/>
        <w:tblInd w:w="-13" w:type="dxa"/>
        <w:tblLook w:val="00A0"/>
      </w:tblPr>
      <w:tblGrid>
        <w:gridCol w:w="747"/>
        <w:gridCol w:w="5644"/>
        <w:gridCol w:w="653"/>
        <w:gridCol w:w="637"/>
        <w:gridCol w:w="1236"/>
        <w:gridCol w:w="1568"/>
        <w:gridCol w:w="356"/>
      </w:tblGrid>
      <w:tr w:rsidR="001954CB" w:rsidRPr="00AA1F8D" w:rsidTr="00112A42">
        <w:trPr>
          <w:gridAfter w:val="1"/>
          <w:wAfter w:w="285" w:type="dxa"/>
          <w:trHeight w:val="369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 9</w:t>
            </w:r>
          </w:p>
        </w:tc>
      </w:tr>
      <w:tr w:rsidR="001954CB" w:rsidRPr="00AA1F8D" w:rsidTr="00112A42">
        <w:trPr>
          <w:gridAfter w:val="1"/>
          <w:wAfter w:w="285" w:type="dxa"/>
          <w:trHeight w:val="369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к Решению Совета муниципального</w:t>
            </w:r>
          </w:p>
        </w:tc>
      </w:tr>
      <w:tr w:rsidR="001954CB" w:rsidRPr="00AA1F8D" w:rsidTr="00112A42">
        <w:trPr>
          <w:gridAfter w:val="1"/>
          <w:wAfter w:w="285" w:type="dxa"/>
          <w:trHeight w:val="369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образования Отрадненский район</w:t>
            </w:r>
          </w:p>
        </w:tc>
      </w:tr>
      <w:tr w:rsidR="001954CB" w:rsidRPr="00AA1F8D" w:rsidTr="00112A42">
        <w:trPr>
          <w:gridAfter w:val="1"/>
          <w:wAfter w:w="285" w:type="dxa"/>
          <w:trHeight w:val="369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954CB" w:rsidRPr="00AA1F8D" w:rsidTr="00112A42">
        <w:trPr>
          <w:gridAfter w:val="1"/>
          <w:wAfter w:w="285" w:type="dxa"/>
          <w:trHeight w:val="369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</w:t>
            </w:r>
          </w:p>
        </w:tc>
      </w:tr>
      <w:tr w:rsidR="001954CB" w:rsidRPr="00AA1F8D" w:rsidTr="00112A42">
        <w:trPr>
          <w:gridAfter w:val="1"/>
          <w:wAfter w:w="285" w:type="dxa"/>
          <w:trHeight w:val="428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на плановый период 2022-2023 годов"</w:t>
            </w:r>
          </w:p>
        </w:tc>
      </w:tr>
      <w:tr w:rsidR="001954CB" w:rsidRPr="00AA1F8D" w:rsidTr="00112A42">
        <w:trPr>
          <w:gridAfter w:val="1"/>
          <w:wAfter w:w="285" w:type="dxa"/>
          <w:trHeight w:val="369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7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03.12.2020 №  31            </w:t>
            </w:r>
          </w:p>
        </w:tc>
      </w:tr>
      <w:tr w:rsidR="001954CB" w:rsidRPr="00AA1F8D" w:rsidTr="00112A42">
        <w:trPr>
          <w:gridAfter w:val="1"/>
          <w:wAfter w:w="285" w:type="dxa"/>
          <w:trHeight w:val="369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954CB" w:rsidRPr="00AA1F8D" w:rsidTr="00112A42">
        <w:trPr>
          <w:gridAfter w:val="1"/>
          <w:wAfter w:w="285" w:type="dxa"/>
          <w:trHeight w:val="322"/>
        </w:trPr>
        <w:tc>
          <w:tcPr>
            <w:tcW w:w="1048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 по разделам и подразделам классификации расходов бюджетов на 2022 и 2023 годы</w:t>
            </w:r>
          </w:p>
        </w:tc>
      </w:tr>
      <w:tr w:rsidR="001954CB" w:rsidRPr="00AA1F8D" w:rsidTr="00112A42">
        <w:trPr>
          <w:gridAfter w:val="1"/>
          <w:wAfter w:w="285" w:type="dxa"/>
          <w:trHeight w:val="322"/>
        </w:trPr>
        <w:tc>
          <w:tcPr>
            <w:tcW w:w="104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954CB" w:rsidRPr="00AA1F8D" w:rsidTr="00112A42">
        <w:trPr>
          <w:gridAfter w:val="1"/>
          <w:wAfter w:w="285" w:type="dxa"/>
          <w:trHeight w:val="322"/>
        </w:trPr>
        <w:tc>
          <w:tcPr>
            <w:tcW w:w="10485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1954CB" w:rsidRPr="00AA1F8D" w:rsidTr="00112A42">
        <w:trPr>
          <w:gridAfter w:val="1"/>
          <w:wAfter w:w="285" w:type="dxa"/>
          <w:trHeight w:val="369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954CB" w:rsidRPr="00AA1F8D" w:rsidTr="00112A42">
        <w:trPr>
          <w:gridAfter w:val="1"/>
          <w:wAfter w:w="285" w:type="dxa"/>
          <w:trHeight w:val="369"/>
        </w:trPr>
        <w:tc>
          <w:tcPr>
            <w:tcW w:w="1048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954CB" w:rsidRPr="00AA1F8D" w:rsidTr="00112A42">
        <w:trPr>
          <w:gridAfter w:val="1"/>
          <w:wAfter w:w="285" w:type="dxa"/>
          <w:trHeight w:val="354"/>
        </w:trPr>
        <w:tc>
          <w:tcPr>
            <w:tcW w:w="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63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954CB" w:rsidRPr="00AA1F8D" w:rsidTr="00112A42">
        <w:trPr>
          <w:gridAfter w:val="1"/>
          <w:wAfter w:w="285" w:type="dxa"/>
          <w:trHeight w:val="369"/>
        </w:trPr>
        <w:tc>
          <w:tcPr>
            <w:tcW w:w="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54CB" w:rsidRPr="00AA1F8D" w:rsidTr="00112A42">
        <w:trPr>
          <w:gridAfter w:val="1"/>
          <w:wAfter w:w="285" w:type="dxa"/>
          <w:trHeight w:val="6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расходов                                                                      </w:t>
            </w: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 :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1295710,3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132954,8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130727,6</w:t>
            </w:r>
          </w:p>
        </w:tc>
      </w:tr>
      <w:tr w:rsidR="001954CB" w:rsidRPr="00AA1F8D" w:rsidTr="00112A42">
        <w:trPr>
          <w:gridAfter w:val="1"/>
          <w:wAfter w:w="285" w:type="dxa"/>
          <w:trHeight w:val="62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AA1F8D" w:rsidTr="00112A42">
        <w:trPr>
          <w:gridAfter w:val="1"/>
          <w:wAfter w:w="285" w:type="dxa"/>
          <w:trHeight w:val="929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51904,2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50131,2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954CB" w:rsidRPr="00AA1F8D" w:rsidTr="00112A42">
        <w:trPr>
          <w:gridAfter w:val="1"/>
          <w:wAfter w:w="285" w:type="dxa"/>
          <w:trHeight w:val="62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15312,7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15200,0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62770,5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62521,7</w:t>
            </w:r>
          </w:p>
        </w:tc>
      </w:tr>
      <w:tr w:rsidR="001954CB" w:rsidRPr="00AA1F8D" w:rsidTr="00112A42">
        <w:trPr>
          <w:gridAfter w:val="1"/>
          <w:wAfter w:w="285" w:type="dxa"/>
          <w:trHeight w:val="398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4424,5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954CB" w:rsidRPr="00AA1F8D" w:rsidTr="00112A42">
        <w:trPr>
          <w:gridAfter w:val="1"/>
          <w:wAfter w:w="285" w:type="dxa"/>
          <w:trHeight w:val="693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4138,5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3775,5</w:t>
            </w:r>
          </w:p>
        </w:tc>
      </w:tr>
      <w:tr w:rsidR="001954CB" w:rsidRPr="00AA1F8D" w:rsidTr="00112A42">
        <w:trPr>
          <w:gridAfter w:val="1"/>
          <w:wAfter w:w="285" w:type="dxa"/>
          <w:trHeight w:val="62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31042,3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30879,2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4366,0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41097,5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62497,5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871842,5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868354,9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64613,2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59096,0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7878,6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7693,6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19683,4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21773,7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36790,3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36921,0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106747,3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110373,4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104347,3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107265,6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45418,1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 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40766,9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1954CB" w:rsidRPr="00AA1F8D" w:rsidTr="00112A42">
        <w:trPr>
          <w:gridAfter w:val="1"/>
          <w:wAfter w:w="285" w:type="dxa"/>
          <w:trHeight w:val="6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1954CB" w:rsidRPr="00AA1F8D" w:rsidTr="00112A42">
        <w:trPr>
          <w:gridAfter w:val="1"/>
          <w:wAfter w:w="285" w:type="dxa"/>
          <w:trHeight w:val="62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1954CB" w:rsidRPr="00AA1F8D" w:rsidTr="00112A42">
        <w:trPr>
          <w:gridAfter w:val="1"/>
          <w:wAfter w:w="285" w:type="dxa"/>
          <w:trHeight w:val="369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77253E" w:rsidRDefault="001954CB" w:rsidP="0077253E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7253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10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1954CB" w:rsidRPr="00AA1F8D" w:rsidTr="00112A42">
        <w:trPr>
          <w:trHeight w:val="310"/>
        </w:trPr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24600,0</w:t>
            </w:r>
          </w:p>
        </w:tc>
        <w:tc>
          <w:tcPr>
            <w:tcW w:w="285" w:type="dxa"/>
            <w:tcBorders>
              <w:left w:val="single" w:sz="4" w:space="0" w:color="auto"/>
            </w:tcBorders>
          </w:tcPr>
          <w:p w:rsidR="001954CB" w:rsidRPr="00112A42" w:rsidRDefault="001954C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12A4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954CB" w:rsidRPr="00AA1F8D" w:rsidTr="00112A42">
        <w:trPr>
          <w:gridAfter w:val="1"/>
          <w:wAfter w:w="285" w:type="dxa"/>
          <w:trHeight w:val="31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B" w:rsidRPr="00AA1F8D" w:rsidTr="00112A42">
        <w:trPr>
          <w:gridAfter w:val="1"/>
          <w:wAfter w:w="285" w:type="dxa"/>
          <w:trHeight w:val="620"/>
        </w:trPr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4" w:type="dxa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</w:tbl>
    <w:p w:rsidR="001954CB" w:rsidRDefault="001954CB" w:rsidP="00137024">
      <w:pPr>
        <w:ind w:firstLine="4488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1954CB" w:rsidSect="00004FB2">
          <w:footerReference w:type="default" r:id="rId7"/>
          <w:pgSz w:w="11905" w:h="16838" w:code="9"/>
          <w:pgMar w:top="851" w:right="565" w:bottom="709" w:left="993" w:header="720" w:footer="720" w:gutter="0"/>
          <w:pgNumType w:start="0"/>
          <w:cols w:space="720"/>
          <w:titlePg/>
          <w:docGrid w:linePitch="299"/>
        </w:sectPr>
      </w:pPr>
    </w:p>
    <w:tbl>
      <w:tblPr>
        <w:tblW w:w="15466" w:type="dxa"/>
        <w:tblInd w:w="-13" w:type="dxa"/>
        <w:tblLayout w:type="fixed"/>
        <w:tblLook w:val="00A0"/>
      </w:tblPr>
      <w:tblGrid>
        <w:gridCol w:w="275"/>
        <w:gridCol w:w="392"/>
        <w:gridCol w:w="322"/>
        <w:gridCol w:w="6589"/>
        <w:gridCol w:w="234"/>
        <w:gridCol w:w="388"/>
        <w:gridCol w:w="320"/>
        <w:gridCol w:w="70"/>
        <w:gridCol w:w="291"/>
        <w:gridCol w:w="206"/>
        <w:gridCol w:w="433"/>
        <w:gridCol w:w="276"/>
        <w:gridCol w:w="255"/>
        <w:gridCol w:w="545"/>
        <w:gridCol w:w="476"/>
        <w:gridCol w:w="749"/>
        <w:gridCol w:w="385"/>
        <w:gridCol w:w="311"/>
        <w:gridCol w:w="1409"/>
        <w:gridCol w:w="548"/>
        <w:gridCol w:w="992"/>
      </w:tblGrid>
      <w:tr w:rsidR="001954CB" w:rsidRPr="004E71CA" w:rsidTr="00D82426">
        <w:trPr>
          <w:gridAfter w:val="1"/>
          <w:wAfter w:w="992" w:type="dxa"/>
          <w:trHeight w:val="24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9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10</w:t>
            </w: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к Решению Совета муниципального образования Отрадненский район "О бюджете муниципального образования Отрадненский район на 2021 год и на пла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новый период 2022-2023 годов" 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03.12.2020</w:t>
            </w:r>
            <w:r w:rsidRPr="00013DC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</w:tr>
      <w:tr w:rsidR="001954CB" w:rsidRPr="004E71CA" w:rsidTr="00D82426">
        <w:trPr>
          <w:gridAfter w:val="1"/>
          <w:wAfter w:w="992" w:type="dxa"/>
          <w:trHeight w:val="2928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54CB" w:rsidRPr="004E71CA" w:rsidTr="00D82426">
        <w:trPr>
          <w:gridAfter w:val="1"/>
          <w:wAfter w:w="992" w:type="dxa"/>
          <w:trHeight w:val="1493"/>
        </w:trPr>
        <w:tc>
          <w:tcPr>
            <w:tcW w:w="14474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1954CB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 группам  видов расходов </w:t>
            </w:r>
          </w:p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расходов бюджетов на 2021 год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1954CB" w:rsidRPr="004E71CA" w:rsidTr="00D82426">
        <w:trPr>
          <w:gridAfter w:val="1"/>
          <w:wAfter w:w="992" w:type="dxa"/>
          <w:trHeight w:val="5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1455165,3</w:t>
            </w:r>
          </w:p>
        </w:tc>
      </w:tr>
      <w:tr w:rsidR="001954CB" w:rsidRPr="004E71CA" w:rsidTr="00D82426">
        <w:trPr>
          <w:gridAfter w:val="1"/>
          <w:wAfter w:w="992" w:type="dxa"/>
          <w:trHeight w:val="120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103649,7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49228,1</w:t>
            </w:r>
          </w:p>
        </w:tc>
      </w:tr>
      <w:tr w:rsidR="001954CB" w:rsidRPr="004E71CA" w:rsidTr="00D82426">
        <w:trPr>
          <w:gridAfter w:val="1"/>
          <w:wAfter w:w="992" w:type="dxa"/>
          <w:trHeight w:val="69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47378,1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43084,0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34495,0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954CB" w:rsidRPr="004E71CA" w:rsidTr="00D82426">
        <w:trPr>
          <w:gridAfter w:val="1"/>
          <w:wAfter w:w="992" w:type="dxa"/>
          <w:trHeight w:val="120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954CB" w:rsidRPr="004E71CA" w:rsidTr="00D82426">
        <w:trPr>
          <w:gridAfter w:val="1"/>
          <w:wAfter w:w="992" w:type="dxa"/>
          <w:trHeight w:val="186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954CB" w:rsidRPr="004E71CA" w:rsidTr="00D82426">
        <w:trPr>
          <w:gridAfter w:val="1"/>
          <w:wAfter w:w="992" w:type="dxa"/>
          <w:trHeight w:val="120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7207,0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 услуг""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14985,5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3216,0</w:t>
            </w:r>
          </w:p>
        </w:tc>
      </w:tr>
      <w:tr w:rsidR="001954CB" w:rsidRPr="004E71CA" w:rsidTr="00D82426">
        <w:trPr>
          <w:gridAfter w:val="1"/>
          <w:wAfter w:w="992" w:type="dxa"/>
          <w:trHeight w:val="120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3216,0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1946,0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1679,5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4E71CA" w:rsidTr="00D82426">
        <w:trPr>
          <w:gridAfter w:val="1"/>
          <w:wAfter w:w="992" w:type="dxa"/>
          <w:trHeight w:val="18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7957,5</w:t>
            </w:r>
          </w:p>
        </w:tc>
      </w:tr>
      <w:tr w:rsidR="001954CB" w:rsidRPr="004E71CA" w:rsidTr="00D82426">
        <w:trPr>
          <w:gridAfter w:val="1"/>
          <w:wAfter w:w="992" w:type="dxa"/>
          <w:trHeight w:val="120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7957,5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3780,2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3547,7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4177,3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1954CB" w:rsidRPr="004E71CA" w:rsidTr="00D82426">
        <w:trPr>
          <w:gridAfter w:val="1"/>
          <w:wAfter w:w="992" w:type="dxa"/>
          <w:trHeight w:val="918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954CB" w:rsidRPr="004E71CA" w:rsidTr="00D82426">
        <w:trPr>
          <w:gridAfter w:val="1"/>
          <w:wAfter w:w="992" w:type="dxa"/>
          <w:trHeight w:val="120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</w:tr>
      <w:tr w:rsidR="001954CB" w:rsidRPr="004E71CA" w:rsidTr="00D82426">
        <w:trPr>
          <w:gridAfter w:val="1"/>
          <w:wAfter w:w="992" w:type="dxa"/>
          <w:trHeight w:val="120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27547,3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поддержке сельскохозяйственного производства в Краснодарском крае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4E71CA" w:rsidTr="00D82426">
        <w:trPr>
          <w:gridAfter w:val="1"/>
          <w:wAfter w:w="992" w:type="dxa"/>
          <w:trHeight w:val="150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4E71CA" w:rsidTr="00D82426">
        <w:trPr>
          <w:gridAfter w:val="1"/>
          <w:wAfter w:w="992" w:type="dxa"/>
          <w:trHeight w:val="211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2500,5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D82426">
        <w:trPr>
          <w:gridAfter w:val="1"/>
          <w:wAfter w:w="992" w:type="dxa"/>
          <w:trHeight w:val="18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1954CB" w:rsidRPr="004E71CA" w:rsidTr="00D82426">
        <w:trPr>
          <w:gridAfter w:val="1"/>
          <w:wAfter w:w="992" w:type="dxa"/>
          <w:trHeight w:val="96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1954CB" w:rsidRPr="004E71CA" w:rsidTr="00D82426">
        <w:trPr>
          <w:gridAfter w:val="1"/>
          <w:wAfter w:w="992" w:type="dxa"/>
          <w:trHeight w:val="74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4E71CA" w:rsidTr="00D82426">
        <w:trPr>
          <w:gridAfter w:val="1"/>
          <w:wAfter w:w="992" w:type="dxa"/>
          <w:trHeight w:val="172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4E71CA" w:rsidTr="00D82426">
        <w:trPr>
          <w:gridAfter w:val="1"/>
          <w:wAfter w:w="992" w:type="dxa"/>
          <w:trHeight w:val="47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62651,0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61581,0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61581,0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59465,9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5616,0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954CB" w:rsidRPr="004E71CA" w:rsidTr="00D82426">
        <w:trPr>
          <w:gridAfter w:val="1"/>
          <w:wAfter w:w="992" w:type="dxa"/>
          <w:trHeight w:val="18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80900,2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1954CB" w:rsidRPr="004E71CA" w:rsidTr="00D82426">
        <w:trPr>
          <w:gridAfter w:val="1"/>
          <w:wAfter w:w="992" w:type="dxa"/>
          <w:trHeight w:val="156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32026,7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CB344A">
        <w:trPr>
          <w:gridAfter w:val="1"/>
          <w:wAfter w:w="992" w:type="dxa"/>
          <w:trHeight w:val="127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CB344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CB3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1954CB" w:rsidRPr="004E71CA" w:rsidTr="00CB344A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CB344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CB3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1954CB" w:rsidRPr="004E71CA" w:rsidTr="001A1560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1A1560" w:rsidRDefault="001954CB" w:rsidP="00CB344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A156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CB3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1A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1954CB" w:rsidRPr="004E71CA" w:rsidTr="001A1560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1A1560" w:rsidRDefault="001954CB" w:rsidP="00CB344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1A1560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CB344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A15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1A15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CB34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3848,0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3848,0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2823,0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71389,9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3470,0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67919,9</w:t>
            </w:r>
          </w:p>
        </w:tc>
      </w:tr>
      <w:tr w:rsidR="001954CB" w:rsidRPr="004E71CA" w:rsidTr="00D82426">
        <w:trPr>
          <w:gridAfter w:val="1"/>
          <w:wAfter w:w="992" w:type="dxa"/>
          <w:trHeight w:val="150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948410,8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931333,1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931333,1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55676,2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50676,2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954CB" w:rsidRPr="004E71CA" w:rsidTr="00D82426">
        <w:trPr>
          <w:gridAfter w:val="1"/>
          <w:wAfter w:w="992" w:type="dxa"/>
          <w:trHeight w:val="120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1954CB" w:rsidRPr="004E71CA" w:rsidTr="00D82426">
        <w:trPr>
          <w:gridAfter w:val="1"/>
          <w:wAfter w:w="992" w:type="dxa"/>
          <w:trHeight w:val="180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10656,1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10498,8</w:t>
            </w:r>
          </w:p>
        </w:tc>
      </w:tr>
      <w:tr w:rsidR="001954CB" w:rsidRPr="004E71CA" w:rsidTr="00D82426">
        <w:trPr>
          <w:gridAfter w:val="1"/>
          <w:wAfter w:w="992" w:type="dxa"/>
          <w:trHeight w:val="1206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517891,2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1954CB" w:rsidRPr="004E71CA" w:rsidTr="00D82426">
        <w:trPr>
          <w:gridAfter w:val="1"/>
          <w:wAfter w:w="992" w:type="dxa"/>
          <w:trHeight w:val="241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199606,6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S2980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13700,0</w:t>
            </w:r>
          </w:p>
        </w:tc>
      </w:tr>
      <w:tr w:rsidR="001954CB" w:rsidRPr="004E71CA" w:rsidTr="00D82426">
        <w:trPr>
          <w:gridAfter w:val="1"/>
          <w:wAfter w:w="992" w:type="dxa"/>
          <w:trHeight w:val="359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954CB" w:rsidRPr="004E71CA" w:rsidTr="00D82426">
        <w:trPr>
          <w:gridAfter w:val="1"/>
          <w:wAfter w:w="992" w:type="dxa"/>
          <w:trHeight w:val="4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S3240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54CB" w:rsidRPr="004E71CA" w:rsidTr="00D82426">
        <w:trPr>
          <w:gridAfter w:val="1"/>
          <w:wAfter w:w="992" w:type="dxa"/>
          <w:trHeight w:val="43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Д3240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1954CB" w:rsidRPr="004E71CA" w:rsidTr="00D82426">
        <w:trPr>
          <w:gridAfter w:val="1"/>
          <w:wAfter w:w="992" w:type="dxa"/>
          <w:trHeight w:val="66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38846,8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38846,8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34453,2</w:t>
            </w:r>
          </w:p>
        </w:tc>
      </w:tr>
      <w:tr w:rsidR="001954CB" w:rsidRPr="004E71CA" w:rsidTr="00D82426">
        <w:trPr>
          <w:gridAfter w:val="1"/>
          <w:wAfter w:w="992" w:type="dxa"/>
          <w:trHeight w:val="229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1954CB" w:rsidRPr="004E71CA" w:rsidTr="00D82426">
        <w:trPr>
          <w:gridAfter w:val="1"/>
          <w:wAfter w:w="992" w:type="dxa"/>
          <w:trHeight w:val="122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954CB" w:rsidRPr="004E71CA" w:rsidTr="00D82426">
        <w:trPr>
          <w:gridAfter w:val="1"/>
          <w:wAfter w:w="992" w:type="dxa"/>
          <w:trHeight w:val="69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954CB" w:rsidRPr="004E71CA" w:rsidTr="00D82426">
        <w:trPr>
          <w:gridAfter w:val="1"/>
          <w:wAfter w:w="992" w:type="dxa"/>
          <w:trHeight w:val="122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1954CB" w:rsidRPr="004E71CA" w:rsidTr="00D82426">
        <w:trPr>
          <w:gridAfter w:val="1"/>
          <w:wAfter w:w="992" w:type="dxa"/>
          <w:trHeight w:val="69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3853,6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1954CB" w:rsidRPr="004E71CA" w:rsidTr="00D82426">
        <w:trPr>
          <w:gridAfter w:val="1"/>
          <w:wAfter w:w="992" w:type="dxa"/>
          <w:trHeight w:val="150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4E71CA" w:rsidTr="00D82426">
        <w:trPr>
          <w:gridAfter w:val="1"/>
          <w:wAfter w:w="992" w:type="dxa"/>
          <w:trHeight w:val="139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54532,3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54532,3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40723,0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13809,3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S1070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28537,1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4E71CA" w:rsidTr="00D82426">
        <w:trPr>
          <w:gridAfter w:val="1"/>
          <w:wAfter w:w="992" w:type="dxa"/>
          <w:trHeight w:val="1292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12248,0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466,3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365,8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365,8</w:t>
            </w:r>
          </w:p>
        </w:tc>
      </w:tr>
      <w:tr w:rsidR="001954CB" w:rsidRPr="004E71CA" w:rsidTr="00D82426">
        <w:trPr>
          <w:gridAfter w:val="1"/>
          <w:wAfter w:w="992" w:type="dxa"/>
          <w:trHeight w:val="41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1954CB" w:rsidRPr="004E71CA" w:rsidTr="00D82426">
        <w:trPr>
          <w:gridAfter w:val="1"/>
          <w:wAfter w:w="992" w:type="dxa"/>
          <w:trHeight w:val="603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1954CB" w:rsidRPr="004E71CA" w:rsidTr="00D82426">
        <w:trPr>
          <w:gridAfter w:val="1"/>
          <w:wAfter w:w="992" w:type="dxa"/>
          <w:trHeight w:val="107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954CB" w:rsidRPr="004E71CA" w:rsidTr="00D82426">
        <w:trPr>
          <w:gridAfter w:val="1"/>
          <w:wAfter w:w="992" w:type="dxa"/>
          <w:trHeight w:val="387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4E71CA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54CB" w:rsidRPr="004E71CA" w:rsidTr="00D82426">
        <w:trPr>
          <w:gridAfter w:val="1"/>
          <w:wAfter w:w="992" w:type="dxa"/>
          <w:trHeight w:val="690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981,1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981,1</w:t>
            </w:r>
          </w:p>
        </w:tc>
      </w:tr>
      <w:tr w:rsidR="001954CB" w:rsidRPr="004E71CA" w:rsidTr="00D82426">
        <w:trPr>
          <w:gridAfter w:val="1"/>
          <w:wAfter w:w="992" w:type="dxa"/>
          <w:trHeight w:val="905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954CB" w:rsidRPr="004E71CA" w:rsidTr="00D82426">
        <w:trPr>
          <w:gridAfter w:val="1"/>
          <w:wAfter w:w="992" w:type="dxa"/>
          <w:trHeight w:val="301"/>
        </w:trPr>
        <w:tc>
          <w:tcPr>
            <w:tcW w:w="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954CB" w:rsidRPr="004E71CA" w:rsidTr="00D82426">
        <w:trPr>
          <w:gridAfter w:val="1"/>
          <w:wAfter w:w="992" w:type="dxa"/>
          <w:trHeight w:val="245"/>
        </w:trPr>
        <w:tc>
          <w:tcPr>
            <w:tcW w:w="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954CB" w:rsidRPr="004E71CA" w:rsidTr="00D82426">
        <w:trPr>
          <w:gridAfter w:val="1"/>
          <w:wAfter w:w="992" w:type="dxa"/>
          <w:trHeight w:val="24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954CB" w:rsidRPr="004E71CA" w:rsidTr="00D82426">
        <w:trPr>
          <w:gridAfter w:val="1"/>
          <w:wAfter w:w="992" w:type="dxa"/>
          <w:trHeight w:val="559"/>
        </w:trPr>
        <w:tc>
          <w:tcPr>
            <w:tcW w:w="781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 Моренко</w:t>
            </w:r>
          </w:p>
        </w:tc>
      </w:tr>
      <w:tr w:rsidR="001954CB" w:rsidRPr="004E71CA" w:rsidTr="00D82426">
        <w:trPr>
          <w:gridAfter w:val="1"/>
          <w:wAfter w:w="992" w:type="dxa"/>
          <w:trHeight w:val="245"/>
        </w:trPr>
        <w:tc>
          <w:tcPr>
            <w:tcW w:w="6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4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954CB" w:rsidRPr="00AA1F8D" w:rsidTr="00D82426">
        <w:trPr>
          <w:trHeight w:val="24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954CB" w:rsidRPr="00AA1F8D" w:rsidTr="00D82426">
        <w:trPr>
          <w:trHeight w:val="277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11</w:t>
            </w: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 xml:space="preserve">к Решению Совета муниципального образования Отрадненский район "О бюджете муниципального образования Отрадненский район на 2021 год и  на плановый период 2022-2023 годов"                                          от 03.12.2020 №  31 </w:t>
            </w:r>
          </w:p>
        </w:tc>
      </w:tr>
      <w:tr w:rsidR="001954CB" w:rsidRPr="00AA1F8D" w:rsidTr="00D82426">
        <w:trPr>
          <w:trHeight w:val="180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91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целевым статьям (муниципальным программам муниципального образования Отрадненский район и непрограммным направлениям деятельности),</w:t>
            </w:r>
            <w:r w:rsidRPr="00AA1F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группам  видов расходов классификации расходов бюджетов</w:t>
            </w:r>
            <w:r w:rsidRPr="00AA1F8D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  <w:t>на 2022 и 2023 годы</w:t>
            </w:r>
          </w:p>
        </w:tc>
      </w:tr>
      <w:tr w:rsidR="001954CB" w:rsidRPr="00AA1F8D" w:rsidTr="00D82426">
        <w:trPr>
          <w:trHeight w:val="36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1954CB" w:rsidRPr="00AA1F8D" w:rsidRDefault="001954CB" w:rsidP="00AA1F8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 рублей)</w:t>
            </w:r>
          </w:p>
        </w:tc>
      </w:tr>
      <w:tr w:rsidR="001954CB" w:rsidRPr="00AA1F8D" w:rsidTr="00D82426">
        <w:trPr>
          <w:trHeight w:val="51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89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4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954CB" w:rsidRPr="00AA1F8D" w:rsidTr="00D82426">
        <w:trPr>
          <w:trHeight w:val="32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0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954CB" w:rsidRPr="00AA1F8D" w:rsidTr="00D82426">
        <w:trPr>
          <w:trHeight w:val="54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1295710,3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1954CB" w:rsidRPr="00AA1F8D" w:rsidTr="00D82426">
        <w:trPr>
          <w:trHeight w:val="123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98149,1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95468,1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48586,1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46763,1</w:t>
            </w:r>
          </w:p>
        </w:tc>
      </w:tr>
      <w:tr w:rsidR="001954CB" w:rsidRPr="00AA1F8D" w:rsidTr="00D82426">
        <w:trPr>
          <w:trHeight w:val="67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46936,1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45163,1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42642,0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40869,0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35049,0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954CB" w:rsidRPr="00AA1F8D" w:rsidTr="00D82426">
        <w:trPr>
          <w:trHeight w:val="123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954CB" w:rsidRPr="00AA1F8D" w:rsidTr="00D82426">
        <w:trPr>
          <w:trHeight w:val="184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муниципальныхзакупок и услуг""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6672,0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8013,5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10185,5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1954CB" w:rsidRPr="00AA1F8D" w:rsidTr="00D82426">
        <w:trPr>
          <w:trHeight w:val="123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1768,0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AA1F8D" w:rsidTr="00D82426">
        <w:trPr>
          <w:trHeight w:val="184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AA1F8D" w:rsidTr="00D82426">
        <w:trPr>
          <w:trHeight w:val="71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AA1F8D" w:rsidTr="00D82426">
        <w:trPr>
          <w:trHeight w:val="73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09560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4967,5</w:t>
            </w:r>
          </w:p>
        </w:tc>
      </w:tr>
      <w:tr w:rsidR="001954CB" w:rsidRPr="00AA1F8D" w:rsidTr="00D82426">
        <w:trPr>
          <w:trHeight w:val="123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2432,5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4967,5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1954CB" w:rsidRPr="00AA1F8D" w:rsidTr="00E6369C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1954CB" w:rsidRPr="00AA1F8D" w:rsidTr="00E6369C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Default="001954CB" w:rsidP="00AA1F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1954CB" w:rsidRPr="00AA1F8D" w:rsidTr="00E6369C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S0460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954CB" w:rsidRPr="00AA1F8D" w:rsidTr="00D82426">
        <w:trPr>
          <w:trHeight w:val="93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954CB" w:rsidRPr="00AA1F8D" w:rsidTr="00E6369C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954CB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954CB" w:rsidRPr="00AA1F8D" w:rsidTr="00E6369C">
        <w:trPr>
          <w:trHeight w:val="123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27547,3</w:t>
            </w:r>
          </w:p>
        </w:tc>
      </w:tr>
      <w:tr w:rsidR="001954CB" w:rsidRPr="00AA1F8D" w:rsidTr="00D82426">
        <w:trPr>
          <w:trHeight w:val="123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27547,3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27547,3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E63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E6369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27500,7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1954CB" w:rsidRPr="00AA1F8D" w:rsidTr="00E6369C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954CB" w:rsidRPr="00AA1F8D" w:rsidTr="00E6369C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1954CB" w:rsidRPr="00AA1F8D" w:rsidTr="00E6369C">
        <w:trPr>
          <w:trHeight w:val="82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AA1F8D" w:rsidTr="00D82426">
        <w:trPr>
          <w:trHeight w:val="161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E6369C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655,0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Поддержка малого и среднего предпринимательства в муниципальном образовании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AA1F8D" w:rsidTr="00D82426">
        <w:trPr>
          <w:trHeight w:val="215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Отрадненского района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1857,5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1797,5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AA1F8D" w:rsidTr="00D82426">
        <w:trPr>
          <w:trHeight w:val="184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954CB" w:rsidRPr="00AA1F8D" w:rsidTr="00D82426">
        <w:trPr>
          <w:trHeight w:val="96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AA1F8D" w:rsidTr="00D82426">
        <w:trPr>
          <w:trHeight w:val="48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 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60810,8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55907,2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09810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59610,8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54707,2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59610,8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54707,2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53299,7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52741,0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954CB" w:rsidRPr="00AA1F8D" w:rsidTr="00D82426">
        <w:trPr>
          <w:trHeight w:val="184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45418,1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32479,0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45418,1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1954CB" w:rsidRPr="00AA1F8D" w:rsidTr="00D82426">
        <w:trPr>
          <w:trHeight w:val="184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42466,9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20259,5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30636,0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18759,5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AA1F8D" w:rsidTr="00D82426">
        <w:trPr>
          <w:trHeight w:val="123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57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10399,4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05E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S0470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10399,4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66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S2820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P5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52280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3685,0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2518,5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169,5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"Молодежь Отрадненского района"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71638,6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73718,4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3107,8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69238,6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70610,6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69238,6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70610,6</w:t>
            </w:r>
          </w:p>
        </w:tc>
      </w:tr>
      <w:tr w:rsidR="001954CB" w:rsidRPr="00AA1F8D" w:rsidTr="00D82426">
        <w:trPr>
          <w:trHeight w:val="158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852953,9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852156,8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836470,5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836118,1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836470,5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827859,0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09130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954CB" w:rsidRPr="00AA1F8D" w:rsidTr="00D82426">
        <w:trPr>
          <w:trHeight w:val="123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1954CB" w:rsidRPr="00AA1F8D" w:rsidTr="00D82426">
        <w:trPr>
          <w:trHeight w:val="184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11219,8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11625,2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11054,2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11453,4</w:t>
            </w:r>
          </w:p>
        </w:tc>
      </w:tr>
      <w:tr w:rsidR="001954CB" w:rsidRPr="00AA1F8D" w:rsidTr="00D82426">
        <w:trPr>
          <w:trHeight w:val="123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525659,5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517891,1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517891,1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1236,5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1954CB" w:rsidRPr="00AA1F8D" w:rsidTr="00D82426">
        <w:trPr>
          <w:trHeight w:val="246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1912,0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179490,5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174211,9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65860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179490,5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174211,9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L3040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E2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50970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1954CB" w:rsidRPr="00AA1F8D" w:rsidTr="00D82426">
        <w:trPr>
          <w:trHeight w:val="69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37536,0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38982,3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37536,0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38982,3</w:t>
            </w:r>
          </w:p>
        </w:tc>
      </w:tr>
      <w:tr w:rsidR="001954CB" w:rsidRPr="00AA1F8D" w:rsidTr="00D82426">
        <w:trPr>
          <w:trHeight w:val="38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33342,4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34888,7</w:t>
            </w:r>
          </w:p>
        </w:tc>
      </w:tr>
      <w:tr w:rsidR="001954CB" w:rsidRPr="00AA1F8D" w:rsidTr="00D82426">
        <w:trPr>
          <w:trHeight w:val="253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1954CB" w:rsidRPr="00AA1F8D" w:rsidTr="00D82426">
        <w:trPr>
          <w:trHeight w:val="124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954CB" w:rsidRPr="00AA1F8D" w:rsidTr="00D82426">
        <w:trPr>
          <w:trHeight w:val="70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954CB" w:rsidRPr="00AA1F8D" w:rsidTr="00D82426">
        <w:trPr>
          <w:trHeight w:val="1247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1954CB" w:rsidRPr="00AA1F8D" w:rsidTr="00D82426">
        <w:trPr>
          <w:trHeight w:val="70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4193,6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4093,6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1954CB" w:rsidRPr="00AA1F8D" w:rsidTr="00D82426">
        <w:trPr>
          <w:trHeight w:val="154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AA1F8D" w:rsidTr="00D82426">
        <w:trPr>
          <w:trHeight w:val="1232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62400,0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S0620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25080,0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25080,0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1143,7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1954CB" w:rsidRPr="00AA1F8D" w:rsidTr="00D82426">
        <w:trPr>
          <w:trHeight w:val="323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AA1F8D" w:rsidTr="00D82426">
        <w:trPr>
          <w:trHeight w:val="132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10220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5507,0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6050,0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1954CB" w:rsidRPr="00AA1F8D" w:rsidTr="00D82426">
        <w:trPr>
          <w:trHeight w:val="631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41,0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"Развитие санаторно-курортного и туристского комплекса"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11310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954CB" w:rsidRPr="00AA1F8D" w:rsidTr="00D82426">
        <w:trPr>
          <w:trHeight w:val="675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213,3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213,3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1954CB" w:rsidRPr="00AA1F8D" w:rsidTr="00D82426">
        <w:trPr>
          <w:trHeight w:val="1100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Передача полномочий Контрольно-счетной палате муниципального образования Отрадненский район по осуществлению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AA1F8D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12190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5,7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954CB" w:rsidRPr="00AA1F8D" w:rsidTr="00D82426">
        <w:trPr>
          <w:trHeight w:val="924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1954CB" w:rsidRPr="00AA1F8D" w:rsidTr="00D82426">
        <w:trPr>
          <w:trHeight w:val="308"/>
        </w:trPr>
        <w:tc>
          <w:tcPr>
            <w:tcW w:w="275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AA1F8D" w:rsidRDefault="001954CB" w:rsidP="00AA1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24600,0</w:t>
            </w:r>
          </w:p>
        </w:tc>
      </w:tr>
      <w:tr w:rsidR="001954CB" w:rsidRPr="00AA1F8D" w:rsidTr="00D82426">
        <w:trPr>
          <w:trHeight w:val="249"/>
        </w:trPr>
        <w:tc>
          <w:tcPr>
            <w:tcW w:w="275" w:type="dxa"/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2" w:type="dxa"/>
            <w:gridSpan w:val="6"/>
            <w:tcBorders>
              <w:top w:val="single" w:sz="4" w:space="0" w:color="auto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1954CB" w:rsidRPr="00D82426" w:rsidRDefault="001954CB" w:rsidP="00D82426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8242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954CB" w:rsidRPr="00AA1F8D" w:rsidTr="00D82426">
        <w:trPr>
          <w:trHeight w:val="249"/>
        </w:trPr>
        <w:tc>
          <w:tcPr>
            <w:tcW w:w="27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2" w:type="dxa"/>
            <w:gridSpan w:val="6"/>
            <w:tcBorders>
              <w:left w:val="nil"/>
              <w:bottom w:val="nil"/>
              <w:right w:val="nil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954CB" w:rsidRPr="00AA1F8D" w:rsidTr="00D82426">
        <w:trPr>
          <w:trHeight w:val="616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AA1F8D" w:rsidRDefault="001954CB" w:rsidP="00AA1F8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A1F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Т.В.Моренко</w:t>
            </w:r>
          </w:p>
        </w:tc>
      </w:tr>
      <w:tr w:rsidR="001954CB" w:rsidRPr="00AA1F8D" w:rsidTr="00D82426">
        <w:trPr>
          <w:trHeight w:val="249"/>
        </w:trPr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9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AA1F8D" w:rsidRDefault="001954CB" w:rsidP="00AA1F8D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AA1F8D" w:rsidRDefault="001954CB" w:rsidP="00AA1F8D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</w:tbl>
    <w:p w:rsidR="001954CB" w:rsidRDefault="001954CB" w:rsidP="004E71CA">
      <w:pPr>
        <w:jc w:val="right"/>
        <w:rPr>
          <w:rFonts w:ascii="Arial" w:hAnsi="Arial" w:cs="Times New Roman"/>
          <w:b/>
          <w:bCs/>
          <w:sz w:val="28"/>
          <w:szCs w:val="28"/>
          <w:lang w:eastAsia="ru-RU"/>
        </w:rPr>
        <w:sectPr w:rsidR="001954CB" w:rsidSect="004E71CA">
          <w:pgSz w:w="16838" w:h="11905" w:orient="landscape" w:code="9"/>
          <w:pgMar w:top="565" w:right="709" w:bottom="993" w:left="1135" w:header="720" w:footer="720" w:gutter="0"/>
          <w:pgNumType w:start="0"/>
          <w:cols w:space="720"/>
          <w:titlePg/>
          <w:docGrid w:linePitch="299"/>
        </w:sectPr>
      </w:pPr>
    </w:p>
    <w:tbl>
      <w:tblPr>
        <w:tblW w:w="14904" w:type="dxa"/>
        <w:tblInd w:w="-13" w:type="dxa"/>
        <w:tblLook w:val="00A0"/>
      </w:tblPr>
      <w:tblGrid>
        <w:gridCol w:w="7497"/>
        <w:gridCol w:w="644"/>
        <w:gridCol w:w="555"/>
        <w:gridCol w:w="776"/>
        <w:gridCol w:w="1742"/>
        <w:gridCol w:w="624"/>
        <w:gridCol w:w="1485"/>
        <w:gridCol w:w="1793"/>
      </w:tblGrid>
      <w:tr w:rsidR="001954CB" w:rsidRPr="004E71CA" w:rsidTr="00AA1F8D">
        <w:trPr>
          <w:trHeight w:val="367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Default="001954CB" w:rsidP="004E71C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54CB" w:rsidRDefault="001954CB" w:rsidP="004C48B1">
            <w:pPr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954CB" w:rsidRPr="004E71CA" w:rsidRDefault="001954CB" w:rsidP="004E71C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Приложение12</w:t>
            </w:r>
          </w:p>
        </w:tc>
      </w:tr>
      <w:tr w:rsidR="001954CB" w:rsidRPr="004E71CA" w:rsidTr="00AA1F8D">
        <w:trPr>
          <w:trHeight w:val="367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1954CB" w:rsidRPr="004E71CA" w:rsidTr="00AA1F8D">
        <w:trPr>
          <w:trHeight w:val="367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1954CB" w:rsidRPr="004E71CA" w:rsidTr="00AA1F8D">
        <w:trPr>
          <w:trHeight w:val="367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954CB" w:rsidRPr="004E71CA" w:rsidTr="00AA1F8D">
        <w:trPr>
          <w:trHeight w:val="382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</w:t>
            </w:r>
          </w:p>
        </w:tc>
      </w:tr>
      <w:tr w:rsidR="001954CB" w:rsidRPr="004E71CA" w:rsidTr="00AA1F8D">
        <w:trPr>
          <w:trHeight w:val="338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Arial" w:hAnsi="Arial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плановый период 2022-2023 годов"</w:t>
            </w:r>
          </w:p>
        </w:tc>
      </w:tr>
      <w:tr w:rsidR="001954CB" w:rsidRPr="004E71CA" w:rsidTr="00AA1F8D">
        <w:trPr>
          <w:trHeight w:val="426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40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03.12.2020 №  31 </w:t>
            </w:r>
          </w:p>
        </w:tc>
      </w:tr>
      <w:tr w:rsidR="001954CB" w:rsidRPr="004E71CA" w:rsidTr="00025494">
        <w:trPr>
          <w:trHeight w:val="176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954CB" w:rsidRPr="004E71CA" w:rsidTr="00AA1F8D">
        <w:trPr>
          <w:trHeight w:val="499"/>
        </w:trPr>
        <w:tc>
          <w:tcPr>
            <w:tcW w:w="149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2021 год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center"/>
              <w:rPr>
                <w:rFonts w:ascii="Arial CYR" w:hAnsi="Arial CYR" w:cs="Times New Roman"/>
                <w:sz w:val="24"/>
                <w:szCs w:val="24"/>
                <w:lang w:eastAsia="ru-RU"/>
              </w:rPr>
            </w:pP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5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1954CB" w:rsidRPr="004E71CA" w:rsidTr="0003346D">
        <w:trPr>
          <w:trHeight w:val="690"/>
        </w:trPr>
        <w:tc>
          <w:tcPr>
            <w:tcW w:w="7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B" w:rsidRPr="004E71CA" w:rsidTr="0003346D">
        <w:trPr>
          <w:trHeight w:val="367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38339,2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1455165,3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5060,7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315040,7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130350,9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4E71CA" w:rsidTr="00025494">
        <w:trPr>
          <w:trHeight w:val="91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51910,7</w:t>
            </w:r>
          </w:p>
        </w:tc>
      </w:tr>
      <w:tr w:rsidR="001954CB" w:rsidRPr="004E71CA" w:rsidTr="00025494">
        <w:trPr>
          <w:trHeight w:val="954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45509,1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41215,0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32626,0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8039,0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954CB" w:rsidRPr="004E71CA" w:rsidTr="00025494">
        <w:trPr>
          <w:trHeight w:val="184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83,9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1954CB" w:rsidRPr="004E71CA" w:rsidTr="00025494">
        <w:trPr>
          <w:trHeight w:val="258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435,5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13,2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75558,0</w:t>
            </w:r>
          </w:p>
        </w:tc>
      </w:tr>
      <w:tr w:rsidR="001954CB" w:rsidRPr="004E71CA" w:rsidTr="00025494">
        <w:trPr>
          <w:trHeight w:val="98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53620,0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1850,0</w:t>
            </w:r>
          </w:p>
        </w:tc>
      </w:tr>
      <w:tr w:rsidR="001954CB" w:rsidRPr="004E71CA" w:rsidTr="00025494">
        <w:trPr>
          <w:trHeight w:val="99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21670,0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2935,0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17143,0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9856,0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7207,0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3960,0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8997,0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7796,0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1199,0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4E71CA" w:rsidTr="00025494">
        <w:trPr>
          <w:trHeight w:val="215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4E71CA" w:rsidTr="00025494">
        <w:trPr>
          <w:trHeight w:val="64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7972,1</w:t>
            </w:r>
          </w:p>
        </w:tc>
      </w:tr>
      <w:tr w:rsidR="001954CB" w:rsidRPr="004E71CA" w:rsidTr="00025494">
        <w:trPr>
          <w:trHeight w:val="1952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1954CB" w:rsidRPr="004E71CA" w:rsidTr="00025494">
        <w:trPr>
          <w:trHeight w:val="108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157,3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954CB" w:rsidRPr="004E71CA" w:rsidTr="00025494">
        <w:trPr>
          <w:trHeight w:val="246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12248,0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4148,0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270,0</w:t>
            </w:r>
          </w:p>
        </w:tc>
      </w:tr>
      <w:tr w:rsidR="001954CB" w:rsidRPr="004E71CA" w:rsidTr="00025494">
        <w:trPr>
          <w:trHeight w:val="70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954CB" w:rsidRPr="004E71CA" w:rsidTr="00025494">
        <w:trPr>
          <w:trHeight w:val="44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99 9 00 54690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967,9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6234,5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378,5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4E71CA" w:rsidTr="00025494">
        <w:trPr>
          <w:trHeight w:val="184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5473,5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5473,5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1811,5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1811,5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1679,5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4E71CA" w:rsidTr="00025494">
        <w:trPr>
          <w:trHeight w:val="184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Аварийно-спасательный отряд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3662,0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3312,0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1954CB" w:rsidRPr="004E71CA" w:rsidTr="00025494">
        <w:trPr>
          <w:trHeight w:val="70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4E71CA" w:rsidTr="00025494">
        <w:trPr>
          <w:trHeight w:val="69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32341,6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1954CB" w:rsidRPr="004E71CA" w:rsidTr="00025494">
        <w:trPr>
          <w:trHeight w:val="954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1954CB" w:rsidRPr="004E71CA" w:rsidTr="00025494">
        <w:trPr>
          <w:trHeight w:val="71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4E71CA" w:rsidTr="00025494">
        <w:trPr>
          <w:trHeight w:val="1541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64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60,7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352,8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5675,9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2651,6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2403,0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1954CB" w:rsidRPr="004E71CA" w:rsidTr="00025494">
        <w:trPr>
          <w:trHeight w:val="96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градостроительной деятельности на территории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4E71CA" w:rsidTr="00025494">
        <w:trPr>
          <w:trHeight w:val="1717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Утверждение генеральных планов, правил землепользования и застройки, планировка территорий, выдача разрешений на строительство, разрешений на ввод объектов в эксплуатацию, утверждение нормативов градостроительного проектирования, резервирование и изъятие земельных участков, выдача рекомендаций об устранении нарушений в ходе осмотров зданий и сооружений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проведению землеустроительных работ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05 3 01 11020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44420,5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44323,0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40723,0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23436,4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17286,6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теплоснабжения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13 1 02 10020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4E71CA" w:rsidTr="00025494">
        <w:trPr>
          <w:trHeight w:val="44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025494">
        <w:trPr>
          <w:trHeight w:val="184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978,3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815,0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799,0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4E71CA" w:rsidTr="00025494">
        <w:trPr>
          <w:trHeight w:val="1541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100714,9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97244,9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63227,2</w:t>
            </w:r>
          </w:p>
        </w:tc>
      </w:tr>
      <w:tr w:rsidR="001954CB" w:rsidRPr="004E71CA" w:rsidTr="00025494">
        <w:trPr>
          <w:trHeight w:val="157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32969,6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488,6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32481,0</w:t>
            </w:r>
          </w:p>
        </w:tc>
      </w:tr>
      <w:tr w:rsidR="001954CB" w:rsidRPr="004E71CA" w:rsidTr="00025494">
        <w:trPr>
          <w:trHeight w:val="93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1954CB" w:rsidRPr="004E71CA" w:rsidTr="00025494">
        <w:trPr>
          <w:trHeight w:val="33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451,6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29806,0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1954CB" w:rsidRPr="004E71CA" w:rsidTr="00025494">
        <w:trPr>
          <w:trHeight w:val="1292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954CB" w:rsidRPr="004E71CA" w:rsidTr="00025494">
        <w:trPr>
          <w:trHeight w:val="1292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D5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12 1 01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28537,1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14992,3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3236,0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13544,8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954CB" w:rsidRPr="004E71CA" w:rsidTr="00025494">
        <w:trPr>
          <w:trHeight w:val="33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54CB" w:rsidRPr="004E71CA" w:rsidTr="00025494">
        <w:trPr>
          <w:trHeight w:val="1027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962603,3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955273,3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286491,9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2112,8</w:t>
            </w:r>
          </w:p>
        </w:tc>
      </w:tr>
      <w:tr w:rsidR="001954CB" w:rsidRPr="004E71CA" w:rsidTr="00025494">
        <w:trPr>
          <w:trHeight w:val="66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274169,8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274169,8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274169,8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4582,6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4582,6</w:t>
            </w:r>
          </w:p>
        </w:tc>
      </w:tr>
      <w:tr w:rsidR="001954CB" w:rsidRPr="004E71CA" w:rsidTr="00025494">
        <w:trPr>
          <w:trHeight w:val="184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3691,8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1954CB" w:rsidRPr="004E71CA" w:rsidTr="002A7E60">
        <w:trPr>
          <w:trHeight w:val="74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1954CB" w:rsidRPr="004E71CA" w:rsidTr="002A7E60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11 1 0162980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2A7E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88570,0</w:t>
            </w:r>
          </w:p>
        </w:tc>
      </w:tr>
      <w:tr w:rsidR="001954CB" w:rsidRPr="004E71CA" w:rsidTr="00025494">
        <w:trPr>
          <w:trHeight w:val="74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-3700,0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4E71CA" w:rsidTr="00025494">
        <w:trPr>
          <w:trHeight w:val="114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1954CB" w:rsidRPr="004E71CA" w:rsidTr="00025494">
        <w:trPr>
          <w:trHeight w:val="108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Модернизация объектов теплоснабжения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теплоснабжения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02 S1070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10209,3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595271,0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5267,7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3297,7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1970,0</w:t>
            </w:r>
          </w:p>
        </w:tc>
      </w:tr>
      <w:tr w:rsidR="001954CB" w:rsidRPr="004E71CA" w:rsidTr="00025494">
        <w:trPr>
          <w:trHeight w:val="69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590003,3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590003,3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590003,3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46387,3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41387,3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954CB" w:rsidRPr="004E71CA" w:rsidTr="00025494">
        <w:trPr>
          <w:trHeight w:val="184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6250,8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344265,8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1954CB" w:rsidRPr="004E71CA" w:rsidTr="00025494">
        <w:trPr>
          <w:trHeight w:val="253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1954CB" w:rsidRPr="004E71CA" w:rsidTr="00025494">
        <w:trPr>
          <w:trHeight w:val="631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11 1 01 62980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111036,6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35334,5</w:t>
            </w:r>
          </w:p>
        </w:tc>
      </w:tr>
      <w:tr w:rsidR="001954CB" w:rsidRPr="004E71CA" w:rsidTr="00025494">
        <w:trPr>
          <w:trHeight w:val="631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Дополнительная помощь местным бюджетам для решения социально значимых вопросов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S2980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-10000,0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"Безопасность дорожного движения"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4800,0</w:t>
            </w:r>
          </w:p>
        </w:tc>
      </w:tr>
      <w:tr w:rsidR="001954CB" w:rsidRPr="004E71CA" w:rsidTr="00F85C33">
        <w:trPr>
          <w:trHeight w:val="66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54CB" w:rsidRPr="004E71CA" w:rsidTr="00F85C33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S3240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F85C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4000,0</w:t>
            </w:r>
          </w:p>
        </w:tc>
      </w:tr>
      <w:tr w:rsidR="001954CB" w:rsidRPr="004E71CA" w:rsidTr="00025494">
        <w:trPr>
          <w:trHeight w:val="66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Приобретение автобусов и микроавтобусов для обеспечения подвоза учащихся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R3 Д3240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48459,1</w:t>
            </w:r>
          </w:p>
        </w:tc>
      </w:tr>
      <w:tr w:rsidR="001954CB" w:rsidRPr="004E71CA" w:rsidTr="00025494">
        <w:trPr>
          <w:trHeight w:val="67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94,5</w:t>
            </w:r>
          </w:p>
        </w:tc>
      </w:tr>
      <w:tr w:rsidR="001954CB" w:rsidRPr="004E71CA" w:rsidTr="00025494">
        <w:trPr>
          <w:trHeight w:val="67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48364,6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48364,6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48364,6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46595,4</w:t>
            </w:r>
          </w:p>
        </w:tc>
      </w:tr>
      <w:tr w:rsidR="001954CB" w:rsidRPr="004E71CA" w:rsidTr="00025494">
        <w:trPr>
          <w:trHeight w:val="184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556,2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4230,3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Организация и проведение мероприятий для одаренных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12 1 02 10400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3690,3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860,0</w:t>
            </w:r>
          </w:p>
        </w:tc>
      </w:tr>
      <w:tr w:rsidR="001954CB" w:rsidRPr="004E71CA" w:rsidTr="00025494">
        <w:trPr>
          <w:trHeight w:val="130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20821,0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1954CB" w:rsidRPr="004E71CA" w:rsidTr="00025494">
        <w:trPr>
          <w:trHeight w:val="64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20571,0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3493,3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-1213,0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3493,3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51,6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-1264,6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1954CB" w:rsidRPr="004E71CA" w:rsidTr="00025494">
        <w:trPr>
          <w:trHeight w:val="64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17077,7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7203,9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9873,8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1224,3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4E71CA" w:rsidTr="00025494">
        <w:trPr>
          <w:trHeight w:val="70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4E71CA" w:rsidTr="00025494">
        <w:trPr>
          <w:trHeight w:val="1233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62751,0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1954CB" w:rsidRPr="004E71CA" w:rsidTr="00025494">
        <w:trPr>
          <w:trHeight w:val="70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21356,3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21098,2</w:t>
            </w:r>
          </w:p>
        </w:tc>
      </w:tr>
      <w:tr w:rsidR="001954CB" w:rsidRPr="004E71CA" w:rsidTr="00025494">
        <w:trPr>
          <w:trHeight w:val="184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258,1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41394,7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39824,7</w:t>
            </w:r>
          </w:p>
        </w:tc>
      </w:tr>
      <w:tr w:rsidR="001954CB" w:rsidRPr="004E71CA" w:rsidTr="00025494">
        <w:trPr>
          <w:trHeight w:val="67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39724,7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1070,0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38654,7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38654,7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38367,7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5616,0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4E71CA" w:rsidTr="00025494">
        <w:trPr>
          <w:trHeight w:val="93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 Российской Федерации (российской нации), проживающего в Отрадненском районе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1954CB" w:rsidRPr="004E71CA" w:rsidTr="00025494">
        <w:trPr>
          <w:trHeight w:val="67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33278,5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80900,2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33278,5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80900,2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33278,5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1954CB" w:rsidRPr="004E71CA" w:rsidTr="00025494">
        <w:trPr>
          <w:trHeight w:val="69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33278,5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33278,5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1954CB" w:rsidRPr="004E71CA" w:rsidTr="00025494">
        <w:trPr>
          <w:trHeight w:val="1644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33278,5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79167,2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30493,7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прочих расходов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07 1 01 09030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-11950,0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1050,0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1597,0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1177,0</w:t>
            </w:r>
          </w:p>
        </w:tc>
      </w:tr>
      <w:tr w:rsidR="001954CB" w:rsidRPr="004E71CA" w:rsidTr="00025494">
        <w:trPr>
          <w:trHeight w:val="1262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1954CB" w:rsidRPr="004E71CA" w:rsidTr="00025494">
        <w:trPr>
          <w:trHeight w:val="70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3631,0</w:t>
            </w:r>
          </w:p>
        </w:tc>
      </w:tr>
      <w:tr w:rsidR="001954CB" w:rsidRPr="004E71CA" w:rsidTr="00025494">
        <w:trPr>
          <w:trHeight w:val="411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41597,5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41597,5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41597,5</w:t>
            </w:r>
          </w:p>
        </w:tc>
      </w:tr>
      <w:tr w:rsidR="001954CB" w:rsidRPr="004E71CA" w:rsidTr="009221FD">
        <w:trPr>
          <w:trHeight w:val="70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1954CB" w:rsidRPr="004E71CA" w:rsidTr="009221FD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922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025494">
        <w:trPr>
          <w:trHeight w:val="67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025494">
        <w:trPr>
          <w:trHeight w:val="1570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1954CB" w:rsidRPr="004E71CA" w:rsidTr="00025494">
        <w:trPr>
          <w:trHeight w:val="631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1954CB" w:rsidRPr="004E71CA" w:rsidTr="00025494">
        <w:trPr>
          <w:trHeight w:val="1629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1533,0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3033,0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3033,0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2008,0</w:t>
            </w:r>
          </w:p>
        </w:tc>
      </w:tr>
      <w:tr w:rsidR="001954CB" w:rsidRPr="004E71CA" w:rsidTr="00025494">
        <w:trPr>
          <w:trHeight w:val="925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175,0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54CB" w:rsidRPr="004E71CA" w:rsidTr="00025494">
        <w:trPr>
          <w:trHeight w:val="616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1954CB" w:rsidRPr="004E71CA" w:rsidTr="00025494">
        <w:trPr>
          <w:trHeight w:val="308"/>
        </w:trPr>
        <w:tc>
          <w:tcPr>
            <w:tcW w:w="7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4E71CA" w:rsidRDefault="001954CB" w:rsidP="004E71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E71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1025,0</w:t>
            </w:r>
          </w:p>
        </w:tc>
      </w:tr>
      <w:tr w:rsidR="001954CB" w:rsidRPr="004E71CA" w:rsidTr="00025494">
        <w:trPr>
          <w:trHeight w:val="250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DA4553" w:rsidRDefault="001954CB" w:rsidP="00DA4553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954CB" w:rsidRPr="004E71CA" w:rsidTr="00025494">
        <w:trPr>
          <w:trHeight w:val="15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4E71CA" w:rsidRDefault="001954CB" w:rsidP="004E71CA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954CB" w:rsidRPr="00DA4553" w:rsidTr="00025494">
        <w:trPr>
          <w:trHeight w:val="616"/>
        </w:trPr>
        <w:tc>
          <w:tcPr>
            <w:tcW w:w="7497" w:type="dxa"/>
            <w:tcBorders>
              <w:top w:val="nil"/>
              <w:left w:val="nil"/>
              <w:bottom w:val="nil"/>
              <w:right w:val="nil"/>
            </w:tcBorders>
          </w:tcPr>
          <w:p w:rsidR="001954CB" w:rsidRPr="00DA4553" w:rsidRDefault="001954CB" w:rsidP="004E71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администрации муниципального образования Отрадненский район</w:t>
            </w: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DA4553" w:rsidRDefault="001954CB" w:rsidP="004E71CA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DA4553" w:rsidRDefault="001954CB" w:rsidP="004E71CA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DA4553" w:rsidRDefault="001954CB" w:rsidP="004E71CA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DA4553" w:rsidRDefault="001954CB" w:rsidP="004E71CA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DA4553" w:rsidRDefault="001954CB" w:rsidP="004E71CA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DA4553" w:rsidRDefault="001954CB" w:rsidP="004E71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DA4553" w:rsidRDefault="001954CB" w:rsidP="004E71CA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</w:tbl>
    <w:p w:rsidR="001954CB" w:rsidRDefault="001954CB" w:rsidP="00137024">
      <w:pPr>
        <w:ind w:firstLine="4488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5623" w:type="dxa"/>
        <w:tblInd w:w="-13" w:type="dxa"/>
        <w:tblLayout w:type="fixed"/>
        <w:tblLook w:val="00A0"/>
      </w:tblPr>
      <w:tblGrid>
        <w:gridCol w:w="540"/>
        <w:gridCol w:w="5571"/>
        <w:gridCol w:w="348"/>
        <w:gridCol w:w="360"/>
        <w:gridCol w:w="245"/>
        <w:gridCol w:w="322"/>
        <w:gridCol w:w="148"/>
        <w:gridCol w:w="419"/>
        <w:gridCol w:w="104"/>
        <w:gridCol w:w="1202"/>
        <w:gridCol w:w="395"/>
        <w:gridCol w:w="181"/>
        <w:gridCol w:w="528"/>
        <w:gridCol w:w="468"/>
        <w:gridCol w:w="666"/>
        <w:gridCol w:w="915"/>
        <w:gridCol w:w="644"/>
        <w:gridCol w:w="701"/>
        <w:gridCol w:w="1426"/>
        <w:gridCol w:w="440"/>
      </w:tblGrid>
      <w:tr w:rsidR="001954CB" w:rsidRPr="00025494" w:rsidTr="00DA4553">
        <w:trPr>
          <w:gridAfter w:val="1"/>
          <w:wAfter w:w="440" w:type="dxa"/>
          <w:trHeight w:val="3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0254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Приложение13</w:t>
            </w:r>
          </w:p>
        </w:tc>
      </w:tr>
      <w:tr w:rsidR="001954CB" w:rsidRPr="00025494" w:rsidTr="00DA4553">
        <w:trPr>
          <w:gridAfter w:val="1"/>
          <w:wAfter w:w="440" w:type="dxa"/>
          <w:trHeight w:val="3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к Решению Совета муниципального</w:t>
            </w:r>
          </w:p>
        </w:tc>
      </w:tr>
      <w:tr w:rsidR="001954CB" w:rsidRPr="00025494" w:rsidTr="00DA4553">
        <w:trPr>
          <w:gridAfter w:val="1"/>
          <w:wAfter w:w="440" w:type="dxa"/>
          <w:trHeight w:val="3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        образования Отрадненский район</w:t>
            </w:r>
          </w:p>
        </w:tc>
      </w:tr>
      <w:tr w:rsidR="001954CB" w:rsidRPr="00025494" w:rsidTr="00DA4553">
        <w:trPr>
          <w:gridAfter w:val="1"/>
          <w:wAfter w:w="440" w:type="dxa"/>
          <w:trHeight w:val="3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"О бюджете муниципального образования </w:t>
            </w:r>
          </w:p>
        </w:tc>
      </w:tr>
      <w:tr w:rsidR="001954CB" w:rsidRPr="00025494" w:rsidTr="00DA4553">
        <w:trPr>
          <w:gridAfter w:val="1"/>
          <w:wAfter w:w="440" w:type="dxa"/>
          <w:trHeight w:val="30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Отрадненский район на 2021 год и на плановый </w:t>
            </w:r>
          </w:p>
        </w:tc>
      </w:tr>
      <w:tr w:rsidR="001954CB" w:rsidRPr="00025494" w:rsidTr="00DA4553">
        <w:trPr>
          <w:gridAfter w:val="1"/>
          <w:wAfter w:w="440" w:type="dxa"/>
          <w:trHeight w:val="404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Arial" w:hAnsi="Arial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период 2022-2023 годов"</w:t>
            </w:r>
          </w:p>
        </w:tc>
      </w:tr>
      <w:tr w:rsidR="001954CB" w:rsidRPr="00025494" w:rsidTr="00DA4553">
        <w:trPr>
          <w:gridAfter w:val="1"/>
          <w:wAfter w:w="440" w:type="dxa"/>
          <w:trHeight w:val="44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2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 03.12.2020 №  31 </w:t>
            </w:r>
          </w:p>
        </w:tc>
      </w:tr>
      <w:tr w:rsidR="001954CB" w:rsidRPr="00025494" w:rsidTr="00DA4553">
        <w:trPr>
          <w:gridAfter w:val="1"/>
          <w:wAfter w:w="440" w:type="dxa"/>
          <w:trHeight w:val="236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954CB" w:rsidRPr="00025494" w:rsidTr="00DA4553">
        <w:trPr>
          <w:gridAfter w:val="1"/>
          <w:wAfter w:w="440" w:type="dxa"/>
          <w:trHeight w:val="55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Ведомственная структура расходов бюджета муниципального образования Отрадненский район на 2022 и 2023 годы</w:t>
            </w:r>
          </w:p>
        </w:tc>
      </w:tr>
      <w:tr w:rsidR="001954CB" w:rsidRPr="00025494" w:rsidTr="00DA4553">
        <w:trPr>
          <w:gridAfter w:val="1"/>
          <w:wAfter w:w="440" w:type="dxa"/>
          <w:trHeight w:val="27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center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</w:p>
        </w:tc>
      </w:tr>
      <w:tr w:rsidR="001954CB" w:rsidRPr="00025494" w:rsidTr="00DA4553">
        <w:trPr>
          <w:gridAfter w:val="1"/>
          <w:wAfter w:w="440" w:type="dxa"/>
          <w:trHeight w:val="348"/>
        </w:trPr>
        <w:tc>
          <w:tcPr>
            <w:tcW w:w="15183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(тыс.рублей)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7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ЦСР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 ния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  <w:tc>
          <w:tcPr>
            <w:tcW w:w="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Изменения</w:t>
            </w:r>
          </w:p>
        </w:tc>
        <w:tc>
          <w:tcPr>
            <w:tcW w:w="1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изменениями</w:t>
            </w:r>
          </w:p>
        </w:tc>
      </w:tr>
      <w:tr w:rsidR="001954CB" w:rsidRPr="00025494" w:rsidTr="00DA4553">
        <w:trPr>
          <w:gridAfter w:val="1"/>
          <w:wAfter w:w="440" w:type="dxa"/>
          <w:trHeight w:val="36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954CB" w:rsidRPr="00025494" w:rsidTr="00DA4553">
        <w:trPr>
          <w:gridAfter w:val="1"/>
          <w:wAfter w:w="440" w:type="dxa"/>
          <w:trHeight w:val="3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1295710,3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1313437,1</w:t>
            </w:r>
          </w:p>
        </w:tc>
      </w:tr>
      <w:tr w:rsidR="001954CB" w:rsidRPr="00025494" w:rsidTr="00DA4553">
        <w:trPr>
          <w:gridAfter w:val="1"/>
          <w:wAfter w:w="440" w:type="dxa"/>
          <w:trHeight w:val="41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294850,0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317235,5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117642,1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115527,6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025494" w:rsidTr="00DA4553">
        <w:trPr>
          <w:gridAfter w:val="1"/>
          <w:wAfter w:w="440" w:type="dxa"/>
          <w:trHeight w:val="12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025494" w:rsidTr="00DA4553">
        <w:trPr>
          <w:gridAfter w:val="1"/>
          <w:wAfter w:w="440" w:type="dxa"/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01 1 00 00000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025494" w:rsidTr="00DA4553">
        <w:trPr>
          <w:gridAfter w:val="1"/>
          <w:wAfter w:w="440" w:type="dxa"/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025494" w:rsidTr="00DA4553">
        <w:trPr>
          <w:gridAfter w:val="1"/>
          <w:wAfter w:w="440" w:type="dxa"/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025494" w:rsidTr="00DA4553">
        <w:trPr>
          <w:gridAfter w:val="1"/>
          <w:wAfter w:w="440" w:type="dxa"/>
          <w:trHeight w:val="1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1869,0</w:t>
            </w:r>
          </w:p>
        </w:tc>
      </w:tr>
      <w:tr w:rsidR="001954CB" w:rsidRPr="00025494" w:rsidTr="00DA4553">
        <w:trPr>
          <w:gridAfter w:val="1"/>
          <w:wAfter w:w="440" w:type="dxa"/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РФ, высших исполнит. органов гос.власти субъектов РФ, местных администраций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51904,2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50131,2</w:t>
            </w:r>
          </w:p>
        </w:tc>
      </w:tr>
      <w:tr w:rsidR="001954CB" w:rsidRPr="00025494" w:rsidTr="00DA4553">
        <w:trPr>
          <w:gridAfter w:val="1"/>
          <w:wAfter w:w="440" w:type="dxa"/>
          <w:trHeight w:val="1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1954CB" w:rsidRPr="00025494" w:rsidTr="00DA4553">
        <w:trPr>
          <w:gridAfter w:val="1"/>
          <w:wAfter w:w="440" w:type="dxa"/>
          <w:trHeight w:val="5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45067,1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43294,1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40773,0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33180,0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33180,0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7043,0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5270,0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полномочий органу внутреннего муниципального финансового контроля муниципального образования Отрадненский район по осуществлению внутреннего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954CB" w:rsidRPr="00025494" w:rsidTr="00DA4553">
        <w:trPr>
          <w:gridAfter w:val="1"/>
          <w:wAfter w:w="440" w:type="dxa"/>
          <w:trHeight w:val="37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01 1 01 11190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1954CB" w:rsidRPr="00025494" w:rsidTr="00DA4553">
        <w:trPr>
          <w:gridAfter w:val="1"/>
          <w:wAfter w:w="440" w:type="dxa"/>
          <w:trHeight w:val="20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636,5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552,8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83,7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3441,6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3095,8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01 1 01 60890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345,8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954CB" w:rsidRPr="00025494" w:rsidTr="00DA4553">
        <w:trPr>
          <w:gridAfter w:val="1"/>
          <w:wAfter w:w="440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1273,4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1109,4</w:t>
            </w:r>
          </w:p>
        </w:tc>
      </w:tr>
      <w:tr w:rsidR="001954CB" w:rsidRPr="00025494" w:rsidTr="00DA4553">
        <w:trPr>
          <w:gridAfter w:val="1"/>
          <w:wAfter w:w="440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4692,7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4056,0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3444,0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09 2 01 60880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612,0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553,6</w:t>
            </w:r>
          </w:p>
        </w:tc>
      </w:tr>
      <w:tr w:rsidR="001954CB" w:rsidRPr="00025494" w:rsidTr="00DA4553">
        <w:trPr>
          <w:gridAfter w:val="1"/>
          <w:wAfter w:w="440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12 1 00 00000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954CB" w:rsidRPr="00025494" w:rsidTr="00DA4553">
        <w:trPr>
          <w:gridAfter w:val="1"/>
          <w:wAfter w:w="440" w:type="dxa"/>
          <w:trHeight w:val="2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871,0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833,0</w:t>
            </w:r>
          </w:p>
        </w:tc>
      </w:tr>
      <w:tr w:rsidR="001954CB" w:rsidRPr="00025494" w:rsidTr="00DA4553">
        <w:trPr>
          <w:gridAfter w:val="1"/>
          <w:wAfter w:w="440" w:type="dxa"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12 1 01 62340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 органа местного самоуправления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99 9 00 51200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Резервные фонды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02 1 01 20590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62770,5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62521,7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"Создание условий для развития муниципальной политики в отдельных секторах экономики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48633,0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47835,0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Cвоевременное и достоверное информирование населения о деятельности органов местного самоуправления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01 1 02 10050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"Межведомственная централизованная бухгалтерия по обслуживанию муниципальных учреждений"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Ведение бухгалтерского, бюджетного, налогового и статистического учета расходов обслуживаемых учреждений, в соответствии с инструкциями и нормативными документами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21130,0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20586,0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18683,0</w:t>
            </w:r>
          </w:p>
        </w:tc>
      </w:tr>
      <w:tr w:rsidR="001954CB" w:rsidRPr="00025494" w:rsidTr="00DA4553">
        <w:trPr>
          <w:gridAfter w:val="1"/>
          <w:wAfter w:w="440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2395,0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1851,0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"Центр технического и хозяйственного обслуживания администрации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бесперебойного и надежного функционирования зданий, помещений и автомобильного транспорта, находящегося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14990,0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15066,0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9853,0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5057,0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5133,0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материально-технической базы  архива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архива муниципального образования Отрадненский район»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3860,0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3710,0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2570,0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1090,0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940,0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01 7 02 00190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"Центр муниципальных закупок и услуг""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6873,0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6802,0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6672,0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А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инвестиционной привлекательности муниципального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инвестиционного развития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025494" w:rsidTr="00DA4553">
        <w:trPr>
          <w:gridAfter w:val="1"/>
          <w:wAfter w:w="440" w:type="dxa"/>
          <w:trHeight w:val="20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Организация, участие и проведение форумов, конкурсов, выставок и иных выставочно-ярмарочных мероприятий, создание и распространение информационно-справочных и презентационных материалов, осуществление информационно-методической поддержки в сфере инвестиций на специализированных ресурсах в сети "Интернет" в целях развития инвестиционной деятельности муниципального образования Отрадненский район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04 2 01 10790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7980,5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7986,7</w:t>
            </w:r>
          </w:p>
        </w:tc>
      </w:tr>
      <w:tr w:rsidR="001954CB" w:rsidRPr="00025494" w:rsidTr="00DA4553">
        <w:trPr>
          <w:gridAfter w:val="1"/>
          <w:wAfter w:w="440" w:type="dxa"/>
          <w:trHeight w:val="18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165,6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171,8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7768,4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18,2</w:t>
            </w:r>
          </w:p>
        </w:tc>
      </w:tr>
      <w:tr w:rsidR="001954CB" w:rsidRPr="00025494" w:rsidTr="00DA4553">
        <w:trPr>
          <w:gridAfter w:val="1"/>
          <w:wAfter w:w="440" w:type="dxa"/>
          <w:trHeight w:val="2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развитию казачества при сохранении традиционного образа жизни и культуры казачества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финансовой поддержки социально ориентированным казачьим обществам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муниципального образования Отрадненский район "Казачество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15 1 01 11320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025494" w:rsidTr="00DA4553">
        <w:trPr>
          <w:gridAfter w:val="1"/>
          <w:wAfter w:w="440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 имуществом и земельными ресурсами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5507,0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6050,0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политика в области приватизации, управления муниципальной собственностью и земельными ресурсами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имуществом муниципальных предприятий и учреждений, а также имуществом, не используемым муниципальными предприятиями и учреждениями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обслуживание имущества, находящегося в муниципальной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19 1 01 10010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2150,0</w:t>
            </w:r>
          </w:p>
        </w:tc>
      </w:tr>
      <w:tr w:rsidR="001954CB" w:rsidRPr="00025494" w:rsidTr="00DA4553">
        <w:trPr>
          <w:gridAfter w:val="1"/>
          <w:wAfter w:w="440" w:type="dxa"/>
          <w:trHeight w:val="62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1954CB" w:rsidRPr="00025494" w:rsidTr="00DA4553">
        <w:trPr>
          <w:gridAfter w:val="1"/>
          <w:wAfter w:w="440" w:type="dxa"/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земельных и имущественных отношений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4007,0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3900,0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3878,0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3771,0</w:t>
            </w:r>
          </w:p>
        </w:tc>
      </w:tr>
      <w:tr w:rsidR="001954CB" w:rsidRPr="00025494" w:rsidTr="00DA4553">
        <w:trPr>
          <w:gridAfter w:val="1"/>
          <w:wAfter w:w="440" w:type="dxa"/>
          <w:trHeight w:val="4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4787,5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4424,5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266,5</w:t>
            </w:r>
          </w:p>
        </w:tc>
      </w:tr>
      <w:tr w:rsidR="001954CB" w:rsidRPr="00025494" w:rsidTr="00DA4553">
        <w:trPr>
          <w:gridAfter w:val="1"/>
          <w:wAfter w:w="440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17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4138,5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3775,5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4138,5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3775,5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638,5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475,5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506,5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343,5</w:t>
            </w:r>
          </w:p>
        </w:tc>
      </w:tr>
      <w:tr w:rsidR="001954CB" w:rsidRPr="00025494" w:rsidTr="00DA4553">
        <w:trPr>
          <w:gridAfter w:val="1"/>
          <w:wAfter w:w="440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025494" w:rsidTr="00DA4553">
        <w:trPr>
          <w:gridAfter w:val="1"/>
          <w:wAfter w:w="440" w:type="dxa"/>
          <w:trHeight w:val="17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025494" w:rsidTr="00DA4553">
        <w:trPr>
          <w:gridAfter w:val="1"/>
          <w:wAfter w:w="440" w:type="dxa"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02 1 01 62600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Аварийно- спасательный отряд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казенного учреждения муниципального образования Отрадненский район "Аварийно- спасательный отряд""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02 6 01 00590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"Обеспечение безопасности населения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382,5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правопорядка, профилактика правонарушений, усиление борьбы с преступностью и противодействие коррупции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эффективности мер, направленных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укреплению правопорядка, профилактике правонарушений, усилению борьбы с преступностью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02 2 01 09560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232,5</w:t>
            </w:r>
          </w:p>
        </w:tc>
      </w:tr>
      <w:tr w:rsidR="001954CB" w:rsidRPr="00025494" w:rsidTr="00DA4553">
        <w:trPr>
          <w:gridAfter w:val="1"/>
          <w:wAfter w:w="440" w:type="dxa"/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31042,3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30879,2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1954CB" w:rsidRPr="00025494" w:rsidTr="00DA4553">
        <w:trPr>
          <w:gridAfter w:val="1"/>
          <w:wAfter w:w="440" w:type="dxa"/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сельского хозяйства и регулирование рынков сельскохозяйственной продукции, сырья и продовольствия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26273,9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сельскохозяйственного производства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1954CB" w:rsidRPr="00025494" w:rsidTr="00DA4553">
        <w:trPr>
          <w:gridAfter w:val="1"/>
          <w:wAfter w:w="440" w:type="dxa"/>
          <w:trHeight w:val="7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производства 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03 1 01 60910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26227,3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противоэпизоотических мероприятий и лечебно-профилактической работы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025494" w:rsidTr="00DA4553">
        <w:trPr>
          <w:gridAfter w:val="1"/>
          <w:wAfter w:w="440" w:type="dxa"/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 животными , в том числе организации мероприятий при осуществлении деятельности по обращению с животными без владельцев на территории муниципальных образований 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025494" w:rsidTr="00DA4553">
        <w:trPr>
          <w:gridAfter w:val="1"/>
          <w:wAfter w:w="440" w:type="dxa"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03 1 02 61650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46,6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защите населения и территорий от чрезвычайных ситуаций природного и техногенного характера, гражданской обороне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риска чрезвычайных ситуаций природного и техногенного характера, информирование населения в местах массового пребывания людей, об угрозе возникновения чрезвычайных ситуаций межмуниципального и регионального характера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охраны, восстановления и использования лесов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02 1 01 10500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организации транспортных услуг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Дорожное хозяйство(дорожные фонды)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 "Повышение безопасности дорожного движения на территории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опасного поведения участников дорожного движения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и ремонт автомобильных дорог общего пользования населенных пунктов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1954CB" w:rsidRPr="00025494" w:rsidTr="00DA4553">
        <w:trPr>
          <w:gridAfter w:val="1"/>
          <w:wAfter w:w="440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22 1 01 10430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4536,0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4366,0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капитального строительства и единого заказчика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материального, технического и хозяйственного обеспечения деятельности отдела капитального строительства и единого заказчика 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2580,0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2346,6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208,4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98,4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01 8 01 00190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"Экономическое развитие и инновационная экономика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малого и среднего предпринимательства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025494" w:rsidTr="00DA4553">
        <w:trPr>
          <w:gridAfter w:val="1"/>
          <w:wAfter w:w="440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 и информационная поддержка субъектов малого и среднего бизнеса, пропаганда и популяризация предпринимательской деятельности, развитие инвестиционной активности предпринимательства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Прочие мероприятия в области поддержки малого и среднего предпринимательства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025494" w:rsidTr="00DA4553">
        <w:trPr>
          <w:gridAfter w:val="1"/>
          <w:wAfter w:w="440" w:type="dxa"/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04 1 01 11450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155,0</w:t>
            </w:r>
          </w:p>
        </w:tc>
      </w:tr>
      <w:tr w:rsidR="001954CB" w:rsidRPr="00025494" w:rsidTr="00DA4553">
        <w:trPr>
          <w:gridAfter w:val="1"/>
          <w:wAfter w:w="440" w:type="dxa"/>
          <w:trHeight w:val="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Управление архитектуры и градостроительства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954CB" w:rsidRPr="00025494" w:rsidTr="00DA4553">
        <w:trPr>
          <w:gridAfter w:val="1"/>
          <w:wAfter w:w="440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муниципального бюджетного учреждения «Управление архитектуры и градостроительства муниципального образования Отрадненский район»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1760,0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954CB" w:rsidRPr="00025494" w:rsidTr="00DA4553">
        <w:trPr>
          <w:gridAfter w:val="1"/>
          <w:wAfter w:w="440" w:type="dxa"/>
          <w:trHeight w:val="94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муниципальной программы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информационных и рекламных щитов, стендов для информирования о санаторно-курортном и туристском комплексе на территории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954CB" w:rsidRPr="00025494" w:rsidTr="00DA4553">
        <w:trPr>
          <w:gridAfter w:val="1"/>
          <w:wAfter w:w="440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 муниципального образования Отрадненский район "Развитие санаторно-курортного и туристского комплекса муниципального образования Отрадненский район"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</w:tr>
      <w:tr w:rsidR="001954CB" w:rsidRPr="00025494" w:rsidTr="00DA4553">
        <w:trPr>
          <w:gridAfter w:val="1"/>
          <w:wAfter w:w="440" w:type="dxa"/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24,7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20 1 01 11310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41097,5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62497,5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топливно-энергетического комплекса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развития газоснабжения в целях улучшения социально-экономических условий жизни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62400,0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организации газоснабжения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13 1 01 10070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1 01 S0620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57400,0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сельского поселения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уровня благоустройства населенных пунктов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благоустройству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05 6 01 10100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65,0</w:t>
            </w:r>
          </w:p>
        </w:tc>
      </w:tr>
      <w:tr w:rsidR="001954CB" w:rsidRPr="00025494" w:rsidTr="00DA4553">
        <w:trPr>
          <w:gridAfter w:val="1"/>
          <w:wAfter w:w="440" w:type="dxa"/>
          <w:trHeight w:val="9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"Комплексное и устойчивое развитие муниципального образования Отрадненский район в сфере строительства, архитектуры"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Жилище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025494" w:rsidTr="00DA4553">
        <w:trPr>
          <w:gridAfter w:val="1"/>
          <w:wAfter w:w="440" w:type="dxa"/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025494" w:rsidTr="00DA4553">
        <w:trPr>
          <w:gridAfter w:val="1"/>
          <w:wAfter w:w="440" w:type="dxa"/>
          <w:trHeight w:val="3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содержанию жилищного фонда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05 1 01 10060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32,5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695,5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025494" w:rsidTr="00DA4553">
        <w:trPr>
          <w:gridAfter w:val="1"/>
          <w:wAfter w:w="440" w:type="dxa"/>
          <w:trHeight w:val="14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12 1 03 60840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163,3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99417,3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103043,4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1954CB" w:rsidRPr="00025494" w:rsidTr="00DA4553">
        <w:trPr>
          <w:gridAfter w:val="1"/>
          <w:wAfter w:w="440" w:type="dxa"/>
          <w:trHeight w:val="8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1954CB" w:rsidRPr="00025494" w:rsidTr="00DA4553">
        <w:trPr>
          <w:gridAfter w:val="1"/>
          <w:wAfter w:w="440" w:type="dxa"/>
          <w:trHeight w:val="9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материальное обеспечение лиц, замещавших выборные муниципальные должности, муниципальные должности муниципальной службы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09 1 01 40010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2507,8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97017,3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99935,6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социальной поддержки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жизнедеятельности семьи и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64545,9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65917,9</w:t>
            </w:r>
          </w:p>
        </w:tc>
      </w:tr>
      <w:tr w:rsidR="001954CB" w:rsidRPr="00025494" w:rsidTr="00DA4553">
        <w:trPr>
          <w:gridAfter w:val="1"/>
          <w:wAfter w:w="440" w:type="dxa"/>
          <w:trHeight w:val="14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34288,3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35660,3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09 2 01 60680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30257,6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поддержка детей-сирот и детей, оставшихся без попечения родителей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32471,4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34017,7</w:t>
            </w:r>
          </w:p>
        </w:tc>
      </w:tr>
      <w:tr w:rsidR="001954CB" w:rsidRPr="00025494" w:rsidTr="00DA4553">
        <w:trPr>
          <w:gridAfter w:val="1"/>
          <w:wAfter w:w="440" w:type="dxa"/>
          <w:trHeight w:val="1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R0820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7723,9</w:t>
            </w:r>
          </w:p>
        </w:tc>
      </w:tr>
      <w:tr w:rsidR="001954CB" w:rsidRPr="00025494" w:rsidTr="00DA4553">
        <w:trPr>
          <w:gridAfter w:val="1"/>
          <w:wAfter w:w="440" w:type="dxa"/>
          <w:trHeight w:val="12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01 С0820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24747,5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26293,8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"Социальная поддержка граждан"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Старшее поколение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025494" w:rsidTr="00DA4553">
        <w:trPr>
          <w:gridAfter w:val="1"/>
          <w:wAfter w:w="440" w:type="dxa"/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 в повышении уровня и качества жизни граждан пожилого возраста путем предоставления различных мер социальной поддержки на основе индивидуальной оценки нуждаемости в социальном обслуживании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по поддержке социально ориентированных некоммерческих организаций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09 1 01 11540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Финансовое управление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25842,7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25080,0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1954CB" w:rsidRPr="00025494" w:rsidTr="00DA4553">
        <w:trPr>
          <w:gridAfter w:val="1"/>
          <w:wAfter w:w="440" w:type="dxa"/>
          <w:trHeight w:val="9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13012,7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12900,0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11753,5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1256,4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1143,7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"Управление муниципальными финансами"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1954CB" w:rsidRPr="00025494" w:rsidTr="00DA4553">
        <w:trPr>
          <w:gridAfter w:val="1"/>
          <w:wAfter w:w="440" w:type="dxa"/>
          <w:trHeight w:val="89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единой финансово-бюджетной политики муниципального образования Отрадненский район и обеспечение сбалансированности бюджета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Обеспечение составления и исполнения бюджета муниципального образования Отрадненский район с учетом соблюдения принципов сбалансированности бюджета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Выравнивание обеспеченности муниципальных районов по реализации расходных обязательств по выравниванию бюджетной обеспеченности  поселений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17 2 01 11030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12830,0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2300,0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Непрограммное обеспечение деятельности Контрольно-счетной палаты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Руководитель Контрольно-счетной палаты муниципального образования Отрадненский район и его заместители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1027,0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583,6</w:t>
            </w:r>
          </w:p>
        </w:tc>
      </w:tr>
      <w:tr w:rsidR="001954CB" w:rsidRPr="00025494" w:rsidTr="00DA4553">
        <w:trPr>
          <w:gridAfter w:val="1"/>
          <w:wAfter w:w="440" w:type="dxa"/>
          <w:trHeight w:val="1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79 1 00 12190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443,4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Контрольно-счетная палата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79 2 00 00000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1273,0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723,4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606,6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115,3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54CB" w:rsidRPr="00025494" w:rsidTr="00DA4553">
        <w:trPr>
          <w:gridAfter w:val="1"/>
          <w:wAfter w:w="440" w:type="dxa"/>
          <w:trHeight w:val="12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полномочий Контрольно-счетной палатой муниципального образования Отрадненский район  внешнего муниципального финансового контроля сельских поселений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549,6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466,4</w:t>
            </w:r>
          </w:p>
        </w:tc>
      </w:tr>
      <w:tr w:rsidR="001954CB" w:rsidRPr="00025494" w:rsidTr="00DA4553">
        <w:trPr>
          <w:gridAfter w:val="1"/>
          <w:wAfter w:w="440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81,7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79 2 00 12190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образования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851203,7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852835,4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843873,7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845505,4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260589,3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259418,2</w:t>
            </w:r>
          </w:p>
        </w:tc>
      </w:tr>
      <w:tr w:rsidR="001954CB" w:rsidRPr="00025494" w:rsidTr="00DA4553">
        <w:trPr>
          <w:gridAfter w:val="1"/>
          <w:wAfter w:w="440" w:type="dxa"/>
          <w:trHeight w:val="18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3818,9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3951,6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3818,9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3951,6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173625,4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83145,0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81841,2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83145,0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81841,2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520373,4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519078,0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512114,3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11 1 01 53030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28826,3</w:t>
            </w:r>
          </w:p>
        </w:tc>
      </w:tr>
      <w:tr w:rsidR="001954CB" w:rsidRPr="00025494" w:rsidTr="00DA4553">
        <w:trPr>
          <w:gridAfter w:val="1"/>
          <w:wAfter w:w="440" w:type="dxa"/>
          <w:trHeight w:val="17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6724,2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6973,0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344265,7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11 1 01 62370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1218,3</w:t>
            </w:r>
          </w:p>
        </w:tc>
      </w:tr>
      <w:tr w:rsidR="001954CB" w:rsidRPr="00025494" w:rsidTr="00DA4553">
        <w:trPr>
          <w:gridAfter w:val="1"/>
          <w:wAfter w:w="440" w:type="dxa"/>
          <w:trHeight w:val="2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1883,7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государственных гарантий реализации прав на получение общедоступного и бесплатного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96345,5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92370,7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11 1 01 65860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96345,5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92370,7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общеобразовательных организациях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L3040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39814,3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36576,6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"Успех каждого ребенка"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E2 50970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8259,1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40492,7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40009,8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39981,6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39481,0</w:t>
            </w:r>
          </w:p>
        </w:tc>
      </w:tr>
      <w:tr w:rsidR="001954CB" w:rsidRPr="00025494" w:rsidTr="00DA4553">
        <w:trPr>
          <w:gridAfter w:val="1"/>
          <w:wAfter w:w="440" w:type="dxa"/>
          <w:trHeight w:val="17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528,8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511,1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528,8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отдыха, оздоровления и занятости детей и подростков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4030,3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3930,3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Отрадненского района "Дети Кубани"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12 1 03 10400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1100,0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12 1 03 63110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2830,3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19683,4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21773,7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 "Обеспечение безопасности населения муниципального образования 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терроризму и экстремизму в муниципальном образовании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Организационные и профилактические мероприятия, мероприятия по минимизации и ликвидации последствий террористических проявлений, информационно-пропагандистское и научно-методическое обеспечение работы по профилактике терроризма и экстремизма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4735,0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Мероприятия по обслуживанию системы автоматической пожарной сигнализации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02 3 01 10240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1929,0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профилактике терроризма в части обеспечения инженерно-технической защищенности муниципальных образовательных организаций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 3 01 S0460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2806,0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17483,4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17038,7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11 1 01 09130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отдела образования администрации муниципального образования Отрадненский район и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16483,4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16038,7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7194,7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7094,7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6895,5</w:t>
            </w:r>
          </w:p>
        </w:tc>
      </w:tr>
      <w:tr w:rsidR="001954CB" w:rsidRPr="00025494" w:rsidTr="00DA4553">
        <w:trPr>
          <w:gridAfter w:val="1"/>
          <w:wAfter w:w="440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195,2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9288,7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8944,0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8633,3</w:t>
            </w:r>
          </w:p>
        </w:tc>
      </w:tr>
      <w:tr w:rsidR="001954CB" w:rsidRPr="00025494" w:rsidTr="00DA4553">
        <w:trPr>
          <w:gridAfter w:val="1"/>
          <w:wAfter w:w="440" w:type="dxa"/>
          <w:trHeight w:val="4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639,2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294,5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11 2 01 00590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16,2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образования в муниципальном образовании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дошкольного и общего  и дополнительного образования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сети и инфраструктуры образовательных организаций, современных механизмов, содержания и технологий дошкольного, общего и дополнительного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025494" w:rsidTr="00DA4553">
        <w:trPr>
          <w:gridAfter w:val="1"/>
          <w:wAfter w:w="440" w:type="dxa"/>
          <w:trHeight w:val="1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7330,0</w:t>
            </w:r>
          </w:p>
        </w:tc>
      </w:tr>
      <w:tr w:rsidR="001954CB" w:rsidRPr="00025494" w:rsidTr="00DA4553">
        <w:trPr>
          <w:gridAfter w:val="1"/>
          <w:wAfter w:w="440" w:type="dxa"/>
          <w:trHeight w:val="44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108,3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11 1 01 60710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7221,7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 культуры администрации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60910,8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56007,2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24120,5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19855,2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19086,2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19586,7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18807,0</w:t>
            </w:r>
          </w:p>
        </w:tc>
      </w:tr>
      <w:tr w:rsidR="001954CB" w:rsidRPr="00025494" w:rsidTr="00DA4553">
        <w:trPr>
          <w:gridAfter w:val="1"/>
          <w:wAfter w:w="440" w:type="dxa"/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06 3 01 60820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268,5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279,2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"Культурная среда"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4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A1 55190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4265,3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36790,3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36921,0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35300,0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35521,0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35421,0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Социально-культурное развитие и организация досуга населения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1954CB" w:rsidRPr="00025494" w:rsidTr="00DA4553">
        <w:trPr>
          <w:gridAfter w:val="1"/>
          <w:wAfter w:w="440" w:type="dxa"/>
          <w:trHeight w:val="65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муниципальной поддержки социально-культурного развития и улучшения качества организации досуга населения Отрадненского района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1954CB" w:rsidRPr="00025494" w:rsidTr="00DA4553">
        <w:trPr>
          <w:gridAfter w:val="1"/>
          <w:wAfter w:w="440" w:type="dxa"/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06 1 01 09810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34221,0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33713,0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33934,0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32261,7</w:t>
            </w:r>
          </w:p>
        </w:tc>
      </w:tr>
      <w:tr w:rsidR="001954CB" w:rsidRPr="00025494" w:rsidTr="00DA4553">
        <w:trPr>
          <w:gridAfter w:val="1"/>
          <w:wAfter w:w="440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961,3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1182,3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Компенсация расходов на оплату жилых помещений, отопления и освещения работникам государственных и муниципальных учреждений, проживающим и работающим в сельской местности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06 3 01 11390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287,0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"Гармонизация межнациональных отношений и развитие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"Гармонизация межнациональных отношений и развитие национальных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025494" w:rsidTr="00DA4553">
        <w:trPr>
          <w:gridAfter w:val="1"/>
          <w:wAfter w:w="440" w:type="dxa"/>
          <w:trHeight w:val="11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национальных культур народов, укрепление единства многонационального народа</w:t>
            </w: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 (российской нации), проживающего в Отрадненском районе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 "Гармонизация межнациональных отношений и развитие культур 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18 1 01 10220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культуры 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Поддержка учреждений культуры в муниципальном образовании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деятельности муниципальных учреждений культуры, искусства и кинематографии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1400,0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1390,0</w:t>
            </w:r>
          </w:p>
        </w:tc>
      </w:tr>
      <w:tr w:rsidR="001954CB" w:rsidRPr="00025494" w:rsidTr="00DA4553">
        <w:trPr>
          <w:gridAfter w:val="1"/>
          <w:wAfter w:w="440" w:type="dxa"/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06 3 01 00190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954CB" w:rsidRPr="00025494" w:rsidTr="00DA4553">
        <w:trPr>
          <w:gridAfter w:val="1"/>
          <w:wAfter w:w="440" w:type="dxa"/>
          <w:trHeight w:val="6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физической культуре и спорту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45418,1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32479,0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45418,1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32479,0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40766,9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40766,9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40766,9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1954CB" w:rsidRPr="00025494" w:rsidTr="00DA4553">
        <w:trPr>
          <w:gridAfter w:val="1"/>
          <w:wAfter w:w="440" w:type="dxa"/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10087,4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40766,9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30745,0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-9812,0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18759,5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-9812,0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18759,5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29102,0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муниципальная программа 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07 1 01 10690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1310,0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1643,0</w:t>
            </w:r>
          </w:p>
        </w:tc>
      </w:tr>
      <w:tr w:rsidR="001954CB" w:rsidRPr="00025494" w:rsidTr="00DA4553">
        <w:trPr>
          <w:gridAfter w:val="1"/>
          <w:wAfter w:w="440" w:type="dxa"/>
          <w:trHeight w:val="119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приобретение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5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07 1 01 11580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5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общественной инфраструктуры муниципального значения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10399,4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10399,4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S0470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10399,4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10399,4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6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S2820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798,0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3151,2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025494" w:rsidTr="00DA4553">
        <w:trPr>
          <w:gridAfter w:val="1"/>
          <w:wAfter w:w="440" w:type="dxa"/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07 1 01 11270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проект "Спорт-норма жизни"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P5 52280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2951,2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1954CB" w:rsidRPr="00025494" w:rsidTr="00DA4553">
        <w:trPr>
          <w:gridAfter w:val="1"/>
          <w:wAfter w:w="440" w:type="dxa"/>
          <w:trHeight w:val="8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"Развитие физической культуры и массового спорта в Отрадненском районе"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1954CB" w:rsidRPr="00025494" w:rsidTr="00DA4553">
        <w:trPr>
          <w:gridAfter w:val="1"/>
          <w:wAfter w:w="440" w:type="dxa"/>
          <w:trHeight w:val="175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необходимых условий для сохранения и улучшения физического здоровья жителей Отрадненского района, укрепление материально-технической базы спортивных школ, создание необходимых условий для подготовки спортсменов и спортивного резерва, создание условий для регулярных занятий физической культурой и спортом различных слоев населения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1534,0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1410,0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84,0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118,0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 "Комитет по делам молодежи муниципального образования Отрадненский район"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2900,0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 муниципального образования Отрадненский район 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мероприятия муниципальной программы муниципального образования Отрадненский район 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2985,0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2900,0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2000,0</w:t>
            </w:r>
          </w:p>
        </w:tc>
      </w:tr>
      <w:tr w:rsidR="001954CB" w:rsidRPr="00025494" w:rsidTr="00DA4553">
        <w:trPr>
          <w:gridAfter w:val="1"/>
          <w:wAfter w:w="440" w:type="dxa"/>
          <w:trHeight w:val="1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1823,0</w:t>
            </w:r>
          </w:p>
        </w:tc>
      </w:tr>
      <w:tr w:rsidR="001954CB" w:rsidRPr="00025494" w:rsidTr="00DA4553">
        <w:trPr>
          <w:gridAfter w:val="1"/>
          <w:wAfter w:w="440" w:type="dxa"/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167,0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08 1 01 00590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1954CB" w:rsidRPr="00025494" w:rsidTr="00DA4553">
        <w:trPr>
          <w:gridAfter w:val="1"/>
          <w:wAfter w:w="440" w:type="dxa"/>
          <w:trHeight w:val="5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программы "Молодежь Отрадненского района"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08 1 01 10900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954CB" w:rsidRPr="00025494" w:rsidTr="00DA4553">
        <w:trPr>
          <w:gridAfter w:val="1"/>
          <w:wAfter w:w="440" w:type="dxa"/>
          <w:trHeight w:val="41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08 1 01 10900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985,0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900,0</w:t>
            </w:r>
          </w:p>
        </w:tc>
      </w:tr>
      <w:tr w:rsidR="001954CB" w:rsidRPr="00025494" w:rsidTr="00DA4553">
        <w:trPr>
          <w:gridAfter w:val="1"/>
          <w:wAfter w:w="440" w:type="dxa"/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right"/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</w:pPr>
            <w:r w:rsidRPr="00025494">
              <w:rPr>
                <w:rFonts w:ascii="Arial CYR" w:hAnsi="Arial CYR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24600,0</w:t>
            </w:r>
          </w:p>
        </w:tc>
      </w:tr>
      <w:tr w:rsidR="001954CB" w:rsidRPr="00025494" w:rsidTr="00DA4553">
        <w:trPr>
          <w:trHeight w:val="29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Arial CYR" w:hAnsi="Arial CYR" w:cs="Times New Roman"/>
                <w:sz w:val="20"/>
                <w:szCs w:val="20"/>
                <w:lang w:eastAsia="ru-RU"/>
              </w:rPr>
            </w:pPr>
            <w:r w:rsidRPr="00025494">
              <w:rPr>
                <w:rFonts w:ascii="Arial CYR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12200,0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954CB" w:rsidRPr="00025494" w:rsidRDefault="001954CB" w:rsidP="000254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24600,0</w:t>
            </w:r>
          </w:p>
        </w:tc>
        <w:tc>
          <w:tcPr>
            <w:tcW w:w="440" w:type="dxa"/>
            <w:tcBorders>
              <w:left w:val="single" w:sz="4" w:space="0" w:color="auto"/>
            </w:tcBorders>
          </w:tcPr>
          <w:p w:rsidR="001954CB" w:rsidRPr="00DA4553" w:rsidRDefault="001954CB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1954CB" w:rsidRPr="00DA4553" w:rsidTr="00DA4553">
        <w:trPr>
          <w:gridAfter w:val="1"/>
          <w:wAfter w:w="440" w:type="dxa"/>
          <w:trHeight w:val="1268"/>
        </w:trPr>
        <w:tc>
          <w:tcPr>
            <w:tcW w:w="611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54CB" w:rsidRPr="00DA4553" w:rsidRDefault="001954CB" w:rsidP="00025494">
            <w:pPr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Начальник Финансового управления админстрации муниципального образования Отрадненский район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DA4553" w:rsidRDefault="001954CB" w:rsidP="00025494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DA4553" w:rsidRDefault="001954CB" w:rsidP="00025494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DA4553" w:rsidRDefault="001954CB" w:rsidP="00025494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DA4553" w:rsidRDefault="001954CB" w:rsidP="00025494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DA4553" w:rsidRDefault="001954CB" w:rsidP="00025494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954CB" w:rsidRPr="00DA4553" w:rsidRDefault="001954CB" w:rsidP="00025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954CB" w:rsidRPr="00DA4553" w:rsidRDefault="001954CB" w:rsidP="00025494">
            <w:pPr>
              <w:jc w:val="left"/>
              <w:rPr>
                <w:rFonts w:ascii="Arial CYR" w:hAnsi="Arial CYR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954CB" w:rsidRPr="00DA4553" w:rsidRDefault="001954CB" w:rsidP="0002549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A455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Т.В.Моренко</w:t>
            </w:r>
          </w:p>
        </w:tc>
      </w:tr>
    </w:tbl>
    <w:p w:rsidR="001954CB" w:rsidRDefault="001954CB" w:rsidP="00137024">
      <w:pPr>
        <w:ind w:firstLine="4488"/>
        <w:jc w:val="right"/>
        <w:rPr>
          <w:rFonts w:ascii="Times New Roman" w:hAnsi="Times New Roman" w:cs="Times New Roman"/>
          <w:color w:val="FF0000"/>
          <w:sz w:val="28"/>
          <w:szCs w:val="28"/>
        </w:rPr>
        <w:sectPr w:rsidR="001954CB" w:rsidSect="004E71CA">
          <w:pgSz w:w="16838" w:h="11905" w:orient="landscape" w:code="9"/>
          <w:pgMar w:top="565" w:right="709" w:bottom="993" w:left="1135" w:header="720" w:footer="720" w:gutter="0"/>
          <w:pgNumType w:start="0"/>
          <w:cols w:space="720"/>
          <w:titlePg/>
          <w:docGrid w:linePitch="299"/>
        </w:sectPr>
      </w:pPr>
    </w:p>
    <w:p w:rsidR="001954CB" w:rsidRPr="00025494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</w:p>
    <w:p w:rsidR="001954CB" w:rsidRPr="00025494" w:rsidRDefault="001954CB" w:rsidP="00137024">
      <w:pPr>
        <w:ind w:firstLine="448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25494">
        <w:rPr>
          <w:rFonts w:ascii="Times New Roman" w:hAnsi="Times New Roman" w:cs="Times New Roman"/>
          <w:sz w:val="28"/>
          <w:szCs w:val="28"/>
        </w:rPr>
        <w:t>Приложение 14</w:t>
      </w:r>
    </w:p>
    <w:p w:rsidR="001954CB" w:rsidRPr="00025494" w:rsidRDefault="001954CB" w:rsidP="0013702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25494">
        <w:rPr>
          <w:rFonts w:ascii="Times New Roman" w:hAnsi="Times New Roman" w:cs="Times New Roman"/>
          <w:sz w:val="28"/>
          <w:szCs w:val="28"/>
        </w:rPr>
        <w:t>к Решению Совета муниципального образования Отрадненский район "О бюджете муниципального образования Отрадненский район на 2021 год и на плановый</w:t>
      </w:r>
    </w:p>
    <w:p w:rsidR="001954CB" w:rsidRPr="00025494" w:rsidRDefault="001954CB" w:rsidP="00137024">
      <w:pPr>
        <w:tabs>
          <w:tab w:val="left" w:pos="4800"/>
        </w:tabs>
        <w:ind w:left="4800"/>
        <w:jc w:val="right"/>
        <w:rPr>
          <w:rFonts w:ascii="Times New Roman" w:hAnsi="Times New Roman" w:cs="Times New Roman"/>
          <w:sz w:val="28"/>
          <w:szCs w:val="28"/>
        </w:rPr>
      </w:pPr>
      <w:r w:rsidRPr="00025494">
        <w:rPr>
          <w:rFonts w:ascii="Times New Roman" w:hAnsi="Times New Roman" w:cs="Times New Roman"/>
          <w:sz w:val="28"/>
          <w:szCs w:val="28"/>
        </w:rPr>
        <w:t xml:space="preserve"> период 2022 и 2023 годов"</w:t>
      </w:r>
    </w:p>
    <w:p w:rsidR="001954CB" w:rsidRPr="00025494" w:rsidRDefault="001954CB" w:rsidP="00137024">
      <w:pPr>
        <w:ind w:firstLine="4301"/>
        <w:jc w:val="right"/>
        <w:rPr>
          <w:rFonts w:ascii="Times New Roman" w:hAnsi="Times New Roman" w:cs="Times New Roman"/>
          <w:sz w:val="28"/>
          <w:szCs w:val="28"/>
        </w:rPr>
      </w:pPr>
      <w:r w:rsidRPr="00025494">
        <w:rPr>
          <w:rFonts w:ascii="Times New Roman" w:hAnsi="Times New Roman" w:cs="Times New Roman"/>
          <w:sz w:val="28"/>
          <w:szCs w:val="28"/>
        </w:rPr>
        <w:t xml:space="preserve">             от 03.12.2020 № 31</w:t>
      </w:r>
    </w:p>
    <w:p w:rsidR="001954CB" w:rsidRPr="00025494" w:rsidRDefault="001954CB" w:rsidP="00137024">
      <w:pPr>
        <w:rPr>
          <w:rFonts w:ascii="Times New Roman" w:hAnsi="Times New Roman" w:cs="Times New Roman"/>
          <w:sz w:val="28"/>
          <w:szCs w:val="28"/>
        </w:rPr>
      </w:pPr>
    </w:p>
    <w:p w:rsidR="001954CB" w:rsidRPr="00025494" w:rsidRDefault="001954CB" w:rsidP="0013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5494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Отрадненский район, перечень статей источников финансирования дефицитов бюджетов на 2021 год и плановый период 2022 и 2023 годов</w:t>
      </w:r>
    </w:p>
    <w:p w:rsidR="001954CB" w:rsidRPr="00025494" w:rsidRDefault="001954CB" w:rsidP="0013702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954CB" w:rsidRPr="00025494" w:rsidRDefault="001954CB" w:rsidP="00137024">
      <w:pPr>
        <w:rPr>
          <w:rFonts w:ascii="Times New Roman" w:hAnsi="Times New Roman" w:cs="Times New Roman"/>
          <w:sz w:val="28"/>
          <w:szCs w:val="28"/>
        </w:rPr>
      </w:pPr>
      <w:r w:rsidRPr="00025494">
        <w:rPr>
          <w:rFonts w:ascii="Times New Roman" w:hAnsi="Times New Roman" w:cs="Times New Roman"/>
          <w:sz w:val="28"/>
          <w:szCs w:val="28"/>
        </w:rPr>
        <w:tab/>
      </w:r>
      <w:r w:rsidRPr="00025494">
        <w:rPr>
          <w:rFonts w:ascii="Times New Roman" w:hAnsi="Times New Roman" w:cs="Times New Roman"/>
          <w:sz w:val="28"/>
          <w:szCs w:val="28"/>
        </w:rPr>
        <w:tab/>
      </w:r>
      <w:r w:rsidRPr="00025494">
        <w:rPr>
          <w:rFonts w:ascii="Times New Roman" w:hAnsi="Times New Roman" w:cs="Times New Roman"/>
          <w:sz w:val="28"/>
          <w:szCs w:val="28"/>
        </w:rPr>
        <w:tab/>
      </w:r>
      <w:r w:rsidRPr="00025494">
        <w:rPr>
          <w:rFonts w:ascii="Times New Roman" w:hAnsi="Times New Roman" w:cs="Times New Roman"/>
          <w:sz w:val="28"/>
          <w:szCs w:val="28"/>
        </w:rPr>
        <w:tab/>
      </w:r>
      <w:r w:rsidRPr="00025494">
        <w:rPr>
          <w:rFonts w:ascii="Times New Roman" w:hAnsi="Times New Roman" w:cs="Times New Roman"/>
          <w:sz w:val="28"/>
          <w:szCs w:val="28"/>
        </w:rPr>
        <w:tab/>
      </w:r>
      <w:r w:rsidRPr="00025494">
        <w:rPr>
          <w:rFonts w:ascii="Times New Roman" w:hAnsi="Times New Roman" w:cs="Times New Roman"/>
          <w:sz w:val="28"/>
          <w:szCs w:val="28"/>
        </w:rPr>
        <w:tab/>
      </w:r>
      <w:r w:rsidRPr="000254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тыс. рублей</w:t>
      </w:r>
    </w:p>
    <w:tbl>
      <w:tblPr>
        <w:tblW w:w="10717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5"/>
        <w:gridCol w:w="3525"/>
        <w:gridCol w:w="1356"/>
        <w:gridCol w:w="1355"/>
        <w:gridCol w:w="1356"/>
      </w:tblGrid>
      <w:tr w:rsidR="001954CB" w:rsidRPr="00025494" w:rsidTr="00C6470B">
        <w:trPr>
          <w:trHeight w:val="1662"/>
        </w:trPr>
        <w:tc>
          <w:tcPr>
            <w:tcW w:w="31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5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355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2022год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2023год</w:t>
            </w:r>
          </w:p>
        </w:tc>
      </w:tr>
      <w:tr w:rsidR="001954CB" w:rsidRPr="00025494" w:rsidTr="00C6470B">
        <w:trPr>
          <w:trHeight w:val="831"/>
        </w:trPr>
        <w:tc>
          <w:tcPr>
            <w:tcW w:w="31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905 01 00 00 00 00 0000 000</w:t>
            </w:r>
          </w:p>
        </w:tc>
        <w:tc>
          <w:tcPr>
            <w:tcW w:w="35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 в том числе: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1D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63050,5</w:t>
            </w:r>
          </w:p>
        </w:tc>
        <w:tc>
          <w:tcPr>
            <w:tcW w:w="1355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650E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831"/>
        </w:trPr>
        <w:tc>
          <w:tcPr>
            <w:tcW w:w="31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905 01 03 00 00 00 0000 000</w:t>
            </w:r>
          </w:p>
        </w:tc>
        <w:tc>
          <w:tcPr>
            <w:tcW w:w="35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 кредиты от других бюджетов бюджетной системы Российской Федерации 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706"/>
        </w:trPr>
        <w:tc>
          <w:tcPr>
            <w:tcW w:w="31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905 01 03 00 00 00 0000 700</w:t>
            </w:r>
          </w:p>
        </w:tc>
        <w:tc>
          <w:tcPr>
            <w:tcW w:w="35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в валюте РФ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946"/>
        </w:trPr>
        <w:tc>
          <w:tcPr>
            <w:tcW w:w="31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905 01 03 01 00 05 0000 710</w:t>
            </w:r>
          </w:p>
        </w:tc>
        <w:tc>
          <w:tcPr>
            <w:tcW w:w="35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786"/>
        </w:trPr>
        <w:tc>
          <w:tcPr>
            <w:tcW w:w="31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905 01 03 00 00 00 0000 800</w:t>
            </w:r>
          </w:p>
        </w:tc>
        <w:tc>
          <w:tcPr>
            <w:tcW w:w="35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 полученных от других бюджетов бюджетной системы РФ в валюте РФ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1390"/>
        </w:trPr>
        <w:tc>
          <w:tcPr>
            <w:tcW w:w="31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905 01 03 01 00 05 0000 810</w:t>
            </w:r>
          </w:p>
        </w:tc>
        <w:tc>
          <w:tcPr>
            <w:tcW w:w="35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муниципальных районов кредитов от других бюджетов бюджетной системы РФ в валюте РФ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831"/>
        </w:trPr>
        <w:tc>
          <w:tcPr>
            <w:tcW w:w="31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905 01 05 00 00 00 0000 000 </w:t>
            </w:r>
          </w:p>
        </w:tc>
        <w:tc>
          <w:tcPr>
            <w:tcW w:w="3525" w:type="dxa"/>
          </w:tcPr>
          <w:p w:rsidR="001954CB" w:rsidRPr="00025494" w:rsidRDefault="001954CB" w:rsidP="00805C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356" w:type="dxa"/>
          </w:tcPr>
          <w:p w:rsidR="001954CB" w:rsidRPr="00025494" w:rsidRDefault="001954CB" w:rsidP="00F5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4CB" w:rsidRPr="00025494" w:rsidRDefault="001954CB" w:rsidP="00F52F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954CB" w:rsidRPr="00025494" w:rsidRDefault="001954CB" w:rsidP="008E06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63050,5</w:t>
            </w:r>
          </w:p>
        </w:tc>
        <w:tc>
          <w:tcPr>
            <w:tcW w:w="1355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-17860,0</w:t>
            </w:r>
          </w:p>
        </w:tc>
        <w:tc>
          <w:tcPr>
            <w:tcW w:w="1356" w:type="dxa"/>
          </w:tcPr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805C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543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905 01 05 00 00 00 0000 500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rPr>
                <w:rFonts w:cs="Times New Roman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-1419471,6</w:t>
            </w:r>
          </w:p>
        </w:tc>
        <w:tc>
          <w:tcPr>
            <w:tcW w:w="1355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-1313570,3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-1313437,1</w:t>
            </w:r>
          </w:p>
        </w:tc>
      </w:tr>
      <w:tr w:rsidR="001954CB" w:rsidRPr="00025494" w:rsidTr="00C6470B">
        <w:trPr>
          <w:trHeight w:val="559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905 01 05 02 00 00 0000 500 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rPr>
                <w:rFonts w:cs="Times New Roman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-1419471,6</w:t>
            </w:r>
          </w:p>
        </w:tc>
        <w:tc>
          <w:tcPr>
            <w:tcW w:w="1355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-1313570,3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-1313437,1</w:t>
            </w:r>
          </w:p>
        </w:tc>
      </w:tr>
      <w:tr w:rsidR="001954CB" w:rsidRPr="00025494" w:rsidTr="00C6470B">
        <w:trPr>
          <w:trHeight w:val="543"/>
        </w:trPr>
        <w:tc>
          <w:tcPr>
            <w:tcW w:w="3125" w:type="dxa"/>
          </w:tcPr>
          <w:p w:rsidR="001954CB" w:rsidRPr="00025494" w:rsidRDefault="001954CB" w:rsidP="00F5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905 01 05 02 01 00 0000 510 </w:t>
            </w:r>
          </w:p>
        </w:tc>
        <w:tc>
          <w:tcPr>
            <w:tcW w:w="3525" w:type="dxa"/>
          </w:tcPr>
          <w:p w:rsidR="001954CB" w:rsidRPr="00025494" w:rsidRDefault="001954CB" w:rsidP="00F52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356" w:type="dxa"/>
          </w:tcPr>
          <w:p w:rsidR="001954CB" w:rsidRPr="00025494" w:rsidRDefault="001954CB" w:rsidP="00F52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rPr>
                <w:rFonts w:cs="Times New Roman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-1419471,6</w:t>
            </w:r>
          </w:p>
        </w:tc>
        <w:tc>
          <w:tcPr>
            <w:tcW w:w="1355" w:type="dxa"/>
          </w:tcPr>
          <w:p w:rsidR="001954CB" w:rsidRPr="00025494" w:rsidRDefault="001954CB" w:rsidP="00F5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5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-1313570,3</w:t>
            </w:r>
          </w:p>
        </w:tc>
        <w:tc>
          <w:tcPr>
            <w:tcW w:w="1356" w:type="dxa"/>
          </w:tcPr>
          <w:p w:rsidR="001954CB" w:rsidRPr="00025494" w:rsidRDefault="001954CB" w:rsidP="00F5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52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-1313437,1</w:t>
            </w:r>
          </w:p>
        </w:tc>
      </w:tr>
      <w:tr w:rsidR="001954CB" w:rsidRPr="00025494" w:rsidTr="00C6470B">
        <w:trPr>
          <w:trHeight w:val="715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905 01 05 02 01 05 0000 510 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262440">
            <w:pPr>
              <w:rPr>
                <w:rFonts w:cs="Times New Roman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-1419471,6</w:t>
            </w:r>
          </w:p>
        </w:tc>
        <w:tc>
          <w:tcPr>
            <w:tcW w:w="1355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2624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-1313570,3</w:t>
            </w:r>
          </w:p>
        </w:tc>
        <w:tc>
          <w:tcPr>
            <w:tcW w:w="1356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-1313437,1</w:t>
            </w:r>
          </w:p>
        </w:tc>
      </w:tr>
      <w:tr w:rsidR="001954CB" w:rsidRPr="00025494" w:rsidTr="00C6470B">
        <w:trPr>
          <w:trHeight w:val="543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 xml:space="preserve">905 01 05 00 00 00 0000 600 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356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1482522,1</w:t>
            </w:r>
          </w:p>
        </w:tc>
        <w:tc>
          <w:tcPr>
            <w:tcW w:w="1355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cs="Times New Roman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1295710,3</w:t>
            </w:r>
          </w:p>
        </w:tc>
        <w:tc>
          <w:tcPr>
            <w:tcW w:w="1356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1954CB" w:rsidRPr="00025494" w:rsidTr="00C6470B">
        <w:trPr>
          <w:trHeight w:val="559"/>
        </w:trPr>
        <w:tc>
          <w:tcPr>
            <w:tcW w:w="3125" w:type="dxa"/>
          </w:tcPr>
          <w:p w:rsidR="001954CB" w:rsidRPr="00025494" w:rsidRDefault="001954CB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 xml:space="preserve">905 01 05 02 00 00 0000 600 </w:t>
            </w:r>
          </w:p>
        </w:tc>
        <w:tc>
          <w:tcPr>
            <w:tcW w:w="3525" w:type="dxa"/>
          </w:tcPr>
          <w:p w:rsidR="001954CB" w:rsidRPr="00025494" w:rsidRDefault="001954CB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356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1482522,1</w:t>
            </w:r>
          </w:p>
        </w:tc>
        <w:tc>
          <w:tcPr>
            <w:tcW w:w="1355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cs="Times New Roman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1295710,3</w:t>
            </w:r>
          </w:p>
        </w:tc>
        <w:tc>
          <w:tcPr>
            <w:tcW w:w="1356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1954CB" w:rsidRPr="00025494" w:rsidTr="00C6470B">
        <w:trPr>
          <w:trHeight w:val="657"/>
        </w:trPr>
        <w:tc>
          <w:tcPr>
            <w:tcW w:w="3125" w:type="dxa"/>
          </w:tcPr>
          <w:p w:rsidR="001954CB" w:rsidRPr="00025494" w:rsidRDefault="001954CB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905 01 05 02 01 00 0000 610 </w:t>
            </w:r>
          </w:p>
        </w:tc>
        <w:tc>
          <w:tcPr>
            <w:tcW w:w="3525" w:type="dxa"/>
          </w:tcPr>
          <w:p w:rsidR="001954CB" w:rsidRPr="00025494" w:rsidRDefault="001954CB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356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1482522,1</w:t>
            </w:r>
          </w:p>
        </w:tc>
        <w:tc>
          <w:tcPr>
            <w:tcW w:w="1355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cs="Times New Roman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1295710,3</w:t>
            </w:r>
          </w:p>
        </w:tc>
        <w:tc>
          <w:tcPr>
            <w:tcW w:w="1356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1954CB" w:rsidRPr="00025494" w:rsidTr="00C6470B">
        <w:trPr>
          <w:trHeight w:val="831"/>
        </w:trPr>
        <w:tc>
          <w:tcPr>
            <w:tcW w:w="3125" w:type="dxa"/>
          </w:tcPr>
          <w:p w:rsidR="001954CB" w:rsidRPr="00025494" w:rsidRDefault="001954CB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 xml:space="preserve">905 01 05 02 01 05 0000 610 </w:t>
            </w:r>
          </w:p>
        </w:tc>
        <w:tc>
          <w:tcPr>
            <w:tcW w:w="3525" w:type="dxa"/>
          </w:tcPr>
          <w:p w:rsidR="001954CB" w:rsidRPr="00025494" w:rsidRDefault="001954CB" w:rsidP="00DC38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56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1482522,1</w:t>
            </w:r>
          </w:p>
        </w:tc>
        <w:tc>
          <w:tcPr>
            <w:tcW w:w="1355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1295710,3</w:t>
            </w:r>
          </w:p>
        </w:tc>
        <w:tc>
          <w:tcPr>
            <w:tcW w:w="1356" w:type="dxa"/>
          </w:tcPr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DC38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1313437,1</w:t>
            </w:r>
          </w:p>
        </w:tc>
      </w:tr>
      <w:tr w:rsidR="001954CB" w:rsidRPr="00025494" w:rsidTr="00C6470B">
        <w:trPr>
          <w:trHeight w:val="831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905 01 06 00 00 00 0000 000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831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905 01 06 05 00 00 0000 000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Бюджетные кредиты, предоставленные внутри страны РФ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5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815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905 01 06 05 00 00 0000 600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внутри страны в валюте РФ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cs="Times New Roman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1118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905 01 06 05 02 00 0000 600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в валюте РФ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cs="Times New Roman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1662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905 01 06 05 02 05 0000 640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Возврат бюджетных кредитов, предоставленных другим бюджетам бюджетной системы РФ из бюджетов муниципальных районов в валюте РФ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5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cs="Times New Roman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17860,0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831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905 01 06 05 00 00 0000 500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внутри страны в валюте РФ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-17860,0</w:t>
            </w:r>
          </w:p>
        </w:tc>
        <w:tc>
          <w:tcPr>
            <w:tcW w:w="1355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1103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905 01 06 05 02 00 0000 500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в валюте РФ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-17860,0</w:t>
            </w:r>
          </w:p>
        </w:tc>
        <w:tc>
          <w:tcPr>
            <w:tcW w:w="1355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54CB" w:rsidRPr="00025494" w:rsidTr="00C6470B">
        <w:trPr>
          <w:trHeight w:val="1374"/>
        </w:trPr>
        <w:tc>
          <w:tcPr>
            <w:tcW w:w="31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 xml:space="preserve">905 01 06 05 02 05 0000 540               </w:t>
            </w:r>
          </w:p>
        </w:tc>
        <w:tc>
          <w:tcPr>
            <w:tcW w:w="3525" w:type="dxa"/>
          </w:tcPr>
          <w:p w:rsidR="001954CB" w:rsidRPr="00025494" w:rsidRDefault="001954CB" w:rsidP="00F26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Предоставление бюджетных кредитов другим бюджетам бюджетной системы РФ из бюджетов муниципальных районов в валюте РФ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-17860,0</w:t>
            </w:r>
          </w:p>
        </w:tc>
        <w:tc>
          <w:tcPr>
            <w:tcW w:w="1355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4CB" w:rsidRPr="00025494" w:rsidRDefault="001954CB" w:rsidP="00F26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4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1954CB" w:rsidRPr="00025494" w:rsidRDefault="001954CB" w:rsidP="00C82137">
      <w:pPr>
        <w:ind w:left="99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5494">
        <w:rPr>
          <w:rFonts w:ascii="Times New Roman" w:hAnsi="Times New Roman" w:cs="Times New Roman"/>
          <w:sz w:val="28"/>
          <w:szCs w:val="28"/>
        </w:rPr>
        <w:t>»</w:t>
      </w:r>
    </w:p>
    <w:p w:rsidR="001954CB" w:rsidRPr="00025494" w:rsidRDefault="001954CB" w:rsidP="00B124A6">
      <w:pPr>
        <w:rPr>
          <w:rFonts w:ascii="Times New Roman" w:hAnsi="Times New Roman" w:cs="Times New Roman"/>
          <w:sz w:val="28"/>
          <w:szCs w:val="28"/>
        </w:rPr>
      </w:pPr>
    </w:p>
    <w:p w:rsidR="001954CB" w:rsidRPr="00025494" w:rsidRDefault="001954CB" w:rsidP="00B124A6">
      <w:pPr>
        <w:rPr>
          <w:rFonts w:ascii="Times New Roman" w:hAnsi="Times New Roman" w:cs="Times New Roman"/>
          <w:sz w:val="28"/>
          <w:szCs w:val="28"/>
        </w:rPr>
      </w:pPr>
      <w:r w:rsidRPr="00025494">
        <w:rPr>
          <w:rFonts w:ascii="Times New Roman" w:hAnsi="Times New Roman" w:cs="Times New Roman"/>
          <w:sz w:val="28"/>
          <w:szCs w:val="28"/>
        </w:rPr>
        <w:t>Начальник Финансового управления администрации</w:t>
      </w:r>
    </w:p>
    <w:p w:rsidR="001954CB" w:rsidRPr="00025494" w:rsidRDefault="001954CB" w:rsidP="00B124A6">
      <w:pPr>
        <w:rPr>
          <w:rFonts w:ascii="Times New Roman" w:hAnsi="Times New Roman" w:cs="Times New Roman"/>
          <w:sz w:val="28"/>
          <w:szCs w:val="28"/>
        </w:rPr>
      </w:pPr>
      <w:r w:rsidRPr="00025494">
        <w:rPr>
          <w:rFonts w:ascii="Times New Roman" w:hAnsi="Times New Roman" w:cs="Times New Roman"/>
          <w:sz w:val="28"/>
          <w:szCs w:val="28"/>
        </w:rPr>
        <w:t>муниципального образования Отрадненский район                       Т.В.Моренко</w:t>
      </w:r>
    </w:p>
    <w:sectPr w:rsidR="001954CB" w:rsidRPr="00025494" w:rsidSect="00025494">
      <w:pgSz w:w="11905" w:h="16838" w:code="9"/>
      <w:pgMar w:top="1135" w:right="565" w:bottom="709" w:left="993" w:header="720" w:footer="720" w:gutter="0"/>
      <w:pgNumType w:start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4CB" w:rsidRDefault="001954CB" w:rsidP="00015FF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954CB" w:rsidRDefault="001954CB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4CB" w:rsidRDefault="001954CB" w:rsidP="0015523E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4CB" w:rsidRDefault="001954CB" w:rsidP="00015FF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954CB" w:rsidRDefault="001954CB" w:rsidP="00015FF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736"/>
    <w:multiLevelType w:val="hybridMultilevel"/>
    <w:tmpl w:val="CF687C14"/>
    <w:lvl w:ilvl="0" w:tplc="6F8828D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13B3B40"/>
    <w:multiLevelType w:val="hybridMultilevel"/>
    <w:tmpl w:val="A476F0CC"/>
    <w:lvl w:ilvl="0" w:tplc="AB3E06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C044E28"/>
    <w:multiLevelType w:val="hybridMultilevel"/>
    <w:tmpl w:val="B94AE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407504"/>
    <w:multiLevelType w:val="hybridMultilevel"/>
    <w:tmpl w:val="9FF88F9E"/>
    <w:lvl w:ilvl="0" w:tplc="4C7C8A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</w:lvl>
    <w:lvl w:ilvl="2" w:tplc="0419001B">
      <w:start w:val="1"/>
      <w:numFmt w:val="lowerRoman"/>
      <w:lvlText w:val="%3."/>
      <w:lvlJc w:val="right"/>
      <w:pPr>
        <w:ind w:left="2145" w:hanging="180"/>
      </w:pPr>
    </w:lvl>
    <w:lvl w:ilvl="3" w:tplc="0419000F">
      <w:start w:val="1"/>
      <w:numFmt w:val="decimal"/>
      <w:lvlText w:val="%4."/>
      <w:lvlJc w:val="left"/>
      <w:pPr>
        <w:ind w:left="2865" w:hanging="360"/>
      </w:pPr>
    </w:lvl>
    <w:lvl w:ilvl="4" w:tplc="04190019">
      <w:start w:val="1"/>
      <w:numFmt w:val="lowerLetter"/>
      <w:lvlText w:val="%5."/>
      <w:lvlJc w:val="left"/>
      <w:pPr>
        <w:ind w:left="3585" w:hanging="360"/>
      </w:pPr>
    </w:lvl>
    <w:lvl w:ilvl="5" w:tplc="0419001B">
      <w:start w:val="1"/>
      <w:numFmt w:val="lowerRoman"/>
      <w:lvlText w:val="%6."/>
      <w:lvlJc w:val="right"/>
      <w:pPr>
        <w:ind w:left="4305" w:hanging="180"/>
      </w:pPr>
    </w:lvl>
    <w:lvl w:ilvl="6" w:tplc="0419000F">
      <w:start w:val="1"/>
      <w:numFmt w:val="decimal"/>
      <w:lvlText w:val="%7."/>
      <w:lvlJc w:val="left"/>
      <w:pPr>
        <w:ind w:left="5025" w:hanging="360"/>
      </w:pPr>
    </w:lvl>
    <w:lvl w:ilvl="7" w:tplc="04190019">
      <w:start w:val="1"/>
      <w:numFmt w:val="lowerLetter"/>
      <w:lvlText w:val="%8."/>
      <w:lvlJc w:val="left"/>
      <w:pPr>
        <w:ind w:left="5745" w:hanging="360"/>
      </w:pPr>
    </w:lvl>
    <w:lvl w:ilvl="8" w:tplc="0419001B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6E904864"/>
    <w:multiLevelType w:val="hybridMultilevel"/>
    <w:tmpl w:val="7DEAE6BA"/>
    <w:lvl w:ilvl="0" w:tplc="BA6AE8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7F5"/>
    <w:rsid w:val="00000114"/>
    <w:rsid w:val="0000057D"/>
    <w:rsid w:val="00000DE9"/>
    <w:rsid w:val="00001295"/>
    <w:rsid w:val="00001372"/>
    <w:rsid w:val="0000180F"/>
    <w:rsid w:val="00002F08"/>
    <w:rsid w:val="00003138"/>
    <w:rsid w:val="000034C8"/>
    <w:rsid w:val="00003B05"/>
    <w:rsid w:val="0000411E"/>
    <w:rsid w:val="00004FB2"/>
    <w:rsid w:val="00005289"/>
    <w:rsid w:val="0000549F"/>
    <w:rsid w:val="00005678"/>
    <w:rsid w:val="00005AAB"/>
    <w:rsid w:val="000061B6"/>
    <w:rsid w:val="00006B01"/>
    <w:rsid w:val="000070BB"/>
    <w:rsid w:val="00007472"/>
    <w:rsid w:val="00010962"/>
    <w:rsid w:val="000112D7"/>
    <w:rsid w:val="00011790"/>
    <w:rsid w:val="00011974"/>
    <w:rsid w:val="0001225F"/>
    <w:rsid w:val="000127ED"/>
    <w:rsid w:val="00012AF3"/>
    <w:rsid w:val="00013727"/>
    <w:rsid w:val="00013ABC"/>
    <w:rsid w:val="00013DC1"/>
    <w:rsid w:val="000141D6"/>
    <w:rsid w:val="000145F0"/>
    <w:rsid w:val="0001460F"/>
    <w:rsid w:val="0001500C"/>
    <w:rsid w:val="0001553A"/>
    <w:rsid w:val="000156AC"/>
    <w:rsid w:val="00015F96"/>
    <w:rsid w:val="00015FF5"/>
    <w:rsid w:val="000165D7"/>
    <w:rsid w:val="00017330"/>
    <w:rsid w:val="0002048D"/>
    <w:rsid w:val="0002078B"/>
    <w:rsid w:val="00021A9F"/>
    <w:rsid w:val="00021E13"/>
    <w:rsid w:val="00022422"/>
    <w:rsid w:val="0002281D"/>
    <w:rsid w:val="00024315"/>
    <w:rsid w:val="0002434F"/>
    <w:rsid w:val="0002439C"/>
    <w:rsid w:val="00024B2C"/>
    <w:rsid w:val="00025494"/>
    <w:rsid w:val="000263AA"/>
    <w:rsid w:val="00026D1E"/>
    <w:rsid w:val="000270F2"/>
    <w:rsid w:val="000275BF"/>
    <w:rsid w:val="00027D37"/>
    <w:rsid w:val="00030300"/>
    <w:rsid w:val="00030406"/>
    <w:rsid w:val="00031947"/>
    <w:rsid w:val="000325BB"/>
    <w:rsid w:val="00032605"/>
    <w:rsid w:val="0003346D"/>
    <w:rsid w:val="00033668"/>
    <w:rsid w:val="00034DAF"/>
    <w:rsid w:val="000357D7"/>
    <w:rsid w:val="00035B91"/>
    <w:rsid w:val="00036AA4"/>
    <w:rsid w:val="00037BE8"/>
    <w:rsid w:val="0004149B"/>
    <w:rsid w:val="0004186D"/>
    <w:rsid w:val="00041899"/>
    <w:rsid w:val="00042997"/>
    <w:rsid w:val="000434AD"/>
    <w:rsid w:val="000439CE"/>
    <w:rsid w:val="00044AC2"/>
    <w:rsid w:val="00046251"/>
    <w:rsid w:val="000504DE"/>
    <w:rsid w:val="000511BE"/>
    <w:rsid w:val="00051A9C"/>
    <w:rsid w:val="00051C6F"/>
    <w:rsid w:val="00054D2D"/>
    <w:rsid w:val="00063435"/>
    <w:rsid w:val="000637C7"/>
    <w:rsid w:val="00063FD5"/>
    <w:rsid w:val="000640CA"/>
    <w:rsid w:val="00066B0C"/>
    <w:rsid w:val="000701E1"/>
    <w:rsid w:val="000702A1"/>
    <w:rsid w:val="0007084E"/>
    <w:rsid w:val="00071489"/>
    <w:rsid w:val="0007651B"/>
    <w:rsid w:val="0008171E"/>
    <w:rsid w:val="00081927"/>
    <w:rsid w:val="0008290F"/>
    <w:rsid w:val="00082C8D"/>
    <w:rsid w:val="0008301B"/>
    <w:rsid w:val="00083449"/>
    <w:rsid w:val="00083BFD"/>
    <w:rsid w:val="00084B1D"/>
    <w:rsid w:val="000852BD"/>
    <w:rsid w:val="00085EF8"/>
    <w:rsid w:val="00085FD4"/>
    <w:rsid w:val="0008621C"/>
    <w:rsid w:val="00090200"/>
    <w:rsid w:val="00090AF6"/>
    <w:rsid w:val="00090F59"/>
    <w:rsid w:val="00091A61"/>
    <w:rsid w:val="00092FD5"/>
    <w:rsid w:val="00093BC0"/>
    <w:rsid w:val="00094D26"/>
    <w:rsid w:val="00095CFF"/>
    <w:rsid w:val="00096C6E"/>
    <w:rsid w:val="000970FE"/>
    <w:rsid w:val="000A0147"/>
    <w:rsid w:val="000A0F17"/>
    <w:rsid w:val="000A15B6"/>
    <w:rsid w:val="000A1852"/>
    <w:rsid w:val="000A1BFF"/>
    <w:rsid w:val="000A35FA"/>
    <w:rsid w:val="000A364B"/>
    <w:rsid w:val="000A4AEF"/>
    <w:rsid w:val="000A524D"/>
    <w:rsid w:val="000A620C"/>
    <w:rsid w:val="000A6357"/>
    <w:rsid w:val="000A7E1A"/>
    <w:rsid w:val="000B1188"/>
    <w:rsid w:val="000B1548"/>
    <w:rsid w:val="000B39DB"/>
    <w:rsid w:val="000B4171"/>
    <w:rsid w:val="000B4202"/>
    <w:rsid w:val="000B5B69"/>
    <w:rsid w:val="000B60A9"/>
    <w:rsid w:val="000C05DF"/>
    <w:rsid w:val="000C1013"/>
    <w:rsid w:val="000C1EC9"/>
    <w:rsid w:val="000C2E75"/>
    <w:rsid w:val="000C3FAD"/>
    <w:rsid w:val="000C727C"/>
    <w:rsid w:val="000C7673"/>
    <w:rsid w:val="000D09A6"/>
    <w:rsid w:val="000D0C6C"/>
    <w:rsid w:val="000D11DB"/>
    <w:rsid w:val="000D17D8"/>
    <w:rsid w:val="000D1B26"/>
    <w:rsid w:val="000D3D2B"/>
    <w:rsid w:val="000D3FC6"/>
    <w:rsid w:val="000D5998"/>
    <w:rsid w:val="000D603C"/>
    <w:rsid w:val="000D607F"/>
    <w:rsid w:val="000D6101"/>
    <w:rsid w:val="000D6394"/>
    <w:rsid w:val="000D6EE9"/>
    <w:rsid w:val="000D71BB"/>
    <w:rsid w:val="000D7B43"/>
    <w:rsid w:val="000D7E55"/>
    <w:rsid w:val="000E0F66"/>
    <w:rsid w:val="000E231D"/>
    <w:rsid w:val="000E3991"/>
    <w:rsid w:val="000E3B84"/>
    <w:rsid w:val="000E4068"/>
    <w:rsid w:val="000E4BDA"/>
    <w:rsid w:val="000E4F6B"/>
    <w:rsid w:val="000E50B4"/>
    <w:rsid w:val="000E7289"/>
    <w:rsid w:val="000E7763"/>
    <w:rsid w:val="000F0A52"/>
    <w:rsid w:val="000F19DA"/>
    <w:rsid w:val="000F1ED7"/>
    <w:rsid w:val="000F2FA7"/>
    <w:rsid w:val="000F302B"/>
    <w:rsid w:val="000F44A6"/>
    <w:rsid w:val="000F752F"/>
    <w:rsid w:val="00100858"/>
    <w:rsid w:val="00100E79"/>
    <w:rsid w:val="0010145B"/>
    <w:rsid w:val="001019E6"/>
    <w:rsid w:val="00101BEA"/>
    <w:rsid w:val="00102D33"/>
    <w:rsid w:val="00112056"/>
    <w:rsid w:val="0011248F"/>
    <w:rsid w:val="00112A42"/>
    <w:rsid w:val="00112D6E"/>
    <w:rsid w:val="001156A0"/>
    <w:rsid w:val="00117352"/>
    <w:rsid w:val="00117418"/>
    <w:rsid w:val="00117AD4"/>
    <w:rsid w:val="00120932"/>
    <w:rsid w:val="00120A84"/>
    <w:rsid w:val="00120C48"/>
    <w:rsid w:val="00121BD4"/>
    <w:rsid w:val="00122A36"/>
    <w:rsid w:val="001235CC"/>
    <w:rsid w:val="00125541"/>
    <w:rsid w:val="001268BA"/>
    <w:rsid w:val="001274D3"/>
    <w:rsid w:val="00132BB0"/>
    <w:rsid w:val="00132F7D"/>
    <w:rsid w:val="00134717"/>
    <w:rsid w:val="00135EE2"/>
    <w:rsid w:val="00137024"/>
    <w:rsid w:val="00137423"/>
    <w:rsid w:val="00137479"/>
    <w:rsid w:val="00137528"/>
    <w:rsid w:val="00140F67"/>
    <w:rsid w:val="00141315"/>
    <w:rsid w:val="001420CA"/>
    <w:rsid w:val="0014494A"/>
    <w:rsid w:val="00145607"/>
    <w:rsid w:val="00150353"/>
    <w:rsid w:val="0015119B"/>
    <w:rsid w:val="001518C7"/>
    <w:rsid w:val="00154DC8"/>
    <w:rsid w:val="00154E8F"/>
    <w:rsid w:val="0015523E"/>
    <w:rsid w:val="00155486"/>
    <w:rsid w:val="0015780D"/>
    <w:rsid w:val="00160648"/>
    <w:rsid w:val="001623F5"/>
    <w:rsid w:val="00162688"/>
    <w:rsid w:val="00162B09"/>
    <w:rsid w:val="00163A4F"/>
    <w:rsid w:val="00166CF3"/>
    <w:rsid w:val="00166D73"/>
    <w:rsid w:val="00167073"/>
    <w:rsid w:val="00170491"/>
    <w:rsid w:val="00172CDC"/>
    <w:rsid w:val="0017364E"/>
    <w:rsid w:val="001747C9"/>
    <w:rsid w:val="00174C5C"/>
    <w:rsid w:val="00174C64"/>
    <w:rsid w:val="0017582A"/>
    <w:rsid w:val="00175A5C"/>
    <w:rsid w:val="00176548"/>
    <w:rsid w:val="00176DB1"/>
    <w:rsid w:val="001774D2"/>
    <w:rsid w:val="001806E1"/>
    <w:rsid w:val="00181FA6"/>
    <w:rsid w:val="00181FF2"/>
    <w:rsid w:val="00182310"/>
    <w:rsid w:val="001827A8"/>
    <w:rsid w:val="00182ABC"/>
    <w:rsid w:val="00182DDC"/>
    <w:rsid w:val="00182EBF"/>
    <w:rsid w:val="0018399F"/>
    <w:rsid w:val="00184F07"/>
    <w:rsid w:val="00187026"/>
    <w:rsid w:val="00190AA5"/>
    <w:rsid w:val="00190D6A"/>
    <w:rsid w:val="00191048"/>
    <w:rsid w:val="00192744"/>
    <w:rsid w:val="0019287F"/>
    <w:rsid w:val="00192AFD"/>
    <w:rsid w:val="00192CE3"/>
    <w:rsid w:val="0019336D"/>
    <w:rsid w:val="0019425B"/>
    <w:rsid w:val="00194B75"/>
    <w:rsid w:val="0019517A"/>
    <w:rsid w:val="001954CB"/>
    <w:rsid w:val="001963D5"/>
    <w:rsid w:val="00196687"/>
    <w:rsid w:val="001967EA"/>
    <w:rsid w:val="00197904"/>
    <w:rsid w:val="00197B26"/>
    <w:rsid w:val="00197C40"/>
    <w:rsid w:val="00197CC6"/>
    <w:rsid w:val="001A1560"/>
    <w:rsid w:val="001A15C3"/>
    <w:rsid w:val="001A20E8"/>
    <w:rsid w:val="001A215D"/>
    <w:rsid w:val="001A3CEC"/>
    <w:rsid w:val="001A4572"/>
    <w:rsid w:val="001A4D09"/>
    <w:rsid w:val="001A5250"/>
    <w:rsid w:val="001A59F5"/>
    <w:rsid w:val="001A7678"/>
    <w:rsid w:val="001B0D87"/>
    <w:rsid w:val="001B2073"/>
    <w:rsid w:val="001B257F"/>
    <w:rsid w:val="001B364C"/>
    <w:rsid w:val="001B37E2"/>
    <w:rsid w:val="001B38C3"/>
    <w:rsid w:val="001B3BBB"/>
    <w:rsid w:val="001B5710"/>
    <w:rsid w:val="001B6C2F"/>
    <w:rsid w:val="001C0103"/>
    <w:rsid w:val="001C0454"/>
    <w:rsid w:val="001C1AD1"/>
    <w:rsid w:val="001C20BE"/>
    <w:rsid w:val="001C3B2F"/>
    <w:rsid w:val="001C3E06"/>
    <w:rsid w:val="001C5C00"/>
    <w:rsid w:val="001C620C"/>
    <w:rsid w:val="001C6933"/>
    <w:rsid w:val="001C6AA5"/>
    <w:rsid w:val="001C6CA9"/>
    <w:rsid w:val="001D0E9D"/>
    <w:rsid w:val="001D11D6"/>
    <w:rsid w:val="001D3E58"/>
    <w:rsid w:val="001D58CF"/>
    <w:rsid w:val="001D5F46"/>
    <w:rsid w:val="001D6065"/>
    <w:rsid w:val="001D71DE"/>
    <w:rsid w:val="001D74EB"/>
    <w:rsid w:val="001E00EA"/>
    <w:rsid w:val="001E313D"/>
    <w:rsid w:val="001E423F"/>
    <w:rsid w:val="001E48D5"/>
    <w:rsid w:val="001E5013"/>
    <w:rsid w:val="001E5023"/>
    <w:rsid w:val="001E52CB"/>
    <w:rsid w:val="001E60E9"/>
    <w:rsid w:val="001E6A7E"/>
    <w:rsid w:val="001E6CE4"/>
    <w:rsid w:val="001E7645"/>
    <w:rsid w:val="001F008E"/>
    <w:rsid w:val="001F1ABB"/>
    <w:rsid w:val="001F2517"/>
    <w:rsid w:val="001F38F1"/>
    <w:rsid w:val="001F4241"/>
    <w:rsid w:val="001F4459"/>
    <w:rsid w:val="001F449B"/>
    <w:rsid w:val="0020098C"/>
    <w:rsid w:val="00200D1E"/>
    <w:rsid w:val="00201EE2"/>
    <w:rsid w:val="00205267"/>
    <w:rsid w:val="002069F8"/>
    <w:rsid w:val="00207382"/>
    <w:rsid w:val="00207ECB"/>
    <w:rsid w:val="00211C5D"/>
    <w:rsid w:val="00211E4A"/>
    <w:rsid w:val="00212865"/>
    <w:rsid w:val="0021457B"/>
    <w:rsid w:val="00216E28"/>
    <w:rsid w:val="002177F6"/>
    <w:rsid w:val="00220BCC"/>
    <w:rsid w:val="002213F5"/>
    <w:rsid w:val="00221730"/>
    <w:rsid w:val="00222EA0"/>
    <w:rsid w:val="00223C1F"/>
    <w:rsid w:val="00224976"/>
    <w:rsid w:val="00225898"/>
    <w:rsid w:val="00226187"/>
    <w:rsid w:val="00226650"/>
    <w:rsid w:val="00226BD3"/>
    <w:rsid w:val="00227CF4"/>
    <w:rsid w:val="00227E4E"/>
    <w:rsid w:val="00230468"/>
    <w:rsid w:val="00231191"/>
    <w:rsid w:val="002311D5"/>
    <w:rsid w:val="0023251D"/>
    <w:rsid w:val="00232C6A"/>
    <w:rsid w:val="00233EE3"/>
    <w:rsid w:val="00234626"/>
    <w:rsid w:val="002352EC"/>
    <w:rsid w:val="00235609"/>
    <w:rsid w:val="00236F40"/>
    <w:rsid w:val="002401CB"/>
    <w:rsid w:val="00240B47"/>
    <w:rsid w:val="00243D29"/>
    <w:rsid w:val="0024587A"/>
    <w:rsid w:val="002464D5"/>
    <w:rsid w:val="00246981"/>
    <w:rsid w:val="00247104"/>
    <w:rsid w:val="002472D9"/>
    <w:rsid w:val="00247969"/>
    <w:rsid w:val="00251743"/>
    <w:rsid w:val="00252675"/>
    <w:rsid w:val="00252E33"/>
    <w:rsid w:val="0025649B"/>
    <w:rsid w:val="0026048B"/>
    <w:rsid w:val="0026192B"/>
    <w:rsid w:val="00262440"/>
    <w:rsid w:val="00262C5C"/>
    <w:rsid w:val="002635F8"/>
    <w:rsid w:val="00264EF0"/>
    <w:rsid w:val="00266834"/>
    <w:rsid w:val="002669D4"/>
    <w:rsid w:val="00266E5A"/>
    <w:rsid w:val="0027030D"/>
    <w:rsid w:val="0027129B"/>
    <w:rsid w:val="00271761"/>
    <w:rsid w:val="002747D6"/>
    <w:rsid w:val="002752C6"/>
    <w:rsid w:val="00276414"/>
    <w:rsid w:val="00280899"/>
    <w:rsid w:val="00282B69"/>
    <w:rsid w:val="00284360"/>
    <w:rsid w:val="00284E90"/>
    <w:rsid w:val="00285117"/>
    <w:rsid w:val="00285F25"/>
    <w:rsid w:val="0029106F"/>
    <w:rsid w:val="0029174A"/>
    <w:rsid w:val="00291E93"/>
    <w:rsid w:val="00293768"/>
    <w:rsid w:val="00293B91"/>
    <w:rsid w:val="00293C1E"/>
    <w:rsid w:val="00293F01"/>
    <w:rsid w:val="002946F8"/>
    <w:rsid w:val="00295265"/>
    <w:rsid w:val="0029596F"/>
    <w:rsid w:val="00296257"/>
    <w:rsid w:val="002970C5"/>
    <w:rsid w:val="00297964"/>
    <w:rsid w:val="00297D17"/>
    <w:rsid w:val="002A0145"/>
    <w:rsid w:val="002A0655"/>
    <w:rsid w:val="002A2161"/>
    <w:rsid w:val="002A3F22"/>
    <w:rsid w:val="002A4A3F"/>
    <w:rsid w:val="002A6203"/>
    <w:rsid w:val="002A6899"/>
    <w:rsid w:val="002A7E60"/>
    <w:rsid w:val="002B0232"/>
    <w:rsid w:val="002B2239"/>
    <w:rsid w:val="002B3377"/>
    <w:rsid w:val="002B3D50"/>
    <w:rsid w:val="002B4044"/>
    <w:rsid w:val="002B4562"/>
    <w:rsid w:val="002B45B8"/>
    <w:rsid w:val="002B46AC"/>
    <w:rsid w:val="002B4D0B"/>
    <w:rsid w:val="002B553B"/>
    <w:rsid w:val="002B56C2"/>
    <w:rsid w:val="002B5CF0"/>
    <w:rsid w:val="002B6331"/>
    <w:rsid w:val="002B6DA2"/>
    <w:rsid w:val="002B703C"/>
    <w:rsid w:val="002B7416"/>
    <w:rsid w:val="002C0C9D"/>
    <w:rsid w:val="002C0E5B"/>
    <w:rsid w:val="002C224C"/>
    <w:rsid w:val="002C3ECA"/>
    <w:rsid w:val="002C5739"/>
    <w:rsid w:val="002C5A27"/>
    <w:rsid w:val="002C621F"/>
    <w:rsid w:val="002C65BE"/>
    <w:rsid w:val="002C67E4"/>
    <w:rsid w:val="002C72C8"/>
    <w:rsid w:val="002C7969"/>
    <w:rsid w:val="002D0279"/>
    <w:rsid w:val="002D03D5"/>
    <w:rsid w:val="002D0628"/>
    <w:rsid w:val="002D07FE"/>
    <w:rsid w:val="002D3274"/>
    <w:rsid w:val="002D3344"/>
    <w:rsid w:val="002D3AF3"/>
    <w:rsid w:val="002D5229"/>
    <w:rsid w:val="002D6549"/>
    <w:rsid w:val="002E0897"/>
    <w:rsid w:val="002E0E64"/>
    <w:rsid w:val="002E1208"/>
    <w:rsid w:val="002E1A0F"/>
    <w:rsid w:val="002E2EF3"/>
    <w:rsid w:val="002E3AAD"/>
    <w:rsid w:val="002E3CCD"/>
    <w:rsid w:val="002E4174"/>
    <w:rsid w:val="002E4731"/>
    <w:rsid w:val="002E4F00"/>
    <w:rsid w:val="002E5BED"/>
    <w:rsid w:val="002E656F"/>
    <w:rsid w:val="002E7252"/>
    <w:rsid w:val="002E78FE"/>
    <w:rsid w:val="002E7C99"/>
    <w:rsid w:val="002F07ED"/>
    <w:rsid w:val="002F0C82"/>
    <w:rsid w:val="002F174A"/>
    <w:rsid w:val="002F22AD"/>
    <w:rsid w:val="002F28B3"/>
    <w:rsid w:val="002F38AA"/>
    <w:rsid w:val="002F4111"/>
    <w:rsid w:val="002F6193"/>
    <w:rsid w:val="002F7394"/>
    <w:rsid w:val="002F7E70"/>
    <w:rsid w:val="00300C6F"/>
    <w:rsid w:val="00300D04"/>
    <w:rsid w:val="00301956"/>
    <w:rsid w:val="00302A3E"/>
    <w:rsid w:val="003042D5"/>
    <w:rsid w:val="00305878"/>
    <w:rsid w:val="00306ACF"/>
    <w:rsid w:val="00307AF4"/>
    <w:rsid w:val="00307B66"/>
    <w:rsid w:val="00307E9C"/>
    <w:rsid w:val="00307EA7"/>
    <w:rsid w:val="00310C22"/>
    <w:rsid w:val="0031118F"/>
    <w:rsid w:val="00312ED7"/>
    <w:rsid w:val="00312EEA"/>
    <w:rsid w:val="00313725"/>
    <w:rsid w:val="00313DBE"/>
    <w:rsid w:val="00313EF0"/>
    <w:rsid w:val="003156EE"/>
    <w:rsid w:val="00315EE9"/>
    <w:rsid w:val="00317BA4"/>
    <w:rsid w:val="00317F90"/>
    <w:rsid w:val="00320EEE"/>
    <w:rsid w:val="00321D29"/>
    <w:rsid w:val="00324150"/>
    <w:rsid w:val="00327457"/>
    <w:rsid w:val="00331392"/>
    <w:rsid w:val="00331B50"/>
    <w:rsid w:val="00331F6B"/>
    <w:rsid w:val="00334969"/>
    <w:rsid w:val="00334EE8"/>
    <w:rsid w:val="00335CD8"/>
    <w:rsid w:val="00336878"/>
    <w:rsid w:val="003368C6"/>
    <w:rsid w:val="00336ECC"/>
    <w:rsid w:val="00341588"/>
    <w:rsid w:val="003416B1"/>
    <w:rsid w:val="0034192E"/>
    <w:rsid w:val="00343702"/>
    <w:rsid w:val="0034379B"/>
    <w:rsid w:val="0034507C"/>
    <w:rsid w:val="00345140"/>
    <w:rsid w:val="003463A0"/>
    <w:rsid w:val="00350021"/>
    <w:rsid w:val="003507D0"/>
    <w:rsid w:val="00353984"/>
    <w:rsid w:val="00354950"/>
    <w:rsid w:val="003557C3"/>
    <w:rsid w:val="003566AA"/>
    <w:rsid w:val="00356BD8"/>
    <w:rsid w:val="00357CA4"/>
    <w:rsid w:val="00361992"/>
    <w:rsid w:val="003622C3"/>
    <w:rsid w:val="00362703"/>
    <w:rsid w:val="00362954"/>
    <w:rsid w:val="003629A8"/>
    <w:rsid w:val="003635DE"/>
    <w:rsid w:val="00364189"/>
    <w:rsid w:val="00364794"/>
    <w:rsid w:val="00365F17"/>
    <w:rsid w:val="00366A3C"/>
    <w:rsid w:val="0036765C"/>
    <w:rsid w:val="00371057"/>
    <w:rsid w:val="003723CB"/>
    <w:rsid w:val="00372E0C"/>
    <w:rsid w:val="00375F52"/>
    <w:rsid w:val="00376FA0"/>
    <w:rsid w:val="00377368"/>
    <w:rsid w:val="003774FA"/>
    <w:rsid w:val="00377523"/>
    <w:rsid w:val="00380902"/>
    <w:rsid w:val="00380C9E"/>
    <w:rsid w:val="00380DCC"/>
    <w:rsid w:val="00381127"/>
    <w:rsid w:val="003816F2"/>
    <w:rsid w:val="00383A2F"/>
    <w:rsid w:val="00385915"/>
    <w:rsid w:val="003866BB"/>
    <w:rsid w:val="00387A77"/>
    <w:rsid w:val="00387EFB"/>
    <w:rsid w:val="00390834"/>
    <w:rsid w:val="003914C1"/>
    <w:rsid w:val="00391ACB"/>
    <w:rsid w:val="00391B22"/>
    <w:rsid w:val="00392E5C"/>
    <w:rsid w:val="00393E3D"/>
    <w:rsid w:val="003941BA"/>
    <w:rsid w:val="00394A05"/>
    <w:rsid w:val="0039697F"/>
    <w:rsid w:val="003A06E3"/>
    <w:rsid w:val="003A0EF0"/>
    <w:rsid w:val="003A14B7"/>
    <w:rsid w:val="003A16A1"/>
    <w:rsid w:val="003A273E"/>
    <w:rsid w:val="003A4459"/>
    <w:rsid w:val="003A47A6"/>
    <w:rsid w:val="003A4BEF"/>
    <w:rsid w:val="003A50E6"/>
    <w:rsid w:val="003A5F80"/>
    <w:rsid w:val="003A649D"/>
    <w:rsid w:val="003A6FA6"/>
    <w:rsid w:val="003A7061"/>
    <w:rsid w:val="003A75FA"/>
    <w:rsid w:val="003A7FCF"/>
    <w:rsid w:val="003B005E"/>
    <w:rsid w:val="003B1049"/>
    <w:rsid w:val="003B32E3"/>
    <w:rsid w:val="003B3F96"/>
    <w:rsid w:val="003B5494"/>
    <w:rsid w:val="003B624C"/>
    <w:rsid w:val="003B64A3"/>
    <w:rsid w:val="003B6A80"/>
    <w:rsid w:val="003B707E"/>
    <w:rsid w:val="003B7EC0"/>
    <w:rsid w:val="003C03B3"/>
    <w:rsid w:val="003C1A20"/>
    <w:rsid w:val="003C36A6"/>
    <w:rsid w:val="003C3B44"/>
    <w:rsid w:val="003C4357"/>
    <w:rsid w:val="003C5479"/>
    <w:rsid w:val="003C5AAA"/>
    <w:rsid w:val="003C7455"/>
    <w:rsid w:val="003D0192"/>
    <w:rsid w:val="003D03DB"/>
    <w:rsid w:val="003D2146"/>
    <w:rsid w:val="003D2D4E"/>
    <w:rsid w:val="003D3AC9"/>
    <w:rsid w:val="003D436D"/>
    <w:rsid w:val="003D49C6"/>
    <w:rsid w:val="003D5457"/>
    <w:rsid w:val="003D6307"/>
    <w:rsid w:val="003D68FB"/>
    <w:rsid w:val="003D79E1"/>
    <w:rsid w:val="003E0777"/>
    <w:rsid w:val="003E1090"/>
    <w:rsid w:val="003E1A79"/>
    <w:rsid w:val="003E2561"/>
    <w:rsid w:val="003E364F"/>
    <w:rsid w:val="003E4FAD"/>
    <w:rsid w:val="003E51D9"/>
    <w:rsid w:val="003E5394"/>
    <w:rsid w:val="003E5E8C"/>
    <w:rsid w:val="003E6271"/>
    <w:rsid w:val="003E63CF"/>
    <w:rsid w:val="003E66B0"/>
    <w:rsid w:val="003E7B9C"/>
    <w:rsid w:val="003F0312"/>
    <w:rsid w:val="003F0464"/>
    <w:rsid w:val="003F1499"/>
    <w:rsid w:val="003F30D8"/>
    <w:rsid w:val="003F3195"/>
    <w:rsid w:val="003F5EEE"/>
    <w:rsid w:val="003F6E57"/>
    <w:rsid w:val="003F7D4C"/>
    <w:rsid w:val="00400604"/>
    <w:rsid w:val="00401214"/>
    <w:rsid w:val="004024B4"/>
    <w:rsid w:val="00402AB9"/>
    <w:rsid w:val="004075A5"/>
    <w:rsid w:val="00407C37"/>
    <w:rsid w:val="00410A4D"/>
    <w:rsid w:val="0041154F"/>
    <w:rsid w:val="0041220D"/>
    <w:rsid w:val="00412C66"/>
    <w:rsid w:val="00413009"/>
    <w:rsid w:val="0041300C"/>
    <w:rsid w:val="00413678"/>
    <w:rsid w:val="00413B96"/>
    <w:rsid w:val="00413C4C"/>
    <w:rsid w:val="004141C1"/>
    <w:rsid w:val="00414476"/>
    <w:rsid w:val="00415660"/>
    <w:rsid w:val="00416071"/>
    <w:rsid w:val="0041668D"/>
    <w:rsid w:val="004167D7"/>
    <w:rsid w:val="004170FB"/>
    <w:rsid w:val="00417463"/>
    <w:rsid w:val="00417648"/>
    <w:rsid w:val="004206E9"/>
    <w:rsid w:val="00420C35"/>
    <w:rsid w:val="0042325C"/>
    <w:rsid w:val="00423468"/>
    <w:rsid w:val="00423E85"/>
    <w:rsid w:val="00424805"/>
    <w:rsid w:val="00425394"/>
    <w:rsid w:val="00426A38"/>
    <w:rsid w:val="00426E80"/>
    <w:rsid w:val="0043075B"/>
    <w:rsid w:val="00431FE4"/>
    <w:rsid w:val="0043268D"/>
    <w:rsid w:val="00432733"/>
    <w:rsid w:val="00432AE6"/>
    <w:rsid w:val="004341C6"/>
    <w:rsid w:val="004357EC"/>
    <w:rsid w:val="00436A78"/>
    <w:rsid w:val="00436EE5"/>
    <w:rsid w:val="00436FDC"/>
    <w:rsid w:val="0043712F"/>
    <w:rsid w:val="00442B37"/>
    <w:rsid w:val="00446CA1"/>
    <w:rsid w:val="00447473"/>
    <w:rsid w:val="004509A7"/>
    <w:rsid w:val="00452381"/>
    <w:rsid w:val="00452D45"/>
    <w:rsid w:val="00454CF6"/>
    <w:rsid w:val="00454D5D"/>
    <w:rsid w:val="004569F3"/>
    <w:rsid w:val="00460495"/>
    <w:rsid w:val="00461155"/>
    <w:rsid w:val="00461192"/>
    <w:rsid w:val="00461B0C"/>
    <w:rsid w:val="00461C8C"/>
    <w:rsid w:val="00462B67"/>
    <w:rsid w:val="00463DD3"/>
    <w:rsid w:val="0046476E"/>
    <w:rsid w:val="004656C9"/>
    <w:rsid w:val="00465842"/>
    <w:rsid w:val="00467437"/>
    <w:rsid w:val="00467F6E"/>
    <w:rsid w:val="0047017C"/>
    <w:rsid w:val="00470F98"/>
    <w:rsid w:val="00471A5B"/>
    <w:rsid w:val="00472712"/>
    <w:rsid w:val="00472F48"/>
    <w:rsid w:val="00472FE2"/>
    <w:rsid w:val="004736AC"/>
    <w:rsid w:val="004753A0"/>
    <w:rsid w:val="00475C95"/>
    <w:rsid w:val="00476199"/>
    <w:rsid w:val="004768D3"/>
    <w:rsid w:val="00477E26"/>
    <w:rsid w:val="00482815"/>
    <w:rsid w:val="00483A91"/>
    <w:rsid w:val="0048442F"/>
    <w:rsid w:val="00484D76"/>
    <w:rsid w:val="00484FD0"/>
    <w:rsid w:val="00485470"/>
    <w:rsid w:val="00490822"/>
    <w:rsid w:val="00490878"/>
    <w:rsid w:val="00490CC7"/>
    <w:rsid w:val="0049231B"/>
    <w:rsid w:val="00492952"/>
    <w:rsid w:val="00494D63"/>
    <w:rsid w:val="00495326"/>
    <w:rsid w:val="00495B9C"/>
    <w:rsid w:val="004970A5"/>
    <w:rsid w:val="004979B9"/>
    <w:rsid w:val="004A0E0D"/>
    <w:rsid w:val="004A1839"/>
    <w:rsid w:val="004A1A75"/>
    <w:rsid w:val="004A1D89"/>
    <w:rsid w:val="004A228B"/>
    <w:rsid w:val="004A496B"/>
    <w:rsid w:val="004A546D"/>
    <w:rsid w:val="004A7730"/>
    <w:rsid w:val="004A7D55"/>
    <w:rsid w:val="004B0131"/>
    <w:rsid w:val="004B05C3"/>
    <w:rsid w:val="004B0D60"/>
    <w:rsid w:val="004B179D"/>
    <w:rsid w:val="004B205B"/>
    <w:rsid w:val="004B267E"/>
    <w:rsid w:val="004B2770"/>
    <w:rsid w:val="004B42E9"/>
    <w:rsid w:val="004B4DC4"/>
    <w:rsid w:val="004B6B1D"/>
    <w:rsid w:val="004B7C36"/>
    <w:rsid w:val="004C0F3E"/>
    <w:rsid w:val="004C12E0"/>
    <w:rsid w:val="004C13B2"/>
    <w:rsid w:val="004C159E"/>
    <w:rsid w:val="004C2CE2"/>
    <w:rsid w:val="004C36C8"/>
    <w:rsid w:val="004C36EE"/>
    <w:rsid w:val="004C3C97"/>
    <w:rsid w:val="004C3D2E"/>
    <w:rsid w:val="004C4114"/>
    <w:rsid w:val="004C48B1"/>
    <w:rsid w:val="004C4F43"/>
    <w:rsid w:val="004C5767"/>
    <w:rsid w:val="004C637E"/>
    <w:rsid w:val="004C640D"/>
    <w:rsid w:val="004C7F63"/>
    <w:rsid w:val="004D161B"/>
    <w:rsid w:val="004D55FD"/>
    <w:rsid w:val="004D5C1F"/>
    <w:rsid w:val="004D5FB1"/>
    <w:rsid w:val="004D60C7"/>
    <w:rsid w:val="004E2828"/>
    <w:rsid w:val="004E3113"/>
    <w:rsid w:val="004E382C"/>
    <w:rsid w:val="004E71CA"/>
    <w:rsid w:val="004F00BA"/>
    <w:rsid w:val="004F13F4"/>
    <w:rsid w:val="004F1E11"/>
    <w:rsid w:val="004F203E"/>
    <w:rsid w:val="004F2FA8"/>
    <w:rsid w:val="004F4D7D"/>
    <w:rsid w:val="004F7B9A"/>
    <w:rsid w:val="00503936"/>
    <w:rsid w:val="00504B7D"/>
    <w:rsid w:val="00505A15"/>
    <w:rsid w:val="00505D0C"/>
    <w:rsid w:val="00506368"/>
    <w:rsid w:val="0050738F"/>
    <w:rsid w:val="00507B8D"/>
    <w:rsid w:val="0051019C"/>
    <w:rsid w:val="005102D6"/>
    <w:rsid w:val="00510D3E"/>
    <w:rsid w:val="00510FBE"/>
    <w:rsid w:val="00511248"/>
    <w:rsid w:val="005116EE"/>
    <w:rsid w:val="00511DB6"/>
    <w:rsid w:val="0051373C"/>
    <w:rsid w:val="005139D7"/>
    <w:rsid w:val="005141C6"/>
    <w:rsid w:val="00514210"/>
    <w:rsid w:val="00514A2C"/>
    <w:rsid w:val="00515824"/>
    <w:rsid w:val="00515AEC"/>
    <w:rsid w:val="00515E8B"/>
    <w:rsid w:val="00520D57"/>
    <w:rsid w:val="00521E1C"/>
    <w:rsid w:val="005225FC"/>
    <w:rsid w:val="00523498"/>
    <w:rsid w:val="00524472"/>
    <w:rsid w:val="00525113"/>
    <w:rsid w:val="00525C3C"/>
    <w:rsid w:val="00525D0C"/>
    <w:rsid w:val="00525F30"/>
    <w:rsid w:val="005264D0"/>
    <w:rsid w:val="005274C3"/>
    <w:rsid w:val="005304ED"/>
    <w:rsid w:val="0053076C"/>
    <w:rsid w:val="00531426"/>
    <w:rsid w:val="00531AB0"/>
    <w:rsid w:val="005320F5"/>
    <w:rsid w:val="00532F3A"/>
    <w:rsid w:val="00534D96"/>
    <w:rsid w:val="00534EA1"/>
    <w:rsid w:val="00536695"/>
    <w:rsid w:val="005377C9"/>
    <w:rsid w:val="00541EBB"/>
    <w:rsid w:val="00542706"/>
    <w:rsid w:val="00542773"/>
    <w:rsid w:val="005437CD"/>
    <w:rsid w:val="00543888"/>
    <w:rsid w:val="00544026"/>
    <w:rsid w:val="00545D79"/>
    <w:rsid w:val="00546166"/>
    <w:rsid w:val="0054626A"/>
    <w:rsid w:val="005468CE"/>
    <w:rsid w:val="00552130"/>
    <w:rsid w:val="00555D0A"/>
    <w:rsid w:val="005560F4"/>
    <w:rsid w:val="00560DC1"/>
    <w:rsid w:val="00560E31"/>
    <w:rsid w:val="00561F91"/>
    <w:rsid w:val="005627E9"/>
    <w:rsid w:val="00562A3A"/>
    <w:rsid w:val="00563B39"/>
    <w:rsid w:val="00564541"/>
    <w:rsid w:val="00564B85"/>
    <w:rsid w:val="00564DC8"/>
    <w:rsid w:val="005715E2"/>
    <w:rsid w:val="005725FD"/>
    <w:rsid w:val="00572894"/>
    <w:rsid w:val="00575673"/>
    <w:rsid w:val="00577555"/>
    <w:rsid w:val="00580266"/>
    <w:rsid w:val="00582BEE"/>
    <w:rsid w:val="005838E6"/>
    <w:rsid w:val="0058426E"/>
    <w:rsid w:val="00584FE3"/>
    <w:rsid w:val="00586DE8"/>
    <w:rsid w:val="005909CE"/>
    <w:rsid w:val="00592DB1"/>
    <w:rsid w:val="005947D5"/>
    <w:rsid w:val="0059489D"/>
    <w:rsid w:val="00595AD9"/>
    <w:rsid w:val="00596428"/>
    <w:rsid w:val="00596490"/>
    <w:rsid w:val="00596D6A"/>
    <w:rsid w:val="005A0A51"/>
    <w:rsid w:val="005A2059"/>
    <w:rsid w:val="005A2D7A"/>
    <w:rsid w:val="005A3540"/>
    <w:rsid w:val="005A3D54"/>
    <w:rsid w:val="005A538A"/>
    <w:rsid w:val="005A6656"/>
    <w:rsid w:val="005A6FFC"/>
    <w:rsid w:val="005A78E9"/>
    <w:rsid w:val="005A7D05"/>
    <w:rsid w:val="005B09C1"/>
    <w:rsid w:val="005B13F8"/>
    <w:rsid w:val="005B251E"/>
    <w:rsid w:val="005B282E"/>
    <w:rsid w:val="005B2A09"/>
    <w:rsid w:val="005B30B0"/>
    <w:rsid w:val="005B40C0"/>
    <w:rsid w:val="005B46CF"/>
    <w:rsid w:val="005B482E"/>
    <w:rsid w:val="005B67E5"/>
    <w:rsid w:val="005B77CC"/>
    <w:rsid w:val="005B7EF2"/>
    <w:rsid w:val="005C064D"/>
    <w:rsid w:val="005C14ED"/>
    <w:rsid w:val="005C3EA3"/>
    <w:rsid w:val="005C7AE8"/>
    <w:rsid w:val="005C7DE0"/>
    <w:rsid w:val="005C7F4F"/>
    <w:rsid w:val="005D06DB"/>
    <w:rsid w:val="005D0881"/>
    <w:rsid w:val="005D1733"/>
    <w:rsid w:val="005D2939"/>
    <w:rsid w:val="005D3374"/>
    <w:rsid w:val="005D5A0A"/>
    <w:rsid w:val="005D5A85"/>
    <w:rsid w:val="005D5CDC"/>
    <w:rsid w:val="005D5DF6"/>
    <w:rsid w:val="005D68BE"/>
    <w:rsid w:val="005D6C1D"/>
    <w:rsid w:val="005D6D78"/>
    <w:rsid w:val="005D799E"/>
    <w:rsid w:val="005D7A64"/>
    <w:rsid w:val="005D7AED"/>
    <w:rsid w:val="005D7C10"/>
    <w:rsid w:val="005E0D15"/>
    <w:rsid w:val="005E144E"/>
    <w:rsid w:val="005E1479"/>
    <w:rsid w:val="005E17D7"/>
    <w:rsid w:val="005E1D9F"/>
    <w:rsid w:val="005E29A5"/>
    <w:rsid w:val="005E2CFB"/>
    <w:rsid w:val="005E30D0"/>
    <w:rsid w:val="005E40B7"/>
    <w:rsid w:val="005E42B5"/>
    <w:rsid w:val="005E47B7"/>
    <w:rsid w:val="005E5E35"/>
    <w:rsid w:val="005E7214"/>
    <w:rsid w:val="005E7DE3"/>
    <w:rsid w:val="005F18DB"/>
    <w:rsid w:val="005F1AF0"/>
    <w:rsid w:val="005F2041"/>
    <w:rsid w:val="005F2859"/>
    <w:rsid w:val="005F333D"/>
    <w:rsid w:val="005F7D51"/>
    <w:rsid w:val="00603542"/>
    <w:rsid w:val="0060481C"/>
    <w:rsid w:val="00605107"/>
    <w:rsid w:val="00605838"/>
    <w:rsid w:val="00605D17"/>
    <w:rsid w:val="00605F4F"/>
    <w:rsid w:val="0060684E"/>
    <w:rsid w:val="0060747D"/>
    <w:rsid w:val="00607FFC"/>
    <w:rsid w:val="00610552"/>
    <w:rsid w:val="00610F58"/>
    <w:rsid w:val="00611995"/>
    <w:rsid w:val="0061207C"/>
    <w:rsid w:val="00612270"/>
    <w:rsid w:val="006140AA"/>
    <w:rsid w:val="00614B36"/>
    <w:rsid w:val="00615D58"/>
    <w:rsid w:val="00617523"/>
    <w:rsid w:val="0061765E"/>
    <w:rsid w:val="00617B36"/>
    <w:rsid w:val="00617DF7"/>
    <w:rsid w:val="00620F6A"/>
    <w:rsid w:val="00623B94"/>
    <w:rsid w:val="00624E88"/>
    <w:rsid w:val="00624FC3"/>
    <w:rsid w:val="0062551B"/>
    <w:rsid w:val="00627FE2"/>
    <w:rsid w:val="00630AD0"/>
    <w:rsid w:val="00630BCF"/>
    <w:rsid w:val="006321BF"/>
    <w:rsid w:val="0063267D"/>
    <w:rsid w:val="00632D23"/>
    <w:rsid w:val="006331AC"/>
    <w:rsid w:val="00633239"/>
    <w:rsid w:val="00634915"/>
    <w:rsid w:val="00636B0E"/>
    <w:rsid w:val="006374F6"/>
    <w:rsid w:val="00637B64"/>
    <w:rsid w:val="006413B5"/>
    <w:rsid w:val="00642793"/>
    <w:rsid w:val="006428E9"/>
    <w:rsid w:val="00642DEF"/>
    <w:rsid w:val="0064307F"/>
    <w:rsid w:val="006430D5"/>
    <w:rsid w:val="00643B5B"/>
    <w:rsid w:val="00645F0F"/>
    <w:rsid w:val="00647589"/>
    <w:rsid w:val="00647D8F"/>
    <w:rsid w:val="00650E70"/>
    <w:rsid w:val="0065111F"/>
    <w:rsid w:val="006527DA"/>
    <w:rsid w:val="00652E40"/>
    <w:rsid w:val="00652F07"/>
    <w:rsid w:val="00653567"/>
    <w:rsid w:val="00653A52"/>
    <w:rsid w:val="006550AC"/>
    <w:rsid w:val="00656689"/>
    <w:rsid w:val="00660414"/>
    <w:rsid w:val="006608BC"/>
    <w:rsid w:val="006620AD"/>
    <w:rsid w:val="006627B8"/>
    <w:rsid w:val="00662D3C"/>
    <w:rsid w:val="00662DE7"/>
    <w:rsid w:val="0066506E"/>
    <w:rsid w:val="006669A6"/>
    <w:rsid w:val="00667133"/>
    <w:rsid w:val="00670393"/>
    <w:rsid w:val="00670AFA"/>
    <w:rsid w:val="00671C67"/>
    <w:rsid w:val="006722C8"/>
    <w:rsid w:val="00673D99"/>
    <w:rsid w:val="0067537E"/>
    <w:rsid w:val="00675390"/>
    <w:rsid w:val="0067609D"/>
    <w:rsid w:val="006764E6"/>
    <w:rsid w:val="00676B75"/>
    <w:rsid w:val="00676E6D"/>
    <w:rsid w:val="006771C5"/>
    <w:rsid w:val="0067744A"/>
    <w:rsid w:val="00677571"/>
    <w:rsid w:val="0067793E"/>
    <w:rsid w:val="00681E09"/>
    <w:rsid w:val="00682013"/>
    <w:rsid w:val="00683CBF"/>
    <w:rsid w:val="00684E33"/>
    <w:rsid w:val="00686202"/>
    <w:rsid w:val="00686CE9"/>
    <w:rsid w:val="00690248"/>
    <w:rsid w:val="0069083B"/>
    <w:rsid w:val="00690C35"/>
    <w:rsid w:val="00691A5C"/>
    <w:rsid w:val="00691DB9"/>
    <w:rsid w:val="00693646"/>
    <w:rsid w:val="00693D26"/>
    <w:rsid w:val="00694D1C"/>
    <w:rsid w:val="00696943"/>
    <w:rsid w:val="00697690"/>
    <w:rsid w:val="006A0111"/>
    <w:rsid w:val="006A1C08"/>
    <w:rsid w:val="006A2DEA"/>
    <w:rsid w:val="006A36B8"/>
    <w:rsid w:val="006A3922"/>
    <w:rsid w:val="006A422F"/>
    <w:rsid w:val="006A56BD"/>
    <w:rsid w:val="006A57BF"/>
    <w:rsid w:val="006A5C32"/>
    <w:rsid w:val="006A6710"/>
    <w:rsid w:val="006A7A65"/>
    <w:rsid w:val="006B0D3F"/>
    <w:rsid w:val="006B10AC"/>
    <w:rsid w:val="006B10CB"/>
    <w:rsid w:val="006B14FD"/>
    <w:rsid w:val="006B17E7"/>
    <w:rsid w:val="006B35C3"/>
    <w:rsid w:val="006B4CE2"/>
    <w:rsid w:val="006B52CC"/>
    <w:rsid w:val="006B61C0"/>
    <w:rsid w:val="006C06E2"/>
    <w:rsid w:val="006C0B63"/>
    <w:rsid w:val="006C197A"/>
    <w:rsid w:val="006C1D25"/>
    <w:rsid w:val="006C2506"/>
    <w:rsid w:val="006C4255"/>
    <w:rsid w:val="006C486D"/>
    <w:rsid w:val="006C4CC4"/>
    <w:rsid w:val="006C4EA3"/>
    <w:rsid w:val="006C54F7"/>
    <w:rsid w:val="006C5507"/>
    <w:rsid w:val="006C56BC"/>
    <w:rsid w:val="006C5ACB"/>
    <w:rsid w:val="006C62FE"/>
    <w:rsid w:val="006C6E9A"/>
    <w:rsid w:val="006C79C9"/>
    <w:rsid w:val="006D2DC1"/>
    <w:rsid w:val="006D5B95"/>
    <w:rsid w:val="006D6B65"/>
    <w:rsid w:val="006D6C1E"/>
    <w:rsid w:val="006D7590"/>
    <w:rsid w:val="006D75F2"/>
    <w:rsid w:val="006E0273"/>
    <w:rsid w:val="006E0EA5"/>
    <w:rsid w:val="006E175E"/>
    <w:rsid w:val="006E19B8"/>
    <w:rsid w:val="006E19D2"/>
    <w:rsid w:val="006E1ED7"/>
    <w:rsid w:val="006E2AB5"/>
    <w:rsid w:val="006E2BF2"/>
    <w:rsid w:val="006E5CB9"/>
    <w:rsid w:val="006E6A8A"/>
    <w:rsid w:val="006F0BB7"/>
    <w:rsid w:val="006F1931"/>
    <w:rsid w:val="006F29B1"/>
    <w:rsid w:val="006F2A06"/>
    <w:rsid w:val="006F2F83"/>
    <w:rsid w:val="006F3E30"/>
    <w:rsid w:val="006F41AD"/>
    <w:rsid w:val="006F49D5"/>
    <w:rsid w:val="006F5AB6"/>
    <w:rsid w:val="006F630B"/>
    <w:rsid w:val="006F7349"/>
    <w:rsid w:val="006F7392"/>
    <w:rsid w:val="006F7845"/>
    <w:rsid w:val="006F7DB2"/>
    <w:rsid w:val="00700A9A"/>
    <w:rsid w:val="00701768"/>
    <w:rsid w:val="007027CF"/>
    <w:rsid w:val="007031D3"/>
    <w:rsid w:val="00703405"/>
    <w:rsid w:val="007035CC"/>
    <w:rsid w:val="007057E0"/>
    <w:rsid w:val="00705BC1"/>
    <w:rsid w:val="00705E14"/>
    <w:rsid w:val="00706F43"/>
    <w:rsid w:val="007078EC"/>
    <w:rsid w:val="00710AB7"/>
    <w:rsid w:val="00711133"/>
    <w:rsid w:val="00712AA2"/>
    <w:rsid w:val="00713FA9"/>
    <w:rsid w:val="00716B70"/>
    <w:rsid w:val="0072321D"/>
    <w:rsid w:val="00723A8D"/>
    <w:rsid w:val="00726595"/>
    <w:rsid w:val="00726C01"/>
    <w:rsid w:val="00727EEC"/>
    <w:rsid w:val="00730C36"/>
    <w:rsid w:val="007317BE"/>
    <w:rsid w:val="0073187A"/>
    <w:rsid w:val="007327DC"/>
    <w:rsid w:val="00732F1C"/>
    <w:rsid w:val="007331D8"/>
    <w:rsid w:val="007332BD"/>
    <w:rsid w:val="00733860"/>
    <w:rsid w:val="00734CB1"/>
    <w:rsid w:val="0073515A"/>
    <w:rsid w:val="00736B02"/>
    <w:rsid w:val="00736EBB"/>
    <w:rsid w:val="00736FC8"/>
    <w:rsid w:val="00737929"/>
    <w:rsid w:val="00737A2D"/>
    <w:rsid w:val="00740008"/>
    <w:rsid w:val="00740D2B"/>
    <w:rsid w:val="00741D96"/>
    <w:rsid w:val="00742894"/>
    <w:rsid w:val="00744C38"/>
    <w:rsid w:val="0074604F"/>
    <w:rsid w:val="007462C0"/>
    <w:rsid w:val="00746559"/>
    <w:rsid w:val="007470C0"/>
    <w:rsid w:val="007474D0"/>
    <w:rsid w:val="007478C8"/>
    <w:rsid w:val="00755AC0"/>
    <w:rsid w:val="0075651B"/>
    <w:rsid w:val="00757B28"/>
    <w:rsid w:val="00762A56"/>
    <w:rsid w:val="00764957"/>
    <w:rsid w:val="007649C5"/>
    <w:rsid w:val="00766232"/>
    <w:rsid w:val="007664CA"/>
    <w:rsid w:val="00767C63"/>
    <w:rsid w:val="00770D62"/>
    <w:rsid w:val="0077129D"/>
    <w:rsid w:val="0077253E"/>
    <w:rsid w:val="007747A3"/>
    <w:rsid w:val="00774AD0"/>
    <w:rsid w:val="00774FAE"/>
    <w:rsid w:val="007758C9"/>
    <w:rsid w:val="00776AB3"/>
    <w:rsid w:val="00777B18"/>
    <w:rsid w:val="00781C9C"/>
    <w:rsid w:val="00781EA2"/>
    <w:rsid w:val="00782922"/>
    <w:rsid w:val="00784109"/>
    <w:rsid w:val="007845A5"/>
    <w:rsid w:val="007855BC"/>
    <w:rsid w:val="007862F2"/>
    <w:rsid w:val="00786345"/>
    <w:rsid w:val="00791F18"/>
    <w:rsid w:val="007927F1"/>
    <w:rsid w:val="00793D20"/>
    <w:rsid w:val="007959BF"/>
    <w:rsid w:val="007A0887"/>
    <w:rsid w:val="007A0A0C"/>
    <w:rsid w:val="007A1946"/>
    <w:rsid w:val="007A2784"/>
    <w:rsid w:val="007A30A5"/>
    <w:rsid w:val="007A35B5"/>
    <w:rsid w:val="007A67C3"/>
    <w:rsid w:val="007A68F6"/>
    <w:rsid w:val="007A7952"/>
    <w:rsid w:val="007B0682"/>
    <w:rsid w:val="007B0A45"/>
    <w:rsid w:val="007B0AD5"/>
    <w:rsid w:val="007B0EDC"/>
    <w:rsid w:val="007B1601"/>
    <w:rsid w:val="007B1AEE"/>
    <w:rsid w:val="007B205E"/>
    <w:rsid w:val="007B237A"/>
    <w:rsid w:val="007B28FC"/>
    <w:rsid w:val="007B2BB5"/>
    <w:rsid w:val="007B2DE9"/>
    <w:rsid w:val="007B359F"/>
    <w:rsid w:val="007B465F"/>
    <w:rsid w:val="007B5EF0"/>
    <w:rsid w:val="007B6ABA"/>
    <w:rsid w:val="007C082A"/>
    <w:rsid w:val="007C0898"/>
    <w:rsid w:val="007C09CA"/>
    <w:rsid w:val="007C17E7"/>
    <w:rsid w:val="007C2727"/>
    <w:rsid w:val="007C2F8C"/>
    <w:rsid w:val="007C39F9"/>
    <w:rsid w:val="007C4EF4"/>
    <w:rsid w:val="007C59D0"/>
    <w:rsid w:val="007D2B6D"/>
    <w:rsid w:val="007D309F"/>
    <w:rsid w:val="007D43D3"/>
    <w:rsid w:val="007D450D"/>
    <w:rsid w:val="007D5064"/>
    <w:rsid w:val="007D5660"/>
    <w:rsid w:val="007D5970"/>
    <w:rsid w:val="007D5B25"/>
    <w:rsid w:val="007D5DF3"/>
    <w:rsid w:val="007D6CDF"/>
    <w:rsid w:val="007E187F"/>
    <w:rsid w:val="007E240F"/>
    <w:rsid w:val="007E3BF7"/>
    <w:rsid w:val="007E47D8"/>
    <w:rsid w:val="007E6C23"/>
    <w:rsid w:val="007F15CB"/>
    <w:rsid w:val="007F21F6"/>
    <w:rsid w:val="007F2568"/>
    <w:rsid w:val="007F6DF7"/>
    <w:rsid w:val="00800382"/>
    <w:rsid w:val="008008AF"/>
    <w:rsid w:val="008018BD"/>
    <w:rsid w:val="00801FB6"/>
    <w:rsid w:val="00803E93"/>
    <w:rsid w:val="00804606"/>
    <w:rsid w:val="00804D0F"/>
    <w:rsid w:val="00805069"/>
    <w:rsid w:val="00805787"/>
    <w:rsid w:val="00805C2A"/>
    <w:rsid w:val="00805C45"/>
    <w:rsid w:val="00807D50"/>
    <w:rsid w:val="0081150D"/>
    <w:rsid w:val="00813D51"/>
    <w:rsid w:val="0081491D"/>
    <w:rsid w:val="00814F53"/>
    <w:rsid w:val="00815234"/>
    <w:rsid w:val="008166C9"/>
    <w:rsid w:val="008173A8"/>
    <w:rsid w:val="0081772A"/>
    <w:rsid w:val="0081798B"/>
    <w:rsid w:val="008208D8"/>
    <w:rsid w:val="00821A4D"/>
    <w:rsid w:val="00823EF1"/>
    <w:rsid w:val="00825FDC"/>
    <w:rsid w:val="008266A3"/>
    <w:rsid w:val="00826B3F"/>
    <w:rsid w:val="00830195"/>
    <w:rsid w:val="00830486"/>
    <w:rsid w:val="00832057"/>
    <w:rsid w:val="008325C2"/>
    <w:rsid w:val="008337EF"/>
    <w:rsid w:val="008339B2"/>
    <w:rsid w:val="0083573F"/>
    <w:rsid w:val="008372C8"/>
    <w:rsid w:val="00837BA5"/>
    <w:rsid w:val="00840017"/>
    <w:rsid w:val="00840CC7"/>
    <w:rsid w:val="00843A4A"/>
    <w:rsid w:val="0084440C"/>
    <w:rsid w:val="00844C67"/>
    <w:rsid w:val="00844CF4"/>
    <w:rsid w:val="00845AA1"/>
    <w:rsid w:val="008477D6"/>
    <w:rsid w:val="0085067F"/>
    <w:rsid w:val="00851499"/>
    <w:rsid w:val="00851C73"/>
    <w:rsid w:val="00851E10"/>
    <w:rsid w:val="008521A9"/>
    <w:rsid w:val="008526EB"/>
    <w:rsid w:val="00852A21"/>
    <w:rsid w:val="008533FC"/>
    <w:rsid w:val="008539C9"/>
    <w:rsid w:val="00854B40"/>
    <w:rsid w:val="00856263"/>
    <w:rsid w:val="00856A2E"/>
    <w:rsid w:val="00857118"/>
    <w:rsid w:val="008572CA"/>
    <w:rsid w:val="00857A60"/>
    <w:rsid w:val="00860206"/>
    <w:rsid w:val="008609B7"/>
    <w:rsid w:val="008610D5"/>
    <w:rsid w:val="00861A4B"/>
    <w:rsid w:val="008641B1"/>
    <w:rsid w:val="008655E1"/>
    <w:rsid w:val="00865B33"/>
    <w:rsid w:val="0086666E"/>
    <w:rsid w:val="00866FED"/>
    <w:rsid w:val="00870C25"/>
    <w:rsid w:val="00872494"/>
    <w:rsid w:val="00874522"/>
    <w:rsid w:val="00874E08"/>
    <w:rsid w:val="008767BA"/>
    <w:rsid w:val="008769CB"/>
    <w:rsid w:val="0088052B"/>
    <w:rsid w:val="00880AC4"/>
    <w:rsid w:val="008830EE"/>
    <w:rsid w:val="00884683"/>
    <w:rsid w:val="008856FD"/>
    <w:rsid w:val="0088645F"/>
    <w:rsid w:val="00886A44"/>
    <w:rsid w:val="008873D1"/>
    <w:rsid w:val="008879B2"/>
    <w:rsid w:val="00887F66"/>
    <w:rsid w:val="00887FB4"/>
    <w:rsid w:val="0089101F"/>
    <w:rsid w:val="008930A0"/>
    <w:rsid w:val="0089439A"/>
    <w:rsid w:val="00895BA1"/>
    <w:rsid w:val="008979C4"/>
    <w:rsid w:val="00897A7C"/>
    <w:rsid w:val="008A02DD"/>
    <w:rsid w:val="008A2B05"/>
    <w:rsid w:val="008A3DA1"/>
    <w:rsid w:val="008A3F71"/>
    <w:rsid w:val="008A48FB"/>
    <w:rsid w:val="008A6B1B"/>
    <w:rsid w:val="008A76E4"/>
    <w:rsid w:val="008A7CB6"/>
    <w:rsid w:val="008A7DD8"/>
    <w:rsid w:val="008B1E6D"/>
    <w:rsid w:val="008B2248"/>
    <w:rsid w:val="008B255B"/>
    <w:rsid w:val="008B2B84"/>
    <w:rsid w:val="008B3552"/>
    <w:rsid w:val="008B35FC"/>
    <w:rsid w:val="008B387E"/>
    <w:rsid w:val="008B3F86"/>
    <w:rsid w:val="008B418F"/>
    <w:rsid w:val="008B42F0"/>
    <w:rsid w:val="008B4C71"/>
    <w:rsid w:val="008B4EC5"/>
    <w:rsid w:val="008B5A6E"/>
    <w:rsid w:val="008B7302"/>
    <w:rsid w:val="008B7BA8"/>
    <w:rsid w:val="008B7E18"/>
    <w:rsid w:val="008C187A"/>
    <w:rsid w:val="008C4C67"/>
    <w:rsid w:val="008C6407"/>
    <w:rsid w:val="008C6F56"/>
    <w:rsid w:val="008C751D"/>
    <w:rsid w:val="008D1042"/>
    <w:rsid w:val="008D14BC"/>
    <w:rsid w:val="008D1E47"/>
    <w:rsid w:val="008D1EE8"/>
    <w:rsid w:val="008D26A1"/>
    <w:rsid w:val="008D2840"/>
    <w:rsid w:val="008D311D"/>
    <w:rsid w:val="008D473A"/>
    <w:rsid w:val="008D5332"/>
    <w:rsid w:val="008D733C"/>
    <w:rsid w:val="008D74D2"/>
    <w:rsid w:val="008D793A"/>
    <w:rsid w:val="008D7F80"/>
    <w:rsid w:val="008E000C"/>
    <w:rsid w:val="008E06D0"/>
    <w:rsid w:val="008E0EC1"/>
    <w:rsid w:val="008E133D"/>
    <w:rsid w:val="008E199E"/>
    <w:rsid w:val="008E1A66"/>
    <w:rsid w:val="008E21C0"/>
    <w:rsid w:val="008E222E"/>
    <w:rsid w:val="008E27A0"/>
    <w:rsid w:val="008E2C54"/>
    <w:rsid w:val="008E3395"/>
    <w:rsid w:val="008E385E"/>
    <w:rsid w:val="008E42AE"/>
    <w:rsid w:val="008E42C5"/>
    <w:rsid w:val="008E4D6A"/>
    <w:rsid w:val="008E5037"/>
    <w:rsid w:val="008E5A40"/>
    <w:rsid w:val="008E5ACA"/>
    <w:rsid w:val="008E5B37"/>
    <w:rsid w:val="008E5B83"/>
    <w:rsid w:val="008E5DDC"/>
    <w:rsid w:val="008E7209"/>
    <w:rsid w:val="008F1945"/>
    <w:rsid w:val="008F2700"/>
    <w:rsid w:val="008F4D60"/>
    <w:rsid w:val="008F5143"/>
    <w:rsid w:val="008F5A83"/>
    <w:rsid w:val="008F7156"/>
    <w:rsid w:val="008F7DBD"/>
    <w:rsid w:val="00900A72"/>
    <w:rsid w:val="00900A9F"/>
    <w:rsid w:val="0090133C"/>
    <w:rsid w:val="00901898"/>
    <w:rsid w:val="009021BE"/>
    <w:rsid w:val="00902CC5"/>
    <w:rsid w:val="00903BCE"/>
    <w:rsid w:val="00905CF7"/>
    <w:rsid w:val="00905E0F"/>
    <w:rsid w:val="009102D6"/>
    <w:rsid w:val="00911022"/>
    <w:rsid w:val="00912C85"/>
    <w:rsid w:val="00912E28"/>
    <w:rsid w:val="0091317C"/>
    <w:rsid w:val="00913921"/>
    <w:rsid w:val="009140C8"/>
    <w:rsid w:val="00914D98"/>
    <w:rsid w:val="00916664"/>
    <w:rsid w:val="00916D04"/>
    <w:rsid w:val="00917031"/>
    <w:rsid w:val="00917B9D"/>
    <w:rsid w:val="00920B53"/>
    <w:rsid w:val="00921B98"/>
    <w:rsid w:val="009221FD"/>
    <w:rsid w:val="009222A9"/>
    <w:rsid w:val="00922402"/>
    <w:rsid w:val="00924AC7"/>
    <w:rsid w:val="00924C1E"/>
    <w:rsid w:val="00925372"/>
    <w:rsid w:val="0092623E"/>
    <w:rsid w:val="00927CE9"/>
    <w:rsid w:val="00930335"/>
    <w:rsid w:val="00930933"/>
    <w:rsid w:val="00930C98"/>
    <w:rsid w:val="00933BD8"/>
    <w:rsid w:val="00934AEB"/>
    <w:rsid w:val="00936A6D"/>
    <w:rsid w:val="00937112"/>
    <w:rsid w:val="00937532"/>
    <w:rsid w:val="0093757C"/>
    <w:rsid w:val="009400EE"/>
    <w:rsid w:val="00940E66"/>
    <w:rsid w:val="00941EB2"/>
    <w:rsid w:val="00943AF6"/>
    <w:rsid w:val="009443FE"/>
    <w:rsid w:val="009445A3"/>
    <w:rsid w:val="00944CEC"/>
    <w:rsid w:val="009451D1"/>
    <w:rsid w:val="00945559"/>
    <w:rsid w:val="00946753"/>
    <w:rsid w:val="00947721"/>
    <w:rsid w:val="00947903"/>
    <w:rsid w:val="009508AC"/>
    <w:rsid w:val="00952481"/>
    <w:rsid w:val="00952B28"/>
    <w:rsid w:val="0095331C"/>
    <w:rsid w:val="009539A1"/>
    <w:rsid w:val="00953BB4"/>
    <w:rsid w:val="0095464D"/>
    <w:rsid w:val="009556C1"/>
    <w:rsid w:val="00956B27"/>
    <w:rsid w:val="009571DC"/>
    <w:rsid w:val="009572FA"/>
    <w:rsid w:val="00960C93"/>
    <w:rsid w:val="00960E3F"/>
    <w:rsid w:val="00962284"/>
    <w:rsid w:val="009624AF"/>
    <w:rsid w:val="00963597"/>
    <w:rsid w:val="009648E2"/>
    <w:rsid w:val="00964C0A"/>
    <w:rsid w:val="0096535C"/>
    <w:rsid w:val="00965710"/>
    <w:rsid w:val="00965A53"/>
    <w:rsid w:val="00966413"/>
    <w:rsid w:val="009667F5"/>
    <w:rsid w:val="009675A8"/>
    <w:rsid w:val="00970076"/>
    <w:rsid w:val="00970F33"/>
    <w:rsid w:val="009713A7"/>
    <w:rsid w:val="0097180E"/>
    <w:rsid w:val="00971E73"/>
    <w:rsid w:val="00972FA1"/>
    <w:rsid w:val="009746B4"/>
    <w:rsid w:val="0097486D"/>
    <w:rsid w:val="00975146"/>
    <w:rsid w:val="009766E0"/>
    <w:rsid w:val="0097685B"/>
    <w:rsid w:val="00977526"/>
    <w:rsid w:val="00980101"/>
    <w:rsid w:val="009803A6"/>
    <w:rsid w:val="00980C6C"/>
    <w:rsid w:val="0098138E"/>
    <w:rsid w:val="009825FB"/>
    <w:rsid w:val="00984D1B"/>
    <w:rsid w:val="00984F06"/>
    <w:rsid w:val="0098582C"/>
    <w:rsid w:val="009869A0"/>
    <w:rsid w:val="0098748C"/>
    <w:rsid w:val="009874C2"/>
    <w:rsid w:val="009911B2"/>
    <w:rsid w:val="00991BBA"/>
    <w:rsid w:val="00991D47"/>
    <w:rsid w:val="00992AA6"/>
    <w:rsid w:val="00992DEC"/>
    <w:rsid w:val="0099463E"/>
    <w:rsid w:val="0099482D"/>
    <w:rsid w:val="0099570D"/>
    <w:rsid w:val="00996583"/>
    <w:rsid w:val="0099776F"/>
    <w:rsid w:val="009A06EA"/>
    <w:rsid w:val="009A21F9"/>
    <w:rsid w:val="009A2B48"/>
    <w:rsid w:val="009A485B"/>
    <w:rsid w:val="009A5F11"/>
    <w:rsid w:val="009A6079"/>
    <w:rsid w:val="009A63AB"/>
    <w:rsid w:val="009A6CC9"/>
    <w:rsid w:val="009A6CDD"/>
    <w:rsid w:val="009A7CC8"/>
    <w:rsid w:val="009B0635"/>
    <w:rsid w:val="009B0ABB"/>
    <w:rsid w:val="009B0C0F"/>
    <w:rsid w:val="009B1447"/>
    <w:rsid w:val="009B2A86"/>
    <w:rsid w:val="009B3670"/>
    <w:rsid w:val="009B47C8"/>
    <w:rsid w:val="009B5429"/>
    <w:rsid w:val="009B58FA"/>
    <w:rsid w:val="009B5D9B"/>
    <w:rsid w:val="009B62BC"/>
    <w:rsid w:val="009B6302"/>
    <w:rsid w:val="009B638C"/>
    <w:rsid w:val="009B6B22"/>
    <w:rsid w:val="009B7349"/>
    <w:rsid w:val="009B7521"/>
    <w:rsid w:val="009C0D2B"/>
    <w:rsid w:val="009C21EA"/>
    <w:rsid w:val="009C348E"/>
    <w:rsid w:val="009C3CA9"/>
    <w:rsid w:val="009C678B"/>
    <w:rsid w:val="009C67AF"/>
    <w:rsid w:val="009C6A6B"/>
    <w:rsid w:val="009D13E2"/>
    <w:rsid w:val="009D2933"/>
    <w:rsid w:val="009D54BA"/>
    <w:rsid w:val="009D5DB7"/>
    <w:rsid w:val="009D76CF"/>
    <w:rsid w:val="009E1719"/>
    <w:rsid w:val="009E2742"/>
    <w:rsid w:val="009E3D79"/>
    <w:rsid w:val="009E5213"/>
    <w:rsid w:val="009E70D9"/>
    <w:rsid w:val="009E745F"/>
    <w:rsid w:val="009F093A"/>
    <w:rsid w:val="009F198C"/>
    <w:rsid w:val="009F2423"/>
    <w:rsid w:val="009F3A8D"/>
    <w:rsid w:val="009F3E90"/>
    <w:rsid w:val="009F50E4"/>
    <w:rsid w:val="009F53FA"/>
    <w:rsid w:val="009F5AF0"/>
    <w:rsid w:val="009F5E2B"/>
    <w:rsid w:val="009F6392"/>
    <w:rsid w:val="009F639A"/>
    <w:rsid w:val="00A002EE"/>
    <w:rsid w:val="00A01D6D"/>
    <w:rsid w:val="00A023DB"/>
    <w:rsid w:val="00A027C2"/>
    <w:rsid w:val="00A037B4"/>
    <w:rsid w:val="00A0392C"/>
    <w:rsid w:val="00A03A8F"/>
    <w:rsid w:val="00A03C41"/>
    <w:rsid w:val="00A04B8D"/>
    <w:rsid w:val="00A058ED"/>
    <w:rsid w:val="00A06050"/>
    <w:rsid w:val="00A07677"/>
    <w:rsid w:val="00A107A1"/>
    <w:rsid w:val="00A10878"/>
    <w:rsid w:val="00A109C1"/>
    <w:rsid w:val="00A11F47"/>
    <w:rsid w:val="00A12539"/>
    <w:rsid w:val="00A151B3"/>
    <w:rsid w:val="00A15937"/>
    <w:rsid w:val="00A16000"/>
    <w:rsid w:val="00A164AE"/>
    <w:rsid w:val="00A172F3"/>
    <w:rsid w:val="00A20304"/>
    <w:rsid w:val="00A207AB"/>
    <w:rsid w:val="00A20CCC"/>
    <w:rsid w:val="00A22165"/>
    <w:rsid w:val="00A22475"/>
    <w:rsid w:val="00A23AB5"/>
    <w:rsid w:val="00A241D2"/>
    <w:rsid w:val="00A25B8D"/>
    <w:rsid w:val="00A2660B"/>
    <w:rsid w:val="00A26C34"/>
    <w:rsid w:val="00A278D1"/>
    <w:rsid w:val="00A3080C"/>
    <w:rsid w:val="00A30934"/>
    <w:rsid w:val="00A30C8C"/>
    <w:rsid w:val="00A31BD1"/>
    <w:rsid w:val="00A32C51"/>
    <w:rsid w:val="00A3400D"/>
    <w:rsid w:val="00A342C3"/>
    <w:rsid w:val="00A3662F"/>
    <w:rsid w:val="00A3667A"/>
    <w:rsid w:val="00A36DF0"/>
    <w:rsid w:val="00A36F0B"/>
    <w:rsid w:val="00A37B1F"/>
    <w:rsid w:val="00A4129A"/>
    <w:rsid w:val="00A439F5"/>
    <w:rsid w:val="00A445CF"/>
    <w:rsid w:val="00A45592"/>
    <w:rsid w:val="00A46622"/>
    <w:rsid w:val="00A46B77"/>
    <w:rsid w:val="00A4714B"/>
    <w:rsid w:val="00A471B4"/>
    <w:rsid w:val="00A47878"/>
    <w:rsid w:val="00A50A59"/>
    <w:rsid w:val="00A52A57"/>
    <w:rsid w:val="00A53658"/>
    <w:rsid w:val="00A54435"/>
    <w:rsid w:val="00A54764"/>
    <w:rsid w:val="00A55847"/>
    <w:rsid w:val="00A55C69"/>
    <w:rsid w:val="00A55FA3"/>
    <w:rsid w:val="00A56C56"/>
    <w:rsid w:val="00A56D1A"/>
    <w:rsid w:val="00A57A8B"/>
    <w:rsid w:val="00A60B7F"/>
    <w:rsid w:val="00A61974"/>
    <w:rsid w:val="00A61EA8"/>
    <w:rsid w:val="00A62AE8"/>
    <w:rsid w:val="00A6307A"/>
    <w:rsid w:val="00A66DC6"/>
    <w:rsid w:val="00A70708"/>
    <w:rsid w:val="00A7275C"/>
    <w:rsid w:val="00A72E37"/>
    <w:rsid w:val="00A738FD"/>
    <w:rsid w:val="00A742EE"/>
    <w:rsid w:val="00A75793"/>
    <w:rsid w:val="00A757A6"/>
    <w:rsid w:val="00A7662D"/>
    <w:rsid w:val="00A766F0"/>
    <w:rsid w:val="00A7672D"/>
    <w:rsid w:val="00A768D8"/>
    <w:rsid w:val="00A77ED6"/>
    <w:rsid w:val="00A811CA"/>
    <w:rsid w:val="00A83F75"/>
    <w:rsid w:val="00A85019"/>
    <w:rsid w:val="00A852D1"/>
    <w:rsid w:val="00A85D13"/>
    <w:rsid w:val="00A8696F"/>
    <w:rsid w:val="00A901C0"/>
    <w:rsid w:val="00A90E51"/>
    <w:rsid w:val="00A91BDD"/>
    <w:rsid w:val="00A92141"/>
    <w:rsid w:val="00A9291F"/>
    <w:rsid w:val="00A938AE"/>
    <w:rsid w:val="00A962D3"/>
    <w:rsid w:val="00A96840"/>
    <w:rsid w:val="00AA0606"/>
    <w:rsid w:val="00AA0FF4"/>
    <w:rsid w:val="00AA1F8D"/>
    <w:rsid w:val="00AA4306"/>
    <w:rsid w:val="00AA4476"/>
    <w:rsid w:val="00AA62CE"/>
    <w:rsid w:val="00AA6A3F"/>
    <w:rsid w:val="00AA71D3"/>
    <w:rsid w:val="00AA7AB5"/>
    <w:rsid w:val="00AA7E48"/>
    <w:rsid w:val="00AB0705"/>
    <w:rsid w:val="00AB4CA3"/>
    <w:rsid w:val="00AB6A9E"/>
    <w:rsid w:val="00AC049D"/>
    <w:rsid w:val="00AC0782"/>
    <w:rsid w:val="00AC13B5"/>
    <w:rsid w:val="00AC6B6D"/>
    <w:rsid w:val="00AC7A89"/>
    <w:rsid w:val="00AD0A89"/>
    <w:rsid w:val="00AD0ABB"/>
    <w:rsid w:val="00AD0EBA"/>
    <w:rsid w:val="00AD1F1B"/>
    <w:rsid w:val="00AD4A68"/>
    <w:rsid w:val="00AD4EED"/>
    <w:rsid w:val="00AD5995"/>
    <w:rsid w:val="00AD59BE"/>
    <w:rsid w:val="00AD7034"/>
    <w:rsid w:val="00AD77D6"/>
    <w:rsid w:val="00AD7D6C"/>
    <w:rsid w:val="00AE086F"/>
    <w:rsid w:val="00AE1E8D"/>
    <w:rsid w:val="00AE2665"/>
    <w:rsid w:val="00AE2795"/>
    <w:rsid w:val="00AE2BC1"/>
    <w:rsid w:val="00AE2F35"/>
    <w:rsid w:val="00AE37DD"/>
    <w:rsid w:val="00AE3FBC"/>
    <w:rsid w:val="00AE401F"/>
    <w:rsid w:val="00AE4610"/>
    <w:rsid w:val="00AE593E"/>
    <w:rsid w:val="00AE6E2B"/>
    <w:rsid w:val="00AE7516"/>
    <w:rsid w:val="00AE7912"/>
    <w:rsid w:val="00AF01D5"/>
    <w:rsid w:val="00AF155E"/>
    <w:rsid w:val="00AF28CD"/>
    <w:rsid w:val="00AF3285"/>
    <w:rsid w:val="00AF4C13"/>
    <w:rsid w:val="00AF4F3F"/>
    <w:rsid w:val="00AF538F"/>
    <w:rsid w:val="00AF53E6"/>
    <w:rsid w:val="00AF7FDE"/>
    <w:rsid w:val="00B014A6"/>
    <w:rsid w:val="00B02768"/>
    <w:rsid w:val="00B028E8"/>
    <w:rsid w:val="00B0334B"/>
    <w:rsid w:val="00B04DCD"/>
    <w:rsid w:val="00B050E6"/>
    <w:rsid w:val="00B05B61"/>
    <w:rsid w:val="00B05F40"/>
    <w:rsid w:val="00B07040"/>
    <w:rsid w:val="00B0745A"/>
    <w:rsid w:val="00B111C9"/>
    <w:rsid w:val="00B1153B"/>
    <w:rsid w:val="00B116FB"/>
    <w:rsid w:val="00B11E2B"/>
    <w:rsid w:val="00B11E37"/>
    <w:rsid w:val="00B124A6"/>
    <w:rsid w:val="00B126D4"/>
    <w:rsid w:val="00B127CF"/>
    <w:rsid w:val="00B12E98"/>
    <w:rsid w:val="00B13801"/>
    <w:rsid w:val="00B13CC3"/>
    <w:rsid w:val="00B13F1F"/>
    <w:rsid w:val="00B142BE"/>
    <w:rsid w:val="00B147E2"/>
    <w:rsid w:val="00B15C48"/>
    <w:rsid w:val="00B15CF5"/>
    <w:rsid w:val="00B1656C"/>
    <w:rsid w:val="00B21DA4"/>
    <w:rsid w:val="00B236EF"/>
    <w:rsid w:val="00B23E99"/>
    <w:rsid w:val="00B2435B"/>
    <w:rsid w:val="00B247AA"/>
    <w:rsid w:val="00B24C10"/>
    <w:rsid w:val="00B24C83"/>
    <w:rsid w:val="00B27A11"/>
    <w:rsid w:val="00B3081D"/>
    <w:rsid w:val="00B31E34"/>
    <w:rsid w:val="00B3221A"/>
    <w:rsid w:val="00B32AA6"/>
    <w:rsid w:val="00B33FA6"/>
    <w:rsid w:val="00B344E7"/>
    <w:rsid w:val="00B3490E"/>
    <w:rsid w:val="00B35199"/>
    <w:rsid w:val="00B3534E"/>
    <w:rsid w:val="00B35C8E"/>
    <w:rsid w:val="00B370AE"/>
    <w:rsid w:val="00B37A67"/>
    <w:rsid w:val="00B40FF7"/>
    <w:rsid w:val="00B41403"/>
    <w:rsid w:val="00B43994"/>
    <w:rsid w:val="00B43F11"/>
    <w:rsid w:val="00B441D9"/>
    <w:rsid w:val="00B448B8"/>
    <w:rsid w:val="00B450D1"/>
    <w:rsid w:val="00B45F68"/>
    <w:rsid w:val="00B46391"/>
    <w:rsid w:val="00B503E5"/>
    <w:rsid w:val="00B51545"/>
    <w:rsid w:val="00B51928"/>
    <w:rsid w:val="00B52D9B"/>
    <w:rsid w:val="00B53081"/>
    <w:rsid w:val="00B530B5"/>
    <w:rsid w:val="00B578B8"/>
    <w:rsid w:val="00B57ED1"/>
    <w:rsid w:val="00B57EF4"/>
    <w:rsid w:val="00B602AE"/>
    <w:rsid w:val="00B604D6"/>
    <w:rsid w:val="00B60933"/>
    <w:rsid w:val="00B61E67"/>
    <w:rsid w:val="00B63D39"/>
    <w:rsid w:val="00B63F7B"/>
    <w:rsid w:val="00B65365"/>
    <w:rsid w:val="00B653AF"/>
    <w:rsid w:val="00B6583F"/>
    <w:rsid w:val="00B65BE5"/>
    <w:rsid w:val="00B67786"/>
    <w:rsid w:val="00B70181"/>
    <w:rsid w:val="00B70BC9"/>
    <w:rsid w:val="00B716DC"/>
    <w:rsid w:val="00B73549"/>
    <w:rsid w:val="00B736E6"/>
    <w:rsid w:val="00B74C09"/>
    <w:rsid w:val="00B76659"/>
    <w:rsid w:val="00B77844"/>
    <w:rsid w:val="00B778B7"/>
    <w:rsid w:val="00B800AF"/>
    <w:rsid w:val="00B8035F"/>
    <w:rsid w:val="00B80892"/>
    <w:rsid w:val="00B81742"/>
    <w:rsid w:val="00B81DD1"/>
    <w:rsid w:val="00B82035"/>
    <w:rsid w:val="00B82068"/>
    <w:rsid w:val="00B823CB"/>
    <w:rsid w:val="00B835A4"/>
    <w:rsid w:val="00B906AE"/>
    <w:rsid w:val="00B90F76"/>
    <w:rsid w:val="00B921B0"/>
    <w:rsid w:val="00B92244"/>
    <w:rsid w:val="00B92DFD"/>
    <w:rsid w:val="00B960F8"/>
    <w:rsid w:val="00B96E98"/>
    <w:rsid w:val="00B9709D"/>
    <w:rsid w:val="00BA16CE"/>
    <w:rsid w:val="00BA17BD"/>
    <w:rsid w:val="00BA1A37"/>
    <w:rsid w:val="00BA2825"/>
    <w:rsid w:val="00BA2E06"/>
    <w:rsid w:val="00BA3100"/>
    <w:rsid w:val="00BA52A9"/>
    <w:rsid w:val="00BA5495"/>
    <w:rsid w:val="00BA6373"/>
    <w:rsid w:val="00BA6A57"/>
    <w:rsid w:val="00BA6C10"/>
    <w:rsid w:val="00BA6E11"/>
    <w:rsid w:val="00BA6E6A"/>
    <w:rsid w:val="00BA7AA6"/>
    <w:rsid w:val="00BB1EEE"/>
    <w:rsid w:val="00BB2058"/>
    <w:rsid w:val="00BB2230"/>
    <w:rsid w:val="00BB381C"/>
    <w:rsid w:val="00BB48DA"/>
    <w:rsid w:val="00BB48E3"/>
    <w:rsid w:val="00BB6880"/>
    <w:rsid w:val="00BB6E0F"/>
    <w:rsid w:val="00BB6F68"/>
    <w:rsid w:val="00BB724D"/>
    <w:rsid w:val="00BB76FA"/>
    <w:rsid w:val="00BB7C97"/>
    <w:rsid w:val="00BC08B9"/>
    <w:rsid w:val="00BC0CFF"/>
    <w:rsid w:val="00BC174E"/>
    <w:rsid w:val="00BC17F5"/>
    <w:rsid w:val="00BC1914"/>
    <w:rsid w:val="00BC32F1"/>
    <w:rsid w:val="00BC3DB5"/>
    <w:rsid w:val="00BC4713"/>
    <w:rsid w:val="00BC54FE"/>
    <w:rsid w:val="00BC5A1E"/>
    <w:rsid w:val="00BC7706"/>
    <w:rsid w:val="00BC780C"/>
    <w:rsid w:val="00BC79D9"/>
    <w:rsid w:val="00BC7A5C"/>
    <w:rsid w:val="00BC7BA1"/>
    <w:rsid w:val="00BD2D06"/>
    <w:rsid w:val="00BD3FA0"/>
    <w:rsid w:val="00BD40E7"/>
    <w:rsid w:val="00BD4D8B"/>
    <w:rsid w:val="00BD642D"/>
    <w:rsid w:val="00BE2804"/>
    <w:rsid w:val="00BE2F4E"/>
    <w:rsid w:val="00BE3B1E"/>
    <w:rsid w:val="00BE49F1"/>
    <w:rsid w:val="00BE4AF1"/>
    <w:rsid w:val="00BE6A93"/>
    <w:rsid w:val="00BE77A8"/>
    <w:rsid w:val="00BE7A0A"/>
    <w:rsid w:val="00BF00C9"/>
    <w:rsid w:val="00BF0C26"/>
    <w:rsid w:val="00BF0E9C"/>
    <w:rsid w:val="00BF21A4"/>
    <w:rsid w:val="00BF3247"/>
    <w:rsid w:val="00BF4808"/>
    <w:rsid w:val="00BF50CC"/>
    <w:rsid w:val="00BF55C9"/>
    <w:rsid w:val="00BF59A4"/>
    <w:rsid w:val="00BF6FF5"/>
    <w:rsid w:val="00C008DD"/>
    <w:rsid w:val="00C011FA"/>
    <w:rsid w:val="00C01A37"/>
    <w:rsid w:val="00C01E02"/>
    <w:rsid w:val="00C03445"/>
    <w:rsid w:val="00C035D1"/>
    <w:rsid w:val="00C0370E"/>
    <w:rsid w:val="00C04BF6"/>
    <w:rsid w:val="00C05215"/>
    <w:rsid w:val="00C05DC0"/>
    <w:rsid w:val="00C10617"/>
    <w:rsid w:val="00C10B36"/>
    <w:rsid w:val="00C11CC5"/>
    <w:rsid w:val="00C1210C"/>
    <w:rsid w:val="00C12389"/>
    <w:rsid w:val="00C123FA"/>
    <w:rsid w:val="00C12F6E"/>
    <w:rsid w:val="00C153DE"/>
    <w:rsid w:val="00C15697"/>
    <w:rsid w:val="00C16ADC"/>
    <w:rsid w:val="00C16D3E"/>
    <w:rsid w:val="00C20ACF"/>
    <w:rsid w:val="00C22256"/>
    <w:rsid w:val="00C22DAC"/>
    <w:rsid w:val="00C23161"/>
    <w:rsid w:val="00C235F8"/>
    <w:rsid w:val="00C24213"/>
    <w:rsid w:val="00C25C4E"/>
    <w:rsid w:val="00C25CD9"/>
    <w:rsid w:val="00C27092"/>
    <w:rsid w:val="00C271A1"/>
    <w:rsid w:val="00C27FC7"/>
    <w:rsid w:val="00C30706"/>
    <w:rsid w:val="00C30762"/>
    <w:rsid w:val="00C30D03"/>
    <w:rsid w:val="00C31778"/>
    <w:rsid w:val="00C3198D"/>
    <w:rsid w:val="00C3200F"/>
    <w:rsid w:val="00C32FB0"/>
    <w:rsid w:val="00C33F36"/>
    <w:rsid w:val="00C3447D"/>
    <w:rsid w:val="00C35201"/>
    <w:rsid w:val="00C3543C"/>
    <w:rsid w:val="00C3574B"/>
    <w:rsid w:val="00C3675F"/>
    <w:rsid w:val="00C4251E"/>
    <w:rsid w:val="00C42AE9"/>
    <w:rsid w:val="00C430B1"/>
    <w:rsid w:val="00C4398B"/>
    <w:rsid w:val="00C43FD7"/>
    <w:rsid w:val="00C4669A"/>
    <w:rsid w:val="00C46BE0"/>
    <w:rsid w:val="00C476B8"/>
    <w:rsid w:val="00C52831"/>
    <w:rsid w:val="00C53AE6"/>
    <w:rsid w:val="00C549D2"/>
    <w:rsid w:val="00C55997"/>
    <w:rsid w:val="00C55BCC"/>
    <w:rsid w:val="00C55E08"/>
    <w:rsid w:val="00C57497"/>
    <w:rsid w:val="00C6074E"/>
    <w:rsid w:val="00C62A62"/>
    <w:rsid w:val="00C63F2D"/>
    <w:rsid w:val="00C64230"/>
    <w:rsid w:val="00C64511"/>
    <w:rsid w:val="00C6470B"/>
    <w:rsid w:val="00C64CB4"/>
    <w:rsid w:val="00C706EC"/>
    <w:rsid w:val="00C710C9"/>
    <w:rsid w:val="00C72005"/>
    <w:rsid w:val="00C7379E"/>
    <w:rsid w:val="00C753E5"/>
    <w:rsid w:val="00C7587E"/>
    <w:rsid w:val="00C7595C"/>
    <w:rsid w:val="00C76356"/>
    <w:rsid w:val="00C76D17"/>
    <w:rsid w:val="00C8054C"/>
    <w:rsid w:val="00C806F6"/>
    <w:rsid w:val="00C82137"/>
    <w:rsid w:val="00C821FC"/>
    <w:rsid w:val="00C82362"/>
    <w:rsid w:val="00C83554"/>
    <w:rsid w:val="00C83A5E"/>
    <w:rsid w:val="00C83EB7"/>
    <w:rsid w:val="00C847F3"/>
    <w:rsid w:val="00C852A3"/>
    <w:rsid w:val="00C85511"/>
    <w:rsid w:val="00C86987"/>
    <w:rsid w:val="00C87E6E"/>
    <w:rsid w:val="00C902E2"/>
    <w:rsid w:val="00C90D09"/>
    <w:rsid w:val="00C934E9"/>
    <w:rsid w:val="00C93CEE"/>
    <w:rsid w:val="00C96481"/>
    <w:rsid w:val="00C96B07"/>
    <w:rsid w:val="00CA00BD"/>
    <w:rsid w:val="00CA01C2"/>
    <w:rsid w:val="00CA1FDC"/>
    <w:rsid w:val="00CA33F5"/>
    <w:rsid w:val="00CA356E"/>
    <w:rsid w:val="00CA379E"/>
    <w:rsid w:val="00CA4A31"/>
    <w:rsid w:val="00CA7CBB"/>
    <w:rsid w:val="00CB07DB"/>
    <w:rsid w:val="00CB0AE8"/>
    <w:rsid w:val="00CB23FD"/>
    <w:rsid w:val="00CB28FF"/>
    <w:rsid w:val="00CB344A"/>
    <w:rsid w:val="00CB3EEC"/>
    <w:rsid w:val="00CB587C"/>
    <w:rsid w:val="00CB5AED"/>
    <w:rsid w:val="00CC0300"/>
    <w:rsid w:val="00CC28BB"/>
    <w:rsid w:val="00CC3098"/>
    <w:rsid w:val="00CC4093"/>
    <w:rsid w:val="00CC4619"/>
    <w:rsid w:val="00CC4CF1"/>
    <w:rsid w:val="00CC5297"/>
    <w:rsid w:val="00CC551B"/>
    <w:rsid w:val="00CC5D39"/>
    <w:rsid w:val="00CC65B0"/>
    <w:rsid w:val="00CC6C73"/>
    <w:rsid w:val="00CD0030"/>
    <w:rsid w:val="00CD0120"/>
    <w:rsid w:val="00CD04D8"/>
    <w:rsid w:val="00CD0E6C"/>
    <w:rsid w:val="00CD12CC"/>
    <w:rsid w:val="00CD1D5A"/>
    <w:rsid w:val="00CD4A89"/>
    <w:rsid w:val="00CD4F1F"/>
    <w:rsid w:val="00CD5AD4"/>
    <w:rsid w:val="00CD698D"/>
    <w:rsid w:val="00CD6E4A"/>
    <w:rsid w:val="00CD6E9A"/>
    <w:rsid w:val="00CD7C01"/>
    <w:rsid w:val="00CD7D89"/>
    <w:rsid w:val="00CE0C08"/>
    <w:rsid w:val="00CE1736"/>
    <w:rsid w:val="00CE22E0"/>
    <w:rsid w:val="00CE29C1"/>
    <w:rsid w:val="00CE2BCA"/>
    <w:rsid w:val="00CE47CF"/>
    <w:rsid w:val="00CE4CEA"/>
    <w:rsid w:val="00CE62C5"/>
    <w:rsid w:val="00CE6E41"/>
    <w:rsid w:val="00CE73D7"/>
    <w:rsid w:val="00CE79F6"/>
    <w:rsid w:val="00CF0733"/>
    <w:rsid w:val="00CF0E4D"/>
    <w:rsid w:val="00CF1087"/>
    <w:rsid w:val="00CF2721"/>
    <w:rsid w:val="00CF2DE5"/>
    <w:rsid w:val="00CF365A"/>
    <w:rsid w:val="00CF42DE"/>
    <w:rsid w:val="00CF44FB"/>
    <w:rsid w:val="00CF4A33"/>
    <w:rsid w:val="00CF6630"/>
    <w:rsid w:val="00CF6ECA"/>
    <w:rsid w:val="00CF7F5D"/>
    <w:rsid w:val="00D00CE8"/>
    <w:rsid w:val="00D01845"/>
    <w:rsid w:val="00D033BA"/>
    <w:rsid w:val="00D04EB2"/>
    <w:rsid w:val="00D054FD"/>
    <w:rsid w:val="00D0577B"/>
    <w:rsid w:val="00D05919"/>
    <w:rsid w:val="00D05F78"/>
    <w:rsid w:val="00D06A0C"/>
    <w:rsid w:val="00D07B88"/>
    <w:rsid w:val="00D10754"/>
    <w:rsid w:val="00D1178C"/>
    <w:rsid w:val="00D1208D"/>
    <w:rsid w:val="00D12A91"/>
    <w:rsid w:val="00D1417A"/>
    <w:rsid w:val="00D142BC"/>
    <w:rsid w:val="00D15538"/>
    <w:rsid w:val="00D177D7"/>
    <w:rsid w:val="00D177E6"/>
    <w:rsid w:val="00D215FD"/>
    <w:rsid w:val="00D217EB"/>
    <w:rsid w:val="00D219E9"/>
    <w:rsid w:val="00D22A49"/>
    <w:rsid w:val="00D22B42"/>
    <w:rsid w:val="00D22EEC"/>
    <w:rsid w:val="00D23480"/>
    <w:rsid w:val="00D234CC"/>
    <w:rsid w:val="00D23B2E"/>
    <w:rsid w:val="00D26787"/>
    <w:rsid w:val="00D26ABF"/>
    <w:rsid w:val="00D30F95"/>
    <w:rsid w:val="00D32D57"/>
    <w:rsid w:val="00D33851"/>
    <w:rsid w:val="00D33BEC"/>
    <w:rsid w:val="00D33CD7"/>
    <w:rsid w:val="00D3495E"/>
    <w:rsid w:val="00D34E57"/>
    <w:rsid w:val="00D34FFF"/>
    <w:rsid w:val="00D35221"/>
    <w:rsid w:val="00D3643D"/>
    <w:rsid w:val="00D37E95"/>
    <w:rsid w:val="00D407AA"/>
    <w:rsid w:val="00D408DA"/>
    <w:rsid w:val="00D419B1"/>
    <w:rsid w:val="00D41CA0"/>
    <w:rsid w:val="00D42153"/>
    <w:rsid w:val="00D423AC"/>
    <w:rsid w:val="00D431D8"/>
    <w:rsid w:val="00D43E9F"/>
    <w:rsid w:val="00D44B9B"/>
    <w:rsid w:val="00D45369"/>
    <w:rsid w:val="00D45CCB"/>
    <w:rsid w:val="00D47498"/>
    <w:rsid w:val="00D4787F"/>
    <w:rsid w:val="00D50409"/>
    <w:rsid w:val="00D50DEC"/>
    <w:rsid w:val="00D51FA7"/>
    <w:rsid w:val="00D52007"/>
    <w:rsid w:val="00D52438"/>
    <w:rsid w:val="00D53E8E"/>
    <w:rsid w:val="00D5623B"/>
    <w:rsid w:val="00D56EA1"/>
    <w:rsid w:val="00D57068"/>
    <w:rsid w:val="00D60B09"/>
    <w:rsid w:val="00D61EBC"/>
    <w:rsid w:val="00D62A28"/>
    <w:rsid w:val="00D630EC"/>
    <w:rsid w:val="00D6311B"/>
    <w:rsid w:val="00D637AB"/>
    <w:rsid w:val="00D639EC"/>
    <w:rsid w:val="00D641D5"/>
    <w:rsid w:val="00D6579C"/>
    <w:rsid w:val="00D65B7C"/>
    <w:rsid w:val="00D65BF7"/>
    <w:rsid w:val="00D6618A"/>
    <w:rsid w:val="00D662AB"/>
    <w:rsid w:val="00D665A3"/>
    <w:rsid w:val="00D66FB9"/>
    <w:rsid w:val="00D67626"/>
    <w:rsid w:val="00D67B67"/>
    <w:rsid w:val="00D71339"/>
    <w:rsid w:val="00D71BD4"/>
    <w:rsid w:val="00D72354"/>
    <w:rsid w:val="00D7283E"/>
    <w:rsid w:val="00D728D2"/>
    <w:rsid w:val="00D7298C"/>
    <w:rsid w:val="00D72F01"/>
    <w:rsid w:val="00D73245"/>
    <w:rsid w:val="00D7384E"/>
    <w:rsid w:val="00D74060"/>
    <w:rsid w:val="00D740B7"/>
    <w:rsid w:val="00D77EC0"/>
    <w:rsid w:val="00D810E2"/>
    <w:rsid w:val="00D82426"/>
    <w:rsid w:val="00D825CC"/>
    <w:rsid w:val="00D82888"/>
    <w:rsid w:val="00D84C9A"/>
    <w:rsid w:val="00D84FB1"/>
    <w:rsid w:val="00D853F7"/>
    <w:rsid w:val="00D85B3A"/>
    <w:rsid w:val="00D85C2B"/>
    <w:rsid w:val="00D87BB7"/>
    <w:rsid w:val="00D901E5"/>
    <w:rsid w:val="00D90C5B"/>
    <w:rsid w:val="00D919D8"/>
    <w:rsid w:val="00D92560"/>
    <w:rsid w:val="00D93818"/>
    <w:rsid w:val="00D94151"/>
    <w:rsid w:val="00D97196"/>
    <w:rsid w:val="00D975ED"/>
    <w:rsid w:val="00DA18DE"/>
    <w:rsid w:val="00DA252A"/>
    <w:rsid w:val="00DA2EB0"/>
    <w:rsid w:val="00DA303B"/>
    <w:rsid w:val="00DA4553"/>
    <w:rsid w:val="00DA51B1"/>
    <w:rsid w:val="00DA54B1"/>
    <w:rsid w:val="00DA63F7"/>
    <w:rsid w:val="00DB10C0"/>
    <w:rsid w:val="00DB13FB"/>
    <w:rsid w:val="00DB16B8"/>
    <w:rsid w:val="00DB2576"/>
    <w:rsid w:val="00DB43C8"/>
    <w:rsid w:val="00DC1157"/>
    <w:rsid w:val="00DC115B"/>
    <w:rsid w:val="00DC3807"/>
    <w:rsid w:val="00DC5164"/>
    <w:rsid w:val="00DC6C3C"/>
    <w:rsid w:val="00DC7ED9"/>
    <w:rsid w:val="00DD0364"/>
    <w:rsid w:val="00DD0A77"/>
    <w:rsid w:val="00DD0BA1"/>
    <w:rsid w:val="00DD0EB7"/>
    <w:rsid w:val="00DD2EB6"/>
    <w:rsid w:val="00DD3108"/>
    <w:rsid w:val="00DD5084"/>
    <w:rsid w:val="00DD526E"/>
    <w:rsid w:val="00DD69D2"/>
    <w:rsid w:val="00DD73D4"/>
    <w:rsid w:val="00DE0136"/>
    <w:rsid w:val="00DE1542"/>
    <w:rsid w:val="00DE28BD"/>
    <w:rsid w:val="00DE3473"/>
    <w:rsid w:val="00DE482C"/>
    <w:rsid w:val="00DE4911"/>
    <w:rsid w:val="00DE5118"/>
    <w:rsid w:val="00DE5A07"/>
    <w:rsid w:val="00DE61F5"/>
    <w:rsid w:val="00DE7618"/>
    <w:rsid w:val="00DF0989"/>
    <w:rsid w:val="00DF0B0A"/>
    <w:rsid w:val="00DF0E8B"/>
    <w:rsid w:val="00DF0EBE"/>
    <w:rsid w:val="00DF2AE4"/>
    <w:rsid w:val="00DF2BAD"/>
    <w:rsid w:val="00DF337D"/>
    <w:rsid w:val="00DF368B"/>
    <w:rsid w:val="00DF5CC1"/>
    <w:rsid w:val="00DF5E19"/>
    <w:rsid w:val="00E00407"/>
    <w:rsid w:val="00E00BDE"/>
    <w:rsid w:val="00E0139E"/>
    <w:rsid w:val="00E02290"/>
    <w:rsid w:val="00E02B19"/>
    <w:rsid w:val="00E052EF"/>
    <w:rsid w:val="00E0547C"/>
    <w:rsid w:val="00E06335"/>
    <w:rsid w:val="00E117D6"/>
    <w:rsid w:val="00E118A4"/>
    <w:rsid w:val="00E11DFC"/>
    <w:rsid w:val="00E132D9"/>
    <w:rsid w:val="00E1364B"/>
    <w:rsid w:val="00E17EE2"/>
    <w:rsid w:val="00E21D2C"/>
    <w:rsid w:val="00E22656"/>
    <w:rsid w:val="00E230F0"/>
    <w:rsid w:val="00E242C6"/>
    <w:rsid w:val="00E24D05"/>
    <w:rsid w:val="00E25CEB"/>
    <w:rsid w:val="00E263F3"/>
    <w:rsid w:val="00E269F3"/>
    <w:rsid w:val="00E26EBD"/>
    <w:rsid w:val="00E3043B"/>
    <w:rsid w:val="00E312B9"/>
    <w:rsid w:val="00E3171A"/>
    <w:rsid w:val="00E31E11"/>
    <w:rsid w:val="00E353A7"/>
    <w:rsid w:val="00E35DE8"/>
    <w:rsid w:val="00E40D56"/>
    <w:rsid w:val="00E4377C"/>
    <w:rsid w:val="00E446DE"/>
    <w:rsid w:val="00E45CED"/>
    <w:rsid w:val="00E466BE"/>
    <w:rsid w:val="00E478B4"/>
    <w:rsid w:val="00E50372"/>
    <w:rsid w:val="00E51DA0"/>
    <w:rsid w:val="00E53CE6"/>
    <w:rsid w:val="00E54785"/>
    <w:rsid w:val="00E54B93"/>
    <w:rsid w:val="00E56A93"/>
    <w:rsid w:val="00E5729F"/>
    <w:rsid w:val="00E5767C"/>
    <w:rsid w:val="00E60E59"/>
    <w:rsid w:val="00E61EC1"/>
    <w:rsid w:val="00E62C7D"/>
    <w:rsid w:val="00E632E0"/>
    <w:rsid w:val="00E6369C"/>
    <w:rsid w:val="00E63F07"/>
    <w:rsid w:val="00E6583E"/>
    <w:rsid w:val="00E660FB"/>
    <w:rsid w:val="00E6648A"/>
    <w:rsid w:val="00E67267"/>
    <w:rsid w:val="00E71AAE"/>
    <w:rsid w:val="00E720DD"/>
    <w:rsid w:val="00E7217F"/>
    <w:rsid w:val="00E740B7"/>
    <w:rsid w:val="00E74373"/>
    <w:rsid w:val="00E744A0"/>
    <w:rsid w:val="00E74662"/>
    <w:rsid w:val="00E76376"/>
    <w:rsid w:val="00E77199"/>
    <w:rsid w:val="00E802E1"/>
    <w:rsid w:val="00E803AD"/>
    <w:rsid w:val="00E80ECA"/>
    <w:rsid w:val="00E80EFF"/>
    <w:rsid w:val="00E81B98"/>
    <w:rsid w:val="00E81F46"/>
    <w:rsid w:val="00E82791"/>
    <w:rsid w:val="00E82C4E"/>
    <w:rsid w:val="00E82C62"/>
    <w:rsid w:val="00E82F33"/>
    <w:rsid w:val="00E845E5"/>
    <w:rsid w:val="00E846B2"/>
    <w:rsid w:val="00E84A0C"/>
    <w:rsid w:val="00E84F1B"/>
    <w:rsid w:val="00E854D7"/>
    <w:rsid w:val="00E860F9"/>
    <w:rsid w:val="00E86BEC"/>
    <w:rsid w:val="00E87002"/>
    <w:rsid w:val="00E90DC6"/>
    <w:rsid w:val="00E90E89"/>
    <w:rsid w:val="00E9139E"/>
    <w:rsid w:val="00E92E35"/>
    <w:rsid w:val="00E936FC"/>
    <w:rsid w:val="00E948DE"/>
    <w:rsid w:val="00E94FE1"/>
    <w:rsid w:val="00E95B00"/>
    <w:rsid w:val="00E9688C"/>
    <w:rsid w:val="00E97126"/>
    <w:rsid w:val="00EA0C1A"/>
    <w:rsid w:val="00EA0CE6"/>
    <w:rsid w:val="00EA1043"/>
    <w:rsid w:val="00EA1454"/>
    <w:rsid w:val="00EA22B3"/>
    <w:rsid w:val="00EA3235"/>
    <w:rsid w:val="00EA374A"/>
    <w:rsid w:val="00EA393B"/>
    <w:rsid w:val="00EA5712"/>
    <w:rsid w:val="00EA61D7"/>
    <w:rsid w:val="00EA675D"/>
    <w:rsid w:val="00EA6784"/>
    <w:rsid w:val="00EA6B7C"/>
    <w:rsid w:val="00EB1F3A"/>
    <w:rsid w:val="00EB22CC"/>
    <w:rsid w:val="00EB46DF"/>
    <w:rsid w:val="00EB4E7F"/>
    <w:rsid w:val="00EB6B79"/>
    <w:rsid w:val="00EC2D56"/>
    <w:rsid w:val="00EC2F85"/>
    <w:rsid w:val="00EC31A8"/>
    <w:rsid w:val="00EC3C80"/>
    <w:rsid w:val="00EC4206"/>
    <w:rsid w:val="00EC42FB"/>
    <w:rsid w:val="00EC4D4B"/>
    <w:rsid w:val="00EC4EC9"/>
    <w:rsid w:val="00EC64D1"/>
    <w:rsid w:val="00EC732B"/>
    <w:rsid w:val="00ED160C"/>
    <w:rsid w:val="00ED2472"/>
    <w:rsid w:val="00ED28A5"/>
    <w:rsid w:val="00ED2A8F"/>
    <w:rsid w:val="00ED3D2C"/>
    <w:rsid w:val="00ED52CA"/>
    <w:rsid w:val="00ED53B4"/>
    <w:rsid w:val="00ED6C6B"/>
    <w:rsid w:val="00ED7454"/>
    <w:rsid w:val="00EE0DFC"/>
    <w:rsid w:val="00EE306B"/>
    <w:rsid w:val="00EE31E6"/>
    <w:rsid w:val="00EE3E11"/>
    <w:rsid w:val="00EE4EEC"/>
    <w:rsid w:val="00EE6A1B"/>
    <w:rsid w:val="00EF02EF"/>
    <w:rsid w:val="00EF0CA4"/>
    <w:rsid w:val="00EF1371"/>
    <w:rsid w:val="00EF3CD2"/>
    <w:rsid w:val="00EF3ECE"/>
    <w:rsid w:val="00EF4185"/>
    <w:rsid w:val="00EF42B6"/>
    <w:rsid w:val="00EF68A8"/>
    <w:rsid w:val="00EF7E29"/>
    <w:rsid w:val="00F01B45"/>
    <w:rsid w:val="00F02059"/>
    <w:rsid w:val="00F055F1"/>
    <w:rsid w:val="00F067C7"/>
    <w:rsid w:val="00F07075"/>
    <w:rsid w:val="00F07A00"/>
    <w:rsid w:val="00F113C8"/>
    <w:rsid w:val="00F12A98"/>
    <w:rsid w:val="00F12BB3"/>
    <w:rsid w:val="00F12FF5"/>
    <w:rsid w:val="00F134F9"/>
    <w:rsid w:val="00F15274"/>
    <w:rsid w:val="00F15F10"/>
    <w:rsid w:val="00F163A1"/>
    <w:rsid w:val="00F16866"/>
    <w:rsid w:val="00F2152F"/>
    <w:rsid w:val="00F21A95"/>
    <w:rsid w:val="00F2287E"/>
    <w:rsid w:val="00F22D36"/>
    <w:rsid w:val="00F24712"/>
    <w:rsid w:val="00F26847"/>
    <w:rsid w:val="00F26A23"/>
    <w:rsid w:val="00F276F3"/>
    <w:rsid w:val="00F3025E"/>
    <w:rsid w:val="00F30D6E"/>
    <w:rsid w:val="00F31027"/>
    <w:rsid w:val="00F314C9"/>
    <w:rsid w:val="00F31A44"/>
    <w:rsid w:val="00F33FEE"/>
    <w:rsid w:val="00F3447D"/>
    <w:rsid w:val="00F42500"/>
    <w:rsid w:val="00F42FBA"/>
    <w:rsid w:val="00F433C6"/>
    <w:rsid w:val="00F43703"/>
    <w:rsid w:val="00F4415A"/>
    <w:rsid w:val="00F46249"/>
    <w:rsid w:val="00F46DBB"/>
    <w:rsid w:val="00F470DD"/>
    <w:rsid w:val="00F4753A"/>
    <w:rsid w:val="00F47873"/>
    <w:rsid w:val="00F47A57"/>
    <w:rsid w:val="00F47B0F"/>
    <w:rsid w:val="00F50178"/>
    <w:rsid w:val="00F51440"/>
    <w:rsid w:val="00F52FBA"/>
    <w:rsid w:val="00F53254"/>
    <w:rsid w:val="00F5411C"/>
    <w:rsid w:val="00F54BA8"/>
    <w:rsid w:val="00F56063"/>
    <w:rsid w:val="00F573C6"/>
    <w:rsid w:val="00F57B25"/>
    <w:rsid w:val="00F57D25"/>
    <w:rsid w:val="00F61BFB"/>
    <w:rsid w:val="00F62F0C"/>
    <w:rsid w:val="00F6410F"/>
    <w:rsid w:val="00F65E80"/>
    <w:rsid w:val="00F6636A"/>
    <w:rsid w:val="00F671F5"/>
    <w:rsid w:val="00F70714"/>
    <w:rsid w:val="00F7165F"/>
    <w:rsid w:val="00F7267E"/>
    <w:rsid w:val="00F726DD"/>
    <w:rsid w:val="00F726EB"/>
    <w:rsid w:val="00F748A7"/>
    <w:rsid w:val="00F75163"/>
    <w:rsid w:val="00F7543D"/>
    <w:rsid w:val="00F756C1"/>
    <w:rsid w:val="00F76261"/>
    <w:rsid w:val="00F76C90"/>
    <w:rsid w:val="00F77DD6"/>
    <w:rsid w:val="00F82653"/>
    <w:rsid w:val="00F839C3"/>
    <w:rsid w:val="00F83D59"/>
    <w:rsid w:val="00F84006"/>
    <w:rsid w:val="00F842E6"/>
    <w:rsid w:val="00F85C33"/>
    <w:rsid w:val="00F85EFD"/>
    <w:rsid w:val="00F8601A"/>
    <w:rsid w:val="00F86275"/>
    <w:rsid w:val="00F87A39"/>
    <w:rsid w:val="00F90292"/>
    <w:rsid w:val="00F90711"/>
    <w:rsid w:val="00F91500"/>
    <w:rsid w:val="00F9240E"/>
    <w:rsid w:val="00F92AB1"/>
    <w:rsid w:val="00F95030"/>
    <w:rsid w:val="00F95728"/>
    <w:rsid w:val="00F95A6F"/>
    <w:rsid w:val="00F95FB1"/>
    <w:rsid w:val="00F96C60"/>
    <w:rsid w:val="00F97231"/>
    <w:rsid w:val="00F97E35"/>
    <w:rsid w:val="00FA03D3"/>
    <w:rsid w:val="00FA1AD9"/>
    <w:rsid w:val="00FA38A6"/>
    <w:rsid w:val="00FA44C8"/>
    <w:rsid w:val="00FA4B90"/>
    <w:rsid w:val="00FA5067"/>
    <w:rsid w:val="00FA7DC2"/>
    <w:rsid w:val="00FB104D"/>
    <w:rsid w:val="00FB19D7"/>
    <w:rsid w:val="00FB2187"/>
    <w:rsid w:val="00FB4C58"/>
    <w:rsid w:val="00FB59DA"/>
    <w:rsid w:val="00FB69C7"/>
    <w:rsid w:val="00FB6C06"/>
    <w:rsid w:val="00FB7D01"/>
    <w:rsid w:val="00FC0C2D"/>
    <w:rsid w:val="00FC1717"/>
    <w:rsid w:val="00FC1C93"/>
    <w:rsid w:val="00FC24B4"/>
    <w:rsid w:val="00FC2BF5"/>
    <w:rsid w:val="00FC3579"/>
    <w:rsid w:val="00FC3673"/>
    <w:rsid w:val="00FC39C8"/>
    <w:rsid w:val="00FC4052"/>
    <w:rsid w:val="00FC462F"/>
    <w:rsid w:val="00FC5562"/>
    <w:rsid w:val="00FC63B7"/>
    <w:rsid w:val="00FC7A72"/>
    <w:rsid w:val="00FD044E"/>
    <w:rsid w:val="00FD3A51"/>
    <w:rsid w:val="00FD4784"/>
    <w:rsid w:val="00FD65D6"/>
    <w:rsid w:val="00FD7AB9"/>
    <w:rsid w:val="00FD7D8E"/>
    <w:rsid w:val="00FE0878"/>
    <w:rsid w:val="00FE1D4E"/>
    <w:rsid w:val="00FE2201"/>
    <w:rsid w:val="00FE2485"/>
    <w:rsid w:val="00FE2D40"/>
    <w:rsid w:val="00FE2D4C"/>
    <w:rsid w:val="00FE549E"/>
    <w:rsid w:val="00FE59B8"/>
    <w:rsid w:val="00FE5B0E"/>
    <w:rsid w:val="00FE5F76"/>
    <w:rsid w:val="00FF09DB"/>
    <w:rsid w:val="00FF0C1B"/>
    <w:rsid w:val="00FF1A37"/>
    <w:rsid w:val="00FF37A2"/>
    <w:rsid w:val="00FF56EA"/>
    <w:rsid w:val="00FF594C"/>
    <w:rsid w:val="00FF5C22"/>
    <w:rsid w:val="00FF64E6"/>
    <w:rsid w:val="00FF683B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93"/>
    <w:pPr>
      <w:jc w:val="both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145607"/>
    <w:pPr>
      <w:keepNext/>
      <w:spacing w:line="348" w:lineRule="auto"/>
      <w:outlineLvl w:val="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Heading2">
    <w:name w:val="heading 2"/>
    <w:aliases w:val="Знак Знак"/>
    <w:basedOn w:val="Normal"/>
    <w:next w:val="Normal"/>
    <w:link w:val="Heading2Char1"/>
    <w:uiPriority w:val="99"/>
    <w:qFormat/>
    <w:rsid w:val="00145607"/>
    <w:pPr>
      <w:keepNext/>
      <w:jc w:val="center"/>
      <w:outlineLvl w:val="1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aliases w:val="обычный_ Знак Знак Знак Знак Знак Знак Знак Знак Знак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C58D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aliases w:val="Знак Знак Char"/>
    <w:basedOn w:val="DefaultParagraphFont"/>
    <w:link w:val="Heading2"/>
    <w:uiPriority w:val="9"/>
    <w:semiHidden/>
    <w:rsid w:val="004C58D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1Char1">
    <w:name w:val="Heading 1 Char1"/>
    <w:link w:val="Heading1"/>
    <w:uiPriority w:val="99"/>
    <w:locked/>
    <w:rsid w:val="00145607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1">
    <w:name w:val="Heading 2 Char1"/>
    <w:aliases w:val="Знак Знак Char1"/>
    <w:link w:val="Heading2"/>
    <w:uiPriority w:val="99"/>
    <w:locked/>
    <w:rsid w:val="00145607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">
    <w:name w:val="обычный_ Знак Знак Знак Знак Знак Знак Знак"/>
    <w:basedOn w:val="Normal"/>
    <w:autoRedefine/>
    <w:uiPriority w:val="99"/>
    <w:rsid w:val="007747A3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BC1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58DF"/>
    <w:rPr>
      <w:rFonts w:eastAsia="Times New Roman" w:cs="Calibri"/>
      <w:lang w:eastAsia="en-US"/>
    </w:rPr>
  </w:style>
  <w:style w:type="character" w:customStyle="1" w:styleId="HeaderChar1">
    <w:name w:val="Header Char1"/>
    <w:link w:val="Header"/>
    <w:uiPriority w:val="99"/>
    <w:locked/>
    <w:rsid w:val="00015FF5"/>
    <w:rPr>
      <w:sz w:val="22"/>
      <w:szCs w:val="22"/>
      <w:lang w:eastAsia="en-US"/>
    </w:rPr>
  </w:style>
  <w:style w:type="paragraph" w:styleId="Footer">
    <w:name w:val="footer"/>
    <w:basedOn w:val="Normal"/>
    <w:link w:val="FooterChar1"/>
    <w:uiPriority w:val="99"/>
    <w:rsid w:val="00015F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58DF"/>
    <w:rPr>
      <w:rFonts w:eastAsia="Times New Roman" w:cs="Calibri"/>
      <w:lang w:eastAsia="en-US"/>
    </w:rPr>
  </w:style>
  <w:style w:type="character" w:customStyle="1" w:styleId="FooterChar1">
    <w:name w:val="Footer Char1"/>
    <w:link w:val="Footer"/>
    <w:uiPriority w:val="99"/>
    <w:locked/>
    <w:rsid w:val="00015FF5"/>
    <w:rPr>
      <w:sz w:val="22"/>
      <w:szCs w:val="22"/>
      <w:lang w:eastAsia="en-US"/>
    </w:rPr>
  </w:style>
  <w:style w:type="paragraph" w:styleId="PlainText">
    <w:name w:val="Plain Text"/>
    <w:aliases w:val="Знак"/>
    <w:basedOn w:val="Normal"/>
    <w:link w:val="PlainTextChar1"/>
    <w:uiPriority w:val="99"/>
    <w:rsid w:val="003E1090"/>
    <w:pPr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semiHidden/>
    <w:rsid w:val="004C58DF"/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PlainTextChar1">
    <w:name w:val="Plain Text Char1"/>
    <w:aliases w:val="Знак Char1"/>
    <w:link w:val="PlainText"/>
    <w:uiPriority w:val="99"/>
    <w:locked/>
    <w:rsid w:val="003E1090"/>
    <w:rPr>
      <w:rFonts w:ascii="Courier New" w:eastAsia="Times New Roman" w:hAnsi="Courier New" w:cs="Courier New"/>
    </w:rPr>
  </w:style>
  <w:style w:type="character" w:styleId="Hyperlink">
    <w:name w:val="Hyperlink"/>
    <w:basedOn w:val="DefaultParagraphFont"/>
    <w:uiPriority w:val="99"/>
    <w:semiHidden/>
    <w:rsid w:val="00804D0F"/>
    <w:rPr>
      <w:color w:val="0000FF"/>
      <w:u w:val="single"/>
    </w:rPr>
  </w:style>
  <w:style w:type="paragraph" w:customStyle="1" w:styleId="a0">
    <w:name w:val="обычный_"/>
    <w:basedOn w:val="Normal"/>
    <w:autoRedefine/>
    <w:uiPriority w:val="99"/>
    <w:rsid w:val="00CF0E4D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063FD5"/>
    <w:pPr>
      <w:tabs>
        <w:tab w:val="left" w:pos="2534"/>
      </w:tabs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10"/>
    <w:rsid w:val="004C58DF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customStyle="1" w:styleId="font5">
    <w:name w:val="font5"/>
    <w:basedOn w:val="Normal"/>
    <w:uiPriority w:val="99"/>
    <w:rsid w:val="007747A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9D13E2"/>
    <w:pPr>
      <w:autoSpaceDE w:val="0"/>
      <w:autoSpaceDN w:val="0"/>
      <w:adjustRightInd w:val="0"/>
      <w:ind w:firstLine="709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58DF"/>
    <w:rPr>
      <w:rFonts w:eastAsia="Times New Roman" w:cs="Calibri"/>
      <w:lang w:eastAsia="en-US"/>
    </w:rPr>
  </w:style>
  <w:style w:type="paragraph" w:customStyle="1" w:styleId="a1">
    <w:name w:val="обычный_ Знак Знак"/>
    <w:basedOn w:val="Normal"/>
    <w:autoRedefine/>
    <w:uiPriority w:val="99"/>
    <w:rsid w:val="00A61EA8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styleId="PageNumber">
    <w:name w:val="page number"/>
    <w:basedOn w:val="DefaultParagraphFont"/>
    <w:uiPriority w:val="99"/>
    <w:rsid w:val="0015523E"/>
  </w:style>
  <w:style w:type="paragraph" w:styleId="BalloonText">
    <w:name w:val="Balloon Text"/>
    <w:basedOn w:val="Normal"/>
    <w:link w:val="BalloonTextChar1"/>
    <w:uiPriority w:val="99"/>
    <w:semiHidden/>
    <w:rsid w:val="00CD1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DF"/>
    <w:rPr>
      <w:rFonts w:ascii="Times New Roman" w:eastAsia="Times New Roman" w:hAnsi="Times New Roman"/>
      <w:sz w:val="0"/>
      <w:szCs w:val="0"/>
      <w:lang w:eastAsia="en-US"/>
    </w:rPr>
  </w:style>
  <w:style w:type="character" w:customStyle="1" w:styleId="BalloonTextChar1">
    <w:name w:val="Balloon Text Char1"/>
    <w:link w:val="BalloonText"/>
    <w:uiPriority w:val="99"/>
    <w:semiHidden/>
    <w:locked/>
    <w:rsid w:val="00CD12CC"/>
    <w:rPr>
      <w:rFonts w:ascii="Tahoma" w:hAnsi="Tahoma" w:cs="Tahoma"/>
      <w:sz w:val="16"/>
      <w:szCs w:val="16"/>
      <w:lang w:eastAsia="en-US"/>
    </w:rPr>
  </w:style>
  <w:style w:type="paragraph" w:customStyle="1" w:styleId="a2">
    <w:name w:val="Нормальный (таблица)"/>
    <w:basedOn w:val="Normal"/>
    <w:next w:val="Normal"/>
    <w:uiPriority w:val="99"/>
    <w:rsid w:val="00FB104D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styleId="FollowedHyperlink">
    <w:name w:val="FollowedHyperlink"/>
    <w:basedOn w:val="DefaultParagraphFont"/>
    <w:uiPriority w:val="99"/>
    <w:semiHidden/>
    <w:rsid w:val="00803E9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xl77">
    <w:name w:val="xl77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78">
    <w:name w:val="xl7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Normal"/>
    <w:uiPriority w:val="99"/>
    <w:rsid w:val="00803E93"/>
    <w:pP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1FA98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Normal"/>
    <w:uiPriority w:val="99"/>
    <w:rsid w:val="00803E9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3">
    <w:name w:val="xl93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4">
    <w:name w:val="xl94"/>
    <w:basedOn w:val="Normal"/>
    <w:uiPriority w:val="99"/>
    <w:rsid w:val="00803E9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5">
    <w:name w:val="xl9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6">
    <w:name w:val="xl96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97">
    <w:name w:val="xl9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Normal"/>
    <w:uiPriority w:val="99"/>
    <w:rsid w:val="0080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1C5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33CCFF"/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Normal"/>
    <w:uiPriority w:val="99"/>
    <w:rsid w:val="00803E93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2">
    <w:name w:val="xl11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Normal"/>
    <w:uiPriority w:val="99"/>
    <w:rsid w:val="00803E93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Normal"/>
    <w:uiPriority w:val="99"/>
    <w:rsid w:val="00803E93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6">
    <w:name w:val="xl116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1">
    <w:name w:val="xl121"/>
    <w:basedOn w:val="Normal"/>
    <w:uiPriority w:val="99"/>
    <w:rsid w:val="00803E93"/>
    <w:pPr>
      <w:spacing w:before="100" w:beforeAutospacing="1" w:after="100" w:afterAutospacing="1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Normal"/>
    <w:uiPriority w:val="99"/>
    <w:rsid w:val="0080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3">
    <w:name w:val="xl123"/>
    <w:basedOn w:val="Normal"/>
    <w:uiPriority w:val="99"/>
    <w:rsid w:val="00803E9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Normal"/>
    <w:uiPriority w:val="99"/>
    <w:rsid w:val="00803E9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Normal"/>
    <w:uiPriority w:val="99"/>
    <w:rsid w:val="00803E9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Без интервала"/>
    <w:uiPriority w:val="99"/>
    <w:rsid w:val="00BA2E06"/>
    <w:pPr>
      <w:jc w:val="both"/>
    </w:pPr>
    <w:rPr>
      <w:rFonts w:eastAsia="Times New Roman" w:cs="Calibri"/>
      <w:lang w:eastAsia="en-US"/>
    </w:rPr>
  </w:style>
  <w:style w:type="character" w:customStyle="1" w:styleId="a4">
    <w:name w:val="Гипертекстовая ссылка"/>
    <w:uiPriority w:val="99"/>
    <w:rsid w:val="00266E5A"/>
    <w:rPr>
      <w:color w:val="auto"/>
    </w:rPr>
  </w:style>
  <w:style w:type="paragraph" w:customStyle="1" w:styleId="a5">
    <w:name w:val="Следующий абзац"/>
    <w:basedOn w:val="Normal"/>
    <w:uiPriority w:val="99"/>
    <w:rsid w:val="00190D6A"/>
    <w:pPr>
      <w:widowControl w:val="0"/>
      <w:ind w:firstLine="709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Normal"/>
    <w:uiPriority w:val="99"/>
    <w:rsid w:val="00B653AF"/>
    <w:pP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7">
    <w:name w:val="xl127"/>
    <w:basedOn w:val="Normal"/>
    <w:uiPriority w:val="99"/>
    <w:rsid w:val="00B653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28">
    <w:name w:val="xl128"/>
    <w:basedOn w:val="Normal"/>
    <w:uiPriority w:val="99"/>
    <w:rsid w:val="00B653A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Normal"/>
    <w:uiPriority w:val="99"/>
    <w:rsid w:val="00B653A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6">
    <w:name w:val="обычный_ Знак Знак Знак Знак Знак Знак"/>
    <w:basedOn w:val="Normal"/>
    <w:autoRedefine/>
    <w:uiPriority w:val="99"/>
    <w:rsid w:val="0048442F"/>
    <w:pPr>
      <w:widowControl w:val="0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7">
    <w:name w:val="Цветовое выделение"/>
    <w:uiPriority w:val="99"/>
    <w:rsid w:val="00D00CE8"/>
    <w:rPr>
      <w:b/>
      <w:bCs/>
      <w:color w:val="auto"/>
    </w:rPr>
  </w:style>
  <w:style w:type="paragraph" w:customStyle="1" w:styleId="a8">
    <w:name w:val="Заголовок статьи"/>
    <w:basedOn w:val="Normal"/>
    <w:next w:val="Normal"/>
    <w:uiPriority w:val="99"/>
    <w:rsid w:val="00D00CE8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BA2825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Normal"/>
    <w:next w:val="Normal"/>
    <w:uiPriority w:val="99"/>
    <w:rsid w:val="00DD3108"/>
    <w:pPr>
      <w:widowControl w:val="0"/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xl130">
    <w:name w:val="xl130"/>
    <w:basedOn w:val="Normal"/>
    <w:uiPriority w:val="99"/>
    <w:rsid w:val="00BD2D06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table" w:customStyle="1" w:styleId="aa">
    <w:name w:val="Светлая заливка"/>
    <w:basedOn w:val="TableNormal"/>
    <w:uiPriority w:val="99"/>
    <w:rsid w:val="00E86BEC"/>
    <w:rPr>
      <w:rFonts w:eastAsia="Times New Roman"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4">
    <w:name w:val="Светлая заливка - Акцент 4"/>
    <w:basedOn w:val="TableNormal"/>
    <w:uiPriority w:val="99"/>
    <w:rsid w:val="00E86BEC"/>
    <w:rPr>
      <w:rFonts w:eastAsia="Times New Roman" w:cs="Calibri"/>
      <w:color w:val="5F497A"/>
      <w:sz w:val="20"/>
      <w:szCs w:val="2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CommentReference">
    <w:name w:val="annotation reference"/>
    <w:basedOn w:val="DefaultParagraphFont"/>
    <w:uiPriority w:val="99"/>
    <w:semiHidden/>
    <w:rsid w:val="008D2840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rsid w:val="008D28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DF"/>
    <w:rPr>
      <w:rFonts w:eastAsia="Times New Roman" w:cs="Calibri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8D284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rsid w:val="008D2840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4C58DF"/>
    <w:rPr>
      <w:rFonts w:eastAsia="Times New Roman" w:cs="Calibri"/>
      <w:b/>
      <w:bCs/>
      <w:sz w:val="20"/>
      <w:szCs w:val="20"/>
    </w:rPr>
  </w:style>
  <w:style w:type="character" w:customStyle="1" w:styleId="CommentSubjectChar1">
    <w:name w:val="Comment Subject Char1"/>
    <w:link w:val="CommentSubject"/>
    <w:uiPriority w:val="99"/>
    <w:semiHidden/>
    <w:locked/>
    <w:rsid w:val="008D2840"/>
    <w:rPr>
      <w:b/>
      <w:bCs/>
      <w:lang w:eastAsia="en-US"/>
    </w:rPr>
  </w:style>
  <w:style w:type="paragraph" w:customStyle="1" w:styleId="msonormal0">
    <w:name w:val="msonormal"/>
    <w:basedOn w:val="Normal"/>
    <w:uiPriority w:val="99"/>
    <w:rsid w:val="00364794"/>
    <w:pPr>
      <w:spacing w:before="100" w:beforeAutospacing="1" w:after="100" w:afterAutospacing="1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Normal"/>
    <w:uiPriority w:val="99"/>
    <w:rsid w:val="00F302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Normal"/>
    <w:uiPriority w:val="99"/>
    <w:rsid w:val="00F302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Normal"/>
    <w:uiPriority w:val="99"/>
    <w:rsid w:val="00F302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Normal"/>
    <w:uiPriority w:val="99"/>
    <w:rsid w:val="00C934E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Normal"/>
    <w:uiPriority w:val="99"/>
    <w:rsid w:val="00C934E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Normal"/>
    <w:uiPriority w:val="99"/>
    <w:rsid w:val="00C934E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Normal"/>
    <w:uiPriority w:val="99"/>
    <w:rsid w:val="00C934E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Normal"/>
    <w:uiPriority w:val="99"/>
    <w:rsid w:val="00C934E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font6">
    <w:name w:val="font6"/>
    <w:basedOn w:val="Normal"/>
    <w:uiPriority w:val="99"/>
    <w:rsid w:val="0083573F"/>
    <w:pPr>
      <w:spacing w:before="100" w:beforeAutospacing="1" w:after="100" w:afterAutospacing="1"/>
      <w:jc w:val="left"/>
    </w:pPr>
    <w:rPr>
      <w:rFonts w:ascii="Tahoma" w:eastAsia="Calibri" w:hAnsi="Tahoma" w:cs="Tahoma"/>
      <w:b/>
      <w:bCs/>
      <w:color w:val="000000"/>
      <w:sz w:val="18"/>
      <w:szCs w:val="18"/>
      <w:lang w:eastAsia="ru-RU"/>
    </w:rPr>
  </w:style>
  <w:style w:type="paragraph" w:customStyle="1" w:styleId="xl139">
    <w:name w:val="xl139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Normal"/>
    <w:uiPriority w:val="99"/>
    <w:rsid w:val="008357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Normal"/>
    <w:uiPriority w:val="99"/>
    <w:rsid w:val="008357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Normal"/>
    <w:uiPriority w:val="99"/>
    <w:rsid w:val="008357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Normal"/>
    <w:uiPriority w:val="99"/>
    <w:rsid w:val="0083573F"/>
    <w:pPr>
      <w:spacing w:before="100" w:beforeAutospacing="1" w:after="100" w:afterAutospacing="1"/>
      <w:jc w:val="center"/>
      <w:textAlignment w:val="top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xl144">
    <w:name w:val="xl144"/>
    <w:basedOn w:val="Normal"/>
    <w:uiPriority w:val="99"/>
    <w:rsid w:val="0083573F"/>
    <w:pPr>
      <w:pBdr>
        <w:bottom w:val="single" w:sz="4" w:space="0" w:color="auto"/>
      </w:pBdr>
      <w:spacing w:before="100" w:beforeAutospacing="1" w:after="100" w:afterAutospacing="1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833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-32766</Words>
  <Characters>-32766</Characters>
  <Application>Microsoft Office Outlook</Application>
  <DocSecurity>0</DocSecurity>
  <Lines>0</Lines>
  <Paragraphs>0</Paragraphs>
  <ScaleCrop>false</ScaleCrop>
  <Company>df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ОБРАЗОВАНИЯ ОТРАДНЕНСКИЙ РАЙОН</dc:title>
  <dc:subject/>
  <dc:creator>Черенкова</dc:creator>
  <cp:keywords/>
  <dc:description/>
  <cp:lastModifiedBy>Denis</cp:lastModifiedBy>
  <cp:revision>2</cp:revision>
  <cp:lastPrinted>2021-07-01T13:36:00Z</cp:lastPrinted>
  <dcterms:created xsi:type="dcterms:W3CDTF">2021-07-06T04:37:00Z</dcterms:created>
  <dcterms:modified xsi:type="dcterms:W3CDTF">2021-07-06T04:37:00Z</dcterms:modified>
</cp:coreProperties>
</file>