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A6" w:rsidRDefault="00DC39A6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DC39A6" w:rsidRDefault="00DC39A6" w:rsidP="006669A6">
      <w:pPr>
        <w:pStyle w:val="Title"/>
        <w:ind w:left="-284"/>
      </w:pPr>
    </w:p>
    <w:p w:rsidR="00DC39A6" w:rsidRPr="00943AF6" w:rsidRDefault="00DC39A6" w:rsidP="006669A6">
      <w:pPr>
        <w:pStyle w:val="Title"/>
        <w:ind w:left="-284"/>
      </w:pPr>
      <w:r>
        <w:t xml:space="preserve">ДВАДЦАТЬ ПЯТАЯ </w:t>
      </w:r>
      <w:r w:rsidRPr="00943AF6">
        <w:t>СЕССИЯ</w:t>
      </w:r>
    </w:p>
    <w:p w:rsidR="00DC39A6" w:rsidRPr="00063FD5" w:rsidRDefault="00DC39A6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9A6" w:rsidRDefault="00DC39A6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9A6" w:rsidRDefault="00DC39A6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C39A6" w:rsidRPr="00F4415A" w:rsidRDefault="00DC39A6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20.01.2022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165</w:t>
      </w:r>
    </w:p>
    <w:p w:rsidR="00DC39A6" w:rsidRDefault="00DC39A6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9A6" w:rsidRPr="00E06335" w:rsidRDefault="00DC39A6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DC39A6" w:rsidRDefault="00DC39A6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9A6" w:rsidRPr="007747A3" w:rsidRDefault="00DC39A6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DC39A6" w:rsidRPr="007747A3" w:rsidRDefault="00DC39A6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DC39A6" w:rsidRDefault="00DC39A6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год и на плановый период </w:t>
      </w:r>
    </w:p>
    <w:p w:rsidR="00DC39A6" w:rsidRDefault="00DC39A6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 и   2024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39A6" w:rsidRDefault="00DC39A6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9A6" w:rsidRDefault="00DC39A6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DC39A6" w:rsidRPr="00081927" w:rsidRDefault="00DC39A6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DC39A6" w:rsidRDefault="00DC39A6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DC39A6" w:rsidRDefault="00DC39A6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DC39A6" w:rsidRDefault="00DC39A6" w:rsidP="003C537E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1426145,9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1426160,7 тысяч </w:t>
      </w:r>
      <w:r w:rsidRPr="007747A3">
        <w:t>рублей»</w:t>
      </w:r>
      <w:r>
        <w:t>;</w:t>
      </w:r>
    </w:p>
    <w:p w:rsidR="00DC39A6" w:rsidRDefault="00DC39A6" w:rsidP="00851C73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1415745,9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1485170,0   тысяч </w:t>
      </w:r>
      <w:r w:rsidRPr="007747A3">
        <w:t>рублей»</w:t>
      </w:r>
      <w:r>
        <w:t>;</w:t>
      </w:r>
    </w:p>
    <w:p w:rsidR="00DC39A6" w:rsidRPr="00034DD5" w:rsidRDefault="00DC39A6" w:rsidP="001C05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603542">
        <w:rPr>
          <w:rFonts w:ascii="Times New Roman" w:hAnsi="Times New Roman" w:cs="Times New Roman"/>
          <w:sz w:val="28"/>
          <w:szCs w:val="28"/>
        </w:rPr>
        <w:t>подпункт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 изложить в новой редакции: «4) де</w:t>
      </w:r>
      <w:r w:rsidRPr="00034DD5">
        <w:rPr>
          <w:rFonts w:ascii="Times New Roman" w:hAnsi="Times New Roman" w:cs="Times New Roman"/>
          <w:sz w:val="28"/>
          <w:szCs w:val="28"/>
        </w:rPr>
        <w:t>фицит бюджета</w:t>
      </w:r>
      <w:r w:rsidRPr="00034D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 район</w:t>
      </w:r>
      <w:r w:rsidRPr="00034DD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59009,3 </w:t>
      </w:r>
      <w:r w:rsidRPr="00034DD5">
        <w:rPr>
          <w:rFonts w:ascii="Times New Roman" w:hAnsi="Times New Roman" w:cs="Times New Roman"/>
          <w:sz w:val="28"/>
          <w:szCs w:val="28"/>
        </w:rPr>
        <w:t>тысяч рублей.</w:t>
      </w:r>
    </w:p>
    <w:bookmarkEnd w:id="1"/>
    <w:p w:rsidR="00DC39A6" w:rsidRPr="00E7217F" w:rsidRDefault="00DC39A6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3,4,8,9,10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11,12,13,14,15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DC39A6" w:rsidRDefault="00DC39A6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DC39A6" w:rsidRDefault="00DC39A6" w:rsidP="004D599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Настоящее решение вступает в силу после его опубликования.</w:t>
      </w:r>
    </w:p>
    <w:p w:rsidR="00DC39A6" w:rsidRDefault="00DC39A6" w:rsidP="004D599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C39A6" w:rsidRDefault="00DC39A6" w:rsidP="004D599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C39A6" w:rsidRPr="00410A4D" w:rsidRDefault="00DC39A6" w:rsidP="004D599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C39A6" w:rsidRPr="00410A4D" w:rsidRDefault="00DC39A6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39A6" w:rsidRDefault="00DC39A6" w:rsidP="00D6579C">
      <w:pPr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DC39A6" w:rsidRPr="000E7289" w:rsidRDefault="00DC39A6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DC39A6" w:rsidRDefault="00DC39A6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9A6" w:rsidRDefault="00DC39A6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9A6" w:rsidRDefault="00DC39A6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DC39A6" w:rsidRDefault="00DC39A6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DC39A6" w:rsidRDefault="00DC39A6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DC39A6" w:rsidRDefault="00DC39A6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2022 год и на плановый </w:t>
      </w:r>
    </w:p>
    <w:p w:rsidR="00DC39A6" w:rsidRDefault="00DC39A6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2023-2024 годов»</w:t>
      </w:r>
    </w:p>
    <w:p w:rsidR="00DC39A6" w:rsidRDefault="00DC39A6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20.01.2022 №165:</w:t>
      </w:r>
    </w:p>
    <w:p w:rsidR="00DC39A6" w:rsidRPr="00F017BB" w:rsidRDefault="00DC39A6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57" w:type="dxa"/>
        <w:tblInd w:w="-282" w:type="dxa"/>
        <w:tblLayout w:type="fixed"/>
        <w:tblLook w:val="00A0"/>
      </w:tblPr>
      <w:tblGrid>
        <w:gridCol w:w="299"/>
        <w:gridCol w:w="2717"/>
        <w:gridCol w:w="120"/>
        <w:gridCol w:w="2998"/>
        <w:gridCol w:w="1560"/>
        <w:gridCol w:w="1475"/>
        <w:gridCol w:w="1501"/>
        <w:gridCol w:w="87"/>
      </w:tblGrid>
      <w:tr w:rsidR="00DC39A6" w:rsidRPr="00013DC1" w:rsidTr="004C64D3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013DC1" w:rsidRDefault="00DC39A6" w:rsidP="000B357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9A6" w:rsidRPr="00013DC1" w:rsidRDefault="00DC39A6" w:rsidP="000B3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DC39A6" w:rsidRPr="00013DC1" w:rsidTr="004C64D3">
        <w:trPr>
          <w:trHeight w:val="1429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013DC1" w:rsidRDefault="00DC39A6" w:rsidP="000B35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9A6" w:rsidRDefault="00DC39A6" w:rsidP="000B35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DC39A6" w:rsidRDefault="00DC39A6" w:rsidP="000B35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DC39A6" w:rsidRDefault="00DC39A6" w:rsidP="000B35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на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на</w:t>
            </w:r>
          </w:p>
          <w:p w:rsidR="00DC39A6" w:rsidRPr="00013DC1" w:rsidRDefault="00DC39A6" w:rsidP="000B35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DC39A6" w:rsidRPr="00013DC1" w:rsidTr="004C64D3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013DC1" w:rsidRDefault="00DC39A6" w:rsidP="000B3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013DC1" w:rsidRDefault="00DC39A6" w:rsidP="000B35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09.12.2021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DC39A6" w:rsidRPr="00013DC1" w:rsidTr="004C64D3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013DC1" w:rsidRDefault="00DC39A6" w:rsidP="000B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013DC1" w:rsidRDefault="00DC39A6" w:rsidP="000B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39A6" w:rsidRPr="00C40CD9" w:rsidTr="004C64D3">
        <w:trPr>
          <w:trHeight w:val="1092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2022 год и плановый период 2023 и 2024 годов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CD9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410 300,0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393 000,0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388 975,0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115600,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120 600,0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122 700,0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127 540,0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32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7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38745,0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39 130,0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39 515,0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704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доходдля отдельных видов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25 406,7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25 037,3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25 000,4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122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242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2017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143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6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6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2823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120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1015860,7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979848,7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1054711,3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96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186236,9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145 200,4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160 976,5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90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99670,7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107109,6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133353,1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90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728731,3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726331,7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759174,7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603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B631AC" w:rsidRDefault="00DC39A6" w:rsidP="005D1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B631AC" w:rsidRDefault="00DC39A6" w:rsidP="004C64D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B631AC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B631AC" w:rsidRDefault="00DC39A6" w:rsidP="004C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631AC" w:rsidRDefault="00DC39A6" w:rsidP="004C6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B631AC" w:rsidRDefault="00DC39A6" w:rsidP="004C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-5926,4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B631AC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B631AC" w:rsidRDefault="00DC39A6" w:rsidP="004C64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-397,7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B631AC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B631AC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</w:rPr>
              <w:t>Возврат остатков с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5D1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-4727,9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9A6" w:rsidRPr="00B631AC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B631AC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</w:rPr>
              <w:t>Возврат иных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1 426 160,7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72 848,7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44</w:t>
            </w: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686,3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103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676"/>
        </w:trPr>
        <w:tc>
          <w:tcPr>
            <w:tcW w:w="103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2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C40CD9" w:rsidRDefault="00DC39A6" w:rsidP="004C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243"/>
        </w:trPr>
        <w:tc>
          <w:tcPr>
            <w:tcW w:w="103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39A6" w:rsidRPr="00C40CD9" w:rsidRDefault="00DC39A6" w:rsidP="004C64D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C4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D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C39A6" w:rsidRPr="00C40CD9" w:rsidTr="004C64D3">
        <w:trPr>
          <w:gridBefore w:val="1"/>
          <w:gridAfter w:val="1"/>
          <w:wBefore w:w="299" w:type="dxa"/>
          <w:wAfter w:w="87" w:type="dxa"/>
          <w:trHeight w:val="1016"/>
        </w:trPr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9A6" w:rsidRPr="004135B4" w:rsidRDefault="00DC39A6" w:rsidP="004C64D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Default="00DC39A6" w:rsidP="004C64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4C64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Pr="00C40CD9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</w:t>
            </w: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</w:tr>
    </w:tbl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310EEA">
      <w:pPr>
        <w:ind w:firstLine="4500"/>
        <w:jc w:val="center"/>
        <w:rPr>
          <w:rFonts w:cs="Times New Roman"/>
          <w:sz w:val="28"/>
          <w:szCs w:val="28"/>
        </w:rPr>
      </w:pPr>
    </w:p>
    <w:p w:rsidR="00DC39A6" w:rsidRDefault="00DC39A6" w:rsidP="00310EEA">
      <w:pPr>
        <w:ind w:firstLine="4500"/>
        <w:jc w:val="center"/>
        <w:rPr>
          <w:rFonts w:cs="Times New Roman"/>
          <w:sz w:val="28"/>
          <w:szCs w:val="28"/>
        </w:rPr>
      </w:pPr>
    </w:p>
    <w:p w:rsidR="00DC39A6" w:rsidRPr="00804487" w:rsidRDefault="00DC39A6" w:rsidP="00310EEA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804487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DC39A6" w:rsidRPr="004E7892" w:rsidRDefault="00DC39A6" w:rsidP="00310EEA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:rsidR="00DC39A6" w:rsidRPr="004E7892" w:rsidRDefault="00DC39A6" w:rsidP="00310EEA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Отрадненский район "О </w:t>
      </w:r>
    </w:p>
    <w:p w:rsidR="00DC39A6" w:rsidRPr="004E7892" w:rsidRDefault="00DC39A6" w:rsidP="00310EEA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бюджете муниципального образования  </w:t>
      </w:r>
    </w:p>
    <w:p w:rsidR="00DC39A6" w:rsidRPr="004E7892" w:rsidRDefault="00DC39A6" w:rsidP="00310EEA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Отрадненский район на 2022 год и на </w:t>
      </w:r>
    </w:p>
    <w:p w:rsidR="00DC39A6" w:rsidRPr="004E7892" w:rsidRDefault="00DC39A6" w:rsidP="00310EEA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плановый период 2023 и 2024 годов                    </w:t>
      </w:r>
    </w:p>
    <w:p w:rsidR="00DC39A6" w:rsidRDefault="00DC39A6" w:rsidP="00310EEA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DC39A6" w:rsidRDefault="00DC39A6" w:rsidP="00310EEA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9A6" w:rsidRPr="004E7892" w:rsidRDefault="00DC39A6" w:rsidP="00310EEA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Pr="004E7892" w:rsidRDefault="00DC39A6" w:rsidP="00310E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892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на 2022 год</w:t>
      </w:r>
    </w:p>
    <w:p w:rsidR="00DC39A6" w:rsidRPr="004E7892" w:rsidRDefault="00DC39A6" w:rsidP="00310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DC39A6" w:rsidRPr="004E7892" w:rsidRDefault="00DC39A6" w:rsidP="00310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5953"/>
        <w:gridCol w:w="1701"/>
      </w:tblGrid>
      <w:tr w:rsidR="00DC39A6" w:rsidRPr="004E7892" w:rsidTr="00310EEA">
        <w:trPr>
          <w:trHeight w:val="272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  <w:p w:rsidR="00DC39A6" w:rsidRPr="004E7892" w:rsidRDefault="00DC39A6" w:rsidP="00310E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C39A6" w:rsidRPr="004E7892" w:rsidTr="00310EEA">
        <w:trPr>
          <w:trHeight w:val="272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</w:t>
            </w:r>
          </w:p>
          <w:p w:rsidR="00DC39A6" w:rsidRPr="004E7892" w:rsidRDefault="00DC39A6" w:rsidP="00310EE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1014638,9</w:t>
            </w:r>
          </w:p>
        </w:tc>
      </w:tr>
      <w:tr w:rsidR="00DC39A6" w:rsidRPr="004E7892" w:rsidTr="00310EEA">
        <w:trPr>
          <w:trHeight w:val="435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1014638,9</w:t>
            </w:r>
          </w:p>
        </w:tc>
      </w:tr>
      <w:tr w:rsidR="00DC39A6" w:rsidRPr="004E7892" w:rsidTr="00310EEA">
        <w:trPr>
          <w:trHeight w:val="556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186236,9</w:t>
            </w:r>
          </w:p>
        </w:tc>
      </w:tr>
      <w:tr w:rsidR="00DC39A6" w:rsidRPr="004E7892" w:rsidTr="00310EEA">
        <w:trPr>
          <w:trHeight w:val="542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186236,9</w:t>
            </w:r>
          </w:p>
        </w:tc>
      </w:tr>
      <w:tr w:rsidR="00DC39A6" w:rsidRPr="004E7892" w:rsidTr="00310EEA">
        <w:trPr>
          <w:trHeight w:val="542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99670,7</w:t>
            </w:r>
          </w:p>
        </w:tc>
      </w:tr>
      <w:tr w:rsidR="00DC39A6" w:rsidRPr="004E7892" w:rsidTr="00310EEA">
        <w:trPr>
          <w:trHeight w:val="542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</w:tr>
      <w:tr w:rsidR="00DC39A6" w:rsidRPr="004E7892" w:rsidTr="00310EEA">
        <w:trPr>
          <w:trHeight w:val="542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2 02 25228 05 0000 150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2862,6</w:t>
            </w:r>
          </w:p>
        </w:tc>
      </w:tr>
      <w:tr w:rsidR="00DC39A6" w:rsidRPr="004E7892" w:rsidTr="00310EEA">
        <w:trPr>
          <w:trHeight w:val="542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39386,9</w:t>
            </w:r>
          </w:p>
        </w:tc>
      </w:tr>
      <w:tr w:rsidR="00DC39A6" w:rsidRPr="004E7892" w:rsidTr="00310EEA">
        <w:trPr>
          <w:trHeight w:val="542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4052,0</w:t>
            </w:r>
          </w:p>
        </w:tc>
      </w:tr>
      <w:tr w:rsidR="00DC39A6" w:rsidRPr="004E7892" w:rsidTr="00310EEA">
        <w:trPr>
          <w:trHeight w:val="272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33369,2</w:t>
            </w:r>
          </w:p>
        </w:tc>
      </w:tr>
      <w:tr w:rsidR="00DC39A6" w:rsidRPr="004E7892" w:rsidTr="00310EEA">
        <w:trPr>
          <w:trHeight w:val="556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728731,3</w:t>
            </w:r>
          </w:p>
        </w:tc>
      </w:tr>
      <w:tr w:rsidR="00DC39A6" w:rsidRPr="004E7892" w:rsidTr="00310EEA">
        <w:trPr>
          <w:trHeight w:val="399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616400,3</w:t>
            </w:r>
          </w:p>
        </w:tc>
      </w:tr>
      <w:tr w:rsidR="00DC39A6" w:rsidRPr="004E7892" w:rsidTr="00310EEA">
        <w:trPr>
          <w:trHeight w:val="399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</w:tr>
      <w:tr w:rsidR="00DC39A6" w:rsidRPr="004E7892" w:rsidTr="00310EEA">
        <w:trPr>
          <w:trHeight w:val="556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6513,5</w:t>
            </w:r>
          </w:p>
        </w:tc>
      </w:tr>
      <w:tr w:rsidR="00DC39A6" w:rsidRPr="004E7892" w:rsidTr="00310EEA">
        <w:trPr>
          <w:trHeight w:val="556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953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DC39A6" w:rsidRPr="004E7892" w:rsidTr="00310EEA">
        <w:trPr>
          <w:trHeight w:val="556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DC39A6" w:rsidRPr="00310EEA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EA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26144,2</w:t>
            </w:r>
          </w:p>
        </w:tc>
      </w:tr>
      <w:tr w:rsidR="00DC39A6" w:rsidRPr="004E7892" w:rsidTr="00310EEA">
        <w:trPr>
          <w:trHeight w:val="556"/>
        </w:trPr>
        <w:tc>
          <w:tcPr>
            <w:tcW w:w="3120" w:type="dxa"/>
          </w:tcPr>
          <w:p w:rsidR="00DC39A6" w:rsidRPr="004E7892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DC39A6" w:rsidRPr="001601B4" w:rsidRDefault="00DC39A6" w:rsidP="0031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B4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DC39A6" w:rsidRPr="004E7892" w:rsidRDefault="00DC39A6" w:rsidP="0031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73298,7</w:t>
            </w:r>
          </w:p>
        </w:tc>
      </w:tr>
    </w:tbl>
    <w:p w:rsidR="00DC39A6" w:rsidRPr="004E7892" w:rsidRDefault="00DC39A6" w:rsidP="0031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»</w:t>
      </w:r>
    </w:p>
    <w:p w:rsidR="00DC39A6" w:rsidRPr="004E7892" w:rsidRDefault="00DC39A6" w:rsidP="00310E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51" w:type="dxa"/>
        <w:tblInd w:w="144" w:type="dxa"/>
        <w:tblLayout w:type="fixed"/>
        <w:tblLook w:val="00A0"/>
      </w:tblPr>
      <w:tblGrid>
        <w:gridCol w:w="7323"/>
        <w:gridCol w:w="2828"/>
      </w:tblGrid>
      <w:tr w:rsidR="00DC39A6" w:rsidRPr="004E7892" w:rsidTr="00310EEA">
        <w:trPr>
          <w:trHeight w:val="533"/>
        </w:trPr>
        <w:tc>
          <w:tcPr>
            <w:tcW w:w="7323" w:type="dxa"/>
          </w:tcPr>
          <w:p w:rsidR="00DC39A6" w:rsidRPr="004E7892" w:rsidRDefault="00DC39A6" w:rsidP="00310EE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</w:t>
            </w:r>
          </w:p>
          <w:p w:rsidR="00DC39A6" w:rsidRPr="004E7892" w:rsidRDefault="00DC39A6" w:rsidP="00310EE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Отрадненский район</w:t>
            </w:r>
          </w:p>
        </w:tc>
        <w:tc>
          <w:tcPr>
            <w:tcW w:w="2828" w:type="dxa"/>
            <w:noWrap/>
            <w:vAlign w:val="bottom"/>
          </w:tcPr>
          <w:p w:rsidR="00DC39A6" w:rsidRPr="004E7892" w:rsidRDefault="00DC39A6" w:rsidP="00310E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310E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tblInd w:w="-13" w:type="dxa"/>
        <w:tblLayout w:type="fixed"/>
        <w:tblLook w:val="00A0"/>
      </w:tblPr>
      <w:tblGrid>
        <w:gridCol w:w="582"/>
        <w:gridCol w:w="6946"/>
        <w:gridCol w:w="709"/>
        <w:gridCol w:w="709"/>
        <w:gridCol w:w="214"/>
        <w:gridCol w:w="720"/>
        <w:gridCol w:w="625"/>
      </w:tblGrid>
      <w:tr w:rsidR="00DC39A6" w:rsidRPr="004C64D3" w:rsidTr="003B21F8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C6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DC39A6" w:rsidRPr="004C64D3" w:rsidTr="003B21F8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DC39A6" w:rsidRPr="004C64D3" w:rsidTr="003B21F8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DC39A6" w:rsidRPr="004C64D3" w:rsidTr="003B21F8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C39A6" w:rsidRPr="004C64D3" w:rsidTr="003B21F8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 плановый </w:t>
            </w:r>
          </w:p>
        </w:tc>
      </w:tr>
      <w:tr w:rsidR="00DC39A6" w:rsidRPr="004C64D3" w:rsidTr="003B21F8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DC39A6" w:rsidRPr="004C64D3" w:rsidTr="003B21F8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DC39A6" w:rsidRPr="004C64D3" w:rsidTr="003B21F8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9A6" w:rsidRPr="004C64D3" w:rsidTr="003B21F8">
        <w:trPr>
          <w:trHeight w:val="322"/>
        </w:trPr>
        <w:tc>
          <w:tcPr>
            <w:tcW w:w="105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DC39A6" w:rsidRPr="004C64D3" w:rsidTr="003B21F8">
        <w:trPr>
          <w:trHeight w:val="322"/>
        </w:trPr>
        <w:tc>
          <w:tcPr>
            <w:tcW w:w="10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39A6" w:rsidRPr="004C64D3" w:rsidTr="003B21F8">
        <w:trPr>
          <w:trHeight w:val="322"/>
        </w:trPr>
        <w:tc>
          <w:tcPr>
            <w:tcW w:w="10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39A6" w:rsidRPr="004C64D3" w:rsidTr="003B21F8">
        <w:trPr>
          <w:trHeight w:val="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9A6" w:rsidRPr="004C64D3" w:rsidTr="003B21F8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DC39A6" w:rsidRPr="004C64D3" w:rsidTr="003B21F8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C39A6" w:rsidRPr="004C64D3" w:rsidTr="003B21F8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39A6" w:rsidRPr="004C64D3" w:rsidTr="003B21F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</w:t>
            </w: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1485170,0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171949,5</w:t>
            </w:r>
          </w:p>
        </w:tc>
      </w:tr>
      <w:tr w:rsidR="00DC39A6" w:rsidRPr="004C64D3" w:rsidTr="003B21F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DC39A6" w:rsidRPr="004C64D3" w:rsidTr="003B21F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64116,2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C39A6" w:rsidRPr="004C64D3" w:rsidTr="003B21F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19323,6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84168,7</w:t>
            </w:r>
          </w:p>
        </w:tc>
      </w:tr>
      <w:tr w:rsidR="00DC39A6" w:rsidRPr="004C64D3" w:rsidTr="003B21F8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11755,0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C39A6" w:rsidRPr="004C64D3" w:rsidTr="003B21F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11160,5</w:t>
            </w:r>
          </w:p>
        </w:tc>
      </w:tr>
      <w:tr w:rsidR="00DC39A6" w:rsidRPr="004C64D3" w:rsidTr="003B21F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39179,1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6124,3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50897,5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50800,0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1005236,7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297680,0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604828,7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74419,1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8496,4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43557,0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41980,0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109648,8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106108,8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41111,4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35948,6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DC39A6" w:rsidRPr="004C64D3" w:rsidTr="003B21F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DC39A6" w:rsidRPr="004C64D3" w:rsidTr="003B21F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DC39A6" w:rsidRPr="004C64D3" w:rsidTr="003B21F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DC39A6" w:rsidRPr="004C64D3" w:rsidTr="003B21F8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4C64D3" w:rsidRDefault="00DC39A6" w:rsidP="004C64D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4C64D3" w:rsidRDefault="00DC39A6" w:rsidP="004C64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9A6" w:rsidRPr="004C64D3" w:rsidRDefault="00DC39A6" w:rsidP="004C64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C39A6" w:rsidRPr="003B21F8" w:rsidTr="003B21F8">
        <w:trPr>
          <w:trHeight w:val="750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9A6" w:rsidRPr="003B21F8" w:rsidRDefault="00DC39A6" w:rsidP="004C64D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4C64D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4C64D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02" w:type="dxa"/>
        <w:tblInd w:w="-13" w:type="dxa"/>
        <w:tblLook w:val="00A0"/>
      </w:tblPr>
      <w:tblGrid>
        <w:gridCol w:w="739"/>
        <w:gridCol w:w="5592"/>
        <w:gridCol w:w="648"/>
        <w:gridCol w:w="632"/>
        <w:gridCol w:w="1236"/>
        <w:gridCol w:w="1793"/>
      </w:tblGrid>
      <w:tr w:rsidR="00DC39A6" w:rsidRPr="003B21F8" w:rsidTr="007F7595">
        <w:trPr>
          <w:trHeight w:val="363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DC39A6" w:rsidRPr="003B21F8" w:rsidTr="007F7595">
        <w:trPr>
          <w:trHeight w:val="363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DC39A6" w:rsidRPr="003B21F8" w:rsidTr="007F7595">
        <w:trPr>
          <w:trHeight w:val="363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DC39A6" w:rsidRPr="003B21F8" w:rsidTr="007F7595">
        <w:trPr>
          <w:trHeight w:val="363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C39A6" w:rsidRPr="003B21F8" w:rsidTr="007F7595">
        <w:trPr>
          <w:trHeight w:val="363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</w:t>
            </w:r>
          </w:p>
        </w:tc>
      </w:tr>
      <w:tr w:rsidR="00DC39A6" w:rsidRPr="003B21F8" w:rsidTr="007F7595">
        <w:trPr>
          <w:trHeight w:val="4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плановый период 2023-2024 годов"</w:t>
            </w:r>
          </w:p>
        </w:tc>
      </w:tr>
      <w:tr w:rsidR="00DC39A6" w:rsidRPr="003B21F8" w:rsidTr="007F7595">
        <w:trPr>
          <w:trHeight w:val="36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№ 148                        </w:t>
            </w:r>
          </w:p>
        </w:tc>
      </w:tr>
      <w:tr w:rsidR="00DC39A6" w:rsidRPr="003B21F8" w:rsidTr="007F7595">
        <w:trPr>
          <w:trHeight w:val="36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DC39A6" w:rsidRPr="003B21F8" w:rsidTr="007F7595">
        <w:trPr>
          <w:trHeight w:val="325"/>
        </w:trPr>
        <w:tc>
          <w:tcPr>
            <w:tcW w:w="106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и 2024 годы</w:t>
            </w:r>
          </w:p>
        </w:tc>
      </w:tr>
      <w:tr w:rsidR="00DC39A6" w:rsidRPr="003B21F8" w:rsidTr="007F7595">
        <w:trPr>
          <w:trHeight w:val="325"/>
        </w:trPr>
        <w:tc>
          <w:tcPr>
            <w:tcW w:w="106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39A6" w:rsidRPr="003B21F8" w:rsidTr="007F7595">
        <w:trPr>
          <w:trHeight w:val="325"/>
        </w:trPr>
        <w:tc>
          <w:tcPr>
            <w:tcW w:w="106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39A6" w:rsidRPr="003B21F8" w:rsidTr="007F7595">
        <w:trPr>
          <w:trHeight w:val="36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DC39A6" w:rsidRPr="003B21F8" w:rsidTr="007F7595">
        <w:trPr>
          <w:trHeight w:val="363"/>
        </w:trPr>
        <w:tc>
          <w:tcPr>
            <w:tcW w:w="10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DC39A6" w:rsidRPr="003B21F8" w:rsidTr="007F7595">
        <w:trPr>
          <w:trHeight w:val="347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C39A6" w:rsidRPr="003B21F8" w:rsidTr="007F7595">
        <w:trPr>
          <w:trHeight w:val="363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39A6" w:rsidRPr="003B21F8" w:rsidTr="007F7595">
        <w:trPr>
          <w:trHeight w:val="60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1362448,7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1433286,3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143800,9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144903,1</w:t>
            </w:r>
          </w:p>
        </w:tc>
      </w:tr>
      <w:tr w:rsidR="00DC39A6" w:rsidRPr="003B21F8" w:rsidTr="007F7595">
        <w:trPr>
          <w:trHeight w:val="608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DC39A6" w:rsidRPr="003B21F8" w:rsidTr="007F7595">
        <w:trPr>
          <w:trHeight w:val="913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51857,5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53557,5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DC39A6" w:rsidRPr="003B21F8" w:rsidTr="007F7595">
        <w:trPr>
          <w:trHeight w:val="608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71978,7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DC39A6" w:rsidRPr="003B21F8" w:rsidTr="007F7595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3B21F8" w:rsidTr="007F7595">
        <w:trPr>
          <w:trHeight w:val="681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DC39A6" w:rsidRPr="003B21F8" w:rsidTr="007F7595">
        <w:trPr>
          <w:trHeight w:val="608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57773,6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94461,1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909175,1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899229,9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538857,6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65101,3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65129,8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8717,6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8701,6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111937,8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114927,1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108337,8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111327,1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33669,5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C39A6" w:rsidRPr="003B21F8" w:rsidTr="007F7595">
        <w:trPr>
          <w:trHeight w:val="60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DC39A6" w:rsidRPr="003B21F8" w:rsidTr="007F7595">
        <w:trPr>
          <w:trHeight w:val="60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DC39A6" w:rsidRPr="003B21F8" w:rsidTr="007F7595">
        <w:trPr>
          <w:trHeight w:val="36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DC39A6" w:rsidRPr="003B21F8" w:rsidTr="007F7595">
        <w:trPr>
          <w:trHeight w:val="30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C39A6" w:rsidRPr="003B21F8" w:rsidTr="007F7595">
        <w:trPr>
          <w:trHeight w:val="608"/>
        </w:trPr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Т.В.Моренко</w:t>
            </w:r>
          </w:p>
        </w:tc>
      </w:tr>
      <w:tr w:rsidR="00DC39A6" w:rsidRPr="003B21F8" w:rsidTr="007F7595">
        <w:trPr>
          <w:trHeight w:val="24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  <w:sectPr w:rsidR="00DC39A6" w:rsidSect="00222B8D">
          <w:footerReference w:type="default" r:id="rId7"/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4600" w:type="dxa"/>
        <w:tblInd w:w="-13" w:type="dxa"/>
        <w:tblLook w:val="00A0"/>
      </w:tblPr>
      <w:tblGrid>
        <w:gridCol w:w="780"/>
        <w:gridCol w:w="8440"/>
        <w:gridCol w:w="600"/>
        <w:gridCol w:w="580"/>
        <w:gridCol w:w="580"/>
        <w:gridCol w:w="1300"/>
        <w:gridCol w:w="760"/>
        <w:gridCol w:w="1560"/>
      </w:tblGrid>
      <w:tr w:rsidR="00DC39A6" w:rsidRPr="003B21F8" w:rsidTr="003B21F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9A6" w:rsidRDefault="00DC39A6" w:rsidP="003B2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2023-2024 годов"  </w:t>
            </w:r>
          </w:p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09.12.2021   №148 </w:t>
            </w:r>
          </w:p>
        </w:tc>
      </w:tr>
      <w:tr w:rsidR="00DC39A6" w:rsidRPr="003B21F8" w:rsidTr="003B21F8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9A6" w:rsidRPr="003B21F8" w:rsidTr="003B21F8">
        <w:trPr>
          <w:trHeight w:val="1560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2022 год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C39A6" w:rsidRPr="003B21F8" w:rsidTr="003B21F8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1485170,0</w:t>
            </w:r>
          </w:p>
        </w:tc>
      </w:tr>
      <w:tr w:rsidR="00DC39A6" w:rsidRPr="003B21F8" w:rsidTr="003B21F8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62688,8</w:t>
            </w:r>
          </w:p>
        </w:tc>
      </w:tr>
      <w:tr w:rsidR="00DC39A6" w:rsidRPr="003B21F8" w:rsidTr="003B21F8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25834,0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25834,0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25834,0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2886,0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7210,0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16960,7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1958,5</w:t>
            </w:r>
          </w:p>
        </w:tc>
      </w:tr>
      <w:tr w:rsidR="00DC39A6" w:rsidRPr="003B21F8" w:rsidTr="003B21F8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1958,5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694,5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566,5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3B21F8" w:rsidTr="003B21F8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DC39A6" w:rsidRPr="003B21F8" w:rsidTr="003B21F8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10340,0</w:t>
            </w:r>
          </w:p>
        </w:tc>
      </w:tr>
      <w:tr w:rsidR="00DC39A6" w:rsidRPr="003B21F8" w:rsidTr="003B21F8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10340,0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FC7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3209,0</w:t>
            </w:r>
          </w:p>
        </w:tc>
      </w:tr>
      <w:tr w:rsidR="00DC39A6" w:rsidRPr="003B21F8" w:rsidTr="003B21F8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34234,3</w:t>
            </w:r>
          </w:p>
        </w:tc>
      </w:tr>
      <w:tr w:rsidR="00DC39A6" w:rsidRPr="003B21F8" w:rsidTr="003B21F8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34234,3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34123,5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34123,5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DC39A6" w:rsidRPr="003B21F8" w:rsidTr="003B21F8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3B21F8" w:rsidTr="003B21F8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3704,5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3B21F8" w:rsidTr="003B21F8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DC39A6" w:rsidRPr="003B21F8" w:rsidTr="003B21F8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3B21F8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3B21F8" w:rsidTr="003B21F8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70149,8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68292,8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64027,5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61895,0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7016,0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DC39A6" w:rsidRPr="003B21F8" w:rsidTr="003B21F8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41111,4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41111,4</w:t>
            </w:r>
          </w:p>
        </w:tc>
      </w:tr>
      <w:tr w:rsidR="00DC39A6" w:rsidRPr="003B21F8" w:rsidTr="003B21F8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38160,2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35004,6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DC39A6" w:rsidRPr="003B21F8" w:rsidTr="003B21F8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988,6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DC39A6" w:rsidRPr="003B21F8" w:rsidTr="003B21F8">
        <w:trPr>
          <w:trHeight w:val="7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3816,0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72301,4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4060,1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1631,3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980196,9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960783,2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960783,2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35017,5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35017,5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DC39A6" w:rsidRPr="003B21F8" w:rsidTr="003B21F8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DC39A6" w:rsidRPr="003B21F8" w:rsidTr="003B21F8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10791,5</w:t>
            </w:r>
          </w:p>
        </w:tc>
      </w:tr>
      <w:tr w:rsidR="00DC39A6" w:rsidRPr="00A10230" w:rsidTr="00A10230">
        <w:trPr>
          <w:trHeight w:val="94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A10230" w:rsidRDefault="00DC39A6" w:rsidP="00A102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10632,2</w:t>
            </w:r>
          </w:p>
        </w:tc>
      </w:tr>
      <w:tr w:rsidR="00DC39A6" w:rsidRPr="003B21F8" w:rsidTr="003B21F8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DC39A6" w:rsidRPr="00A10230" w:rsidTr="00A10230">
        <w:trPr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A10230" w:rsidRDefault="00DC39A6" w:rsidP="00A102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02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A10230" w:rsidRDefault="00DC39A6" w:rsidP="00A102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1359,8</w:t>
            </w:r>
          </w:p>
        </w:tc>
      </w:tr>
      <w:tr w:rsidR="00DC39A6" w:rsidRPr="00A10230" w:rsidTr="00A1023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A10230" w:rsidRDefault="00DC39A6" w:rsidP="00A102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102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A10230" w:rsidRDefault="00DC39A6" w:rsidP="00A102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A10230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A10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DC39A6" w:rsidRPr="003B21F8" w:rsidTr="00CA0B55">
        <w:trPr>
          <w:trHeight w:val="218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2751,4</w:t>
            </w:r>
          </w:p>
        </w:tc>
      </w:tr>
      <w:tr w:rsidR="00DC39A6" w:rsidRPr="00CA0B55" w:rsidTr="00CA0B55">
        <w:trPr>
          <w:trHeight w:val="95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CA0B55" w:rsidRDefault="00DC39A6" w:rsidP="00CA0B5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0B5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CA0B55" w:rsidRDefault="00DC39A6" w:rsidP="00CA0B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CA0B55" w:rsidRDefault="00DC39A6" w:rsidP="00CA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CA0B55" w:rsidRDefault="00DC39A6" w:rsidP="00CA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CA0B55" w:rsidRDefault="00DC39A6" w:rsidP="00CA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CA0B55" w:rsidRDefault="00DC39A6" w:rsidP="00CA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CA0B55" w:rsidRDefault="00DC39A6" w:rsidP="00CA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CA0B55" w:rsidRDefault="00DC39A6" w:rsidP="00CA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DC39A6" w:rsidRPr="003B21F8" w:rsidTr="003B21F8">
        <w:trPr>
          <w:trHeight w:val="16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220785,3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220785,3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DC39A6" w:rsidRPr="003B21F8" w:rsidTr="003B21F8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11550,4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10223,3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41475,4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41475,4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36753,2</w:t>
            </w:r>
          </w:p>
        </w:tc>
      </w:tr>
      <w:tr w:rsidR="00DC39A6" w:rsidRPr="003B21F8" w:rsidTr="003B21F8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894,8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DC39A6" w:rsidRPr="003B21F8" w:rsidTr="003B21F8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C39A6" w:rsidRPr="003B21F8" w:rsidTr="003B21F8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DC39A6" w:rsidRPr="003B21F8" w:rsidTr="003B21F8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DC39A6" w:rsidRPr="003B21F8" w:rsidTr="003B21F8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DC39A6" w:rsidRPr="003B21F8" w:rsidTr="003B21F8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3292,2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C39A6" w:rsidRPr="003B21F8" w:rsidTr="003B21F8">
        <w:trPr>
          <w:trHeight w:val="14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2584,9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50800,0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50800,0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29747,3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29747,3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28858,6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28858,6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28858,6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3B21F8" w:rsidTr="003B21F8">
        <w:trPr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13139,6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DC39A6" w:rsidRPr="003B21F8" w:rsidTr="003B21F8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62452,0</w:t>
            </w:r>
          </w:p>
        </w:tc>
      </w:tr>
      <w:tr w:rsidR="00DC39A6" w:rsidRPr="003B21F8" w:rsidTr="003B21F8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DC39A6" w:rsidRPr="003B21F8" w:rsidTr="00DA6455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DC39A6" w:rsidRPr="003B21F8" w:rsidTr="00DA6455">
        <w:trPr>
          <w:trHeight w:val="89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DC39A6" w:rsidRPr="003B21F8" w:rsidTr="00DA6455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54954,6</w:t>
            </w:r>
          </w:p>
        </w:tc>
      </w:tr>
      <w:tr w:rsidR="00DC39A6" w:rsidRPr="003B21F8" w:rsidTr="00DA6455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DA6455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DC39A6" w:rsidRPr="003B21F8" w:rsidTr="00DA6455">
        <w:trPr>
          <w:trHeight w:val="7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DC39A6" w:rsidRPr="003B21F8" w:rsidTr="003B21F8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DC39A6" w:rsidRPr="003B21F8" w:rsidTr="003B21F8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DC39A6" w:rsidRPr="003B21F8" w:rsidTr="003B21F8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C39A6" w:rsidRPr="003B21F8" w:rsidTr="00DA6455">
        <w:trPr>
          <w:trHeight w:val="4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C39A6" w:rsidRPr="003B21F8" w:rsidTr="00DA6455">
        <w:trPr>
          <w:trHeight w:val="11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C39A6" w:rsidRPr="003B21F8" w:rsidTr="00DA6455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C39A6" w:rsidRPr="003B21F8" w:rsidTr="003B21F8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4270,4</w:t>
            </w:r>
          </w:p>
        </w:tc>
      </w:tr>
      <w:tr w:rsidR="00DC39A6" w:rsidRPr="003B21F8" w:rsidTr="00DA6455">
        <w:trPr>
          <w:trHeight w:val="7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C39A6" w:rsidRPr="003B21F8" w:rsidTr="003B21F8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C39A6" w:rsidRPr="003B21F8" w:rsidTr="00DA6455">
        <w:trPr>
          <w:trHeight w:val="17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DC39A6" w:rsidRPr="003B21F8" w:rsidTr="00DA6455">
        <w:trPr>
          <w:trHeight w:val="92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561,5</w:t>
            </w:r>
          </w:p>
        </w:tc>
      </w:tr>
      <w:tr w:rsidR="00DC39A6" w:rsidRPr="003B21F8" w:rsidTr="003B21F8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3485,2</w:t>
            </w:r>
          </w:p>
        </w:tc>
      </w:tr>
      <w:tr w:rsidR="00DC39A6" w:rsidRPr="003B21F8" w:rsidTr="00EF65D4">
        <w:trPr>
          <w:trHeight w:val="8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3136,7</w:t>
            </w:r>
          </w:p>
        </w:tc>
      </w:tr>
      <w:tr w:rsidR="00DC39A6" w:rsidRPr="003B21F8" w:rsidTr="003B21F8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DC39A6" w:rsidRPr="003B21F8" w:rsidTr="00EF65D4">
        <w:trPr>
          <w:trHeight w:val="50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C39A6" w:rsidRPr="003B21F8" w:rsidTr="003B21F8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3B21F8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3B21F8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EF65D4">
        <w:trPr>
          <w:trHeight w:val="3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DC39A6" w:rsidRPr="003B21F8" w:rsidTr="00EF65D4">
        <w:trPr>
          <w:trHeight w:val="8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DC39A6" w:rsidRPr="003B21F8" w:rsidTr="003B21F8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DC39A6" w:rsidRPr="003B21F8" w:rsidTr="003B21F8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DC39A6" w:rsidRPr="003B21F8" w:rsidTr="003B21F8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DC39A6" w:rsidRPr="003B21F8" w:rsidTr="003B21F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B21F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39A6" w:rsidRPr="003B21F8" w:rsidTr="003B21F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C39A6" w:rsidRPr="003B21F8" w:rsidTr="003B21F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DC39A6" w:rsidRPr="003B21F8" w:rsidTr="003B21F8">
        <w:trPr>
          <w:trHeight w:val="58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3B21F8" w:rsidRDefault="00DC39A6" w:rsidP="003B21F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  <w:tr w:rsidR="00DC39A6" w:rsidRPr="003B21F8" w:rsidTr="003B21F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B21F8" w:rsidRDefault="00DC39A6" w:rsidP="003B21F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9A6" w:rsidRPr="003B21F8" w:rsidRDefault="00DC39A6" w:rsidP="003B21F8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DC39A6" w:rsidRDefault="00DC39A6" w:rsidP="00DA6455">
      <w:pPr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423" w:type="dxa"/>
        <w:tblInd w:w="-13" w:type="dxa"/>
        <w:tblLayout w:type="fixed"/>
        <w:tblLook w:val="00A0"/>
      </w:tblPr>
      <w:tblGrid>
        <w:gridCol w:w="434"/>
        <w:gridCol w:w="106"/>
        <w:gridCol w:w="89"/>
        <w:gridCol w:w="6801"/>
        <w:gridCol w:w="109"/>
        <w:gridCol w:w="549"/>
        <w:gridCol w:w="468"/>
        <w:gridCol w:w="236"/>
        <w:gridCol w:w="247"/>
        <w:gridCol w:w="191"/>
        <w:gridCol w:w="30"/>
        <w:gridCol w:w="394"/>
        <w:gridCol w:w="89"/>
        <w:gridCol w:w="17"/>
        <w:gridCol w:w="603"/>
        <w:gridCol w:w="64"/>
        <w:gridCol w:w="1175"/>
        <w:gridCol w:w="595"/>
        <w:gridCol w:w="105"/>
        <w:gridCol w:w="191"/>
        <w:gridCol w:w="280"/>
        <w:gridCol w:w="420"/>
        <w:gridCol w:w="773"/>
        <w:gridCol w:w="228"/>
        <w:gridCol w:w="1556"/>
        <w:gridCol w:w="141"/>
        <w:gridCol w:w="96"/>
        <w:gridCol w:w="436"/>
      </w:tblGrid>
      <w:tr w:rsidR="00DC39A6" w:rsidRPr="00B3564E" w:rsidTr="00DA6455">
        <w:trPr>
          <w:gridAfter w:val="3"/>
          <w:wAfter w:w="673" w:type="dxa"/>
          <w:trHeight w:val="2602"/>
        </w:trPr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C39A6" w:rsidRDefault="00DC39A6" w:rsidP="00B356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3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  <w:r w:rsidRPr="00B3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 на плановый период 2023-2024 годов"            </w:t>
            </w:r>
          </w:p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от 09.12.2021  № 148       </w:t>
            </w:r>
          </w:p>
        </w:tc>
      </w:tr>
      <w:tr w:rsidR="00DC39A6" w:rsidRPr="00B3564E" w:rsidTr="00DA6455">
        <w:trPr>
          <w:gridAfter w:val="3"/>
          <w:wAfter w:w="673" w:type="dxa"/>
          <w:trHeight w:val="1694"/>
        </w:trPr>
        <w:tc>
          <w:tcPr>
            <w:tcW w:w="157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B356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B356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2023 и 2024 годы</w:t>
            </w:r>
          </w:p>
        </w:tc>
      </w:tr>
      <w:tr w:rsidR="00DC39A6" w:rsidRPr="00B3564E" w:rsidTr="007F7595">
        <w:trPr>
          <w:trHeight w:val="345"/>
        </w:trPr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39A6" w:rsidRPr="00B3564E" w:rsidRDefault="00DC39A6" w:rsidP="008F13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DC39A6" w:rsidRPr="00B3564E" w:rsidTr="007F7595">
        <w:trPr>
          <w:gridAfter w:val="3"/>
          <w:wAfter w:w="673" w:type="dxa"/>
          <w:trHeight w:val="482"/>
        </w:trPr>
        <w:tc>
          <w:tcPr>
            <w:tcW w:w="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C39A6" w:rsidRPr="00B3564E" w:rsidTr="007F7595">
        <w:trPr>
          <w:gridAfter w:val="3"/>
          <w:wAfter w:w="673" w:type="dxa"/>
          <w:trHeight w:val="303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39A6" w:rsidRPr="00B3564E" w:rsidTr="007F7595">
        <w:trPr>
          <w:gridAfter w:val="3"/>
          <w:wAfter w:w="673" w:type="dxa"/>
          <w:trHeight w:val="510"/>
        </w:trPr>
        <w:tc>
          <w:tcPr>
            <w:tcW w:w="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1362448,7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1433286,3</w:t>
            </w:r>
          </w:p>
        </w:tc>
      </w:tr>
      <w:tr w:rsidR="00DC39A6" w:rsidRPr="00B3564E" w:rsidTr="007F7595">
        <w:trPr>
          <w:gridAfter w:val="3"/>
          <w:wAfter w:w="673" w:type="dxa"/>
          <w:trHeight w:val="1157"/>
        </w:trPr>
        <w:tc>
          <w:tcPr>
            <w:tcW w:w="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B3564E" w:rsidRDefault="00DC39A6" w:rsidP="003644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муниципальныхзакупок и услуг""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11847,0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8041,0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DC39A6" w:rsidRPr="00B3564E" w:rsidTr="007F7595">
        <w:trPr>
          <w:gridAfter w:val="3"/>
          <w:wAfter w:w="673" w:type="dxa"/>
          <w:trHeight w:val="115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B3564E" w:rsidTr="007F7595">
        <w:trPr>
          <w:gridAfter w:val="3"/>
          <w:wAfter w:w="673" w:type="dxa"/>
          <w:trHeight w:val="17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B3564E" w:rsidTr="007F7595">
        <w:trPr>
          <w:gridAfter w:val="3"/>
          <w:wAfter w:w="673" w:type="dxa"/>
          <w:trHeight w:val="67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B3564E" w:rsidTr="007F7595">
        <w:trPr>
          <w:gridAfter w:val="3"/>
          <w:wAfter w:w="673" w:type="dxa"/>
          <w:trHeight w:val="6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C39A6" w:rsidRPr="00B3564E" w:rsidTr="007F7595">
        <w:trPr>
          <w:gridAfter w:val="3"/>
          <w:wAfter w:w="673" w:type="dxa"/>
          <w:trHeight w:val="115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DC39A6" w:rsidRPr="00B3564E" w:rsidTr="007F7595">
        <w:trPr>
          <w:gridAfter w:val="3"/>
          <w:wAfter w:w="673" w:type="dxa"/>
          <w:trHeight w:val="88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DC39A6" w:rsidRPr="00B3564E" w:rsidTr="007F7595">
        <w:trPr>
          <w:gridAfter w:val="3"/>
          <w:wAfter w:w="673" w:type="dxa"/>
          <w:trHeight w:val="115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27640,3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39606,1</w:t>
            </w:r>
          </w:p>
        </w:tc>
      </w:tr>
      <w:tr w:rsidR="00DC39A6" w:rsidRPr="00B3564E" w:rsidTr="007F7595">
        <w:trPr>
          <w:gridAfter w:val="3"/>
          <w:wAfter w:w="673" w:type="dxa"/>
          <w:trHeight w:val="115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27640,3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39606,1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27551,7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39480,5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6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27551,7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6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39480,5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1162,4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DC39A6" w:rsidRPr="00B3564E" w:rsidTr="003644B3">
        <w:trPr>
          <w:gridAfter w:val="3"/>
          <w:wAfter w:w="673" w:type="dxa"/>
          <w:trHeight w:val="2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3644B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Default="00DC39A6" w:rsidP="003644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DC39A6" w:rsidRPr="00B3564E" w:rsidRDefault="00DC39A6" w:rsidP="003644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6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6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6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6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6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6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6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DC39A6" w:rsidRPr="00B3564E" w:rsidTr="007F7595">
        <w:trPr>
          <w:gridAfter w:val="3"/>
          <w:wAfter w:w="673" w:type="dxa"/>
          <w:trHeight w:val="151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DC39A6" w:rsidRPr="00B3564E" w:rsidTr="00AB04F2">
        <w:trPr>
          <w:gridAfter w:val="3"/>
          <w:wAfter w:w="673" w:type="dxa"/>
          <w:trHeight w:val="44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DC39A6" w:rsidRPr="00B3564E" w:rsidTr="00AB04F2">
        <w:trPr>
          <w:gridAfter w:val="3"/>
          <w:wAfter w:w="673" w:type="dxa"/>
          <w:trHeight w:val="111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DC39A6" w:rsidRPr="00B3564E" w:rsidTr="00AB04F2">
        <w:trPr>
          <w:gridAfter w:val="3"/>
          <w:wAfter w:w="673" w:type="dxa"/>
          <w:trHeight w:val="704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B3564E" w:rsidTr="00AB04F2">
        <w:trPr>
          <w:gridAfter w:val="3"/>
          <w:wAfter w:w="673" w:type="dxa"/>
          <w:trHeight w:val="111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C39A6" w:rsidRPr="00B3564E" w:rsidTr="007F7595">
        <w:trPr>
          <w:gridAfter w:val="3"/>
          <w:wAfter w:w="673" w:type="dxa"/>
          <w:trHeight w:val="178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B3564E" w:rsidTr="007F7595">
        <w:trPr>
          <w:gridAfter w:val="3"/>
          <w:wAfter w:w="673" w:type="dxa"/>
          <w:trHeight w:val="17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DC39A6" w:rsidRPr="00B3564E" w:rsidTr="007F7595">
        <w:trPr>
          <w:gridAfter w:val="3"/>
          <w:wAfter w:w="673" w:type="dxa"/>
          <w:trHeight w:val="90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3"/>
          <w:wAfter w:w="673" w:type="dxa"/>
          <w:trHeight w:val="923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B3564E" w:rsidTr="007F7595">
        <w:trPr>
          <w:gridAfter w:val="3"/>
          <w:wAfter w:w="673" w:type="dxa"/>
          <w:trHeight w:val="454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62948,1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62959,3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411DF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59021,9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59021,9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DC39A6" w:rsidRPr="00B3564E" w:rsidTr="007F7595">
        <w:trPr>
          <w:gridAfter w:val="3"/>
          <w:wAfter w:w="673" w:type="dxa"/>
          <w:trHeight w:val="17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33669,5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33711,6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33669,5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DC39A6" w:rsidRPr="00B3564E" w:rsidTr="007F7595">
        <w:trPr>
          <w:gridAfter w:val="3"/>
          <w:wAfter w:w="673" w:type="dxa"/>
          <w:trHeight w:val="17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33515,9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31027,5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31223,2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29427,5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29623,2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39A6" w:rsidRPr="00B3564E" w:rsidTr="007F7595">
        <w:trPr>
          <w:gridAfter w:val="3"/>
          <w:wAfter w:w="673" w:type="dxa"/>
          <w:trHeight w:val="62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DC39A6" w:rsidRPr="00B411DF" w:rsidTr="00B411DF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411DF" w:rsidRDefault="00DC39A6" w:rsidP="00B411D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411D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411DF" w:rsidRDefault="00DC39A6" w:rsidP="00B41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B411DF" w:rsidTr="00B411DF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411DF" w:rsidRDefault="00DC39A6" w:rsidP="00B411D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411D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411DF" w:rsidRDefault="00DC39A6" w:rsidP="00B41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3734,0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2569,0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2553,0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74725,0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76084,3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71125,0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72484,3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71125,0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72484,3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71125,0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72484,3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4185,1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890758,6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883629,6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874152,6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865893,5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DC39A6" w:rsidRPr="00B3564E" w:rsidTr="007F7595">
        <w:trPr>
          <w:gridAfter w:val="3"/>
          <w:wAfter w:w="673" w:type="dxa"/>
          <w:trHeight w:val="115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B3564E" w:rsidTr="007F7595">
        <w:trPr>
          <w:gridAfter w:val="3"/>
          <w:wAfter w:w="673" w:type="dxa"/>
          <w:trHeight w:val="17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11251,5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11589,9</w:t>
            </w:r>
          </w:p>
        </w:tc>
      </w:tr>
      <w:tr w:rsidR="00DC39A6" w:rsidRPr="00B411DF" w:rsidTr="00B411DF">
        <w:trPr>
          <w:gridAfter w:val="3"/>
          <w:wAfter w:w="673" w:type="dxa"/>
          <w:trHeight w:val="94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411DF" w:rsidRDefault="00DC39A6" w:rsidP="00B41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1DF" w:rsidRDefault="00DC39A6" w:rsidP="00B41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11085,2</w:t>
            </w:r>
          </w:p>
          <w:p w:rsidR="00DC39A6" w:rsidRPr="00B41CE9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41CE9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11418,7</w:t>
            </w:r>
          </w:p>
        </w:tc>
      </w:tr>
      <w:tr w:rsidR="00DC39A6" w:rsidRPr="00B3564E" w:rsidTr="007F7595">
        <w:trPr>
          <w:gridAfter w:val="3"/>
          <w:wAfter w:w="673" w:type="dxa"/>
          <w:trHeight w:val="115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DC39A6" w:rsidRPr="002F2D43" w:rsidTr="002F2D43">
        <w:trPr>
          <w:gridAfter w:val="3"/>
          <w:wAfter w:w="673" w:type="dxa"/>
          <w:trHeight w:val="77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2F2D43" w:rsidRDefault="00DC39A6" w:rsidP="002F2D4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F2D4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2F2D43" w:rsidRDefault="00DC39A6" w:rsidP="002F2D4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2F2D43" w:rsidRDefault="00DC39A6" w:rsidP="002F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2F2D43" w:rsidRDefault="00DC39A6" w:rsidP="002F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2F2D43" w:rsidRDefault="00DC39A6" w:rsidP="002F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2F2D43" w:rsidRDefault="00DC39A6" w:rsidP="002F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2F2D43" w:rsidRDefault="00DC39A6" w:rsidP="002F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2F2D43" w:rsidRDefault="00DC39A6" w:rsidP="002F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2F2D43" w:rsidRDefault="00DC39A6" w:rsidP="002F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DC39A6" w:rsidRPr="002F2D43" w:rsidTr="002F2D43">
        <w:trPr>
          <w:gridAfter w:val="3"/>
          <w:wAfter w:w="673" w:type="dxa"/>
          <w:trHeight w:val="616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2F2D43" w:rsidRDefault="00DC39A6" w:rsidP="002F2D4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F2D4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2F2D43" w:rsidRDefault="00DC39A6" w:rsidP="002F2D4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2F2D43" w:rsidRDefault="00DC39A6" w:rsidP="002F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2F2D43" w:rsidRDefault="00DC39A6" w:rsidP="002F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2F2D43" w:rsidRDefault="00DC39A6" w:rsidP="002F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2F2D43" w:rsidRDefault="00DC39A6" w:rsidP="002F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2F2D43" w:rsidRDefault="00DC39A6" w:rsidP="002F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2F2D43" w:rsidRDefault="00DC39A6" w:rsidP="002F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2F2D43" w:rsidRDefault="00DC39A6" w:rsidP="002F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DC39A6" w:rsidRPr="00345FB5" w:rsidTr="00345FB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45FB5" w:rsidRDefault="00DC39A6" w:rsidP="00345F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45F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45FB5" w:rsidRDefault="00DC39A6" w:rsidP="00345F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DC39A6" w:rsidRPr="00345FB5" w:rsidTr="00345FB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45FB5" w:rsidRDefault="00DC39A6" w:rsidP="00345F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45F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45FB5" w:rsidRDefault="00DC39A6" w:rsidP="00345F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DC39A6" w:rsidRPr="00B3564E" w:rsidTr="007F7595">
        <w:trPr>
          <w:gridAfter w:val="3"/>
          <w:wAfter w:w="673" w:type="dxa"/>
          <w:trHeight w:val="2314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1851,4</w:t>
            </w:r>
          </w:p>
        </w:tc>
      </w:tr>
      <w:tr w:rsidR="00DC39A6" w:rsidRPr="00345FB5" w:rsidTr="00345FB5">
        <w:trPr>
          <w:gridAfter w:val="3"/>
          <w:wAfter w:w="673" w:type="dxa"/>
          <w:trHeight w:val="9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45FB5" w:rsidRDefault="00DC39A6" w:rsidP="00345F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45F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45FB5" w:rsidRDefault="00DC39A6" w:rsidP="00345F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DC39A6" w:rsidRPr="00345FB5" w:rsidTr="00345FB5">
        <w:trPr>
          <w:gridAfter w:val="3"/>
          <w:wAfter w:w="673" w:type="dxa"/>
          <w:trHeight w:val="55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45FB5" w:rsidRDefault="00DC39A6" w:rsidP="00345F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45F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345FB5" w:rsidRDefault="00DC39A6" w:rsidP="00345F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345FB5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DC39A6" w:rsidRPr="00B3564E" w:rsidTr="00345FB5">
        <w:trPr>
          <w:gridAfter w:val="3"/>
          <w:wAfter w:w="673" w:type="dxa"/>
          <w:trHeight w:val="55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345F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345F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DC39A6" w:rsidRPr="00B3564E" w:rsidTr="00345FB5">
        <w:trPr>
          <w:gridAfter w:val="3"/>
          <w:wAfter w:w="673" w:type="dxa"/>
          <w:trHeight w:val="55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345F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345F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34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197146,9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6D01DB" w:rsidRDefault="00DC39A6" w:rsidP="006D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B">
              <w:rPr>
                <w:rFonts w:ascii="Times New Roman" w:hAnsi="Times New Roman" w:cs="Times New Roman"/>
                <w:sz w:val="24"/>
                <w:szCs w:val="24"/>
              </w:rPr>
              <w:t>195303,3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197146,9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6D01DB" w:rsidRDefault="00DC39A6" w:rsidP="006D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B">
              <w:rPr>
                <w:rFonts w:ascii="Times New Roman" w:hAnsi="Times New Roman" w:cs="Times New Roman"/>
                <w:sz w:val="24"/>
                <w:szCs w:val="24"/>
              </w:rPr>
              <w:t>195303,3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6D01DB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36727,4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6D01DB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36727,4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DC39A6" w:rsidRPr="00B3564E" w:rsidTr="007F7595">
        <w:trPr>
          <w:gridAfter w:val="3"/>
          <w:wAfter w:w="673" w:type="dxa"/>
          <w:trHeight w:val="64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41731,8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43361,8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41731,8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43361,8</w:t>
            </w:r>
          </w:p>
        </w:tc>
      </w:tr>
      <w:tr w:rsidR="00DC39A6" w:rsidRPr="00B3564E" w:rsidTr="007F7595">
        <w:trPr>
          <w:gridAfter w:val="3"/>
          <w:wAfter w:w="673" w:type="dxa"/>
          <w:trHeight w:val="35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36764,2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38394,2</w:t>
            </w:r>
          </w:p>
        </w:tc>
      </w:tr>
      <w:tr w:rsidR="00DC39A6" w:rsidRPr="00B3564E" w:rsidTr="005A659D">
        <w:trPr>
          <w:gridAfter w:val="3"/>
          <w:wAfter w:w="673" w:type="dxa"/>
          <w:trHeight w:val="41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DC39A6" w:rsidRPr="00B3564E" w:rsidTr="007F7595">
        <w:trPr>
          <w:gridAfter w:val="3"/>
          <w:wAfter w:w="673" w:type="dxa"/>
          <w:trHeight w:val="99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DC39A6" w:rsidRPr="00B3564E" w:rsidTr="007F7595">
        <w:trPr>
          <w:gridAfter w:val="3"/>
          <w:wAfter w:w="673" w:type="dxa"/>
          <w:trHeight w:val="117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DC39A6" w:rsidRPr="00B3564E" w:rsidTr="007F7595">
        <w:trPr>
          <w:gridAfter w:val="3"/>
          <w:wAfter w:w="673" w:type="dxa"/>
          <w:trHeight w:val="66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DC39A6" w:rsidRPr="005A659D" w:rsidTr="005A659D">
        <w:trPr>
          <w:gridAfter w:val="3"/>
          <w:wAfter w:w="673" w:type="dxa"/>
          <w:trHeight w:val="43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5A659D" w:rsidRDefault="00DC39A6" w:rsidP="005A659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659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5A659D" w:rsidRDefault="00DC39A6" w:rsidP="005A65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DC39A6" w:rsidRPr="005A659D" w:rsidTr="005A659D">
        <w:trPr>
          <w:gridAfter w:val="3"/>
          <w:wAfter w:w="673" w:type="dxa"/>
          <w:trHeight w:val="66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5A659D" w:rsidRDefault="00DC39A6" w:rsidP="005A659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659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5A659D" w:rsidRDefault="00DC39A6" w:rsidP="005A65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DC39A6" w:rsidRPr="005A659D" w:rsidTr="005A659D">
        <w:trPr>
          <w:gridAfter w:val="3"/>
          <w:wAfter w:w="673" w:type="dxa"/>
          <w:trHeight w:val="66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5A659D" w:rsidRDefault="00DC39A6" w:rsidP="005A659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659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5A659D" w:rsidRDefault="00DC39A6" w:rsidP="005A65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5A659D" w:rsidRDefault="00DC39A6" w:rsidP="005A6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3537,6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3537,6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C39A6" w:rsidRPr="00B3564E" w:rsidTr="00B02192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0219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021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0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0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0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0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0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0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0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DC39A6" w:rsidRPr="00B3564E" w:rsidTr="00B02192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0219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021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0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0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0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0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0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0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0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94363,6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93131,6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93131,6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DC39A6" w:rsidRPr="00B3564E" w:rsidTr="007F7595">
        <w:trPr>
          <w:gridAfter w:val="3"/>
          <w:wAfter w:w="673" w:type="dxa"/>
          <w:trHeight w:val="1446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23754,0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23754,0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DC39A6" w:rsidRPr="00B3564E" w:rsidTr="007F7595">
        <w:trPr>
          <w:gridAfter w:val="3"/>
          <w:wAfter w:w="673" w:type="dxa"/>
          <w:trHeight w:val="303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B3564E" w:rsidTr="007F7595">
        <w:trPr>
          <w:gridAfter w:val="3"/>
          <w:wAfter w:w="673" w:type="dxa"/>
          <w:trHeight w:val="123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DC39A6" w:rsidRPr="00B3564E" w:rsidTr="007F7595">
        <w:trPr>
          <w:gridAfter w:val="3"/>
          <w:wAfter w:w="673" w:type="dxa"/>
          <w:trHeight w:val="59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B3564E" w:rsidTr="007F7595">
        <w:trPr>
          <w:gridAfter w:val="3"/>
          <w:wAfter w:w="673" w:type="dxa"/>
          <w:trHeight w:val="633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62,6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DC39A6" w:rsidRPr="00B3564E" w:rsidTr="00217FE1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9C385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9C3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9C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9C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9C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9C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9C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9C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9C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217FE1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9C385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9C3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9C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9C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9C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9C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9C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9C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9C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48437,8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50134,6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42206,0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C39A6" w:rsidRPr="00B3564E" w:rsidTr="007F7595">
        <w:trPr>
          <w:gridAfter w:val="3"/>
          <w:wAfter w:w="673" w:type="dxa"/>
          <w:trHeight w:val="115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4262,6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DC39A6" w:rsidRPr="00B3564E" w:rsidTr="007F7595">
        <w:trPr>
          <w:gridAfter w:val="3"/>
          <w:wAfter w:w="673" w:type="dxa"/>
          <w:trHeight w:val="17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578,2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DC39A6" w:rsidRPr="00B3564E" w:rsidTr="009C3855">
        <w:trPr>
          <w:gridAfter w:val="3"/>
          <w:wAfter w:w="673" w:type="dxa"/>
          <w:trHeight w:val="26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9C3855" w:rsidRDefault="00DC39A6" w:rsidP="009C38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5">
              <w:rPr>
                <w:rFonts w:ascii="Times New Roman" w:hAnsi="Times New Roman" w:cs="Times New Roman"/>
                <w:sz w:val="24"/>
                <w:szCs w:val="24"/>
              </w:rPr>
              <w:t xml:space="preserve">Единая субвенция в области социальной политики </w:t>
            </w:r>
          </w:p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3579,2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3579,2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3233,4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3233,4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DC39A6" w:rsidRPr="00B3564E" w:rsidTr="007F7595">
        <w:trPr>
          <w:gridAfter w:val="3"/>
          <w:wAfter w:w="673" w:type="dxa"/>
          <w:trHeight w:val="703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C39A6" w:rsidRPr="00B3564E" w:rsidTr="007F7595">
        <w:trPr>
          <w:gridAfter w:val="3"/>
          <w:wAfter w:w="673" w:type="dxa"/>
          <w:trHeight w:val="62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3"/>
          <w:wAfter w:w="673" w:type="dxa"/>
          <w:trHeight w:val="33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3"/>
          <w:wAfter w:w="673" w:type="dxa"/>
          <w:trHeight w:val="454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3"/>
          <w:wAfter w:w="673" w:type="dxa"/>
          <w:trHeight w:val="42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DC39A6" w:rsidRPr="00B3564E" w:rsidTr="007F7595">
        <w:trPr>
          <w:gridAfter w:val="3"/>
          <w:wAfter w:w="673" w:type="dxa"/>
          <w:trHeight w:val="714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DC39A6" w:rsidRPr="00B3564E" w:rsidTr="007F7595">
        <w:trPr>
          <w:gridAfter w:val="3"/>
          <w:wAfter w:w="673" w:type="dxa"/>
          <w:trHeight w:val="8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DC39A6" w:rsidRPr="00B3564E" w:rsidTr="007F759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3564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DC39A6" w:rsidRPr="00B3564E" w:rsidTr="007F7595">
        <w:trPr>
          <w:gridAfter w:val="3"/>
          <w:wAfter w:w="673" w:type="dxa"/>
          <w:trHeight w:val="28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DC39A6" w:rsidRPr="00B3564E" w:rsidTr="007F7595">
        <w:trPr>
          <w:gridAfter w:val="3"/>
          <w:wAfter w:w="673" w:type="dxa"/>
          <w:trHeight w:val="234"/>
        </w:trPr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C39A6" w:rsidRPr="00B3564E" w:rsidTr="007F7595">
        <w:trPr>
          <w:gridAfter w:val="3"/>
          <w:wAfter w:w="673" w:type="dxa"/>
          <w:trHeight w:val="234"/>
        </w:trPr>
        <w:tc>
          <w:tcPr>
            <w:tcW w:w="629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DC39A6" w:rsidRPr="00B3564E" w:rsidTr="009C3855">
        <w:trPr>
          <w:gridAfter w:val="3"/>
          <w:wAfter w:w="673" w:type="dxa"/>
          <w:trHeight w:val="578"/>
        </w:trPr>
        <w:tc>
          <w:tcPr>
            <w:tcW w:w="629" w:type="dxa"/>
            <w:gridSpan w:val="3"/>
            <w:noWrap/>
            <w:vAlign w:val="center"/>
          </w:tcPr>
          <w:p w:rsidR="00DC39A6" w:rsidRPr="004E3CCD" w:rsidRDefault="00DC39A6" w:rsidP="00B3564E">
            <w:pPr>
              <w:jc w:val="center"/>
              <w:rPr>
                <w:rFonts w:ascii="Arial CYR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27" w:type="dxa"/>
            <w:gridSpan w:val="4"/>
          </w:tcPr>
          <w:p w:rsidR="00DC39A6" w:rsidRPr="004E3CCD" w:rsidRDefault="00DC39A6" w:rsidP="00B3564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83" w:type="dxa"/>
            <w:gridSpan w:val="2"/>
            <w:noWrap/>
            <w:vAlign w:val="bottom"/>
          </w:tcPr>
          <w:p w:rsidR="00DC39A6" w:rsidRPr="004E3CCD" w:rsidRDefault="00DC39A6" w:rsidP="00B3564E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gridSpan w:val="3"/>
            <w:noWrap/>
            <w:vAlign w:val="bottom"/>
          </w:tcPr>
          <w:p w:rsidR="00DC39A6" w:rsidRPr="004E3CCD" w:rsidRDefault="00DC39A6" w:rsidP="00B3564E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noWrap/>
            <w:vAlign w:val="bottom"/>
          </w:tcPr>
          <w:p w:rsidR="00DC39A6" w:rsidRPr="004E3CCD" w:rsidRDefault="00DC39A6" w:rsidP="00B3564E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gridSpan w:val="2"/>
            <w:noWrap/>
            <w:vAlign w:val="bottom"/>
          </w:tcPr>
          <w:p w:rsidR="00DC39A6" w:rsidRPr="004E3CCD" w:rsidRDefault="00DC39A6" w:rsidP="00B3564E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3"/>
            <w:noWrap/>
            <w:vAlign w:val="bottom"/>
          </w:tcPr>
          <w:p w:rsidR="00DC39A6" w:rsidRPr="004E3CCD" w:rsidRDefault="00DC39A6" w:rsidP="00B3564E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gridSpan w:val="5"/>
            <w:noWrap/>
            <w:vAlign w:val="center"/>
          </w:tcPr>
          <w:p w:rsidR="00DC39A6" w:rsidRPr="004E3CCD" w:rsidRDefault="00DC39A6" w:rsidP="009C38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Т.В.Моренко</w:t>
            </w:r>
          </w:p>
        </w:tc>
      </w:tr>
      <w:tr w:rsidR="00DC39A6" w:rsidRPr="004E3CCD" w:rsidTr="007F7595">
        <w:trPr>
          <w:gridAfter w:val="2"/>
          <w:wAfter w:w="532" w:type="dxa"/>
          <w:trHeight w:val="351"/>
        </w:trPr>
        <w:tc>
          <w:tcPr>
            <w:tcW w:w="434" w:type="dxa"/>
            <w:noWrap/>
            <w:vAlign w:val="bottom"/>
          </w:tcPr>
          <w:p w:rsidR="00DC39A6" w:rsidRPr="004E3CCD" w:rsidRDefault="00DC39A6" w:rsidP="004E3CC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6" w:type="dxa"/>
            <w:gridSpan w:val="3"/>
            <w:noWrap/>
            <w:vAlign w:val="bottom"/>
          </w:tcPr>
          <w:p w:rsidR="00DC39A6" w:rsidRPr="004E3CCD" w:rsidRDefault="00DC39A6" w:rsidP="004E3CC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1" w:type="dxa"/>
            <w:gridSpan w:val="22"/>
            <w:vAlign w:val="bottom"/>
          </w:tcPr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Pr="004E3CCD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DC39A6" w:rsidRPr="004E3CCD" w:rsidTr="007F7595">
        <w:trPr>
          <w:gridAfter w:val="2"/>
          <w:wAfter w:w="532" w:type="dxa"/>
          <w:trHeight w:val="351"/>
        </w:trPr>
        <w:tc>
          <w:tcPr>
            <w:tcW w:w="434" w:type="dxa"/>
            <w:noWrap/>
            <w:vAlign w:val="bottom"/>
          </w:tcPr>
          <w:p w:rsidR="00DC39A6" w:rsidRPr="004E3CCD" w:rsidRDefault="00DC39A6" w:rsidP="004E3CC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6" w:type="dxa"/>
            <w:gridSpan w:val="3"/>
            <w:noWrap/>
            <w:vAlign w:val="bottom"/>
          </w:tcPr>
          <w:p w:rsidR="00DC39A6" w:rsidRPr="004E3CCD" w:rsidRDefault="00DC39A6" w:rsidP="004E3CC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1" w:type="dxa"/>
            <w:gridSpan w:val="22"/>
            <w:vAlign w:val="bottom"/>
          </w:tcPr>
          <w:p w:rsidR="00DC39A6" w:rsidRPr="004E3CCD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DC39A6" w:rsidRPr="004E3CCD" w:rsidTr="007F7595">
        <w:trPr>
          <w:gridAfter w:val="2"/>
          <w:wAfter w:w="532" w:type="dxa"/>
          <w:trHeight w:val="351"/>
        </w:trPr>
        <w:tc>
          <w:tcPr>
            <w:tcW w:w="434" w:type="dxa"/>
            <w:noWrap/>
            <w:vAlign w:val="bottom"/>
          </w:tcPr>
          <w:p w:rsidR="00DC39A6" w:rsidRPr="004E3CCD" w:rsidRDefault="00DC39A6" w:rsidP="004E3CC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6" w:type="dxa"/>
            <w:gridSpan w:val="3"/>
            <w:noWrap/>
            <w:vAlign w:val="bottom"/>
          </w:tcPr>
          <w:p w:rsidR="00DC39A6" w:rsidRPr="004E3CCD" w:rsidRDefault="00DC39A6" w:rsidP="004E3CC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1" w:type="dxa"/>
            <w:gridSpan w:val="22"/>
            <w:vAlign w:val="bottom"/>
          </w:tcPr>
          <w:p w:rsidR="00DC39A6" w:rsidRPr="004E3CCD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DC39A6" w:rsidRPr="004E3CCD" w:rsidTr="007F7595">
        <w:trPr>
          <w:gridAfter w:val="2"/>
          <w:wAfter w:w="532" w:type="dxa"/>
          <w:trHeight w:val="351"/>
        </w:trPr>
        <w:tc>
          <w:tcPr>
            <w:tcW w:w="434" w:type="dxa"/>
            <w:noWrap/>
            <w:vAlign w:val="bottom"/>
          </w:tcPr>
          <w:p w:rsidR="00DC39A6" w:rsidRPr="004E3CCD" w:rsidRDefault="00DC39A6" w:rsidP="004E3CC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6" w:type="dxa"/>
            <w:gridSpan w:val="3"/>
            <w:noWrap/>
            <w:vAlign w:val="bottom"/>
          </w:tcPr>
          <w:p w:rsidR="00DC39A6" w:rsidRPr="004E3CCD" w:rsidRDefault="00DC39A6" w:rsidP="004E3CC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1" w:type="dxa"/>
            <w:gridSpan w:val="22"/>
            <w:vAlign w:val="bottom"/>
          </w:tcPr>
          <w:p w:rsidR="00DC39A6" w:rsidRPr="004E3CCD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C39A6" w:rsidRPr="004E3CCD" w:rsidTr="007F7595">
        <w:trPr>
          <w:gridAfter w:val="2"/>
          <w:wAfter w:w="532" w:type="dxa"/>
          <w:trHeight w:val="365"/>
        </w:trPr>
        <w:tc>
          <w:tcPr>
            <w:tcW w:w="434" w:type="dxa"/>
            <w:noWrap/>
            <w:vAlign w:val="bottom"/>
          </w:tcPr>
          <w:p w:rsidR="00DC39A6" w:rsidRPr="004E3CCD" w:rsidRDefault="00DC39A6" w:rsidP="004E3CC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6" w:type="dxa"/>
            <w:gridSpan w:val="3"/>
            <w:noWrap/>
            <w:vAlign w:val="bottom"/>
          </w:tcPr>
          <w:p w:rsidR="00DC39A6" w:rsidRPr="004E3CCD" w:rsidRDefault="00DC39A6" w:rsidP="004E3CC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1" w:type="dxa"/>
            <w:gridSpan w:val="22"/>
            <w:vAlign w:val="bottom"/>
          </w:tcPr>
          <w:p w:rsidR="00DC39A6" w:rsidRPr="004E3CCD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</w:t>
            </w:r>
          </w:p>
        </w:tc>
      </w:tr>
      <w:tr w:rsidR="00DC39A6" w:rsidRPr="004E3CCD" w:rsidTr="007F7595">
        <w:trPr>
          <w:gridAfter w:val="2"/>
          <w:wAfter w:w="532" w:type="dxa"/>
          <w:trHeight w:val="323"/>
        </w:trPr>
        <w:tc>
          <w:tcPr>
            <w:tcW w:w="434" w:type="dxa"/>
            <w:noWrap/>
            <w:vAlign w:val="bottom"/>
          </w:tcPr>
          <w:p w:rsidR="00DC39A6" w:rsidRPr="004E3CCD" w:rsidRDefault="00DC39A6" w:rsidP="004E3CC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6" w:type="dxa"/>
            <w:gridSpan w:val="3"/>
            <w:noWrap/>
            <w:vAlign w:val="bottom"/>
          </w:tcPr>
          <w:p w:rsidR="00DC39A6" w:rsidRPr="004E3CCD" w:rsidRDefault="00DC39A6" w:rsidP="004E3CC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1" w:type="dxa"/>
            <w:gridSpan w:val="22"/>
            <w:vAlign w:val="bottom"/>
          </w:tcPr>
          <w:p w:rsidR="00DC39A6" w:rsidRPr="004E3CCD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DC39A6" w:rsidRPr="004E3CCD" w:rsidTr="007F7595">
        <w:trPr>
          <w:gridAfter w:val="2"/>
          <w:wAfter w:w="532" w:type="dxa"/>
          <w:trHeight w:val="408"/>
        </w:trPr>
        <w:tc>
          <w:tcPr>
            <w:tcW w:w="434" w:type="dxa"/>
            <w:noWrap/>
            <w:vAlign w:val="bottom"/>
          </w:tcPr>
          <w:p w:rsidR="00DC39A6" w:rsidRPr="004E3CCD" w:rsidRDefault="00DC39A6" w:rsidP="004E3CC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6" w:type="dxa"/>
            <w:gridSpan w:val="3"/>
            <w:noWrap/>
            <w:vAlign w:val="bottom"/>
          </w:tcPr>
          <w:p w:rsidR="00DC39A6" w:rsidRPr="004E3CCD" w:rsidRDefault="00DC39A6" w:rsidP="004E3CC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1" w:type="dxa"/>
            <w:gridSpan w:val="22"/>
            <w:vAlign w:val="bottom"/>
          </w:tcPr>
          <w:p w:rsidR="00DC39A6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</w:t>
            </w:r>
          </w:p>
          <w:p w:rsidR="00DC39A6" w:rsidRPr="004E3CCD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DC39A6" w:rsidRPr="004E3CCD" w:rsidTr="007F7595">
        <w:trPr>
          <w:gridAfter w:val="2"/>
          <w:wAfter w:w="532" w:type="dxa"/>
          <w:trHeight w:val="478"/>
        </w:trPr>
        <w:tc>
          <w:tcPr>
            <w:tcW w:w="434" w:type="dxa"/>
            <w:noWrap/>
            <w:vAlign w:val="bottom"/>
          </w:tcPr>
          <w:p w:rsidR="00DC39A6" w:rsidRPr="004E3CCD" w:rsidRDefault="00DC39A6" w:rsidP="004E3CCD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7" w:type="dxa"/>
            <w:gridSpan w:val="25"/>
          </w:tcPr>
          <w:p w:rsidR="00DC39A6" w:rsidRDefault="00DC39A6" w:rsidP="004E3C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год</w:t>
            </w:r>
          </w:p>
          <w:p w:rsidR="00DC39A6" w:rsidRPr="004E3CCD" w:rsidRDefault="00DC39A6" w:rsidP="004E3C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39A6" w:rsidRPr="00B3564E" w:rsidTr="007F7595">
        <w:trPr>
          <w:gridAfter w:val="1"/>
          <w:wAfter w:w="436" w:type="dxa"/>
          <w:trHeight w:val="8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6" w:rsidRPr="00B3564E" w:rsidTr="007F7595">
        <w:trPr>
          <w:gridAfter w:val="1"/>
          <w:wAfter w:w="436" w:type="dxa"/>
          <w:trHeight w:val="686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DC39A6" w:rsidRPr="00B3564E" w:rsidTr="007F7595">
        <w:trPr>
          <w:gridAfter w:val="1"/>
          <w:wAfter w:w="436" w:type="dxa"/>
          <w:trHeight w:val="3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69424,1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1485170,0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28225,1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358763,0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23134,1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152625,9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DC39A6" w:rsidRPr="00B3564E" w:rsidTr="007F7595">
        <w:trPr>
          <w:gridAfter w:val="1"/>
          <w:wAfter w:w="436" w:type="dxa"/>
          <w:trHeight w:val="65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12174,0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64116,2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</w:tr>
      <w:tr w:rsidR="00DC39A6" w:rsidRPr="00B3564E" w:rsidTr="007F7595">
        <w:trPr>
          <w:gridAfter w:val="1"/>
          <w:wAfter w:w="436" w:type="dxa"/>
          <w:trHeight w:val="6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4060,1</w:t>
            </w:r>
          </w:p>
        </w:tc>
      </w:tr>
      <w:tr w:rsidR="00DC39A6" w:rsidRPr="00B3564E" w:rsidTr="007F7595">
        <w:trPr>
          <w:gridAfter w:val="1"/>
          <w:wAfter w:w="436" w:type="dxa"/>
          <w:trHeight w:val="5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695,9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DC39A6" w:rsidRPr="00B3564E" w:rsidTr="007F7595">
        <w:trPr>
          <w:gridAfter w:val="1"/>
          <w:wAfter w:w="436" w:type="dxa"/>
          <w:trHeight w:val="45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</w:tr>
      <w:tr w:rsidR="00DC39A6" w:rsidRPr="00B3564E" w:rsidTr="007F7595">
        <w:trPr>
          <w:gridAfter w:val="1"/>
          <w:wAfter w:w="436" w:type="dxa"/>
          <w:trHeight w:val="7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DC39A6" w:rsidRPr="00B3564E" w:rsidTr="007F7595">
        <w:trPr>
          <w:gridAfter w:val="1"/>
          <w:wAfter w:w="436" w:type="dxa"/>
          <w:trHeight w:val="70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12174,0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57185,0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12174,0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53054,6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12174,0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11874,0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DC39A6" w:rsidRPr="00B3564E" w:rsidTr="007F7595">
        <w:trPr>
          <w:gridAfter w:val="1"/>
          <w:wAfter w:w="436" w:type="dxa"/>
          <w:trHeight w:val="6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C39A6" w:rsidRPr="00B3564E" w:rsidTr="007F7595">
        <w:trPr>
          <w:gridAfter w:val="1"/>
          <w:wAfter w:w="436" w:type="dxa"/>
          <w:trHeight w:val="64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C39A6" w:rsidRPr="00B3564E" w:rsidTr="007F7595">
        <w:trPr>
          <w:gridAfter w:val="1"/>
          <w:wAfter w:w="436" w:type="dxa"/>
          <w:trHeight w:val="84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4130,4</w:t>
            </w:r>
          </w:p>
        </w:tc>
      </w:tr>
      <w:tr w:rsidR="00DC39A6" w:rsidRPr="00B3564E" w:rsidTr="007F7595">
        <w:trPr>
          <w:gridAfter w:val="1"/>
          <w:wAfter w:w="436" w:type="dxa"/>
          <w:trHeight w:val="18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561,5</w:t>
            </w:r>
          </w:p>
        </w:tc>
      </w:tr>
      <w:tr w:rsidR="00DC39A6" w:rsidRPr="00B3564E" w:rsidTr="007F7595">
        <w:trPr>
          <w:gridAfter w:val="1"/>
          <w:wAfter w:w="436" w:type="dxa"/>
          <w:trHeight w:val="6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3485,2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3136,7</w:t>
            </w:r>
          </w:p>
        </w:tc>
      </w:tr>
      <w:tr w:rsidR="00DC39A6" w:rsidRPr="00B3564E" w:rsidTr="007F7595">
        <w:trPr>
          <w:gridAfter w:val="1"/>
          <w:wAfter w:w="436" w:type="dxa"/>
          <w:trHeight w:val="65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C39A6" w:rsidRPr="00B3564E" w:rsidTr="007F7595">
        <w:trPr>
          <w:gridAfter w:val="1"/>
          <w:wAfter w:w="436" w:type="dxa"/>
          <w:trHeight w:val="7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9628,1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84168,7</w:t>
            </w:r>
          </w:p>
        </w:tc>
      </w:tr>
      <w:tr w:rsidR="00DC39A6" w:rsidRPr="00B3564E" w:rsidTr="007F7595">
        <w:trPr>
          <w:gridAfter w:val="1"/>
          <w:wAfter w:w="436" w:type="dxa"/>
          <w:trHeight w:val="99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4036,0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25834,0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4036,0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25834,0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4036,0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25834,0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4036,0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DC39A6" w:rsidRPr="00B3564E" w:rsidTr="007F7595">
        <w:trPr>
          <w:gridAfter w:val="1"/>
          <w:wAfter w:w="436" w:type="dxa"/>
          <w:trHeight w:val="7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2886,0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2776,0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2776,0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2776,0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2776,0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DC39A6" w:rsidRPr="00B3564E" w:rsidTr="007F7595">
        <w:trPr>
          <w:gridAfter w:val="1"/>
          <w:wAfter w:w="436" w:type="dxa"/>
          <w:trHeight w:val="5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DC39A6" w:rsidRPr="00B3564E" w:rsidTr="007F7595">
        <w:trPr>
          <w:gridAfter w:val="1"/>
          <w:wAfter w:w="436" w:type="dxa"/>
          <w:trHeight w:val="64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DC39A6" w:rsidRPr="00B3564E" w:rsidTr="007F7595">
        <w:trPr>
          <w:gridAfter w:val="1"/>
          <w:wAfter w:w="436" w:type="dxa"/>
          <w:trHeight w:val="65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B3564E" w:rsidTr="007F7595">
        <w:trPr>
          <w:gridAfter w:val="1"/>
          <w:wAfter w:w="436" w:type="dxa"/>
          <w:trHeight w:val="18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B3564E" w:rsidTr="007F7595">
        <w:trPr>
          <w:gridAfter w:val="1"/>
          <w:wAfter w:w="436" w:type="dxa"/>
          <w:trHeight w:val="6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B3564E" w:rsidTr="007F7595">
        <w:trPr>
          <w:gridAfter w:val="1"/>
          <w:wAfter w:w="436" w:type="dxa"/>
          <w:trHeight w:val="64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DC39A6" w:rsidRPr="00B3564E" w:rsidTr="007F7595">
        <w:trPr>
          <w:gridAfter w:val="1"/>
          <w:wAfter w:w="436" w:type="dxa"/>
          <w:trHeight w:val="194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DC39A6" w:rsidRPr="00B3564E" w:rsidTr="007F7595">
        <w:trPr>
          <w:gridAfter w:val="1"/>
          <w:wAfter w:w="436" w:type="dxa"/>
          <w:trHeight w:val="10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C39A6" w:rsidRPr="00B3564E" w:rsidTr="007F7595">
        <w:trPr>
          <w:gridAfter w:val="1"/>
          <w:wAfter w:w="436" w:type="dxa"/>
          <w:trHeight w:val="245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DC39A6" w:rsidRPr="00B3564E" w:rsidTr="007F7595">
        <w:trPr>
          <w:gridAfter w:val="1"/>
          <w:wAfter w:w="436" w:type="dxa"/>
          <w:trHeight w:val="129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C39A6" w:rsidRPr="00B3564E" w:rsidTr="007F7595">
        <w:trPr>
          <w:gridAfter w:val="1"/>
          <w:wAfter w:w="436" w:type="dxa"/>
          <w:trHeight w:val="67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13139,6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DC39A6" w:rsidRPr="00B3564E" w:rsidTr="007F7595">
        <w:trPr>
          <w:gridAfter w:val="1"/>
          <w:wAfter w:w="436" w:type="dxa"/>
          <w:trHeight w:val="6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DC39A6" w:rsidRPr="00B3564E" w:rsidTr="007F7595">
        <w:trPr>
          <w:gridAfter w:val="1"/>
          <w:wAfter w:w="436" w:type="dxa"/>
          <w:trHeight w:val="6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DC39A6" w:rsidRPr="00B3564E" w:rsidTr="007F7595">
        <w:trPr>
          <w:gridAfter w:val="1"/>
          <w:wAfter w:w="436" w:type="dxa"/>
          <w:trHeight w:val="7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C39A6" w:rsidRPr="00B3564E" w:rsidTr="007F7595">
        <w:trPr>
          <w:gridAfter w:val="1"/>
          <w:wAfter w:w="436" w:type="dxa"/>
          <w:trHeight w:val="59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11755,0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C39A6" w:rsidRPr="00B3564E" w:rsidTr="007F7595">
        <w:trPr>
          <w:gridAfter w:val="1"/>
          <w:wAfter w:w="436" w:type="dxa"/>
          <w:trHeight w:val="65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11160,5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11160,5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820,5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694,5</w:t>
            </w:r>
          </w:p>
        </w:tc>
      </w:tr>
      <w:tr w:rsidR="00DC39A6" w:rsidRPr="00B3564E" w:rsidTr="007F7595">
        <w:trPr>
          <w:gridAfter w:val="1"/>
          <w:wAfter w:w="436" w:type="dxa"/>
          <w:trHeight w:val="7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566,5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B3564E" w:rsidTr="007F7595">
        <w:trPr>
          <w:gridAfter w:val="1"/>
          <w:wAfter w:w="436" w:type="dxa"/>
          <w:trHeight w:val="6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B3564E" w:rsidTr="007F7595">
        <w:trPr>
          <w:gridAfter w:val="1"/>
          <w:wAfter w:w="436" w:type="dxa"/>
          <w:trHeight w:val="18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B3564E" w:rsidTr="007F7595">
        <w:trPr>
          <w:gridAfter w:val="1"/>
          <w:wAfter w:w="436" w:type="dxa"/>
          <w:trHeight w:val="6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DC39A6" w:rsidRPr="00B3564E" w:rsidTr="007F7595">
        <w:trPr>
          <w:gridAfter w:val="1"/>
          <w:wAfter w:w="436" w:type="dxa"/>
          <w:trHeight w:val="6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3209,0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DC39A6" w:rsidRPr="00B3564E" w:rsidTr="007F7595">
        <w:trPr>
          <w:gridAfter w:val="1"/>
          <w:wAfter w:w="436" w:type="dxa"/>
          <w:trHeight w:val="70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B3564E" w:rsidTr="007F7595">
        <w:trPr>
          <w:gridAfter w:val="1"/>
          <w:wAfter w:w="436" w:type="dxa"/>
          <w:trHeight w:val="6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C39A6" w:rsidRPr="00B3564E" w:rsidTr="007F7595">
        <w:trPr>
          <w:gridAfter w:val="1"/>
          <w:wAfter w:w="436" w:type="dxa"/>
          <w:trHeight w:val="65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39179,1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DC39A6" w:rsidRPr="00B3564E" w:rsidTr="007F7595">
        <w:trPr>
          <w:gridAfter w:val="1"/>
          <w:wAfter w:w="436" w:type="dxa"/>
          <w:trHeight w:val="95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DC39A6" w:rsidRPr="00B3564E" w:rsidTr="007F7595">
        <w:trPr>
          <w:gridAfter w:val="1"/>
          <w:wAfter w:w="436" w:type="dxa"/>
          <w:trHeight w:val="7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DC39A6" w:rsidRPr="00B3564E" w:rsidTr="007F7595">
        <w:trPr>
          <w:gridAfter w:val="1"/>
          <w:wAfter w:w="436" w:type="dxa"/>
          <w:trHeight w:val="15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DC39A6" w:rsidRPr="00B3564E" w:rsidTr="007F7595">
        <w:trPr>
          <w:gridAfter w:val="1"/>
          <w:wAfter w:w="436" w:type="dxa"/>
          <w:trHeight w:val="70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C39A6" w:rsidRPr="00B3564E" w:rsidTr="007F7595">
        <w:trPr>
          <w:gridAfter w:val="1"/>
          <w:wAfter w:w="436" w:type="dxa"/>
          <w:trHeight w:val="58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64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C39A6" w:rsidRPr="00B3564E" w:rsidTr="007F7595">
        <w:trPr>
          <w:gridAfter w:val="1"/>
          <w:wAfter w:w="436" w:type="dxa"/>
          <w:trHeight w:val="6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6124,3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B3564E" w:rsidTr="007F7595">
        <w:trPr>
          <w:gridAfter w:val="1"/>
          <w:wAfter w:w="436" w:type="dxa"/>
          <w:trHeight w:val="7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3607,0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1778,0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DC39A6" w:rsidRPr="00B3564E" w:rsidTr="007F7595">
        <w:trPr>
          <w:gridAfter w:val="1"/>
          <w:wAfter w:w="436" w:type="dxa"/>
          <w:trHeight w:val="96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1778,0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DC39A6" w:rsidRPr="00B3564E" w:rsidTr="007F7595">
        <w:trPr>
          <w:gridAfter w:val="1"/>
          <w:wAfter w:w="436" w:type="dxa"/>
          <w:trHeight w:val="3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127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50897,5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29747,3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29747,3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B3564E" w:rsidTr="007F7595">
        <w:trPr>
          <w:gridAfter w:val="1"/>
          <w:wAfter w:w="436" w:type="dxa"/>
          <w:trHeight w:val="4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B3564E" w:rsidTr="007F7595">
        <w:trPr>
          <w:gridAfter w:val="1"/>
          <w:wAfter w:w="436" w:type="dxa"/>
          <w:trHeight w:val="18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DC39A6" w:rsidRPr="00B3564E" w:rsidTr="007F7595">
        <w:trPr>
          <w:gridAfter w:val="1"/>
          <w:wAfter w:w="436" w:type="dxa"/>
          <w:trHeight w:val="7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DC39A6" w:rsidRPr="00B3564E" w:rsidTr="007F7595">
        <w:trPr>
          <w:gridAfter w:val="1"/>
          <w:wAfter w:w="436" w:type="dxa"/>
          <w:trHeight w:val="67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103414,2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99874,2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DC39A6" w:rsidRPr="00B3564E" w:rsidTr="007F7595">
        <w:trPr>
          <w:gridAfter w:val="1"/>
          <w:wAfter w:w="436" w:type="dxa"/>
          <w:trHeight w:val="35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DC39A6" w:rsidRPr="00B3564E" w:rsidTr="007F7595">
        <w:trPr>
          <w:gridAfter w:val="1"/>
          <w:wAfter w:w="436" w:type="dxa"/>
          <w:trHeight w:val="7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C39A6" w:rsidRPr="00B3564E" w:rsidTr="007F7595">
        <w:trPr>
          <w:gridAfter w:val="1"/>
          <w:wAfter w:w="436" w:type="dxa"/>
          <w:trHeight w:val="128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DC39A6" w:rsidRPr="00B3564E" w:rsidTr="007F7595">
        <w:trPr>
          <w:gridAfter w:val="1"/>
          <w:wAfter w:w="436" w:type="dxa"/>
          <w:trHeight w:val="128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-6513,5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-6513,5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28858,6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DC39A6" w:rsidRPr="00B3564E" w:rsidTr="007F7595">
        <w:trPr>
          <w:gridAfter w:val="1"/>
          <w:wAfter w:w="436" w:type="dxa"/>
          <w:trHeight w:val="59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DC39A6" w:rsidRPr="00B3564E" w:rsidTr="007F7595">
        <w:trPr>
          <w:gridAfter w:val="1"/>
          <w:wAfter w:w="436" w:type="dxa"/>
          <w:trHeight w:val="3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DC39A6" w:rsidRPr="00B3564E" w:rsidTr="007F7595">
        <w:trPr>
          <w:gridAfter w:val="1"/>
          <w:wAfter w:w="436" w:type="dxa"/>
          <w:trHeight w:val="6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39A6" w:rsidRPr="00B3564E" w:rsidTr="007F7595">
        <w:trPr>
          <w:gridAfter w:val="1"/>
          <w:wAfter w:w="436" w:type="dxa"/>
          <w:trHeight w:val="102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DC39A6" w:rsidRPr="00B3564E" w:rsidTr="007F7595">
        <w:trPr>
          <w:gridAfter w:val="1"/>
          <w:wAfter w:w="436" w:type="dxa"/>
          <w:trHeight w:val="59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37306,6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980805,2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37306,6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974570,6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9811,7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297680,0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DC39A6" w:rsidRPr="00B3564E" w:rsidTr="007F7595">
        <w:trPr>
          <w:gridAfter w:val="1"/>
          <w:wAfter w:w="436" w:type="dxa"/>
          <w:trHeight w:val="65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9811,7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295564,5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9811,7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295564,5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9811,7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295564,5</w:t>
            </w:r>
          </w:p>
        </w:tc>
      </w:tr>
      <w:tr w:rsidR="00DC39A6" w:rsidRPr="00B3564E" w:rsidTr="007F7595">
        <w:trPr>
          <w:gridAfter w:val="1"/>
          <w:wAfter w:w="436" w:type="dxa"/>
          <w:trHeight w:val="6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9900,0</w:t>
            </w:r>
          </w:p>
        </w:tc>
      </w:tr>
      <w:tr w:rsidR="00DC39A6" w:rsidRPr="00B3564E" w:rsidTr="007F7595">
        <w:trPr>
          <w:gridAfter w:val="1"/>
          <w:wAfter w:w="436" w:type="dxa"/>
          <w:trHeight w:val="18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-88,3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3651,5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-88,3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3651,5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100322,0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100322,0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25347,1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604828,7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DC39A6" w:rsidRPr="00B3564E" w:rsidTr="007F7595">
        <w:trPr>
          <w:gridAfter w:val="1"/>
          <w:wAfter w:w="436" w:type="dxa"/>
          <w:trHeight w:val="6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25347,1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602859,0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25347,1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602859,0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25347,1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602859,0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24718,7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24718,7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24718,7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24718,7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-26144,2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-26144,2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DC39A6" w:rsidRPr="00B3564E" w:rsidTr="007F7595">
        <w:trPr>
          <w:gridAfter w:val="1"/>
          <w:wAfter w:w="436" w:type="dxa"/>
          <w:trHeight w:val="18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DC39A6" w:rsidRPr="00B3564E" w:rsidTr="007F7595">
        <w:trPr>
          <w:gridAfter w:val="1"/>
          <w:wAfter w:w="436" w:type="dxa"/>
          <w:trHeight w:val="224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DC39A6" w:rsidRPr="00B3564E" w:rsidTr="007F7595">
        <w:trPr>
          <w:gridAfter w:val="1"/>
          <w:wAfter w:w="436" w:type="dxa"/>
          <w:trHeight w:val="149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-2618,7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120463,3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-2618,7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120463,3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DC39A6" w:rsidRPr="00B3564E" w:rsidTr="007F7595">
        <w:trPr>
          <w:gridAfter w:val="1"/>
          <w:wAfter w:w="436" w:type="dxa"/>
          <w:trHeight w:val="99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1513,4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1513,4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DC39A6" w:rsidRPr="00B3564E" w:rsidTr="007F7595">
        <w:trPr>
          <w:gridAfter w:val="1"/>
          <w:wAfter w:w="436" w:type="dxa"/>
          <w:trHeight w:val="95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1635,3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1635,3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47726,3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DC39A6" w:rsidRPr="00B3564E" w:rsidTr="007F7595">
        <w:trPr>
          <w:gridAfter w:val="1"/>
          <w:wAfter w:w="436" w:type="dxa"/>
          <w:trHeight w:val="67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47631,8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47631,8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47631,8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DC39A6" w:rsidRPr="00B3564E" w:rsidTr="007F7595">
        <w:trPr>
          <w:gridAfter w:val="1"/>
          <w:wAfter w:w="436" w:type="dxa"/>
          <w:trHeight w:val="78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DC39A6" w:rsidRPr="00B3564E" w:rsidTr="007F7595">
        <w:trPr>
          <w:gridAfter w:val="1"/>
          <w:wAfter w:w="436" w:type="dxa"/>
          <w:trHeight w:val="18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550,2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550,2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DC39A6" w:rsidRPr="00B3564E" w:rsidTr="007F7595">
        <w:trPr>
          <w:gridAfter w:val="1"/>
          <w:wAfter w:w="436" w:type="dxa"/>
          <w:trHeight w:val="6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3093,1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C39A6" w:rsidRPr="00B3564E" w:rsidTr="007F7595">
        <w:trPr>
          <w:gridAfter w:val="1"/>
          <w:wAfter w:w="436" w:type="dxa"/>
          <w:trHeight w:val="67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C39A6" w:rsidRPr="00B3564E" w:rsidTr="007F7595">
        <w:trPr>
          <w:gridAfter w:val="1"/>
          <w:wAfter w:w="436" w:type="dxa"/>
          <w:trHeight w:val="129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DC39A6" w:rsidRPr="00B3564E" w:rsidTr="007F7595">
        <w:trPr>
          <w:gridAfter w:val="1"/>
          <w:wAfter w:w="436" w:type="dxa"/>
          <w:trHeight w:val="65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DC39A6" w:rsidRPr="00B3564E" w:rsidTr="007F7595">
        <w:trPr>
          <w:gridAfter w:val="1"/>
          <w:wAfter w:w="436" w:type="dxa"/>
          <w:trHeight w:val="64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DC39A6" w:rsidRPr="00B3564E" w:rsidTr="007F7595">
        <w:trPr>
          <w:gridAfter w:val="1"/>
          <w:wAfter w:w="436" w:type="dxa"/>
          <w:trHeight w:val="64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DC39A6" w:rsidRPr="00B3564E" w:rsidTr="007F7595">
        <w:trPr>
          <w:gridAfter w:val="1"/>
          <w:wAfter w:w="436" w:type="dxa"/>
          <w:trHeight w:val="6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11550,4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10223,3</w:t>
            </w:r>
          </w:p>
        </w:tc>
      </w:tr>
      <w:tr w:rsidR="00DC39A6" w:rsidRPr="00B3564E" w:rsidTr="007F7595">
        <w:trPr>
          <w:gridAfter w:val="1"/>
          <w:wAfter w:w="436" w:type="dxa"/>
          <w:trHeight w:val="67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B3564E" w:rsidTr="007F7595">
        <w:trPr>
          <w:gridAfter w:val="1"/>
          <w:wAfter w:w="436" w:type="dxa"/>
          <w:trHeight w:val="70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B3564E" w:rsidTr="007F7595">
        <w:trPr>
          <w:gridAfter w:val="1"/>
          <w:wAfter w:w="436" w:type="dxa"/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B3564E" w:rsidTr="007F7595">
        <w:trPr>
          <w:gridAfter w:val="1"/>
          <w:wAfter w:w="436" w:type="dxa"/>
          <w:trHeight w:val="6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70249,8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DC39A6" w:rsidRPr="00B3564E" w:rsidTr="007F7595">
        <w:trPr>
          <w:gridAfter w:val="1"/>
          <w:wAfter w:w="436" w:type="dxa"/>
          <w:trHeight w:val="70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22427,5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DC39A6" w:rsidRPr="00B3564E" w:rsidTr="007F7595">
        <w:trPr>
          <w:gridAfter w:val="1"/>
          <w:wAfter w:w="436" w:type="dxa"/>
          <w:trHeight w:val="18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DC39A6" w:rsidRPr="00B3564E" w:rsidTr="007F7595">
        <w:trPr>
          <w:gridAfter w:val="1"/>
          <w:wAfter w:w="436" w:type="dxa"/>
          <w:trHeight w:val="48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43557,0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41980,0</w:t>
            </w:r>
          </w:p>
        </w:tc>
      </w:tr>
      <w:tr w:rsidR="00DC39A6" w:rsidRPr="00B3564E" w:rsidTr="007F7595">
        <w:trPr>
          <w:gridAfter w:val="1"/>
          <w:wAfter w:w="436" w:type="dxa"/>
          <w:trHeight w:val="67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41880,0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DC39A6" w:rsidRPr="00B3564E" w:rsidTr="007F7595">
        <w:trPr>
          <w:gridAfter w:val="1"/>
          <w:wAfter w:w="436" w:type="dxa"/>
          <w:trHeight w:val="70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40023,0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40023,0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39736,0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DC39A6" w:rsidRPr="00B3564E" w:rsidTr="007F7595">
        <w:trPr>
          <w:gridAfter w:val="1"/>
          <w:wAfter w:w="436" w:type="dxa"/>
          <w:trHeight w:val="6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7016,0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B3564E" w:rsidTr="007F7595">
        <w:trPr>
          <w:gridAfter w:val="1"/>
          <w:wAfter w:w="436" w:type="dxa"/>
          <w:trHeight w:val="93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B3564E" w:rsidTr="007F7595">
        <w:trPr>
          <w:gridAfter w:val="1"/>
          <w:wAfter w:w="436" w:type="dxa"/>
          <w:trHeight w:val="64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DC39A6" w:rsidRPr="00B3564E" w:rsidTr="007F7595">
        <w:trPr>
          <w:gridAfter w:val="1"/>
          <w:wAfter w:w="436" w:type="dxa"/>
          <w:trHeight w:val="67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DC39A6" w:rsidRPr="00B3564E" w:rsidTr="007F7595">
        <w:trPr>
          <w:gridAfter w:val="1"/>
          <w:wAfter w:w="436" w:type="dxa"/>
          <w:trHeight w:val="59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2069,4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41111,4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2069,4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41111,4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1603,8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35948,6</w:t>
            </w:r>
          </w:p>
        </w:tc>
      </w:tr>
      <w:tr w:rsidR="00DC39A6" w:rsidRPr="00B3564E" w:rsidTr="007F7595">
        <w:trPr>
          <w:gridAfter w:val="1"/>
          <w:wAfter w:w="436" w:type="dxa"/>
          <w:trHeight w:val="6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1603,8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35948,6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1603,8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35948,6</w:t>
            </w:r>
          </w:p>
        </w:tc>
      </w:tr>
      <w:tr w:rsidR="00DC39A6" w:rsidRPr="00B3564E" w:rsidTr="007F7595">
        <w:trPr>
          <w:gridAfter w:val="1"/>
          <w:wAfter w:w="436" w:type="dxa"/>
          <w:trHeight w:val="16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1603,8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35948,6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DC39A6" w:rsidRPr="00B3564E" w:rsidTr="007F7595">
        <w:trPr>
          <w:gridAfter w:val="1"/>
          <w:wAfter w:w="436" w:type="dxa"/>
          <w:trHeight w:val="70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988,6</w:t>
            </w:r>
          </w:p>
        </w:tc>
      </w:tr>
      <w:tr w:rsidR="00DC39A6" w:rsidRPr="00B3564E" w:rsidTr="007F7595">
        <w:trPr>
          <w:gridAfter w:val="1"/>
          <w:wAfter w:w="436" w:type="dxa"/>
          <w:trHeight w:val="70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DC39A6" w:rsidRPr="00B3564E" w:rsidTr="007F7595">
        <w:trPr>
          <w:gridAfter w:val="1"/>
          <w:wAfter w:w="436" w:type="dxa"/>
          <w:trHeight w:val="67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DC39A6" w:rsidRPr="00B3564E" w:rsidTr="007F7595">
        <w:trPr>
          <w:gridAfter w:val="1"/>
          <w:wAfter w:w="436" w:type="dxa"/>
          <w:trHeight w:val="156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39A6" w:rsidRPr="00B3564E" w:rsidTr="007F7595">
        <w:trPr>
          <w:gridAfter w:val="1"/>
          <w:wAfter w:w="436" w:type="dxa"/>
          <w:trHeight w:val="65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DC39A6" w:rsidRPr="00B3564E" w:rsidTr="007F7595">
        <w:trPr>
          <w:gridAfter w:val="1"/>
          <w:wAfter w:w="436" w:type="dxa"/>
          <w:trHeight w:val="6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DC39A6" w:rsidRPr="00B3564E" w:rsidTr="007F7595">
        <w:trPr>
          <w:gridAfter w:val="1"/>
          <w:wAfter w:w="436" w:type="dxa"/>
          <w:trHeight w:val="6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DC39A6" w:rsidRPr="00B3564E" w:rsidTr="007F7595">
        <w:trPr>
          <w:gridAfter w:val="1"/>
          <w:wAfter w:w="436" w:type="dxa"/>
          <w:trHeight w:val="162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DC39A6" w:rsidRPr="00B3564E" w:rsidTr="007F7595">
        <w:trPr>
          <w:gridAfter w:val="1"/>
          <w:wAfter w:w="436" w:type="dxa"/>
          <w:trHeight w:val="59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3082,0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</w:tr>
      <w:tr w:rsidR="00DC39A6" w:rsidRPr="00B3564E" w:rsidTr="007F7595">
        <w:trPr>
          <w:gridAfter w:val="1"/>
          <w:wAfter w:w="436" w:type="dxa"/>
          <w:trHeight w:val="9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DC39A6" w:rsidRPr="00B3564E" w:rsidTr="007F7595">
        <w:trPr>
          <w:gridAfter w:val="1"/>
          <w:wAfter w:w="436" w:type="dxa"/>
          <w:trHeight w:val="3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DC39A6" w:rsidRPr="00B3564E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B3564E" w:rsidRDefault="00DC39A6" w:rsidP="00B35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DC39A6" w:rsidRPr="00B3564E" w:rsidTr="007F7595">
        <w:trPr>
          <w:gridAfter w:val="1"/>
          <w:wAfter w:w="436" w:type="dxa"/>
          <w:trHeight w:val="24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E3CCD" w:rsidRDefault="00DC39A6" w:rsidP="004E3C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C39A6" w:rsidRPr="00B3564E" w:rsidTr="007F7595">
        <w:trPr>
          <w:gridAfter w:val="1"/>
          <w:wAfter w:w="436" w:type="dxa"/>
          <w:trHeight w:val="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B3564E" w:rsidRDefault="00DC39A6" w:rsidP="00B3564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DC39A6" w:rsidRPr="004E3CCD" w:rsidTr="007F7595">
        <w:trPr>
          <w:gridAfter w:val="1"/>
          <w:wAfter w:w="436" w:type="dxa"/>
          <w:trHeight w:val="613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E3CCD" w:rsidRDefault="00DC39A6" w:rsidP="00B3564E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9A6" w:rsidRPr="004E3CCD" w:rsidRDefault="00DC39A6" w:rsidP="00B3564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E3CCD" w:rsidRDefault="00DC39A6" w:rsidP="00B3564E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E3CCD" w:rsidRDefault="00DC39A6" w:rsidP="00B3564E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E3CCD" w:rsidRDefault="00DC39A6" w:rsidP="00B3564E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E3CCD" w:rsidRDefault="00DC39A6" w:rsidP="00B3564E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E3CCD" w:rsidRDefault="00DC39A6" w:rsidP="00B3564E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E3CCD" w:rsidRDefault="00DC39A6" w:rsidP="00B3564E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4E3CCD" w:rsidRDefault="00DC39A6" w:rsidP="00B3564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Т.В.Моренко</w:t>
            </w:r>
          </w:p>
        </w:tc>
      </w:tr>
    </w:tbl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991" w:type="dxa"/>
        <w:tblInd w:w="-13" w:type="dxa"/>
        <w:tblLayout w:type="fixed"/>
        <w:tblLook w:val="00A0"/>
      </w:tblPr>
      <w:tblGrid>
        <w:gridCol w:w="540"/>
        <w:gridCol w:w="6091"/>
        <w:gridCol w:w="605"/>
        <w:gridCol w:w="478"/>
        <w:gridCol w:w="554"/>
        <w:gridCol w:w="1295"/>
        <w:gridCol w:w="375"/>
        <w:gridCol w:w="201"/>
        <w:gridCol w:w="508"/>
        <w:gridCol w:w="1050"/>
        <w:gridCol w:w="84"/>
        <w:gridCol w:w="1284"/>
        <w:gridCol w:w="133"/>
        <w:gridCol w:w="1212"/>
        <w:gridCol w:w="1581"/>
      </w:tblGrid>
      <w:tr w:rsidR="00DC39A6" w:rsidRPr="007F7595" w:rsidTr="007F7595">
        <w:trPr>
          <w:trHeight w:val="33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F7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Приложение13</w:t>
            </w:r>
          </w:p>
        </w:tc>
      </w:tr>
      <w:tr w:rsidR="00DC39A6" w:rsidRPr="007F7595" w:rsidTr="007F7595">
        <w:trPr>
          <w:trHeight w:val="33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DC39A6" w:rsidRPr="007F7595" w:rsidTr="007F7595">
        <w:trPr>
          <w:trHeight w:val="33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DC39A6" w:rsidRPr="007F7595" w:rsidTr="007F7595">
        <w:trPr>
          <w:trHeight w:val="33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C39A6" w:rsidRPr="007F7595" w:rsidTr="007F7595">
        <w:trPr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плановый </w:t>
            </w:r>
          </w:p>
        </w:tc>
      </w:tr>
      <w:tr w:rsidR="00DC39A6" w:rsidRPr="007F7595" w:rsidTr="007F7595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DC39A6" w:rsidRPr="007F7595" w:rsidTr="007F7595">
        <w:trPr>
          <w:trHeight w:val="44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№ 148      </w:t>
            </w:r>
          </w:p>
        </w:tc>
      </w:tr>
      <w:tr w:rsidR="00DC39A6" w:rsidRPr="007F7595" w:rsidTr="007F7595">
        <w:trPr>
          <w:trHeight w:val="23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DC39A6" w:rsidRPr="007F7595" w:rsidTr="007F7595">
        <w:trPr>
          <w:trHeight w:val="84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и 2024 годы</w:t>
            </w:r>
          </w:p>
        </w:tc>
      </w:tr>
      <w:tr w:rsidR="00DC39A6" w:rsidRPr="007F7595" w:rsidTr="007F7595">
        <w:trPr>
          <w:trHeight w:val="347"/>
        </w:trPr>
        <w:tc>
          <w:tcPr>
            <w:tcW w:w="159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тыс.рублей)</w:t>
            </w:r>
          </w:p>
        </w:tc>
      </w:tr>
      <w:tr w:rsidR="00DC39A6" w:rsidRPr="007F7595" w:rsidTr="007F7595">
        <w:trPr>
          <w:trHeight w:val="3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6" w:rsidRPr="007F7595" w:rsidTr="007F7595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6" w:rsidRPr="007F7595" w:rsidTr="007F7595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1362448,7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1433286,3</w:t>
            </w:r>
          </w:p>
        </w:tc>
      </w:tr>
      <w:tr w:rsidR="00DC39A6" w:rsidRPr="007F7595" w:rsidTr="007F7595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331781,9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399528,6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126800,9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127903,1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DC39A6" w:rsidRPr="007F7595" w:rsidTr="007F7595">
        <w:trPr>
          <w:trHeight w:val="6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DC39A6" w:rsidRPr="007F7595" w:rsidTr="007F759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DC39A6" w:rsidRPr="007F7595" w:rsidTr="007F759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DC39A6" w:rsidRPr="007F7595" w:rsidTr="007F7595">
        <w:trPr>
          <w:trHeight w:val="11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DC39A6" w:rsidRPr="007F7595" w:rsidTr="007F7595">
        <w:trPr>
          <w:trHeight w:val="6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51857,5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53557,5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</w:tr>
      <w:tr w:rsidR="00DC39A6" w:rsidRPr="007F7595" w:rsidTr="007F7595">
        <w:trPr>
          <w:trHeight w:val="3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</w:tr>
      <w:tr w:rsidR="00DC39A6" w:rsidRPr="007F7595" w:rsidTr="007F7595">
        <w:trPr>
          <w:trHeight w:val="8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1162,4</w:t>
            </w:r>
          </w:p>
        </w:tc>
      </w:tr>
      <w:tr w:rsidR="00DC39A6" w:rsidRPr="007F7595" w:rsidTr="007F7595">
        <w:trPr>
          <w:trHeight w:val="4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4185,1</w:t>
            </w:r>
          </w:p>
        </w:tc>
      </w:tr>
      <w:tr w:rsidR="00DC39A6" w:rsidRPr="007F7595" w:rsidTr="007F7595">
        <w:trPr>
          <w:trHeight w:val="4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</w:tr>
      <w:tr w:rsidR="00DC39A6" w:rsidRPr="007F7595" w:rsidTr="007F7595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DC39A6" w:rsidRPr="007F7595" w:rsidTr="007F7595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46447,1</w:t>
            </w:r>
          </w:p>
        </w:tc>
      </w:tr>
      <w:tr w:rsidR="00DC39A6" w:rsidRPr="007F7595" w:rsidTr="007F7595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46447,1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DC39A6" w:rsidRPr="007F7595" w:rsidTr="007F7595">
        <w:trPr>
          <w:trHeight w:val="3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C39A6" w:rsidRPr="007F7595" w:rsidTr="007F7595">
        <w:trPr>
          <w:trHeight w:val="3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C39A6" w:rsidRPr="007F7595" w:rsidTr="007F7595">
        <w:trPr>
          <w:trHeight w:val="20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4241,1</w:t>
            </w:r>
          </w:p>
        </w:tc>
      </w:tr>
      <w:tr w:rsidR="00DC39A6" w:rsidRPr="007F7595" w:rsidTr="007F7595">
        <w:trPr>
          <w:trHeight w:val="20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578,2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3579,2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3233,4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DC39A6" w:rsidRPr="007F7595" w:rsidTr="007F7595">
        <w:trPr>
          <w:trHeight w:val="4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51377,0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51377,0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DC39A6" w:rsidRPr="007F7595" w:rsidTr="007F7595">
        <w:trPr>
          <w:trHeight w:val="4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C39A6" w:rsidRPr="007F7595" w:rsidTr="007F7595">
        <w:trPr>
          <w:trHeight w:val="20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DC39A6" w:rsidRPr="007F7595" w:rsidTr="007F7595">
        <w:trPr>
          <w:trHeight w:val="18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DC39A6" w:rsidRPr="007F7595" w:rsidTr="007F7595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7F7595" w:rsidTr="007F7595">
        <w:trPr>
          <w:trHeight w:val="9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DC39A6" w:rsidRPr="007F7595" w:rsidTr="007F7595">
        <w:trPr>
          <w:trHeight w:val="6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DC39A6" w:rsidRPr="007F7595" w:rsidTr="007F7595">
        <w:trPr>
          <w:trHeight w:val="6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DC39A6" w:rsidRPr="007F7595" w:rsidTr="007F7595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DC39A6" w:rsidRPr="007F7595" w:rsidTr="007F7595">
        <w:trPr>
          <w:trHeight w:val="9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7F7595" w:rsidTr="007F7595">
        <w:trPr>
          <w:trHeight w:val="17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7F7595" w:rsidTr="007F7595">
        <w:trPr>
          <w:trHeight w:val="4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C39A6" w:rsidRPr="007F7595" w:rsidTr="007F759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DC39A6" w:rsidRPr="007F7595" w:rsidTr="007F7595">
        <w:trPr>
          <w:trHeight w:val="9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DC39A6" w:rsidRPr="007F7595" w:rsidTr="007F7595">
        <w:trPr>
          <w:trHeight w:val="7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DC39A6" w:rsidRPr="007F7595" w:rsidTr="007F7595">
        <w:trPr>
          <w:trHeight w:val="1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DC39A6" w:rsidRPr="007F7595" w:rsidTr="007F7595">
        <w:trPr>
          <w:trHeight w:val="4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C39A6" w:rsidRPr="007F7595" w:rsidTr="007F7595">
        <w:trPr>
          <w:trHeight w:val="7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DC39A6" w:rsidRPr="007F7595" w:rsidTr="007F7595">
        <w:trPr>
          <w:trHeight w:val="6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DC39A6" w:rsidRPr="007F7595" w:rsidTr="00EB6377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7F7595" w:rsidTr="007F7595">
        <w:trPr>
          <w:trHeight w:val="9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7F7595" w:rsidTr="007F7595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C39A6" w:rsidRPr="007F7595" w:rsidTr="007F7595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DC39A6" w:rsidRPr="007F7595" w:rsidTr="007F7595">
        <w:trPr>
          <w:trHeight w:val="9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12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7F7595" w:rsidTr="007F7595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7F7595" w:rsidTr="007F7595">
        <w:trPr>
          <w:trHeight w:val="9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57773,6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94461,1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93131,6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93131,6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7F7595" w:rsidTr="007F7595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C39A6" w:rsidRPr="007F7595" w:rsidTr="007F7595">
        <w:trPr>
          <w:trHeight w:val="9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7F7595" w:rsidTr="007F7595">
        <w:trPr>
          <w:trHeight w:val="1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7F7595" w:rsidTr="007F7595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DC39A6" w:rsidRPr="007F7595" w:rsidTr="007F7595">
        <w:trPr>
          <w:trHeight w:val="1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EB6377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EB637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DC39A6" w:rsidRPr="007F7595" w:rsidTr="00EB6377">
        <w:trPr>
          <w:trHeight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DC39A6" w:rsidRPr="007F7595" w:rsidTr="007F7595">
        <w:trPr>
          <w:trHeight w:val="1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105703,2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108692,5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7F7595" w:rsidTr="007F7595">
        <w:trPr>
          <w:trHeight w:val="8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7F7595" w:rsidTr="007F7595">
        <w:trPr>
          <w:trHeight w:val="9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102103,2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105092,5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DC39A6" w:rsidRPr="007F7595" w:rsidTr="007F7595">
        <w:trPr>
          <w:trHeight w:val="1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DC39A6" w:rsidRPr="007F7595" w:rsidTr="007F7595">
        <w:trPr>
          <w:trHeight w:val="1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-6513,5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-6513,5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C39A6" w:rsidRPr="007F7595" w:rsidTr="007F7595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DC39A6" w:rsidRPr="007F7595" w:rsidTr="007F7595">
        <w:trPr>
          <w:trHeight w:val="9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DC39A6" w:rsidRPr="007F7595" w:rsidTr="007F7595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DC39A6" w:rsidRPr="007F7595" w:rsidTr="007F7595">
        <w:trPr>
          <w:trHeight w:val="13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39A6" w:rsidRPr="007F7595" w:rsidTr="007F7595">
        <w:trPr>
          <w:trHeight w:val="1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890273,2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880332,8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884038,6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874098,2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DC39A6" w:rsidRPr="007F7595" w:rsidTr="007F7595">
        <w:trPr>
          <w:trHeight w:val="18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538857,6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538857,6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538857,6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530598,5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DC39A6" w:rsidRPr="007F7595" w:rsidTr="007F7595">
        <w:trPr>
          <w:trHeight w:val="7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-26144,2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-27654,5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-26144,2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-27654,5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DC39A6" w:rsidRPr="007F7595" w:rsidTr="007F7595">
        <w:trPr>
          <w:trHeight w:val="17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DC39A6" w:rsidRPr="007F7595" w:rsidTr="007F7595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DC39A6" w:rsidRPr="007F7595" w:rsidTr="007F7595">
        <w:trPr>
          <w:trHeight w:val="15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-3942,8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105548,9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-3954,0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415C32" w:rsidRDefault="00D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2">
              <w:rPr>
                <w:rFonts w:ascii="Times New Roman" w:hAnsi="Times New Roman" w:cs="Times New Roman"/>
                <w:sz w:val="24"/>
                <w:szCs w:val="24"/>
              </w:rPr>
              <w:t>104705,3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-3942,8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105548,9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-3954,0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415C32" w:rsidRDefault="00DC39A6" w:rsidP="004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2">
              <w:rPr>
                <w:rFonts w:ascii="Times New Roman" w:hAnsi="Times New Roman" w:cs="Times New Roman"/>
                <w:sz w:val="24"/>
                <w:szCs w:val="24"/>
              </w:rPr>
              <w:t>104705,3</w:t>
            </w:r>
          </w:p>
          <w:p w:rsidR="00DC39A6" w:rsidRPr="00415C32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15C32" w:rsidRDefault="00D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2">
              <w:rPr>
                <w:rFonts w:ascii="Times New Roman" w:hAnsi="Times New Roman" w:cs="Times New Roman"/>
                <w:sz w:val="24"/>
                <w:szCs w:val="24"/>
              </w:rPr>
              <w:t>36727,4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415C32" w:rsidRDefault="00D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2">
              <w:rPr>
                <w:rFonts w:ascii="Times New Roman" w:hAnsi="Times New Roman" w:cs="Times New Roman"/>
                <w:sz w:val="24"/>
                <w:szCs w:val="24"/>
              </w:rPr>
              <w:t>36727,4</w:t>
            </w:r>
          </w:p>
        </w:tc>
      </w:tr>
      <w:tr w:rsidR="00DC39A6" w:rsidRPr="007F7595" w:rsidTr="007F7595">
        <w:trPr>
          <w:trHeight w:val="9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DC39A6" w:rsidRPr="007F7595" w:rsidTr="007F7595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-711,9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-711,9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DC39A6" w:rsidRPr="007F7595" w:rsidTr="007F7595">
        <w:trPr>
          <w:trHeight w:val="17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3380,3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DC39A6" w:rsidRPr="007F7595" w:rsidTr="007F7595">
        <w:trPr>
          <w:trHeight w:val="4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DC39A6" w:rsidRPr="007F7595" w:rsidTr="007F7595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7F7595" w:rsidTr="007F7595">
        <w:trPr>
          <w:trHeight w:val="11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63048,1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63059,3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DC39A6" w:rsidRPr="007F7595" w:rsidTr="007F7595">
        <w:trPr>
          <w:trHeight w:val="1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40118,9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40118,9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DC39A6" w:rsidRPr="007F7595" w:rsidTr="007F7595">
        <w:trPr>
          <w:trHeight w:val="6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DC39A6" w:rsidRPr="007F7595" w:rsidTr="007F7595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38071,9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DC39A6" w:rsidRPr="007F7595" w:rsidTr="007F7595">
        <w:trPr>
          <w:trHeight w:val="3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7F7595" w:rsidTr="007F7595">
        <w:trPr>
          <w:trHeight w:val="11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DC39A6" w:rsidRPr="007F7595" w:rsidTr="007F7595">
        <w:trPr>
          <w:trHeight w:val="3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C39A6" w:rsidRPr="007F7595" w:rsidTr="007F7595">
        <w:trPr>
          <w:trHeight w:val="6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33669,5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33711,6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DC39A6" w:rsidRPr="007F7595" w:rsidTr="007F7595">
        <w:trPr>
          <w:trHeight w:val="1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29427,5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29623,2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29427,5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29623,2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DC39A6" w:rsidRPr="007F7595" w:rsidTr="007F7595">
        <w:trPr>
          <w:trHeight w:val="6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39A6" w:rsidRPr="007F7595" w:rsidTr="007F7595">
        <w:trPr>
          <w:trHeight w:val="1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C39A6" w:rsidRPr="007F7595" w:rsidTr="007F7595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C39A6" w:rsidRPr="007F7595" w:rsidTr="007F7595">
        <w:trPr>
          <w:trHeight w:val="1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C39A6" w:rsidRPr="007F7595" w:rsidTr="007F7595">
        <w:trPr>
          <w:trHeight w:val="1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DC39A6" w:rsidRPr="007F7595" w:rsidTr="007F7595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C39A6" w:rsidRPr="007F7595" w:rsidTr="007F7595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7F7595" w:rsidTr="007F7595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7F7595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DC39A6" w:rsidRPr="007F7595" w:rsidTr="007F7595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7F7595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DC39A6" w:rsidRPr="007F7595" w:rsidTr="007F7595">
        <w:trPr>
          <w:trHeight w:val="1192"/>
        </w:trPr>
        <w:tc>
          <w:tcPr>
            <w:tcW w:w="6631" w:type="dxa"/>
            <w:gridSpan w:val="2"/>
            <w:tcBorders>
              <w:top w:val="single" w:sz="4" w:space="0" w:color="auto"/>
            </w:tcBorders>
            <w:vAlign w:val="bottom"/>
          </w:tcPr>
          <w:p w:rsidR="00DC39A6" w:rsidRPr="007F7595" w:rsidRDefault="00DC39A6" w:rsidP="007F7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</w:tcBorders>
            <w:noWrap/>
            <w:vAlign w:val="bottom"/>
          </w:tcPr>
          <w:p w:rsidR="00DC39A6" w:rsidRPr="007F7595" w:rsidRDefault="00DC39A6" w:rsidP="007F7595">
            <w:pPr>
              <w:jc w:val="center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C39A6" w:rsidRPr="007F7595" w:rsidRDefault="00DC39A6" w:rsidP="007F7595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DC39A6" w:rsidRDefault="00DC39A6" w:rsidP="007F75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C39A6" w:rsidRDefault="00DC39A6" w:rsidP="007F75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Default="00DC39A6" w:rsidP="007F75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39A6" w:rsidRPr="007F7595" w:rsidRDefault="00DC39A6" w:rsidP="007F7595">
            <w:pPr>
              <w:jc w:val="righ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  <w:r w:rsidRPr="007F75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Т.В.Моренко</w:t>
            </w:r>
          </w:p>
        </w:tc>
      </w:tr>
    </w:tbl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  <w:sectPr w:rsidR="00DC39A6" w:rsidSect="003B21F8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9A6" w:rsidRPr="00804487" w:rsidRDefault="00DC39A6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 «Приложение 14</w:t>
      </w:r>
    </w:p>
    <w:p w:rsidR="00DC39A6" w:rsidRPr="00804487" w:rsidRDefault="00DC39A6" w:rsidP="003E60FB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DC39A6" w:rsidRPr="00804487" w:rsidRDefault="00DC39A6" w:rsidP="00C76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DC39A6" w:rsidRPr="00804487" w:rsidRDefault="00DC39A6" w:rsidP="003E60FB">
      <w:pPr>
        <w:rPr>
          <w:rFonts w:ascii="Times New Roman" w:hAnsi="Times New Roman" w:cs="Times New Roman"/>
          <w:sz w:val="28"/>
          <w:szCs w:val="28"/>
        </w:rPr>
      </w:pPr>
    </w:p>
    <w:p w:rsidR="00DC39A6" w:rsidRPr="00804487" w:rsidRDefault="00DC39A6" w:rsidP="003E6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2022 год и плановый период    2023 и 2024 годов</w:t>
      </w:r>
    </w:p>
    <w:p w:rsidR="00DC39A6" w:rsidRPr="003E60FB" w:rsidRDefault="00DC39A6" w:rsidP="003E6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9A6" w:rsidRPr="003E60FB" w:rsidRDefault="00DC39A6" w:rsidP="003E60FB">
      <w:pPr>
        <w:rPr>
          <w:rFonts w:ascii="Times New Roman" w:hAnsi="Times New Roman" w:cs="Times New Roman"/>
          <w:sz w:val="24"/>
          <w:szCs w:val="24"/>
        </w:rPr>
      </w:pP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DC39A6" w:rsidRPr="003E60FB" w:rsidTr="00807AE9"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47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59009,3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9A6" w:rsidRPr="003E60FB" w:rsidTr="00807AE9">
        <w:trPr>
          <w:trHeight w:val="701"/>
        </w:trPr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9A6" w:rsidRPr="003E60FB" w:rsidTr="00807AE9">
        <w:trPr>
          <w:trHeight w:val="940"/>
        </w:trPr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9A6" w:rsidRPr="003E60FB" w:rsidTr="00807AE9">
        <w:trPr>
          <w:trHeight w:val="781"/>
        </w:trPr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DC39A6" w:rsidRPr="003E60FB" w:rsidRDefault="00DC39A6" w:rsidP="007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7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7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59009,3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DC39A6" w:rsidRPr="00F04B9B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Pr="00F04B9B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55487,1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39A6" w:rsidRPr="00F04B9B" w:rsidRDefault="00DC39A6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39A6" w:rsidRPr="00F04B9B" w:rsidRDefault="00DC39A6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402" w:type="dxa"/>
          </w:tcPr>
          <w:p w:rsidR="00DC39A6" w:rsidRPr="003E60FB" w:rsidRDefault="00DC39A6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DC39A6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jc w:val="center"/>
              <w:rPr>
                <w:rFonts w:cs="Times New Roman"/>
              </w:rPr>
            </w:pPr>
            <w:r w:rsidRPr="00C8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-1455487,1</w:t>
            </w:r>
          </w:p>
        </w:tc>
        <w:tc>
          <w:tcPr>
            <w:tcW w:w="1417" w:type="dxa"/>
          </w:tcPr>
          <w:p w:rsidR="00DC39A6" w:rsidRPr="00F04B9B" w:rsidRDefault="00DC39A6" w:rsidP="0071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DC39A6" w:rsidRPr="00F04B9B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402" w:type="dxa"/>
          </w:tcPr>
          <w:p w:rsidR="00DC39A6" w:rsidRPr="003E60FB" w:rsidRDefault="00DC39A6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DC39A6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jc w:val="center"/>
              <w:rPr>
                <w:rFonts w:cs="Times New Roman"/>
              </w:rPr>
            </w:pPr>
            <w:r w:rsidRPr="00C8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-1455487,1</w:t>
            </w:r>
          </w:p>
        </w:tc>
        <w:tc>
          <w:tcPr>
            <w:tcW w:w="1417" w:type="dxa"/>
          </w:tcPr>
          <w:p w:rsidR="00DC39A6" w:rsidRPr="00F04B9B" w:rsidRDefault="00DC39A6" w:rsidP="0071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DC39A6" w:rsidRPr="00F04B9B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DC39A6" w:rsidRPr="003E60FB" w:rsidTr="00807AE9">
        <w:trPr>
          <w:trHeight w:val="710"/>
        </w:trPr>
        <w:tc>
          <w:tcPr>
            <w:tcW w:w="3119" w:type="dxa"/>
          </w:tcPr>
          <w:p w:rsidR="00DC39A6" w:rsidRPr="003E60FB" w:rsidRDefault="00DC39A6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402" w:type="dxa"/>
          </w:tcPr>
          <w:p w:rsidR="00DC39A6" w:rsidRPr="003E60FB" w:rsidRDefault="00DC39A6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DC39A6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jc w:val="center"/>
              <w:rPr>
                <w:rFonts w:cs="Times New Roman"/>
              </w:rPr>
            </w:pPr>
            <w:r w:rsidRPr="00C8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-1455487,1</w:t>
            </w:r>
          </w:p>
        </w:tc>
        <w:tc>
          <w:tcPr>
            <w:tcW w:w="1417" w:type="dxa"/>
          </w:tcPr>
          <w:p w:rsidR="00DC39A6" w:rsidRPr="00F04B9B" w:rsidRDefault="00DC39A6" w:rsidP="0071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DC39A6" w:rsidRPr="00F04B9B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DC39A6" w:rsidRPr="00F04B9B" w:rsidTr="00807AE9">
        <w:tc>
          <w:tcPr>
            <w:tcW w:w="3119" w:type="dxa"/>
          </w:tcPr>
          <w:p w:rsidR="00DC39A6" w:rsidRPr="003E60FB" w:rsidRDefault="00DC39A6" w:rsidP="0047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402" w:type="dxa"/>
          </w:tcPr>
          <w:p w:rsidR="00DC39A6" w:rsidRPr="003E60FB" w:rsidRDefault="00DC39A6" w:rsidP="0047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DC39A6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1514496,4</w:t>
            </w:r>
          </w:p>
        </w:tc>
        <w:tc>
          <w:tcPr>
            <w:tcW w:w="1417" w:type="dxa"/>
          </w:tcPr>
          <w:p w:rsidR="00DC39A6" w:rsidRPr="003E60FB" w:rsidRDefault="00DC39A6" w:rsidP="00474C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39A6" w:rsidRPr="00F04B9B" w:rsidRDefault="00DC39A6" w:rsidP="00474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DC39A6" w:rsidRPr="00F04B9B" w:rsidRDefault="00DC39A6" w:rsidP="00474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Pr="00F04B9B" w:rsidRDefault="00DC39A6" w:rsidP="00474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1443686,3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402" w:type="dxa"/>
          </w:tcPr>
          <w:p w:rsidR="00DC39A6" w:rsidRPr="003E60FB" w:rsidRDefault="00DC39A6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8" w:type="dxa"/>
          </w:tcPr>
          <w:p w:rsidR="00DC39A6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jc w:val="center"/>
              <w:rPr>
                <w:rFonts w:cs="Times New Roman"/>
              </w:rPr>
            </w:pPr>
            <w:r w:rsidRPr="00243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1514496,4</w:t>
            </w:r>
          </w:p>
        </w:tc>
        <w:tc>
          <w:tcPr>
            <w:tcW w:w="1417" w:type="dxa"/>
          </w:tcPr>
          <w:p w:rsidR="00DC39A6" w:rsidRPr="00F04B9B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DC39A6" w:rsidRPr="00F04B9B" w:rsidRDefault="00DC39A6" w:rsidP="0071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DC39A6" w:rsidRPr="003E60FB" w:rsidTr="00807AE9">
        <w:trPr>
          <w:trHeight w:val="653"/>
        </w:trPr>
        <w:tc>
          <w:tcPr>
            <w:tcW w:w="3119" w:type="dxa"/>
          </w:tcPr>
          <w:p w:rsidR="00DC39A6" w:rsidRPr="003E60FB" w:rsidRDefault="00DC39A6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402" w:type="dxa"/>
          </w:tcPr>
          <w:p w:rsidR="00DC39A6" w:rsidRPr="003E60FB" w:rsidRDefault="00DC39A6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DC39A6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jc w:val="center"/>
              <w:rPr>
                <w:rFonts w:cs="Times New Roman"/>
              </w:rPr>
            </w:pPr>
            <w:r w:rsidRPr="00243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1514496,4</w:t>
            </w:r>
          </w:p>
        </w:tc>
        <w:tc>
          <w:tcPr>
            <w:tcW w:w="1417" w:type="dxa"/>
          </w:tcPr>
          <w:p w:rsidR="00DC39A6" w:rsidRPr="00F04B9B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DC39A6" w:rsidRPr="00F04B9B" w:rsidRDefault="00DC39A6" w:rsidP="0071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402" w:type="dxa"/>
          </w:tcPr>
          <w:p w:rsidR="00DC39A6" w:rsidRPr="003E60FB" w:rsidRDefault="00DC39A6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DC39A6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jc w:val="center"/>
              <w:rPr>
                <w:rFonts w:cs="Times New Roman"/>
              </w:rPr>
            </w:pPr>
            <w:r w:rsidRPr="00243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1514496,4</w:t>
            </w:r>
          </w:p>
        </w:tc>
        <w:tc>
          <w:tcPr>
            <w:tcW w:w="1417" w:type="dxa"/>
          </w:tcPr>
          <w:p w:rsidR="00DC39A6" w:rsidRPr="00F04B9B" w:rsidRDefault="00DC39A6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DC39A6" w:rsidRPr="00F04B9B" w:rsidRDefault="00DC39A6" w:rsidP="0071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9A6" w:rsidRDefault="00DC39A6" w:rsidP="00711B9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DC39A6" w:rsidRPr="003E60FB" w:rsidTr="00807AE9">
        <w:tc>
          <w:tcPr>
            <w:tcW w:w="3119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DC39A6" w:rsidRPr="003E60FB" w:rsidRDefault="00DC39A6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A6" w:rsidRPr="003E60FB" w:rsidRDefault="00DC39A6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</w:tbl>
    <w:p w:rsidR="00DC39A6" w:rsidRPr="00804487" w:rsidRDefault="00DC39A6" w:rsidP="00813977">
      <w:pPr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»</w:t>
      </w:r>
    </w:p>
    <w:p w:rsidR="00DC39A6" w:rsidRDefault="00DC39A6" w:rsidP="00B124A6">
      <w:pPr>
        <w:rPr>
          <w:rFonts w:ascii="Times New Roman" w:hAnsi="Times New Roman" w:cs="Times New Roman"/>
          <w:sz w:val="28"/>
          <w:szCs w:val="28"/>
        </w:rPr>
      </w:pPr>
    </w:p>
    <w:p w:rsidR="00DC39A6" w:rsidRPr="00804487" w:rsidRDefault="00DC39A6" w:rsidP="00B124A6">
      <w:pPr>
        <w:rPr>
          <w:rFonts w:ascii="Times New Roman" w:hAnsi="Times New Roman" w:cs="Times New Roman"/>
          <w:sz w:val="28"/>
          <w:szCs w:val="28"/>
        </w:rPr>
      </w:pPr>
    </w:p>
    <w:p w:rsidR="00DC39A6" w:rsidRPr="00804487" w:rsidRDefault="00DC39A6" w:rsidP="00B124A6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DC39A6" w:rsidRDefault="00DC39A6" w:rsidP="00B124A6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4487">
        <w:rPr>
          <w:rFonts w:ascii="Times New Roman" w:hAnsi="Times New Roman" w:cs="Times New Roman"/>
          <w:sz w:val="28"/>
          <w:szCs w:val="28"/>
        </w:rPr>
        <w:t xml:space="preserve">     Т.В.Моренко</w:t>
      </w:r>
    </w:p>
    <w:p w:rsidR="00DC39A6" w:rsidRDefault="00DC39A6" w:rsidP="00B124A6">
      <w:pPr>
        <w:rPr>
          <w:rFonts w:ascii="Times New Roman" w:hAnsi="Times New Roman" w:cs="Times New Roman"/>
          <w:sz w:val="28"/>
          <w:szCs w:val="28"/>
        </w:rPr>
      </w:pPr>
    </w:p>
    <w:p w:rsidR="00DC39A6" w:rsidRDefault="00DC39A6" w:rsidP="00C76697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9A6" w:rsidRDefault="00DC39A6" w:rsidP="00C76697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9A6" w:rsidRDefault="00DC39A6" w:rsidP="00C76697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9A6" w:rsidRPr="00310EEA" w:rsidRDefault="00DC39A6" w:rsidP="00310EEA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«Приложение 15</w:t>
      </w:r>
    </w:p>
    <w:p w:rsidR="00DC39A6" w:rsidRPr="00310EEA" w:rsidRDefault="00DC39A6" w:rsidP="00310EEA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DC39A6" w:rsidRPr="00310EEA" w:rsidRDefault="00DC39A6" w:rsidP="00310EEA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DC39A6" w:rsidRPr="00310EEA" w:rsidRDefault="00DC39A6" w:rsidP="00310EEA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DC39A6" w:rsidRPr="00310EEA" w:rsidRDefault="00DC39A6" w:rsidP="00310EEA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2022 год и на</w:t>
      </w:r>
    </w:p>
    <w:p w:rsidR="00DC39A6" w:rsidRPr="00310EEA" w:rsidRDefault="00DC39A6" w:rsidP="00310EEA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плановый период 2023 и 2024 годов»</w:t>
      </w:r>
    </w:p>
    <w:p w:rsidR="00DC39A6" w:rsidRPr="00310EEA" w:rsidRDefault="00DC39A6" w:rsidP="00310EEA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от   09.12.2021 № 148</w:t>
      </w:r>
    </w:p>
    <w:p w:rsidR="00DC39A6" w:rsidRPr="00310EEA" w:rsidRDefault="00DC39A6" w:rsidP="00310EEA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9A6" w:rsidRPr="00310EEA" w:rsidRDefault="00DC39A6" w:rsidP="00310EE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9A6" w:rsidRPr="00310EEA" w:rsidRDefault="00DC39A6" w:rsidP="00310EE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9A6" w:rsidRPr="00310EEA" w:rsidRDefault="00DC39A6" w:rsidP="00310EE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на 2022 год и плановый период 2023 и 2024 годов</w:t>
      </w:r>
    </w:p>
    <w:p w:rsidR="00DC39A6" w:rsidRPr="00310EEA" w:rsidRDefault="00DC39A6" w:rsidP="00310EEA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C39A6" w:rsidRPr="00310EEA" w:rsidRDefault="00DC39A6" w:rsidP="00310EE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654" w:type="dxa"/>
        <w:tblInd w:w="-13" w:type="dxa"/>
        <w:tblLook w:val="00A0"/>
      </w:tblPr>
      <w:tblGrid>
        <w:gridCol w:w="5685"/>
        <w:gridCol w:w="1418"/>
        <w:gridCol w:w="1276"/>
        <w:gridCol w:w="1275"/>
      </w:tblGrid>
      <w:tr w:rsidR="00DC39A6" w:rsidRPr="00310EEA" w:rsidTr="00310EEA">
        <w:trPr>
          <w:trHeight w:val="30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310EEA" w:rsidRDefault="00DC39A6" w:rsidP="00310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310EEA" w:rsidRDefault="00DC39A6" w:rsidP="00310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DC39A6" w:rsidRPr="00310EEA" w:rsidTr="00310EEA">
        <w:trPr>
          <w:trHeight w:val="30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A6" w:rsidRPr="00310EEA" w:rsidRDefault="00DC39A6" w:rsidP="00310EE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6" w:rsidRPr="00310EEA" w:rsidRDefault="00DC39A6" w:rsidP="00310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9A6" w:rsidRPr="00310EEA" w:rsidRDefault="00DC39A6" w:rsidP="00310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10EEA" w:rsidRDefault="00DC39A6" w:rsidP="00310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9A6" w:rsidRPr="00310EEA" w:rsidRDefault="00DC39A6" w:rsidP="00310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A6" w:rsidRPr="00310EEA" w:rsidRDefault="00DC39A6" w:rsidP="00310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9A6" w:rsidRPr="00310EEA" w:rsidRDefault="00DC39A6" w:rsidP="00310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DC39A6" w:rsidRPr="00310EEA" w:rsidTr="00310EEA">
        <w:trPr>
          <w:trHeight w:val="631"/>
        </w:trPr>
        <w:tc>
          <w:tcPr>
            <w:tcW w:w="5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9A6" w:rsidRPr="00310EEA" w:rsidRDefault="00DC39A6" w:rsidP="00310EEA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A6" w:rsidRPr="00310EEA" w:rsidRDefault="00DC39A6" w:rsidP="00310EEA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C39A6" w:rsidRPr="00310EEA" w:rsidRDefault="00DC39A6" w:rsidP="00310EEA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12625,8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C39A6" w:rsidRPr="00310EEA" w:rsidRDefault="00DC39A6" w:rsidP="00310EEA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10550,8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C39A6" w:rsidRPr="00310EEA" w:rsidRDefault="00DC39A6" w:rsidP="00310EEA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9544,8</w:t>
            </w:r>
          </w:p>
        </w:tc>
      </w:tr>
      <w:tr w:rsidR="00DC39A6" w:rsidRPr="00310EEA" w:rsidTr="00310EEA">
        <w:trPr>
          <w:trHeight w:val="120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9A6" w:rsidRPr="00310EEA" w:rsidRDefault="00DC39A6" w:rsidP="00310E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на выравнивание бюджетной обеспеченности поселений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39A6" w:rsidRPr="00310EEA" w:rsidRDefault="00DC39A6" w:rsidP="00310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9A6" w:rsidRPr="00310EEA" w:rsidRDefault="00DC39A6" w:rsidP="00310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9A6" w:rsidRPr="00310EEA" w:rsidRDefault="00DC39A6" w:rsidP="00310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9A6" w:rsidRPr="00310EEA" w:rsidRDefault="00DC39A6" w:rsidP="00310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11835,0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10EEA" w:rsidRDefault="00DC39A6" w:rsidP="00310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10060,0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9A6" w:rsidRPr="00310EEA" w:rsidRDefault="00DC39A6" w:rsidP="00310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9054,0</w:t>
            </w:r>
          </w:p>
        </w:tc>
      </w:tr>
    </w:tbl>
    <w:p w:rsidR="00DC39A6" w:rsidRPr="00310EEA" w:rsidRDefault="00DC39A6" w:rsidP="00310EE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C39A6" w:rsidRPr="00310EEA" w:rsidRDefault="00DC39A6" w:rsidP="00310EE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 xml:space="preserve">  Иные межбюджетные трансферты                           790,8            490,8         490,8</w:t>
      </w:r>
    </w:p>
    <w:p w:rsidR="00DC39A6" w:rsidRPr="00310EEA" w:rsidRDefault="00DC39A6" w:rsidP="00310EEA">
      <w:pPr>
        <w:widowControl w:val="0"/>
        <w:tabs>
          <w:tab w:val="left" w:pos="7088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39A6" w:rsidRPr="00310EEA" w:rsidRDefault="00DC39A6" w:rsidP="00310EEA">
      <w:pPr>
        <w:widowControl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39A6" w:rsidRPr="00310EEA" w:rsidRDefault="00DC39A6" w:rsidP="00310EEA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39A6" w:rsidRPr="00310EEA" w:rsidRDefault="00DC39A6" w:rsidP="00310EE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DC39A6" w:rsidRPr="00310EEA" w:rsidRDefault="00DC39A6" w:rsidP="00310EE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                       Т.В.Моренко</w:t>
      </w:r>
    </w:p>
    <w:p w:rsidR="00DC39A6" w:rsidRPr="00310EEA" w:rsidRDefault="00DC39A6" w:rsidP="00310EE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9A6" w:rsidRPr="00310EEA" w:rsidRDefault="00DC39A6" w:rsidP="00310EEA">
      <w:pPr>
        <w:widowControl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C39A6" w:rsidRPr="00310EEA" w:rsidRDefault="00DC39A6" w:rsidP="00310EEA">
      <w:pPr>
        <w:rPr>
          <w:rFonts w:ascii="Times New Roman" w:hAnsi="Times New Roman" w:cs="Times New Roman"/>
          <w:sz w:val="28"/>
          <w:szCs w:val="28"/>
        </w:rPr>
      </w:pPr>
    </w:p>
    <w:p w:rsidR="00DC39A6" w:rsidRPr="00310EEA" w:rsidRDefault="00DC39A6" w:rsidP="00C76697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C39A6" w:rsidRPr="00310EEA" w:rsidSect="007F7595">
      <w:pgSz w:w="11905" w:h="16838" w:code="9"/>
      <w:pgMar w:top="539" w:right="565" w:bottom="284" w:left="993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A6" w:rsidRDefault="00DC39A6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39A6" w:rsidRDefault="00DC39A6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A6" w:rsidRDefault="00DC39A6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A6" w:rsidRDefault="00DC39A6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39A6" w:rsidRDefault="00DC39A6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2422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4DD5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574"/>
    <w:rsid w:val="000B39DB"/>
    <w:rsid w:val="000B4171"/>
    <w:rsid w:val="000B4202"/>
    <w:rsid w:val="000B5B69"/>
    <w:rsid w:val="000B60A9"/>
    <w:rsid w:val="000B75B7"/>
    <w:rsid w:val="000C05DF"/>
    <w:rsid w:val="000C1013"/>
    <w:rsid w:val="000C1EC9"/>
    <w:rsid w:val="000C2E75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494A"/>
    <w:rsid w:val="00145607"/>
    <w:rsid w:val="00145622"/>
    <w:rsid w:val="00145A0A"/>
    <w:rsid w:val="00150353"/>
    <w:rsid w:val="0015119B"/>
    <w:rsid w:val="001518C7"/>
    <w:rsid w:val="00154DC8"/>
    <w:rsid w:val="0015523E"/>
    <w:rsid w:val="00155486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0579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20098C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17FE1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1F7"/>
    <w:rsid w:val="00236F40"/>
    <w:rsid w:val="002401CB"/>
    <w:rsid w:val="00240B47"/>
    <w:rsid w:val="00242CFE"/>
    <w:rsid w:val="00243D29"/>
    <w:rsid w:val="00243E0B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649B"/>
    <w:rsid w:val="0026048B"/>
    <w:rsid w:val="0026192B"/>
    <w:rsid w:val="00262A2A"/>
    <w:rsid w:val="00262C5C"/>
    <w:rsid w:val="0026345A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73"/>
    <w:rsid w:val="002E7C99"/>
    <w:rsid w:val="002F07ED"/>
    <w:rsid w:val="002F0C82"/>
    <w:rsid w:val="002F174A"/>
    <w:rsid w:val="002F22AD"/>
    <w:rsid w:val="002F2D43"/>
    <w:rsid w:val="002F38AA"/>
    <w:rsid w:val="002F4111"/>
    <w:rsid w:val="002F4846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0EEA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5FB5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4B3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21F8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37E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5C32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36AC"/>
    <w:rsid w:val="00474CB9"/>
    <w:rsid w:val="004753A0"/>
    <w:rsid w:val="00476199"/>
    <w:rsid w:val="004768D3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88E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64D3"/>
    <w:rsid w:val="004C7F63"/>
    <w:rsid w:val="004D161B"/>
    <w:rsid w:val="004D55FD"/>
    <w:rsid w:val="004D5996"/>
    <w:rsid w:val="004D5C1F"/>
    <w:rsid w:val="004D60C7"/>
    <w:rsid w:val="004E2828"/>
    <w:rsid w:val="004E3113"/>
    <w:rsid w:val="004E382C"/>
    <w:rsid w:val="004E3CCD"/>
    <w:rsid w:val="004E7892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1ED8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5C88"/>
    <w:rsid w:val="005A6166"/>
    <w:rsid w:val="005A659D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F4F"/>
    <w:rsid w:val="005D06DB"/>
    <w:rsid w:val="005D1549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F58"/>
    <w:rsid w:val="00611995"/>
    <w:rsid w:val="0061207C"/>
    <w:rsid w:val="00612270"/>
    <w:rsid w:val="00612344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01DB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1B99"/>
    <w:rsid w:val="00712AA2"/>
    <w:rsid w:val="00712C90"/>
    <w:rsid w:val="00713FA9"/>
    <w:rsid w:val="00716B70"/>
    <w:rsid w:val="0072321D"/>
    <w:rsid w:val="00723A8D"/>
    <w:rsid w:val="0072438B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7B7"/>
    <w:rsid w:val="00741D96"/>
    <w:rsid w:val="00742894"/>
    <w:rsid w:val="00744C38"/>
    <w:rsid w:val="0074604F"/>
    <w:rsid w:val="007462C0"/>
    <w:rsid w:val="00746559"/>
    <w:rsid w:val="00746F27"/>
    <w:rsid w:val="00746F79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A6E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E187F"/>
    <w:rsid w:val="007E1E15"/>
    <w:rsid w:val="007E240F"/>
    <w:rsid w:val="007E3BF7"/>
    <w:rsid w:val="007E47D8"/>
    <w:rsid w:val="007E6C23"/>
    <w:rsid w:val="007F15CB"/>
    <w:rsid w:val="007F2568"/>
    <w:rsid w:val="007F6DF7"/>
    <w:rsid w:val="007F7595"/>
    <w:rsid w:val="007F7B92"/>
    <w:rsid w:val="00800382"/>
    <w:rsid w:val="008008AF"/>
    <w:rsid w:val="008018BD"/>
    <w:rsid w:val="00801FB6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7DB"/>
    <w:rsid w:val="00823EF1"/>
    <w:rsid w:val="00825F92"/>
    <w:rsid w:val="00825FDC"/>
    <w:rsid w:val="008266A3"/>
    <w:rsid w:val="00826B3F"/>
    <w:rsid w:val="00827C88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5F94"/>
    <w:rsid w:val="008477D6"/>
    <w:rsid w:val="00850343"/>
    <w:rsid w:val="0085067F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17D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394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7721"/>
    <w:rsid w:val="00947903"/>
    <w:rsid w:val="009508AC"/>
    <w:rsid w:val="00952481"/>
    <w:rsid w:val="009539A1"/>
    <w:rsid w:val="00953BB4"/>
    <w:rsid w:val="0095464D"/>
    <w:rsid w:val="00956B27"/>
    <w:rsid w:val="00956F21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855"/>
    <w:rsid w:val="009C3CA9"/>
    <w:rsid w:val="009C678B"/>
    <w:rsid w:val="009C67AF"/>
    <w:rsid w:val="009C6A6B"/>
    <w:rsid w:val="009D13E2"/>
    <w:rsid w:val="009D2933"/>
    <w:rsid w:val="009D4E0A"/>
    <w:rsid w:val="009D54BA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230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52287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C5D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D04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36C8"/>
    <w:rsid w:val="00AA4306"/>
    <w:rsid w:val="00AA4476"/>
    <w:rsid w:val="00AA62CE"/>
    <w:rsid w:val="00AA71D3"/>
    <w:rsid w:val="00AA72A1"/>
    <w:rsid w:val="00AA7AB5"/>
    <w:rsid w:val="00AA7E48"/>
    <w:rsid w:val="00AB04F2"/>
    <w:rsid w:val="00AB0705"/>
    <w:rsid w:val="00AB6A9E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35D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04A2"/>
    <w:rsid w:val="00B02192"/>
    <w:rsid w:val="00B02768"/>
    <w:rsid w:val="00B028E8"/>
    <w:rsid w:val="00B03101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64E"/>
    <w:rsid w:val="00B35C8E"/>
    <w:rsid w:val="00B40FF7"/>
    <w:rsid w:val="00B411DF"/>
    <w:rsid w:val="00B41403"/>
    <w:rsid w:val="00B41CE9"/>
    <w:rsid w:val="00B43994"/>
    <w:rsid w:val="00B43F11"/>
    <w:rsid w:val="00B441D4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60F8"/>
    <w:rsid w:val="00B96143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5990"/>
    <w:rsid w:val="00BD642D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D3E"/>
    <w:rsid w:val="00C20ACF"/>
    <w:rsid w:val="00C22256"/>
    <w:rsid w:val="00C22DAC"/>
    <w:rsid w:val="00C23161"/>
    <w:rsid w:val="00C235F8"/>
    <w:rsid w:val="00C24213"/>
    <w:rsid w:val="00C25438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23C"/>
    <w:rsid w:val="00C4398B"/>
    <w:rsid w:val="00C43FD7"/>
    <w:rsid w:val="00C4669A"/>
    <w:rsid w:val="00C46BE0"/>
    <w:rsid w:val="00C476B8"/>
    <w:rsid w:val="00C50F6B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710C9"/>
    <w:rsid w:val="00C72005"/>
    <w:rsid w:val="00C7379E"/>
    <w:rsid w:val="00C753E5"/>
    <w:rsid w:val="00C7587E"/>
    <w:rsid w:val="00C7595C"/>
    <w:rsid w:val="00C76356"/>
    <w:rsid w:val="00C76697"/>
    <w:rsid w:val="00C76D17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A19"/>
    <w:rsid w:val="00C87E6E"/>
    <w:rsid w:val="00C902E2"/>
    <w:rsid w:val="00C90D09"/>
    <w:rsid w:val="00C934E9"/>
    <w:rsid w:val="00C93CEE"/>
    <w:rsid w:val="00C96481"/>
    <w:rsid w:val="00C96B07"/>
    <w:rsid w:val="00CA00BD"/>
    <w:rsid w:val="00CA0B55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C0300"/>
    <w:rsid w:val="00CC28BB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51B1"/>
    <w:rsid w:val="00DA54B1"/>
    <w:rsid w:val="00DA63E2"/>
    <w:rsid w:val="00DA63F7"/>
    <w:rsid w:val="00DA6455"/>
    <w:rsid w:val="00DB0B17"/>
    <w:rsid w:val="00DB10C0"/>
    <w:rsid w:val="00DB13FB"/>
    <w:rsid w:val="00DB16B8"/>
    <w:rsid w:val="00DB2576"/>
    <w:rsid w:val="00DB56EE"/>
    <w:rsid w:val="00DC115B"/>
    <w:rsid w:val="00DC39A6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2DD"/>
    <w:rsid w:val="00E3043B"/>
    <w:rsid w:val="00E312B9"/>
    <w:rsid w:val="00E3171A"/>
    <w:rsid w:val="00E31E11"/>
    <w:rsid w:val="00E3537A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4C77"/>
    <w:rsid w:val="00E6583E"/>
    <w:rsid w:val="00E660FB"/>
    <w:rsid w:val="00E6648A"/>
    <w:rsid w:val="00E6657B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A6B7C"/>
    <w:rsid w:val="00EB1DE0"/>
    <w:rsid w:val="00EB1F3A"/>
    <w:rsid w:val="00EB22CC"/>
    <w:rsid w:val="00EB46DF"/>
    <w:rsid w:val="00EB4E7F"/>
    <w:rsid w:val="00EB6377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310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2E74"/>
    <w:rsid w:val="00EF3ECE"/>
    <w:rsid w:val="00EF4185"/>
    <w:rsid w:val="00EF42B6"/>
    <w:rsid w:val="00EF65D4"/>
    <w:rsid w:val="00EF68A8"/>
    <w:rsid w:val="00EF7E29"/>
    <w:rsid w:val="00F017BB"/>
    <w:rsid w:val="00F01B45"/>
    <w:rsid w:val="00F02059"/>
    <w:rsid w:val="00F02623"/>
    <w:rsid w:val="00F0289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471C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DD5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B68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711"/>
    <w:rsid w:val="00F91500"/>
    <w:rsid w:val="00F9240E"/>
    <w:rsid w:val="00F92AB1"/>
    <w:rsid w:val="00F93BC5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6DE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50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6A050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50A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50A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6A050A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6A050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050A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0A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50A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A050A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2022-02-18T07:21:00Z</cp:lastPrinted>
  <dcterms:created xsi:type="dcterms:W3CDTF">2022-02-18T09:07:00Z</dcterms:created>
  <dcterms:modified xsi:type="dcterms:W3CDTF">2022-02-18T09:07:00Z</dcterms:modified>
</cp:coreProperties>
</file>