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6F" w:rsidRDefault="00C6776F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C6776F" w:rsidRDefault="00C6776F" w:rsidP="006669A6">
      <w:pPr>
        <w:pStyle w:val="Title"/>
        <w:ind w:left="-284"/>
      </w:pPr>
    </w:p>
    <w:p w:rsidR="00C6776F" w:rsidRPr="00943AF6" w:rsidRDefault="00C6776F" w:rsidP="006669A6">
      <w:pPr>
        <w:pStyle w:val="Title"/>
        <w:ind w:left="-284"/>
      </w:pPr>
      <w:r>
        <w:t xml:space="preserve">ДВАДЦАТЬ ДЕВЯТАЯ </w:t>
      </w:r>
      <w:r w:rsidRPr="00943AF6">
        <w:t>СЕССИЯ</w:t>
      </w:r>
    </w:p>
    <w:p w:rsidR="00C6776F" w:rsidRPr="00063FD5" w:rsidRDefault="00C6776F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76F" w:rsidRDefault="00C6776F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6F" w:rsidRDefault="00C6776F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76F" w:rsidRDefault="00C6776F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776F" w:rsidRPr="00F4415A" w:rsidRDefault="00C6776F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04.03.2022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180</w:t>
      </w:r>
    </w:p>
    <w:p w:rsidR="00C6776F" w:rsidRDefault="00C6776F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76F" w:rsidRPr="00E06335" w:rsidRDefault="00C6776F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C6776F" w:rsidRDefault="00C6776F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76F" w:rsidRPr="007747A3" w:rsidRDefault="00C6776F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C6776F" w:rsidRPr="007747A3" w:rsidRDefault="00C6776F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C6776F" w:rsidRDefault="00C6776F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год и на плановый период </w:t>
      </w:r>
    </w:p>
    <w:p w:rsidR="00C6776F" w:rsidRDefault="00C6776F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 и   2024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776F" w:rsidRDefault="00C6776F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76F" w:rsidRDefault="00C6776F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C6776F" w:rsidRPr="00081927" w:rsidRDefault="00C6776F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C6776F" w:rsidRDefault="00C6776F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C6776F" w:rsidRDefault="00C6776F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C6776F" w:rsidRDefault="00C6776F" w:rsidP="00717C77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1425590,9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1430920,0 тысяч </w:t>
      </w:r>
      <w:r w:rsidRPr="007747A3">
        <w:t>рублей»</w:t>
      </w:r>
      <w:r>
        <w:t>;</w:t>
      </w:r>
    </w:p>
    <w:p w:rsidR="00C6776F" w:rsidRDefault="00C6776F" w:rsidP="00851C73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</w:t>
      </w:r>
      <w:r w:rsidRPr="00B22541">
        <w:t>1514</w:t>
      </w:r>
      <w:r>
        <w:t xml:space="preserve">412,9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1528742,0 тысяч </w:t>
      </w:r>
      <w:r w:rsidRPr="007747A3">
        <w:t>рублей»</w:t>
      </w:r>
      <w:r>
        <w:t>;</w:t>
      </w:r>
    </w:p>
    <w:p w:rsidR="00C6776F" w:rsidRDefault="00C6776F" w:rsidP="005C40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F07E3E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603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 слова «</w:t>
      </w:r>
      <w:r w:rsidRPr="00034DD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22541">
        <w:rPr>
          <w:rFonts w:ascii="Times New Roman" w:hAnsi="Times New Roman" w:cs="Times New Roman"/>
          <w:sz w:val="28"/>
          <w:szCs w:val="28"/>
        </w:rPr>
        <w:t>88822,0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E3E">
        <w:t xml:space="preserve"> </w:t>
      </w:r>
      <w:r w:rsidRPr="00F07E3E">
        <w:rPr>
          <w:rFonts w:ascii="Times New Roman" w:hAnsi="Times New Roman" w:cs="Times New Roman"/>
          <w:sz w:val="28"/>
          <w:szCs w:val="28"/>
        </w:rPr>
        <w:t xml:space="preserve">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>97822,0</w:t>
      </w:r>
      <w:r w:rsidRPr="00F07E3E">
        <w:rPr>
          <w:rFonts w:ascii="Times New Roman" w:hAnsi="Times New Roman" w:cs="Times New Roman"/>
          <w:sz w:val="28"/>
          <w:szCs w:val="28"/>
        </w:rPr>
        <w:t>тысяч рублей».</w:t>
      </w:r>
    </w:p>
    <w:p w:rsidR="00C6776F" w:rsidRPr="00E7217F" w:rsidRDefault="00C6776F" w:rsidP="005C4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3,4,8,10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12,14,15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bookmarkEnd w:id="1"/>
    <w:p w:rsidR="00C6776F" w:rsidRDefault="00C6776F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C6776F" w:rsidRDefault="00C6776F" w:rsidP="004D599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Настоящее решение вступает в силу после его опубликования.</w:t>
      </w:r>
    </w:p>
    <w:p w:rsidR="00C6776F" w:rsidRDefault="00C6776F" w:rsidP="004D599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6776F" w:rsidRDefault="00C6776F" w:rsidP="004D599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6776F" w:rsidRPr="00410A4D" w:rsidRDefault="00C6776F" w:rsidP="004D599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C6776F" w:rsidRPr="00410A4D" w:rsidRDefault="00C6776F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76F" w:rsidRDefault="00C6776F" w:rsidP="00D6579C">
      <w:pPr>
        <w:rPr>
          <w:rFonts w:ascii="Times New Roman" w:hAnsi="Times New Roman" w:cs="Times New Roman"/>
          <w:sz w:val="28"/>
          <w:szCs w:val="28"/>
        </w:rPr>
      </w:pPr>
    </w:p>
    <w:p w:rsidR="00C6776F" w:rsidRDefault="00C6776F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C6776F" w:rsidRPr="000E7289" w:rsidRDefault="00C6776F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C6776F" w:rsidRDefault="00C6776F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372E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76F" w:rsidRDefault="00C6776F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C6776F" w:rsidRDefault="00C6776F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C6776F" w:rsidRDefault="00C6776F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C6776F" w:rsidRDefault="00C6776F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2022 год и на плановый </w:t>
      </w:r>
    </w:p>
    <w:p w:rsidR="00C6776F" w:rsidRDefault="00C6776F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2023-2024 годов»</w:t>
      </w:r>
    </w:p>
    <w:p w:rsidR="00C6776F" w:rsidRDefault="00C6776F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04.03.2022 №180:</w:t>
      </w:r>
    </w:p>
    <w:p w:rsidR="00C6776F" w:rsidRPr="00F017BB" w:rsidRDefault="00C6776F" w:rsidP="00BF54A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57" w:type="dxa"/>
        <w:tblInd w:w="-282" w:type="dxa"/>
        <w:tblLayout w:type="fixed"/>
        <w:tblLook w:val="00A0"/>
      </w:tblPr>
      <w:tblGrid>
        <w:gridCol w:w="299"/>
        <w:gridCol w:w="2717"/>
        <w:gridCol w:w="120"/>
        <w:gridCol w:w="2998"/>
        <w:gridCol w:w="1560"/>
        <w:gridCol w:w="1475"/>
        <w:gridCol w:w="1501"/>
        <w:gridCol w:w="87"/>
      </w:tblGrid>
      <w:tr w:rsidR="00C6776F" w:rsidRPr="00013DC1" w:rsidTr="00BF54AC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013DC1" w:rsidRDefault="00C6776F" w:rsidP="00BF54A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76F" w:rsidRPr="00013DC1" w:rsidRDefault="00C6776F" w:rsidP="00BF54A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C6776F" w:rsidRPr="00013DC1" w:rsidTr="00BF54AC">
        <w:trPr>
          <w:trHeight w:val="1429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013DC1" w:rsidRDefault="00C6776F" w:rsidP="00BF54A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76F" w:rsidRDefault="00C6776F" w:rsidP="00BF54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C6776F" w:rsidRDefault="00C6776F" w:rsidP="00BF54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C6776F" w:rsidRDefault="00C6776F" w:rsidP="00BF54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на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на</w:t>
            </w:r>
          </w:p>
          <w:p w:rsidR="00C6776F" w:rsidRPr="00013DC1" w:rsidRDefault="00C6776F" w:rsidP="00BF54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C6776F" w:rsidRPr="00013DC1" w:rsidTr="00BF54AC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013DC1" w:rsidRDefault="00C6776F" w:rsidP="00BF5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013DC1" w:rsidRDefault="00C6776F" w:rsidP="00B944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09.12.2021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C6776F" w:rsidRPr="00013DC1" w:rsidTr="00BF54AC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013DC1" w:rsidRDefault="00C6776F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013DC1" w:rsidRDefault="00C6776F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76F" w:rsidRPr="00C40CD9" w:rsidTr="00BF54AC">
        <w:trPr>
          <w:trHeight w:val="1092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2022 год и плановый период 2023 и 2024 годов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CD9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410 300,0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393 000,0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388 975,0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115600,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120 600,0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122 700,0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127 540,0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32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7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38745,0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39 130,0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39 515,0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704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доходдля отдельных видов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25 406,7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25 037,3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25 000,4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122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242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2017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143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6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6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2823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120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1020620,0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979848,7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1054711,3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96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186236,9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145 200,4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160 976,5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90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99999,8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107109,6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133353,1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90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728731,3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726331,7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759174,7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603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B631AC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B631AC" w:rsidRDefault="00C6776F" w:rsidP="00BF54A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B631AC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B631AC" w:rsidRDefault="00C6776F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B631AC" w:rsidRDefault="00C6776F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B631AC" w:rsidRDefault="00C6776F" w:rsidP="00BF5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-6496,2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B631AC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B631AC" w:rsidRDefault="00C6776F" w:rsidP="00BF54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-967,5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B631AC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B631AC" w:rsidRDefault="00C6776F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</w:rPr>
              <w:t>Возврат остатков с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-4727,9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76F" w:rsidRPr="00B631AC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B631AC" w:rsidRDefault="00C6776F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</w:rPr>
              <w:t>Возврат иных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7D4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1430920,0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72 848,7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44</w:t>
            </w: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686,3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103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676"/>
        </w:trPr>
        <w:tc>
          <w:tcPr>
            <w:tcW w:w="103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2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C40CD9" w:rsidRDefault="00C6776F" w:rsidP="00BF5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243"/>
        </w:trPr>
        <w:tc>
          <w:tcPr>
            <w:tcW w:w="103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6776F" w:rsidRPr="00C40CD9" w:rsidRDefault="00C6776F" w:rsidP="00BF54A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C4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D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6776F" w:rsidRPr="00C40CD9" w:rsidTr="00BF54AC">
        <w:trPr>
          <w:gridBefore w:val="1"/>
          <w:gridAfter w:val="1"/>
          <w:wBefore w:w="299" w:type="dxa"/>
          <w:wAfter w:w="87" w:type="dxa"/>
          <w:trHeight w:val="1016"/>
        </w:trPr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76F" w:rsidRPr="004135B4" w:rsidRDefault="00C6776F" w:rsidP="00BF54A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Default="00C6776F" w:rsidP="00BF54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76F" w:rsidRDefault="00C6776F" w:rsidP="00BF54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76F" w:rsidRPr="00C40CD9" w:rsidRDefault="00C6776F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</w:t>
            </w: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</w:tr>
    </w:tbl>
    <w:p w:rsidR="00C6776F" w:rsidRDefault="00C6776F" w:rsidP="00930119">
      <w:pPr>
        <w:ind w:firstLine="4500"/>
        <w:jc w:val="center"/>
        <w:rPr>
          <w:rFonts w:cs="Times New Roman"/>
          <w:sz w:val="28"/>
          <w:szCs w:val="28"/>
        </w:rPr>
      </w:pPr>
    </w:p>
    <w:p w:rsidR="00C6776F" w:rsidRDefault="00C6776F" w:rsidP="00930119">
      <w:pPr>
        <w:ind w:firstLine="4500"/>
        <w:jc w:val="center"/>
        <w:rPr>
          <w:rFonts w:cs="Times New Roman"/>
          <w:sz w:val="28"/>
          <w:szCs w:val="28"/>
        </w:rPr>
      </w:pPr>
    </w:p>
    <w:p w:rsidR="00C6776F" w:rsidRDefault="00C6776F" w:rsidP="00930119">
      <w:pPr>
        <w:ind w:firstLine="4500"/>
        <w:jc w:val="center"/>
        <w:rPr>
          <w:rFonts w:cs="Times New Roman"/>
          <w:sz w:val="28"/>
          <w:szCs w:val="28"/>
        </w:rPr>
      </w:pPr>
    </w:p>
    <w:p w:rsidR="00C6776F" w:rsidRDefault="00C6776F" w:rsidP="00930119">
      <w:pPr>
        <w:ind w:firstLine="4500"/>
        <w:jc w:val="center"/>
        <w:rPr>
          <w:rFonts w:cs="Times New Roman"/>
          <w:sz w:val="28"/>
          <w:szCs w:val="28"/>
        </w:rPr>
      </w:pPr>
    </w:p>
    <w:p w:rsidR="00C6776F" w:rsidRDefault="00C6776F" w:rsidP="00930119">
      <w:pPr>
        <w:ind w:firstLine="4500"/>
        <w:jc w:val="center"/>
        <w:rPr>
          <w:rFonts w:cs="Times New Roman"/>
          <w:sz w:val="28"/>
          <w:szCs w:val="28"/>
        </w:rPr>
      </w:pPr>
    </w:p>
    <w:p w:rsidR="00C6776F" w:rsidRDefault="00C6776F" w:rsidP="00930119">
      <w:pPr>
        <w:ind w:firstLine="4500"/>
        <w:jc w:val="center"/>
        <w:rPr>
          <w:rFonts w:cs="Times New Roman"/>
          <w:sz w:val="28"/>
          <w:szCs w:val="28"/>
        </w:rPr>
      </w:pPr>
    </w:p>
    <w:p w:rsidR="00C6776F" w:rsidRDefault="00C6776F" w:rsidP="00930119">
      <w:pPr>
        <w:ind w:firstLine="4500"/>
        <w:jc w:val="center"/>
        <w:rPr>
          <w:rFonts w:cs="Times New Roman"/>
          <w:sz w:val="28"/>
          <w:szCs w:val="28"/>
        </w:rPr>
      </w:pPr>
    </w:p>
    <w:p w:rsidR="00C6776F" w:rsidRDefault="00C6776F" w:rsidP="00930119">
      <w:pPr>
        <w:ind w:firstLine="4500"/>
        <w:jc w:val="center"/>
        <w:rPr>
          <w:rFonts w:cs="Times New Roman"/>
          <w:sz w:val="28"/>
          <w:szCs w:val="28"/>
        </w:rPr>
      </w:pPr>
    </w:p>
    <w:p w:rsidR="00C6776F" w:rsidRPr="00804487" w:rsidRDefault="00C6776F" w:rsidP="00930119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804487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C6776F" w:rsidRPr="004E7892" w:rsidRDefault="00C6776F" w:rsidP="0093011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:rsidR="00C6776F" w:rsidRPr="004E7892" w:rsidRDefault="00C6776F" w:rsidP="0093011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Отрадненский район "О </w:t>
      </w:r>
    </w:p>
    <w:p w:rsidR="00C6776F" w:rsidRPr="004E7892" w:rsidRDefault="00C6776F" w:rsidP="0093011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бюджете муниципального образования  </w:t>
      </w:r>
    </w:p>
    <w:p w:rsidR="00C6776F" w:rsidRPr="004E7892" w:rsidRDefault="00C6776F" w:rsidP="0093011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Отрадненский район на 2022 год и на </w:t>
      </w:r>
    </w:p>
    <w:p w:rsidR="00C6776F" w:rsidRPr="004E7892" w:rsidRDefault="00C6776F" w:rsidP="0093011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плановый период 2023 и 2024 годов                    </w:t>
      </w:r>
    </w:p>
    <w:p w:rsidR="00C6776F" w:rsidRDefault="00C6776F" w:rsidP="00930119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C6776F" w:rsidRDefault="00C6776F" w:rsidP="00930119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Pr="004E7892" w:rsidRDefault="00C6776F" w:rsidP="00930119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C6776F" w:rsidRPr="004E7892" w:rsidRDefault="00C6776F" w:rsidP="009301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892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на 2022 год</w:t>
      </w:r>
    </w:p>
    <w:p w:rsidR="00C6776F" w:rsidRPr="004E7892" w:rsidRDefault="00C6776F" w:rsidP="00930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C6776F" w:rsidRPr="004E7892" w:rsidRDefault="00C6776F" w:rsidP="00930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5953"/>
        <w:gridCol w:w="1701"/>
      </w:tblGrid>
      <w:tr w:rsidR="00C6776F" w:rsidRPr="004E7892" w:rsidTr="000E37F4">
        <w:trPr>
          <w:trHeight w:val="272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  <w:p w:rsidR="00C6776F" w:rsidRPr="004E7892" w:rsidRDefault="00C6776F" w:rsidP="000E37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6776F" w:rsidRPr="004E7892" w:rsidTr="000E37F4">
        <w:trPr>
          <w:trHeight w:val="272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</w:t>
            </w:r>
          </w:p>
          <w:p w:rsidR="00C6776F" w:rsidRPr="004E7892" w:rsidRDefault="00C6776F" w:rsidP="000E37F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1019968,0</w:t>
            </w:r>
          </w:p>
        </w:tc>
      </w:tr>
      <w:tr w:rsidR="00C6776F" w:rsidRPr="004E7892" w:rsidTr="000E37F4">
        <w:trPr>
          <w:trHeight w:val="435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1019968,0</w:t>
            </w:r>
          </w:p>
        </w:tc>
      </w:tr>
      <w:tr w:rsidR="00C6776F" w:rsidRPr="004E7892" w:rsidTr="000E37F4">
        <w:trPr>
          <w:trHeight w:val="556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186236,9</w:t>
            </w:r>
          </w:p>
        </w:tc>
      </w:tr>
      <w:tr w:rsidR="00C6776F" w:rsidRPr="004E7892" w:rsidTr="000E37F4">
        <w:trPr>
          <w:trHeight w:val="542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186236,9</w:t>
            </w:r>
          </w:p>
        </w:tc>
      </w:tr>
      <w:tr w:rsidR="00C6776F" w:rsidRPr="004E7892" w:rsidTr="000E37F4">
        <w:trPr>
          <w:trHeight w:val="542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99999,8</w:t>
            </w:r>
          </w:p>
        </w:tc>
      </w:tr>
      <w:tr w:rsidR="00C6776F" w:rsidRPr="004E7892" w:rsidTr="000E37F4">
        <w:trPr>
          <w:trHeight w:val="542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</w:tr>
      <w:tr w:rsidR="00C6776F" w:rsidRPr="004E7892" w:rsidTr="000E37F4">
        <w:trPr>
          <w:trHeight w:val="542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2 02 25228 05 0000 150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2862,6</w:t>
            </w:r>
          </w:p>
        </w:tc>
      </w:tr>
      <w:tr w:rsidR="00C6776F" w:rsidRPr="004E7892" w:rsidTr="000E37F4">
        <w:trPr>
          <w:trHeight w:val="542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39386,9</w:t>
            </w:r>
          </w:p>
        </w:tc>
      </w:tr>
      <w:tr w:rsidR="00C6776F" w:rsidRPr="004E7892" w:rsidTr="000E37F4">
        <w:trPr>
          <w:trHeight w:val="542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4381,1</w:t>
            </w:r>
          </w:p>
        </w:tc>
      </w:tr>
      <w:tr w:rsidR="00C6776F" w:rsidRPr="004E7892" w:rsidTr="000E37F4">
        <w:trPr>
          <w:trHeight w:val="272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33369,2</w:t>
            </w:r>
          </w:p>
        </w:tc>
      </w:tr>
      <w:tr w:rsidR="00C6776F" w:rsidRPr="004E7892" w:rsidTr="000E37F4">
        <w:trPr>
          <w:trHeight w:val="556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728731,3</w:t>
            </w:r>
          </w:p>
        </w:tc>
      </w:tr>
      <w:tr w:rsidR="00C6776F" w:rsidRPr="004E7892" w:rsidTr="000E37F4">
        <w:trPr>
          <w:trHeight w:val="399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616400,3</w:t>
            </w:r>
          </w:p>
        </w:tc>
      </w:tr>
      <w:tr w:rsidR="00C6776F" w:rsidRPr="004E7892" w:rsidTr="000E37F4">
        <w:trPr>
          <w:trHeight w:val="399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</w:tr>
      <w:tr w:rsidR="00C6776F" w:rsidRPr="004E7892" w:rsidTr="000E37F4">
        <w:trPr>
          <w:trHeight w:val="556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6513,5</w:t>
            </w:r>
          </w:p>
        </w:tc>
      </w:tr>
      <w:tr w:rsidR="00C6776F" w:rsidRPr="004E7892" w:rsidTr="000E37F4">
        <w:trPr>
          <w:trHeight w:val="556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953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C6776F" w:rsidRPr="004E7892" w:rsidTr="000E37F4">
        <w:trPr>
          <w:trHeight w:val="556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C6776F" w:rsidRPr="00310EEA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EA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26144,2</w:t>
            </w:r>
          </w:p>
        </w:tc>
      </w:tr>
      <w:tr w:rsidR="00C6776F" w:rsidRPr="004E7892" w:rsidTr="000E37F4">
        <w:trPr>
          <w:trHeight w:val="556"/>
        </w:trPr>
        <w:tc>
          <w:tcPr>
            <w:tcW w:w="3120" w:type="dxa"/>
          </w:tcPr>
          <w:p w:rsidR="00C6776F" w:rsidRPr="004E7892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C6776F" w:rsidRPr="001601B4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B4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C6776F" w:rsidRPr="004E7892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73298,7</w:t>
            </w:r>
          </w:p>
        </w:tc>
      </w:tr>
      <w:tr w:rsidR="00C6776F" w:rsidRPr="001C3A4C" w:rsidTr="000E37F4">
        <w:trPr>
          <w:trHeight w:val="556"/>
        </w:trPr>
        <w:tc>
          <w:tcPr>
            <w:tcW w:w="3120" w:type="dxa"/>
          </w:tcPr>
          <w:p w:rsidR="00C6776F" w:rsidRPr="001C3A4C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  <w:p w:rsidR="00C6776F" w:rsidRPr="001C3A4C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6776F" w:rsidRPr="000E37F4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F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C6776F" w:rsidRPr="001C3A4C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C6776F" w:rsidRPr="001C3A4C" w:rsidTr="000E37F4">
        <w:trPr>
          <w:trHeight w:val="556"/>
        </w:trPr>
        <w:tc>
          <w:tcPr>
            <w:tcW w:w="3120" w:type="dxa"/>
          </w:tcPr>
          <w:p w:rsidR="00C6776F" w:rsidRPr="001C3A4C" w:rsidRDefault="00C6776F" w:rsidP="00A5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C6776F" w:rsidRPr="00A548FF" w:rsidRDefault="00C6776F" w:rsidP="000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8F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701" w:type="dxa"/>
            <w:vAlign w:val="center"/>
          </w:tcPr>
          <w:p w:rsidR="00C6776F" w:rsidRPr="001C3A4C" w:rsidRDefault="00C6776F" w:rsidP="000E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</w:tbl>
    <w:p w:rsidR="00C6776F" w:rsidRPr="004E7892" w:rsidRDefault="00C6776F" w:rsidP="00565A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151" w:type="dxa"/>
        <w:tblInd w:w="-106" w:type="dxa"/>
        <w:tblLayout w:type="fixed"/>
        <w:tblLook w:val="00A0"/>
      </w:tblPr>
      <w:tblGrid>
        <w:gridCol w:w="7323"/>
        <w:gridCol w:w="2828"/>
      </w:tblGrid>
      <w:tr w:rsidR="00C6776F" w:rsidRPr="004E7892" w:rsidTr="00C31ACA">
        <w:trPr>
          <w:trHeight w:val="533"/>
        </w:trPr>
        <w:tc>
          <w:tcPr>
            <w:tcW w:w="7323" w:type="dxa"/>
          </w:tcPr>
          <w:p w:rsidR="00C6776F" w:rsidRPr="004E7892" w:rsidRDefault="00C6776F" w:rsidP="00C31ACA">
            <w:pPr>
              <w:ind w:left="-426" w:firstLine="426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</w:t>
            </w:r>
          </w:p>
          <w:p w:rsidR="00C6776F" w:rsidRPr="004E7892" w:rsidRDefault="00C6776F" w:rsidP="00C31ACA">
            <w:pPr>
              <w:ind w:left="-426" w:firstLine="426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Отрадненский район</w:t>
            </w:r>
          </w:p>
        </w:tc>
        <w:tc>
          <w:tcPr>
            <w:tcW w:w="2828" w:type="dxa"/>
            <w:noWrap/>
            <w:vAlign w:val="bottom"/>
          </w:tcPr>
          <w:p w:rsidR="00C6776F" w:rsidRPr="004E7892" w:rsidRDefault="00C6776F" w:rsidP="000E37F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C6776F" w:rsidSect="0077753E">
          <w:footerReference w:type="default" r:id="rId7"/>
          <w:pgSz w:w="11905" w:h="16838" w:code="9"/>
          <w:pgMar w:top="539" w:right="565" w:bottom="962" w:left="993" w:header="720" w:footer="720" w:gutter="0"/>
          <w:pgNumType w:start="0"/>
          <w:cols w:space="720"/>
          <w:titlePg/>
          <w:docGrid w:linePitch="299"/>
        </w:sectPr>
      </w:pPr>
    </w:p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534" w:type="dxa"/>
        <w:tblInd w:w="-13" w:type="dxa"/>
        <w:tblLook w:val="00A0"/>
      </w:tblPr>
      <w:tblGrid>
        <w:gridCol w:w="890"/>
        <w:gridCol w:w="6825"/>
        <w:gridCol w:w="779"/>
        <w:gridCol w:w="668"/>
        <w:gridCol w:w="1372"/>
      </w:tblGrid>
      <w:tr w:rsidR="00C6776F" w:rsidRPr="00372E2F" w:rsidTr="00372E2F">
        <w:trPr>
          <w:trHeight w:val="371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«</w:t>
            </w:r>
            <w:r w:rsidRPr="00372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C6776F" w:rsidRPr="00372E2F" w:rsidTr="00372E2F">
        <w:trPr>
          <w:trHeight w:val="371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C6776F" w:rsidRPr="00372E2F" w:rsidTr="00372E2F">
        <w:trPr>
          <w:trHeight w:val="371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C6776F" w:rsidRPr="00372E2F" w:rsidTr="00372E2F">
        <w:trPr>
          <w:trHeight w:val="371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6776F" w:rsidRPr="00372E2F" w:rsidTr="00372E2F">
        <w:trPr>
          <w:trHeight w:val="371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 плановый </w:t>
            </w:r>
          </w:p>
        </w:tc>
      </w:tr>
      <w:tr w:rsidR="00C6776F" w:rsidRPr="00372E2F" w:rsidTr="00565A46">
        <w:trPr>
          <w:trHeight w:val="371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C6776F" w:rsidRPr="00372E2F" w:rsidTr="00565A46">
        <w:trPr>
          <w:trHeight w:val="371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C6776F" w:rsidRPr="00372E2F" w:rsidTr="00372E2F">
        <w:trPr>
          <w:trHeight w:val="322"/>
        </w:trPr>
        <w:tc>
          <w:tcPr>
            <w:tcW w:w="105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C6776F" w:rsidRPr="00372E2F" w:rsidTr="00372E2F">
        <w:trPr>
          <w:trHeight w:val="322"/>
        </w:trPr>
        <w:tc>
          <w:tcPr>
            <w:tcW w:w="105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76F" w:rsidRPr="00372E2F" w:rsidTr="00372E2F">
        <w:trPr>
          <w:trHeight w:val="322"/>
        </w:trPr>
        <w:tc>
          <w:tcPr>
            <w:tcW w:w="105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76F" w:rsidRPr="00372E2F" w:rsidTr="00372E2F">
        <w:trPr>
          <w:trHeight w:val="371"/>
        </w:trPr>
        <w:tc>
          <w:tcPr>
            <w:tcW w:w="10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6776F" w:rsidRPr="00372E2F" w:rsidTr="00372E2F">
        <w:trPr>
          <w:trHeight w:val="357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6776F" w:rsidRPr="00372E2F" w:rsidTr="00372E2F">
        <w:trPr>
          <w:trHeight w:val="371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776F" w:rsidRPr="00372E2F" w:rsidTr="00565A46">
        <w:trPr>
          <w:trHeight w:val="327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565A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</w:t>
            </w: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1528742,0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173099,5</w:t>
            </w:r>
          </w:p>
        </w:tc>
      </w:tr>
      <w:tr w:rsidR="00C6776F" w:rsidRPr="00372E2F" w:rsidTr="00372E2F">
        <w:trPr>
          <w:trHeight w:val="624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C6776F" w:rsidRPr="00372E2F" w:rsidTr="00372E2F">
        <w:trPr>
          <w:trHeight w:val="936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64116,2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6776F" w:rsidRPr="00372E2F" w:rsidTr="00372E2F">
        <w:trPr>
          <w:trHeight w:val="624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19323,6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85468,7</w:t>
            </w:r>
          </w:p>
        </w:tc>
      </w:tr>
      <w:tr w:rsidR="00C6776F" w:rsidRPr="00372E2F" w:rsidTr="00372E2F">
        <w:trPr>
          <w:trHeight w:val="41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14727,9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6776F" w:rsidRPr="00372E2F" w:rsidTr="00372E2F">
        <w:trPr>
          <w:trHeight w:val="684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14133,4</w:t>
            </w:r>
          </w:p>
        </w:tc>
      </w:tr>
      <w:tr w:rsidR="00C6776F" w:rsidRPr="00372E2F" w:rsidTr="00372E2F">
        <w:trPr>
          <w:trHeight w:val="624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39283,6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6124,3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92047,5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91950,0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993293,9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295280,0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595285,9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74419,1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8496,4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51094,4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49517,4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109648,8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106108,8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43711,4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C6776F" w:rsidRPr="00372E2F" w:rsidTr="00372E2F">
        <w:trPr>
          <w:trHeight w:val="3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C6776F" w:rsidRPr="00372E2F" w:rsidTr="00372E2F">
        <w:trPr>
          <w:trHeight w:val="62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C6776F" w:rsidRPr="00372E2F" w:rsidTr="00372E2F">
        <w:trPr>
          <w:trHeight w:val="62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C6776F" w:rsidRPr="00372E2F" w:rsidTr="00372E2F">
        <w:trPr>
          <w:trHeight w:val="371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6776F" w:rsidRPr="00372E2F" w:rsidTr="00372E2F">
        <w:trPr>
          <w:trHeight w:val="743"/>
        </w:trPr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  <w:tr w:rsidR="00C6776F" w:rsidRPr="00372E2F" w:rsidTr="00372E2F">
        <w:trPr>
          <w:trHeight w:val="25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C6776F" w:rsidSect="0077753E">
          <w:pgSz w:w="11905" w:h="16838" w:code="9"/>
          <w:pgMar w:top="539" w:right="565" w:bottom="962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5844" w:type="dxa"/>
        <w:tblInd w:w="-13" w:type="dxa"/>
        <w:tblLayout w:type="fixed"/>
        <w:tblLook w:val="00A0"/>
      </w:tblPr>
      <w:tblGrid>
        <w:gridCol w:w="780"/>
        <w:gridCol w:w="8440"/>
        <w:gridCol w:w="600"/>
        <w:gridCol w:w="236"/>
        <w:gridCol w:w="449"/>
        <w:gridCol w:w="131"/>
        <w:gridCol w:w="436"/>
        <w:gridCol w:w="144"/>
        <w:gridCol w:w="565"/>
        <w:gridCol w:w="1134"/>
        <w:gridCol w:w="236"/>
        <w:gridCol w:w="614"/>
        <w:gridCol w:w="236"/>
        <w:gridCol w:w="1607"/>
        <w:gridCol w:w="236"/>
      </w:tblGrid>
      <w:tr w:rsidR="00C6776F" w:rsidRPr="00372E2F" w:rsidTr="005F3878">
        <w:trPr>
          <w:gridAfter w:val="1"/>
          <w:wAfter w:w="236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776F" w:rsidRDefault="00C6776F" w:rsidP="0037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72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372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2023-2024 годов" </w:t>
            </w:r>
          </w:p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C6776F" w:rsidRPr="00372E2F" w:rsidTr="005F3878">
        <w:trPr>
          <w:gridAfter w:val="1"/>
          <w:wAfter w:w="236" w:type="dxa"/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76F" w:rsidRPr="00372E2F" w:rsidTr="005F3878">
        <w:trPr>
          <w:gridAfter w:val="1"/>
          <w:wAfter w:w="236" w:type="dxa"/>
          <w:trHeight w:val="1560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2022 год</w:t>
            </w:r>
          </w:p>
        </w:tc>
      </w:tr>
      <w:tr w:rsidR="00C6776F" w:rsidRPr="00372E2F" w:rsidTr="005F387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6776F" w:rsidRPr="00372E2F" w:rsidTr="005F3878">
        <w:trPr>
          <w:gridAfter w:val="1"/>
          <w:wAfter w:w="236" w:type="dxa"/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1528742,0</w:t>
            </w:r>
          </w:p>
        </w:tc>
      </w:tr>
      <w:tr w:rsidR="00C6776F" w:rsidRPr="00372E2F" w:rsidTr="005F3878">
        <w:trPr>
          <w:gridAfter w:val="1"/>
          <w:wAfter w:w="236" w:type="dxa"/>
          <w:trHeight w:val="82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63988,8</w:t>
            </w:r>
          </w:p>
        </w:tc>
      </w:tr>
      <w:tr w:rsidR="00C6776F" w:rsidRPr="00372E2F" w:rsidTr="005F3878">
        <w:trPr>
          <w:gridAfter w:val="1"/>
          <w:wAfter w:w="236" w:type="dxa"/>
          <w:trHeight w:val="8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C6776F" w:rsidRPr="00372E2F" w:rsidTr="005F3878">
        <w:trPr>
          <w:gridAfter w:val="1"/>
          <w:wAfter w:w="236" w:type="dxa"/>
          <w:trHeight w:val="6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C6776F" w:rsidRPr="00372E2F" w:rsidTr="005F3878">
        <w:trPr>
          <w:gridAfter w:val="1"/>
          <w:wAfter w:w="236" w:type="dxa"/>
          <w:trHeight w:val="41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8210,0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19783,6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4901,4</w:t>
            </w:r>
          </w:p>
        </w:tc>
      </w:tr>
      <w:tr w:rsidR="00C6776F" w:rsidRPr="00372E2F" w:rsidTr="005F3878">
        <w:trPr>
          <w:gridAfter w:val="1"/>
          <w:wAfter w:w="236" w:type="dxa"/>
          <w:trHeight w:val="9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4901,4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6776F" w:rsidRPr="00372E2F" w:rsidTr="005F3878">
        <w:trPr>
          <w:gridAfter w:val="1"/>
          <w:wAfter w:w="236" w:type="dxa"/>
          <w:trHeight w:val="14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C6776F" w:rsidRPr="00372E2F" w:rsidTr="005F3878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C6776F" w:rsidRPr="00372E2F" w:rsidTr="005F3878">
        <w:trPr>
          <w:gridAfter w:val="1"/>
          <w:wAfter w:w="236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C6776F" w:rsidRPr="00372E2F" w:rsidTr="005F3878">
        <w:trPr>
          <w:gridAfter w:val="1"/>
          <w:wAfter w:w="236" w:type="dxa"/>
          <w:trHeight w:val="45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3089,0</w:t>
            </w:r>
          </w:p>
        </w:tc>
      </w:tr>
      <w:tr w:rsidR="00C6776F" w:rsidRPr="00372E2F" w:rsidTr="005F3878">
        <w:trPr>
          <w:gridAfter w:val="1"/>
          <w:wAfter w:w="236" w:type="dxa"/>
          <w:trHeight w:val="9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34234,3</w:t>
            </w:r>
          </w:p>
        </w:tc>
      </w:tr>
      <w:tr w:rsidR="00C6776F" w:rsidRPr="00372E2F" w:rsidTr="005F3878">
        <w:trPr>
          <w:gridAfter w:val="1"/>
          <w:wAfter w:w="236" w:type="dxa"/>
          <w:trHeight w:val="9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34234,3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34123,5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34123,5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C6776F" w:rsidRPr="00372E2F" w:rsidTr="005F3878">
        <w:trPr>
          <w:gridAfter w:val="1"/>
          <w:wAfter w:w="236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C6776F" w:rsidRPr="00372E2F" w:rsidTr="005F3878">
        <w:trPr>
          <w:gridAfter w:val="1"/>
          <w:wAfter w:w="236" w:type="dxa"/>
          <w:trHeight w:val="3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6776F" w:rsidRPr="00372E2F" w:rsidTr="005F3878">
        <w:trPr>
          <w:gridAfter w:val="1"/>
          <w:wAfter w:w="236" w:type="dxa"/>
          <w:trHeight w:val="3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776F" w:rsidRPr="00372E2F" w:rsidTr="005F3878">
        <w:trPr>
          <w:gridAfter w:val="1"/>
          <w:wAfter w:w="236" w:type="dxa"/>
          <w:trHeight w:val="18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3704,5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6776F" w:rsidRPr="00372E2F" w:rsidTr="005F3878">
        <w:trPr>
          <w:gridAfter w:val="1"/>
          <w:wAfter w:w="236" w:type="dxa"/>
          <w:trHeight w:val="145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C6776F" w:rsidRPr="00372E2F" w:rsidTr="005F3878">
        <w:trPr>
          <w:gridAfter w:val="1"/>
          <w:wAfter w:w="236" w:type="dxa"/>
          <w:trHeight w:val="9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C6776F" w:rsidRPr="00372E2F" w:rsidTr="005F3878">
        <w:trPr>
          <w:gridAfter w:val="1"/>
          <w:wAfter w:w="236" w:type="dxa"/>
          <w:trHeight w:val="39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5F3878">
        <w:trPr>
          <w:gridAfter w:val="1"/>
          <w:wAfter w:w="236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6776F" w:rsidRPr="00372E2F" w:rsidTr="005F3878">
        <w:trPr>
          <w:gridAfter w:val="1"/>
          <w:wAfter w:w="236" w:type="dxa"/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6776F" w:rsidRPr="00372E2F" w:rsidTr="005F3878">
        <w:trPr>
          <w:gridAfter w:val="1"/>
          <w:wAfter w:w="236" w:type="dxa"/>
          <w:trHeight w:val="5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77687,2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75501,1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66027,5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6776F" w:rsidRPr="00372E2F" w:rsidTr="005F3878">
        <w:trPr>
          <w:gridAfter w:val="1"/>
          <w:wAfter w:w="236" w:type="dxa"/>
          <w:trHeight w:val="3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63895,0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C6776F" w:rsidRPr="00372E2F" w:rsidTr="005F3878">
        <w:trPr>
          <w:gridAfter w:val="1"/>
          <w:wAfter w:w="236" w:type="dxa"/>
          <w:trHeight w:val="132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9473,6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5208,3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5208,3</w:t>
            </w:r>
          </w:p>
        </w:tc>
      </w:tr>
      <w:tr w:rsidR="00C6776F" w:rsidRPr="00372E2F" w:rsidTr="005F3878">
        <w:trPr>
          <w:gridAfter w:val="1"/>
          <w:wAfter w:w="236" w:type="dxa"/>
          <w:trHeight w:val="62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43711,4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43711,4</w:t>
            </w:r>
          </w:p>
        </w:tc>
      </w:tr>
      <w:tr w:rsidR="00C6776F" w:rsidRPr="00372E2F" w:rsidTr="005F3878">
        <w:trPr>
          <w:gridAfter w:val="1"/>
          <w:wAfter w:w="236" w:type="dxa"/>
          <w:trHeight w:val="14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40760,2</w:t>
            </w:r>
          </w:p>
        </w:tc>
      </w:tr>
      <w:tr w:rsidR="00C6776F" w:rsidRPr="00372E2F" w:rsidTr="005F3878">
        <w:trPr>
          <w:gridAfter w:val="1"/>
          <w:wAfter w:w="236" w:type="dxa"/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35004,6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C6776F" w:rsidRPr="00372E2F" w:rsidTr="005F3878">
        <w:trPr>
          <w:gridAfter w:val="1"/>
          <w:wAfter w:w="236" w:type="dxa"/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6776F" w:rsidRPr="00372E2F" w:rsidTr="005F3878">
        <w:trPr>
          <w:gridAfter w:val="1"/>
          <w:wAfter w:w="236" w:type="dxa"/>
          <w:trHeight w:val="9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C6776F" w:rsidRPr="00372E2F" w:rsidTr="005F3878">
        <w:trPr>
          <w:gridAfter w:val="1"/>
          <w:wAfter w:w="236" w:type="dxa"/>
          <w:trHeight w:val="4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C6776F" w:rsidRPr="00372E2F" w:rsidTr="005F3878">
        <w:trPr>
          <w:gridAfter w:val="1"/>
          <w:wAfter w:w="236" w:type="dxa"/>
          <w:trHeight w:val="55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3816,0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72301,4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4060,1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1631,3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C6776F" w:rsidRPr="00372E2F" w:rsidTr="005F3878">
        <w:trPr>
          <w:gridAfter w:val="1"/>
          <w:wAfter w:w="236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968254,1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948840,4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948840,4</w:t>
            </w:r>
          </w:p>
        </w:tc>
      </w:tr>
      <w:tr w:rsidR="00C6776F" w:rsidRPr="00372E2F" w:rsidTr="005F3878">
        <w:trPr>
          <w:gridAfter w:val="1"/>
          <w:wAfter w:w="236" w:type="dxa"/>
          <w:trHeight w:val="4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38074,7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38074,7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C6776F" w:rsidRPr="00372E2F" w:rsidTr="005F3878">
        <w:trPr>
          <w:gridAfter w:val="1"/>
          <w:wAfter w:w="236" w:type="dxa"/>
          <w:trHeight w:val="5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C6776F" w:rsidRPr="00372E2F" w:rsidTr="005F3878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C6776F" w:rsidRPr="00372E2F" w:rsidTr="005F3878">
        <w:trPr>
          <w:gridAfter w:val="1"/>
          <w:wAfter w:w="236" w:type="dxa"/>
          <w:trHeight w:val="1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10791,5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10632,2</w:t>
            </w:r>
          </w:p>
        </w:tc>
      </w:tr>
      <w:tr w:rsidR="00C6776F" w:rsidRPr="00372E2F" w:rsidTr="005F3878">
        <w:trPr>
          <w:gridAfter w:val="1"/>
          <w:wAfter w:w="236" w:type="dxa"/>
          <w:trHeight w:val="92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C6776F" w:rsidRPr="00372E2F" w:rsidTr="005F3878">
        <w:trPr>
          <w:gridAfter w:val="1"/>
          <w:wAfter w:w="236" w:type="dxa"/>
          <w:trHeight w:val="8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1359,8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C6776F" w:rsidRPr="00372E2F" w:rsidTr="005F3878">
        <w:trPr>
          <w:gridAfter w:val="1"/>
          <w:wAfter w:w="236" w:type="dxa"/>
          <w:trHeight w:val="211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2751,4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C6776F" w:rsidRPr="00372E2F" w:rsidTr="005F3878">
        <w:trPr>
          <w:gridAfter w:val="1"/>
          <w:wAfter w:w="236" w:type="dxa"/>
          <w:trHeight w:val="138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205785,3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205785,3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C6776F" w:rsidRPr="00372E2F" w:rsidTr="005F3878">
        <w:trPr>
          <w:gridAfter w:val="1"/>
          <w:wAfter w:w="236" w:type="dxa"/>
          <w:trHeight w:val="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C6776F" w:rsidRPr="00372E2F" w:rsidTr="005F3878">
        <w:trPr>
          <w:gridAfter w:val="1"/>
          <w:wAfter w:w="236" w:type="dxa"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C6776F" w:rsidRPr="00372E2F" w:rsidTr="005F3878">
        <w:trPr>
          <w:gridAfter w:val="1"/>
          <w:wAfter w:w="236" w:type="dxa"/>
          <w:trHeight w:val="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11550,4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10223,3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41475,4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41475,4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36753,2</w:t>
            </w:r>
          </w:p>
        </w:tc>
      </w:tr>
      <w:tr w:rsidR="00C6776F" w:rsidRPr="00372E2F" w:rsidTr="005F3878">
        <w:trPr>
          <w:gridAfter w:val="1"/>
          <w:wAfter w:w="236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894,8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C6776F" w:rsidRPr="00372E2F" w:rsidTr="005F3878">
        <w:trPr>
          <w:gridAfter w:val="1"/>
          <w:wAfter w:w="236" w:type="dxa"/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6776F" w:rsidRPr="00372E2F" w:rsidTr="005F3878">
        <w:trPr>
          <w:gridAfter w:val="1"/>
          <w:wAfter w:w="236" w:type="dxa"/>
          <w:trHeight w:val="83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C6776F" w:rsidRPr="00372E2F" w:rsidTr="005F3878">
        <w:trPr>
          <w:gridAfter w:val="1"/>
          <w:wAfter w:w="236" w:type="dxa"/>
          <w:trHeight w:val="4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C6776F" w:rsidRPr="00372E2F" w:rsidTr="005F3878">
        <w:trPr>
          <w:gridAfter w:val="1"/>
          <w:wAfter w:w="236" w:type="dxa"/>
          <w:trHeight w:val="8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C6776F" w:rsidRPr="00372E2F" w:rsidTr="005F3878">
        <w:trPr>
          <w:gridAfter w:val="1"/>
          <w:wAfter w:w="236" w:type="dxa"/>
          <w:trHeight w:val="4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3292,2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C6776F" w:rsidRPr="00372E2F" w:rsidTr="005F3878">
        <w:trPr>
          <w:gridAfter w:val="1"/>
          <w:wAfter w:w="236" w:type="dxa"/>
          <w:trHeight w:val="11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2584,9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89800,0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89800,0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89800,0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68747,3</w:t>
            </w:r>
          </w:p>
        </w:tc>
      </w:tr>
      <w:tr w:rsidR="00C6776F" w:rsidRPr="00372E2F" w:rsidTr="005F3878">
        <w:trPr>
          <w:gridAfter w:val="1"/>
          <w:wAfter w:w="236" w:type="dxa"/>
          <w:trHeight w:val="3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68747,3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C6776F" w:rsidRPr="00372E2F" w:rsidTr="005F3878">
        <w:trPr>
          <w:gridAfter w:val="1"/>
          <w:wAfter w:w="236" w:type="dxa"/>
          <w:trHeight w:val="3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28858,6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28858,6</w:t>
            </w:r>
          </w:p>
        </w:tc>
      </w:tr>
      <w:tr w:rsidR="00C6776F" w:rsidRPr="00372E2F" w:rsidTr="005F3878">
        <w:trPr>
          <w:gridAfter w:val="1"/>
          <w:wAfter w:w="236" w:type="dxa"/>
          <w:trHeight w:val="65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28858,6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C6776F" w:rsidRPr="00372E2F" w:rsidTr="005F3878">
        <w:trPr>
          <w:gridAfter w:val="1"/>
          <w:wAfter w:w="236" w:type="dxa"/>
          <w:trHeight w:val="6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776F" w:rsidRPr="00372E2F" w:rsidTr="005F3878">
        <w:trPr>
          <w:gridAfter w:val="1"/>
          <w:wAfter w:w="236" w:type="dxa"/>
          <w:trHeight w:val="87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13139,6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C6776F" w:rsidRPr="00372E2F" w:rsidTr="005F3878">
        <w:trPr>
          <w:gridAfter w:val="1"/>
          <w:wAfter w:w="236" w:type="dxa"/>
          <w:trHeight w:val="6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6776F" w:rsidRPr="00372E2F" w:rsidTr="005F3878">
        <w:trPr>
          <w:gridAfter w:val="1"/>
          <w:wAfter w:w="236" w:type="dxa"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C6776F" w:rsidRPr="00372E2F" w:rsidTr="005F3878">
        <w:trPr>
          <w:gridAfter w:val="1"/>
          <w:wAfter w:w="236" w:type="dxa"/>
          <w:trHeight w:val="8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C6776F" w:rsidRPr="00372E2F" w:rsidTr="005F3878">
        <w:trPr>
          <w:gridAfter w:val="1"/>
          <w:wAfter w:w="236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62452,0</w:t>
            </w:r>
          </w:p>
        </w:tc>
      </w:tr>
      <w:tr w:rsidR="00C6776F" w:rsidRPr="00372E2F" w:rsidTr="005F3878">
        <w:trPr>
          <w:gridAfter w:val="1"/>
          <w:wAfter w:w="236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C6776F" w:rsidRPr="00372E2F" w:rsidTr="005F3878">
        <w:trPr>
          <w:gridAfter w:val="1"/>
          <w:wAfter w:w="236" w:type="dxa"/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C6776F" w:rsidRPr="00372E2F" w:rsidTr="005F3878">
        <w:trPr>
          <w:gridAfter w:val="1"/>
          <w:wAfter w:w="236" w:type="dxa"/>
          <w:trHeight w:val="101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C6776F" w:rsidRPr="00372E2F" w:rsidTr="005F3878">
        <w:trPr>
          <w:gridAfter w:val="1"/>
          <w:wAfter w:w="236" w:type="dxa"/>
          <w:trHeight w:val="3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54954,6</w:t>
            </w:r>
          </w:p>
        </w:tc>
      </w:tr>
      <w:tr w:rsidR="00C6776F" w:rsidRPr="00372E2F" w:rsidTr="005F3878">
        <w:trPr>
          <w:gridAfter w:val="1"/>
          <w:wAfter w:w="236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C6776F" w:rsidRPr="00372E2F" w:rsidTr="005F3878">
        <w:trPr>
          <w:gridAfter w:val="1"/>
          <w:wAfter w:w="236" w:type="dxa"/>
          <w:trHeight w:val="85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C6776F" w:rsidRPr="00372E2F" w:rsidTr="005F3878">
        <w:trPr>
          <w:gridAfter w:val="1"/>
          <w:wAfter w:w="236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C6776F" w:rsidRPr="00372E2F" w:rsidTr="005F3878">
        <w:trPr>
          <w:gridAfter w:val="1"/>
          <w:wAfter w:w="236" w:type="dxa"/>
          <w:trHeight w:val="2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C6776F" w:rsidRPr="00372E2F" w:rsidTr="005F3878">
        <w:trPr>
          <w:gridAfter w:val="1"/>
          <w:wAfter w:w="236" w:type="dxa"/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6776F" w:rsidRPr="00372E2F" w:rsidTr="005F3878">
        <w:trPr>
          <w:gridAfter w:val="1"/>
          <w:wAfter w:w="236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6776F" w:rsidRPr="00372E2F" w:rsidTr="005F3878">
        <w:trPr>
          <w:gridAfter w:val="1"/>
          <w:wAfter w:w="236" w:type="dxa"/>
          <w:trHeight w:val="8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C6776F" w:rsidRPr="00372E2F" w:rsidTr="005F3878">
        <w:trPr>
          <w:gridAfter w:val="1"/>
          <w:wAfter w:w="236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C6776F" w:rsidRPr="00372E2F" w:rsidTr="005F3878">
        <w:trPr>
          <w:gridAfter w:val="1"/>
          <w:wAfter w:w="236" w:type="dxa"/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4270,4</w:t>
            </w:r>
          </w:p>
        </w:tc>
      </w:tr>
      <w:tr w:rsidR="00C6776F" w:rsidRPr="00372E2F" w:rsidTr="005F3878">
        <w:trPr>
          <w:gridAfter w:val="1"/>
          <w:wAfter w:w="236" w:type="dxa"/>
          <w:trHeight w:val="5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6776F" w:rsidRPr="00372E2F" w:rsidTr="005F3878">
        <w:trPr>
          <w:gridAfter w:val="1"/>
          <w:wAfter w:w="236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6776F" w:rsidRPr="00372E2F" w:rsidTr="005F3878">
        <w:trPr>
          <w:gridAfter w:val="1"/>
          <w:wAfter w:w="236" w:type="dxa"/>
          <w:trHeight w:val="17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C6776F" w:rsidRPr="00372E2F" w:rsidTr="005F3878">
        <w:trPr>
          <w:gridAfter w:val="1"/>
          <w:wAfter w:w="236" w:type="dxa"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561,5</w:t>
            </w:r>
          </w:p>
        </w:tc>
      </w:tr>
      <w:tr w:rsidR="00C6776F" w:rsidRPr="00372E2F" w:rsidTr="005F3878">
        <w:trPr>
          <w:gridAfter w:val="1"/>
          <w:wAfter w:w="236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3485,2</w:t>
            </w:r>
          </w:p>
        </w:tc>
      </w:tr>
      <w:tr w:rsidR="00C6776F" w:rsidRPr="00372E2F" w:rsidTr="005F3878">
        <w:trPr>
          <w:gridAfter w:val="1"/>
          <w:wAfter w:w="236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3136,7</w:t>
            </w:r>
          </w:p>
        </w:tc>
      </w:tr>
      <w:tr w:rsidR="00C6776F" w:rsidRPr="00372E2F" w:rsidTr="005F3878">
        <w:trPr>
          <w:gridAfter w:val="1"/>
          <w:wAfter w:w="236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C6776F" w:rsidRPr="00372E2F" w:rsidTr="005F3878">
        <w:trPr>
          <w:gridAfter w:val="1"/>
          <w:wAfter w:w="236" w:type="dxa"/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6776F" w:rsidRPr="00372E2F" w:rsidTr="005F3878">
        <w:trPr>
          <w:gridAfter w:val="1"/>
          <w:wAfter w:w="236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5F3878">
        <w:trPr>
          <w:gridAfter w:val="1"/>
          <w:wAfter w:w="236" w:type="dxa"/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5F3878">
        <w:trPr>
          <w:gridAfter w:val="1"/>
          <w:wAfter w:w="236" w:type="dxa"/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5F3878">
        <w:trPr>
          <w:gridAfter w:val="1"/>
          <w:wAfter w:w="236" w:type="dxa"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C6776F" w:rsidRPr="00372E2F" w:rsidTr="005F3878">
        <w:trPr>
          <w:gridAfter w:val="1"/>
          <w:wAfter w:w="236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C6776F" w:rsidRPr="00372E2F" w:rsidTr="005F3878">
        <w:trPr>
          <w:gridAfter w:val="1"/>
          <w:wAfter w:w="236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C6776F" w:rsidRPr="00372E2F" w:rsidTr="005F3878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C6776F" w:rsidRPr="00372E2F" w:rsidTr="005F3878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6776F" w:rsidRPr="00372E2F" w:rsidTr="005F3878">
        <w:trPr>
          <w:gridAfter w:val="1"/>
          <w:wAfter w:w="236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2150,0</w:t>
            </w:r>
          </w:p>
        </w:tc>
      </w:tr>
      <w:tr w:rsidR="00C6776F" w:rsidRPr="00372E2F" w:rsidTr="005F3878">
        <w:trPr>
          <w:gridAfter w:val="1"/>
          <w:wAfter w:w="236" w:type="dxa"/>
          <w:trHeight w:val="15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C6776F" w:rsidRPr="00372E2F" w:rsidTr="005F3878">
        <w:trPr>
          <w:gridAfter w:val="1"/>
          <w:wAfter w:w="236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C6776F" w:rsidRPr="00372E2F" w:rsidTr="005F3878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72E2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372E2F" w:rsidRDefault="00C6776F" w:rsidP="00372E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76F" w:rsidRPr="00372E2F" w:rsidRDefault="00C6776F" w:rsidP="00372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C6776F" w:rsidRPr="00372E2F" w:rsidTr="005F3878">
        <w:trPr>
          <w:gridAfter w:val="1"/>
          <w:wAfter w:w="236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776F" w:rsidRDefault="00C6776F" w:rsidP="005F3878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F3878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776F" w:rsidRPr="00372E2F" w:rsidTr="005F3878">
        <w:trPr>
          <w:gridAfter w:val="1"/>
          <w:wAfter w:w="236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776F" w:rsidRPr="005F3878" w:rsidTr="005F3878">
        <w:trPr>
          <w:gridAfter w:val="1"/>
          <w:wAfter w:w="236" w:type="dxa"/>
          <w:trHeight w:val="31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76F" w:rsidRPr="005F3878" w:rsidRDefault="00C6776F" w:rsidP="00372E2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372E2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372E2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372E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:rsidR="00C6776F" w:rsidRDefault="00C6776F" w:rsidP="00372E2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C6776F" w:rsidSect="00372E2F">
          <w:pgSz w:w="16838" w:h="11905" w:orient="landscape" w:code="9"/>
          <w:pgMar w:top="565" w:right="962" w:bottom="993" w:left="539" w:header="720" w:footer="720" w:gutter="0"/>
          <w:pgNumType w:start="0"/>
          <w:cols w:space="720"/>
          <w:titlePg/>
          <w:docGrid w:linePitch="299"/>
        </w:sectPr>
      </w:pPr>
    </w:p>
    <w:tbl>
      <w:tblPr>
        <w:tblW w:w="15561" w:type="dxa"/>
        <w:tblInd w:w="-13" w:type="dxa"/>
        <w:tblLayout w:type="fixed"/>
        <w:tblLook w:val="00A0"/>
      </w:tblPr>
      <w:tblGrid>
        <w:gridCol w:w="480"/>
        <w:gridCol w:w="240"/>
        <w:gridCol w:w="7500"/>
        <w:gridCol w:w="665"/>
        <w:gridCol w:w="185"/>
        <w:gridCol w:w="389"/>
        <w:gridCol w:w="245"/>
        <w:gridCol w:w="477"/>
        <w:gridCol w:w="47"/>
        <w:gridCol w:w="236"/>
        <w:gridCol w:w="1202"/>
        <w:gridCol w:w="234"/>
        <w:gridCol w:w="469"/>
        <w:gridCol w:w="197"/>
        <w:gridCol w:w="1460"/>
        <w:gridCol w:w="413"/>
        <w:gridCol w:w="303"/>
        <w:gridCol w:w="819"/>
      </w:tblGrid>
      <w:tr w:rsidR="00C6776F" w:rsidRPr="005F3878" w:rsidTr="00B71E29">
        <w:trPr>
          <w:gridAfter w:val="2"/>
          <w:wAfter w:w="1122" w:type="dxa"/>
          <w:trHeight w:val="311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76F" w:rsidRDefault="00C6776F" w:rsidP="00372E2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76F" w:rsidRPr="005F3878" w:rsidRDefault="00C6776F" w:rsidP="00372E2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372E2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372E2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372E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76F" w:rsidRPr="00372E2F" w:rsidTr="00B71E29">
        <w:trPr>
          <w:gridAfter w:val="1"/>
          <w:wAfter w:w="819" w:type="dxa"/>
          <w:trHeight w:val="252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776F" w:rsidRPr="00372E2F" w:rsidTr="00B71E29">
        <w:trPr>
          <w:gridAfter w:val="1"/>
          <w:wAfter w:w="819" w:type="dxa"/>
          <w:trHeight w:val="252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372E2F" w:rsidRDefault="00C6776F" w:rsidP="00372E2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776F" w:rsidRPr="00372E2F" w:rsidRDefault="00C6776F" w:rsidP="00372E2F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776F" w:rsidRPr="005F3878" w:rsidTr="00B71E29">
        <w:trPr>
          <w:trHeight w:val="3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C6776F" w:rsidRPr="005F3878" w:rsidTr="00B71E29">
        <w:trPr>
          <w:trHeight w:val="3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C6776F" w:rsidRPr="005F3878" w:rsidTr="00B71E29">
        <w:trPr>
          <w:trHeight w:val="3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C6776F" w:rsidRPr="005F3878" w:rsidTr="00B71E29">
        <w:trPr>
          <w:trHeight w:val="3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6776F" w:rsidRPr="005F3878" w:rsidTr="00B71E29">
        <w:trPr>
          <w:trHeight w:val="3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</w:t>
            </w:r>
          </w:p>
        </w:tc>
      </w:tr>
      <w:tr w:rsidR="00C6776F" w:rsidRPr="005F3878" w:rsidTr="00B71E2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C6776F" w:rsidRPr="005F3878" w:rsidTr="00B71E29">
        <w:trPr>
          <w:trHeight w:val="42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C6776F" w:rsidRPr="005F3878" w:rsidTr="00B71E29">
        <w:trPr>
          <w:trHeight w:val="1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776F" w:rsidRPr="005F3878" w:rsidTr="00B71E29">
        <w:trPr>
          <w:trHeight w:val="5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год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C6776F" w:rsidRPr="005F3878" w:rsidTr="00B71E29">
        <w:trPr>
          <w:trHeight w:val="311"/>
        </w:trPr>
        <w:tc>
          <w:tcPr>
            <w:tcW w:w="155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6F" w:rsidRPr="005F3878" w:rsidTr="00B71E29">
        <w:trPr>
          <w:trHeight w:val="6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C6776F" w:rsidRPr="005F3878" w:rsidTr="00B71E29">
        <w:trPr>
          <w:trHeight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14329,1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1528742,0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18734,5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404140,4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153775,9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C6776F" w:rsidRPr="005F3878" w:rsidTr="00B71E29">
        <w:trPr>
          <w:trHeight w:val="6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64116,2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</w:tr>
      <w:tr w:rsidR="00C6776F" w:rsidRPr="005F3878" w:rsidTr="00B71E29">
        <w:trPr>
          <w:trHeight w:val="6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4060,1</w:t>
            </w:r>
          </w:p>
        </w:tc>
      </w:tr>
      <w:tr w:rsidR="00C6776F" w:rsidRPr="005F3878" w:rsidTr="00B71E29">
        <w:trPr>
          <w:trHeight w:val="5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695,9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C6776F" w:rsidRPr="005F3878" w:rsidTr="00B71E29">
        <w:trPr>
          <w:trHeight w:val="4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</w:tr>
      <w:tr w:rsidR="00C6776F" w:rsidRPr="005F3878" w:rsidTr="00B71E29">
        <w:trPr>
          <w:trHeight w:val="7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C6776F" w:rsidRPr="005F3878" w:rsidTr="00B71E29">
        <w:trPr>
          <w:trHeight w:val="7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57185,0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53054,6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C6776F" w:rsidRPr="005F3878" w:rsidTr="00B71E29">
        <w:trPr>
          <w:trHeight w:val="6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C6776F" w:rsidRPr="005F3878" w:rsidTr="00B71E29">
        <w:trPr>
          <w:trHeight w:val="6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C6776F" w:rsidRPr="005F3878" w:rsidTr="00B71E29">
        <w:trPr>
          <w:trHeight w:val="8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4130,4</w:t>
            </w:r>
          </w:p>
        </w:tc>
      </w:tr>
      <w:tr w:rsidR="00C6776F" w:rsidRPr="005F3878" w:rsidTr="00B71E29">
        <w:trPr>
          <w:trHeight w:val="18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561,5</w:t>
            </w:r>
          </w:p>
        </w:tc>
      </w:tr>
      <w:tr w:rsidR="00C6776F" w:rsidRPr="005F3878" w:rsidTr="00B71E29">
        <w:trPr>
          <w:trHeight w:val="6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3485,2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3136,7</w:t>
            </w:r>
          </w:p>
        </w:tc>
      </w:tr>
      <w:tr w:rsidR="00C6776F" w:rsidRPr="005F3878" w:rsidTr="00B71E29">
        <w:trPr>
          <w:trHeight w:val="6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6776F" w:rsidRPr="005F3878" w:rsidTr="00B71E29">
        <w:trPr>
          <w:trHeight w:val="7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85468,7</w:t>
            </w:r>
          </w:p>
        </w:tc>
      </w:tr>
      <w:tr w:rsidR="00C6776F" w:rsidRPr="005F3878" w:rsidTr="00B71E29">
        <w:trPr>
          <w:trHeight w:val="10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C6776F" w:rsidRPr="005F3878" w:rsidTr="00B71E29">
        <w:trPr>
          <w:trHeight w:val="7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C6776F" w:rsidRPr="005F3878" w:rsidTr="00B71E29">
        <w:trPr>
          <w:trHeight w:val="5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C6776F" w:rsidRPr="005F3878" w:rsidTr="00B71E29">
        <w:trPr>
          <w:trHeight w:val="6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C6776F" w:rsidRPr="005F3878" w:rsidTr="00B71E29">
        <w:trPr>
          <w:trHeight w:val="6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776F" w:rsidRPr="005F3878" w:rsidTr="00B71E29">
        <w:trPr>
          <w:trHeight w:val="21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776F" w:rsidRPr="005F3878" w:rsidTr="00B71E29">
        <w:trPr>
          <w:trHeight w:val="6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776F" w:rsidRPr="005F3878" w:rsidTr="00B71E29">
        <w:trPr>
          <w:trHeight w:val="6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C6776F" w:rsidRPr="005F3878" w:rsidTr="00B71E29">
        <w:trPr>
          <w:trHeight w:val="19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C6776F" w:rsidRPr="005F3878" w:rsidTr="00B71E29">
        <w:trPr>
          <w:trHeight w:val="10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6776F" w:rsidRPr="005F3878" w:rsidTr="00B71E29">
        <w:trPr>
          <w:trHeight w:val="24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C6776F" w:rsidRPr="005F3878" w:rsidTr="00B71E29">
        <w:trPr>
          <w:trHeight w:val="13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6776F" w:rsidRPr="005F3878" w:rsidTr="00B71E29">
        <w:trPr>
          <w:trHeight w:val="6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13139,6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C6776F" w:rsidRPr="005F3878" w:rsidTr="00B71E29">
        <w:trPr>
          <w:trHeight w:val="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C6776F" w:rsidRPr="005F3878" w:rsidTr="00B71E29">
        <w:trPr>
          <w:trHeight w:val="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C6776F" w:rsidRPr="005F3878" w:rsidTr="00B71E29">
        <w:trPr>
          <w:trHeight w:val="7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6776F" w:rsidRPr="005F3878" w:rsidTr="00B71E29">
        <w:trPr>
          <w:trHeight w:val="6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14727,9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6776F" w:rsidRPr="005F3878" w:rsidTr="00B71E29">
        <w:trPr>
          <w:trHeight w:val="6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14133,4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14133,4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C6776F" w:rsidRPr="005F3878" w:rsidTr="00B71E29">
        <w:trPr>
          <w:trHeight w:val="7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6776F" w:rsidRPr="005F3878" w:rsidTr="00B71E29">
        <w:trPr>
          <w:trHeight w:val="6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6776F" w:rsidRPr="005F3878" w:rsidTr="00B71E29">
        <w:trPr>
          <w:trHeight w:val="18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6776F" w:rsidRPr="005F3878" w:rsidTr="00B71E29">
        <w:trPr>
          <w:trHeight w:val="6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C6776F" w:rsidRPr="005F3878" w:rsidTr="00B71E29">
        <w:trPr>
          <w:trHeight w:val="6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3089,0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C6776F" w:rsidRPr="005F3878" w:rsidTr="00B71E29">
        <w:trPr>
          <w:trHeight w:val="7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6776F" w:rsidRPr="005F3878" w:rsidTr="00B71E29">
        <w:trPr>
          <w:trHeight w:val="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6776F" w:rsidRPr="005F3878" w:rsidTr="00B71E29">
        <w:trPr>
          <w:trHeight w:val="6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39283,6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C6776F" w:rsidRPr="005F3878" w:rsidTr="00B71E29">
        <w:trPr>
          <w:trHeight w:val="9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C6776F" w:rsidRPr="005F3878" w:rsidTr="00B71E29">
        <w:trPr>
          <w:trHeight w:val="7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C6776F" w:rsidRPr="005F3878" w:rsidTr="00B71E29">
        <w:trPr>
          <w:trHeight w:val="155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C6776F" w:rsidRPr="005F3878" w:rsidTr="00B71E29">
        <w:trPr>
          <w:trHeight w:val="7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6776F" w:rsidRPr="005F3878" w:rsidTr="00B71E29">
        <w:trPr>
          <w:trHeight w:val="7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6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C6776F" w:rsidRPr="005F3878" w:rsidTr="00B71E29">
        <w:trPr>
          <w:trHeight w:val="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6124,3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6776F" w:rsidRPr="005F3878" w:rsidTr="00B71E29">
        <w:trPr>
          <w:trHeight w:val="7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3607,0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C6776F" w:rsidRPr="005F3878" w:rsidTr="00B71E29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C6776F" w:rsidRPr="005F3878" w:rsidTr="00B71E29">
        <w:trPr>
          <w:trHeight w:val="3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12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92047,5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91950,0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89800,0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89800,0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89800,0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68747,3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68747,3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C6776F" w:rsidRPr="005F3878" w:rsidTr="00B71E29">
        <w:trPr>
          <w:trHeight w:val="1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C6776F" w:rsidRPr="005F3878" w:rsidTr="00B71E29">
        <w:trPr>
          <w:trHeight w:val="91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C6776F" w:rsidRPr="005F3878" w:rsidTr="00B71E29">
        <w:trPr>
          <w:trHeight w:val="4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6776F" w:rsidRPr="005F3878" w:rsidTr="00B71E29">
        <w:trPr>
          <w:trHeight w:val="4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6776F" w:rsidRPr="005F3878" w:rsidTr="00B71E29">
        <w:trPr>
          <w:trHeight w:val="18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C6776F" w:rsidRPr="005F3878" w:rsidTr="00B71E29">
        <w:trPr>
          <w:trHeight w:val="7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C6776F" w:rsidRPr="005F3878" w:rsidTr="00B71E29">
        <w:trPr>
          <w:trHeight w:val="6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103414,2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99874,2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C6776F" w:rsidRPr="005F3878" w:rsidTr="00B71E29">
        <w:trPr>
          <w:trHeight w:val="3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C6776F" w:rsidRPr="005F3878" w:rsidTr="00B71E29">
        <w:trPr>
          <w:trHeight w:val="7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6776F" w:rsidRPr="005F3878" w:rsidTr="00B71E29">
        <w:trPr>
          <w:trHeight w:val="13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C6776F" w:rsidRPr="005F3878" w:rsidTr="00B71E29">
        <w:trPr>
          <w:trHeight w:val="13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28858,6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C6776F" w:rsidRPr="005F3878" w:rsidTr="00B71E29">
        <w:trPr>
          <w:trHeight w:val="6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C6776F" w:rsidRPr="005F3878" w:rsidTr="00B71E29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C6776F" w:rsidRPr="005F3878" w:rsidTr="00B71E29">
        <w:trPr>
          <w:trHeight w:val="6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6776F" w:rsidRPr="005F3878" w:rsidTr="00B71E29">
        <w:trPr>
          <w:trHeight w:val="10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C6776F" w:rsidRPr="005F3878" w:rsidTr="00B71E29">
        <w:trPr>
          <w:trHeight w:val="6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-11942,8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968862,4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-11942,8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962627,8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295280,0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C6776F" w:rsidRPr="005F3878" w:rsidTr="00B71E29">
        <w:trPr>
          <w:trHeight w:val="6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293164,5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293164,5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293164,5</w:t>
            </w:r>
          </w:p>
        </w:tc>
      </w:tr>
      <w:tr w:rsidR="00C6776F" w:rsidRPr="005F3878" w:rsidTr="00B71E29">
        <w:trPr>
          <w:trHeight w:val="6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C6776F" w:rsidRPr="005F3878" w:rsidTr="00B71E29">
        <w:trPr>
          <w:trHeight w:val="18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3651,5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3651,5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100322,0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100322,0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-11942,8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595285,9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C6776F" w:rsidRPr="005F3878" w:rsidTr="00B71E29">
        <w:trPr>
          <w:trHeight w:val="6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-11942,8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593316,2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-11942,8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593316,2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-11942,8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593316,2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3057,2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30175,9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3057,2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30175,9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C6776F" w:rsidRPr="005F3878" w:rsidTr="00B71E29">
        <w:trPr>
          <w:trHeight w:val="18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C6776F" w:rsidRPr="005F3878" w:rsidTr="00B71E29">
        <w:trPr>
          <w:trHeight w:val="25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C6776F" w:rsidRPr="005F3878" w:rsidTr="00B71E29">
        <w:trPr>
          <w:trHeight w:val="17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-15000,0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105463,3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-15000,0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105463,3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C6776F" w:rsidRPr="005F3878" w:rsidTr="00B71E29">
        <w:trPr>
          <w:trHeight w:val="10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C6776F" w:rsidRPr="005F3878" w:rsidTr="00B71E29">
        <w:trPr>
          <w:trHeight w:val="9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47726,3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C6776F" w:rsidRPr="005F3878" w:rsidTr="00B71E29">
        <w:trPr>
          <w:trHeight w:val="6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47631,8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47631,8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47631,8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C6776F" w:rsidRPr="005F3878" w:rsidTr="00B71E29">
        <w:trPr>
          <w:trHeight w:val="7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C6776F" w:rsidRPr="005F3878" w:rsidTr="00B71E29">
        <w:trPr>
          <w:trHeight w:val="18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550,2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550,2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C6776F" w:rsidRPr="005F3878" w:rsidTr="00B71E29">
        <w:trPr>
          <w:trHeight w:val="6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3093,1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C6776F" w:rsidRPr="005F3878" w:rsidTr="00B71E29">
        <w:trPr>
          <w:trHeight w:val="6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C6776F" w:rsidRPr="005F3878" w:rsidTr="00B71E29">
        <w:trPr>
          <w:trHeight w:val="13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C6776F" w:rsidRPr="005F3878" w:rsidTr="00B71E29">
        <w:trPr>
          <w:trHeight w:val="6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C6776F" w:rsidRPr="005F3878" w:rsidTr="00B71E29">
        <w:trPr>
          <w:trHeight w:val="6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C6776F" w:rsidRPr="005F3878" w:rsidTr="00B71E29">
        <w:trPr>
          <w:trHeight w:val="6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C6776F" w:rsidRPr="005F3878" w:rsidTr="00B71E29">
        <w:trPr>
          <w:trHeight w:val="6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11550,4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10223,3</w:t>
            </w:r>
          </w:p>
        </w:tc>
      </w:tr>
      <w:tr w:rsidR="00C6776F" w:rsidRPr="005F3878" w:rsidTr="00B71E29">
        <w:trPr>
          <w:trHeight w:val="6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C6776F" w:rsidRPr="005F3878" w:rsidTr="00B71E29">
        <w:trPr>
          <w:trHeight w:val="7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C6776F" w:rsidRPr="005F3878" w:rsidTr="00B71E29">
        <w:trPr>
          <w:trHeight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C6776F" w:rsidRPr="005F3878" w:rsidTr="00B71E29">
        <w:trPr>
          <w:trHeight w:val="6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7537,4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77787,2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C6776F" w:rsidRPr="005F3878" w:rsidTr="00B71E29">
        <w:trPr>
          <w:trHeight w:val="7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22427,5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C6776F" w:rsidRPr="005F3878" w:rsidTr="00B71E29">
        <w:trPr>
          <w:trHeight w:val="18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C6776F" w:rsidRPr="005F3878" w:rsidTr="00B71E29">
        <w:trPr>
          <w:trHeight w:val="4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7537,4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51094,4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7537,4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49517,4</w:t>
            </w:r>
          </w:p>
        </w:tc>
      </w:tr>
      <w:tr w:rsidR="00C6776F" w:rsidRPr="005F3878" w:rsidTr="00B71E29">
        <w:trPr>
          <w:trHeight w:val="6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7537,4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49417,4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C6776F" w:rsidRPr="005F3878" w:rsidTr="00B71E29">
        <w:trPr>
          <w:trHeight w:val="7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7208,3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47231,3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42023,0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41736,0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C6776F" w:rsidRPr="005F3878" w:rsidTr="00B71E29">
        <w:trPr>
          <w:trHeight w:val="6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32974,0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32874,0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5208,3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5208,3</w:t>
            </w:r>
          </w:p>
        </w:tc>
      </w:tr>
      <w:tr w:rsidR="00C6776F" w:rsidRPr="005F3878" w:rsidTr="00B71E29">
        <w:trPr>
          <w:trHeight w:val="4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5208,3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5208,3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5208,3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5208,3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776F" w:rsidRPr="005F3878" w:rsidTr="00B71E29">
        <w:trPr>
          <w:trHeight w:val="94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776F" w:rsidRPr="005F3878" w:rsidTr="00B71E29">
        <w:trPr>
          <w:trHeight w:val="6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C6776F" w:rsidRPr="005F3878" w:rsidTr="00B71E29">
        <w:trPr>
          <w:trHeight w:val="6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C6776F" w:rsidRPr="005F3878" w:rsidTr="00B71E29">
        <w:trPr>
          <w:trHeight w:val="6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43711,4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43711,4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C6776F" w:rsidRPr="005F3878" w:rsidTr="00B71E29">
        <w:trPr>
          <w:trHeight w:val="6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C6776F" w:rsidRPr="005F3878" w:rsidTr="00B71E29">
        <w:trPr>
          <w:trHeight w:val="165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776F" w:rsidRPr="005F3878" w:rsidTr="00B71E29">
        <w:trPr>
          <w:trHeight w:val="7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C6776F" w:rsidRPr="005F3878" w:rsidTr="00B71E29">
        <w:trPr>
          <w:trHeight w:val="7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C6776F" w:rsidRPr="005F3878" w:rsidTr="00B71E29">
        <w:trPr>
          <w:trHeight w:val="1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C6776F" w:rsidRPr="005F3878" w:rsidTr="00B71E29">
        <w:trPr>
          <w:trHeight w:val="6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C6776F" w:rsidRPr="005F3878" w:rsidTr="00B71E29">
        <w:trPr>
          <w:trHeight w:val="15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6776F" w:rsidRPr="005F3878" w:rsidTr="00B71E29">
        <w:trPr>
          <w:trHeight w:val="6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C6776F" w:rsidRPr="005F3878" w:rsidTr="00B71E29">
        <w:trPr>
          <w:trHeight w:val="35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C6776F" w:rsidRPr="005F3878" w:rsidTr="00B71E29">
        <w:trPr>
          <w:trHeight w:val="6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C6776F" w:rsidRPr="005F3878" w:rsidTr="00B71E29">
        <w:trPr>
          <w:trHeight w:val="6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C6776F" w:rsidRPr="005F3878" w:rsidTr="00B71E29">
        <w:trPr>
          <w:trHeight w:val="16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C6776F" w:rsidRPr="005F3878" w:rsidTr="00B71E29">
        <w:trPr>
          <w:trHeight w:val="6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3082,0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</w:tr>
      <w:tr w:rsidR="00C6776F" w:rsidRPr="005F3878" w:rsidTr="00B71E29">
        <w:trPr>
          <w:trHeight w:val="9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C6776F" w:rsidRPr="005F3878" w:rsidTr="00B71E29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5F3878" w:rsidRDefault="00C6776F" w:rsidP="005F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C6776F" w:rsidRPr="005F3878" w:rsidTr="00B71E29"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776F" w:rsidRPr="005F3878" w:rsidTr="00B71E29">
        <w:trPr>
          <w:trHeight w:val="15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6776F" w:rsidRPr="005F3878" w:rsidTr="00B71E29">
        <w:trPr>
          <w:trHeight w:val="62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76F" w:rsidRPr="005F3878" w:rsidRDefault="00C6776F" w:rsidP="005F3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C6776F" w:rsidRDefault="00C6776F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087" w:type="dxa"/>
        <w:tblInd w:w="-263" w:type="dxa"/>
        <w:tblLayout w:type="fixed"/>
        <w:tblLook w:val="00A0"/>
      </w:tblPr>
      <w:tblGrid>
        <w:gridCol w:w="7087"/>
      </w:tblGrid>
      <w:tr w:rsidR="00C6776F" w:rsidRPr="00013DC1" w:rsidTr="0077753E">
        <w:trPr>
          <w:trHeight w:val="357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013DC1" w:rsidRDefault="00C6776F" w:rsidP="000B35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76F" w:rsidRPr="00013DC1" w:rsidTr="0077753E">
        <w:trPr>
          <w:trHeight w:val="357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6F" w:rsidRPr="00013DC1" w:rsidRDefault="00C6776F" w:rsidP="000B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6776F" w:rsidRDefault="00C6776F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C6776F" w:rsidSect="00372E2F">
          <w:pgSz w:w="16838" w:h="11905" w:orient="landscape" w:code="9"/>
          <w:pgMar w:top="565" w:right="962" w:bottom="993" w:left="539" w:header="720" w:footer="720" w:gutter="0"/>
          <w:pgNumType w:start="0"/>
          <w:cols w:space="720"/>
          <w:titlePg/>
          <w:docGrid w:linePitch="299"/>
        </w:sectPr>
      </w:pPr>
    </w:p>
    <w:p w:rsidR="00C6776F" w:rsidRPr="00804487" w:rsidRDefault="00C6776F" w:rsidP="00203CC9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«Приложение 14</w:t>
      </w:r>
    </w:p>
    <w:p w:rsidR="00C6776F" w:rsidRPr="00804487" w:rsidRDefault="00C6776F" w:rsidP="00203CC9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C6776F" w:rsidRPr="00804487" w:rsidRDefault="00C6776F" w:rsidP="00203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C6776F" w:rsidRPr="00804487" w:rsidRDefault="00C6776F" w:rsidP="00203CC9">
      <w:pPr>
        <w:rPr>
          <w:rFonts w:ascii="Times New Roman" w:hAnsi="Times New Roman" w:cs="Times New Roman"/>
          <w:sz w:val="28"/>
          <w:szCs w:val="28"/>
        </w:rPr>
      </w:pPr>
    </w:p>
    <w:p w:rsidR="00C6776F" w:rsidRPr="00804487" w:rsidRDefault="00C6776F" w:rsidP="00203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2022 год и плановый период    2023 и 2024 годов</w:t>
      </w:r>
    </w:p>
    <w:p w:rsidR="00C6776F" w:rsidRPr="003E60FB" w:rsidRDefault="00C6776F" w:rsidP="00203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76F" w:rsidRPr="003E60FB" w:rsidRDefault="00C6776F" w:rsidP="00203CC9">
      <w:pPr>
        <w:rPr>
          <w:rFonts w:ascii="Times New Roman" w:hAnsi="Times New Roman" w:cs="Times New Roman"/>
          <w:sz w:val="24"/>
          <w:szCs w:val="24"/>
        </w:rPr>
      </w:pP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97822,0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76F" w:rsidRPr="003E60FB" w:rsidTr="00203CC9">
        <w:trPr>
          <w:trHeight w:val="701"/>
        </w:trPr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76F" w:rsidRPr="003E60FB" w:rsidTr="00203CC9">
        <w:trPr>
          <w:trHeight w:val="940"/>
        </w:trPr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76F" w:rsidRPr="003E60FB" w:rsidTr="00203CC9">
        <w:trPr>
          <w:trHeight w:val="781"/>
        </w:trPr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97822,0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C6776F" w:rsidRPr="00F04B9B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Pr="00F04B9B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1460816,2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6776F" w:rsidRPr="00F04B9B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6776F" w:rsidRPr="00F04B9B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C6776F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C8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1460816,2</w:t>
            </w:r>
          </w:p>
        </w:tc>
        <w:tc>
          <w:tcPr>
            <w:tcW w:w="1417" w:type="dxa"/>
          </w:tcPr>
          <w:p w:rsidR="00C6776F" w:rsidRPr="00F04B9B" w:rsidRDefault="00C6776F" w:rsidP="0020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203CC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C6776F" w:rsidRPr="00F04B9B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C6776F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C8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1460816,2</w:t>
            </w:r>
          </w:p>
        </w:tc>
        <w:tc>
          <w:tcPr>
            <w:tcW w:w="1417" w:type="dxa"/>
          </w:tcPr>
          <w:p w:rsidR="00C6776F" w:rsidRPr="00F04B9B" w:rsidRDefault="00C6776F" w:rsidP="0020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203CC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C6776F" w:rsidRPr="00F04B9B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C6776F" w:rsidRPr="003E60FB" w:rsidTr="00203CC9">
        <w:trPr>
          <w:trHeight w:val="710"/>
        </w:trPr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C6776F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9E55CA">
            <w:pPr>
              <w:jc w:val="center"/>
              <w:rPr>
                <w:rFonts w:cs="Times New Roman"/>
              </w:rPr>
            </w:pPr>
            <w:r w:rsidRPr="00C8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1460816,2</w:t>
            </w:r>
          </w:p>
        </w:tc>
        <w:tc>
          <w:tcPr>
            <w:tcW w:w="1417" w:type="dxa"/>
          </w:tcPr>
          <w:p w:rsidR="00C6776F" w:rsidRPr="00F04B9B" w:rsidRDefault="00C6776F" w:rsidP="0020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203CC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C6776F" w:rsidRPr="00F04B9B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C6776F" w:rsidRPr="00F04B9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C6776F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Pr="00A70486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1558638,2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6776F" w:rsidRPr="00F04B9B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C6776F" w:rsidRPr="00F04B9B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Pr="00F04B9B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1443686,3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8" w:type="dxa"/>
          </w:tcPr>
          <w:p w:rsidR="00C6776F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Pr="00A70486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1558638,2</w:t>
            </w:r>
          </w:p>
        </w:tc>
        <w:tc>
          <w:tcPr>
            <w:tcW w:w="1417" w:type="dxa"/>
          </w:tcPr>
          <w:p w:rsidR="00C6776F" w:rsidRPr="00F04B9B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C6776F" w:rsidRPr="00F04B9B" w:rsidRDefault="00C6776F" w:rsidP="0020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203CC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C6776F" w:rsidRPr="003E60FB" w:rsidTr="00203CC9">
        <w:trPr>
          <w:trHeight w:val="653"/>
        </w:trPr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C6776F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Pr="00A70486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1558638,2</w:t>
            </w:r>
          </w:p>
        </w:tc>
        <w:tc>
          <w:tcPr>
            <w:tcW w:w="1417" w:type="dxa"/>
          </w:tcPr>
          <w:p w:rsidR="00C6776F" w:rsidRPr="00F04B9B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C6776F" w:rsidRPr="00F04B9B" w:rsidRDefault="00C6776F" w:rsidP="0020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203CC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C6776F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Pr="0013720A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1558638,2</w:t>
            </w:r>
          </w:p>
        </w:tc>
        <w:tc>
          <w:tcPr>
            <w:tcW w:w="1417" w:type="dxa"/>
          </w:tcPr>
          <w:p w:rsidR="00C6776F" w:rsidRPr="00F04B9B" w:rsidRDefault="00C6776F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C6776F" w:rsidRPr="00F04B9B" w:rsidRDefault="00C6776F" w:rsidP="0020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76F" w:rsidRDefault="00C6776F" w:rsidP="00203CC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C6776F" w:rsidRPr="003E60FB" w:rsidTr="00203CC9">
        <w:tc>
          <w:tcPr>
            <w:tcW w:w="3119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C6776F" w:rsidRPr="003E60FB" w:rsidRDefault="00C6776F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3E60FB" w:rsidRDefault="00C6776F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</w:tbl>
    <w:p w:rsidR="00C6776F" w:rsidRPr="00804487" w:rsidRDefault="00C6776F" w:rsidP="00203CC9">
      <w:pPr>
        <w:ind w:left="-709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4487">
        <w:rPr>
          <w:rFonts w:ascii="Times New Roman" w:hAnsi="Times New Roman" w:cs="Times New Roman"/>
          <w:sz w:val="28"/>
          <w:szCs w:val="28"/>
        </w:rPr>
        <w:t>»</w:t>
      </w:r>
    </w:p>
    <w:p w:rsidR="00C6776F" w:rsidRPr="00804487" w:rsidRDefault="00C6776F" w:rsidP="00203CC9">
      <w:pPr>
        <w:rPr>
          <w:rFonts w:ascii="Times New Roman" w:hAnsi="Times New Roman" w:cs="Times New Roman"/>
          <w:sz w:val="28"/>
          <w:szCs w:val="28"/>
        </w:rPr>
      </w:pPr>
    </w:p>
    <w:p w:rsidR="00C6776F" w:rsidRPr="00804487" w:rsidRDefault="00C6776F" w:rsidP="00203CC9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C6776F" w:rsidRDefault="00C6776F" w:rsidP="00203CC9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4487">
        <w:rPr>
          <w:rFonts w:ascii="Times New Roman" w:hAnsi="Times New Roman" w:cs="Times New Roman"/>
          <w:sz w:val="28"/>
          <w:szCs w:val="28"/>
        </w:rPr>
        <w:t xml:space="preserve">     Т.В.Моренко</w:t>
      </w:r>
    </w:p>
    <w:p w:rsidR="00C6776F" w:rsidRDefault="00C6776F" w:rsidP="00203CC9">
      <w:pPr>
        <w:rPr>
          <w:rFonts w:ascii="Times New Roman" w:hAnsi="Times New Roman" w:cs="Times New Roman"/>
          <w:sz w:val="28"/>
          <w:szCs w:val="28"/>
        </w:rPr>
      </w:pPr>
    </w:p>
    <w:p w:rsidR="00C6776F" w:rsidRDefault="00C6776F" w:rsidP="00203CC9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203CC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C6776F" w:rsidSect="00203CC9">
          <w:pgSz w:w="11905" w:h="16838" w:code="9"/>
          <w:pgMar w:top="539" w:right="565" w:bottom="962" w:left="993" w:header="720" w:footer="720" w:gutter="0"/>
          <w:pgNumType w:start="0"/>
          <w:cols w:space="720"/>
          <w:titlePg/>
          <w:docGrid w:linePitch="299"/>
        </w:sectPr>
      </w:pPr>
    </w:p>
    <w:p w:rsidR="00C6776F" w:rsidRDefault="00C6776F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Pr="00804487" w:rsidRDefault="00C6776F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6776F" w:rsidRDefault="00C6776F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C6776F" w:rsidRDefault="00C6776F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"О бюджете </w:t>
      </w:r>
    </w:p>
    <w:p w:rsidR="00C6776F" w:rsidRDefault="00C6776F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</w:t>
      </w:r>
    </w:p>
    <w:p w:rsidR="00C6776F" w:rsidRDefault="00C6776F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 район на 2022 год и на плановый период</w:t>
      </w:r>
    </w:p>
    <w:p w:rsidR="00C6776F" w:rsidRPr="00804487" w:rsidRDefault="00C6776F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 2023 и 2024 годов"</w:t>
      </w:r>
    </w:p>
    <w:p w:rsidR="00C6776F" w:rsidRPr="00804487" w:rsidRDefault="00C6776F" w:rsidP="004E21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C6776F" w:rsidRDefault="00C6776F" w:rsidP="004E21A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76F" w:rsidRDefault="00C6776F" w:rsidP="008063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</w:t>
      </w:r>
    </w:p>
    <w:p w:rsidR="00C6776F" w:rsidRDefault="00C6776F" w:rsidP="008063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 и плановый период 2023 и 2024 годов</w:t>
      </w:r>
    </w:p>
    <w:p w:rsidR="00C6776F" w:rsidRDefault="00C6776F" w:rsidP="008063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76F" w:rsidRDefault="00C6776F" w:rsidP="0047343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34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C6776F" w:rsidRDefault="00C6776F" w:rsidP="0047343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2022 год</w:t>
      </w:r>
    </w:p>
    <w:p w:rsidR="00C6776F" w:rsidRPr="00473432" w:rsidRDefault="00C6776F" w:rsidP="0047343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 w:cs="Times New Roman"/>
          <w:sz w:val="24"/>
          <w:szCs w:val="24"/>
        </w:rPr>
        <w:t>тыс. рублей</w:t>
      </w:r>
    </w:p>
    <w:p w:rsidR="00C6776F" w:rsidRDefault="00C6776F" w:rsidP="0080636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5583" w:type="dxa"/>
        <w:tblInd w:w="12" w:type="dxa"/>
        <w:tblLayout w:type="fixed"/>
        <w:tblLook w:val="00A0"/>
      </w:tblPr>
      <w:tblGrid>
        <w:gridCol w:w="1890"/>
        <w:gridCol w:w="1077"/>
        <w:gridCol w:w="851"/>
        <w:gridCol w:w="992"/>
        <w:gridCol w:w="850"/>
        <w:gridCol w:w="993"/>
        <w:gridCol w:w="992"/>
        <w:gridCol w:w="1417"/>
        <w:gridCol w:w="851"/>
        <w:gridCol w:w="992"/>
        <w:gridCol w:w="1134"/>
        <w:gridCol w:w="1276"/>
        <w:gridCol w:w="1276"/>
        <w:gridCol w:w="992"/>
      </w:tblGrid>
      <w:tr w:rsidR="00C6776F" w:rsidRPr="00112471" w:rsidTr="00AD6F8C">
        <w:trPr>
          <w:trHeight w:val="405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76F" w:rsidRPr="00112471" w:rsidRDefault="00C6776F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4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C6776F" w:rsidRPr="00112471" w:rsidRDefault="00C6776F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C6776F" w:rsidRPr="00112471" w:rsidRDefault="00C6776F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776F" w:rsidRPr="00112471" w:rsidRDefault="00C6776F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776F" w:rsidRPr="00112471" w:rsidRDefault="00C6776F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C6776F" w:rsidRPr="00112471" w:rsidTr="00AD6F8C">
        <w:trPr>
          <w:trHeight w:val="1763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76F" w:rsidRPr="00112471" w:rsidRDefault="00C6776F" w:rsidP="0011247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6776F" w:rsidRPr="00112471" w:rsidRDefault="00C6776F" w:rsidP="00762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редоставление жилья, содер.жф малоимущим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76F" w:rsidRPr="00112471" w:rsidRDefault="00C6776F" w:rsidP="00762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ранспортные услуги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76F" w:rsidRPr="00112471" w:rsidRDefault="00C6776F" w:rsidP="00762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ерроризм и экстремизм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776F" w:rsidRPr="00112471" w:rsidRDefault="00C6776F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76F" w:rsidRPr="00112471" w:rsidRDefault="00C6776F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и упразднение лесничеств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76F" w:rsidRPr="00112471" w:rsidRDefault="00C6776F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лесоустройству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776F" w:rsidRPr="00112471" w:rsidRDefault="00C6776F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76F" w:rsidRPr="00112471" w:rsidRDefault="00C6776F" w:rsidP="00E72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76F" w:rsidRPr="00112471" w:rsidRDefault="00C6776F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76F" w:rsidRPr="00112471" w:rsidRDefault="00C6776F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Лесной контроль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76F" w:rsidRPr="00112471" w:rsidRDefault="00C6776F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вердые коммунальные отходы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776F" w:rsidRPr="00112471" w:rsidRDefault="00C6776F" w:rsidP="0011247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76F" w:rsidRPr="00112471" w:rsidRDefault="00C6776F" w:rsidP="0011247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776F" w:rsidRPr="00112471" w:rsidTr="00AD6F8C">
        <w:trPr>
          <w:trHeight w:val="397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76F" w:rsidRPr="00E72976" w:rsidRDefault="00C6776F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6776F" w:rsidRPr="00E72976" w:rsidRDefault="00C6776F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76F" w:rsidRPr="00E72976" w:rsidRDefault="00C6776F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76F" w:rsidRPr="00E72976" w:rsidRDefault="00C6776F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776F" w:rsidRPr="00E72976" w:rsidRDefault="00C6776F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76F" w:rsidRPr="00E72976" w:rsidRDefault="00C6776F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76F" w:rsidRPr="00E72976" w:rsidRDefault="00C6776F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776F" w:rsidRPr="00E72976" w:rsidRDefault="00C6776F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76F" w:rsidRPr="00E72976" w:rsidRDefault="00C6776F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76F" w:rsidRPr="00E72976" w:rsidRDefault="00C6776F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76F" w:rsidRPr="00E72976" w:rsidRDefault="00C6776F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76F" w:rsidRPr="00E72976" w:rsidRDefault="00C6776F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776F" w:rsidRPr="00E72976" w:rsidRDefault="00C6776F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76F" w:rsidRPr="00E72976" w:rsidRDefault="00C6776F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6776F" w:rsidRPr="00112471" w:rsidTr="00AD6F8C">
        <w:trPr>
          <w:trHeight w:val="297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9C4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762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Default="00C6776F" w:rsidP="00762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Pr="00112471" w:rsidRDefault="00C6776F" w:rsidP="00762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268,25</w:t>
            </w:r>
          </w:p>
        </w:tc>
      </w:tr>
      <w:tr w:rsidR="00C6776F" w:rsidRPr="00112471" w:rsidTr="00AD6F8C">
        <w:trPr>
          <w:trHeight w:val="426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6776F" w:rsidRPr="00112471" w:rsidTr="00AD6F8C">
        <w:trPr>
          <w:trHeight w:val="40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6776F" w:rsidRPr="00112471" w:rsidRDefault="00C6776F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D5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203C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6776F" w:rsidRPr="00112471" w:rsidTr="00AD6F8C">
        <w:trPr>
          <w:trHeight w:val="2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F" w:rsidRPr="00112471" w:rsidRDefault="00C6776F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03CC9">
            <w:pPr>
              <w:jc w:val="center"/>
              <w:rPr>
                <w:rFonts w:cs="Times New Roman"/>
              </w:rPr>
            </w:pPr>
            <w:r w:rsidRPr="00D5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F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6776F" w:rsidRPr="00112471" w:rsidTr="00AD6F8C">
        <w:trPr>
          <w:trHeight w:val="286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776F" w:rsidRPr="00112471" w:rsidRDefault="00C6776F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9C4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BF69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BF69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</w:tr>
      <w:tr w:rsidR="00C6776F" w:rsidRPr="00112471" w:rsidTr="00AD6F8C">
        <w:trPr>
          <w:trHeight w:val="26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776F" w:rsidRPr="00112471" w:rsidRDefault="00C6776F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9F7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9F7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C6776F" w:rsidRPr="00112471" w:rsidTr="00AD6F8C">
        <w:trPr>
          <w:trHeight w:val="40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6776F" w:rsidRPr="00112471" w:rsidRDefault="00C6776F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6776F" w:rsidRPr="00112471" w:rsidTr="00AD6F8C">
        <w:trPr>
          <w:trHeight w:val="26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112471" w:rsidRDefault="00C6776F" w:rsidP="002D512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964B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122E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13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094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Default="00C6776F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4586,5</w:t>
            </w:r>
          </w:p>
        </w:tc>
      </w:tr>
      <w:tr w:rsidR="00C6776F" w:rsidRPr="00112471" w:rsidTr="00AD6F8C">
        <w:trPr>
          <w:trHeight w:val="428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776F" w:rsidRPr="00112471" w:rsidRDefault="00C6776F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964B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122E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913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094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Default="00C6776F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Default="00C6776F" w:rsidP="00CA263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</w:t>
            </w:r>
            <w:r w:rsidRPr="00A74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C6776F" w:rsidRPr="00112471" w:rsidTr="00AD6F8C">
        <w:trPr>
          <w:trHeight w:val="52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776F" w:rsidRPr="00112471" w:rsidRDefault="00C6776F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9E0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BF69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9E03C1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9E03C1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9E03C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9E03C1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9E03C1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</w:tr>
      <w:tr w:rsidR="00C6776F" w:rsidRPr="00112471" w:rsidTr="00AD6F8C">
        <w:trPr>
          <w:trHeight w:val="27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776F" w:rsidRPr="00112471" w:rsidRDefault="00C6776F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Default="00C6776F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Default="00C6776F" w:rsidP="002D512A">
            <w:pPr>
              <w:jc w:val="center"/>
              <w:rPr>
                <w:rFonts w:cs="Times New Roman"/>
              </w:rPr>
            </w:pPr>
            <w:r w:rsidRPr="00BA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C6776F" w:rsidRPr="00112471" w:rsidTr="00AD6F8C">
        <w:trPr>
          <w:trHeight w:val="25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776F" w:rsidRPr="00112471" w:rsidRDefault="00C6776F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B75A2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B75A2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B75A2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776F" w:rsidRDefault="00C6776F" w:rsidP="00B75A2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B75A2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B75A2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B75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B75A2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B75A2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B75A2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Default="00C6776F" w:rsidP="00B75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Default="00C6776F" w:rsidP="00B75A2C">
            <w:pPr>
              <w:jc w:val="center"/>
              <w:rPr>
                <w:rFonts w:cs="Times New Roman"/>
              </w:rPr>
            </w:pPr>
            <w:r w:rsidRPr="00BA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C6776F" w:rsidRPr="00112471" w:rsidTr="00AD6F8C">
        <w:trPr>
          <w:trHeight w:val="27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776F" w:rsidRPr="00112471" w:rsidRDefault="00C6776F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Default="00C6776F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BA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C6776F" w:rsidRPr="00112471" w:rsidTr="00AD6F8C">
        <w:trPr>
          <w:trHeight w:val="273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776F" w:rsidRPr="00112471" w:rsidRDefault="00C6776F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112471" w:rsidRDefault="00C6776F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112471" w:rsidRDefault="00C6776F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Default="00C6776F" w:rsidP="00AD6F8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6F" w:rsidRPr="00112471" w:rsidRDefault="00C6776F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76F" w:rsidRPr="00112471" w:rsidRDefault="00C6776F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6776F" w:rsidRPr="00AD69DE" w:rsidTr="00AD6F8C">
        <w:trPr>
          <w:trHeight w:val="40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776F" w:rsidRPr="00AD69DE" w:rsidRDefault="00C6776F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AD69DE" w:rsidRDefault="00C6776F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AD69DE" w:rsidRDefault="00C6776F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AD69DE" w:rsidRDefault="00C6776F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AD69DE" w:rsidRDefault="00C6776F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909,4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76F" w:rsidRPr="00AD69DE" w:rsidRDefault="00C6776F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AD69DE" w:rsidRDefault="00C6776F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AD69DE" w:rsidRDefault="00C6776F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AD69DE" w:rsidRDefault="00C6776F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AD69DE" w:rsidRDefault="00C6776F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6776F" w:rsidRPr="00AD69DE" w:rsidRDefault="00C6776F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776F" w:rsidRPr="00AD69DE" w:rsidRDefault="00C6776F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76F" w:rsidRPr="00AD69DE" w:rsidRDefault="00C6776F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76F" w:rsidRPr="00AD69DE" w:rsidRDefault="00C6776F" w:rsidP="004E2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5913,65</w:t>
            </w:r>
          </w:p>
        </w:tc>
      </w:tr>
    </w:tbl>
    <w:p w:rsidR="00C6776F" w:rsidRDefault="00C6776F" w:rsidP="00EB7B1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776F" w:rsidRDefault="00C6776F" w:rsidP="0080636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776F" w:rsidRDefault="00C6776F" w:rsidP="0080636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776F" w:rsidRDefault="00C6776F" w:rsidP="0047343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776F" w:rsidRPr="00473432" w:rsidRDefault="00C6776F" w:rsidP="0080636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 w:cs="Times New Roman"/>
          <w:sz w:val="24"/>
          <w:szCs w:val="24"/>
        </w:rPr>
        <w:t>»</w:t>
      </w:r>
    </w:p>
    <w:p w:rsidR="00C6776F" w:rsidRPr="00806362" w:rsidRDefault="00C6776F" w:rsidP="00806362">
      <w:pPr>
        <w:rPr>
          <w:rFonts w:ascii="Times New Roman" w:hAnsi="Times New Roman" w:cs="Times New Roman"/>
          <w:sz w:val="24"/>
          <w:szCs w:val="24"/>
        </w:rPr>
      </w:pPr>
      <w:r w:rsidRPr="00806362"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</w:t>
      </w:r>
    </w:p>
    <w:p w:rsidR="00C6776F" w:rsidRPr="00806362" w:rsidRDefault="00C6776F" w:rsidP="00806362">
      <w:pPr>
        <w:rPr>
          <w:rFonts w:ascii="Times New Roman" w:hAnsi="Times New Roman" w:cs="Times New Roman"/>
          <w:sz w:val="24"/>
          <w:szCs w:val="24"/>
        </w:rPr>
      </w:pPr>
      <w:r w:rsidRPr="008063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0636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06362">
        <w:rPr>
          <w:rFonts w:ascii="Times New Roman" w:hAnsi="Times New Roman" w:cs="Times New Roman"/>
          <w:sz w:val="24"/>
          <w:szCs w:val="24"/>
        </w:rPr>
        <w:t xml:space="preserve">  Т.В.Моренко</w:t>
      </w:r>
    </w:p>
    <w:p w:rsidR="00C6776F" w:rsidRPr="00806362" w:rsidRDefault="00C6776F" w:rsidP="00806362">
      <w:pPr>
        <w:rPr>
          <w:rFonts w:ascii="Times New Roman" w:hAnsi="Times New Roman" w:cs="Times New Roman"/>
          <w:sz w:val="24"/>
          <w:szCs w:val="24"/>
        </w:rPr>
      </w:pPr>
      <w:r w:rsidRPr="00806362">
        <w:rPr>
          <w:rFonts w:ascii="Times New Roman" w:hAnsi="Times New Roman" w:cs="Times New Roman"/>
          <w:sz w:val="24"/>
          <w:szCs w:val="24"/>
        </w:rPr>
        <w:tab/>
      </w:r>
      <w:r w:rsidRPr="00806362">
        <w:rPr>
          <w:rFonts w:ascii="Times New Roman" w:hAnsi="Times New Roman" w:cs="Times New Roman"/>
          <w:sz w:val="24"/>
          <w:szCs w:val="24"/>
        </w:rPr>
        <w:tab/>
      </w:r>
      <w:r w:rsidRPr="00806362">
        <w:rPr>
          <w:rFonts w:ascii="Times New Roman" w:hAnsi="Times New Roman" w:cs="Times New Roman"/>
          <w:sz w:val="24"/>
          <w:szCs w:val="24"/>
        </w:rPr>
        <w:tab/>
      </w:r>
    </w:p>
    <w:p w:rsidR="00C6776F" w:rsidRPr="00310EEA" w:rsidRDefault="00C6776F" w:rsidP="0080636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6776F" w:rsidRDefault="00C6776F" w:rsidP="0080636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776F" w:rsidSect="00203CC9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6F" w:rsidRDefault="00C6776F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776F" w:rsidRDefault="00C6776F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6F" w:rsidRDefault="00C6776F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6F" w:rsidRDefault="00C6776F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776F" w:rsidRDefault="00C6776F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5A8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2422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4DD5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4F64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4F82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574"/>
    <w:rsid w:val="000B39DB"/>
    <w:rsid w:val="000B4171"/>
    <w:rsid w:val="000B4202"/>
    <w:rsid w:val="000B5B69"/>
    <w:rsid w:val="000B60A9"/>
    <w:rsid w:val="000B75B7"/>
    <w:rsid w:val="000C05DF"/>
    <w:rsid w:val="000C1013"/>
    <w:rsid w:val="000C1EC9"/>
    <w:rsid w:val="000C2E75"/>
    <w:rsid w:val="000C430F"/>
    <w:rsid w:val="000C4D53"/>
    <w:rsid w:val="000C727C"/>
    <w:rsid w:val="000C7673"/>
    <w:rsid w:val="000D09A6"/>
    <w:rsid w:val="000D0C6C"/>
    <w:rsid w:val="000D11DB"/>
    <w:rsid w:val="000D17D8"/>
    <w:rsid w:val="000D1B15"/>
    <w:rsid w:val="000D1B26"/>
    <w:rsid w:val="000D3D2B"/>
    <w:rsid w:val="000D3FC6"/>
    <w:rsid w:val="000D5998"/>
    <w:rsid w:val="000D607F"/>
    <w:rsid w:val="000D6101"/>
    <w:rsid w:val="000D6394"/>
    <w:rsid w:val="000D6E76"/>
    <w:rsid w:val="000D6EE9"/>
    <w:rsid w:val="000D71BB"/>
    <w:rsid w:val="000D7B43"/>
    <w:rsid w:val="000D7E55"/>
    <w:rsid w:val="000E0F66"/>
    <w:rsid w:val="000E231D"/>
    <w:rsid w:val="000E37F4"/>
    <w:rsid w:val="000E3991"/>
    <w:rsid w:val="000E3B84"/>
    <w:rsid w:val="000E4068"/>
    <w:rsid w:val="000E4BDA"/>
    <w:rsid w:val="000E4F6B"/>
    <w:rsid w:val="000E7289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71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2E5C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20A"/>
    <w:rsid w:val="00137423"/>
    <w:rsid w:val="00137479"/>
    <w:rsid w:val="00137528"/>
    <w:rsid w:val="00140F67"/>
    <w:rsid w:val="00141315"/>
    <w:rsid w:val="001420CA"/>
    <w:rsid w:val="00142368"/>
    <w:rsid w:val="00142907"/>
    <w:rsid w:val="0014494A"/>
    <w:rsid w:val="00145607"/>
    <w:rsid w:val="00145A0A"/>
    <w:rsid w:val="00150353"/>
    <w:rsid w:val="0015119B"/>
    <w:rsid w:val="001518C7"/>
    <w:rsid w:val="00154DC8"/>
    <w:rsid w:val="0015523E"/>
    <w:rsid w:val="00155486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0579"/>
    <w:rsid w:val="001C1AD1"/>
    <w:rsid w:val="001C20BE"/>
    <w:rsid w:val="001C2DB0"/>
    <w:rsid w:val="001C3A4C"/>
    <w:rsid w:val="001C3B2F"/>
    <w:rsid w:val="001C3E06"/>
    <w:rsid w:val="001C5C00"/>
    <w:rsid w:val="001C6933"/>
    <w:rsid w:val="001C6AA5"/>
    <w:rsid w:val="001C6CA9"/>
    <w:rsid w:val="001D0CA1"/>
    <w:rsid w:val="001D0E9D"/>
    <w:rsid w:val="001D11D6"/>
    <w:rsid w:val="001D3E58"/>
    <w:rsid w:val="001D58CF"/>
    <w:rsid w:val="001D5F46"/>
    <w:rsid w:val="001D71DE"/>
    <w:rsid w:val="001D74EB"/>
    <w:rsid w:val="001E00EA"/>
    <w:rsid w:val="001E08F5"/>
    <w:rsid w:val="001E313D"/>
    <w:rsid w:val="001E3345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20098C"/>
    <w:rsid w:val="00200D1E"/>
    <w:rsid w:val="00201EE2"/>
    <w:rsid w:val="0020306D"/>
    <w:rsid w:val="00203CC9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209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1F7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649B"/>
    <w:rsid w:val="0026048B"/>
    <w:rsid w:val="0026192B"/>
    <w:rsid w:val="00262C5C"/>
    <w:rsid w:val="0026345A"/>
    <w:rsid w:val="002635F8"/>
    <w:rsid w:val="0026487F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12A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73"/>
    <w:rsid w:val="002E7C99"/>
    <w:rsid w:val="002F07ED"/>
    <w:rsid w:val="002F0C82"/>
    <w:rsid w:val="002F174A"/>
    <w:rsid w:val="002F22AD"/>
    <w:rsid w:val="002F38AA"/>
    <w:rsid w:val="002F4111"/>
    <w:rsid w:val="002F4846"/>
    <w:rsid w:val="002F6193"/>
    <w:rsid w:val="002F6FC1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0EEA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028C"/>
    <w:rsid w:val="00320EEE"/>
    <w:rsid w:val="00321D29"/>
    <w:rsid w:val="00323727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2E2F"/>
    <w:rsid w:val="00375F52"/>
    <w:rsid w:val="00376FA0"/>
    <w:rsid w:val="00377368"/>
    <w:rsid w:val="003774FA"/>
    <w:rsid w:val="00377523"/>
    <w:rsid w:val="00377551"/>
    <w:rsid w:val="00380902"/>
    <w:rsid w:val="00380C9E"/>
    <w:rsid w:val="00380DCC"/>
    <w:rsid w:val="00381127"/>
    <w:rsid w:val="003816F2"/>
    <w:rsid w:val="00381A99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7300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37E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30D8"/>
    <w:rsid w:val="003F3195"/>
    <w:rsid w:val="003F41FE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2C2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1D37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0A48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3432"/>
    <w:rsid w:val="004736AC"/>
    <w:rsid w:val="00474CB9"/>
    <w:rsid w:val="004753A0"/>
    <w:rsid w:val="00476199"/>
    <w:rsid w:val="004768D3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6908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85F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996"/>
    <w:rsid w:val="004D5C1F"/>
    <w:rsid w:val="004D60C7"/>
    <w:rsid w:val="004E21A4"/>
    <w:rsid w:val="004E2828"/>
    <w:rsid w:val="004E3113"/>
    <w:rsid w:val="004E382C"/>
    <w:rsid w:val="004E7892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1ED8"/>
    <w:rsid w:val="00542706"/>
    <w:rsid w:val="00542773"/>
    <w:rsid w:val="005433BA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65A46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0F92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404E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3878"/>
    <w:rsid w:val="005F7D51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F58"/>
    <w:rsid w:val="00611995"/>
    <w:rsid w:val="0061207C"/>
    <w:rsid w:val="00612270"/>
    <w:rsid w:val="00612344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9C"/>
    <w:rsid w:val="00686CE9"/>
    <w:rsid w:val="0069083B"/>
    <w:rsid w:val="00690C35"/>
    <w:rsid w:val="00691A5C"/>
    <w:rsid w:val="00691DB9"/>
    <w:rsid w:val="00693646"/>
    <w:rsid w:val="00693D26"/>
    <w:rsid w:val="00694D1C"/>
    <w:rsid w:val="00694FA4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4A3E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A8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6EF1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1B99"/>
    <w:rsid w:val="00712776"/>
    <w:rsid w:val="00712AA2"/>
    <w:rsid w:val="00712C90"/>
    <w:rsid w:val="00712ECB"/>
    <w:rsid w:val="00713FA9"/>
    <w:rsid w:val="00716B70"/>
    <w:rsid w:val="00717C77"/>
    <w:rsid w:val="0072321D"/>
    <w:rsid w:val="00723A8D"/>
    <w:rsid w:val="0072438B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107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53E"/>
    <w:rsid w:val="00777B18"/>
    <w:rsid w:val="00781C9C"/>
    <w:rsid w:val="00781EA2"/>
    <w:rsid w:val="00782A68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9AD"/>
    <w:rsid w:val="007B5EF0"/>
    <w:rsid w:val="007B6ABA"/>
    <w:rsid w:val="007B6B8B"/>
    <w:rsid w:val="007C0123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260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E187F"/>
    <w:rsid w:val="007E1E15"/>
    <w:rsid w:val="007E240F"/>
    <w:rsid w:val="007E3BF7"/>
    <w:rsid w:val="007E47D8"/>
    <w:rsid w:val="007E6C23"/>
    <w:rsid w:val="007F15CB"/>
    <w:rsid w:val="007F2568"/>
    <w:rsid w:val="007F6DF7"/>
    <w:rsid w:val="007F7B92"/>
    <w:rsid w:val="00800382"/>
    <w:rsid w:val="008008AF"/>
    <w:rsid w:val="008018BD"/>
    <w:rsid w:val="00801FB6"/>
    <w:rsid w:val="00803E93"/>
    <w:rsid w:val="00804487"/>
    <w:rsid w:val="00804606"/>
    <w:rsid w:val="00804D0F"/>
    <w:rsid w:val="00805069"/>
    <w:rsid w:val="00805787"/>
    <w:rsid w:val="00805C2A"/>
    <w:rsid w:val="00805C45"/>
    <w:rsid w:val="00806362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7DB"/>
    <w:rsid w:val="00823EF1"/>
    <w:rsid w:val="00825F92"/>
    <w:rsid w:val="00825FDC"/>
    <w:rsid w:val="008266A3"/>
    <w:rsid w:val="00826B3F"/>
    <w:rsid w:val="00827C88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5F94"/>
    <w:rsid w:val="008477D6"/>
    <w:rsid w:val="00850343"/>
    <w:rsid w:val="0085067F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FCD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4F3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E7715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102D6"/>
    <w:rsid w:val="00911022"/>
    <w:rsid w:val="0091165C"/>
    <w:rsid w:val="00912C85"/>
    <w:rsid w:val="00912E28"/>
    <w:rsid w:val="0091317C"/>
    <w:rsid w:val="00913921"/>
    <w:rsid w:val="00913D92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11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2285"/>
    <w:rsid w:val="00943AF6"/>
    <w:rsid w:val="009443FE"/>
    <w:rsid w:val="009445A3"/>
    <w:rsid w:val="00944CEC"/>
    <w:rsid w:val="009451D1"/>
    <w:rsid w:val="00945559"/>
    <w:rsid w:val="00947721"/>
    <w:rsid w:val="00947903"/>
    <w:rsid w:val="009508AC"/>
    <w:rsid w:val="00952481"/>
    <w:rsid w:val="009539A1"/>
    <w:rsid w:val="00953BB4"/>
    <w:rsid w:val="0095464D"/>
    <w:rsid w:val="00956B27"/>
    <w:rsid w:val="00956F21"/>
    <w:rsid w:val="009572FA"/>
    <w:rsid w:val="00960C93"/>
    <w:rsid w:val="00960E3F"/>
    <w:rsid w:val="00962284"/>
    <w:rsid w:val="009624AF"/>
    <w:rsid w:val="00963597"/>
    <w:rsid w:val="009648E2"/>
    <w:rsid w:val="00964B56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45D"/>
    <w:rsid w:val="0097180E"/>
    <w:rsid w:val="00971E73"/>
    <w:rsid w:val="00972FA1"/>
    <w:rsid w:val="009746B4"/>
    <w:rsid w:val="0097486D"/>
    <w:rsid w:val="00975146"/>
    <w:rsid w:val="0097527B"/>
    <w:rsid w:val="009766E0"/>
    <w:rsid w:val="0097685B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5C1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401C"/>
    <w:rsid w:val="009C678B"/>
    <w:rsid w:val="009C67AF"/>
    <w:rsid w:val="009C6A6B"/>
    <w:rsid w:val="009D13E2"/>
    <w:rsid w:val="009D2933"/>
    <w:rsid w:val="009D4E0A"/>
    <w:rsid w:val="009D54BA"/>
    <w:rsid w:val="009E03C1"/>
    <w:rsid w:val="009E1719"/>
    <w:rsid w:val="009E2742"/>
    <w:rsid w:val="009E3D79"/>
    <w:rsid w:val="009E4AF9"/>
    <w:rsid w:val="009E5213"/>
    <w:rsid w:val="009E55CA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9F7E4D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4D5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52287"/>
    <w:rsid w:val="00A52A57"/>
    <w:rsid w:val="00A53658"/>
    <w:rsid w:val="00A54435"/>
    <w:rsid w:val="00A54764"/>
    <w:rsid w:val="00A548FF"/>
    <w:rsid w:val="00A55847"/>
    <w:rsid w:val="00A55C69"/>
    <w:rsid w:val="00A55FA3"/>
    <w:rsid w:val="00A56C56"/>
    <w:rsid w:val="00A56D1A"/>
    <w:rsid w:val="00A57A8B"/>
    <w:rsid w:val="00A60B7F"/>
    <w:rsid w:val="00A61C5D"/>
    <w:rsid w:val="00A61EA8"/>
    <w:rsid w:val="00A62AE8"/>
    <w:rsid w:val="00A6307A"/>
    <w:rsid w:val="00A66DC6"/>
    <w:rsid w:val="00A70486"/>
    <w:rsid w:val="00A70708"/>
    <w:rsid w:val="00A7275C"/>
    <w:rsid w:val="00A72E37"/>
    <w:rsid w:val="00A738FD"/>
    <w:rsid w:val="00A742EE"/>
    <w:rsid w:val="00A74FC5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36C8"/>
    <w:rsid w:val="00AA4306"/>
    <w:rsid w:val="00AA4476"/>
    <w:rsid w:val="00AA62CE"/>
    <w:rsid w:val="00AA71D3"/>
    <w:rsid w:val="00AA72A1"/>
    <w:rsid w:val="00AA7AB5"/>
    <w:rsid w:val="00AA7E48"/>
    <w:rsid w:val="00AB0705"/>
    <w:rsid w:val="00AB6A9E"/>
    <w:rsid w:val="00AC0009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5BB1"/>
    <w:rsid w:val="00AD69DE"/>
    <w:rsid w:val="00AD6D69"/>
    <w:rsid w:val="00AD6F8C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04A2"/>
    <w:rsid w:val="00B02768"/>
    <w:rsid w:val="00B028E8"/>
    <w:rsid w:val="00B03101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2541"/>
    <w:rsid w:val="00B236EF"/>
    <w:rsid w:val="00B23E99"/>
    <w:rsid w:val="00B2435B"/>
    <w:rsid w:val="00B247AA"/>
    <w:rsid w:val="00B24C10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A49"/>
    <w:rsid w:val="00B43F11"/>
    <w:rsid w:val="00B441D4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1E29"/>
    <w:rsid w:val="00B73549"/>
    <w:rsid w:val="00B74C09"/>
    <w:rsid w:val="00B75A2C"/>
    <w:rsid w:val="00B7650B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4169"/>
    <w:rsid w:val="00B906AE"/>
    <w:rsid w:val="00B90F76"/>
    <w:rsid w:val="00B921B0"/>
    <w:rsid w:val="00B92DFD"/>
    <w:rsid w:val="00B944E3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5EEF"/>
    <w:rsid w:val="00BA6373"/>
    <w:rsid w:val="00BA6A57"/>
    <w:rsid w:val="00BA6E11"/>
    <w:rsid w:val="00BA6E6A"/>
    <w:rsid w:val="00BA7AA6"/>
    <w:rsid w:val="00BB141D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5990"/>
    <w:rsid w:val="00BD642D"/>
    <w:rsid w:val="00BD77DE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4AC"/>
    <w:rsid w:val="00BF55C9"/>
    <w:rsid w:val="00BF59A4"/>
    <w:rsid w:val="00BF69C0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855"/>
    <w:rsid w:val="00C11CC5"/>
    <w:rsid w:val="00C1210C"/>
    <w:rsid w:val="00C12389"/>
    <w:rsid w:val="00C123FA"/>
    <w:rsid w:val="00C153DE"/>
    <w:rsid w:val="00C15697"/>
    <w:rsid w:val="00C15DA7"/>
    <w:rsid w:val="00C16D3E"/>
    <w:rsid w:val="00C17F97"/>
    <w:rsid w:val="00C20ACF"/>
    <w:rsid w:val="00C22256"/>
    <w:rsid w:val="00C22DAC"/>
    <w:rsid w:val="00C23161"/>
    <w:rsid w:val="00C235F8"/>
    <w:rsid w:val="00C24213"/>
    <w:rsid w:val="00C25438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1ACA"/>
    <w:rsid w:val="00C3200F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23C"/>
    <w:rsid w:val="00C4398B"/>
    <w:rsid w:val="00C43FD7"/>
    <w:rsid w:val="00C4669A"/>
    <w:rsid w:val="00C46BE0"/>
    <w:rsid w:val="00C476B8"/>
    <w:rsid w:val="00C50F6B"/>
    <w:rsid w:val="00C511D3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776F"/>
    <w:rsid w:val="00C700E8"/>
    <w:rsid w:val="00C710C9"/>
    <w:rsid w:val="00C72005"/>
    <w:rsid w:val="00C7379E"/>
    <w:rsid w:val="00C753E5"/>
    <w:rsid w:val="00C7587E"/>
    <w:rsid w:val="00C7595C"/>
    <w:rsid w:val="00C76356"/>
    <w:rsid w:val="00C76697"/>
    <w:rsid w:val="00C76D17"/>
    <w:rsid w:val="00C821FC"/>
    <w:rsid w:val="00C82362"/>
    <w:rsid w:val="00C82BA9"/>
    <w:rsid w:val="00C83554"/>
    <w:rsid w:val="00C8384D"/>
    <w:rsid w:val="00C83A5E"/>
    <w:rsid w:val="00C83EB7"/>
    <w:rsid w:val="00C847F3"/>
    <w:rsid w:val="00C852A3"/>
    <w:rsid w:val="00C85511"/>
    <w:rsid w:val="00C86987"/>
    <w:rsid w:val="00C87A19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2630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C0300"/>
    <w:rsid w:val="00CC28BB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3507"/>
    <w:rsid w:val="00D03D67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2D19"/>
    <w:rsid w:val="00D53E8E"/>
    <w:rsid w:val="00D5401D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6AE8"/>
    <w:rsid w:val="00D97196"/>
    <w:rsid w:val="00D975ED"/>
    <w:rsid w:val="00DA18DE"/>
    <w:rsid w:val="00DA252A"/>
    <w:rsid w:val="00DA2EB0"/>
    <w:rsid w:val="00DA303B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20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2DD"/>
    <w:rsid w:val="00E3043B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4C77"/>
    <w:rsid w:val="00E6583E"/>
    <w:rsid w:val="00E660FB"/>
    <w:rsid w:val="00E6648A"/>
    <w:rsid w:val="00E6657B"/>
    <w:rsid w:val="00E67267"/>
    <w:rsid w:val="00E70943"/>
    <w:rsid w:val="00E71AAE"/>
    <w:rsid w:val="00E720DD"/>
    <w:rsid w:val="00E7217F"/>
    <w:rsid w:val="00E72976"/>
    <w:rsid w:val="00E740B7"/>
    <w:rsid w:val="00E74373"/>
    <w:rsid w:val="00E744A0"/>
    <w:rsid w:val="00E74662"/>
    <w:rsid w:val="00E76376"/>
    <w:rsid w:val="00E77199"/>
    <w:rsid w:val="00E77A70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A6B7C"/>
    <w:rsid w:val="00EB0188"/>
    <w:rsid w:val="00EB1DE0"/>
    <w:rsid w:val="00EB1F3A"/>
    <w:rsid w:val="00EB22CC"/>
    <w:rsid w:val="00EB46DF"/>
    <w:rsid w:val="00EB4E7F"/>
    <w:rsid w:val="00EB6B79"/>
    <w:rsid w:val="00EB7B1A"/>
    <w:rsid w:val="00EC1D4B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7BB"/>
    <w:rsid w:val="00F01B45"/>
    <w:rsid w:val="00F02059"/>
    <w:rsid w:val="00F0289C"/>
    <w:rsid w:val="00F04B9B"/>
    <w:rsid w:val="00F055F1"/>
    <w:rsid w:val="00F067C7"/>
    <w:rsid w:val="00F07075"/>
    <w:rsid w:val="00F07A00"/>
    <w:rsid w:val="00F07E3E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052F"/>
    <w:rsid w:val="00F2152F"/>
    <w:rsid w:val="00F21A95"/>
    <w:rsid w:val="00F2287E"/>
    <w:rsid w:val="00F22D36"/>
    <w:rsid w:val="00F24712"/>
    <w:rsid w:val="00F2471C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DD5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309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711"/>
    <w:rsid w:val="00F91500"/>
    <w:rsid w:val="00F9240E"/>
    <w:rsid w:val="00F92AB1"/>
    <w:rsid w:val="00F93BC5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64A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1FA5"/>
    <w:rsid w:val="00FC24B4"/>
    <w:rsid w:val="00FC2BF5"/>
    <w:rsid w:val="00FC3579"/>
    <w:rsid w:val="00FC3673"/>
    <w:rsid w:val="00FC39C8"/>
    <w:rsid w:val="00FC4052"/>
    <w:rsid w:val="00FC5562"/>
    <w:rsid w:val="00FC63B7"/>
    <w:rsid w:val="00FC67AF"/>
    <w:rsid w:val="00FC7A72"/>
    <w:rsid w:val="00FD044E"/>
    <w:rsid w:val="00FD3A51"/>
    <w:rsid w:val="00FD4784"/>
    <w:rsid w:val="00FD65D6"/>
    <w:rsid w:val="00FD7AB9"/>
    <w:rsid w:val="00FD7D8E"/>
    <w:rsid w:val="00FE0077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2C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DD42C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2C0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2C0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DD42C0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aliases w:val="Заголовок,Название1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aliases w:val="Заголовок Char,Название1 Char"/>
    <w:basedOn w:val="DefaultParagraphFont"/>
    <w:link w:val="Title"/>
    <w:uiPriority w:val="10"/>
    <w:rsid w:val="00DD42C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42C0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C0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2C0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D42C0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22309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2022-03-10T09:12:00Z</cp:lastPrinted>
  <dcterms:created xsi:type="dcterms:W3CDTF">2022-03-14T15:17:00Z</dcterms:created>
  <dcterms:modified xsi:type="dcterms:W3CDTF">2022-03-14T15:17:00Z</dcterms:modified>
</cp:coreProperties>
</file>