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045" w:rsidRDefault="00707045" w:rsidP="00916249">
      <w:pPr>
        <w:pStyle w:val="Title"/>
        <w:ind w:left="-426"/>
      </w:pPr>
      <w:r>
        <w:t>СОВЕТ МУНИЦИПАЛЬНОГО ОБРАЗОВАНИЯ ОТРАДНЕНСКИЙ РАЙОН</w:t>
      </w:r>
    </w:p>
    <w:p w:rsidR="00707045" w:rsidRPr="00065907" w:rsidRDefault="00707045" w:rsidP="00916249">
      <w:pPr>
        <w:pStyle w:val="Title"/>
        <w:ind w:left="-284"/>
        <w:rPr>
          <w:sz w:val="20"/>
          <w:szCs w:val="20"/>
        </w:rPr>
      </w:pPr>
    </w:p>
    <w:p w:rsidR="00707045" w:rsidRPr="00943AF6" w:rsidRDefault="00707045" w:rsidP="00916249">
      <w:pPr>
        <w:pStyle w:val="Title"/>
        <w:ind w:left="-284"/>
      </w:pPr>
      <w:r>
        <w:t xml:space="preserve">ТРИДЦАТЬ ЧЕТВЕРТАЯ </w:t>
      </w:r>
      <w:r w:rsidRPr="00943AF6">
        <w:t>СЕССИЯ</w:t>
      </w:r>
    </w:p>
    <w:p w:rsidR="00707045" w:rsidRPr="00573261" w:rsidRDefault="00707045" w:rsidP="0091624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707045" w:rsidRDefault="00707045" w:rsidP="0091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45" w:rsidRPr="00573261" w:rsidRDefault="00707045" w:rsidP="009162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045" w:rsidRDefault="00707045" w:rsidP="009162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07045" w:rsidRDefault="00707045" w:rsidP="00916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30.06.2022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210</w:t>
      </w:r>
    </w:p>
    <w:p w:rsidR="00707045" w:rsidRPr="00C14482" w:rsidRDefault="00707045" w:rsidP="00916249">
      <w:pPr>
        <w:rPr>
          <w:rFonts w:ascii="Times New Roman" w:hAnsi="Times New Roman" w:cs="Times New Roman"/>
          <w:sz w:val="28"/>
          <w:szCs w:val="28"/>
        </w:rPr>
      </w:pPr>
    </w:p>
    <w:p w:rsidR="00707045" w:rsidRDefault="00707045" w:rsidP="00916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>ст. Отрадная</w:t>
      </w:r>
    </w:p>
    <w:p w:rsidR="00707045" w:rsidRDefault="00707045" w:rsidP="0091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045" w:rsidRPr="00C14482" w:rsidRDefault="00707045" w:rsidP="009162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448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Совета муниципального образования Отрадненский район «О бюджете муниципального образования Отрадненский район на 2022 год и на плановый период 2023 и   2024 годов» </w:t>
      </w:r>
    </w:p>
    <w:p w:rsidR="00707045" w:rsidRDefault="00707045" w:rsidP="0091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045" w:rsidRPr="00C14482" w:rsidRDefault="00707045" w:rsidP="009162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7045" w:rsidRPr="00C14482" w:rsidRDefault="00707045" w:rsidP="00916249">
      <w:pPr>
        <w:pStyle w:val="Heading1"/>
        <w:spacing w:line="240" w:lineRule="auto"/>
        <w:ind w:firstLine="709"/>
        <w:rPr>
          <w:color w:val="000000"/>
        </w:rPr>
      </w:pPr>
      <w:r w:rsidRPr="00C14482">
        <w:t xml:space="preserve">На основании Бюджетного кодекса Российской Федерации, </w:t>
      </w:r>
      <w:r w:rsidRPr="00C14482"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 w:rsidRPr="00C14482">
        <w:t>Положения о</w:t>
      </w:r>
      <w:r w:rsidRPr="00C14482"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707045" w:rsidRPr="00C14482" w:rsidRDefault="00707045" w:rsidP="00916249">
      <w:pPr>
        <w:pStyle w:val="Heading1"/>
        <w:spacing w:line="240" w:lineRule="auto"/>
        <w:ind w:firstLine="709"/>
      </w:pPr>
      <w:r w:rsidRPr="00C14482">
        <w:rPr>
          <w:color w:val="000000"/>
        </w:rPr>
        <w:t>р е ш и л:</w:t>
      </w:r>
    </w:p>
    <w:p w:rsidR="00707045" w:rsidRPr="00C14482" w:rsidRDefault="00707045" w:rsidP="00916249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          1. Внести в решение Совета муниципального образования Отрадненский район от 09 декабря 2021 года № 148 «О бюджете муниципального образования Отрадненский район на 2022 год и на плановый период 2023 и 2024 годов»</w:t>
      </w:r>
      <w:r w:rsidRPr="00C144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4482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707045" w:rsidRPr="00C14482" w:rsidRDefault="00707045" w:rsidP="00916249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          1) в статье 1:</w:t>
      </w:r>
    </w:p>
    <w:p w:rsidR="00707045" w:rsidRPr="00C14482" w:rsidRDefault="00707045" w:rsidP="00916249">
      <w:pPr>
        <w:pStyle w:val="font5"/>
        <w:spacing w:before="0" w:beforeAutospacing="0" w:after="0" w:afterAutospacing="0"/>
        <w:ind w:firstLine="708"/>
      </w:pPr>
      <w:r w:rsidRPr="00C14482">
        <w:t xml:space="preserve">а) </w:t>
      </w:r>
      <w:bookmarkStart w:id="0" w:name="_Hlk11933409"/>
      <w:r w:rsidRPr="00C14482">
        <w:t xml:space="preserve">в подпункте 1 пункта 1 слова «в сумме </w:t>
      </w:r>
      <w:r>
        <w:t xml:space="preserve">1625077,9 </w:t>
      </w:r>
      <w:r w:rsidRPr="00C14482">
        <w:t>тысяч рублей» заменить словами «в сумме</w:t>
      </w:r>
      <w:r>
        <w:t xml:space="preserve"> 1653234,9 </w:t>
      </w:r>
      <w:r w:rsidRPr="00C14482">
        <w:t>тысяч рублей»;</w:t>
      </w:r>
    </w:p>
    <w:p w:rsidR="00707045" w:rsidRDefault="00707045" w:rsidP="00916249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 w:rsidRPr="00C14482">
        <w:t xml:space="preserve">б) в подпункте 2 пункта 1 слова «в сумме </w:t>
      </w:r>
      <w:r>
        <w:t>1717076,0</w:t>
      </w:r>
      <w:r w:rsidRPr="00C14482">
        <w:t xml:space="preserve"> тысяч рублей» заменить словами «в сумме </w:t>
      </w:r>
      <w:r>
        <w:t xml:space="preserve">1743373,0 </w:t>
      </w:r>
      <w:r w:rsidRPr="00C14482">
        <w:t>тысяч рублей»;</w:t>
      </w:r>
    </w:p>
    <w:p w:rsidR="00707045" w:rsidRDefault="00707045" w:rsidP="009162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262622">
        <w:rPr>
          <w:rFonts w:ascii="Times New Roman" w:hAnsi="Times New Roman" w:cs="Times New Roman"/>
          <w:sz w:val="28"/>
          <w:szCs w:val="28"/>
        </w:rPr>
        <w:t>в)</w:t>
      </w:r>
      <w:r w:rsidRPr="00262622">
        <w:rPr>
          <w:sz w:val="28"/>
          <w:szCs w:val="28"/>
        </w:rPr>
        <w:t xml:space="preserve"> </w:t>
      </w:r>
      <w:r w:rsidRPr="00262622">
        <w:rPr>
          <w:rFonts w:ascii="Times New Roman" w:hAnsi="Times New Roman" w:cs="Times New Roman"/>
          <w:sz w:val="28"/>
          <w:szCs w:val="28"/>
        </w:rPr>
        <w:t>в</w:t>
      </w:r>
      <w:r w:rsidRPr="00262622">
        <w:rPr>
          <w:sz w:val="28"/>
          <w:szCs w:val="28"/>
        </w:rPr>
        <w:t xml:space="preserve"> </w:t>
      </w:r>
      <w:r w:rsidRPr="00262622">
        <w:rPr>
          <w:rFonts w:ascii="Times New Roman" w:hAnsi="Times New Roman" w:cs="Times New Roman"/>
          <w:sz w:val="28"/>
          <w:szCs w:val="28"/>
        </w:rPr>
        <w:t>подпункте</w:t>
      </w:r>
      <w:r w:rsidRPr="00262622">
        <w:rPr>
          <w:sz w:val="28"/>
          <w:szCs w:val="28"/>
        </w:rPr>
        <w:t xml:space="preserve"> </w:t>
      </w:r>
      <w:r w:rsidRPr="00262622">
        <w:rPr>
          <w:rFonts w:ascii="Times New Roman" w:hAnsi="Times New Roman" w:cs="Times New Roman"/>
          <w:sz w:val="28"/>
          <w:szCs w:val="28"/>
        </w:rPr>
        <w:t>4 пункта 1 слова «в сумме 91998,1 тысяч рублей»</w:t>
      </w:r>
      <w:r w:rsidRPr="00262622">
        <w:rPr>
          <w:sz w:val="28"/>
          <w:szCs w:val="28"/>
        </w:rPr>
        <w:t xml:space="preserve"> </w:t>
      </w:r>
      <w:r w:rsidRPr="00262622">
        <w:rPr>
          <w:rFonts w:ascii="Times New Roman" w:hAnsi="Times New Roman" w:cs="Times New Roman"/>
          <w:sz w:val="28"/>
          <w:szCs w:val="28"/>
        </w:rPr>
        <w:t xml:space="preserve">заменить словами «в сумме </w:t>
      </w:r>
      <w:r>
        <w:rPr>
          <w:rFonts w:ascii="Times New Roman" w:hAnsi="Times New Roman" w:cs="Times New Roman"/>
          <w:sz w:val="28"/>
          <w:szCs w:val="28"/>
        </w:rPr>
        <w:t xml:space="preserve">90138,1 </w:t>
      </w:r>
      <w:r w:rsidRPr="00262622">
        <w:rPr>
          <w:rFonts w:ascii="Times New Roman" w:hAnsi="Times New Roman" w:cs="Times New Roman"/>
          <w:sz w:val="28"/>
          <w:szCs w:val="28"/>
        </w:rPr>
        <w:t>тысяч рублей».</w:t>
      </w:r>
    </w:p>
    <w:p w:rsidR="00707045" w:rsidRDefault="00707045" w:rsidP="00916249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t>2</w:t>
      </w:r>
      <w:r w:rsidRPr="00CD3E9B">
        <w:rPr>
          <w:rFonts w:ascii="Times New Roman" w:hAnsi="Times New Roman" w:cs="Times New Roman"/>
          <w:sz w:val="28"/>
          <w:szCs w:val="28"/>
        </w:rPr>
        <w:t>) пункт 8 статьи 6 изложить в новой редакции: « 8</w:t>
      </w:r>
      <w:r>
        <w:rPr>
          <w:rFonts w:ascii="Times New Roman" w:hAnsi="Times New Roman" w:cs="Times New Roman"/>
          <w:sz w:val="28"/>
          <w:szCs w:val="28"/>
        </w:rPr>
        <w:t xml:space="preserve">. Утвердить объем межбюджетных трансфертов, предоставляемых другим бюджетам бюджетной системы Российской Федерации </w:t>
      </w:r>
      <w:r w:rsidRPr="006A492B">
        <w:rPr>
          <w:rFonts w:ascii="Times New Roman" w:hAnsi="Times New Roman" w:cs="Times New Roman"/>
          <w:sz w:val="28"/>
          <w:szCs w:val="28"/>
        </w:rPr>
        <w:t xml:space="preserve">и их распределение между </w:t>
      </w:r>
      <w:r>
        <w:rPr>
          <w:rFonts w:ascii="Times New Roman" w:hAnsi="Times New Roman" w:cs="Times New Roman"/>
          <w:sz w:val="28"/>
          <w:szCs w:val="28"/>
        </w:rPr>
        <w:t xml:space="preserve">сельскими </w:t>
      </w:r>
      <w:r w:rsidRPr="006A492B">
        <w:rPr>
          <w:rFonts w:ascii="Times New Roman" w:hAnsi="Times New Roman" w:cs="Times New Roman"/>
          <w:sz w:val="28"/>
          <w:szCs w:val="28"/>
        </w:rPr>
        <w:t xml:space="preserve">поселениями </w:t>
      </w:r>
      <w:r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  <w:r w:rsidRPr="006A492B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6A492B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 </w:t>
      </w:r>
      <w:r w:rsidRPr="006A492B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7" w:history="1">
        <w:r w:rsidRPr="006A492B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 w:cs="Times New Roman"/>
          <w:sz w:val="28"/>
          <w:szCs w:val="28"/>
        </w:rPr>
        <w:t>15</w:t>
      </w:r>
      <w:r w:rsidRPr="006A49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Решению».</w:t>
      </w:r>
    </w:p>
    <w:p w:rsidR="00707045" w:rsidRPr="00C14482" w:rsidRDefault="00707045" w:rsidP="00916249">
      <w:pPr>
        <w:pStyle w:val="font5"/>
        <w:spacing w:before="0" w:beforeAutospacing="0" w:after="0" w:afterAutospacing="0"/>
        <w:ind w:firstLine="708"/>
      </w:pPr>
      <w:r>
        <w:t>3</w:t>
      </w:r>
      <w:r w:rsidRPr="00C14482">
        <w:t xml:space="preserve">) приложения </w:t>
      </w:r>
      <w:r w:rsidRPr="002B1078">
        <w:rPr>
          <w:sz w:val="27"/>
          <w:szCs w:val="27"/>
        </w:rPr>
        <w:t xml:space="preserve">3,4, 8,10,12,14, 15 </w:t>
      </w:r>
      <w:r w:rsidRPr="008806CF">
        <w:t xml:space="preserve">Раздел </w:t>
      </w:r>
      <w:r w:rsidRPr="002B1078">
        <w:rPr>
          <w:sz w:val="27"/>
          <w:szCs w:val="27"/>
        </w:rPr>
        <w:t>1</w:t>
      </w:r>
      <w:r w:rsidRPr="00F657A4">
        <w:rPr>
          <w:sz w:val="27"/>
          <w:szCs w:val="27"/>
        </w:rPr>
        <w:t xml:space="preserve"> </w:t>
      </w:r>
      <w:r w:rsidRPr="00C14482">
        <w:t>изложить в новой редакции (прилагаются</w:t>
      </w:r>
      <w:r>
        <w:rPr>
          <w:b/>
          <w:bCs/>
        </w:rPr>
        <w:t>)</w:t>
      </w:r>
      <w:r w:rsidRPr="00C14482">
        <w:t>.</w:t>
      </w:r>
    </w:p>
    <w:bookmarkEnd w:id="1"/>
    <w:p w:rsidR="00707045" w:rsidRPr="00C14482" w:rsidRDefault="00707045" w:rsidP="0091624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 Л.Н.) обеспечить опубликование (обнародование) настоящего решения в установленном законодательством порядке.</w:t>
      </w:r>
    </w:p>
    <w:p w:rsidR="00707045" w:rsidRPr="00C14482" w:rsidRDefault="00707045" w:rsidP="00916249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4482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опубликования.</w:t>
      </w:r>
    </w:p>
    <w:p w:rsidR="00707045" w:rsidRDefault="00707045" w:rsidP="00916249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07045" w:rsidRPr="00C14482" w:rsidRDefault="00707045" w:rsidP="00916249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07045" w:rsidRPr="00C14482" w:rsidRDefault="00707045" w:rsidP="00916249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  <w:r w:rsidRPr="00C14482">
        <w:rPr>
          <w:rFonts w:ascii="Times New Roman" w:hAnsi="Times New Roman" w:cs="Times New Roman"/>
          <w:color w:val="000000"/>
          <w:sz w:val="28"/>
          <w:szCs w:val="28"/>
        </w:rPr>
        <w:t>Глава муниципального образования Отрадненский район                        А.В. Волненко</w:t>
      </w:r>
    </w:p>
    <w:p w:rsidR="00707045" w:rsidRDefault="00707045" w:rsidP="00916249">
      <w:pPr>
        <w:tabs>
          <w:tab w:val="left" w:pos="70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707045" w:rsidRPr="00C14482" w:rsidRDefault="00707045" w:rsidP="00916249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707045" w:rsidRDefault="00707045" w:rsidP="00916249">
      <w:pPr>
        <w:rPr>
          <w:rFonts w:ascii="Times New Roman" w:hAnsi="Times New Roman" w:cs="Times New Roman"/>
          <w:sz w:val="28"/>
          <w:szCs w:val="28"/>
        </w:rPr>
      </w:pPr>
      <w:r w:rsidRPr="00C14482"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       С.Н. Лазарев</w:t>
      </w:r>
    </w:p>
    <w:p w:rsidR="00707045" w:rsidRPr="002B1078" w:rsidRDefault="00707045" w:rsidP="002B1078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7045" w:rsidRPr="00AA5DD9" w:rsidRDefault="0070704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707045" w:rsidRPr="00AA5DD9" w:rsidRDefault="0070704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707045" w:rsidRPr="00AA5DD9" w:rsidRDefault="0070704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707045" w:rsidRPr="00AA5DD9" w:rsidRDefault="0070704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 xml:space="preserve">Отрадненский район на 2022 год и на плановый </w:t>
      </w:r>
    </w:p>
    <w:p w:rsidR="00707045" w:rsidRPr="00AA5DD9" w:rsidRDefault="0070704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>период 2023-2024 годов»</w:t>
      </w:r>
    </w:p>
    <w:p w:rsidR="00707045" w:rsidRPr="00AA5DD9" w:rsidRDefault="00707045" w:rsidP="00573261">
      <w:pPr>
        <w:jc w:val="right"/>
        <w:rPr>
          <w:rFonts w:ascii="Times New Roman" w:hAnsi="Times New Roman" w:cs="Times New Roman"/>
          <w:sz w:val="28"/>
          <w:szCs w:val="28"/>
        </w:rPr>
      </w:pPr>
      <w:r w:rsidRPr="00AA5DD9">
        <w:rPr>
          <w:rFonts w:ascii="Times New Roman" w:hAnsi="Times New Roman" w:cs="Times New Roman"/>
          <w:sz w:val="28"/>
          <w:szCs w:val="28"/>
        </w:rPr>
        <w:t>от ________________№________:</w:t>
      </w:r>
    </w:p>
    <w:tbl>
      <w:tblPr>
        <w:tblW w:w="10757" w:type="dxa"/>
        <w:tblInd w:w="-282" w:type="dxa"/>
        <w:tblLayout w:type="fixed"/>
        <w:tblLook w:val="00A0"/>
      </w:tblPr>
      <w:tblGrid>
        <w:gridCol w:w="299"/>
        <w:gridCol w:w="2717"/>
        <w:gridCol w:w="120"/>
        <w:gridCol w:w="2998"/>
        <w:gridCol w:w="1560"/>
        <w:gridCol w:w="1475"/>
        <w:gridCol w:w="1501"/>
        <w:gridCol w:w="87"/>
      </w:tblGrid>
      <w:tr w:rsidR="00707045" w:rsidRPr="00AA5DD9" w:rsidTr="00065907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«Приложение 3</w:t>
            </w:r>
          </w:p>
        </w:tc>
      </w:tr>
      <w:tr w:rsidR="00707045" w:rsidRPr="00AA5DD9" w:rsidTr="00065907">
        <w:trPr>
          <w:trHeight w:val="1429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045" w:rsidRPr="00AA5DD9" w:rsidRDefault="0070704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707045" w:rsidRPr="00AA5DD9" w:rsidRDefault="0070704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707045" w:rsidRPr="00AA5DD9" w:rsidRDefault="0070704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2022 год и на</w:t>
            </w:r>
          </w:p>
          <w:p w:rsidR="00707045" w:rsidRPr="00AA5DD9" w:rsidRDefault="0070704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2023 и 2024 годов"</w:t>
            </w:r>
          </w:p>
        </w:tc>
      </w:tr>
      <w:tr w:rsidR="00707045" w:rsidRPr="00AA5DD9" w:rsidTr="00065907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от 09.12.2021 №  148</w:t>
            </w:r>
          </w:p>
        </w:tc>
      </w:tr>
      <w:tr w:rsidR="00707045" w:rsidRPr="00AA5DD9" w:rsidTr="00065907">
        <w:trPr>
          <w:trHeight w:val="360"/>
        </w:trPr>
        <w:tc>
          <w:tcPr>
            <w:tcW w:w="31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62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7045" w:rsidRPr="00AA5DD9" w:rsidTr="00065907">
        <w:trPr>
          <w:trHeight w:val="1092"/>
        </w:trPr>
        <w:tc>
          <w:tcPr>
            <w:tcW w:w="1075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поступлений доходов в бюджет муниципального образования Отрадненский район по кодам видов (подвидов) доходов  на  2022 год и плановый период 2023 и 2024 годов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A5DD9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43</w:t>
            </w: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0 300,0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393 000,0</w:t>
            </w:r>
          </w:p>
        </w:tc>
        <w:tc>
          <w:tcPr>
            <w:tcW w:w="15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388 975,0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115600,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120 600,0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122 700,0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127 540,0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32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47,7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49,6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8745,0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39 130,0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39 515,0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704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1 05 02000 01 0000 110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Единый налог на вменённый доходдля отдельных видов деятельности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25 406,7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25 037,3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25 000,4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618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6 300,0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122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2420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51000,0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51 300,0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51 500,0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2017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143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60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5 100,0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2823"/>
        </w:trPr>
        <w:tc>
          <w:tcPr>
            <w:tcW w:w="2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1209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1222934,9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1053048,2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340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1016511,8</w:t>
            </w:r>
          </w:p>
        </w:tc>
      </w:tr>
      <w:tr w:rsidR="00707045" w:rsidRPr="00AA5DD9" w:rsidTr="00065907">
        <w:trPr>
          <w:gridBefore w:val="1"/>
          <w:gridAfter w:val="1"/>
          <w:wBefore w:w="299" w:type="dxa"/>
          <w:wAfter w:w="87" w:type="dxa"/>
          <w:trHeight w:val="964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204413,9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145 200,4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AA5DD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5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160 976,5</w:t>
            </w:r>
          </w:p>
        </w:tc>
      </w:tr>
      <w:tr w:rsidR="00707045" w:rsidRPr="002B1078" w:rsidTr="00065907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217601,3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179245,6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916249" w:rsidRDefault="00707045" w:rsidP="00340D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94090,1</w:t>
            </w:r>
          </w:p>
        </w:tc>
      </w:tr>
      <w:tr w:rsidR="00707045" w:rsidRPr="002B1078" w:rsidTr="00065907">
        <w:trPr>
          <w:gridBefore w:val="1"/>
          <w:gridAfter w:val="1"/>
          <w:wBefore w:w="299" w:type="dxa"/>
          <w:wAfter w:w="87" w:type="dxa"/>
          <w:trHeight w:val="906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C144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746579,4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727395,2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760238,2</w:t>
            </w:r>
          </w:p>
        </w:tc>
      </w:tr>
      <w:tr w:rsidR="00707045" w:rsidRPr="002B1078" w:rsidTr="00065907">
        <w:trPr>
          <w:gridBefore w:val="1"/>
          <w:gridAfter w:val="1"/>
          <w:wBefore w:w="299" w:type="dxa"/>
          <w:wAfter w:w="87" w:type="dxa"/>
          <w:trHeight w:val="603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54915,3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1 207,0</w:t>
            </w:r>
          </w:p>
        </w:tc>
      </w:tr>
      <w:tr w:rsidR="00707045" w:rsidRPr="002B1078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2B1078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2 18 05010 05 0000 150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5941,2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2B1078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916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2B1078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9162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2B1078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-4727,9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2B1078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</w:rPr>
              <w:t>Возврат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162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-800,8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07045" w:rsidRPr="00916249" w:rsidRDefault="00707045" w:rsidP="000659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B31CA2" w:rsidTr="00065907">
        <w:trPr>
          <w:gridBefore w:val="1"/>
          <w:gridAfter w:val="1"/>
          <w:wBefore w:w="299" w:type="dxa"/>
          <w:wAfter w:w="87" w:type="dxa"/>
          <w:trHeight w:val="315"/>
        </w:trPr>
        <w:tc>
          <w:tcPr>
            <w:tcW w:w="27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07045" w:rsidRPr="00B31CA2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7045" w:rsidRPr="00B31CA2" w:rsidRDefault="00707045" w:rsidP="00065907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7045" w:rsidRPr="00B31CA2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1653234,9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707045" w:rsidRPr="00B31CA2" w:rsidRDefault="00707045" w:rsidP="0006590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1446048,2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07045" w:rsidRPr="00B31CA2" w:rsidRDefault="00707045" w:rsidP="00340D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1405486,8</w:t>
            </w:r>
          </w:p>
        </w:tc>
      </w:tr>
      <w:tr w:rsidR="00707045" w:rsidRPr="00B31CA2" w:rsidTr="00065907">
        <w:trPr>
          <w:gridBefore w:val="1"/>
          <w:gridAfter w:val="1"/>
          <w:wBefore w:w="299" w:type="dxa"/>
          <w:wAfter w:w="87" w:type="dxa"/>
          <w:trHeight w:val="301"/>
        </w:trPr>
        <w:tc>
          <w:tcPr>
            <w:tcW w:w="10371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707045" w:rsidRPr="00B31CA2" w:rsidRDefault="00707045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31CA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   </w:t>
            </w:r>
          </w:p>
        </w:tc>
      </w:tr>
      <w:tr w:rsidR="00707045" w:rsidRPr="00B31CA2" w:rsidTr="00065907">
        <w:trPr>
          <w:gridBefore w:val="1"/>
          <w:gridAfter w:val="1"/>
          <w:wBefore w:w="299" w:type="dxa"/>
          <w:wAfter w:w="87" w:type="dxa"/>
          <w:trHeight w:val="676"/>
        </w:trPr>
        <w:tc>
          <w:tcPr>
            <w:tcW w:w="10371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707045" w:rsidRPr="00B31CA2" w:rsidRDefault="00707045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45" w:rsidRPr="00B31CA2" w:rsidTr="00065907">
        <w:trPr>
          <w:gridBefore w:val="1"/>
          <w:gridAfter w:val="1"/>
          <w:wBefore w:w="299" w:type="dxa"/>
          <w:wAfter w:w="87" w:type="dxa"/>
          <w:trHeight w:val="26"/>
        </w:trPr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B31CA2" w:rsidRDefault="00707045" w:rsidP="0006590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B31CA2" w:rsidRDefault="00707045" w:rsidP="000659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45" w:rsidRPr="00B31CA2" w:rsidTr="00065907">
        <w:trPr>
          <w:gridBefore w:val="1"/>
          <w:gridAfter w:val="1"/>
          <w:wBefore w:w="299" w:type="dxa"/>
          <w:wAfter w:w="87" w:type="dxa"/>
          <w:trHeight w:val="243"/>
        </w:trPr>
        <w:tc>
          <w:tcPr>
            <w:tcW w:w="10371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707045" w:rsidRPr="00B31CA2" w:rsidRDefault="00707045" w:rsidP="00065907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 »</w:t>
            </w:r>
          </w:p>
        </w:tc>
      </w:tr>
      <w:tr w:rsidR="00707045" w:rsidRPr="00B31CA2" w:rsidTr="00065907">
        <w:trPr>
          <w:gridBefore w:val="1"/>
          <w:gridAfter w:val="1"/>
          <w:wBefore w:w="299" w:type="dxa"/>
          <w:wAfter w:w="87" w:type="dxa"/>
          <w:trHeight w:val="1016"/>
        </w:trPr>
        <w:tc>
          <w:tcPr>
            <w:tcW w:w="5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7045" w:rsidRPr="00B31CA2" w:rsidRDefault="00707045" w:rsidP="00065907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31C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B31CA2" w:rsidRDefault="0070704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7045" w:rsidRPr="00B31CA2" w:rsidRDefault="00707045" w:rsidP="00065907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7045" w:rsidRPr="00B31CA2" w:rsidRDefault="00707045" w:rsidP="0006590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31C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Т.В. Моренко</w:t>
            </w:r>
          </w:p>
        </w:tc>
      </w:tr>
    </w:tbl>
    <w:p w:rsidR="00707045" w:rsidRPr="002B1078" w:rsidRDefault="00707045" w:rsidP="00065907">
      <w:pPr>
        <w:ind w:firstLine="4500"/>
        <w:jc w:val="center"/>
        <w:rPr>
          <w:rFonts w:cs="Times New Roman"/>
          <w:color w:val="FF0000"/>
          <w:sz w:val="28"/>
          <w:szCs w:val="28"/>
        </w:rPr>
      </w:pPr>
    </w:p>
    <w:p w:rsidR="00707045" w:rsidRPr="002B1078" w:rsidRDefault="00707045" w:rsidP="00065907">
      <w:pPr>
        <w:ind w:firstLine="4500"/>
        <w:jc w:val="center"/>
        <w:rPr>
          <w:rFonts w:cs="Times New Roman"/>
          <w:color w:val="FF0000"/>
          <w:sz w:val="28"/>
          <w:szCs w:val="28"/>
        </w:rPr>
      </w:pPr>
    </w:p>
    <w:p w:rsidR="00707045" w:rsidRPr="002B1078" w:rsidRDefault="00707045" w:rsidP="00065907">
      <w:pPr>
        <w:ind w:firstLine="4500"/>
        <w:jc w:val="center"/>
        <w:rPr>
          <w:rFonts w:cs="Times New Roman"/>
          <w:color w:val="FF0000"/>
          <w:sz w:val="28"/>
          <w:szCs w:val="28"/>
        </w:rPr>
      </w:pPr>
    </w:p>
    <w:p w:rsidR="00707045" w:rsidRPr="002B1078" w:rsidRDefault="00707045" w:rsidP="00065907">
      <w:pPr>
        <w:ind w:firstLine="4500"/>
        <w:jc w:val="center"/>
        <w:rPr>
          <w:rFonts w:cs="Times New Roman"/>
          <w:color w:val="FF0000"/>
          <w:sz w:val="28"/>
          <w:szCs w:val="28"/>
        </w:rPr>
      </w:pPr>
    </w:p>
    <w:p w:rsidR="00707045" w:rsidRPr="002B1078" w:rsidRDefault="00707045" w:rsidP="00065907">
      <w:pPr>
        <w:ind w:firstLine="4500"/>
        <w:jc w:val="center"/>
        <w:rPr>
          <w:rFonts w:cs="Times New Roman"/>
          <w:color w:val="FF0000"/>
          <w:sz w:val="28"/>
          <w:szCs w:val="28"/>
        </w:rPr>
      </w:pPr>
    </w:p>
    <w:p w:rsidR="00707045" w:rsidRPr="002B1078" w:rsidRDefault="00707045" w:rsidP="00065907">
      <w:pPr>
        <w:ind w:firstLine="4500"/>
        <w:jc w:val="center"/>
        <w:rPr>
          <w:rFonts w:cs="Times New Roman"/>
          <w:color w:val="FF0000"/>
          <w:sz w:val="28"/>
          <w:szCs w:val="28"/>
        </w:rPr>
      </w:pPr>
    </w:p>
    <w:p w:rsidR="00707045" w:rsidRPr="002B1078" w:rsidRDefault="00707045" w:rsidP="00065907">
      <w:pPr>
        <w:ind w:firstLine="4500"/>
        <w:jc w:val="center"/>
        <w:rPr>
          <w:rFonts w:cs="Times New Roman"/>
          <w:color w:val="FF0000"/>
          <w:sz w:val="28"/>
          <w:szCs w:val="28"/>
        </w:rPr>
      </w:pPr>
    </w:p>
    <w:p w:rsidR="00707045" w:rsidRPr="002B1078" w:rsidRDefault="00707045" w:rsidP="00065907">
      <w:pPr>
        <w:ind w:firstLine="4500"/>
        <w:jc w:val="center"/>
        <w:rPr>
          <w:rFonts w:cs="Times New Roman"/>
          <w:color w:val="FF0000"/>
          <w:sz w:val="28"/>
          <w:szCs w:val="28"/>
        </w:rPr>
      </w:pPr>
    </w:p>
    <w:p w:rsidR="00707045" w:rsidRPr="002B1078" w:rsidRDefault="00707045" w:rsidP="00573261">
      <w:pPr>
        <w:ind w:firstLine="450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07045" w:rsidRPr="00460F51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  <w:r w:rsidRPr="00460F51">
        <w:rPr>
          <w:sz w:val="28"/>
          <w:szCs w:val="28"/>
        </w:rPr>
        <w:t xml:space="preserve">                                                        </w:t>
      </w:r>
      <w:r w:rsidRPr="00460F51">
        <w:rPr>
          <w:rFonts w:ascii="Times New Roman" w:hAnsi="Times New Roman" w:cs="Times New Roman"/>
          <w:sz w:val="28"/>
          <w:szCs w:val="28"/>
        </w:rPr>
        <w:t>«Приложение 4</w:t>
      </w:r>
    </w:p>
    <w:p w:rsidR="00707045" w:rsidRPr="00460F51" w:rsidRDefault="0070704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к Решению Совета муниципального </w:t>
      </w:r>
    </w:p>
    <w:p w:rsidR="00707045" w:rsidRPr="00460F51" w:rsidRDefault="0070704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образования Отрадненский район "О </w:t>
      </w:r>
    </w:p>
    <w:p w:rsidR="00707045" w:rsidRPr="00460F51" w:rsidRDefault="0070704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бюджете муниципального образования  </w:t>
      </w:r>
    </w:p>
    <w:p w:rsidR="00707045" w:rsidRPr="00460F51" w:rsidRDefault="0070704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Отрадненский район на 2022 год и на </w:t>
      </w:r>
    </w:p>
    <w:p w:rsidR="00707045" w:rsidRPr="00460F51" w:rsidRDefault="00707045" w:rsidP="00A4053F">
      <w:pPr>
        <w:tabs>
          <w:tab w:val="left" w:pos="480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плановый период 2023 и 2024 годов                    </w:t>
      </w:r>
    </w:p>
    <w:p w:rsidR="00707045" w:rsidRPr="00460F51" w:rsidRDefault="0070704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0F51">
        <w:rPr>
          <w:rFonts w:ascii="Times New Roman" w:hAnsi="Times New Roman" w:cs="Times New Roman"/>
          <w:sz w:val="28"/>
          <w:szCs w:val="28"/>
          <w:lang w:eastAsia="ru-RU"/>
        </w:rPr>
        <w:t xml:space="preserve">      от 09.12.2021 №  148</w:t>
      </w:r>
    </w:p>
    <w:p w:rsidR="00707045" w:rsidRPr="00460F51" w:rsidRDefault="0070704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Pr="00460F51" w:rsidRDefault="0070704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707045" w:rsidRPr="00460F51" w:rsidRDefault="00707045" w:rsidP="00A405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60F51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2022 год</w:t>
      </w:r>
    </w:p>
    <w:p w:rsidR="00707045" w:rsidRPr="00460F51" w:rsidRDefault="00707045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ab/>
      </w:r>
      <w:r w:rsidRPr="00460F51">
        <w:rPr>
          <w:rFonts w:ascii="Times New Roman" w:hAnsi="Times New Roman" w:cs="Times New Roman"/>
          <w:sz w:val="28"/>
          <w:szCs w:val="28"/>
        </w:rPr>
        <w:tab/>
      </w:r>
      <w:r w:rsidRPr="00460F51">
        <w:rPr>
          <w:rFonts w:ascii="Times New Roman" w:hAnsi="Times New Roman" w:cs="Times New Roman"/>
          <w:sz w:val="28"/>
          <w:szCs w:val="28"/>
        </w:rPr>
        <w:tab/>
      </w:r>
      <w:r w:rsidRPr="00460F51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460F51">
        <w:rPr>
          <w:rFonts w:ascii="Times New Roman" w:hAnsi="Times New Roman" w:cs="Times New Roman"/>
          <w:sz w:val="28"/>
          <w:szCs w:val="28"/>
        </w:rPr>
        <w:tab/>
      </w:r>
      <w:r w:rsidRPr="00460F5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707045" w:rsidRPr="00460F51" w:rsidRDefault="00707045" w:rsidP="00A4053F">
      <w:pPr>
        <w:jc w:val="center"/>
        <w:rPr>
          <w:rFonts w:ascii="Times New Roman" w:hAnsi="Times New Roman" w:cs="Times New Roman"/>
          <w:sz w:val="28"/>
          <w:szCs w:val="28"/>
        </w:rPr>
      </w:pPr>
      <w:r w:rsidRPr="00460F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тыс.  рублей</w:t>
      </w:r>
    </w:p>
    <w:tbl>
      <w:tblPr>
        <w:tblW w:w="1077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20"/>
        <w:gridCol w:w="5953"/>
        <w:gridCol w:w="1701"/>
      </w:tblGrid>
      <w:tr w:rsidR="00707045" w:rsidRPr="00460F51" w:rsidTr="00D24FF5">
        <w:trPr>
          <w:trHeight w:val="272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707045" w:rsidRPr="00460F51" w:rsidRDefault="0070704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707045" w:rsidRPr="00460F51" w:rsidTr="00D24FF5">
        <w:trPr>
          <w:trHeight w:val="272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  <w:t>Безвозмездные поступления</w:t>
            </w:r>
          </w:p>
          <w:p w:rsidR="00707045" w:rsidRPr="00460F51" w:rsidRDefault="00707045" w:rsidP="00A4053F">
            <w:pPr>
              <w:rPr>
                <w:rFonts w:ascii="Times New Roman" w:hAnsi="Times New Roman" w:cs="Times New Roman"/>
                <w:b/>
                <w:bCs/>
                <w:spacing w:val="-8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1222302,9</w:t>
            </w:r>
          </w:p>
        </w:tc>
      </w:tr>
      <w:tr w:rsidR="00707045" w:rsidRPr="00460F51" w:rsidTr="00D24FF5">
        <w:trPr>
          <w:trHeight w:val="435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7C0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1222302,9</w:t>
            </w:r>
          </w:p>
        </w:tc>
      </w:tr>
      <w:tr w:rsidR="00707045" w:rsidRPr="00460F51" w:rsidTr="00D24FF5">
        <w:trPr>
          <w:trHeight w:val="556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204413,9</w:t>
            </w:r>
          </w:p>
        </w:tc>
      </w:tr>
      <w:tr w:rsidR="00707045" w:rsidRPr="00460F51" w:rsidTr="00495553">
        <w:trPr>
          <w:trHeight w:val="542"/>
        </w:trPr>
        <w:tc>
          <w:tcPr>
            <w:tcW w:w="3120" w:type="dxa"/>
          </w:tcPr>
          <w:p w:rsidR="00707045" w:rsidRPr="00460F51" w:rsidRDefault="00707045" w:rsidP="0049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953" w:type="dxa"/>
          </w:tcPr>
          <w:p w:rsidR="00707045" w:rsidRPr="00495553" w:rsidRDefault="00707045" w:rsidP="0049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49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186236,9</w:t>
            </w:r>
          </w:p>
        </w:tc>
      </w:tr>
      <w:tr w:rsidR="00707045" w:rsidRPr="00460F51" w:rsidTr="00495553">
        <w:trPr>
          <w:trHeight w:val="542"/>
        </w:trPr>
        <w:tc>
          <w:tcPr>
            <w:tcW w:w="3120" w:type="dxa"/>
          </w:tcPr>
          <w:p w:rsidR="00707045" w:rsidRPr="00460F51" w:rsidRDefault="00707045" w:rsidP="0049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9999</w:t>
            </w: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 xml:space="preserve"> 05 0000 150 </w:t>
            </w:r>
          </w:p>
        </w:tc>
        <w:tc>
          <w:tcPr>
            <w:tcW w:w="5953" w:type="dxa"/>
          </w:tcPr>
          <w:p w:rsidR="00707045" w:rsidRPr="00495553" w:rsidRDefault="00707045" w:rsidP="00495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553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495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18177,0</w:t>
            </w:r>
          </w:p>
        </w:tc>
      </w:tr>
      <w:tr w:rsidR="00707045" w:rsidRPr="00460F51" w:rsidTr="00D24FF5">
        <w:trPr>
          <w:trHeight w:val="542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217601,3</w:t>
            </w:r>
          </w:p>
        </w:tc>
      </w:tr>
      <w:tr w:rsidR="00707045" w:rsidRPr="00460F51" w:rsidTr="00D24FF5">
        <w:trPr>
          <w:trHeight w:val="542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91582,0</w:t>
            </w:r>
          </w:p>
        </w:tc>
      </w:tr>
      <w:tr w:rsidR="00707045" w:rsidRPr="00460F51" w:rsidTr="00D24FF5">
        <w:trPr>
          <w:trHeight w:val="542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 xml:space="preserve"> 2 02 25228 05 0000 150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</w:tr>
      <w:tr w:rsidR="00707045" w:rsidRPr="00460F51" w:rsidTr="00D24FF5">
        <w:trPr>
          <w:trHeight w:val="542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31887,0</w:t>
            </w:r>
          </w:p>
        </w:tc>
      </w:tr>
      <w:tr w:rsidR="00707045" w:rsidRPr="00460F51" w:rsidTr="00D24FF5">
        <w:trPr>
          <w:trHeight w:val="542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2 02 25519 05 0000 150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4381,1</w:t>
            </w:r>
          </w:p>
        </w:tc>
      </w:tr>
      <w:tr w:rsidR="00707045" w:rsidRPr="00460F51" w:rsidTr="00D24FF5">
        <w:trPr>
          <w:trHeight w:val="542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2 02 25750 05 0000 150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ab/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20570,4</w:t>
            </w:r>
          </w:p>
        </w:tc>
      </w:tr>
      <w:tr w:rsidR="00707045" w:rsidRPr="00460F51" w:rsidTr="00D24FF5">
        <w:trPr>
          <w:trHeight w:val="272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66318,2</w:t>
            </w:r>
          </w:p>
        </w:tc>
      </w:tr>
      <w:tr w:rsidR="00707045" w:rsidRPr="00460F51" w:rsidTr="00D24FF5">
        <w:trPr>
          <w:trHeight w:val="556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9756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746579,4</w:t>
            </w:r>
          </w:p>
        </w:tc>
      </w:tr>
      <w:tr w:rsidR="00707045" w:rsidRPr="00460F51" w:rsidTr="00D24FF5">
        <w:trPr>
          <w:trHeight w:val="399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612719,2</w:t>
            </w:r>
          </w:p>
        </w:tc>
      </w:tr>
      <w:tr w:rsidR="00707045" w:rsidRPr="00460F51" w:rsidTr="00D24FF5">
        <w:trPr>
          <w:trHeight w:val="399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6234,6</w:t>
            </w:r>
          </w:p>
        </w:tc>
      </w:tr>
      <w:tr w:rsidR="00707045" w:rsidRPr="00460F51" w:rsidTr="00D24FF5">
        <w:trPr>
          <w:trHeight w:val="556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26923,8</w:t>
            </w:r>
          </w:p>
        </w:tc>
      </w:tr>
      <w:tr w:rsidR="00707045" w:rsidRPr="00460F51" w:rsidTr="00D24FF5">
        <w:trPr>
          <w:trHeight w:val="556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</w:tr>
      <w:tr w:rsidR="00707045" w:rsidRPr="00460F51" w:rsidTr="00D24FF5">
        <w:trPr>
          <w:trHeight w:val="556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2 02 35303 05 0000 150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26144,2</w:t>
            </w:r>
          </w:p>
        </w:tc>
      </w:tr>
      <w:tr w:rsidR="00707045" w:rsidRPr="00460F51" w:rsidTr="00D24FF5">
        <w:trPr>
          <w:trHeight w:val="556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2 02 36900 05 0000 150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74417,6</w:t>
            </w:r>
          </w:p>
        </w:tc>
      </w:tr>
      <w:tr w:rsidR="00707045" w:rsidRPr="00460F51" w:rsidTr="00D24FF5">
        <w:trPr>
          <w:trHeight w:val="556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53708,3</w:t>
            </w:r>
          </w:p>
        </w:tc>
      </w:tr>
      <w:tr w:rsidR="00707045" w:rsidRPr="00460F51" w:rsidTr="00D24FF5">
        <w:trPr>
          <w:trHeight w:val="556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2 02 45454 05 0000 150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районов на создание модельных муниципальных библиотек</w:t>
            </w:r>
          </w:p>
        </w:tc>
        <w:tc>
          <w:tcPr>
            <w:tcW w:w="1701" w:type="dxa"/>
            <w:vAlign w:val="center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5208,3</w:t>
            </w:r>
          </w:p>
        </w:tc>
      </w:tr>
      <w:tr w:rsidR="00707045" w:rsidRPr="00460F51" w:rsidTr="00D24FF5">
        <w:trPr>
          <w:trHeight w:val="560"/>
        </w:trPr>
        <w:tc>
          <w:tcPr>
            <w:tcW w:w="3120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5953" w:type="dxa"/>
          </w:tcPr>
          <w:p w:rsidR="00707045" w:rsidRPr="00460F51" w:rsidRDefault="00707045" w:rsidP="00A405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</w:tcPr>
          <w:p w:rsidR="00707045" w:rsidRPr="00460F51" w:rsidRDefault="00707045" w:rsidP="00A405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F51">
              <w:rPr>
                <w:rFonts w:ascii="Times New Roman" w:hAnsi="Times New Roman" w:cs="Times New Roman"/>
                <w:sz w:val="28"/>
                <w:szCs w:val="28"/>
              </w:rPr>
              <w:t>48500,0</w:t>
            </w:r>
          </w:p>
        </w:tc>
      </w:tr>
    </w:tbl>
    <w:p w:rsidR="00707045" w:rsidRPr="00460F51" w:rsidRDefault="00707045" w:rsidP="00A4053F">
      <w:pPr>
        <w:ind w:firstLine="450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60F51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707045" w:rsidRPr="00460F51" w:rsidRDefault="00707045" w:rsidP="00A4053F">
      <w:pPr>
        <w:ind w:firstLine="450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Pr="00460F51" w:rsidRDefault="00707045" w:rsidP="00A4053F">
      <w:pPr>
        <w:ind w:left="-426" w:firstLine="426"/>
        <w:jc w:val="left"/>
        <w:rPr>
          <w:rFonts w:ascii="Times New Roman" w:hAnsi="Times New Roman" w:cs="Times New Roman"/>
          <w:sz w:val="28"/>
          <w:szCs w:val="28"/>
          <w:lang w:eastAsia="ru-RU"/>
        </w:rPr>
      </w:pPr>
      <w:r w:rsidRPr="00460F51">
        <w:rPr>
          <w:rFonts w:ascii="Times New Roman" w:hAnsi="Times New Roman" w:cs="Times New Roman"/>
          <w:sz w:val="28"/>
          <w:szCs w:val="28"/>
          <w:lang w:eastAsia="ru-RU"/>
        </w:rPr>
        <w:t>Начальник Финансового управления администрации</w:t>
      </w:r>
    </w:p>
    <w:p w:rsidR="00707045" w:rsidRPr="00460F51" w:rsidRDefault="00707045" w:rsidP="00A4053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460F5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Отрадненский район</w:t>
      </w:r>
      <w:r w:rsidRPr="00460F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60F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60F51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60F51">
        <w:rPr>
          <w:rFonts w:ascii="Times New Roman" w:hAnsi="Times New Roman" w:cs="Times New Roman"/>
          <w:sz w:val="28"/>
          <w:szCs w:val="28"/>
          <w:lang w:eastAsia="ru-RU"/>
        </w:rPr>
        <w:tab/>
        <w:t>Т.В. Моренко</w:t>
      </w:r>
    </w:p>
    <w:p w:rsidR="00707045" w:rsidRPr="00460F51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Pr="00460F51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Pr="00460F51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Pr="00460F51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Pr="00460F51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Pr="00460F51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873" w:type="dxa"/>
        <w:tblInd w:w="-13" w:type="dxa"/>
        <w:tblLook w:val="00A0"/>
      </w:tblPr>
      <w:tblGrid>
        <w:gridCol w:w="834"/>
        <w:gridCol w:w="6397"/>
        <w:gridCol w:w="730"/>
        <w:gridCol w:w="626"/>
        <w:gridCol w:w="1286"/>
      </w:tblGrid>
      <w:tr w:rsidR="00707045" w:rsidRPr="00F8770C" w:rsidTr="00F8770C">
        <w:trPr>
          <w:trHeight w:val="362"/>
        </w:trPr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707045" w:rsidRPr="00F8770C" w:rsidTr="00F8770C">
        <w:trPr>
          <w:trHeight w:val="362"/>
        </w:trPr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707045" w:rsidRPr="00F8770C" w:rsidTr="00F8770C">
        <w:trPr>
          <w:trHeight w:val="362"/>
        </w:trPr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707045" w:rsidRPr="00F8770C" w:rsidTr="00F8770C">
        <w:trPr>
          <w:trHeight w:val="362"/>
        </w:trPr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07045" w:rsidRPr="00F8770C" w:rsidTr="00F8770C">
        <w:trPr>
          <w:trHeight w:val="362"/>
        </w:trPr>
        <w:tc>
          <w:tcPr>
            <w:tcW w:w="98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на  плановый </w:t>
            </w:r>
          </w:p>
        </w:tc>
      </w:tr>
      <w:tr w:rsidR="00707045" w:rsidRPr="00F8770C" w:rsidTr="00F8770C">
        <w:trPr>
          <w:trHeight w:val="36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2023-2024 годов"</w:t>
            </w:r>
          </w:p>
        </w:tc>
      </w:tr>
      <w:tr w:rsidR="00707045" w:rsidRPr="00F8770C" w:rsidTr="00F8770C">
        <w:trPr>
          <w:trHeight w:val="36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            </w:t>
            </w:r>
          </w:p>
        </w:tc>
      </w:tr>
      <w:tr w:rsidR="00707045" w:rsidRPr="00F8770C" w:rsidTr="00F8770C">
        <w:trPr>
          <w:trHeight w:val="36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45" w:rsidRPr="00F8770C" w:rsidTr="00F8770C">
        <w:trPr>
          <w:trHeight w:val="322"/>
        </w:trPr>
        <w:tc>
          <w:tcPr>
            <w:tcW w:w="9873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год</w:t>
            </w:r>
          </w:p>
        </w:tc>
      </w:tr>
      <w:tr w:rsidR="00707045" w:rsidRPr="00F8770C" w:rsidTr="00F8770C">
        <w:trPr>
          <w:trHeight w:val="322"/>
        </w:trPr>
        <w:tc>
          <w:tcPr>
            <w:tcW w:w="98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7045" w:rsidRPr="00F8770C" w:rsidTr="00F8770C">
        <w:trPr>
          <w:trHeight w:val="322"/>
        </w:trPr>
        <w:tc>
          <w:tcPr>
            <w:tcW w:w="9873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707045" w:rsidRPr="00F8770C" w:rsidTr="00F8770C">
        <w:trPr>
          <w:trHeight w:val="43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45" w:rsidRPr="00F8770C" w:rsidTr="00F8770C">
        <w:trPr>
          <w:trHeight w:val="362"/>
        </w:trPr>
        <w:tc>
          <w:tcPr>
            <w:tcW w:w="987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707045" w:rsidRPr="00F8770C" w:rsidTr="00F8770C">
        <w:trPr>
          <w:trHeight w:val="348"/>
        </w:trPr>
        <w:tc>
          <w:tcPr>
            <w:tcW w:w="8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3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2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07045" w:rsidRPr="00F8770C" w:rsidTr="00F8770C">
        <w:trPr>
          <w:trHeight w:val="362"/>
        </w:trPr>
        <w:tc>
          <w:tcPr>
            <w:tcW w:w="8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045" w:rsidRPr="00F8770C" w:rsidTr="00F8770C">
        <w:trPr>
          <w:trHeight w:val="609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1743373,0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174095,6</w:t>
            </w:r>
          </w:p>
        </w:tc>
      </w:tr>
      <w:tr w:rsidR="00707045" w:rsidRPr="00F8770C" w:rsidTr="00F8770C">
        <w:trPr>
          <w:trHeight w:val="609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707045" w:rsidRPr="00F8770C" w:rsidTr="00F8770C">
        <w:trPr>
          <w:trHeight w:val="913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07045" w:rsidRPr="00F8770C" w:rsidTr="00F8770C">
        <w:trPr>
          <w:trHeight w:val="609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18828,1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85606,8</w:t>
            </w:r>
          </w:p>
        </w:tc>
      </w:tr>
      <w:tr w:rsidR="00707045" w:rsidRPr="00F8770C" w:rsidTr="00F8770C">
        <w:trPr>
          <w:trHeight w:val="406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17727,9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07045" w:rsidRPr="00F8770C" w:rsidTr="00F8770C">
        <w:trPr>
          <w:trHeight w:val="667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17133,4</w:t>
            </w:r>
          </w:p>
        </w:tc>
      </w:tr>
      <w:tr w:rsidR="00707045" w:rsidRPr="00F8770C" w:rsidTr="00F8770C">
        <w:trPr>
          <w:trHeight w:val="609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40533,6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7334,3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92379,1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1142089,4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303087,9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725378,9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85245,1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8825,0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19552,5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59461,4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57884,4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119605,0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116065,0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49473,5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39344,3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707045" w:rsidRPr="00F8770C" w:rsidTr="00F8770C">
        <w:trPr>
          <w:trHeight w:val="60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44007,5</w:t>
            </w:r>
          </w:p>
        </w:tc>
      </w:tr>
      <w:tr w:rsidR="00707045" w:rsidRPr="00F8770C" w:rsidTr="00F8770C">
        <w:trPr>
          <w:trHeight w:val="609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707045" w:rsidRPr="00F8770C" w:rsidTr="00F8770C">
        <w:trPr>
          <w:trHeight w:val="304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32172,5</w:t>
            </w:r>
          </w:p>
        </w:tc>
      </w:tr>
      <w:tr w:rsidR="00707045" w:rsidRPr="00F8770C" w:rsidTr="00F8770C">
        <w:trPr>
          <w:trHeight w:val="362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7045" w:rsidRPr="00F8770C" w:rsidTr="00F8770C">
        <w:trPr>
          <w:trHeight w:val="725"/>
        </w:trPr>
        <w:tc>
          <w:tcPr>
            <w:tcW w:w="7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07045" w:rsidRPr="00F8770C" w:rsidTr="00F8770C">
        <w:trPr>
          <w:trHeight w:val="246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7045" w:rsidRPr="00F8770C" w:rsidTr="00F8770C">
        <w:trPr>
          <w:trHeight w:val="246"/>
        </w:trPr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045" w:rsidRPr="00460F51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707045" w:rsidSect="00116A5E">
          <w:footerReference w:type="default" r:id="rId8"/>
          <w:pgSz w:w="11905" w:h="16838" w:code="9"/>
          <w:pgMar w:top="539" w:right="567" w:bottom="284" w:left="992" w:header="720" w:footer="720" w:gutter="0"/>
          <w:pgNumType w:start="0"/>
          <w:cols w:space="720"/>
          <w:titlePg/>
          <w:docGrid w:linePitch="299"/>
        </w:sectPr>
      </w:pPr>
    </w:p>
    <w:tbl>
      <w:tblPr>
        <w:tblW w:w="14600" w:type="dxa"/>
        <w:tblInd w:w="-13" w:type="dxa"/>
        <w:tblLook w:val="00A0"/>
      </w:tblPr>
      <w:tblGrid>
        <w:gridCol w:w="780"/>
        <w:gridCol w:w="8440"/>
        <w:gridCol w:w="600"/>
        <w:gridCol w:w="580"/>
        <w:gridCol w:w="580"/>
        <w:gridCol w:w="1300"/>
        <w:gridCol w:w="760"/>
        <w:gridCol w:w="1560"/>
      </w:tblGrid>
      <w:tr w:rsidR="00707045" w:rsidRPr="00F8770C" w:rsidTr="00F877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2023-2024 годов"                   от 09.12.2021   №148       </w:t>
            </w:r>
          </w:p>
        </w:tc>
      </w:tr>
      <w:tr w:rsidR="00707045" w:rsidRPr="00F8770C" w:rsidTr="00F8770C">
        <w:trPr>
          <w:trHeight w:val="306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7045" w:rsidRPr="00F8770C" w:rsidTr="00F8770C">
        <w:trPr>
          <w:trHeight w:val="1560"/>
        </w:trPr>
        <w:tc>
          <w:tcPr>
            <w:tcW w:w="146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классификации расходов бюджетов на 2022 год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707045" w:rsidRPr="00F8770C" w:rsidTr="00F8770C">
        <w:trPr>
          <w:trHeight w:val="5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1743373,0</w:t>
            </w:r>
          </w:p>
        </w:tc>
      </w:tr>
      <w:tr w:rsidR="00707045" w:rsidRPr="00F8770C" w:rsidTr="00F8770C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63988,8</w:t>
            </w:r>
          </w:p>
        </w:tc>
      </w:tr>
      <w:tr w:rsidR="00707045" w:rsidRPr="00F8770C" w:rsidTr="00F8770C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22783,6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707045" w:rsidRPr="00F8770C" w:rsidTr="00F8770C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4901,4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07045" w:rsidRPr="00F8770C" w:rsidTr="00F8770C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707045" w:rsidRPr="00F8770C" w:rsidTr="00F8770C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4512,2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4179,7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13220,0</w:t>
            </w:r>
          </w:p>
        </w:tc>
      </w:tr>
      <w:tr w:rsidR="00707045" w:rsidRPr="00F8770C" w:rsidTr="00F8770C">
        <w:trPr>
          <w:trHeight w:val="9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6086,5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07045" w:rsidRPr="00F8770C" w:rsidTr="00F8770C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34430,7</w:t>
            </w:r>
          </w:p>
        </w:tc>
      </w:tr>
      <w:tr w:rsidR="00707045" w:rsidRPr="00F8770C" w:rsidTr="00F8770C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34430,7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34279,9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34279,9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F8770C">
        <w:trPr>
          <w:trHeight w:val="10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Оганизация мероприятий при осуществлении деятельности по обращению с животными без владельцев на территории муниципального образования 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07045" w:rsidRPr="00F8770C" w:rsidTr="00F8770C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F8770C">
        <w:trPr>
          <w:trHeight w:val="22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5414,5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F8770C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707045" w:rsidRPr="00F8770C" w:rsidTr="00F8770C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707045" w:rsidRPr="00F8770C" w:rsidTr="00F8770C">
        <w:trPr>
          <w:trHeight w:val="18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707045" w:rsidRPr="00F8770C" w:rsidTr="00F8770C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F8770C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86249,2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82416,1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72363,8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70196,3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15157,3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07045" w:rsidRPr="00F8770C" w:rsidTr="00F8770C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10052,3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49473,5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49473,5</w:t>
            </w:r>
          </w:p>
        </w:tc>
      </w:tr>
      <w:tr w:rsidR="00707045" w:rsidRPr="00F8770C" w:rsidTr="00F8770C">
        <w:trPr>
          <w:trHeight w:val="16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46522,3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35637,8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33779,8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707045" w:rsidRPr="00F8770C" w:rsidTr="00F8770C">
        <w:trPr>
          <w:trHeight w:val="7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7045" w:rsidRPr="00F8770C" w:rsidTr="00F8770C">
        <w:trPr>
          <w:trHeight w:val="12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707045" w:rsidRPr="00F8770C" w:rsidTr="00F8770C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707045" w:rsidRPr="00F8770C" w:rsidTr="00F8770C">
        <w:trPr>
          <w:trHeight w:val="7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3816,0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3816,0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72881,8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69341,8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1631,3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1080743,9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1061265,2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1061265,2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43187,1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43187,1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10850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707045" w:rsidRPr="00F8770C" w:rsidTr="00F8770C">
        <w:trPr>
          <w:trHeight w:val="12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707045" w:rsidRPr="00F8770C" w:rsidTr="00F8770C">
        <w:trPr>
          <w:trHeight w:val="18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12576,6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12390,9</w:t>
            </w:r>
          </w:p>
        </w:tc>
      </w:tr>
      <w:tr w:rsidR="00707045" w:rsidRPr="00F8770C" w:rsidTr="00F8770C">
        <w:trPr>
          <w:trHeight w:val="1054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534599,1</w:t>
            </w:r>
          </w:p>
        </w:tc>
      </w:tr>
      <w:tr w:rsidR="00707045" w:rsidRPr="00F8770C" w:rsidTr="00F8770C">
        <w:trPr>
          <w:trHeight w:val="91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526699,2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1359,8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707045" w:rsidRPr="00F8770C" w:rsidTr="00F8770C">
        <w:trPr>
          <w:trHeight w:val="2348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2751,4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707045" w:rsidRPr="00F8770C" w:rsidTr="00F8770C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62980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48500,0</w:t>
            </w:r>
          </w:p>
        </w:tc>
      </w:tr>
      <w:tr w:rsidR="00707045" w:rsidRPr="00F8770C" w:rsidTr="00F8770C">
        <w:trPr>
          <w:trHeight w:val="1406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217435,6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L7500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707045" w:rsidRPr="00F8770C" w:rsidTr="00F8770C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S3380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S3410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S3550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707045" w:rsidRPr="00F8770C" w:rsidTr="00F8770C">
        <w:trPr>
          <w:trHeight w:val="69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51856,7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51856,7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46809,5</w:t>
            </w:r>
          </w:p>
        </w:tc>
      </w:tr>
      <w:tr w:rsidR="00707045" w:rsidRPr="00F8770C" w:rsidTr="00F8770C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707045" w:rsidRPr="00F8770C" w:rsidTr="00F8770C">
        <w:trPr>
          <w:trHeight w:val="3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07045" w:rsidRPr="00F8770C" w:rsidTr="00F8770C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707045" w:rsidRPr="00F8770C" w:rsidTr="00F8770C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707045" w:rsidRPr="00F8770C" w:rsidTr="00F8770C">
        <w:trPr>
          <w:trHeight w:val="12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707045" w:rsidRPr="00F8770C" w:rsidTr="00F8770C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07045" w:rsidRPr="00F8770C" w:rsidTr="00F8770C">
        <w:trPr>
          <w:trHeight w:val="1117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2584,9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2546,7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124865,4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124865,4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F8770C">
        <w:trPr>
          <w:trHeight w:val="15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42358,6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42358,6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42358,6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707045" w:rsidRPr="00F8770C" w:rsidTr="00F8770C">
        <w:trPr>
          <w:trHeight w:val="7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F8770C">
        <w:trPr>
          <w:trHeight w:val="13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13139,6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763,8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707045" w:rsidRPr="00F8770C" w:rsidTr="00F8770C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763,8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7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63058,6</w:t>
            </w:r>
          </w:p>
        </w:tc>
      </w:tr>
      <w:tr w:rsidR="00707045" w:rsidRPr="00F8770C" w:rsidTr="00F8770C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707045" w:rsidRPr="00F8770C" w:rsidTr="00F8770C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707045" w:rsidRPr="00F8770C" w:rsidTr="00F8770C">
        <w:trPr>
          <w:trHeight w:val="114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707045" w:rsidRPr="00F8770C" w:rsidTr="00F8770C">
        <w:trPr>
          <w:trHeight w:val="51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55044,6</w:t>
            </w:r>
          </w:p>
        </w:tc>
      </w:tr>
      <w:tr w:rsidR="00707045" w:rsidRPr="00F8770C" w:rsidTr="00F8770C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707045" w:rsidRPr="00F8770C" w:rsidTr="00F8770C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707045" w:rsidRPr="00F8770C" w:rsidTr="00F8770C">
        <w:trPr>
          <w:trHeight w:val="43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707045" w:rsidRPr="00F8770C" w:rsidTr="00F8770C">
        <w:trPr>
          <w:trHeight w:val="48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707045" w:rsidRPr="00F8770C" w:rsidTr="00F8770C">
        <w:trPr>
          <w:trHeight w:val="4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707045" w:rsidRPr="00F8770C" w:rsidTr="00F8770C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707045" w:rsidRPr="00F8770C" w:rsidTr="00F8770C">
        <w:trPr>
          <w:trHeight w:val="13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07045" w:rsidRPr="00F8770C" w:rsidTr="00F8770C">
        <w:trPr>
          <w:trHeight w:val="72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07045" w:rsidRPr="00F8770C" w:rsidTr="00F8770C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4787,0</w:t>
            </w:r>
          </w:p>
        </w:tc>
      </w:tr>
      <w:tr w:rsidR="00707045" w:rsidRPr="00F8770C" w:rsidTr="00F8770C">
        <w:trPr>
          <w:trHeight w:val="118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07045" w:rsidRPr="00F8770C" w:rsidTr="00F8770C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07045" w:rsidRPr="00F8770C" w:rsidTr="00F8770C">
        <w:trPr>
          <w:trHeight w:val="20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707045" w:rsidRPr="00F8770C" w:rsidTr="00F8770C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707045" w:rsidRPr="00F8770C" w:rsidTr="00F8770C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707045" w:rsidRPr="00F8770C" w:rsidTr="00F8770C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707045" w:rsidRPr="00F8770C" w:rsidTr="00F8770C">
        <w:trPr>
          <w:trHeight w:val="6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707045" w:rsidRPr="00F8770C" w:rsidTr="00F8770C">
        <w:trPr>
          <w:trHeight w:val="7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07045" w:rsidRPr="00F8770C" w:rsidTr="00F8770C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36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11060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4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4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11070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07045" w:rsidRPr="00F8770C" w:rsidTr="00F8770C">
        <w:trPr>
          <w:trHeight w:val="112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07045" w:rsidRPr="00F8770C" w:rsidTr="00F8770C">
        <w:trPr>
          <w:trHeight w:val="4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707045" w:rsidRPr="00F8770C" w:rsidTr="00F8770C">
        <w:trPr>
          <w:trHeight w:val="94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707045" w:rsidRPr="00F8770C" w:rsidTr="00F8770C">
        <w:trPr>
          <w:trHeight w:val="63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07045" w:rsidRPr="00F8770C" w:rsidTr="00F8770C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20327,0</w:t>
            </w:r>
          </w:p>
        </w:tc>
      </w:tr>
      <w:tr w:rsidR="00707045" w:rsidRPr="00F8770C" w:rsidTr="00F8770C">
        <w:trPr>
          <w:trHeight w:val="166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707045" w:rsidRPr="00F8770C" w:rsidTr="00F8770C">
        <w:trPr>
          <w:trHeight w:val="100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707045" w:rsidRPr="00F8770C" w:rsidTr="00F8770C">
        <w:trPr>
          <w:trHeight w:val="31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F8770C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12950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707045" w:rsidRPr="00F8770C" w:rsidTr="00F877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7045" w:rsidRPr="00F8770C" w:rsidTr="00F877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07045" w:rsidRPr="00F8770C" w:rsidTr="00F8770C">
        <w:trPr>
          <w:trHeight w:val="315"/>
        </w:trPr>
        <w:tc>
          <w:tcPr>
            <w:tcW w:w="9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707045" w:rsidRPr="00F8770C" w:rsidTr="00F8770C">
        <w:trPr>
          <w:trHeight w:val="25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08" w:type="dxa"/>
        <w:tblInd w:w="-13" w:type="dxa"/>
        <w:tblLayout w:type="fixed"/>
        <w:tblLook w:val="00A0"/>
      </w:tblPr>
      <w:tblGrid>
        <w:gridCol w:w="507"/>
        <w:gridCol w:w="7875"/>
        <w:gridCol w:w="677"/>
        <w:gridCol w:w="583"/>
        <w:gridCol w:w="733"/>
        <w:gridCol w:w="1729"/>
        <w:gridCol w:w="677"/>
        <w:gridCol w:w="1485"/>
        <w:gridCol w:w="1342"/>
      </w:tblGrid>
      <w:tr w:rsidR="00707045" w:rsidRPr="00F8770C" w:rsidTr="00AE5DE4">
        <w:trPr>
          <w:trHeight w:val="353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Приложение12</w:t>
            </w:r>
          </w:p>
        </w:tc>
      </w:tr>
      <w:tr w:rsidR="00707045" w:rsidRPr="00F8770C" w:rsidTr="00AE5DE4">
        <w:trPr>
          <w:trHeight w:val="36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707045" w:rsidRPr="00F8770C" w:rsidTr="00AE5DE4">
        <w:trPr>
          <w:trHeight w:val="36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707045" w:rsidRPr="00F8770C" w:rsidTr="00AE5DE4">
        <w:trPr>
          <w:trHeight w:val="36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707045" w:rsidRPr="00F8770C" w:rsidTr="00AE5DE4">
        <w:trPr>
          <w:trHeight w:val="382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2022 год и </w:t>
            </w:r>
          </w:p>
        </w:tc>
      </w:tr>
      <w:tr w:rsidR="00707045" w:rsidRPr="00F8770C" w:rsidTr="00AE5DE4">
        <w:trPr>
          <w:trHeight w:val="33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2023-2024 годов"</w:t>
            </w:r>
          </w:p>
        </w:tc>
      </w:tr>
      <w:tr w:rsidR="00707045" w:rsidRPr="00F8770C" w:rsidTr="00AE5DE4">
        <w:trPr>
          <w:trHeight w:val="42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2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09.12.2021   №148       </w:t>
            </w:r>
          </w:p>
        </w:tc>
      </w:tr>
      <w:tr w:rsidR="00707045" w:rsidRPr="00F8770C" w:rsidTr="00AE5DE4">
        <w:trPr>
          <w:trHeight w:val="17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07045" w:rsidRPr="00F8770C" w:rsidTr="00AE5DE4">
        <w:trPr>
          <w:trHeight w:val="499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год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707045" w:rsidRPr="00F8770C" w:rsidTr="00AE5DE4">
        <w:trPr>
          <w:trHeight w:val="308"/>
        </w:trPr>
        <w:tc>
          <w:tcPr>
            <w:tcW w:w="156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(тыс.рублей)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707045" w:rsidRPr="00F8770C" w:rsidTr="00AE5DE4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26297,0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1743373,0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22377,0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442346,8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155267,5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707045" w:rsidRPr="00F8770C" w:rsidTr="00AE5DE4">
        <w:trPr>
          <w:trHeight w:val="661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70 1 00 00000 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70 1 00 00190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3201,0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65469,7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1447,2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1285,2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5336,4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4640,5</w:t>
            </w:r>
          </w:p>
        </w:tc>
      </w:tr>
      <w:tr w:rsidR="00707045" w:rsidRPr="00F8770C" w:rsidTr="00AE5DE4">
        <w:trPr>
          <w:trHeight w:val="5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695,9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707045" w:rsidRPr="00F8770C" w:rsidTr="00AE5DE4">
        <w:trPr>
          <w:trHeight w:val="4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984,5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896,5</w:t>
            </w:r>
          </w:p>
        </w:tc>
      </w:tr>
      <w:tr w:rsidR="00707045" w:rsidRPr="00F8770C" w:rsidTr="00AE5DE4">
        <w:trPr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88,0</w:t>
            </w:r>
          </w:p>
        </w:tc>
      </w:tr>
      <w:tr w:rsidR="00707045" w:rsidRPr="00F8770C" w:rsidTr="00AE5DE4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57701,6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53054,6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52838,6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44500,0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7929,6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409,0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07045" w:rsidRPr="00F8770C" w:rsidTr="00AE5DE4">
        <w:trPr>
          <w:trHeight w:val="6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70 2 00 11190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707045" w:rsidRPr="00F8770C" w:rsidTr="00AE5DE4">
        <w:trPr>
          <w:trHeight w:val="85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4647,0</w:t>
            </w:r>
          </w:p>
        </w:tc>
      </w:tr>
      <w:tr w:rsidR="00707045" w:rsidRPr="00F8770C" w:rsidTr="00AE5DE4">
        <w:trPr>
          <w:trHeight w:val="1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639,7</w:t>
            </w:r>
          </w:p>
        </w:tc>
      </w:tr>
      <w:tr w:rsidR="00707045" w:rsidRPr="00F8770C" w:rsidTr="00AE5DE4">
        <w:trPr>
          <w:trHeight w:val="6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70 3 00 60870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3923,6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3575,1</w:t>
            </w:r>
          </w:p>
        </w:tc>
      </w:tr>
      <w:tr w:rsidR="00707045" w:rsidRPr="00F8770C" w:rsidTr="00AE5DE4">
        <w:trPr>
          <w:trHeight w:val="6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07045" w:rsidRPr="00F8770C" w:rsidTr="00AE5DE4">
        <w:trPr>
          <w:trHeight w:val="7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70 3 00 51200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85606,8</w:t>
            </w:r>
          </w:p>
        </w:tc>
      </w:tr>
      <w:tr w:rsidR="00707045" w:rsidRPr="00F8770C" w:rsidTr="00AE5DE4">
        <w:trPr>
          <w:trHeight w:val="99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26134,0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22896,0</w:t>
            </w:r>
          </w:p>
        </w:tc>
      </w:tr>
      <w:tr w:rsidR="00707045" w:rsidRPr="00F8770C" w:rsidTr="00AE5DE4">
        <w:trPr>
          <w:trHeight w:val="7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3186,0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20919,0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12629,0</w:t>
            </w:r>
          </w:p>
        </w:tc>
      </w:tr>
      <w:tr w:rsidR="00707045" w:rsidRPr="00F8770C" w:rsidTr="00AE5DE4">
        <w:trPr>
          <w:trHeight w:val="58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8210,0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4181,0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3221,0</w:t>
            </w:r>
          </w:p>
        </w:tc>
      </w:tr>
      <w:tr w:rsidR="00707045" w:rsidRPr="00F8770C" w:rsidTr="00AE5DE4">
        <w:trPr>
          <w:trHeight w:val="6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909,3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10408,8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9567,0</w:t>
            </w:r>
          </w:p>
        </w:tc>
      </w:tr>
      <w:tr w:rsidR="00707045" w:rsidRPr="00F8770C" w:rsidTr="00AE5DE4">
        <w:trPr>
          <w:trHeight w:val="6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841,8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AE5DE4">
        <w:trPr>
          <w:trHeight w:val="215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AE5DE4">
        <w:trPr>
          <w:trHeight w:val="6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AE5DE4">
        <w:trPr>
          <w:trHeight w:val="6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8146,2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8146,2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8146,2</w:t>
            </w:r>
          </w:p>
        </w:tc>
      </w:tr>
      <w:tr w:rsidR="00707045" w:rsidRPr="00F8770C" w:rsidTr="00AE5DE4">
        <w:trPr>
          <w:trHeight w:val="19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707045" w:rsidRPr="00F8770C" w:rsidTr="00AE5DE4">
        <w:trPr>
          <w:trHeight w:val="108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185,7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7899,9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</w:tr>
      <w:tr w:rsidR="00707045" w:rsidRPr="00F8770C" w:rsidTr="00AE5DE4">
        <w:trPr>
          <w:trHeight w:val="246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07045" w:rsidRPr="00F8770C" w:rsidTr="00AE5DE4">
        <w:trPr>
          <w:trHeight w:val="13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AE5DE4">
        <w:trPr>
          <w:trHeight w:val="6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13139,6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4639,6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4268,0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371,6</w:t>
            </w:r>
          </w:p>
        </w:tc>
      </w:tr>
      <w:tr w:rsidR="00707045" w:rsidRPr="00F8770C" w:rsidTr="00AE5DE4">
        <w:trPr>
          <w:trHeight w:val="7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администрации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707045" w:rsidRPr="00F8770C" w:rsidTr="00AE5DE4">
        <w:trPr>
          <w:trHeight w:val="6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70 2 00 10050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17727,9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07045" w:rsidRPr="00F8770C" w:rsidTr="00AE5DE4">
        <w:trPr>
          <w:trHeight w:val="6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17133,4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17133,4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3913,4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3787,4</w:t>
            </w:r>
          </w:p>
        </w:tc>
      </w:tr>
      <w:tr w:rsidR="00707045" w:rsidRPr="00F8770C" w:rsidTr="00AE5DE4">
        <w:trPr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3539,4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07045" w:rsidRPr="00F8770C" w:rsidTr="00AE5DE4">
        <w:trPr>
          <w:trHeight w:val="6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07045" w:rsidRPr="00F8770C" w:rsidTr="00AE5DE4">
        <w:trPr>
          <w:trHeight w:val="1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07045" w:rsidRPr="00F8770C" w:rsidTr="00AE5DE4">
        <w:trPr>
          <w:trHeight w:val="6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13220,0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7131,0</w:t>
            </w:r>
          </w:p>
        </w:tc>
      </w:tr>
      <w:tr w:rsidR="00707045" w:rsidRPr="00F8770C" w:rsidTr="00AE5DE4">
        <w:trPr>
          <w:trHeight w:val="6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6086,5</w:t>
            </w:r>
          </w:p>
        </w:tc>
      </w:tr>
      <w:tr w:rsidR="00707045" w:rsidRPr="00F8770C" w:rsidTr="00AE5DE4">
        <w:trPr>
          <w:trHeight w:val="4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482,5</w:t>
            </w:r>
          </w:p>
        </w:tc>
      </w:tr>
      <w:tr w:rsidR="00707045" w:rsidRPr="00F8770C" w:rsidTr="00AE5DE4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332,5</w:t>
            </w:r>
          </w:p>
        </w:tc>
      </w:tr>
      <w:tr w:rsidR="00707045" w:rsidRPr="00F8770C" w:rsidTr="00AE5DE4">
        <w:trPr>
          <w:trHeight w:val="6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40533,6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707045" w:rsidRPr="00F8770C" w:rsidTr="00AE5DE4">
        <w:trPr>
          <w:trHeight w:val="9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32983,5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707045" w:rsidRPr="00F8770C" w:rsidTr="00AE5DE4">
        <w:trPr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32832,7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Оганизация мероприятий при осуществлении деятельности по обращению с животными без владельцев на территории муниципального образования 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07045" w:rsidRPr="00F8770C" w:rsidTr="00AE5DE4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03 1 02 11650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707045" w:rsidRPr="00F8770C" w:rsidTr="00AE5DE4">
        <w:trPr>
          <w:trHeight w:val="15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707045" w:rsidRPr="00F8770C" w:rsidTr="00AE5DE4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07045" w:rsidRPr="00F8770C" w:rsidTr="00AE5DE4">
        <w:trPr>
          <w:trHeight w:val="77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принятию решений о создании, об упразднении лесничеств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мероприятий по лесоустройству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70 4 00 11070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6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7334,3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2344,0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045" w:rsidRPr="00F8770C" w:rsidTr="00AE5DE4">
        <w:trPr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4217,0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707045" w:rsidRPr="00F8770C" w:rsidTr="00AE5DE4">
        <w:trPr>
          <w:trHeight w:val="9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3594,0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2194,0</w:t>
            </w:r>
          </w:p>
        </w:tc>
      </w:tr>
      <w:tr w:rsidR="00707045" w:rsidRPr="00F8770C" w:rsidTr="00AE5DE4">
        <w:trPr>
          <w:trHeight w:val="36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05 2 01 09020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623,0</w:t>
            </w:r>
          </w:p>
        </w:tc>
      </w:tr>
      <w:tr w:rsidR="00707045" w:rsidRPr="00F8770C" w:rsidTr="00AE5DE4">
        <w:trPr>
          <w:trHeight w:val="171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707045" w:rsidRPr="00F8770C" w:rsidTr="00AE5DE4">
        <w:trPr>
          <w:trHeight w:val="127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решений и проведение на территории 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наполнению сведений ЕГРН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05 3 02 11040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707045" w:rsidRPr="00F8770C" w:rsidTr="00AE5DE4">
        <w:trPr>
          <w:trHeight w:val="6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7045" w:rsidRPr="00F8770C" w:rsidTr="00AE5DE4">
        <w:trPr>
          <w:trHeight w:val="97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7045" w:rsidRPr="00F8770C" w:rsidTr="00AE5DE4">
        <w:trPr>
          <w:trHeight w:val="99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движения, обеспечение безопасности дорожного движения, предоставление транспортных услуг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комплекса мероприятий направленных на осуществление дорожной деятельности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92379,1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91181,6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89031,6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24277,1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64754,5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707045" w:rsidRPr="00F8770C" w:rsidTr="00AE5DE4">
        <w:trPr>
          <w:trHeight w:val="170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Мероприятия, направленные на предупреждение и ликвидацию чрезвычайных ситуаций и стихийных бедствий и их последствий, а также непредвиденные расходы, в том числе связанные с ликвидацией аварийных ситуаций и их последствий на территории Отрадненского района, не относящиеся к публичным нормативным обязательствам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707045" w:rsidRPr="00F8770C" w:rsidTr="00AE5DE4">
        <w:trPr>
          <w:trHeight w:val="91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муниципальных образований Отрадненского района за счет средств резервного фонда администрации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707045" w:rsidRPr="00F8770C" w:rsidTr="00AE5DE4">
        <w:trPr>
          <w:trHeight w:val="41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99 2 00 12590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AE5DE4">
        <w:trPr>
          <w:trHeight w:val="4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1165,0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AE5DE4">
        <w:trPr>
          <w:trHeight w:val="1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891,3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734,0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707,0</w:t>
            </w:r>
          </w:p>
        </w:tc>
      </w:tr>
      <w:tr w:rsidR="00707045" w:rsidRPr="00F8770C" w:rsidTr="00AE5DE4">
        <w:trPr>
          <w:trHeight w:val="74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07045" w:rsidRPr="00F8770C" w:rsidTr="00AE5DE4">
        <w:trPr>
          <w:trHeight w:val="6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общественной инфраструктуры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расширение, реконструкция, модернизация и техническое перевооружение социальной и инженерной инфраструктуры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AE5DE4">
        <w:trPr>
          <w:trHeight w:val="166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14 1 01 60960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113370,4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109830,4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707045" w:rsidRPr="00F8770C" w:rsidTr="00AE5DE4">
        <w:trPr>
          <w:trHeight w:val="35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64005,4</w:t>
            </w:r>
          </w:p>
        </w:tc>
      </w:tr>
      <w:tr w:rsidR="00707045" w:rsidRPr="00F8770C" w:rsidTr="00AE5DE4">
        <w:trPr>
          <w:trHeight w:val="72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935,4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63070,0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45825,0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Единая субвенция в области социальной политики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12 1 01 69000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10,4</w:t>
            </w:r>
          </w:p>
        </w:tc>
      </w:tr>
      <w:tr w:rsidR="00707045" w:rsidRPr="00F8770C" w:rsidTr="00AE5DE4">
        <w:trPr>
          <w:trHeight w:val="129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26923,8</w:t>
            </w:r>
          </w:p>
        </w:tc>
      </w:tr>
      <w:tr w:rsidR="00707045" w:rsidRPr="00F8770C" w:rsidTr="00AE5DE4">
        <w:trPr>
          <w:trHeight w:val="129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18890,8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99 9 00 12950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18177,0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42358,6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16528,1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13576,0</w:t>
            </w:r>
          </w:p>
        </w:tc>
      </w:tr>
      <w:tr w:rsidR="00707045" w:rsidRPr="00F8770C" w:rsidTr="00AE5DE4">
        <w:trPr>
          <w:trHeight w:val="6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2952,1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25830,5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11835,0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495,5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13995,5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707045" w:rsidRPr="00F8770C" w:rsidTr="00AE5DE4">
        <w:trPr>
          <w:trHeight w:val="33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608,6</w:t>
            </w:r>
          </w:p>
        </w:tc>
      </w:tr>
      <w:tr w:rsidR="00707045" w:rsidRPr="00F8770C" w:rsidTr="00AE5DE4">
        <w:trPr>
          <w:trHeight w:val="6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07045" w:rsidRPr="00F8770C" w:rsidTr="00AE5DE4">
        <w:trPr>
          <w:trHeight w:val="102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464,4</w:t>
            </w:r>
          </w:p>
        </w:tc>
      </w:tr>
      <w:tr w:rsidR="00707045" w:rsidRPr="00F8770C" w:rsidTr="00AE5DE4">
        <w:trPr>
          <w:trHeight w:val="6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1117462,9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1111228,3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303087,9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2115,5</w:t>
            </w:r>
          </w:p>
        </w:tc>
      </w:tr>
      <w:tr w:rsidR="00707045" w:rsidRPr="00F8770C" w:rsidTr="00AE5DE4">
        <w:trPr>
          <w:trHeight w:val="6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300972,4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300972,4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300972,4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7675,2</w:t>
            </w:r>
          </w:p>
        </w:tc>
      </w:tr>
      <w:tr w:rsidR="00707045" w:rsidRPr="00F8770C" w:rsidTr="00AE5DE4">
        <w:trPr>
          <w:trHeight w:val="1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5151,2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181691,0</w:t>
            </w:r>
          </w:p>
        </w:tc>
      </w:tr>
      <w:tr w:rsidR="00707045" w:rsidRPr="00F8770C" w:rsidTr="00AE5DE4">
        <w:trPr>
          <w:trHeight w:val="6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102455,0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725378,9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1969,7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687575,4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687575,4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687575,4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35438,1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35438,1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26144,2</w:t>
            </w:r>
          </w:p>
        </w:tc>
      </w:tr>
      <w:tr w:rsidR="00707045" w:rsidRPr="00F8770C" w:rsidTr="00AE5DE4">
        <w:trPr>
          <w:trHeight w:val="1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6430,5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345008,2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1339,8</w:t>
            </w:r>
          </w:p>
        </w:tc>
      </w:tr>
      <w:tr w:rsidR="00707045" w:rsidRPr="00F8770C" w:rsidTr="00AE5DE4">
        <w:trPr>
          <w:trHeight w:val="254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2710,8</w:t>
            </w:r>
          </w:p>
        </w:tc>
      </w:tr>
      <w:tr w:rsidR="00707045" w:rsidRPr="00F8770C" w:rsidTr="00AE5DE4">
        <w:trPr>
          <w:trHeight w:val="6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34500,0</w:t>
            </w:r>
          </w:p>
        </w:tc>
      </w:tr>
      <w:tr w:rsidR="00707045" w:rsidRPr="00F8770C" w:rsidTr="00AE5DE4">
        <w:trPr>
          <w:trHeight w:val="168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11 1 01 63540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448,0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114980,6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32873,3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Реализация мероприятий по модернизации школьных систем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L7500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21206,8</w:t>
            </w:r>
          </w:p>
        </w:tc>
      </w:tr>
      <w:tr w:rsidR="00707045" w:rsidRPr="00F8770C" w:rsidTr="00AE5DE4">
        <w:trPr>
          <w:trHeight w:val="7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и переоснащение пищевых блоков муниципальных общеобразовательных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S3380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26477,0</w:t>
            </w:r>
          </w:p>
        </w:tc>
      </w:tr>
      <w:tr w:rsidR="00707045" w:rsidRPr="00F8770C" w:rsidTr="00AE5DE4">
        <w:trPr>
          <w:trHeight w:val="999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 зданий и сооружений, благоустройство территорий, прилегающих к зданиям и сооружениям муниципальных образовательных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S3410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34567,2</w:t>
            </w:r>
          </w:p>
        </w:tc>
      </w:tr>
      <w:tr w:rsidR="00707045" w:rsidRPr="00F8770C" w:rsidTr="00AE5DE4">
        <w:trPr>
          <w:trHeight w:val="9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S3550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5450,9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35833,8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58357,3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707045" w:rsidRPr="00F8770C" w:rsidTr="00AE5DE4">
        <w:trPr>
          <w:trHeight w:val="6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58262,8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58262,8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58262,8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33665,0</w:t>
            </w:r>
          </w:p>
        </w:tc>
      </w:tr>
      <w:tr w:rsidR="00707045" w:rsidRPr="00F8770C" w:rsidTr="00AE5DE4">
        <w:trPr>
          <w:trHeight w:val="79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13788,6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13505,1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11 1 01 10850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283,5</w:t>
            </w:r>
          </w:p>
        </w:tc>
      </w:tr>
      <w:tr w:rsidR="00707045" w:rsidRPr="00F8770C" w:rsidTr="00AE5DE4">
        <w:trPr>
          <w:trHeight w:val="1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809,2</w:t>
            </w:r>
          </w:p>
        </w:tc>
      </w:tr>
      <w:tr w:rsidR="00707045" w:rsidRPr="00F8770C" w:rsidTr="00AE5DE4">
        <w:trPr>
          <w:trHeight w:val="6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4851,7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4851,7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4851,7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729,0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876,0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3246,7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07045" w:rsidRPr="00F8770C" w:rsidTr="00AE5DE4">
        <w:trPr>
          <w:trHeight w:val="6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707045" w:rsidRPr="00F8770C" w:rsidTr="00AE5DE4">
        <w:trPr>
          <w:trHeight w:val="130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2546,7</w:t>
            </w:r>
          </w:p>
        </w:tc>
      </w:tr>
      <w:tr w:rsidR="00707045" w:rsidRPr="00F8770C" w:rsidTr="00AE5DE4">
        <w:trPr>
          <w:trHeight w:val="6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2546,7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19552,5</w:t>
            </w:r>
          </w:p>
        </w:tc>
      </w:tr>
      <w:tr w:rsidR="00707045" w:rsidRPr="00F8770C" w:rsidTr="00AE5DE4">
        <w:trPr>
          <w:trHeight w:val="6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19552,5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-325,0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707045" w:rsidRPr="00F8770C" w:rsidTr="00AE5DE4">
        <w:trPr>
          <w:trHeight w:val="6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19478,7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7863,3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7545,0</w:t>
            </w:r>
          </w:p>
        </w:tc>
      </w:tr>
      <w:tr w:rsidR="00707045" w:rsidRPr="00F8770C" w:rsidTr="00AE5DE4">
        <w:trPr>
          <w:trHeight w:val="6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315,2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11615,4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10288,3</w:t>
            </w:r>
          </w:p>
        </w:tc>
      </w:tr>
      <w:tr w:rsidR="00707045" w:rsidRPr="00F8770C" w:rsidTr="00AE5DE4">
        <w:trPr>
          <w:trHeight w:val="6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1312,0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15,1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707045" w:rsidRPr="00F8770C" w:rsidTr="00AE5DE4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707045" w:rsidRPr="00F8770C" w:rsidTr="00AE5DE4">
        <w:trPr>
          <w:trHeight w:val="123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6234,6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6142,5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86349,2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707045" w:rsidRPr="00F8770C" w:rsidTr="00AE5DE4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26887,8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22622,5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22319,0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06 3 01 09030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707045" w:rsidRPr="00F8770C" w:rsidTr="00AE5DE4">
        <w:trPr>
          <w:trHeight w:val="185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707045" w:rsidRPr="00F8770C" w:rsidTr="00AE5DE4">
        <w:trPr>
          <w:trHeight w:val="4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59461,4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57884,4</w:t>
            </w:r>
          </w:p>
        </w:tc>
      </w:tr>
      <w:tr w:rsidR="00707045" w:rsidRPr="00F8770C" w:rsidTr="00AE5DE4">
        <w:trPr>
          <w:trHeight w:val="6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57784,4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707045" w:rsidRPr="00F8770C" w:rsidTr="00AE5DE4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3467,4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 Кубани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свободного и оперативного доступа к информационным ресурсам и знаниям, сохранение и предотвращение утраты культурного наследия Кубани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отрасли культуры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2 01 L5190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365,7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53951,3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48164,3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47877,3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32300,0</w:t>
            </w:r>
          </w:p>
        </w:tc>
      </w:tr>
      <w:tr w:rsidR="00707045" w:rsidRPr="00F8770C" w:rsidTr="00AE5DE4">
        <w:trPr>
          <w:trHeight w:val="6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15157,3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707045" w:rsidRPr="00F8770C" w:rsidTr="00AE5DE4">
        <w:trPr>
          <w:trHeight w:val="48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модельных муниципальных библиотек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54540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5787,0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AE5DE4">
        <w:trPr>
          <w:trHeight w:val="9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AE5DE4">
        <w:trPr>
          <w:trHeight w:val="64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707045" w:rsidRPr="00F8770C" w:rsidTr="00AE5DE4">
        <w:trPr>
          <w:trHeight w:val="6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1577,0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707045" w:rsidRPr="00F8770C" w:rsidTr="00AE5DE4">
        <w:trPr>
          <w:trHeight w:val="6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177,0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49473,5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49473,5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39344,3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39344,3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39344,3</w:t>
            </w:r>
          </w:p>
        </w:tc>
      </w:tr>
      <w:tr w:rsidR="00707045" w:rsidRPr="00F8770C" w:rsidTr="00AE5DE4">
        <w:trPr>
          <w:trHeight w:val="164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39344,3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33779,8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33779,8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707045" w:rsidRPr="00F8770C" w:rsidTr="00AE5DE4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1658,6</w:t>
            </w:r>
          </w:p>
        </w:tc>
      </w:tr>
      <w:tr w:rsidR="00707045" w:rsidRPr="00F8770C" w:rsidTr="00AE5DE4">
        <w:trPr>
          <w:trHeight w:val="1263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2237,1</w:t>
            </w:r>
          </w:p>
        </w:tc>
      </w:tr>
      <w:tr w:rsidR="00707045" w:rsidRPr="00F8770C" w:rsidTr="00AE5DE4">
        <w:trPr>
          <w:trHeight w:val="70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913,8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707045" w:rsidRPr="00F8770C" w:rsidTr="00AE5DE4">
        <w:trPr>
          <w:trHeight w:val="676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8271,2</w:t>
            </w:r>
          </w:p>
        </w:tc>
      </w:tr>
      <w:tr w:rsidR="00707045" w:rsidRPr="00F8770C" w:rsidTr="00AE5DE4">
        <w:trPr>
          <w:trHeight w:val="157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707045" w:rsidRPr="00F8770C" w:rsidTr="00AE5DE4">
        <w:trPr>
          <w:trHeight w:val="66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муниципальных физкультурно-спортивных организаций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S3570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707045" w:rsidRPr="00F8770C" w:rsidTr="00AE5DE4">
        <w:trPr>
          <w:trHeight w:val="6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707045" w:rsidRPr="00F8770C" w:rsidTr="00AE5DE4">
        <w:trPr>
          <w:trHeight w:val="63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707045" w:rsidRPr="00F8770C" w:rsidTr="00AE5DE4">
        <w:trPr>
          <w:trHeight w:val="1631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1858,0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1722,0</w:t>
            </w:r>
          </w:p>
        </w:tc>
      </w:tr>
      <w:tr w:rsidR="00707045" w:rsidRPr="00F8770C" w:rsidTr="00AE5DE4">
        <w:trPr>
          <w:trHeight w:val="60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3082,0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3082,0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2016,0</w:t>
            </w:r>
          </w:p>
        </w:tc>
      </w:tr>
      <w:tr w:rsidR="00707045" w:rsidRPr="00F8770C" w:rsidTr="00AE5DE4">
        <w:trPr>
          <w:trHeight w:val="92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183,0</w:t>
            </w:r>
          </w:p>
        </w:tc>
      </w:tr>
      <w:tr w:rsidR="00707045" w:rsidRPr="00F8770C" w:rsidTr="00AE5DE4">
        <w:trPr>
          <w:trHeight w:val="308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45" w:rsidRPr="00F8770C" w:rsidRDefault="00707045" w:rsidP="00F87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1066,0</w:t>
            </w:r>
          </w:p>
        </w:tc>
      </w:tr>
      <w:tr w:rsidR="00707045" w:rsidRPr="00AE5DE4" w:rsidTr="00AE5DE4">
        <w:trPr>
          <w:trHeight w:val="250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07045" w:rsidRPr="00AE5DE4" w:rsidRDefault="00707045" w:rsidP="00AE5DE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5D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07045" w:rsidRPr="00F8770C" w:rsidTr="00AE5DE4">
        <w:trPr>
          <w:trHeight w:val="1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707045" w:rsidRPr="00F8770C" w:rsidTr="00AE5DE4">
        <w:trPr>
          <w:trHeight w:val="61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75" w:type="dxa"/>
            <w:tcBorders>
              <w:top w:val="nil"/>
              <w:left w:val="nil"/>
              <w:bottom w:val="nil"/>
              <w:right w:val="nil"/>
            </w:tcBorders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045" w:rsidRPr="00F8770C" w:rsidRDefault="00707045" w:rsidP="00F8770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70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A4053F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707045" w:rsidSect="00212E54">
          <w:pgSz w:w="16838" w:h="11905" w:orient="landscape" w:code="9"/>
          <w:pgMar w:top="567" w:right="284" w:bottom="992" w:left="539" w:header="720" w:footer="720" w:gutter="0"/>
          <w:pgNumType w:start="0"/>
          <w:cols w:space="720"/>
          <w:titlePg/>
          <w:docGrid w:linePitch="299"/>
        </w:sectPr>
      </w:pPr>
    </w:p>
    <w:p w:rsidR="00707045" w:rsidRPr="002B1078" w:rsidRDefault="00707045" w:rsidP="00A4053F">
      <w:pPr>
        <w:ind w:firstLine="4500"/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707045" w:rsidRPr="00FE3B2F" w:rsidRDefault="00707045" w:rsidP="00013023">
      <w:pPr>
        <w:ind w:firstLine="4488"/>
        <w:jc w:val="center"/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8"/>
          <w:szCs w:val="28"/>
        </w:rPr>
        <w:t xml:space="preserve">                                              «Приложение 14</w:t>
      </w:r>
    </w:p>
    <w:p w:rsidR="00707045" w:rsidRPr="00FE3B2F" w:rsidRDefault="00707045" w:rsidP="00013023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2022 год и на плановый период 2023 и 2024 годов"</w:t>
      </w:r>
    </w:p>
    <w:p w:rsidR="00707045" w:rsidRPr="00FE3B2F" w:rsidRDefault="00707045" w:rsidP="00013023">
      <w:pPr>
        <w:jc w:val="center"/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от 09.12.2021 № 148</w:t>
      </w:r>
    </w:p>
    <w:p w:rsidR="00707045" w:rsidRPr="00FE3B2F" w:rsidRDefault="00707045" w:rsidP="00013023">
      <w:pPr>
        <w:rPr>
          <w:rFonts w:ascii="Times New Roman" w:hAnsi="Times New Roman" w:cs="Times New Roman"/>
          <w:sz w:val="28"/>
          <w:szCs w:val="28"/>
        </w:rPr>
      </w:pPr>
    </w:p>
    <w:p w:rsidR="00707045" w:rsidRPr="00FE3B2F" w:rsidRDefault="00707045" w:rsidP="0001302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3B2F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2022 год и плановый период    2023 и 2024 годов</w:t>
      </w:r>
    </w:p>
    <w:p w:rsidR="00707045" w:rsidRPr="00FE3B2F" w:rsidRDefault="00707045" w:rsidP="000130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7045" w:rsidRPr="00FE3B2F" w:rsidRDefault="00707045" w:rsidP="00013023">
      <w:pPr>
        <w:rPr>
          <w:rFonts w:ascii="Times New Roman" w:hAnsi="Times New Roman" w:cs="Times New Roman"/>
          <w:sz w:val="24"/>
          <w:szCs w:val="24"/>
        </w:rPr>
      </w:pP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</w:r>
      <w:r w:rsidRPr="00FE3B2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тыс. рублей</w:t>
      </w:r>
    </w:p>
    <w:tbl>
      <w:tblPr>
        <w:tblW w:w="10774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3402"/>
        <w:gridCol w:w="1418"/>
        <w:gridCol w:w="1417"/>
        <w:gridCol w:w="1418"/>
      </w:tblGrid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90138,1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045" w:rsidRPr="00FE3B2F" w:rsidTr="00013023">
        <w:trPr>
          <w:trHeight w:val="701"/>
        </w:trPr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045" w:rsidRPr="00FE3B2F" w:rsidTr="00013023">
        <w:trPr>
          <w:trHeight w:val="940"/>
        </w:trPr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045" w:rsidRPr="00FE3B2F" w:rsidTr="00013023">
        <w:trPr>
          <w:trHeight w:val="781"/>
        </w:trPr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292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99938,1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-10400,0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-1683151,1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-1479248,2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-1438686,8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-1683151,1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-1479248,2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-1438686,8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-1683151,1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-1479248,2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-1438686,8</w:t>
            </w:r>
          </w:p>
        </w:tc>
      </w:tr>
      <w:tr w:rsidR="00707045" w:rsidRPr="00FE3B2F" w:rsidTr="00013023">
        <w:trPr>
          <w:trHeight w:val="710"/>
        </w:trPr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4E7181">
            <w:pPr>
              <w:jc w:val="center"/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-1683151,1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BA44B8">
            <w:pPr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-1479248,2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BA44B8">
            <w:pPr>
              <w:jc w:val="center"/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-1438686,8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1783089,2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1468848,2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1428286,8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1783089,2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1468848,2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1428286,8</w:t>
            </w:r>
          </w:p>
        </w:tc>
      </w:tr>
      <w:tr w:rsidR="00707045" w:rsidRPr="00FE3B2F" w:rsidTr="00013023">
        <w:trPr>
          <w:trHeight w:val="653"/>
        </w:trPr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1783089,2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1468848,2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1428286,8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1783089,2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1468848,2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116A5E">
            <w:pPr>
              <w:rPr>
                <w:rFonts w:cs="Times New Roman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1428286,8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-9800,0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23400,0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  <w:tr w:rsidR="00707045" w:rsidRPr="00FE3B2F" w:rsidTr="00013023">
        <w:tc>
          <w:tcPr>
            <w:tcW w:w="3119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402" w:type="dxa"/>
          </w:tcPr>
          <w:p w:rsidR="00707045" w:rsidRPr="00FE3B2F" w:rsidRDefault="00707045" w:rsidP="000130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2703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7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  <w:tc>
          <w:tcPr>
            <w:tcW w:w="1418" w:type="dxa"/>
          </w:tcPr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045" w:rsidRPr="00FE3B2F" w:rsidRDefault="00707045" w:rsidP="000130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B2F">
              <w:rPr>
                <w:rFonts w:ascii="Times New Roman" w:hAnsi="Times New Roman" w:cs="Times New Roman"/>
                <w:sz w:val="24"/>
                <w:szCs w:val="24"/>
              </w:rPr>
              <w:t>33200,0</w:t>
            </w:r>
          </w:p>
        </w:tc>
      </w:tr>
    </w:tbl>
    <w:p w:rsidR="00707045" w:rsidRPr="00FE3B2F" w:rsidRDefault="00707045" w:rsidP="00013023">
      <w:pPr>
        <w:ind w:left="-709" w:firstLine="142"/>
        <w:jc w:val="right"/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4"/>
          <w:szCs w:val="24"/>
        </w:rPr>
        <w:t xml:space="preserve">  </w:t>
      </w:r>
      <w:r w:rsidRPr="00FE3B2F">
        <w:rPr>
          <w:rFonts w:ascii="Times New Roman" w:hAnsi="Times New Roman" w:cs="Times New Roman"/>
          <w:sz w:val="28"/>
          <w:szCs w:val="28"/>
        </w:rPr>
        <w:t>»</w:t>
      </w:r>
    </w:p>
    <w:p w:rsidR="00707045" w:rsidRPr="00FE3B2F" w:rsidRDefault="00707045" w:rsidP="00013023">
      <w:pPr>
        <w:rPr>
          <w:rFonts w:ascii="Times New Roman" w:hAnsi="Times New Roman" w:cs="Times New Roman"/>
          <w:sz w:val="28"/>
          <w:szCs w:val="28"/>
        </w:rPr>
      </w:pPr>
    </w:p>
    <w:p w:rsidR="00707045" w:rsidRPr="00FE3B2F" w:rsidRDefault="00707045" w:rsidP="00013023">
      <w:pPr>
        <w:rPr>
          <w:rFonts w:ascii="Times New Roman" w:hAnsi="Times New Roman" w:cs="Times New Roman"/>
          <w:sz w:val="28"/>
          <w:szCs w:val="28"/>
        </w:rPr>
      </w:pPr>
      <w:r w:rsidRPr="00FE3B2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707045" w:rsidRDefault="00707045" w:rsidP="00013023">
      <w:pPr>
        <w:rPr>
          <w:rFonts w:ascii="Times New Roman" w:hAnsi="Times New Roman" w:cs="Times New Roman"/>
          <w:sz w:val="28"/>
          <w:szCs w:val="28"/>
        </w:rPr>
        <w:sectPr w:rsidR="00707045" w:rsidSect="00F448CF">
          <w:pgSz w:w="11905" w:h="16838" w:code="9"/>
          <w:pgMar w:top="539" w:right="567" w:bottom="284" w:left="992" w:header="720" w:footer="720" w:gutter="0"/>
          <w:pgNumType w:start="0"/>
          <w:cols w:space="720"/>
          <w:titlePg/>
          <w:docGrid w:linePitch="299"/>
        </w:sectPr>
      </w:pPr>
      <w:r w:rsidRPr="00FE3B2F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             Т.В.Моренко</w:t>
      </w:r>
    </w:p>
    <w:p w:rsidR="00707045" w:rsidRDefault="00707045" w:rsidP="000130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7045" w:rsidRPr="00804487" w:rsidRDefault="00707045" w:rsidP="00972B47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04487">
        <w:rPr>
          <w:rFonts w:ascii="Times New Roman" w:hAnsi="Times New Roman" w:cs="Times New Roman"/>
          <w:sz w:val="28"/>
          <w:szCs w:val="28"/>
        </w:rPr>
        <w:t>Приложение 1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707045" w:rsidRDefault="00707045" w:rsidP="00972B47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к Решению Совета муниципального </w:t>
      </w:r>
    </w:p>
    <w:p w:rsidR="00707045" w:rsidRDefault="00707045" w:rsidP="00972B47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"О бюджете </w:t>
      </w:r>
    </w:p>
    <w:p w:rsidR="00707045" w:rsidRDefault="00707045" w:rsidP="00972B47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</w:t>
      </w:r>
    </w:p>
    <w:p w:rsidR="00707045" w:rsidRDefault="00707045" w:rsidP="00972B47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район на 2022 год и на плановый период</w:t>
      </w:r>
    </w:p>
    <w:p w:rsidR="00707045" w:rsidRPr="00804487" w:rsidRDefault="00707045" w:rsidP="00972B47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804487">
        <w:rPr>
          <w:rFonts w:ascii="Times New Roman" w:hAnsi="Times New Roman" w:cs="Times New Roman"/>
          <w:sz w:val="28"/>
          <w:szCs w:val="28"/>
        </w:rPr>
        <w:t xml:space="preserve"> 2023 и 2024 годов"</w:t>
      </w:r>
    </w:p>
    <w:p w:rsidR="00707045" w:rsidRPr="00804487" w:rsidRDefault="00707045" w:rsidP="00972B4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09.12.2021</w:t>
      </w:r>
      <w:r w:rsidRPr="00013DC1">
        <w:rPr>
          <w:rFonts w:ascii="Times New Roman" w:hAnsi="Times New Roman" w:cs="Times New Roman"/>
          <w:sz w:val="28"/>
          <w:szCs w:val="28"/>
          <w:lang w:eastAsia="ru-RU"/>
        </w:rPr>
        <w:t xml:space="preserve"> №  </w:t>
      </w:r>
      <w:r>
        <w:rPr>
          <w:rFonts w:ascii="Times New Roman" w:hAnsi="Times New Roman" w:cs="Times New Roman"/>
          <w:sz w:val="28"/>
          <w:szCs w:val="28"/>
          <w:lang w:eastAsia="ru-RU"/>
        </w:rPr>
        <w:t>148</w:t>
      </w:r>
    </w:p>
    <w:p w:rsidR="00707045" w:rsidRDefault="00707045" w:rsidP="00972B47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7045" w:rsidRDefault="00707045" w:rsidP="008935F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 межбюджетных трансфертов, предоставляемых другим бюджетам</w:t>
      </w:r>
    </w:p>
    <w:p w:rsidR="00707045" w:rsidRDefault="00707045" w:rsidP="00893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EE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бюджетной системы Российской Федерации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Pr="008935F6">
        <w:rPr>
          <w:rFonts w:ascii="Times New Roman" w:hAnsi="Times New Roman" w:cs="Times New Roman"/>
          <w:b/>
          <w:bCs/>
          <w:sz w:val="28"/>
          <w:szCs w:val="28"/>
        </w:rPr>
        <w:t>их распределение между</w:t>
      </w:r>
    </w:p>
    <w:p w:rsidR="00707045" w:rsidRDefault="00707045" w:rsidP="008935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35F6">
        <w:rPr>
          <w:rFonts w:ascii="Times New Roman" w:hAnsi="Times New Roman" w:cs="Times New Roman"/>
          <w:b/>
          <w:bCs/>
          <w:sz w:val="28"/>
          <w:szCs w:val="28"/>
        </w:rPr>
        <w:t>сельскими поселениями Отрадненского района на 2022 год и плановый</w:t>
      </w:r>
    </w:p>
    <w:p w:rsidR="00707045" w:rsidRDefault="00707045" w:rsidP="008935F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935F6">
        <w:rPr>
          <w:rFonts w:ascii="Times New Roman" w:hAnsi="Times New Roman" w:cs="Times New Roman"/>
          <w:b/>
          <w:bCs/>
          <w:sz w:val="28"/>
          <w:szCs w:val="28"/>
        </w:rPr>
        <w:t>период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35F6">
        <w:rPr>
          <w:rFonts w:ascii="Times New Roman" w:hAnsi="Times New Roman" w:cs="Times New Roman"/>
          <w:b/>
          <w:bCs/>
          <w:sz w:val="28"/>
          <w:szCs w:val="28"/>
        </w:rPr>
        <w:t>2023 и 2024 годов</w:t>
      </w:r>
    </w:p>
    <w:p w:rsidR="00707045" w:rsidRDefault="00707045" w:rsidP="00972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045" w:rsidRDefault="00707045" w:rsidP="00972B4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07045" w:rsidRDefault="00707045" w:rsidP="00972B4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 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473432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Объем межбюджетных трансфертов, предоставляемых другим бюджетам бюджетной </w:t>
      </w:r>
    </w:p>
    <w:p w:rsidR="00707045" w:rsidRDefault="00707045" w:rsidP="00972B47">
      <w:pPr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7343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системы Российской Федерации на 2022 год</w:t>
      </w:r>
    </w:p>
    <w:p w:rsidR="00707045" w:rsidRPr="00473432" w:rsidRDefault="00707045" w:rsidP="00972B47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 w:cs="Times New Roman"/>
          <w:sz w:val="24"/>
          <w:szCs w:val="24"/>
        </w:rPr>
        <w:t>тыс. рублей</w:t>
      </w:r>
    </w:p>
    <w:p w:rsidR="00707045" w:rsidRDefault="00707045" w:rsidP="00972B47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6019" w:type="dxa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992"/>
        <w:gridCol w:w="851"/>
        <w:gridCol w:w="850"/>
        <w:gridCol w:w="1134"/>
        <w:gridCol w:w="993"/>
        <w:gridCol w:w="850"/>
        <w:gridCol w:w="992"/>
        <w:gridCol w:w="851"/>
        <w:gridCol w:w="850"/>
        <w:gridCol w:w="851"/>
        <w:gridCol w:w="992"/>
        <w:gridCol w:w="851"/>
        <w:gridCol w:w="1275"/>
        <w:gridCol w:w="993"/>
        <w:gridCol w:w="1134"/>
      </w:tblGrid>
      <w:tr w:rsidR="00707045" w:rsidRPr="0044007E" w:rsidTr="00F77A47">
        <w:trPr>
          <w:trHeight w:val="437"/>
        </w:trPr>
        <w:tc>
          <w:tcPr>
            <w:tcW w:w="1560" w:type="dxa"/>
            <w:vMerge w:val="restart"/>
            <w:vAlign w:val="center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сельского поселения</w:t>
            </w:r>
          </w:p>
        </w:tc>
        <w:tc>
          <w:tcPr>
            <w:tcW w:w="9214" w:type="dxa"/>
            <w:gridSpan w:val="10"/>
            <w:noWrap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992" w:type="dxa"/>
            <w:noWrap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</w:tr>
      <w:tr w:rsidR="00707045" w:rsidRPr="0044007E" w:rsidTr="00F77A47">
        <w:trPr>
          <w:trHeight w:val="1907"/>
        </w:trPr>
        <w:tc>
          <w:tcPr>
            <w:tcW w:w="1560" w:type="dxa"/>
            <w:vMerge/>
            <w:vAlign w:val="center"/>
          </w:tcPr>
          <w:p w:rsidR="00707045" w:rsidRPr="0044007E" w:rsidRDefault="00707045" w:rsidP="00F6760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000000" w:fill="FFFFFF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Предоставление жилья, содер.жф малоимущим 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850" w:type="dxa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Терроризм и экстремизм </w:t>
            </w:r>
          </w:p>
        </w:tc>
        <w:tc>
          <w:tcPr>
            <w:tcW w:w="1134" w:type="dxa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ГО </w:t>
            </w:r>
          </w:p>
        </w:tc>
        <w:tc>
          <w:tcPr>
            <w:tcW w:w="993" w:type="dxa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Создание и упразднение лесничеств</w:t>
            </w:r>
          </w:p>
        </w:tc>
        <w:tc>
          <w:tcPr>
            <w:tcW w:w="850" w:type="dxa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лесоустройству</w:t>
            </w:r>
          </w:p>
        </w:tc>
        <w:tc>
          <w:tcPr>
            <w:tcW w:w="992" w:type="dxa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Мероприятия по выявлению правообладателей объектов недвижимости</w:t>
            </w:r>
          </w:p>
        </w:tc>
        <w:tc>
          <w:tcPr>
            <w:tcW w:w="851" w:type="dxa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Курорты и туризм</w:t>
            </w:r>
          </w:p>
        </w:tc>
        <w:tc>
          <w:tcPr>
            <w:tcW w:w="850" w:type="dxa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Водные объекты </w:t>
            </w:r>
          </w:p>
        </w:tc>
        <w:tc>
          <w:tcPr>
            <w:tcW w:w="851" w:type="dxa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Лесной контроль </w:t>
            </w:r>
          </w:p>
        </w:tc>
        <w:tc>
          <w:tcPr>
            <w:tcW w:w="992" w:type="dxa"/>
            <w:vAlign w:val="center"/>
          </w:tcPr>
          <w:p w:rsidR="00707045" w:rsidRPr="0044007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Твердые коммунальные отходы</w:t>
            </w:r>
          </w:p>
        </w:tc>
        <w:tc>
          <w:tcPr>
            <w:tcW w:w="851" w:type="dxa"/>
          </w:tcPr>
          <w:p w:rsidR="00707045" w:rsidRPr="0044007E" w:rsidRDefault="00707045" w:rsidP="00F6760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из резервного фонда администрации</w:t>
            </w:r>
          </w:p>
        </w:tc>
        <w:tc>
          <w:tcPr>
            <w:tcW w:w="1275" w:type="dxa"/>
          </w:tcPr>
          <w:p w:rsidR="00707045" w:rsidRPr="0044007E" w:rsidRDefault="00707045" w:rsidP="00F6760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4007E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Межбюджетные трансферты на поддержку мер по обеспечению сбалансированности бюджетов сельских поселений</w:t>
            </w:r>
          </w:p>
        </w:tc>
        <w:tc>
          <w:tcPr>
            <w:tcW w:w="993" w:type="dxa"/>
          </w:tcPr>
          <w:p w:rsidR="00707045" w:rsidRPr="008935F6" w:rsidRDefault="00707045" w:rsidP="00F6760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935F6">
              <w:rPr>
                <w:b/>
                <w:bCs/>
                <w:sz w:val="18"/>
                <w:szCs w:val="18"/>
              </w:rPr>
              <w:t>Межбюжетные трансферты на поддержку местных инициатив сельских поселений</w:t>
            </w:r>
          </w:p>
        </w:tc>
        <w:tc>
          <w:tcPr>
            <w:tcW w:w="1134" w:type="dxa"/>
            <w:vAlign w:val="center"/>
          </w:tcPr>
          <w:p w:rsidR="00707045" w:rsidRPr="0044007E" w:rsidRDefault="00707045" w:rsidP="00F67607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07045" w:rsidRPr="00112471" w:rsidTr="00F77A47">
        <w:trPr>
          <w:trHeight w:val="428"/>
        </w:trPr>
        <w:tc>
          <w:tcPr>
            <w:tcW w:w="1560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5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vAlign w:val="center"/>
          </w:tcPr>
          <w:p w:rsidR="00707045" w:rsidRPr="00E72976" w:rsidRDefault="00707045" w:rsidP="00BD487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707045" w:rsidRPr="00E72976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729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707045" w:rsidRPr="00112471" w:rsidTr="00F77A47">
        <w:trPr>
          <w:trHeight w:val="320"/>
        </w:trPr>
        <w:tc>
          <w:tcPr>
            <w:tcW w:w="1560" w:type="dxa"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Бесстрашненское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260,25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268,25</w:t>
            </w:r>
          </w:p>
        </w:tc>
      </w:tr>
      <w:tr w:rsidR="00707045" w:rsidRPr="00112471" w:rsidTr="00F77A47">
        <w:trPr>
          <w:trHeight w:val="459"/>
        </w:trPr>
        <w:tc>
          <w:tcPr>
            <w:tcW w:w="1560" w:type="dxa"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Благодарненское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2981,2</w:t>
            </w:r>
          </w:p>
        </w:tc>
        <w:tc>
          <w:tcPr>
            <w:tcW w:w="1134" w:type="dxa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3117,7</w:t>
            </w:r>
          </w:p>
        </w:tc>
      </w:tr>
      <w:tr w:rsidR="00707045" w:rsidRPr="00112471" w:rsidTr="00F77A47">
        <w:trPr>
          <w:trHeight w:val="436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Красногвардейское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7045" w:rsidRPr="00112471" w:rsidTr="00F77A47">
        <w:trPr>
          <w:trHeight w:val="288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Малотенгинское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D5401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AD5BB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22520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707045" w:rsidRPr="00112471" w:rsidTr="00F77A47">
        <w:trPr>
          <w:trHeight w:val="308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Маякское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412C2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1874,5</w:t>
            </w:r>
          </w:p>
        </w:tc>
        <w:tc>
          <w:tcPr>
            <w:tcW w:w="1134" w:type="dxa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1892,75</w:t>
            </w:r>
          </w:p>
        </w:tc>
      </w:tr>
      <w:tr w:rsidR="00707045" w:rsidRPr="00112471" w:rsidTr="00F77A47">
        <w:trPr>
          <w:trHeight w:val="285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Надежненское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9F7E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129,4</w:t>
            </w:r>
          </w:p>
        </w:tc>
      </w:tr>
      <w:tr w:rsidR="00707045" w:rsidRPr="00112471" w:rsidTr="00F77A47">
        <w:trPr>
          <w:trHeight w:val="433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Отрадненское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,75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882,5</w:t>
            </w:r>
          </w:p>
        </w:tc>
        <w:tc>
          <w:tcPr>
            <w:tcW w:w="851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935,5</w:t>
            </w:r>
          </w:p>
        </w:tc>
      </w:tr>
      <w:tr w:rsidR="00707045" w:rsidRPr="002929DC" w:rsidTr="00F77A47">
        <w:trPr>
          <w:trHeight w:val="290"/>
        </w:trPr>
        <w:tc>
          <w:tcPr>
            <w:tcW w:w="1560" w:type="dxa"/>
            <w:vAlign w:val="bottom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Передовское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2929DC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7243,9</w:t>
            </w:r>
          </w:p>
        </w:tc>
        <w:tc>
          <w:tcPr>
            <w:tcW w:w="1134" w:type="dxa"/>
            <w:noWrap/>
            <w:vAlign w:val="bottom"/>
          </w:tcPr>
          <w:p w:rsidR="00707045" w:rsidRPr="002929DC" w:rsidRDefault="00707045" w:rsidP="00F676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11830,4</w:t>
            </w:r>
          </w:p>
        </w:tc>
      </w:tr>
      <w:tr w:rsidR="00707045" w:rsidRPr="00112471" w:rsidTr="00F77A47">
        <w:trPr>
          <w:trHeight w:val="461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Подгорненское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964B5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122E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913D9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E77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38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94F8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266</w:t>
            </w:r>
            <w:r w:rsidRPr="00A74FC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,5</w:t>
            </w:r>
          </w:p>
        </w:tc>
      </w:tr>
      <w:tr w:rsidR="00707045" w:rsidRPr="00112471" w:rsidTr="00F77A47">
        <w:trPr>
          <w:trHeight w:val="567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Подгорно-Синюхинское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851" w:type="dxa"/>
            <w:shd w:val="clear" w:color="000000" w:fill="FFFFFF"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,25</w:t>
            </w:r>
          </w:p>
        </w:tc>
        <w:tc>
          <w:tcPr>
            <w:tcW w:w="993" w:type="dxa"/>
            <w:shd w:val="clear" w:color="000000" w:fill="FFFFFF"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9422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2809,5</w:t>
            </w:r>
          </w:p>
        </w:tc>
        <w:tc>
          <w:tcPr>
            <w:tcW w:w="1134" w:type="dxa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2827,75</w:t>
            </w:r>
          </w:p>
        </w:tc>
      </w:tr>
      <w:tr w:rsidR="00707045" w:rsidRPr="00112471" w:rsidTr="00F77A47">
        <w:trPr>
          <w:trHeight w:val="297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Попутненское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Pr="00BA5EEF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Pr="00BA5EEF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61,5</w:t>
            </w:r>
          </w:p>
        </w:tc>
      </w:tr>
      <w:tr w:rsidR="00707045" w:rsidRPr="00112471" w:rsidTr="00F77A47">
        <w:trPr>
          <w:trHeight w:val="270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Рудьевское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851" w:type="dxa"/>
            <w:vAlign w:val="bottom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Pr="00BA5EEF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7045" w:rsidRPr="00BA5EEF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1375,5</w:t>
            </w:r>
          </w:p>
        </w:tc>
        <w:tc>
          <w:tcPr>
            <w:tcW w:w="1134" w:type="dxa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1412,0</w:t>
            </w:r>
          </w:p>
        </w:tc>
      </w:tr>
      <w:tr w:rsidR="00707045" w:rsidRPr="00112471" w:rsidTr="00F77A47">
        <w:trPr>
          <w:trHeight w:val="291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Спокойненское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7045" w:rsidRPr="00BA5EEF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993" w:type="dxa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1892,4</w:t>
            </w:r>
          </w:p>
        </w:tc>
        <w:tc>
          <w:tcPr>
            <w:tcW w:w="1134" w:type="dxa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4883,9</w:t>
            </w:r>
          </w:p>
        </w:tc>
      </w:tr>
      <w:tr w:rsidR="00707045" w:rsidRPr="00112471" w:rsidTr="00F77A47">
        <w:trPr>
          <w:trHeight w:val="294"/>
        </w:trPr>
        <w:tc>
          <w:tcPr>
            <w:tcW w:w="1560" w:type="dxa"/>
            <w:vAlign w:val="center"/>
          </w:tcPr>
          <w:p w:rsidR="00707045" w:rsidRPr="00112471" w:rsidRDefault="00707045" w:rsidP="00F67607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12471">
              <w:rPr>
                <w:rFonts w:cs="Times New Roman"/>
                <w:color w:val="000000"/>
                <w:sz w:val="20"/>
                <w:szCs w:val="20"/>
                <w:lang w:eastAsia="ru-RU"/>
              </w:rPr>
              <w:t>Удобненское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EC1D4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862FC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6E5CA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0D6E7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11247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 w:rsidRPr="00F2052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Default="00707045" w:rsidP="00F676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8A64F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707045" w:rsidRPr="00112471" w:rsidRDefault="00707045" w:rsidP="00F6760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</w:tr>
      <w:tr w:rsidR="00707045" w:rsidRPr="00AD69DE" w:rsidTr="00F77A47">
        <w:trPr>
          <w:trHeight w:val="438"/>
        </w:trPr>
        <w:tc>
          <w:tcPr>
            <w:tcW w:w="1560" w:type="dxa"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3539,4</w:t>
            </w:r>
          </w:p>
        </w:tc>
        <w:tc>
          <w:tcPr>
            <w:tcW w:w="993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16,25</w:t>
            </w:r>
          </w:p>
        </w:tc>
        <w:tc>
          <w:tcPr>
            <w:tcW w:w="850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51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851" w:type="dxa"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D69DE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2150,0</w:t>
            </w:r>
          </w:p>
        </w:tc>
        <w:tc>
          <w:tcPr>
            <w:tcW w:w="1275" w:type="dxa"/>
            <w:vAlign w:val="bottom"/>
          </w:tcPr>
          <w:p w:rsidR="00707045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2880,0</w:t>
            </w:r>
          </w:p>
        </w:tc>
        <w:tc>
          <w:tcPr>
            <w:tcW w:w="993" w:type="dxa"/>
            <w:vAlign w:val="bottom"/>
          </w:tcPr>
          <w:p w:rsidR="00707045" w:rsidRDefault="00707045" w:rsidP="00FE3B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18177,0</w:t>
            </w:r>
          </w:p>
        </w:tc>
        <w:tc>
          <w:tcPr>
            <w:tcW w:w="1134" w:type="dxa"/>
            <w:noWrap/>
            <w:vAlign w:val="bottom"/>
          </w:tcPr>
          <w:p w:rsidR="00707045" w:rsidRPr="00AD69DE" w:rsidRDefault="00707045" w:rsidP="00F6760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28070,65</w:t>
            </w:r>
          </w:p>
        </w:tc>
      </w:tr>
    </w:tbl>
    <w:p w:rsidR="00707045" w:rsidRDefault="00707045" w:rsidP="00972B47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73432">
        <w:rPr>
          <w:rFonts w:ascii="Times New Roman" w:hAnsi="Times New Roman" w:cs="Times New Roman"/>
          <w:sz w:val="24"/>
          <w:szCs w:val="24"/>
        </w:rPr>
        <w:t>»</w:t>
      </w:r>
    </w:p>
    <w:p w:rsidR="00707045" w:rsidRPr="00473432" w:rsidRDefault="00707045" w:rsidP="00972B47">
      <w:pPr>
        <w:ind w:left="-426" w:firstLine="426"/>
        <w:rPr>
          <w:rFonts w:ascii="Times New Roman" w:hAnsi="Times New Roman" w:cs="Times New Roman"/>
          <w:sz w:val="24"/>
          <w:szCs w:val="24"/>
        </w:rPr>
      </w:pPr>
    </w:p>
    <w:p w:rsidR="00707045" w:rsidRPr="00806362" w:rsidRDefault="00707045" w:rsidP="00972B47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>Начальник Финансового управления администрации</w:t>
      </w:r>
    </w:p>
    <w:p w:rsidR="00707045" w:rsidRPr="00806362" w:rsidRDefault="00707045" w:rsidP="00972B47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>муниципального образования Отрадненский район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806362">
        <w:rPr>
          <w:rFonts w:ascii="Times New Roman" w:hAnsi="Times New Roman" w:cs="Times New Roman"/>
          <w:sz w:val="24"/>
          <w:szCs w:val="24"/>
        </w:rPr>
        <w:t xml:space="preserve">  Т.В.Моренко</w:t>
      </w:r>
    </w:p>
    <w:p w:rsidR="00707045" w:rsidRPr="00806362" w:rsidRDefault="00707045" w:rsidP="00972B47">
      <w:pPr>
        <w:rPr>
          <w:rFonts w:ascii="Times New Roman" w:hAnsi="Times New Roman" w:cs="Times New Roman"/>
          <w:sz w:val="24"/>
          <w:szCs w:val="24"/>
        </w:rPr>
      </w:pPr>
      <w:r w:rsidRPr="00806362">
        <w:rPr>
          <w:rFonts w:ascii="Times New Roman" w:hAnsi="Times New Roman" w:cs="Times New Roman"/>
          <w:sz w:val="24"/>
          <w:szCs w:val="24"/>
        </w:rPr>
        <w:tab/>
      </w:r>
      <w:r w:rsidRPr="00806362">
        <w:rPr>
          <w:rFonts w:ascii="Times New Roman" w:hAnsi="Times New Roman" w:cs="Times New Roman"/>
          <w:sz w:val="24"/>
          <w:szCs w:val="24"/>
        </w:rPr>
        <w:tab/>
      </w:r>
      <w:r w:rsidRPr="00806362">
        <w:rPr>
          <w:rFonts w:ascii="Times New Roman" w:hAnsi="Times New Roman" w:cs="Times New Roman"/>
          <w:sz w:val="24"/>
          <w:szCs w:val="24"/>
        </w:rPr>
        <w:tab/>
      </w:r>
    </w:p>
    <w:p w:rsidR="00707045" w:rsidRPr="00310EEA" w:rsidRDefault="00707045" w:rsidP="00972B47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  <w:lang w:eastAsia="ru-RU"/>
        </w:rPr>
      </w:pPr>
    </w:p>
    <w:p w:rsidR="00707045" w:rsidRDefault="00707045" w:rsidP="000130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7045" w:rsidRDefault="00707045" w:rsidP="000130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7045" w:rsidRDefault="00707045" w:rsidP="000130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7045" w:rsidRDefault="00707045" w:rsidP="000130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7045" w:rsidRDefault="00707045" w:rsidP="000130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7045" w:rsidRDefault="00707045" w:rsidP="0001302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707045" w:rsidRPr="002B1078" w:rsidRDefault="00707045" w:rsidP="00013023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07045" w:rsidRPr="002B1078" w:rsidSect="00FE3B2F">
      <w:pgSz w:w="16838" w:h="11905" w:orient="landscape" w:code="9"/>
      <w:pgMar w:top="567" w:right="284" w:bottom="992" w:left="539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045" w:rsidRDefault="00707045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07045" w:rsidRDefault="0070704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045" w:rsidRDefault="00707045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045" w:rsidRDefault="00707045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07045" w:rsidRDefault="00707045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80F"/>
    <w:rsid w:val="00002F08"/>
    <w:rsid w:val="000034C8"/>
    <w:rsid w:val="00003B05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5A8"/>
    <w:rsid w:val="00011790"/>
    <w:rsid w:val="00011974"/>
    <w:rsid w:val="0001225F"/>
    <w:rsid w:val="000127ED"/>
    <w:rsid w:val="00012AF3"/>
    <w:rsid w:val="0001302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1A9F"/>
    <w:rsid w:val="00021E13"/>
    <w:rsid w:val="00022422"/>
    <w:rsid w:val="00024315"/>
    <w:rsid w:val="0002434F"/>
    <w:rsid w:val="0002439C"/>
    <w:rsid w:val="00024B2C"/>
    <w:rsid w:val="0002505F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668"/>
    <w:rsid w:val="000357D7"/>
    <w:rsid w:val="00035B91"/>
    <w:rsid w:val="00037BE8"/>
    <w:rsid w:val="0004149B"/>
    <w:rsid w:val="0004186D"/>
    <w:rsid w:val="00041899"/>
    <w:rsid w:val="00042997"/>
    <w:rsid w:val="000434AD"/>
    <w:rsid w:val="000439CE"/>
    <w:rsid w:val="00044AC2"/>
    <w:rsid w:val="00044F64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4D82"/>
    <w:rsid w:val="00065907"/>
    <w:rsid w:val="00066B0C"/>
    <w:rsid w:val="000701E1"/>
    <w:rsid w:val="000702A1"/>
    <w:rsid w:val="0007084E"/>
    <w:rsid w:val="00076165"/>
    <w:rsid w:val="0007651B"/>
    <w:rsid w:val="00081032"/>
    <w:rsid w:val="0008171E"/>
    <w:rsid w:val="00081927"/>
    <w:rsid w:val="0008290F"/>
    <w:rsid w:val="00082C8D"/>
    <w:rsid w:val="0008301B"/>
    <w:rsid w:val="00083449"/>
    <w:rsid w:val="00083BFD"/>
    <w:rsid w:val="00083F8E"/>
    <w:rsid w:val="00084B1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4F82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574"/>
    <w:rsid w:val="000B39DB"/>
    <w:rsid w:val="000B4171"/>
    <w:rsid w:val="000B4202"/>
    <w:rsid w:val="000B5B69"/>
    <w:rsid w:val="000B60A9"/>
    <w:rsid w:val="000B75B7"/>
    <w:rsid w:val="000C05DF"/>
    <w:rsid w:val="000C1013"/>
    <w:rsid w:val="000C1EC9"/>
    <w:rsid w:val="000C2E75"/>
    <w:rsid w:val="000C430F"/>
    <w:rsid w:val="000C4D53"/>
    <w:rsid w:val="000C727C"/>
    <w:rsid w:val="000C7673"/>
    <w:rsid w:val="000D09A6"/>
    <w:rsid w:val="000D0C6C"/>
    <w:rsid w:val="000D11DB"/>
    <w:rsid w:val="000D17D8"/>
    <w:rsid w:val="000D1B15"/>
    <w:rsid w:val="000D1B26"/>
    <w:rsid w:val="000D3D2B"/>
    <w:rsid w:val="000D3FC6"/>
    <w:rsid w:val="000D5998"/>
    <w:rsid w:val="000D607F"/>
    <w:rsid w:val="000D6101"/>
    <w:rsid w:val="000D6394"/>
    <w:rsid w:val="000D6E76"/>
    <w:rsid w:val="000D6EE9"/>
    <w:rsid w:val="000D71BB"/>
    <w:rsid w:val="000D7B43"/>
    <w:rsid w:val="000D7E55"/>
    <w:rsid w:val="000E0F66"/>
    <w:rsid w:val="000E231D"/>
    <w:rsid w:val="000E37F4"/>
    <w:rsid w:val="000E3991"/>
    <w:rsid w:val="000E3B84"/>
    <w:rsid w:val="000E4068"/>
    <w:rsid w:val="000E4BDA"/>
    <w:rsid w:val="000E4F6B"/>
    <w:rsid w:val="000E55C4"/>
    <w:rsid w:val="000F0A52"/>
    <w:rsid w:val="000F19DA"/>
    <w:rsid w:val="000F1ED7"/>
    <w:rsid w:val="000F286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71"/>
    <w:rsid w:val="0011248F"/>
    <w:rsid w:val="00112C2D"/>
    <w:rsid w:val="00112D6E"/>
    <w:rsid w:val="00116A5E"/>
    <w:rsid w:val="00117352"/>
    <w:rsid w:val="00117418"/>
    <w:rsid w:val="00117AD4"/>
    <w:rsid w:val="00120932"/>
    <w:rsid w:val="00120C48"/>
    <w:rsid w:val="00121BD4"/>
    <w:rsid w:val="00122A36"/>
    <w:rsid w:val="00122E5C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20A"/>
    <w:rsid w:val="00137423"/>
    <w:rsid w:val="00137479"/>
    <w:rsid w:val="00137528"/>
    <w:rsid w:val="00140F67"/>
    <w:rsid w:val="00141315"/>
    <w:rsid w:val="001420CA"/>
    <w:rsid w:val="00142368"/>
    <w:rsid w:val="00142907"/>
    <w:rsid w:val="00142F56"/>
    <w:rsid w:val="0014494A"/>
    <w:rsid w:val="00145607"/>
    <w:rsid w:val="00145A0A"/>
    <w:rsid w:val="00150353"/>
    <w:rsid w:val="0015119B"/>
    <w:rsid w:val="001518C7"/>
    <w:rsid w:val="00154DC8"/>
    <w:rsid w:val="0015523E"/>
    <w:rsid w:val="00155486"/>
    <w:rsid w:val="0015780D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9C"/>
    <w:rsid w:val="001747C9"/>
    <w:rsid w:val="00174C5C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1478"/>
    <w:rsid w:val="00192744"/>
    <w:rsid w:val="0019287F"/>
    <w:rsid w:val="00192AFD"/>
    <w:rsid w:val="00192CE3"/>
    <w:rsid w:val="0019336D"/>
    <w:rsid w:val="00194B75"/>
    <w:rsid w:val="0019517A"/>
    <w:rsid w:val="00195631"/>
    <w:rsid w:val="001963D5"/>
    <w:rsid w:val="001967EA"/>
    <w:rsid w:val="00197904"/>
    <w:rsid w:val="00197C40"/>
    <w:rsid w:val="00197CC6"/>
    <w:rsid w:val="001A20E8"/>
    <w:rsid w:val="001A215D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BBB"/>
    <w:rsid w:val="001B5710"/>
    <w:rsid w:val="001C0103"/>
    <w:rsid w:val="001C0454"/>
    <w:rsid w:val="001C0579"/>
    <w:rsid w:val="001C1AD1"/>
    <w:rsid w:val="001C20BE"/>
    <w:rsid w:val="001C2DB0"/>
    <w:rsid w:val="001C3812"/>
    <w:rsid w:val="001C3B2F"/>
    <w:rsid w:val="001C3E06"/>
    <w:rsid w:val="001C5C00"/>
    <w:rsid w:val="001C6933"/>
    <w:rsid w:val="001C6AA5"/>
    <w:rsid w:val="001C6CA9"/>
    <w:rsid w:val="001D0CA1"/>
    <w:rsid w:val="001D0E9D"/>
    <w:rsid w:val="001D11D6"/>
    <w:rsid w:val="001D3E58"/>
    <w:rsid w:val="001D58CF"/>
    <w:rsid w:val="001D5F46"/>
    <w:rsid w:val="001D71DE"/>
    <w:rsid w:val="001D74EB"/>
    <w:rsid w:val="001D7AA9"/>
    <w:rsid w:val="001E00EA"/>
    <w:rsid w:val="001E0357"/>
    <w:rsid w:val="001E08F5"/>
    <w:rsid w:val="001E313D"/>
    <w:rsid w:val="001E3345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0103"/>
    <w:rsid w:val="001F1ABB"/>
    <w:rsid w:val="001F4241"/>
    <w:rsid w:val="001F4459"/>
    <w:rsid w:val="001F449B"/>
    <w:rsid w:val="001F6C2B"/>
    <w:rsid w:val="0020098C"/>
    <w:rsid w:val="00200D1E"/>
    <w:rsid w:val="00201EE2"/>
    <w:rsid w:val="0020306D"/>
    <w:rsid w:val="00203CC9"/>
    <w:rsid w:val="00205267"/>
    <w:rsid w:val="0020527E"/>
    <w:rsid w:val="002069F8"/>
    <w:rsid w:val="00207382"/>
    <w:rsid w:val="00207ECB"/>
    <w:rsid w:val="00211C5D"/>
    <w:rsid w:val="00211E4A"/>
    <w:rsid w:val="00212865"/>
    <w:rsid w:val="00212E54"/>
    <w:rsid w:val="0021457B"/>
    <w:rsid w:val="00216390"/>
    <w:rsid w:val="00216E28"/>
    <w:rsid w:val="002177F6"/>
    <w:rsid w:val="00220BCC"/>
    <w:rsid w:val="002213F5"/>
    <w:rsid w:val="00221730"/>
    <w:rsid w:val="00222B8D"/>
    <w:rsid w:val="00222EA0"/>
    <w:rsid w:val="00223C1F"/>
    <w:rsid w:val="00224976"/>
    <w:rsid w:val="00225209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1F7"/>
    <w:rsid w:val="00236F40"/>
    <w:rsid w:val="002401CB"/>
    <w:rsid w:val="00240B47"/>
    <w:rsid w:val="00242E25"/>
    <w:rsid w:val="00243D29"/>
    <w:rsid w:val="0024587A"/>
    <w:rsid w:val="002464D5"/>
    <w:rsid w:val="00246981"/>
    <w:rsid w:val="00247104"/>
    <w:rsid w:val="002472D9"/>
    <w:rsid w:val="00247969"/>
    <w:rsid w:val="0025041A"/>
    <w:rsid w:val="00251743"/>
    <w:rsid w:val="00252675"/>
    <w:rsid w:val="00252E33"/>
    <w:rsid w:val="0025649B"/>
    <w:rsid w:val="0026048B"/>
    <w:rsid w:val="0026192B"/>
    <w:rsid w:val="00262622"/>
    <w:rsid w:val="00262C5C"/>
    <w:rsid w:val="0026345A"/>
    <w:rsid w:val="002635F8"/>
    <w:rsid w:val="0026487F"/>
    <w:rsid w:val="00264EF0"/>
    <w:rsid w:val="00266834"/>
    <w:rsid w:val="002669D4"/>
    <w:rsid w:val="00266E5A"/>
    <w:rsid w:val="00270357"/>
    <w:rsid w:val="0027129B"/>
    <w:rsid w:val="00271761"/>
    <w:rsid w:val="002752C6"/>
    <w:rsid w:val="00276414"/>
    <w:rsid w:val="00280899"/>
    <w:rsid w:val="00281B24"/>
    <w:rsid w:val="00282B69"/>
    <w:rsid w:val="00284360"/>
    <w:rsid w:val="00284E90"/>
    <w:rsid w:val="00285117"/>
    <w:rsid w:val="00285F25"/>
    <w:rsid w:val="0029106F"/>
    <w:rsid w:val="0029174A"/>
    <w:rsid w:val="00291E93"/>
    <w:rsid w:val="002929DC"/>
    <w:rsid w:val="00293768"/>
    <w:rsid w:val="00293B91"/>
    <w:rsid w:val="00293C1E"/>
    <w:rsid w:val="00293F01"/>
    <w:rsid w:val="002946F8"/>
    <w:rsid w:val="00295265"/>
    <w:rsid w:val="00295829"/>
    <w:rsid w:val="0029596F"/>
    <w:rsid w:val="00296257"/>
    <w:rsid w:val="002970C5"/>
    <w:rsid w:val="00297964"/>
    <w:rsid w:val="00297D17"/>
    <w:rsid w:val="002A0655"/>
    <w:rsid w:val="002A2161"/>
    <w:rsid w:val="002A3F22"/>
    <w:rsid w:val="002A4A3F"/>
    <w:rsid w:val="002A6203"/>
    <w:rsid w:val="002A6899"/>
    <w:rsid w:val="002B0232"/>
    <w:rsid w:val="002B1078"/>
    <w:rsid w:val="002B15B4"/>
    <w:rsid w:val="002B2239"/>
    <w:rsid w:val="002B2F36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4512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12A"/>
    <w:rsid w:val="002D5229"/>
    <w:rsid w:val="002D5EB6"/>
    <w:rsid w:val="002D6549"/>
    <w:rsid w:val="002E0897"/>
    <w:rsid w:val="002E0E64"/>
    <w:rsid w:val="002E1208"/>
    <w:rsid w:val="002E1A0F"/>
    <w:rsid w:val="002E2EF3"/>
    <w:rsid w:val="002E32A0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73"/>
    <w:rsid w:val="002E7C99"/>
    <w:rsid w:val="002F07ED"/>
    <w:rsid w:val="002F0C82"/>
    <w:rsid w:val="002F174A"/>
    <w:rsid w:val="002F22AD"/>
    <w:rsid w:val="002F38AA"/>
    <w:rsid w:val="002F4111"/>
    <w:rsid w:val="002F4846"/>
    <w:rsid w:val="002F5F3A"/>
    <w:rsid w:val="002F6193"/>
    <w:rsid w:val="002F6FC1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6EB0"/>
    <w:rsid w:val="00307AF4"/>
    <w:rsid w:val="00307B66"/>
    <w:rsid w:val="00307E9C"/>
    <w:rsid w:val="00307EA7"/>
    <w:rsid w:val="00310C22"/>
    <w:rsid w:val="00310EEA"/>
    <w:rsid w:val="0031118F"/>
    <w:rsid w:val="00312ED7"/>
    <w:rsid w:val="00312EEA"/>
    <w:rsid w:val="00313725"/>
    <w:rsid w:val="00313848"/>
    <w:rsid w:val="00313DBE"/>
    <w:rsid w:val="00313EF0"/>
    <w:rsid w:val="003156EE"/>
    <w:rsid w:val="00315EE9"/>
    <w:rsid w:val="0031622B"/>
    <w:rsid w:val="00317BA4"/>
    <w:rsid w:val="00317F90"/>
    <w:rsid w:val="0032028C"/>
    <w:rsid w:val="00320EEE"/>
    <w:rsid w:val="00321D29"/>
    <w:rsid w:val="00323727"/>
    <w:rsid w:val="00324150"/>
    <w:rsid w:val="00331392"/>
    <w:rsid w:val="00331F6B"/>
    <w:rsid w:val="00334969"/>
    <w:rsid w:val="00334EE8"/>
    <w:rsid w:val="00335CD8"/>
    <w:rsid w:val="00336878"/>
    <w:rsid w:val="003368C6"/>
    <w:rsid w:val="00336ECC"/>
    <w:rsid w:val="00340D93"/>
    <w:rsid w:val="00341588"/>
    <w:rsid w:val="003416B1"/>
    <w:rsid w:val="0034192E"/>
    <w:rsid w:val="00343702"/>
    <w:rsid w:val="0034379B"/>
    <w:rsid w:val="0034507C"/>
    <w:rsid w:val="00345140"/>
    <w:rsid w:val="003463A0"/>
    <w:rsid w:val="00346DA5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954"/>
    <w:rsid w:val="003629A8"/>
    <w:rsid w:val="003635DE"/>
    <w:rsid w:val="00364189"/>
    <w:rsid w:val="00364794"/>
    <w:rsid w:val="00365F17"/>
    <w:rsid w:val="00366A3C"/>
    <w:rsid w:val="0036765C"/>
    <w:rsid w:val="00370C00"/>
    <w:rsid w:val="00371057"/>
    <w:rsid w:val="003723CB"/>
    <w:rsid w:val="00372E0C"/>
    <w:rsid w:val="00372E2F"/>
    <w:rsid w:val="00375F52"/>
    <w:rsid w:val="00376FA0"/>
    <w:rsid w:val="00377368"/>
    <w:rsid w:val="003774FA"/>
    <w:rsid w:val="00377523"/>
    <w:rsid w:val="00377551"/>
    <w:rsid w:val="00377D36"/>
    <w:rsid w:val="00380902"/>
    <w:rsid w:val="00380C9E"/>
    <w:rsid w:val="00380DCC"/>
    <w:rsid w:val="00381127"/>
    <w:rsid w:val="003816F2"/>
    <w:rsid w:val="00381A99"/>
    <w:rsid w:val="00383A2F"/>
    <w:rsid w:val="00385915"/>
    <w:rsid w:val="003864F3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97300"/>
    <w:rsid w:val="003A06E3"/>
    <w:rsid w:val="003A0EF0"/>
    <w:rsid w:val="003A14B7"/>
    <w:rsid w:val="003A16A1"/>
    <w:rsid w:val="003A273E"/>
    <w:rsid w:val="003A39A1"/>
    <w:rsid w:val="003A4459"/>
    <w:rsid w:val="003A47A6"/>
    <w:rsid w:val="003A4BEF"/>
    <w:rsid w:val="003A50E6"/>
    <w:rsid w:val="003A5F80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1C2B"/>
    <w:rsid w:val="003C36A6"/>
    <w:rsid w:val="003C3B44"/>
    <w:rsid w:val="003C4357"/>
    <w:rsid w:val="003C537E"/>
    <w:rsid w:val="003C5479"/>
    <w:rsid w:val="003C5AAA"/>
    <w:rsid w:val="003C7455"/>
    <w:rsid w:val="003D0192"/>
    <w:rsid w:val="003D03DB"/>
    <w:rsid w:val="003D2146"/>
    <w:rsid w:val="003D2D4E"/>
    <w:rsid w:val="003D3794"/>
    <w:rsid w:val="003D3AC9"/>
    <w:rsid w:val="003D3F60"/>
    <w:rsid w:val="003D436D"/>
    <w:rsid w:val="003D6307"/>
    <w:rsid w:val="003D68FB"/>
    <w:rsid w:val="003D79E1"/>
    <w:rsid w:val="003E0777"/>
    <w:rsid w:val="003E1090"/>
    <w:rsid w:val="003E1A79"/>
    <w:rsid w:val="003E2561"/>
    <w:rsid w:val="003E2F28"/>
    <w:rsid w:val="003E364F"/>
    <w:rsid w:val="003E4FAD"/>
    <w:rsid w:val="003E51D9"/>
    <w:rsid w:val="003E5E8C"/>
    <w:rsid w:val="003E60FB"/>
    <w:rsid w:val="003E62F9"/>
    <w:rsid w:val="003E63CF"/>
    <w:rsid w:val="003E66B0"/>
    <w:rsid w:val="003E7B9C"/>
    <w:rsid w:val="003F0312"/>
    <w:rsid w:val="003F0464"/>
    <w:rsid w:val="003F1499"/>
    <w:rsid w:val="003F30D8"/>
    <w:rsid w:val="003F3195"/>
    <w:rsid w:val="003F41FE"/>
    <w:rsid w:val="003F5EEE"/>
    <w:rsid w:val="003F6E57"/>
    <w:rsid w:val="003F7D4C"/>
    <w:rsid w:val="00400604"/>
    <w:rsid w:val="00400660"/>
    <w:rsid w:val="00401214"/>
    <w:rsid w:val="004024B4"/>
    <w:rsid w:val="00402AB9"/>
    <w:rsid w:val="00405DCD"/>
    <w:rsid w:val="004075A5"/>
    <w:rsid w:val="00407C37"/>
    <w:rsid w:val="00410A4D"/>
    <w:rsid w:val="0041154F"/>
    <w:rsid w:val="0041220D"/>
    <w:rsid w:val="00412C2D"/>
    <w:rsid w:val="00413009"/>
    <w:rsid w:val="0041300C"/>
    <w:rsid w:val="004135B4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1428"/>
    <w:rsid w:val="0042325C"/>
    <w:rsid w:val="00423468"/>
    <w:rsid w:val="00423E85"/>
    <w:rsid w:val="00424805"/>
    <w:rsid w:val="00425394"/>
    <w:rsid w:val="00426A38"/>
    <w:rsid w:val="00426E80"/>
    <w:rsid w:val="00427CA5"/>
    <w:rsid w:val="0043075B"/>
    <w:rsid w:val="00431D37"/>
    <w:rsid w:val="00431FE4"/>
    <w:rsid w:val="0043268D"/>
    <w:rsid w:val="00432733"/>
    <w:rsid w:val="00432AE6"/>
    <w:rsid w:val="004341C6"/>
    <w:rsid w:val="004342E4"/>
    <w:rsid w:val="00436A78"/>
    <w:rsid w:val="00436EE5"/>
    <w:rsid w:val="00436FDC"/>
    <w:rsid w:val="0043712F"/>
    <w:rsid w:val="0044007E"/>
    <w:rsid w:val="00440A48"/>
    <w:rsid w:val="00442B37"/>
    <w:rsid w:val="00444208"/>
    <w:rsid w:val="00446CA1"/>
    <w:rsid w:val="00447473"/>
    <w:rsid w:val="004509A7"/>
    <w:rsid w:val="00452381"/>
    <w:rsid w:val="00454CF6"/>
    <w:rsid w:val="00454D5D"/>
    <w:rsid w:val="004569F3"/>
    <w:rsid w:val="00460495"/>
    <w:rsid w:val="00460F51"/>
    <w:rsid w:val="00461155"/>
    <w:rsid w:val="00461192"/>
    <w:rsid w:val="00461B0C"/>
    <w:rsid w:val="00461C8C"/>
    <w:rsid w:val="00463DD3"/>
    <w:rsid w:val="0046476E"/>
    <w:rsid w:val="004656C9"/>
    <w:rsid w:val="00467437"/>
    <w:rsid w:val="00467F6E"/>
    <w:rsid w:val="0047017C"/>
    <w:rsid w:val="00471A5B"/>
    <w:rsid w:val="00472F48"/>
    <w:rsid w:val="00472FE2"/>
    <w:rsid w:val="00473432"/>
    <w:rsid w:val="004736AC"/>
    <w:rsid w:val="00474CB9"/>
    <w:rsid w:val="004753A0"/>
    <w:rsid w:val="00476199"/>
    <w:rsid w:val="004768D3"/>
    <w:rsid w:val="004776BF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29BA"/>
    <w:rsid w:val="00494D63"/>
    <w:rsid w:val="00495326"/>
    <w:rsid w:val="00495553"/>
    <w:rsid w:val="00495B9C"/>
    <w:rsid w:val="004970A5"/>
    <w:rsid w:val="004979B9"/>
    <w:rsid w:val="004A0E0D"/>
    <w:rsid w:val="004A1839"/>
    <w:rsid w:val="004A1A75"/>
    <w:rsid w:val="004A1D89"/>
    <w:rsid w:val="004A228B"/>
    <w:rsid w:val="004A546D"/>
    <w:rsid w:val="004A741D"/>
    <w:rsid w:val="004A7730"/>
    <w:rsid w:val="004A7D55"/>
    <w:rsid w:val="004B0D60"/>
    <w:rsid w:val="004B179D"/>
    <w:rsid w:val="004B205B"/>
    <w:rsid w:val="004B267E"/>
    <w:rsid w:val="004B42E9"/>
    <w:rsid w:val="004B4DC4"/>
    <w:rsid w:val="004B6B1D"/>
    <w:rsid w:val="004B7C36"/>
    <w:rsid w:val="004C085F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F43"/>
    <w:rsid w:val="004C5767"/>
    <w:rsid w:val="004C637E"/>
    <w:rsid w:val="004C640D"/>
    <w:rsid w:val="004C7F63"/>
    <w:rsid w:val="004D161B"/>
    <w:rsid w:val="004D1DB3"/>
    <w:rsid w:val="004D55FD"/>
    <w:rsid w:val="004D5996"/>
    <w:rsid w:val="004D5C1F"/>
    <w:rsid w:val="004D60C7"/>
    <w:rsid w:val="004E21A4"/>
    <w:rsid w:val="004E2828"/>
    <w:rsid w:val="004E3113"/>
    <w:rsid w:val="004E382C"/>
    <w:rsid w:val="004E7181"/>
    <w:rsid w:val="004E7892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20D57"/>
    <w:rsid w:val="00521E1C"/>
    <w:rsid w:val="005225FC"/>
    <w:rsid w:val="00523498"/>
    <w:rsid w:val="00524472"/>
    <w:rsid w:val="00525113"/>
    <w:rsid w:val="005258F7"/>
    <w:rsid w:val="00525C3C"/>
    <w:rsid w:val="00525D0C"/>
    <w:rsid w:val="00525F30"/>
    <w:rsid w:val="005264D0"/>
    <w:rsid w:val="005274C3"/>
    <w:rsid w:val="005304ED"/>
    <w:rsid w:val="0053076C"/>
    <w:rsid w:val="00530EBE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1ED8"/>
    <w:rsid w:val="00542706"/>
    <w:rsid w:val="00542773"/>
    <w:rsid w:val="005433BA"/>
    <w:rsid w:val="005437CD"/>
    <w:rsid w:val="00543888"/>
    <w:rsid w:val="00544026"/>
    <w:rsid w:val="00545D79"/>
    <w:rsid w:val="00546166"/>
    <w:rsid w:val="0054626A"/>
    <w:rsid w:val="005468CE"/>
    <w:rsid w:val="005472DF"/>
    <w:rsid w:val="00547F68"/>
    <w:rsid w:val="00552130"/>
    <w:rsid w:val="00555D0A"/>
    <w:rsid w:val="005560F4"/>
    <w:rsid w:val="00560DC1"/>
    <w:rsid w:val="00560E31"/>
    <w:rsid w:val="00561F91"/>
    <w:rsid w:val="005627E9"/>
    <w:rsid w:val="00562A3A"/>
    <w:rsid w:val="00564541"/>
    <w:rsid w:val="00564B85"/>
    <w:rsid w:val="00564DC8"/>
    <w:rsid w:val="00565A46"/>
    <w:rsid w:val="005715E2"/>
    <w:rsid w:val="005725FD"/>
    <w:rsid w:val="00572894"/>
    <w:rsid w:val="00573261"/>
    <w:rsid w:val="0057551E"/>
    <w:rsid w:val="0057557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89D"/>
    <w:rsid w:val="00595AD9"/>
    <w:rsid w:val="00596428"/>
    <w:rsid w:val="00596D6A"/>
    <w:rsid w:val="005A0A51"/>
    <w:rsid w:val="005A2059"/>
    <w:rsid w:val="005A2D7A"/>
    <w:rsid w:val="005A2DC0"/>
    <w:rsid w:val="005A3540"/>
    <w:rsid w:val="005A3D54"/>
    <w:rsid w:val="005A538A"/>
    <w:rsid w:val="005A5C88"/>
    <w:rsid w:val="005A6239"/>
    <w:rsid w:val="005A6656"/>
    <w:rsid w:val="005A6FFC"/>
    <w:rsid w:val="005A7D05"/>
    <w:rsid w:val="005B09C1"/>
    <w:rsid w:val="005B0F92"/>
    <w:rsid w:val="005B13F8"/>
    <w:rsid w:val="005B251E"/>
    <w:rsid w:val="005B282E"/>
    <w:rsid w:val="005B2A09"/>
    <w:rsid w:val="005B30B0"/>
    <w:rsid w:val="005B40C0"/>
    <w:rsid w:val="005B46CF"/>
    <w:rsid w:val="005B482E"/>
    <w:rsid w:val="005B4997"/>
    <w:rsid w:val="005B67E5"/>
    <w:rsid w:val="005B77CC"/>
    <w:rsid w:val="005B7EF2"/>
    <w:rsid w:val="005C064D"/>
    <w:rsid w:val="005C14ED"/>
    <w:rsid w:val="005C3EA3"/>
    <w:rsid w:val="005C404E"/>
    <w:rsid w:val="005C47F0"/>
    <w:rsid w:val="005C7F4F"/>
    <w:rsid w:val="005D06DB"/>
    <w:rsid w:val="005D1733"/>
    <w:rsid w:val="005D2939"/>
    <w:rsid w:val="005D3374"/>
    <w:rsid w:val="005D4E65"/>
    <w:rsid w:val="005D5A0A"/>
    <w:rsid w:val="005D5A85"/>
    <w:rsid w:val="005D5CDC"/>
    <w:rsid w:val="005D5DF6"/>
    <w:rsid w:val="005D68BE"/>
    <w:rsid w:val="005D6C1D"/>
    <w:rsid w:val="005D6D78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010"/>
    <w:rsid w:val="005E5E35"/>
    <w:rsid w:val="005E7214"/>
    <w:rsid w:val="005E7DE3"/>
    <w:rsid w:val="005F18DB"/>
    <w:rsid w:val="005F1AF0"/>
    <w:rsid w:val="005F2859"/>
    <w:rsid w:val="005F333D"/>
    <w:rsid w:val="005F3878"/>
    <w:rsid w:val="005F7D51"/>
    <w:rsid w:val="00601472"/>
    <w:rsid w:val="0060481C"/>
    <w:rsid w:val="00605107"/>
    <w:rsid w:val="00605838"/>
    <w:rsid w:val="00605D17"/>
    <w:rsid w:val="00605F4F"/>
    <w:rsid w:val="0060684E"/>
    <w:rsid w:val="006068A4"/>
    <w:rsid w:val="0060747D"/>
    <w:rsid w:val="00607FFC"/>
    <w:rsid w:val="00610552"/>
    <w:rsid w:val="00610F58"/>
    <w:rsid w:val="00611995"/>
    <w:rsid w:val="0061207C"/>
    <w:rsid w:val="00612270"/>
    <w:rsid w:val="00612344"/>
    <w:rsid w:val="006140AA"/>
    <w:rsid w:val="00614B36"/>
    <w:rsid w:val="00615D58"/>
    <w:rsid w:val="0061643F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8A0"/>
    <w:rsid w:val="00630AD0"/>
    <w:rsid w:val="00630BCF"/>
    <w:rsid w:val="006321BF"/>
    <w:rsid w:val="0063267D"/>
    <w:rsid w:val="00632D23"/>
    <w:rsid w:val="006331AC"/>
    <w:rsid w:val="00633239"/>
    <w:rsid w:val="00634915"/>
    <w:rsid w:val="0063638A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4447"/>
    <w:rsid w:val="00645F0F"/>
    <w:rsid w:val="00647589"/>
    <w:rsid w:val="00647D8F"/>
    <w:rsid w:val="0065111F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AFA"/>
    <w:rsid w:val="00671C67"/>
    <w:rsid w:val="006722C8"/>
    <w:rsid w:val="00673D99"/>
    <w:rsid w:val="0067537E"/>
    <w:rsid w:val="00675390"/>
    <w:rsid w:val="00675537"/>
    <w:rsid w:val="006755A6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9C"/>
    <w:rsid w:val="00686CE9"/>
    <w:rsid w:val="0069083B"/>
    <w:rsid w:val="00690C35"/>
    <w:rsid w:val="00691A5C"/>
    <w:rsid w:val="00691DB9"/>
    <w:rsid w:val="00693646"/>
    <w:rsid w:val="00693D26"/>
    <w:rsid w:val="00694D1C"/>
    <w:rsid w:val="00694FA4"/>
    <w:rsid w:val="00696943"/>
    <w:rsid w:val="00697690"/>
    <w:rsid w:val="006A1C08"/>
    <w:rsid w:val="006A2DEA"/>
    <w:rsid w:val="006A36B8"/>
    <w:rsid w:val="006A3922"/>
    <w:rsid w:val="006A422F"/>
    <w:rsid w:val="006A492B"/>
    <w:rsid w:val="006A56BD"/>
    <w:rsid w:val="006A57BF"/>
    <w:rsid w:val="006A6710"/>
    <w:rsid w:val="006B0D3F"/>
    <w:rsid w:val="006B0F0B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5E5"/>
    <w:rsid w:val="006C197A"/>
    <w:rsid w:val="006C1D25"/>
    <w:rsid w:val="006C2506"/>
    <w:rsid w:val="006C2848"/>
    <w:rsid w:val="006C40C1"/>
    <w:rsid w:val="006C4255"/>
    <w:rsid w:val="006C486D"/>
    <w:rsid w:val="006C4CC4"/>
    <w:rsid w:val="006C4EA3"/>
    <w:rsid w:val="006C54F7"/>
    <w:rsid w:val="006C5507"/>
    <w:rsid w:val="006C56BC"/>
    <w:rsid w:val="006C5ACB"/>
    <w:rsid w:val="006C6E9A"/>
    <w:rsid w:val="006C79C9"/>
    <w:rsid w:val="006D2DC1"/>
    <w:rsid w:val="006D4A3E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A8"/>
    <w:rsid w:val="006E5CB9"/>
    <w:rsid w:val="006E6A8A"/>
    <w:rsid w:val="006F0BB7"/>
    <w:rsid w:val="006F119B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6EF1"/>
    <w:rsid w:val="006F7349"/>
    <w:rsid w:val="006F7392"/>
    <w:rsid w:val="006F7845"/>
    <w:rsid w:val="00700A9A"/>
    <w:rsid w:val="00701768"/>
    <w:rsid w:val="007027CF"/>
    <w:rsid w:val="007031D3"/>
    <w:rsid w:val="00703405"/>
    <w:rsid w:val="007035CC"/>
    <w:rsid w:val="007057E0"/>
    <w:rsid w:val="00705BC1"/>
    <w:rsid w:val="00706F43"/>
    <w:rsid w:val="00707045"/>
    <w:rsid w:val="007078EC"/>
    <w:rsid w:val="00710AB7"/>
    <w:rsid w:val="00711133"/>
    <w:rsid w:val="00711B99"/>
    <w:rsid w:val="00712776"/>
    <w:rsid w:val="00712AA2"/>
    <w:rsid w:val="00712C90"/>
    <w:rsid w:val="00712ECB"/>
    <w:rsid w:val="00713FA9"/>
    <w:rsid w:val="00716B70"/>
    <w:rsid w:val="00717C77"/>
    <w:rsid w:val="0072321D"/>
    <w:rsid w:val="00723A8D"/>
    <w:rsid w:val="0072438B"/>
    <w:rsid w:val="00726595"/>
    <w:rsid w:val="00726C01"/>
    <w:rsid w:val="00727EEC"/>
    <w:rsid w:val="00730C36"/>
    <w:rsid w:val="0073113C"/>
    <w:rsid w:val="007317BE"/>
    <w:rsid w:val="0073187A"/>
    <w:rsid w:val="007325F6"/>
    <w:rsid w:val="007327DC"/>
    <w:rsid w:val="00732F1C"/>
    <w:rsid w:val="007331D8"/>
    <w:rsid w:val="007332BD"/>
    <w:rsid w:val="00733860"/>
    <w:rsid w:val="00733BA1"/>
    <w:rsid w:val="00734CB1"/>
    <w:rsid w:val="0073515A"/>
    <w:rsid w:val="00736B02"/>
    <w:rsid w:val="00736EBB"/>
    <w:rsid w:val="00736FC8"/>
    <w:rsid w:val="0073776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6F27"/>
    <w:rsid w:val="007470C0"/>
    <w:rsid w:val="007474D0"/>
    <w:rsid w:val="007478C8"/>
    <w:rsid w:val="00750BD8"/>
    <w:rsid w:val="00755015"/>
    <w:rsid w:val="00755AC0"/>
    <w:rsid w:val="0075651B"/>
    <w:rsid w:val="00757B28"/>
    <w:rsid w:val="00762107"/>
    <w:rsid w:val="00762A56"/>
    <w:rsid w:val="00764957"/>
    <w:rsid w:val="007649C5"/>
    <w:rsid w:val="00766232"/>
    <w:rsid w:val="007664CA"/>
    <w:rsid w:val="00767C63"/>
    <w:rsid w:val="00770D62"/>
    <w:rsid w:val="0077129D"/>
    <w:rsid w:val="007747A3"/>
    <w:rsid w:val="00774AD0"/>
    <w:rsid w:val="00774FAE"/>
    <w:rsid w:val="007758C9"/>
    <w:rsid w:val="00776AB3"/>
    <w:rsid w:val="0077753E"/>
    <w:rsid w:val="00777B18"/>
    <w:rsid w:val="00781C9C"/>
    <w:rsid w:val="00781EA2"/>
    <w:rsid w:val="00784109"/>
    <w:rsid w:val="007845A5"/>
    <w:rsid w:val="007855BC"/>
    <w:rsid w:val="007862F2"/>
    <w:rsid w:val="00786345"/>
    <w:rsid w:val="007919B5"/>
    <w:rsid w:val="00791F18"/>
    <w:rsid w:val="00793D20"/>
    <w:rsid w:val="007959BF"/>
    <w:rsid w:val="007A1946"/>
    <w:rsid w:val="007A2784"/>
    <w:rsid w:val="007A30A5"/>
    <w:rsid w:val="007A35B5"/>
    <w:rsid w:val="007A4D12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9AD"/>
    <w:rsid w:val="007B5EF0"/>
    <w:rsid w:val="007B6ABA"/>
    <w:rsid w:val="007B6B8B"/>
    <w:rsid w:val="007C0123"/>
    <w:rsid w:val="007C082A"/>
    <w:rsid w:val="007C0898"/>
    <w:rsid w:val="007C08DE"/>
    <w:rsid w:val="007C09CA"/>
    <w:rsid w:val="007C17E7"/>
    <w:rsid w:val="007C2727"/>
    <w:rsid w:val="007C2F8C"/>
    <w:rsid w:val="007C39F9"/>
    <w:rsid w:val="007C3F1F"/>
    <w:rsid w:val="007C59D0"/>
    <w:rsid w:val="007D2B6D"/>
    <w:rsid w:val="007D3C98"/>
    <w:rsid w:val="007D4260"/>
    <w:rsid w:val="007D43D3"/>
    <w:rsid w:val="007D450D"/>
    <w:rsid w:val="007D5064"/>
    <w:rsid w:val="007D5660"/>
    <w:rsid w:val="007D5970"/>
    <w:rsid w:val="007D5B25"/>
    <w:rsid w:val="007D5DF3"/>
    <w:rsid w:val="007D6CDF"/>
    <w:rsid w:val="007D6D10"/>
    <w:rsid w:val="007E187F"/>
    <w:rsid w:val="007E1E15"/>
    <w:rsid w:val="007E240F"/>
    <w:rsid w:val="007E3BF7"/>
    <w:rsid w:val="007E47D8"/>
    <w:rsid w:val="007E6C23"/>
    <w:rsid w:val="007F15CB"/>
    <w:rsid w:val="007F2568"/>
    <w:rsid w:val="007F276F"/>
    <w:rsid w:val="007F6767"/>
    <w:rsid w:val="007F6DF7"/>
    <w:rsid w:val="007F7B92"/>
    <w:rsid w:val="00800382"/>
    <w:rsid w:val="008008AF"/>
    <w:rsid w:val="008018BD"/>
    <w:rsid w:val="00801FB6"/>
    <w:rsid w:val="008030F6"/>
    <w:rsid w:val="00803E93"/>
    <w:rsid w:val="00804487"/>
    <w:rsid w:val="00804606"/>
    <w:rsid w:val="00804D0F"/>
    <w:rsid w:val="00805069"/>
    <w:rsid w:val="00805787"/>
    <w:rsid w:val="00805C2A"/>
    <w:rsid w:val="00805C45"/>
    <w:rsid w:val="00806362"/>
    <w:rsid w:val="00806B6F"/>
    <w:rsid w:val="00807AE9"/>
    <w:rsid w:val="00807D50"/>
    <w:rsid w:val="00813977"/>
    <w:rsid w:val="00813D51"/>
    <w:rsid w:val="0081491D"/>
    <w:rsid w:val="00815234"/>
    <w:rsid w:val="008173A8"/>
    <w:rsid w:val="0081772A"/>
    <w:rsid w:val="0081798B"/>
    <w:rsid w:val="008208D8"/>
    <w:rsid w:val="00821A4D"/>
    <w:rsid w:val="008237DB"/>
    <w:rsid w:val="00823EF1"/>
    <w:rsid w:val="00825F92"/>
    <w:rsid w:val="00825FDC"/>
    <w:rsid w:val="008266A3"/>
    <w:rsid w:val="00826B3F"/>
    <w:rsid w:val="00827C88"/>
    <w:rsid w:val="00830195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F4"/>
    <w:rsid w:val="00845AA1"/>
    <w:rsid w:val="00845F94"/>
    <w:rsid w:val="008477D6"/>
    <w:rsid w:val="00850343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7118"/>
    <w:rsid w:val="00857247"/>
    <w:rsid w:val="008572CA"/>
    <w:rsid w:val="00857A60"/>
    <w:rsid w:val="00860206"/>
    <w:rsid w:val="008609B7"/>
    <w:rsid w:val="008610D5"/>
    <w:rsid w:val="00861A4B"/>
    <w:rsid w:val="008620A7"/>
    <w:rsid w:val="00862FCD"/>
    <w:rsid w:val="008641B1"/>
    <w:rsid w:val="00865B33"/>
    <w:rsid w:val="0086666E"/>
    <w:rsid w:val="00866FED"/>
    <w:rsid w:val="008704BB"/>
    <w:rsid w:val="00870C25"/>
    <w:rsid w:val="00872494"/>
    <w:rsid w:val="00874E08"/>
    <w:rsid w:val="008767BA"/>
    <w:rsid w:val="0087725D"/>
    <w:rsid w:val="0088052B"/>
    <w:rsid w:val="008806CF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35F6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4F3"/>
    <w:rsid w:val="008A6B1B"/>
    <w:rsid w:val="008A76E4"/>
    <w:rsid w:val="008A78BE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473A"/>
    <w:rsid w:val="008D5332"/>
    <w:rsid w:val="008D733C"/>
    <w:rsid w:val="008D74D2"/>
    <w:rsid w:val="008D793A"/>
    <w:rsid w:val="008D7F80"/>
    <w:rsid w:val="008E000C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C5"/>
    <w:rsid w:val="008E4D6A"/>
    <w:rsid w:val="008E5037"/>
    <w:rsid w:val="008E5A40"/>
    <w:rsid w:val="008E5A55"/>
    <w:rsid w:val="008E5ACA"/>
    <w:rsid w:val="008E5B37"/>
    <w:rsid w:val="008E5B83"/>
    <w:rsid w:val="008E5DDC"/>
    <w:rsid w:val="008E7209"/>
    <w:rsid w:val="008E7715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1D93"/>
    <w:rsid w:val="009021BE"/>
    <w:rsid w:val="00902CC5"/>
    <w:rsid w:val="00903BCE"/>
    <w:rsid w:val="00905CF7"/>
    <w:rsid w:val="00905E0F"/>
    <w:rsid w:val="009102D6"/>
    <w:rsid w:val="0091083E"/>
    <w:rsid w:val="00911022"/>
    <w:rsid w:val="0091165C"/>
    <w:rsid w:val="00912C85"/>
    <w:rsid w:val="00912E28"/>
    <w:rsid w:val="0091317C"/>
    <w:rsid w:val="00913921"/>
    <w:rsid w:val="00913D92"/>
    <w:rsid w:val="009140C8"/>
    <w:rsid w:val="00914D98"/>
    <w:rsid w:val="00916249"/>
    <w:rsid w:val="00916664"/>
    <w:rsid w:val="00916D04"/>
    <w:rsid w:val="00917031"/>
    <w:rsid w:val="00917B9D"/>
    <w:rsid w:val="00920B53"/>
    <w:rsid w:val="00921B98"/>
    <w:rsid w:val="00922402"/>
    <w:rsid w:val="00924AC7"/>
    <w:rsid w:val="00924C1E"/>
    <w:rsid w:val="00924CCD"/>
    <w:rsid w:val="00925372"/>
    <w:rsid w:val="0092623E"/>
    <w:rsid w:val="00927CE9"/>
    <w:rsid w:val="00930119"/>
    <w:rsid w:val="00930335"/>
    <w:rsid w:val="00930933"/>
    <w:rsid w:val="00930C98"/>
    <w:rsid w:val="00931913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2285"/>
    <w:rsid w:val="00943AF6"/>
    <w:rsid w:val="009443FE"/>
    <w:rsid w:val="009445A3"/>
    <w:rsid w:val="00944CEC"/>
    <w:rsid w:val="009451D1"/>
    <w:rsid w:val="00945559"/>
    <w:rsid w:val="00947721"/>
    <w:rsid w:val="00947903"/>
    <w:rsid w:val="009508AC"/>
    <w:rsid w:val="00952481"/>
    <w:rsid w:val="00952F61"/>
    <w:rsid w:val="009539A1"/>
    <w:rsid w:val="00953BB4"/>
    <w:rsid w:val="0095464D"/>
    <w:rsid w:val="00956B27"/>
    <w:rsid w:val="00956F21"/>
    <w:rsid w:val="009572FA"/>
    <w:rsid w:val="00960C93"/>
    <w:rsid w:val="00960E3F"/>
    <w:rsid w:val="00962284"/>
    <w:rsid w:val="009624AF"/>
    <w:rsid w:val="00963597"/>
    <w:rsid w:val="009648E2"/>
    <w:rsid w:val="00964B56"/>
    <w:rsid w:val="0096535C"/>
    <w:rsid w:val="00965710"/>
    <w:rsid w:val="00965A53"/>
    <w:rsid w:val="00966413"/>
    <w:rsid w:val="009667F5"/>
    <w:rsid w:val="009675A8"/>
    <w:rsid w:val="00970076"/>
    <w:rsid w:val="009701D0"/>
    <w:rsid w:val="00970F33"/>
    <w:rsid w:val="009713A7"/>
    <w:rsid w:val="0097145D"/>
    <w:rsid w:val="0097180E"/>
    <w:rsid w:val="00971E73"/>
    <w:rsid w:val="00972B47"/>
    <w:rsid w:val="00972FA1"/>
    <w:rsid w:val="009746B4"/>
    <w:rsid w:val="0097486D"/>
    <w:rsid w:val="00975146"/>
    <w:rsid w:val="00975644"/>
    <w:rsid w:val="009762E2"/>
    <w:rsid w:val="009766E0"/>
    <w:rsid w:val="0097685B"/>
    <w:rsid w:val="00977526"/>
    <w:rsid w:val="00980101"/>
    <w:rsid w:val="009803A6"/>
    <w:rsid w:val="0098138E"/>
    <w:rsid w:val="009825FB"/>
    <w:rsid w:val="00984D1B"/>
    <w:rsid w:val="00984F06"/>
    <w:rsid w:val="009850D8"/>
    <w:rsid w:val="0098582C"/>
    <w:rsid w:val="009869A0"/>
    <w:rsid w:val="0098748C"/>
    <w:rsid w:val="009874C2"/>
    <w:rsid w:val="0099068E"/>
    <w:rsid w:val="00991022"/>
    <w:rsid w:val="009911B2"/>
    <w:rsid w:val="0099165B"/>
    <w:rsid w:val="00991BBA"/>
    <w:rsid w:val="00991D47"/>
    <w:rsid w:val="00992AA6"/>
    <w:rsid w:val="00992DEC"/>
    <w:rsid w:val="00993468"/>
    <w:rsid w:val="0099482D"/>
    <w:rsid w:val="0099570D"/>
    <w:rsid w:val="00996583"/>
    <w:rsid w:val="0099776F"/>
    <w:rsid w:val="009A06EA"/>
    <w:rsid w:val="009A21F9"/>
    <w:rsid w:val="009A2B48"/>
    <w:rsid w:val="009A369B"/>
    <w:rsid w:val="009A485B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5C1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521"/>
    <w:rsid w:val="009C0D2B"/>
    <w:rsid w:val="009C1B27"/>
    <w:rsid w:val="009C21EA"/>
    <w:rsid w:val="009C348E"/>
    <w:rsid w:val="009C3CA9"/>
    <w:rsid w:val="009C401C"/>
    <w:rsid w:val="009C678B"/>
    <w:rsid w:val="009C67AF"/>
    <w:rsid w:val="009C6A6B"/>
    <w:rsid w:val="009D13E2"/>
    <w:rsid w:val="009D1519"/>
    <w:rsid w:val="009D2933"/>
    <w:rsid w:val="009D4E0A"/>
    <w:rsid w:val="009D54BA"/>
    <w:rsid w:val="009E03C1"/>
    <w:rsid w:val="009E1719"/>
    <w:rsid w:val="009E2742"/>
    <w:rsid w:val="009E3D79"/>
    <w:rsid w:val="009E433D"/>
    <w:rsid w:val="009E4AF9"/>
    <w:rsid w:val="009E5213"/>
    <w:rsid w:val="009E55CA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9F69F8"/>
    <w:rsid w:val="009F7E4D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6050"/>
    <w:rsid w:val="00A07677"/>
    <w:rsid w:val="00A107A1"/>
    <w:rsid w:val="00A10878"/>
    <w:rsid w:val="00A109C1"/>
    <w:rsid w:val="00A114D5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2C51"/>
    <w:rsid w:val="00A3400D"/>
    <w:rsid w:val="00A342C3"/>
    <w:rsid w:val="00A3667A"/>
    <w:rsid w:val="00A36DF0"/>
    <w:rsid w:val="00A36F0B"/>
    <w:rsid w:val="00A37B1F"/>
    <w:rsid w:val="00A4053F"/>
    <w:rsid w:val="00A4129A"/>
    <w:rsid w:val="00A439F5"/>
    <w:rsid w:val="00A445CF"/>
    <w:rsid w:val="00A44E48"/>
    <w:rsid w:val="00A45592"/>
    <w:rsid w:val="00A46622"/>
    <w:rsid w:val="00A46B77"/>
    <w:rsid w:val="00A4714B"/>
    <w:rsid w:val="00A471B4"/>
    <w:rsid w:val="00A47878"/>
    <w:rsid w:val="00A52287"/>
    <w:rsid w:val="00A52A57"/>
    <w:rsid w:val="00A53658"/>
    <w:rsid w:val="00A54435"/>
    <w:rsid w:val="00A54764"/>
    <w:rsid w:val="00A548FF"/>
    <w:rsid w:val="00A55847"/>
    <w:rsid w:val="00A55C69"/>
    <w:rsid w:val="00A55FA3"/>
    <w:rsid w:val="00A56C56"/>
    <w:rsid w:val="00A56D1A"/>
    <w:rsid w:val="00A57A8B"/>
    <w:rsid w:val="00A60B7F"/>
    <w:rsid w:val="00A61C5D"/>
    <w:rsid w:val="00A61CAF"/>
    <w:rsid w:val="00A61EA8"/>
    <w:rsid w:val="00A62AE8"/>
    <w:rsid w:val="00A6307A"/>
    <w:rsid w:val="00A66DC6"/>
    <w:rsid w:val="00A70486"/>
    <w:rsid w:val="00A70708"/>
    <w:rsid w:val="00A7275C"/>
    <w:rsid w:val="00A72E37"/>
    <w:rsid w:val="00A738FD"/>
    <w:rsid w:val="00A742EE"/>
    <w:rsid w:val="00A74FC5"/>
    <w:rsid w:val="00A75793"/>
    <w:rsid w:val="00A757A6"/>
    <w:rsid w:val="00A7662D"/>
    <w:rsid w:val="00A766F0"/>
    <w:rsid w:val="00A7672D"/>
    <w:rsid w:val="00A768D8"/>
    <w:rsid w:val="00A77ED6"/>
    <w:rsid w:val="00A80EF9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3B4A"/>
    <w:rsid w:val="00A962D3"/>
    <w:rsid w:val="00A96840"/>
    <w:rsid w:val="00AA0606"/>
    <w:rsid w:val="00AA0FF4"/>
    <w:rsid w:val="00AA36C8"/>
    <w:rsid w:val="00AA4306"/>
    <w:rsid w:val="00AA4476"/>
    <w:rsid w:val="00AA5DD9"/>
    <w:rsid w:val="00AA62CE"/>
    <w:rsid w:val="00AA71D3"/>
    <w:rsid w:val="00AA72A1"/>
    <w:rsid w:val="00AA7AB5"/>
    <w:rsid w:val="00AA7E48"/>
    <w:rsid w:val="00AB0705"/>
    <w:rsid w:val="00AB6A9E"/>
    <w:rsid w:val="00AC0009"/>
    <w:rsid w:val="00AC049D"/>
    <w:rsid w:val="00AC0782"/>
    <w:rsid w:val="00AC13B5"/>
    <w:rsid w:val="00AC6B6D"/>
    <w:rsid w:val="00AC7A89"/>
    <w:rsid w:val="00AD06E0"/>
    <w:rsid w:val="00AD0A89"/>
    <w:rsid w:val="00AD0ABB"/>
    <w:rsid w:val="00AD0EBA"/>
    <w:rsid w:val="00AD1F1B"/>
    <w:rsid w:val="00AD4A68"/>
    <w:rsid w:val="00AD4EED"/>
    <w:rsid w:val="00AD5995"/>
    <w:rsid w:val="00AD59BE"/>
    <w:rsid w:val="00AD5BB1"/>
    <w:rsid w:val="00AD69DE"/>
    <w:rsid w:val="00AD6D69"/>
    <w:rsid w:val="00AD6F8C"/>
    <w:rsid w:val="00AD7034"/>
    <w:rsid w:val="00AD77D6"/>
    <w:rsid w:val="00AD7D6C"/>
    <w:rsid w:val="00AE086F"/>
    <w:rsid w:val="00AE1E8D"/>
    <w:rsid w:val="00AE2795"/>
    <w:rsid w:val="00AE2BC1"/>
    <w:rsid w:val="00AE2F35"/>
    <w:rsid w:val="00AE37DD"/>
    <w:rsid w:val="00AE3FBC"/>
    <w:rsid w:val="00AE401F"/>
    <w:rsid w:val="00AE4610"/>
    <w:rsid w:val="00AE593E"/>
    <w:rsid w:val="00AE5DE4"/>
    <w:rsid w:val="00AE6E2B"/>
    <w:rsid w:val="00AE7516"/>
    <w:rsid w:val="00AE7912"/>
    <w:rsid w:val="00AE7CCC"/>
    <w:rsid w:val="00AF01D5"/>
    <w:rsid w:val="00AF0D21"/>
    <w:rsid w:val="00AF155E"/>
    <w:rsid w:val="00AF28CD"/>
    <w:rsid w:val="00AF3285"/>
    <w:rsid w:val="00AF4C13"/>
    <w:rsid w:val="00AF4F3F"/>
    <w:rsid w:val="00AF538F"/>
    <w:rsid w:val="00AF53E6"/>
    <w:rsid w:val="00AF7FDE"/>
    <w:rsid w:val="00B004A2"/>
    <w:rsid w:val="00B02768"/>
    <w:rsid w:val="00B028E8"/>
    <w:rsid w:val="00B03101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E98"/>
    <w:rsid w:val="00B13801"/>
    <w:rsid w:val="00B13CC3"/>
    <w:rsid w:val="00B13F1F"/>
    <w:rsid w:val="00B142BE"/>
    <w:rsid w:val="00B147E2"/>
    <w:rsid w:val="00B154A0"/>
    <w:rsid w:val="00B15C48"/>
    <w:rsid w:val="00B15CF5"/>
    <w:rsid w:val="00B1656C"/>
    <w:rsid w:val="00B21DA4"/>
    <w:rsid w:val="00B22541"/>
    <w:rsid w:val="00B236EF"/>
    <w:rsid w:val="00B23E99"/>
    <w:rsid w:val="00B2435B"/>
    <w:rsid w:val="00B247AA"/>
    <w:rsid w:val="00B24C10"/>
    <w:rsid w:val="00B27A11"/>
    <w:rsid w:val="00B27DD2"/>
    <w:rsid w:val="00B3081D"/>
    <w:rsid w:val="00B31CA2"/>
    <w:rsid w:val="00B31E34"/>
    <w:rsid w:val="00B3221A"/>
    <w:rsid w:val="00B32AA6"/>
    <w:rsid w:val="00B33FA6"/>
    <w:rsid w:val="00B344E7"/>
    <w:rsid w:val="00B3490E"/>
    <w:rsid w:val="00B35199"/>
    <w:rsid w:val="00B3534E"/>
    <w:rsid w:val="00B3572C"/>
    <w:rsid w:val="00B35C8E"/>
    <w:rsid w:val="00B40FF7"/>
    <w:rsid w:val="00B41403"/>
    <w:rsid w:val="00B43994"/>
    <w:rsid w:val="00B43A49"/>
    <w:rsid w:val="00B43F11"/>
    <w:rsid w:val="00B441D4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643A"/>
    <w:rsid w:val="00B67786"/>
    <w:rsid w:val="00B70181"/>
    <w:rsid w:val="00B70BC9"/>
    <w:rsid w:val="00B716DC"/>
    <w:rsid w:val="00B71E29"/>
    <w:rsid w:val="00B73549"/>
    <w:rsid w:val="00B74C09"/>
    <w:rsid w:val="00B75A2C"/>
    <w:rsid w:val="00B7650B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4169"/>
    <w:rsid w:val="00B906AE"/>
    <w:rsid w:val="00B90F76"/>
    <w:rsid w:val="00B921B0"/>
    <w:rsid w:val="00B92DFD"/>
    <w:rsid w:val="00B9344C"/>
    <w:rsid w:val="00B94481"/>
    <w:rsid w:val="00B944E3"/>
    <w:rsid w:val="00B960F8"/>
    <w:rsid w:val="00B96E98"/>
    <w:rsid w:val="00B9709D"/>
    <w:rsid w:val="00B9762B"/>
    <w:rsid w:val="00BA076F"/>
    <w:rsid w:val="00BA16CE"/>
    <w:rsid w:val="00BA17BD"/>
    <w:rsid w:val="00BA1A37"/>
    <w:rsid w:val="00BA2825"/>
    <w:rsid w:val="00BA2E06"/>
    <w:rsid w:val="00BA3100"/>
    <w:rsid w:val="00BA44B8"/>
    <w:rsid w:val="00BA52A9"/>
    <w:rsid w:val="00BA5495"/>
    <w:rsid w:val="00BA5EEF"/>
    <w:rsid w:val="00BA6373"/>
    <w:rsid w:val="00BA6A57"/>
    <w:rsid w:val="00BA6E11"/>
    <w:rsid w:val="00BA6E6A"/>
    <w:rsid w:val="00BA7AA6"/>
    <w:rsid w:val="00BB141D"/>
    <w:rsid w:val="00BB1EEE"/>
    <w:rsid w:val="00BB2058"/>
    <w:rsid w:val="00BB2230"/>
    <w:rsid w:val="00BB381C"/>
    <w:rsid w:val="00BB48DA"/>
    <w:rsid w:val="00BB48E3"/>
    <w:rsid w:val="00BB542C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8A9"/>
    <w:rsid w:val="00BC1914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40E7"/>
    <w:rsid w:val="00BD487F"/>
    <w:rsid w:val="00BD5990"/>
    <w:rsid w:val="00BD642D"/>
    <w:rsid w:val="00BD77DE"/>
    <w:rsid w:val="00BE2804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4AC"/>
    <w:rsid w:val="00BF55C9"/>
    <w:rsid w:val="00BF59A4"/>
    <w:rsid w:val="00BF69C0"/>
    <w:rsid w:val="00BF6FF5"/>
    <w:rsid w:val="00C008DD"/>
    <w:rsid w:val="00C011FA"/>
    <w:rsid w:val="00C01A37"/>
    <w:rsid w:val="00C01E02"/>
    <w:rsid w:val="00C03445"/>
    <w:rsid w:val="00C0370E"/>
    <w:rsid w:val="00C05215"/>
    <w:rsid w:val="00C05DC0"/>
    <w:rsid w:val="00C10617"/>
    <w:rsid w:val="00C10B36"/>
    <w:rsid w:val="00C11855"/>
    <w:rsid w:val="00C11CC5"/>
    <w:rsid w:val="00C1210C"/>
    <w:rsid w:val="00C12389"/>
    <w:rsid w:val="00C123FA"/>
    <w:rsid w:val="00C14482"/>
    <w:rsid w:val="00C153DE"/>
    <w:rsid w:val="00C15697"/>
    <w:rsid w:val="00C15DA7"/>
    <w:rsid w:val="00C16D3E"/>
    <w:rsid w:val="00C17F97"/>
    <w:rsid w:val="00C20ACF"/>
    <w:rsid w:val="00C22256"/>
    <w:rsid w:val="00C22DAC"/>
    <w:rsid w:val="00C23161"/>
    <w:rsid w:val="00C235F8"/>
    <w:rsid w:val="00C24213"/>
    <w:rsid w:val="00C25438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1ACA"/>
    <w:rsid w:val="00C3200F"/>
    <w:rsid w:val="00C32FB0"/>
    <w:rsid w:val="00C3338F"/>
    <w:rsid w:val="00C33F36"/>
    <w:rsid w:val="00C3447D"/>
    <w:rsid w:val="00C35201"/>
    <w:rsid w:val="00C3543C"/>
    <w:rsid w:val="00C3574B"/>
    <w:rsid w:val="00C3675F"/>
    <w:rsid w:val="00C37390"/>
    <w:rsid w:val="00C40CD9"/>
    <w:rsid w:val="00C4251E"/>
    <w:rsid w:val="00C42AE9"/>
    <w:rsid w:val="00C430B1"/>
    <w:rsid w:val="00C4323C"/>
    <w:rsid w:val="00C4398B"/>
    <w:rsid w:val="00C43FD7"/>
    <w:rsid w:val="00C4669A"/>
    <w:rsid w:val="00C46BE0"/>
    <w:rsid w:val="00C476B8"/>
    <w:rsid w:val="00C50F6B"/>
    <w:rsid w:val="00C511D3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0F3"/>
    <w:rsid w:val="00C64230"/>
    <w:rsid w:val="00C64511"/>
    <w:rsid w:val="00C6470B"/>
    <w:rsid w:val="00C648B3"/>
    <w:rsid w:val="00C64CB4"/>
    <w:rsid w:val="00C700E8"/>
    <w:rsid w:val="00C710C9"/>
    <w:rsid w:val="00C72005"/>
    <w:rsid w:val="00C7379E"/>
    <w:rsid w:val="00C753E5"/>
    <w:rsid w:val="00C7587E"/>
    <w:rsid w:val="00C7595C"/>
    <w:rsid w:val="00C75AA3"/>
    <w:rsid w:val="00C76356"/>
    <w:rsid w:val="00C76697"/>
    <w:rsid w:val="00C76D17"/>
    <w:rsid w:val="00C821FC"/>
    <w:rsid w:val="00C82362"/>
    <w:rsid w:val="00C82BA9"/>
    <w:rsid w:val="00C83554"/>
    <w:rsid w:val="00C8384D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1FDC"/>
    <w:rsid w:val="00CA2630"/>
    <w:rsid w:val="00CA33F5"/>
    <w:rsid w:val="00CA356E"/>
    <w:rsid w:val="00CA379E"/>
    <w:rsid w:val="00CA3AE9"/>
    <w:rsid w:val="00CA4A31"/>
    <w:rsid w:val="00CA7565"/>
    <w:rsid w:val="00CA7CBB"/>
    <w:rsid w:val="00CB07DB"/>
    <w:rsid w:val="00CB0AE8"/>
    <w:rsid w:val="00CB17AE"/>
    <w:rsid w:val="00CB23FD"/>
    <w:rsid w:val="00CB28FF"/>
    <w:rsid w:val="00CB3C57"/>
    <w:rsid w:val="00CB3EEC"/>
    <w:rsid w:val="00CB587C"/>
    <w:rsid w:val="00CC0300"/>
    <w:rsid w:val="00CC28BB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3E9B"/>
    <w:rsid w:val="00CD4A89"/>
    <w:rsid w:val="00CD4F1F"/>
    <w:rsid w:val="00CD5AD4"/>
    <w:rsid w:val="00CD698D"/>
    <w:rsid w:val="00CD6E4A"/>
    <w:rsid w:val="00CD6E9A"/>
    <w:rsid w:val="00CD76B4"/>
    <w:rsid w:val="00CD7C01"/>
    <w:rsid w:val="00CD7D89"/>
    <w:rsid w:val="00CE0C08"/>
    <w:rsid w:val="00CE1736"/>
    <w:rsid w:val="00CE29C1"/>
    <w:rsid w:val="00CE2BCA"/>
    <w:rsid w:val="00CE47CF"/>
    <w:rsid w:val="00CE4CEA"/>
    <w:rsid w:val="00CE62C5"/>
    <w:rsid w:val="00CE6E41"/>
    <w:rsid w:val="00CE73D7"/>
    <w:rsid w:val="00CF0733"/>
    <w:rsid w:val="00CF0E4D"/>
    <w:rsid w:val="00CF1087"/>
    <w:rsid w:val="00CF2721"/>
    <w:rsid w:val="00CF2DE5"/>
    <w:rsid w:val="00CF365A"/>
    <w:rsid w:val="00CF42DE"/>
    <w:rsid w:val="00CF4A33"/>
    <w:rsid w:val="00CF6630"/>
    <w:rsid w:val="00CF6ECA"/>
    <w:rsid w:val="00CF7F5D"/>
    <w:rsid w:val="00D00CE8"/>
    <w:rsid w:val="00D033BA"/>
    <w:rsid w:val="00D03507"/>
    <w:rsid w:val="00D03D67"/>
    <w:rsid w:val="00D04EB2"/>
    <w:rsid w:val="00D054FD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4FF5"/>
    <w:rsid w:val="00D26059"/>
    <w:rsid w:val="00D26787"/>
    <w:rsid w:val="00D26ABF"/>
    <w:rsid w:val="00D30F95"/>
    <w:rsid w:val="00D33851"/>
    <w:rsid w:val="00D33BEC"/>
    <w:rsid w:val="00D33CD7"/>
    <w:rsid w:val="00D3495E"/>
    <w:rsid w:val="00D34985"/>
    <w:rsid w:val="00D34E57"/>
    <w:rsid w:val="00D34FFF"/>
    <w:rsid w:val="00D35221"/>
    <w:rsid w:val="00D3643D"/>
    <w:rsid w:val="00D37E95"/>
    <w:rsid w:val="00D4064E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433"/>
    <w:rsid w:val="00D45CCB"/>
    <w:rsid w:val="00D47498"/>
    <w:rsid w:val="00D4787F"/>
    <w:rsid w:val="00D50409"/>
    <w:rsid w:val="00D50DEC"/>
    <w:rsid w:val="00D52007"/>
    <w:rsid w:val="00D52438"/>
    <w:rsid w:val="00D52D19"/>
    <w:rsid w:val="00D53E8E"/>
    <w:rsid w:val="00D5401D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2AB"/>
    <w:rsid w:val="00D66FB9"/>
    <w:rsid w:val="00D67626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810E2"/>
    <w:rsid w:val="00D825CC"/>
    <w:rsid w:val="00D82888"/>
    <w:rsid w:val="00D84C9A"/>
    <w:rsid w:val="00D84FB1"/>
    <w:rsid w:val="00D853F7"/>
    <w:rsid w:val="00D853FE"/>
    <w:rsid w:val="00D85709"/>
    <w:rsid w:val="00D85B3A"/>
    <w:rsid w:val="00D85C2B"/>
    <w:rsid w:val="00D86728"/>
    <w:rsid w:val="00D87BB7"/>
    <w:rsid w:val="00D901E5"/>
    <w:rsid w:val="00D90C5B"/>
    <w:rsid w:val="00D919D8"/>
    <w:rsid w:val="00D92560"/>
    <w:rsid w:val="00D93818"/>
    <w:rsid w:val="00D94151"/>
    <w:rsid w:val="00D96AE8"/>
    <w:rsid w:val="00D97196"/>
    <w:rsid w:val="00D975ED"/>
    <w:rsid w:val="00DA18DE"/>
    <w:rsid w:val="00DA252A"/>
    <w:rsid w:val="00DA2EB0"/>
    <w:rsid w:val="00DA303B"/>
    <w:rsid w:val="00DA51B1"/>
    <w:rsid w:val="00DA54B1"/>
    <w:rsid w:val="00DA63E2"/>
    <w:rsid w:val="00DA63F7"/>
    <w:rsid w:val="00DA720E"/>
    <w:rsid w:val="00DB0B17"/>
    <w:rsid w:val="00DB10C0"/>
    <w:rsid w:val="00DB13FB"/>
    <w:rsid w:val="00DB16B8"/>
    <w:rsid w:val="00DB2576"/>
    <w:rsid w:val="00DB50FC"/>
    <w:rsid w:val="00DB56EE"/>
    <w:rsid w:val="00DC115B"/>
    <w:rsid w:val="00DC3E20"/>
    <w:rsid w:val="00DC5164"/>
    <w:rsid w:val="00DC6C3C"/>
    <w:rsid w:val="00DC7ED9"/>
    <w:rsid w:val="00DD0364"/>
    <w:rsid w:val="00DD0A77"/>
    <w:rsid w:val="00DD0EB7"/>
    <w:rsid w:val="00DD2EB6"/>
    <w:rsid w:val="00DD3108"/>
    <w:rsid w:val="00DD5084"/>
    <w:rsid w:val="00DD526E"/>
    <w:rsid w:val="00DD73D4"/>
    <w:rsid w:val="00DE0136"/>
    <w:rsid w:val="00DE1542"/>
    <w:rsid w:val="00DE28BD"/>
    <w:rsid w:val="00DE3473"/>
    <w:rsid w:val="00DE482C"/>
    <w:rsid w:val="00DE4911"/>
    <w:rsid w:val="00DE5118"/>
    <w:rsid w:val="00DE58BF"/>
    <w:rsid w:val="00DE5A07"/>
    <w:rsid w:val="00DE61F5"/>
    <w:rsid w:val="00DE7618"/>
    <w:rsid w:val="00DF0989"/>
    <w:rsid w:val="00DF0B0A"/>
    <w:rsid w:val="00DF0E8B"/>
    <w:rsid w:val="00DF0EBE"/>
    <w:rsid w:val="00DF14EC"/>
    <w:rsid w:val="00DF2AE4"/>
    <w:rsid w:val="00DF2BAD"/>
    <w:rsid w:val="00DF337D"/>
    <w:rsid w:val="00DF368B"/>
    <w:rsid w:val="00DF4CF5"/>
    <w:rsid w:val="00DF5CC1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5DF7"/>
    <w:rsid w:val="00E263F3"/>
    <w:rsid w:val="00E269F3"/>
    <w:rsid w:val="00E26EBD"/>
    <w:rsid w:val="00E302DD"/>
    <w:rsid w:val="00E3043B"/>
    <w:rsid w:val="00E312B9"/>
    <w:rsid w:val="00E3171A"/>
    <w:rsid w:val="00E31E11"/>
    <w:rsid w:val="00E353A7"/>
    <w:rsid w:val="00E35DE8"/>
    <w:rsid w:val="00E40D56"/>
    <w:rsid w:val="00E4123B"/>
    <w:rsid w:val="00E435F7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6A93"/>
    <w:rsid w:val="00E5729F"/>
    <w:rsid w:val="00E5767C"/>
    <w:rsid w:val="00E60E59"/>
    <w:rsid w:val="00E61EC1"/>
    <w:rsid w:val="00E62C7D"/>
    <w:rsid w:val="00E632E0"/>
    <w:rsid w:val="00E63478"/>
    <w:rsid w:val="00E63F07"/>
    <w:rsid w:val="00E64C77"/>
    <w:rsid w:val="00E6583E"/>
    <w:rsid w:val="00E660FB"/>
    <w:rsid w:val="00E6648A"/>
    <w:rsid w:val="00E6657B"/>
    <w:rsid w:val="00E67267"/>
    <w:rsid w:val="00E70943"/>
    <w:rsid w:val="00E71AAE"/>
    <w:rsid w:val="00E720DD"/>
    <w:rsid w:val="00E7217F"/>
    <w:rsid w:val="00E72976"/>
    <w:rsid w:val="00E740B7"/>
    <w:rsid w:val="00E74373"/>
    <w:rsid w:val="00E744A0"/>
    <w:rsid w:val="00E74662"/>
    <w:rsid w:val="00E76376"/>
    <w:rsid w:val="00E76FDF"/>
    <w:rsid w:val="00E77199"/>
    <w:rsid w:val="00E77A70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75D"/>
    <w:rsid w:val="00EA6784"/>
    <w:rsid w:val="00EA6B7C"/>
    <w:rsid w:val="00EB0188"/>
    <w:rsid w:val="00EB1DE0"/>
    <w:rsid w:val="00EB1F3A"/>
    <w:rsid w:val="00EB22CC"/>
    <w:rsid w:val="00EB46DF"/>
    <w:rsid w:val="00EB4E7F"/>
    <w:rsid w:val="00EB6B79"/>
    <w:rsid w:val="00EB7B1A"/>
    <w:rsid w:val="00EC1D4B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0B9"/>
    <w:rsid w:val="00EE6A1B"/>
    <w:rsid w:val="00EF02EF"/>
    <w:rsid w:val="00EF0CA4"/>
    <w:rsid w:val="00EF1371"/>
    <w:rsid w:val="00EF2E74"/>
    <w:rsid w:val="00EF3ECE"/>
    <w:rsid w:val="00EF4185"/>
    <w:rsid w:val="00EF42B6"/>
    <w:rsid w:val="00EF68A8"/>
    <w:rsid w:val="00EF7B3A"/>
    <w:rsid w:val="00EF7E29"/>
    <w:rsid w:val="00F01B45"/>
    <w:rsid w:val="00F02059"/>
    <w:rsid w:val="00F0289C"/>
    <w:rsid w:val="00F04B9B"/>
    <w:rsid w:val="00F055F1"/>
    <w:rsid w:val="00F067C7"/>
    <w:rsid w:val="00F07075"/>
    <w:rsid w:val="00F07A00"/>
    <w:rsid w:val="00F07E3E"/>
    <w:rsid w:val="00F103E3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052F"/>
    <w:rsid w:val="00F2152F"/>
    <w:rsid w:val="00F21A95"/>
    <w:rsid w:val="00F2287E"/>
    <w:rsid w:val="00F22D36"/>
    <w:rsid w:val="00F24712"/>
    <w:rsid w:val="00F2471C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DD5"/>
    <w:rsid w:val="00F42FBA"/>
    <w:rsid w:val="00F433C6"/>
    <w:rsid w:val="00F43703"/>
    <w:rsid w:val="00F4415A"/>
    <w:rsid w:val="00F448CF"/>
    <w:rsid w:val="00F46249"/>
    <w:rsid w:val="00F46DBB"/>
    <w:rsid w:val="00F4753A"/>
    <w:rsid w:val="00F47873"/>
    <w:rsid w:val="00F47A57"/>
    <w:rsid w:val="00F47B0F"/>
    <w:rsid w:val="00F51440"/>
    <w:rsid w:val="00F52C8B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7A4"/>
    <w:rsid w:val="00F65E80"/>
    <w:rsid w:val="00F671F5"/>
    <w:rsid w:val="00F6744E"/>
    <w:rsid w:val="00F67607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309"/>
    <w:rsid w:val="00F76C90"/>
    <w:rsid w:val="00F77244"/>
    <w:rsid w:val="00F77A47"/>
    <w:rsid w:val="00F77DD6"/>
    <w:rsid w:val="00F82653"/>
    <w:rsid w:val="00F839C3"/>
    <w:rsid w:val="00F83D59"/>
    <w:rsid w:val="00F84006"/>
    <w:rsid w:val="00F842E6"/>
    <w:rsid w:val="00F85EFD"/>
    <w:rsid w:val="00F8601A"/>
    <w:rsid w:val="00F86275"/>
    <w:rsid w:val="00F86754"/>
    <w:rsid w:val="00F8770C"/>
    <w:rsid w:val="00F87A39"/>
    <w:rsid w:val="00F90292"/>
    <w:rsid w:val="00F90711"/>
    <w:rsid w:val="00F91500"/>
    <w:rsid w:val="00F9240E"/>
    <w:rsid w:val="00F92AB1"/>
    <w:rsid w:val="00F93BC5"/>
    <w:rsid w:val="00F95030"/>
    <w:rsid w:val="00F95728"/>
    <w:rsid w:val="00F95A6F"/>
    <w:rsid w:val="00F95FB1"/>
    <w:rsid w:val="00F96C60"/>
    <w:rsid w:val="00F97231"/>
    <w:rsid w:val="00FA03D3"/>
    <w:rsid w:val="00FA1AD9"/>
    <w:rsid w:val="00FA38A6"/>
    <w:rsid w:val="00FA44C8"/>
    <w:rsid w:val="00FA4B90"/>
    <w:rsid w:val="00FA5067"/>
    <w:rsid w:val="00FA564A"/>
    <w:rsid w:val="00FA7DC2"/>
    <w:rsid w:val="00FB104D"/>
    <w:rsid w:val="00FB19D7"/>
    <w:rsid w:val="00FB2187"/>
    <w:rsid w:val="00FB4613"/>
    <w:rsid w:val="00FB4C58"/>
    <w:rsid w:val="00FB59DA"/>
    <w:rsid w:val="00FB69C7"/>
    <w:rsid w:val="00FB6C06"/>
    <w:rsid w:val="00FB7D01"/>
    <w:rsid w:val="00FC0C2D"/>
    <w:rsid w:val="00FC1717"/>
    <w:rsid w:val="00FC1C93"/>
    <w:rsid w:val="00FC1FA5"/>
    <w:rsid w:val="00FC24B4"/>
    <w:rsid w:val="00FC2BF5"/>
    <w:rsid w:val="00FC3579"/>
    <w:rsid w:val="00FC3673"/>
    <w:rsid w:val="00FC39C8"/>
    <w:rsid w:val="00FC4052"/>
    <w:rsid w:val="00FC5562"/>
    <w:rsid w:val="00FC63B7"/>
    <w:rsid w:val="00FC67AF"/>
    <w:rsid w:val="00FC7A72"/>
    <w:rsid w:val="00FD044E"/>
    <w:rsid w:val="00FD3A51"/>
    <w:rsid w:val="00FD4784"/>
    <w:rsid w:val="00FD65D6"/>
    <w:rsid w:val="00FD7AB9"/>
    <w:rsid w:val="00FD7D8E"/>
    <w:rsid w:val="00FE0077"/>
    <w:rsid w:val="00FE0878"/>
    <w:rsid w:val="00FE1D4E"/>
    <w:rsid w:val="00FE2201"/>
    <w:rsid w:val="00FE2D40"/>
    <w:rsid w:val="00FE2D4C"/>
    <w:rsid w:val="00FE3B2F"/>
    <w:rsid w:val="00FE549E"/>
    <w:rsid w:val="00FE59B8"/>
    <w:rsid w:val="00FE5B0E"/>
    <w:rsid w:val="00FE5F76"/>
    <w:rsid w:val="00FF09DB"/>
    <w:rsid w:val="00FF0C1B"/>
    <w:rsid w:val="00FF1A37"/>
    <w:rsid w:val="00FF37A2"/>
    <w:rsid w:val="00FF556E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C56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789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487894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7894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7894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487894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aliases w:val="Заголовок,Название1"/>
    <w:basedOn w:val="Normal"/>
    <w:link w:val="TitleChar1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aliases w:val="Заголовок Char,Название1 Char"/>
    <w:basedOn w:val="DefaultParagraphFont"/>
    <w:link w:val="Title"/>
    <w:uiPriority w:val="10"/>
    <w:rsid w:val="0048789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7894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894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894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87894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TitleChar1">
    <w:name w:val="Title Char1"/>
    <w:aliases w:val="Заголовок Char1,Название1 Char1"/>
    <w:link w:val="Title"/>
    <w:uiPriority w:val="99"/>
    <w:locked/>
    <w:rsid w:val="00916249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DE8A4E5CA29B48D5FAA7A78F7966418A90863D8C596BC96F1914FAAEE771CFA5B00DD3DDFF5D886A7DF4A3E74C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14</Pages>
  <Words>23963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2022-07-13T08:47:00Z</cp:lastPrinted>
  <dcterms:created xsi:type="dcterms:W3CDTF">2022-07-21T04:28:00Z</dcterms:created>
  <dcterms:modified xsi:type="dcterms:W3CDTF">2022-07-21T04:28:00Z</dcterms:modified>
</cp:coreProperties>
</file>