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1" w:rsidRPr="00D7291D" w:rsidRDefault="004B66E1" w:rsidP="000318A2">
      <w:pPr>
        <w:pStyle w:val="Title"/>
        <w:ind w:left="-426"/>
        <w:rPr>
          <w:sz w:val="24"/>
          <w:szCs w:val="24"/>
        </w:rPr>
      </w:pPr>
      <w:r w:rsidRPr="00D7291D">
        <w:rPr>
          <w:sz w:val="24"/>
          <w:szCs w:val="24"/>
        </w:rPr>
        <w:t>СОВЕТ МУНИЦИПАЛЬНОГО ОБРАЗОВАНИЯ ОТРАДНЕНСКИЙ РАЙОН</w:t>
      </w:r>
    </w:p>
    <w:p w:rsidR="004B66E1" w:rsidRPr="00AD1261" w:rsidRDefault="004B66E1" w:rsidP="000318A2">
      <w:pPr>
        <w:pStyle w:val="Title"/>
        <w:ind w:left="-284"/>
        <w:rPr>
          <w:b w:val="0"/>
          <w:bCs w:val="0"/>
          <w:sz w:val="20"/>
          <w:szCs w:val="20"/>
        </w:rPr>
      </w:pPr>
    </w:p>
    <w:p w:rsidR="004B66E1" w:rsidRPr="00943AF6" w:rsidRDefault="004B66E1" w:rsidP="000318A2">
      <w:pPr>
        <w:pStyle w:val="Title"/>
        <w:ind w:left="-284"/>
      </w:pPr>
      <w:r>
        <w:t xml:space="preserve">ПЯТЬДЕСЯТ ШЕСТАЯ </w:t>
      </w:r>
      <w:r w:rsidRPr="00943AF6">
        <w:t>СЕССИЯ</w:t>
      </w:r>
    </w:p>
    <w:p w:rsidR="004B66E1" w:rsidRPr="00AD1261" w:rsidRDefault="004B66E1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66E1" w:rsidRDefault="004B66E1" w:rsidP="0003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E1" w:rsidRPr="00AD1261" w:rsidRDefault="004B66E1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66E1" w:rsidRDefault="004B66E1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66E1" w:rsidRPr="00F4415A" w:rsidRDefault="004B66E1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26.10.2023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347</w:t>
      </w:r>
    </w:p>
    <w:p w:rsidR="004B66E1" w:rsidRDefault="004B66E1" w:rsidP="0003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6E1" w:rsidRPr="00E06335" w:rsidRDefault="004B66E1" w:rsidP="00031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4B66E1" w:rsidRDefault="004B66E1" w:rsidP="000318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6E1" w:rsidRDefault="004B66E1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6E1" w:rsidRDefault="004B66E1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4B66E1" w:rsidRDefault="004B66E1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и 2025 годов»</w:t>
      </w:r>
    </w:p>
    <w:p w:rsidR="004B66E1" w:rsidRPr="00AD1261" w:rsidRDefault="004B66E1" w:rsidP="000318A2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4B66E1" w:rsidRDefault="004B66E1" w:rsidP="000318A2">
      <w:pPr>
        <w:pStyle w:val="Heading1"/>
        <w:spacing w:line="240" w:lineRule="auto"/>
        <w:ind w:firstLine="709"/>
        <w:jc w:val="left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4B66E1" w:rsidRPr="00081927" w:rsidRDefault="004B66E1" w:rsidP="000318A2">
      <w:pPr>
        <w:pStyle w:val="Heading1"/>
        <w:spacing w:line="240" w:lineRule="auto"/>
        <w:ind w:firstLine="709"/>
        <w:jc w:val="left"/>
      </w:pPr>
      <w:r>
        <w:rPr>
          <w:color w:val="000000"/>
        </w:rPr>
        <w:t>р е ш и л:</w:t>
      </w:r>
    </w:p>
    <w:p w:rsidR="004B66E1" w:rsidRDefault="004B66E1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B66E1" w:rsidRDefault="004B66E1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4B66E1" w:rsidRDefault="004B66E1" w:rsidP="000318A2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2275363,7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2318297,4 тысяч </w:t>
      </w:r>
      <w:r w:rsidRPr="007747A3">
        <w:t>рублей»</w:t>
      </w:r>
      <w:r>
        <w:t>;</w:t>
      </w:r>
    </w:p>
    <w:bookmarkEnd w:id="0"/>
    <w:p w:rsidR="004B66E1" w:rsidRDefault="004B66E1" w:rsidP="000318A2">
      <w:pPr>
        <w:pStyle w:val="font5"/>
        <w:spacing w:before="0" w:beforeAutospacing="0" w:after="0" w:afterAutospacing="0"/>
        <w:ind w:firstLine="708"/>
      </w:pPr>
      <w:r>
        <w:t>б) в подпункте 2 пункта 1 слова «</w:t>
      </w:r>
      <w:r w:rsidRPr="007747A3">
        <w:t>в сумме</w:t>
      </w:r>
      <w:r>
        <w:t xml:space="preserve"> 2338951,0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2387122,2 тысяч </w:t>
      </w:r>
      <w:r w:rsidRPr="007747A3">
        <w:t>рублей»</w:t>
      </w:r>
      <w:r>
        <w:t>;</w:t>
      </w:r>
    </w:p>
    <w:p w:rsidR="004B66E1" w:rsidRDefault="004B66E1" w:rsidP="00A368D7">
      <w:pPr>
        <w:pStyle w:val="font5"/>
        <w:spacing w:before="0" w:beforeAutospacing="0" w:after="0" w:afterAutospacing="0"/>
        <w:ind w:firstLine="708"/>
      </w:pPr>
      <w:r>
        <w:t>в)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63587,3 </w:t>
      </w:r>
      <w:r w:rsidRPr="004E1AE6">
        <w:t xml:space="preserve">тысяч рублей» заменить словами «в сумме </w:t>
      </w:r>
      <w:r>
        <w:t xml:space="preserve">68824,8 </w:t>
      </w:r>
      <w:r w:rsidRPr="004E1AE6">
        <w:t>тысяч рублей»;</w:t>
      </w:r>
    </w:p>
    <w:p w:rsidR="004B66E1" w:rsidRDefault="004B66E1" w:rsidP="000318A2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1733010,5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1745510,5 тысяч </w:t>
      </w:r>
      <w:r w:rsidRPr="007747A3">
        <w:t>рублей»</w:t>
      </w:r>
      <w:r>
        <w:t xml:space="preserve">; </w:t>
      </w:r>
    </w:p>
    <w:p w:rsidR="004B66E1" w:rsidRDefault="004B66E1" w:rsidP="000318A2">
      <w:pPr>
        <w:pStyle w:val="font5"/>
        <w:spacing w:before="0" w:beforeAutospacing="0" w:after="0" w:afterAutospacing="0"/>
        <w:ind w:firstLine="708"/>
      </w:pPr>
      <w:r>
        <w:t>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1728010,5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1740510,5 тысяч</w:t>
      </w:r>
      <w:r w:rsidRPr="00844C67">
        <w:t xml:space="preserve"> рублей»</w:t>
      </w:r>
      <w:r>
        <w:t>;</w:t>
      </w:r>
      <w:r w:rsidRPr="0065111F">
        <w:t xml:space="preserve"> </w:t>
      </w:r>
    </w:p>
    <w:p w:rsidR="004B66E1" w:rsidRDefault="004B66E1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4B66E1" w:rsidRDefault="004B66E1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4B66E1" w:rsidRPr="00073BD8" w:rsidRDefault="004B66E1" w:rsidP="000318A2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4B66E1" w:rsidRDefault="004B66E1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B66E1" w:rsidRPr="00A47959" w:rsidRDefault="004B66E1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B66E1" w:rsidRPr="00410A4D" w:rsidRDefault="004B66E1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B66E1" w:rsidRPr="00410A4D" w:rsidRDefault="004B66E1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66E1" w:rsidRPr="00A47959" w:rsidRDefault="004B66E1" w:rsidP="000318A2">
      <w:pPr>
        <w:rPr>
          <w:rFonts w:ascii="Times New Roman" w:hAnsi="Times New Roman" w:cs="Times New Roman"/>
          <w:sz w:val="24"/>
          <w:szCs w:val="24"/>
        </w:rPr>
      </w:pPr>
    </w:p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  <w:sectPr w:rsidR="004B66E1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С.Н. Лазарев</w:t>
      </w:r>
    </w:p>
    <w:p w:rsidR="004B66E1" w:rsidRDefault="004B66E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4B66E1" w:rsidRPr="00F46276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4B66E1" w:rsidRDefault="004B66E1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26.10.2023  №347: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4B66E1" w:rsidRPr="00B045B4" w:rsidTr="000318A2">
        <w:trPr>
          <w:trHeight w:val="568"/>
        </w:trPr>
        <w:tc>
          <w:tcPr>
            <w:tcW w:w="1927" w:type="dxa"/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4B66E1" w:rsidRPr="00B045B4" w:rsidTr="000318A2">
        <w:trPr>
          <w:trHeight w:val="1837"/>
        </w:trPr>
        <w:tc>
          <w:tcPr>
            <w:tcW w:w="1927" w:type="dxa"/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4B66E1" w:rsidRPr="00B045B4" w:rsidTr="000318A2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66E1" w:rsidRPr="00B045B4" w:rsidTr="000318A2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66E1" w:rsidRPr="00B045B4" w:rsidTr="000318A2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4B66E1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66E1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4B66E1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4B66E1" w:rsidRPr="00B045B4" w:rsidTr="000318A2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4B66E1" w:rsidRPr="00B045B4" w:rsidTr="000318A2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66E1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4B66E1" w:rsidRPr="00B045B4" w:rsidTr="000318A2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6E1" w:rsidRPr="00B045B4" w:rsidTr="000318A2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4B66E1" w:rsidRPr="00B045B4" w:rsidTr="000318A2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B66E1" w:rsidRPr="00B045B4" w:rsidTr="000318A2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B66E1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66E1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6 912,6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4B66E1" w:rsidRPr="00B045B4" w:rsidTr="000318A2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66E1" w:rsidRPr="00B045B4" w:rsidTr="000318A2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CF17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1 795 811,4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1 303 912,5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4B66E1" w:rsidRPr="00B045B4" w:rsidTr="000318A2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254 036,3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4B66E1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2B0C82" w:rsidRDefault="004B66E1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577 535,8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2F0E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291 928,0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4B66E1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940 212,0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4B66E1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4B78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20 880,5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631AC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631AC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5D714E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5D714E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5D714E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5D714E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автономными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5D714E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5D714E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631AC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631AC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631AC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631AC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631AC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631AC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C40CD9" w:rsidRDefault="004B66E1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2318297,4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1 745 510,5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4B66E1" w:rsidRPr="00B045B4" w:rsidTr="000318A2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4B66E1" w:rsidRPr="00B045B4" w:rsidTr="000318A2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B045B4" w:rsidTr="000318A2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66E1" w:rsidRPr="00B045B4" w:rsidTr="000318A2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6E1" w:rsidRPr="00B045B4" w:rsidTr="000318A2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045B4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4B66E1" w:rsidRPr="00B045B4" w:rsidTr="000318A2">
        <w:trPr>
          <w:trHeight w:val="568"/>
        </w:trPr>
        <w:tc>
          <w:tcPr>
            <w:tcW w:w="1927" w:type="dxa"/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4B66E1" w:rsidRPr="00B045B4" w:rsidRDefault="004B66E1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0318A2">
      <w:pPr>
        <w:rPr>
          <w:rFonts w:ascii="Times New Roman" w:hAnsi="Times New Roman" w:cs="Times New Roman"/>
          <w:sz w:val="28"/>
          <w:szCs w:val="28"/>
        </w:rPr>
        <w:sectPr w:rsidR="004B66E1" w:rsidSect="00E21DB2">
          <w:footerReference w:type="default" r:id="rId8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4B66E1" w:rsidRDefault="004B66E1" w:rsidP="000318A2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B66E1" w:rsidRPr="00987576" w:rsidRDefault="004B66E1" w:rsidP="000318A2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9747" w:type="dxa"/>
        <w:tblInd w:w="-106" w:type="dxa"/>
        <w:tblLook w:val="00A0"/>
      </w:tblPr>
      <w:tblGrid>
        <w:gridCol w:w="9747"/>
      </w:tblGrid>
      <w:tr w:rsidR="004B66E1" w:rsidRPr="00B045B4" w:rsidTr="00650A6F">
        <w:trPr>
          <w:trHeight w:val="1466"/>
        </w:trPr>
        <w:tc>
          <w:tcPr>
            <w:tcW w:w="9747" w:type="dxa"/>
            <w:vAlign w:val="center"/>
          </w:tcPr>
          <w:p w:rsidR="004B66E1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4B66E1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4B66E1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4B66E1" w:rsidRPr="00B045B4" w:rsidTr="00650A6F">
        <w:trPr>
          <w:trHeight w:val="80"/>
        </w:trPr>
        <w:tc>
          <w:tcPr>
            <w:tcW w:w="9747" w:type="dxa"/>
            <w:vAlign w:val="bottom"/>
          </w:tcPr>
          <w:p w:rsidR="004B66E1" w:rsidRPr="00B045B4" w:rsidRDefault="004B66E1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4B66E1" w:rsidRPr="00987576" w:rsidRDefault="004B66E1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987576" w:rsidRDefault="004B66E1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987576" w:rsidRDefault="004B66E1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4B66E1" w:rsidRPr="00987576" w:rsidRDefault="004B66E1" w:rsidP="000318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4B66E1" w:rsidRPr="00987576" w:rsidRDefault="004B66E1" w:rsidP="000318A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0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5596"/>
        <w:gridCol w:w="1492"/>
      </w:tblGrid>
      <w:tr w:rsidR="004B66E1" w:rsidRPr="00987576" w:rsidTr="00650A6F">
        <w:trPr>
          <w:trHeight w:val="27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987576" w:rsidTr="00650A6F">
        <w:trPr>
          <w:trHeight w:val="27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B66E1" w:rsidRPr="00987576" w:rsidRDefault="004B66E1" w:rsidP="00650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1 791 457,6</w:t>
            </w:r>
          </w:p>
        </w:tc>
      </w:tr>
      <w:tr w:rsidR="004B66E1" w:rsidRPr="00987576" w:rsidTr="00650A6F">
        <w:trPr>
          <w:trHeight w:val="436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1 791 457,6</w:t>
            </w: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254 036,3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4B66E1" w:rsidRPr="003F0733" w:rsidTr="00650A6F">
        <w:trPr>
          <w:trHeight w:val="543"/>
        </w:trPr>
        <w:tc>
          <w:tcPr>
            <w:tcW w:w="2964" w:type="dxa"/>
          </w:tcPr>
          <w:p w:rsidR="004B66E1" w:rsidRPr="003F0733" w:rsidRDefault="004B66E1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596" w:type="dxa"/>
          </w:tcPr>
          <w:p w:rsidR="004B66E1" w:rsidRPr="003F0733" w:rsidRDefault="004B66E1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vAlign w:val="center"/>
          </w:tcPr>
          <w:p w:rsidR="004B66E1" w:rsidRPr="003F0733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31 437,5</w:t>
            </w:r>
          </w:p>
        </w:tc>
      </w:tr>
      <w:tr w:rsidR="004B66E1" w:rsidRPr="00460F51" w:rsidTr="00650A6F">
        <w:trPr>
          <w:trHeight w:val="543"/>
        </w:trPr>
        <w:tc>
          <w:tcPr>
            <w:tcW w:w="2964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5596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66E1" w:rsidRPr="00944875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650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577 535,8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465 258,2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66E1" w:rsidRPr="00987576" w:rsidTr="00650A6F">
        <w:trPr>
          <w:trHeight w:val="138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5 664,2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4B66E1" w:rsidRPr="00987576" w:rsidTr="00650A6F">
        <w:trPr>
          <w:trHeight w:val="54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4B66E1" w:rsidRPr="00987576" w:rsidTr="00650A6F">
        <w:trPr>
          <w:trHeight w:val="273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62 070,2</w:t>
            </w: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940 212,0</w:t>
            </w:r>
          </w:p>
        </w:tc>
      </w:tr>
      <w:tr w:rsidR="004B66E1" w:rsidRPr="00987576" w:rsidTr="00650A6F">
        <w:trPr>
          <w:trHeight w:val="400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825 860,5</w:t>
            </w:r>
          </w:p>
        </w:tc>
      </w:tr>
      <w:tr w:rsidR="004B66E1" w:rsidRPr="00987576" w:rsidTr="00650A6F">
        <w:trPr>
          <w:trHeight w:val="400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6 599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6E1" w:rsidRPr="00987576" w:rsidTr="00650A6F">
        <w:trPr>
          <w:trHeight w:val="557"/>
        </w:trPr>
        <w:tc>
          <w:tcPr>
            <w:tcW w:w="2964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96" w:type="dxa"/>
          </w:tcPr>
          <w:p w:rsidR="004B66E1" w:rsidRPr="00987576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4B66E1" w:rsidRPr="00987576" w:rsidRDefault="004B66E1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B66E1" w:rsidRPr="00944875" w:rsidTr="00650A6F">
        <w:trPr>
          <w:trHeight w:val="557"/>
        </w:trPr>
        <w:tc>
          <w:tcPr>
            <w:tcW w:w="2964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2" w:type="dxa"/>
            <w:vAlign w:val="center"/>
          </w:tcPr>
          <w:p w:rsidR="004B66E1" w:rsidRPr="00117D82" w:rsidRDefault="004B66E1" w:rsidP="00662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D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673,5</w:t>
            </w:r>
          </w:p>
        </w:tc>
      </w:tr>
      <w:tr w:rsidR="004B66E1" w:rsidRPr="00460F51" w:rsidTr="00650A6F">
        <w:trPr>
          <w:trHeight w:val="557"/>
        </w:trPr>
        <w:tc>
          <w:tcPr>
            <w:tcW w:w="2964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96" w:type="dxa"/>
          </w:tcPr>
          <w:p w:rsidR="004B66E1" w:rsidRPr="00944875" w:rsidRDefault="004B66E1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4B66E1" w:rsidRPr="003C2C59" w:rsidRDefault="004B66E1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19 673</w:t>
            </w: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B66E1" w:rsidRPr="00987576" w:rsidRDefault="004B66E1" w:rsidP="000318A2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66E1" w:rsidRPr="00987576" w:rsidRDefault="004B66E1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987576" w:rsidRDefault="004B66E1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9F408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EA31AE" w:rsidRDefault="004B66E1" w:rsidP="009F408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4B66E1" w:rsidRPr="00EA31AE" w:rsidRDefault="004B66E1" w:rsidP="009F408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4B66E1" w:rsidRPr="00EA31AE" w:rsidRDefault="004B66E1" w:rsidP="009F408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4B66E1" w:rsidRPr="00EA31AE" w:rsidRDefault="004B66E1" w:rsidP="009F408F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4B66E1" w:rsidRPr="00EA31AE" w:rsidRDefault="004B66E1" w:rsidP="009F408F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EA31AE" w:rsidRDefault="004B66E1" w:rsidP="009F408F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EA31AE" w:rsidRDefault="004B66E1" w:rsidP="009F40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4B66E1" w:rsidRPr="00EA31AE" w:rsidRDefault="004B66E1" w:rsidP="009F40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4B66E1" w:rsidRPr="00EA31AE" w:rsidRDefault="004B66E1" w:rsidP="009F408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66E1" w:rsidRPr="00EA31AE" w:rsidRDefault="004B66E1" w:rsidP="009F408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86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5294"/>
        <w:gridCol w:w="1358"/>
        <w:gridCol w:w="1357"/>
      </w:tblGrid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8" w:type="dxa"/>
          </w:tcPr>
          <w:p w:rsidR="004B66E1" w:rsidRPr="00EA31AE" w:rsidRDefault="004B66E1" w:rsidP="009F40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1 302 705,5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1 302 705,5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939,8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9F40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291 928,0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66 750,2</w:t>
            </w:r>
          </w:p>
        </w:tc>
      </w:tr>
      <w:tr w:rsidR="004B66E1" w:rsidRPr="00987576" w:rsidTr="009F408F">
        <w:trPr>
          <w:trHeight w:val="546"/>
        </w:trPr>
        <w:tc>
          <w:tcPr>
            <w:tcW w:w="2852" w:type="dxa"/>
          </w:tcPr>
          <w:p w:rsidR="004B66E1" w:rsidRPr="00987576" w:rsidRDefault="004B66E1" w:rsidP="00192037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192037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294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58" w:type="dxa"/>
          </w:tcPr>
          <w:p w:rsidR="004B66E1" w:rsidRPr="00987576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80 904,8</w:t>
            </w:r>
          </w:p>
        </w:tc>
        <w:tc>
          <w:tcPr>
            <w:tcW w:w="1357" w:type="dxa"/>
          </w:tcPr>
          <w:p w:rsidR="004B66E1" w:rsidRPr="00987576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987576" w:rsidTr="009F408F">
        <w:trPr>
          <w:trHeight w:val="546"/>
        </w:trPr>
        <w:tc>
          <w:tcPr>
            <w:tcW w:w="2852" w:type="dxa"/>
          </w:tcPr>
          <w:p w:rsidR="004B66E1" w:rsidRPr="00987576" w:rsidRDefault="004B66E1" w:rsidP="00192037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987576" w:rsidRDefault="004B66E1" w:rsidP="00192037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294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58" w:type="dxa"/>
          </w:tcPr>
          <w:p w:rsidR="004B66E1" w:rsidRPr="00987576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42 941,8</w:t>
            </w:r>
          </w:p>
        </w:tc>
        <w:tc>
          <w:tcPr>
            <w:tcW w:w="1357" w:type="dxa"/>
          </w:tcPr>
          <w:p w:rsidR="004B66E1" w:rsidRPr="00987576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112 577,8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043,0</w:t>
            </w:r>
          </w:p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294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8" w:type="dxa"/>
          </w:tcPr>
          <w:p w:rsidR="004B66E1" w:rsidRPr="00987576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20 164,8</w:t>
            </w:r>
          </w:p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844 562,2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860661,6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716 814,8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731 041,4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12 308,0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12 308,0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350710" w:rsidTr="009F408F">
        <w:trPr>
          <w:trHeight w:val="145"/>
        </w:trPr>
        <w:tc>
          <w:tcPr>
            <w:tcW w:w="2852" w:type="dxa"/>
          </w:tcPr>
          <w:p w:rsidR="004B66E1" w:rsidRPr="00350710" w:rsidRDefault="004B66E1" w:rsidP="001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294" w:type="dxa"/>
          </w:tcPr>
          <w:p w:rsidR="004B66E1" w:rsidRPr="00350710" w:rsidRDefault="004B66E1" w:rsidP="001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8" w:type="dxa"/>
          </w:tcPr>
          <w:p w:rsidR="004B66E1" w:rsidRPr="00350710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  <w:tc>
          <w:tcPr>
            <w:tcW w:w="1357" w:type="dxa"/>
          </w:tcPr>
          <w:p w:rsidR="004B66E1" w:rsidRPr="00350710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94" w:type="dxa"/>
          </w:tcPr>
          <w:p w:rsidR="004B66E1" w:rsidRPr="00987576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8" w:type="dxa"/>
            <w:vAlign w:val="center"/>
          </w:tcPr>
          <w:p w:rsidR="004B66E1" w:rsidRPr="00987576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  <w:tc>
          <w:tcPr>
            <w:tcW w:w="1357" w:type="dxa"/>
            <w:vAlign w:val="center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</w:tr>
      <w:tr w:rsidR="004B66E1" w:rsidRPr="00EA31AE" w:rsidTr="009F408F">
        <w:trPr>
          <w:trHeight w:val="145"/>
        </w:trPr>
        <w:tc>
          <w:tcPr>
            <w:tcW w:w="2852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94" w:type="dxa"/>
          </w:tcPr>
          <w:p w:rsidR="004B66E1" w:rsidRPr="00EA31AE" w:rsidRDefault="004B66E1" w:rsidP="001920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58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357" w:type="dxa"/>
          </w:tcPr>
          <w:p w:rsidR="004B66E1" w:rsidRPr="00EA31AE" w:rsidRDefault="004B66E1" w:rsidP="001920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</w:tbl>
    <w:p w:rsidR="004B66E1" w:rsidRPr="00EA31AE" w:rsidRDefault="004B66E1" w:rsidP="009F408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66E1" w:rsidRPr="00EA31AE" w:rsidRDefault="004B66E1" w:rsidP="009F408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EA31AE" w:rsidRDefault="004B66E1" w:rsidP="009F408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EA31AE" w:rsidRDefault="004B66E1" w:rsidP="009F408F">
      <w:pPr>
        <w:ind w:hanging="99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4B66E1" w:rsidRPr="00EA31AE" w:rsidRDefault="004B66E1" w:rsidP="009F408F">
      <w:pPr>
        <w:ind w:hanging="99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B66E1" w:rsidRPr="00EA31AE" w:rsidRDefault="004B66E1" w:rsidP="009F408F">
      <w:pPr>
        <w:ind w:left="-99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Т.В.Моренко</w:t>
      </w:r>
    </w:p>
    <w:p w:rsidR="004B66E1" w:rsidRDefault="004B66E1" w:rsidP="009F408F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650A6F" w:rsidRDefault="004B66E1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4B66E1" w:rsidRPr="00650A6F" w:rsidSect="00D7291D">
          <w:footerReference w:type="default" r:id="rId9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11072" w:type="dxa"/>
        <w:tblInd w:w="-13" w:type="dxa"/>
        <w:tblLayout w:type="fixed"/>
        <w:tblLook w:val="00A0"/>
      </w:tblPr>
      <w:tblGrid>
        <w:gridCol w:w="960"/>
        <w:gridCol w:w="7360"/>
        <w:gridCol w:w="840"/>
        <w:gridCol w:w="720"/>
        <w:gridCol w:w="1192"/>
      </w:tblGrid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6</w:t>
            </w: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4B66E1" w:rsidRPr="00AC79FA" w:rsidTr="00AC79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66E1" w:rsidRPr="00AC79FA" w:rsidTr="00AC79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322"/>
        </w:trPr>
        <w:tc>
          <w:tcPr>
            <w:tcW w:w="110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4B66E1" w:rsidRPr="00AC79FA" w:rsidTr="00AC79FA">
        <w:trPr>
          <w:trHeight w:val="322"/>
        </w:trPr>
        <w:tc>
          <w:tcPr>
            <w:tcW w:w="110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322"/>
        </w:trPr>
        <w:tc>
          <w:tcPr>
            <w:tcW w:w="110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B66E1" w:rsidRPr="00AC79FA" w:rsidTr="00AC79F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AC79FA" w:rsidTr="00AC79F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2387122,2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196332,9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69072,6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91857,5</w:t>
            </w:r>
          </w:p>
        </w:tc>
      </w:tr>
      <w:tr w:rsidR="004B66E1" w:rsidRPr="00AC79FA" w:rsidTr="00AC79F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25936,4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AC79FA" w:rsidTr="00AC79F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22761,9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395011,5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394236,6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1178112,4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362836,0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734468,5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45969,5</w:t>
            </w:r>
          </w:p>
        </w:tc>
      </w:tr>
      <w:tr w:rsidR="004B66E1" w:rsidRPr="00AC79FA" w:rsidTr="00AC79F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28960,6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58640,8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56178,8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122774,1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223425,7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215743,3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5571,4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63627,3</w:t>
            </w:r>
          </w:p>
        </w:tc>
      </w:tr>
      <w:tr w:rsidR="004B66E1" w:rsidRPr="00AC79FA" w:rsidTr="00AC79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AC79FA" w:rsidTr="00AC79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51777,3</w:t>
            </w:r>
          </w:p>
        </w:tc>
      </w:tr>
      <w:tr w:rsidR="004B66E1" w:rsidRPr="00AC79FA" w:rsidTr="00AC79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66E1" w:rsidRPr="00AC79FA" w:rsidTr="00AC79FA">
        <w:trPr>
          <w:trHeight w:val="75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4B66E1" w:rsidRPr="00AC79FA" w:rsidTr="00AC79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88" w:type="dxa"/>
        <w:tblInd w:w="-13" w:type="dxa"/>
        <w:tblLook w:val="00A0"/>
      </w:tblPr>
      <w:tblGrid>
        <w:gridCol w:w="814"/>
        <w:gridCol w:w="6241"/>
        <w:gridCol w:w="712"/>
        <w:gridCol w:w="611"/>
        <w:gridCol w:w="1255"/>
        <w:gridCol w:w="1255"/>
      </w:tblGrid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7</w:t>
            </w:r>
          </w:p>
        </w:tc>
      </w:tr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322"/>
        </w:trPr>
        <w:tc>
          <w:tcPr>
            <w:tcW w:w="10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4B66E1" w:rsidRPr="00AC79FA" w:rsidTr="00AC79FA">
        <w:trPr>
          <w:trHeight w:val="322"/>
        </w:trPr>
        <w:tc>
          <w:tcPr>
            <w:tcW w:w="10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322"/>
        </w:trPr>
        <w:tc>
          <w:tcPr>
            <w:tcW w:w="10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4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364"/>
        </w:trPr>
        <w:tc>
          <w:tcPr>
            <w:tcW w:w="10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B66E1" w:rsidRPr="00AC79FA" w:rsidTr="00AC79FA">
        <w:trPr>
          <w:trHeight w:val="35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1740510,5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918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4B66E1" w:rsidRPr="00AC79FA" w:rsidTr="00AC79FA">
        <w:trPr>
          <w:trHeight w:val="40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AC79FA" w:rsidTr="00AC79FA">
        <w:trPr>
          <w:trHeight w:val="67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1008566,3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1046986,6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113395,7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114562,4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110142,4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452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AC79FA" w:rsidTr="00AC79FA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AC79FA" w:rsidTr="00AC79FA">
        <w:trPr>
          <w:trHeight w:val="30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AC79FA" w:rsidTr="00AC79FA">
        <w:trPr>
          <w:trHeight w:val="36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66E1" w:rsidRPr="00AC79FA" w:rsidTr="00AC79FA">
        <w:trPr>
          <w:trHeight w:val="306"/>
        </w:trPr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4B66E1" w:rsidRPr="00AC79FA" w:rsidTr="00AC79FA">
        <w:trPr>
          <w:trHeight w:val="24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24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AC79FA">
        <w:trPr>
          <w:trHeight w:val="24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  <w:sectPr w:rsidR="004B66E1" w:rsidSect="00FC3EF7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326" w:type="dxa"/>
        <w:tblInd w:w="-13" w:type="dxa"/>
        <w:tblLayout w:type="fixed"/>
        <w:tblLook w:val="00A0"/>
      </w:tblPr>
      <w:tblGrid>
        <w:gridCol w:w="780"/>
        <w:gridCol w:w="8440"/>
        <w:gridCol w:w="293"/>
        <w:gridCol w:w="307"/>
        <w:gridCol w:w="401"/>
        <w:gridCol w:w="179"/>
        <w:gridCol w:w="390"/>
        <w:gridCol w:w="192"/>
        <w:gridCol w:w="517"/>
        <w:gridCol w:w="783"/>
        <w:gridCol w:w="493"/>
        <w:gridCol w:w="850"/>
        <w:gridCol w:w="1701"/>
      </w:tblGrid>
      <w:tr w:rsidR="004B66E1" w:rsidRPr="00AC79FA" w:rsidTr="00AC79F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4B66E1" w:rsidRPr="00AC79FA" w:rsidTr="00AC79FA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1560"/>
        </w:trPr>
        <w:tc>
          <w:tcPr>
            <w:tcW w:w="153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66E1" w:rsidRPr="00AC79FA" w:rsidTr="00AC79FA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2387122,2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69980,0</w:t>
            </w:r>
          </w:p>
        </w:tc>
      </w:tr>
      <w:tr w:rsidR="004B66E1" w:rsidRPr="00AC79FA" w:rsidTr="00AC79FA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AC79FA" w:rsidTr="00AC79FA">
        <w:trPr>
          <w:trHeight w:val="8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2986,0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AC79FA" w:rsidTr="00AC79FA">
        <w:trPr>
          <w:trHeight w:val="6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4B66E1" w:rsidRPr="00AC79FA" w:rsidTr="00AC79FA">
        <w:trPr>
          <w:trHeight w:val="7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46011,8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22992,7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22992,7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4B66E1" w:rsidRPr="00AC79FA" w:rsidTr="00AC79FA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8826,5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AC79FA" w:rsidTr="00AC79F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18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AC79FA" w:rsidTr="00AC79F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4B66E1" w:rsidRPr="00AC79FA" w:rsidTr="00AC79FA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80201,6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77451,7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77451,7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74308,9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36044,0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16306,9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4B66E1" w:rsidRPr="00AC79FA" w:rsidTr="00AC79FA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194905,4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4B66E1" w:rsidRPr="00AC79FA" w:rsidTr="00AC79FA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1941,9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7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4B66E1" w:rsidRPr="00AC79FA" w:rsidTr="00AC79FA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4B66E1" w:rsidRPr="00AC79FA" w:rsidTr="00AC79FA">
        <w:trPr>
          <w:trHeight w:val="6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74758,1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1166018,6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1145694,9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1134106,3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41516,6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26383,9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4B66E1" w:rsidRPr="00AC79FA" w:rsidTr="00AC79FA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4B66E1" w:rsidRPr="00AC79FA" w:rsidTr="00AC79FA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4B66E1" w:rsidRPr="00AC79FA" w:rsidTr="00AC79FA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4B66E1" w:rsidRPr="00AC79FA" w:rsidTr="00AC79FA">
        <w:trPr>
          <w:trHeight w:val="1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4B66E1" w:rsidRPr="00AC79FA" w:rsidTr="00AC79FA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4B66E1" w:rsidRPr="00AC79FA" w:rsidTr="00AC79FA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4B66E1" w:rsidRPr="00AC79FA" w:rsidTr="00AC79F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258314,2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258314,2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4B66E1" w:rsidRPr="00AC79FA" w:rsidTr="00AC79FA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4B66E1" w:rsidRPr="00AC79FA" w:rsidTr="00AC79FA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5245,7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5245,7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4B66E1" w:rsidRPr="00AC79FA" w:rsidTr="00AC79FA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4B66E1" w:rsidRPr="00AC79FA" w:rsidTr="00AC79FA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4B66E1" w:rsidRPr="00AC79FA" w:rsidTr="00AC79FA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4B66E1" w:rsidRPr="00AC79FA" w:rsidTr="00AC79FA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AC79FA" w:rsidTr="00AC79FA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12156,7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4B66E1" w:rsidRPr="00AC79FA" w:rsidTr="00AC79FA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AC79FA" w:rsidTr="00AC79F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AC79FA" w:rsidTr="00AC79FA">
        <w:trPr>
          <w:trHeight w:val="8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4B66E1" w:rsidRPr="00AC79FA" w:rsidTr="00AC79FA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AC79FA" w:rsidTr="00AC79FA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AC79FA" w:rsidTr="00AC79FA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4B66E1" w:rsidRPr="00AC79FA" w:rsidTr="00AC79FA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4B66E1" w:rsidRPr="00AC79FA" w:rsidTr="00AC79F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63061,0</w:t>
            </w:r>
          </w:p>
        </w:tc>
      </w:tr>
      <w:tr w:rsidR="004B66E1" w:rsidRPr="00AC79FA" w:rsidTr="00AC79F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63036,0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63036,0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6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4B66E1" w:rsidRPr="00AC79FA" w:rsidTr="00AC79F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67183,4</w:t>
            </w:r>
          </w:p>
        </w:tc>
      </w:tr>
      <w:tr w:rsidR="004B66E1" w:rsidRPr="00AC79FA" w:rsidTr="00AC79F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59146,0</w:t>
            </w:r>
          </w:p>
        </w:tc>
      </w:tr>
      <w:tr w:rsidR="004B66E1" w:rsidRPr="00AC79FA" w:rsidTr="00AC79FA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56331,0</w:t>
            </w:r>
          </w:p>
        </w:tc>
      </w:tr>
      <w:tr w:rsidR="004B66E1" w:rsidRPr="00AC79FA" w:rsidTr="00AC79FA">
        <w:trPr>
          <w:trHeight w:val="9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4B66E1" w:rsidRPr="00AC79FA" w:rsidTr="00AC79FA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9015,8</w:t>
            </w:r>
          </w:p>
        </w:tc>
      </w:tr>
      <w:tr w:rsidR="004B66E1" w:rsidRPr="00AC79FA" w:rsidTr="00AC79FA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4B66E1" w:rsidRPr="00AC79FA" w:rsidTr="00AC79F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AC79FA" w:rsidTr="00AC79FA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AC79FA" w:rsidTr="00AC79FA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AC79FA" w:rsidTr="00AC79FA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AC79FA" w:rsidTr="00AC79FA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4B66E1" w:rsidRPr="00AC79FA" w:rsidTr="00AC79FA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AC79FA" w:rsidTr="00AC79FA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AC79FA" w:rsidTr="00AC79FA">
        <w:trPr>
          <w:trHeight w:val="17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4B66E1" w:rsidRPr="00AC79FA" w:rsidTr="00AC79F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B66E1" w:rsidRPr="00AC79FA" w:rsidTr="00AC79FA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4B66E1" w:rsidRPr="00AC79FA" w:rsidTr="00AC79F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4B66E1" w:rsidRPr="00AC79FA" w:rsidTr="00AC79F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4B66E1" w:rsidRPr="00AC79FA" w:rsidTr="00AC79FA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4B66E1" w:rsidRPr="00AC79FA" w:rsidTr="00AC79FA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4B66E1" w:rsidRPr="00AC79FA" w:rsidTr="00AC79FA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4B66E1" w:rsidRPr="00AC79FA" w:rsidTr="00AC79FA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AC79FA" w:rsidTr="00AC79FA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23078,5</w:t>
            </w:r>
          </w:p>
        </w:tc>
      </w:tr>
      <w:tr w:rsidR="004B66E1" w:rsidRPr="00AC79FA" w:rsidTr="00AC79FA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</w:tr>
      <w:tr w:rsidR="004B66E1" w:rsidRPr="00AC79FA" w:rsidTr="00AC79F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18296,3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AC79FA" w:rsidTr="00AC79F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AC79FA" w:rsidTr="00AC79FA">
        <w:trPr>
          <w:trHeight w:val="1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66E1" w:rsidRPr="00AC79FA" w:rsidTr="00AC79FA">
        <w:trPr>
          <w:trHeight w:val="20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66E1" w:rsidRPr="00AC79FA" w:rsidTr="00AC79F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66E1" w:rsidRPr="00AC79FA" w:rsidTr="00AC79FA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66E1" w:rsidRPr="00AC79FA" w:rsidTr="00AC79FA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06" w:type="dxa"/>
        <w:tblInd w:w="-13" w:type="dxa"/>
        <w:tblLook w:val="00A0"/>
      </w:tblPr>
      <w:tblGrid>
        <w:gridCol w:w="768"/>
        <w:gridCol w:w="8307"/>
        <w:gridCol w:w="591"/>
        <w:gridCol w:w="571"/>
        <w:gridCol w:w="571"/>
        <w:gridCol w:w="1279"/>
        <w:gridCol w:w="748"/>
        <w:gridCol w:w="1535"/>
        <w:gridCol w:w="1536"/>
      </w:tblGrid>
      <w:tr w:rsidR="004B66E1" w:rsidRPr="00AC79FA" w:rsidTr="00AC79FA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AC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4B66E1" w:rsidRPr="00AC79FA" w:rsidTr="00AC79FA">
        <w:trPr>
          <w:trHeight w:val="30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6E1" w:rsidRPr="00AC79FA" w:rsidTr="00AC79FA">
        <w:trPr>
          <w:trHeight w:val="1552"/>
        </w:trPr>
        <w:tc>
          <w:tcPr>
            <w:tcW w:w="159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C7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66E1" w:rsidRPr="00AC79FA" w:rsidTr="00AC79FA">
        <w:trPr>
          <w:trHeight w:val="522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AC79FA" w:rsidTr="00AC79FA">
        <w:trPr>
          <w:trHeight w:val="52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1740510,5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4B66E1" w:rsidRPr="00AC79FA" w:rsidTr="00AC79FA">
        <w:trPr>
          <w:trHeight w:val="90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AC79FA" w:rsidTr="00AC79FA">
        <w:trPr>
          <w:trHeight w:val="9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AC79FA" w:rsidTr="00AC79FA">
        <w:trPr>
          <w:trHeight w:val="1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16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1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66E1" w:rsidRPr="00AC79FA" w:rsidTr="00AC79FA">
        <w:trPr>
          <w:trHeight w:val="10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1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10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4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66E1" w:rsidRPr="00AC79FA" w:rsidTr="00AC79FA">
        <w:trPr>
          <w:trHeight w:val="1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AC79FA" w:rsidTr="00AC79FA">
        <w:trPr>
          <w:trHeight w:val="1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AC79FA" w:rsidTr="00AC79FA">
        <w:trPr>
          <w:trHeight w:val="9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4B66E1" w:rsidRPr="00AC79FA" w:rsidTr="00AC79FA">
        <w:trPr>
          <w:trHeight w:val="18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4B66E1" w:rsidRPr="00AC79FA" w:rsidTr="00AC79FA">
        <w:trPr>
          <w:trHeight w:val="9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4B66E1" w:rsidRPr="00AC79FA" w:rsidTr="00AC79FA">
        <w:trPr>
          <w:trHeight w:val="1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4B66E1" w:rsidRPr="00AC79FA" w:rsidTr="00AC79FA">
        <w:trPr>
          <w:trHeight w:val="9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66E1" w:rsidRPr="00AC79FA" w:rsidTr="00AC79FA">
        <w:trPr>
          <w:trHeight w:val="23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4B66E1" w:rsidRPr="00AC79FA" w:rsidTr="00AC79FA">
        <w:trPr>
          <w:trHeight w:val="10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66E1" w:rsidRPr="00AC79FA" w:rsidTr="00AC79FA">
        <w:trPr>
          <w:trHeight w:val="1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66E1" w:rsidRPr="00AC79FA" w:rsidTr="00AC79FA">
        <w:trPr>
          <w:trHeight w:val="10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AC79FA" w:rsidTr="00AC79FA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AC79FA" w:rsidTr="00AC79FA">
        <w:trPr>
          <w:trHeight w:val="6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43377,2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43377,2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37982,0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38490,6</w:t>
            </w:r>
          </w:p>
        </w:tc>
      </w:tr>
      <w:tr w:rsidR="004B66E1" w:rsidRPr="00AC79FA" w:rsidTr="00AC79FA">
        <w:trPr>
          <w:trHeight w:val="4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4B66E1" w:rsidRPr="00AC79FA" w:rsidTr="00AC79FA">
        <w:trPr>
          <w:trHeight w:val="3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AC79FA" w:rsidTr="00AC79FA">
        <w:trPr>
          <w:trHeight w:val="12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66E1" w:rsidRPr="00AC79FA" w:rsidTr="00AC79FA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66E1" w:rsidRPr="00AC79FA" w:rsidTr="00BC694A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66E1" w:rsidRPr="00AC79FA" w:rsidTr="00AC79FA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AC79FA" w:rsidTr="00AC79FA">
        <w:trPr>
          <w:trHeight w:val="14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AC79FA" w:rsidTr="00AC79FA">
        <w:trPr>
          <w:trHeight w:val="8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148846,6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AC79FA" w:rsidTr="00AC79FA">
        <w:trPr>
          <w:trHeight w:val="1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AC79FA" w:rsidTr="00AC79FA">
        <w:trPr>
          <w:trHeight w:val="8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4B66E1" w:rsidRPr="00AC79FA" w:rsidTr="00BC694A">
        <w:trPr>
          <w:trHeight w:val="26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66E1" w:rsidRPr="00AC79FA" w:rsidTr="00AC79FA">
        <w:trPr>
          <w:trHeight w:val="31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4B66E1" w:rsidRPr="00AC79FA" w:rsidTr="00AC79FA">
        <w:trPr>
          <w:trHeight w:val="4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7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B66E1" w:rsidRPr="00AC79FA" w:rsidTr="00AC79FA">
        <w:trPr>
          <w:trHeight w:val="4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4B66E1" w:rsidRPr="00AC79FA" w:rsidTr="00AC79FA">
        <w:trPr>
          <w:trHeight w:val="4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5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11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AC79FA" w:rsidTr="00AC79FA">
        <w:trPr>
          <w:trHeight w:val="5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4B66E1" w:rsidRPr="00AC79FA" w:rsidTr="00AC79FA">
        <w:trPr>
          <w:trHeight w:val="11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4B66E1" w:rsidRPr="00AC79FA" w:rsidTr="00AC79FA">
        <w:trPr>
          <w:trHeight w:val="11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4B66E1" w:rsidRPr="00AC79FA" w:rsidTr="00AC79FA">
        <w:trPr>
          <w:trHeight w:val="4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4B66E1" w:rsidRPr="00AC79FA" w:rsidTr="00AC79FA">
        <w:trPr>
          <w:trHeight w:val="4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B66E1" w:rsidRPr="00AC79FA" w:rsidTr="00AC79FA">
        <w:trPr>
          <w:trHeight w:val="4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AC79FA" w:rsidTr="00AC79FA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AC79FA" w:rsidTr="00AC79FA">
        <w:trPr>
          <w:trHeight w:val="13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AC79FA" w:rsidTr="00AC79FA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AC79FA" w:rsidTr="00AC79FA">
        <w:trPr>
          <w:trHeight w:val="7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4B66E1" w:rsidRPr="00AC79FA" w:rsidTr="00AC79FA">
        <w:trPr>
          <w:trHeight w:val="7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AC79FA" w:rsidTr="00AC79FA">
        <w:trPr>
          <w:trHeight w:val="67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AC79FA" w:rsidTr="00AC79FA">
        <w:trPr>
          <w:trHeight w:val="17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66E1" w:rsidRPr="00AC79FA" w:rsidTr="00AC79FA">
        <w:trPr>
          <w:trHeight w:val="8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B66E1" w:rsidRPr="00AC79FA" w:rsidTr="00AC79FA">
        <w:trPr>
          <w:trHeight w:val="61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4B66E1" w:rsidRPr="00AC79FA" w:rsidTr="00AC79FA">
        <w:trPr>
          <w:trHeight w:val="5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4B66E1" w:rsidRPr="00AC79FA" w:rsidTr="00AC79FA">
        <w:trPr>
          <w:trHeight w:val="1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4B66E1" w:rsidRPr="00AC79FA" w:rsidTr="00AC79FA">
        <w:trPr>
          <w:trHeight w:val="61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66E1" w:rsidRPr="00AC79FA" w:rsidTr="00AC79FA">
        <w:trPr>
          <w:trHeight w:val="1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66E1" w:rsidRPr="00AC79FA" w:rsidTr="00AC79FA">
        <w:trPr>
          <w:trHeight w:val="4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4B66E1" w:rsidRPr="00AC79FA" w:rsidTr="00AC79FA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4B66E1" w:rsidRPr="00AC79FA" w:rsidTr="00AC79FA">
        <w:trPr>
          <w:trHeight w:val="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C79F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AC79FA" w:rsidTr="00AC79FA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AC79FA" w:rsidRDefault="004B66E1" w:rsidP="00AC7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AC79FA" w:rsidTr="00AC79FA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BC694A" w:rsidRDefault="004B66E1" w:rsidP="00BC694A">
            <w:pPr>
              <w:jc w:val="righ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Arial CYR" w:hAnsi="Arial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66E1" w:rsidRPr="00AC79FA" w:rsidTr="00AC79FA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AC79F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66E1" w:rsidRPr="00AC79FA" w:rsidTr="006E740B">
        <w:trPr>
          <w:trHeight w:val="582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AC79FA" w:rsidRDefault="004B66E1" w:rsidP="00AC79F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AC79FA" w:rsidRDefault="004B66E1" w:rsidP="00AC79F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6E1" w:rsidRPr="00AC79F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39" w:type="dxa"/>
        <w:tblInd w:w="-13" w:type="dxa"/>
        <w:tblLook w:val="00A0"/>
      </w:tblPr>
      <w:tblGrid>
        <w:gridCol w:w="540"/>
        <w:gridCol w:w="7828"/>
        <w:gridCol w:w="672"/>
        <w:gridCol w:w="579"/>
        <w:gridCol w:w="729"/>
        <w:gridCol w:w="1718"/>
        <w:gridCol w:w="672"/>
        <w:gridCol w:w="1345"/>
        <w:gridCol w:w="1771"/>
      </w:tblGrid>
      <w:tr w:rsidR="004B66E1" w:rsidRPr="00BC694A" w:rsidTr="00BC694A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4B66E1" w:rsidRPr="00BC694A" w:rsidTr="00BC694A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4B66E1" w:rsidRPr="00BC694A" w:rsidTr="00BC694A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4B66E1" w:rsidRPr="00BC694A" w:rsidTr="00BC694A">
        <w:trPr>
          <w:trHeight w:val="3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66E1" w:rsidRPr="00BC694A" w:rsidTr="00BC694A">
        <w:trPr>
          <w:trHeight w:val="38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4B66E1" w:rsidRPr="00BC694A" w:rsidTr="00BC694A">
        <w:trPr>
          <w:trHeight w:val="3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4B66E1" w:rsidRPr="00BC694A" w:rsidTr="00BC694A">
        <w:trPr>
          <w:trHeight w:val="43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4B66E1" w:rsidRPr="00BC694A" w:rsidTr="00BC694A">
        <w:trPr>
          <w:trHeight w:val="17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E1" w:rsidRPr="00BC694A" w:rsidTr="00BC694A">
        <w:trPr>
          <w:trHeight w:val="5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6E1" w:rsidRPr="00BC694A" w:rsidTr="00BC694A">
        <w:trPr>
          <w:trHeight w:val="312"/>
        </w:trPr>
        <w:tc>
          <w:tcPr>
            <w:tcW w:w="158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6E1" w:rsidRPr="00BC694A" w:rsidTr="00BC694A">
        <w:trPr>
          <w:trHeight w:val="37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48171,2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2387122,2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856555,1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-2565,6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176895,9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69072,6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4B66E1" w:rsidRPr="00BC694A" w:rsidTr="00BC694A">
        <w:trPr>
          <w:trHeight w:val="9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66E1" w:rsidRPr="00BC694A" w:rsidTr="00BC694A">
        <w:trPr>
          <w:trHeight w:val="10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66E1" w:rsidRPr="00BC694A" w:rsidTr="00BC694A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56331,0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9015,8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BC694A" w:rsidTr="00BC694A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BC694A" w:rsidTr="00BC694A">
        <w:trPr>
          <w:trHeight w:val="7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-3178,2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12617,8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91857,5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4B66E1" w:rsidRPr="00BC694A" w:rsidTr="00BC694A">
        <w:trPr>
          <w:trHeight w:val="7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4B66E1" w:rsidRPr="00BC694A" w:rsidTr="00BC694A">
        <w:trPr>
          <w:trHeight w:val="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2986,0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21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4B66E1" w:rsidRPr="00BC694A" w:rsidTr="00BC694A">
        <w:trPr>
          <w:trHeight w:val="19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4B66E1" w:rsidRPr="00BC694A" w:rsidTr="00BC694A">
        <w:trPr>
          <w:trHeight w:val="11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B66E1" w:rsidRPr="00BC694A" w:rsidTr="00BC694A">
        <w:trPr>
          <w:trHeight w:val="24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4B66E1" w:rsidRPr="00BC694A" w:rsidTr="00BC694A">
        <w:trPr>
          <w:trHeight w:val="17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BC694A" w:rsidTr="00BC694A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BC694A" w:rsidTr="00BC694A">
        <w:trPr>
          <w:trHeight w:val="1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4B66E1" w:rsidRPr="00BC694A" w:rsidTr="00BC694A">
        <w:trPr>
          <w:trHeight w:val="7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4B66E1" w:rsidRPr="00BC694A" w:rsidTr="00BC694A">
        <w:trPr>
          <w:trHeight w:val="23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4B66E1" w:rsidRPr="00BC694A" w:rsidTr="00BC694A">
        <w:trPr>
          <w:trHeight w:val="23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25936,4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8826,5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</w:tr>
      <w:tr w:rsidR="004B66E1" w:rsidRPr="00BC694A" w:rsidTr="00BC694A">
        <w:trPr>
          <w:trHeight w:val="3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BC694A" w:rsidTr="00BC694A">
        <w:trPr>
          <w:trHeight w:val="15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BC694A" w:rsidTr="00BC694A">
        <w:trPr>
          <w:trHeight w:val="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4B66E1" w:rsidRPr="00BC694A" w:rsidTr="00BC694A">
        <w:trPr>
          <w:trHeight w:val="1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1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3133,2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395011,5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394236,6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4B66E1" w:rsidRPr="00BC694A" w:rsidTr="00BC694A">
        <w:trPr>
          <w:trHeight w:val="5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4B66E1" w:rsidRPr="00BC694A" w:rsidTr="00BC694A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2455,8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4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4B66E1" w:rsidRPr="00BC694A" w:rsidTr="00BC694A">
        <w:trPr>
          <w:trHeight w:val="10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BC694A" w:rsidTr="00BC694A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BC694A" w:rsidTr="00BC694A">
        <w:trPr>
          <w:trHeight w:val="3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4B66E1" w:rsidRPr="00BC694A" w:rsidTr="00BC694A">
        <w:trPr>
          <w:trHeight w:val="7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16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116174,7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10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4B66E1" w:rsidRPr="00BC694A" w:rsidTr="00BC694A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4B66E1" w:rsidRPr="00BC694A" w:rsidTr="00BC694A">
        <w:trPr>
          <w:trHeight w:val="4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BC694A" w:rsidTr="00BC694A">
        <w:trPr>
          <w:trHeight w:val="13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63061,0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10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45889,0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32350,0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34039,0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4B66E1" w:rsidRPr="00BC694A" w:rsidTr="00BC694A">
        <w:trPr>
          <w:trHeight w:val="3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BC694A" w:rsidTr="00BC694A">
        <w:trPr>
          <w:trHeight w:val="10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3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1187307,9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1152074,4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362836,0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14265,3</w:t>
            </w:r>
          </w:p>
        </w:tc>
      </w:tr>
      <w:tr w:rsidR="004B66E1" w:rsidRPr="00BC694A" w:rsidTr="00BC694A">
        <w:trPr>
          <w:trHeight w:val="7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4265,3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5257,2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-5088,9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734468,5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-5166,7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714572,8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-5166,7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714572,8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-3383,6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703757,4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25158,3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-77,8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20906,6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4B66E1" w:rsidRPr="00BC694A" w:rsidTr="00BC694A">
        <w:trPr>
          <w:trHeight w:val="2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4B66E1" w:rsidRPr="00BC694A" w:rsidTr="00BC694A">
        <w:trPr>
          <w:trHeight w:val="17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4B66E1" w:rsidRPr="00BC694A" w:rsidTr="00BC694A">
        <w:trPr>
          <w:trHeight w:val="7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4B66E1" w:rsidRPr="00BC694A" w:rsidTr="00BC694A">
        <w:trPr>
          <w:trHeight w:val="13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5245,7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5245,7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-1783,1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-1783,1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-1783,1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4B66E1" w:rsidRPr="00BC694A" w:rsidTr="00BC694A">
        <w:trPr>
          <w:trHeight w:val="10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4B66E1" w:rsidRPr="00BC694A" w:rsidTr="00BC694A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24173,3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4B66E1" w:rsidRPr="00BC694A" w:rsidTr="00BC694A">
        <w:trPr>
          <w:trHeight w:val="7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4B66E1" w:rsidRPr="00BC694A" w:rsidTr="00BC694A">
        <w:trPr>
          <w:trHeight w:val="8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4B66E1" w:rsidRPr="00BC694A" w:rsidTr="00BC694A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28960,6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BC694A" w:rsidTr="00BC694A">
        <w:trPr>
          <w:trHeight w:val="10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1149,7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4B66E1" w:rsidRPr="00BC694A" w:rsidTr="00BC694A">
        <w:trPr>
          <w:trHeight w:val="10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BC694A" w:rsidTr="00BC694A">
        <w:trPr>
          <w:trHeight w:val="1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4B66E1" w:rsidRPr="00BC694A" w:rsidTr="00BC694A">
        <w:trPr>
          <w:trHeight w:val="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28634,1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28540,3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15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20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80301,6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B66E1" w:rsidRPr="00BC694A" w:rsidTr="00BC694A">
        <w:trPr>
          <w:trHeight w:val="18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58480,8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56018,8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55918,8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53168,9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53168,9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52846,9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36044,0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16306,9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9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9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BC694A" w:rsidTr="00BC694A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2462,0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1860,9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12444,3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194811,6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9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1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12444,3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194791,6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13155,3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4B66E1" w:rsidRPr="00BC694A" w:rsidTr="00BC694A">
        <w:trPr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13155,3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13155,3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4B66E1" w:rsidRPr="00BC694A" w:rsidTr="00BC694A">
        <w:trPr>
          <w:trHeight w:val="16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13155,3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1941,9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1941,9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4B66E1" w:rsidRPr="00BC694A" w:rsidTr="00BC694A">
        <w:trPr>
          <w:trHeight w:val="1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4B66E1" w:rsidRPr="00BC694A" w:rsidTr="00BC694A">
        <w:trPr>
          <w:trHeight w:val="14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11458,7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11458,7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1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66E1" w:rsidRPr="00BC694A" w:rsidTr="00BC694A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66E1" w:rsidRPr="00BC694A" w:rsidTr="00BC694A">
        <w:trPr>
          <w:trHeight w:val="1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4B66E1" w:rsidRPr="00BC694A" w:rsidTr="00BC694A">
        <w:trPr>
          <w:trHeight w:val="6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BC694A" w:rsidTr="00BC694A">
        <w:trPr>
          <w:trHeight w:val="6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BC694A" w:rsidTr="00BC694A">
        <w:trPr>
          <w:trHeight w:val="16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6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7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7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66E1" w:rsidRPr="00BC694A" w:rsidTr="00BC694A">
        <w:trPr>
          <w:trHeight w:val="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4B66E1" w:rsidRPr="00BC694A" w:rsidTr="00BC694A">
        <w:trPr>
          <w:trHeight w:val="9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B66E1" w:rsidRPr="00BC694A" w:rsidTr="00BC694A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B66E1" w:rsidRPr="00BC694A" w:rsidTr="00BC694A">
        <w:trPr>
          <w:trHeight w:val="25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66E1" w:rsidRPr="00BC694A" w:rsidTr="00BC694A">
        <w:trPr>
          <w:trHeight w:val="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E1" w:rsidRPr="00BC694A" w:rsidTr="00BC694A">
        <w:trPr>
          <w:trHeight w:val="62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77" w:type="dxa"/>
        <w:tblInd w:w="-13" w:type="dxa"/>
        <w:tblLayout w:type="fixed"/>
        <w:tblLook w:val="00A0"/>
      </w:tblPr>
      <w:tblGrid>
        <w:gridCol w:w="540"/>
        <w:gridCol w:w="5956"/>
        <w:gridCol w:w="605"/>
        <w:gridCol w:w="470"/>
        <w:gridCol w:w="531"/>
        <w:gridCol w:w="1247"/>
        <w:gridCol w:w="576"/>
        <w:gridCol w:w="155"/>
        <w:gridCol w:w="708"/>
        <w:gridCol w:w="482"/>
        <w:gridCol w:w="652"/>
        <w:gridCol w:w="929"/>
        <w:gridCol w:w="347"/>
        <w:gridCol w:w="998"/>
        <w:gridCol w:w="1581"/>
      </w:tblGrid>
      <w:tr w:rsidR="004B66E1" w:rsidRPr="00BC694A" w:rsidTr="00BC694A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4B66E1" w:rsidRPr="00BC694A" w:rsidTr="00BC694A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4B66E1" w:rsidRPr="00BC694A" w:rsidTr="00BC694A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4B66E1" w:rsidRPr="00BC694A" w:rsidTr="00BC694A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4B66E1" w:rsidRPr="00BC694A" w:rsidTr="00BC694A">
        <w:trPr>
          <w:trHeight w:val="3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4B66E1" w:rsidRPr="00BC694A" w:rsidTr="00BC694A">
        <w:trPr>
          <w:trHeight w:val="3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4B66E1" w:rsidRPr="00BC694A" w:rsidTr="00BC694A">
        <w:trPr>
          <w:trHeight w:val="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4B66E1" w:rsidRPr="00BC694A" w:rsidTr="00BC694A">
        <w:trPr>
          <w:trHeight w:val="1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66E1" w:rsidRPr="00BC694A" w:rsidTr="00BC694A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4B66E1" w:rsidRPr="00BC694A" w:rsidTr="00BC694A">
        <w:trPr>
          <w:trHeight w:val="308"/>
        </w:trPr>
        <w:tc>
          <w:tcPr>
            <w:tcW w:w="15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B66E1" w:rsidRPr="00BC694A" w:rsidTr="00BC694A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1740510,5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536118,7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347736,8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4B66E1" w:rsidRPr="00BC694A" w:rsidTr="00BC694A">
        <w:trPr>
          <w:trHeight w:val="9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66E1" w:rsidRPr="00BC694A" w:rsidTr="00BC694A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66E1" w:rsidRPr="00BC694A" w:rsidTr="00BC694A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4B66E1" w:rsidRPr="00BC694A" w:rsidTr="00BC694A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B66E1" w:rsidRPr="00BC694A" w:rsidTr="00BC694A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BC694A" w:rsidTr="00BC694A"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4B66E1" w:rsidRPr="00BC694A" w:rsidTr="00BC694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4B66E1" w:rsidRPr="00BC694A" w:rsidTr="00BC694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4B66E1" w:rsidRPr="00BC694A" w:rsidTr="00BC694A">
        <w:trPr>
          <w:trHeight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2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4B66E1" w:rsidRPr="00BC694A" w:rsidTr="00BC694A">
        <w:trPr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66E1" w:rsidRPr="00BC694A" w:rsidTr="00BC694A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B66E1" w:rsidRPr="00BC694A" w:rsidTr="00BC694A">
        <w:trPr>
          <w:trHeight w:val="2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BC694A" w:rsidTr="00BC694A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BC694A" w:rsidTr="00BC694A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4B66E1" w:rsidRPr="00BC694A" w:rsidTr="00BC694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4B66E1" w:rsidRPr="00BC694A" w:rsidTr="00BC694A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B66E1" w:rsidRPr="00BC694A" w:rsidTr="00BC694A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66E1" w:rsidRPr="00BC694A" w:rsidTr="00BC694A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BC694A" w:rsidTr="00BC694A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BC694A" w:rsidTr="00BC694A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4B66E1" w:rsidRPr="00BC694A" w:rsidTr="00BC694A">
        <w:trPr>
          <w:trHeight w:val="7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BC694A" w:rsidTr="00BC694A">
        <w:trPr>
          <w:trHeight w:val="1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4B66E1" w:rsidRPr="00BC694A" w:rsidTr="00BC694A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4B66E1" w:rsidRPr="00BC694A" w:rsidTr="00BC694A">
        <w:trPr>
          <w:trHeight w:val="1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B66E1" w:rsidRPr="00BC694A" w:rsidTr="00BC694A">
        <w:trPr>
          <w:trHeight w:val="1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107411,6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108578,3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102791,6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104158,3</w:t>
            </w:r>
          </w:p>
        </w:tc>
      </w:tr>
      <w:tr w:rsidR="004B66E1" w:rsidRPr="00BC694A" w:rsidTr="00BC694A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66E1" w:rsidRPr="00BC694A" w:rsidTr="00BC694A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66E1" w:rsidRPr="00BC694A" w:rsidTr="00BC694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B66E1" w:rsidRPr="00BC694A" w:rsidTr="00BC694A">
        <w:trPr>
          <w:trHeight w:val="1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4B66E1" w:rsidRPr="00BC694A" w:rsidTr="00BC694A">
        <w:trPr>
          <w:trHeight w:val="1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4B66E1" w:rsidRPr="00BC694A" w:rsidTr="00BC694A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BC694A" w:rsidTr="00BC694A">
        <w:trPr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4B66E1" w:rsidRPr="00BC694A" w:rsidTr="00BC694A">
        <w:trPr>
          <w:trHeight w:val="2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4B66E1" w:rsidRPr="00BC694A" w:rsidTr="00BC694A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4B66E1" w:rsidRPr="00BC694A" w:rsidTr="00BC694A">
        <w:trPr>
          <w:trHeight w:val="9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4B66E1" w:rsidRPr="00BC694A" w:rsidTr="00BC694A">
        <w:trPr>
          <w:trHeight w:val="7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4B66E1" w:rsidRPr="00BC694A" w:rsidTr="00BC694A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66E1" w:rsidRPr="00BC694A" w:rsidTr="00BC694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BC694A" w:rsidTr="00BC694A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BC694A" w:rsidTr="00BC694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BC694A" w:rsidTr="00BC694A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4B66E1" w:rsidRPr="00BC694A" w:rsidTr="00BC694A"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9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102486,9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66E1" w:rsidRPr="00BC694A" w:rsidTr="00BC694A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66E1" w:rsidRPr="00BC694A" w:rsidTr="00BC694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99228,0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27669,4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BC694A" w:rsidTr="00BC694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66E1" w:rsidRPr="00BC694A" w:rsidTr="00BC694A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1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B66E1" w:rsidRPr="00BC694A" w:rsidTr="00BC694A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BC694A" w:rsidTr="00BC694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BC694A" w:rsidTr="00BC694A">
        <w:trPr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4B66E1" w:rsidRPr="00BC694A" w:rsidTr="00BC694A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4B66E1" w:rsidRPr="00BC694A" w:rsidTr="00BC694A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C694A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BC694A" w:rsidTr="00BC694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C694A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1" w:rsidRPr="00BC694A" w:rsidRDefault="004B66E1" w:rsidP="00BC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4B66E1" w:rsidRPr="00BC694A" w:rsidTr="00BC694A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righ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Arial CYR" w:hAnsi="Arial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66E1" w:rsidRPr="00BC694A" w:rsidTr="00BC694A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4B66E1" w:rsidRPr="00BC694A" w:rsidTr="00BC694A">
        <w:trPr>
          <w:trHeight w:val="6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6E1" w:rsidRPr="00BC694A" w:rsidRDefault="004B66E1" w:rsidP="00BC69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  <w:sectPr w:rsidR="004B66E1" w:rsidSect="00AC79FA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4B66E1" w:rsidRDefault="004B66E1" w:rsidP="009074FF">
      <w:pPr>
        <w:rPr>
          <w:rFonts w:ascii="Times New Roman" w:hAnsi="Times New Roman" w:cs="Times New Roman"/>
          <w:sz w:val="28"/>
          <w:szCs w:val="28"/>
        </w:rPr>
      </w:pPr>
    </w:p>
    <w:p w:rsidR="004B66E1" w:rsidRPr="005E23F8" w:rsidRDefault="004B66E1" w:rsidP="00D119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4B66E1" w:rsidRPr="005E23F8" w:rsidRDefault="004B66E1" w:rsidP="00D1192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4B66E1" w:rsidRPr="005E23F8" w:rsidRDefault="004B66E1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5E23F8" w:rsidRDefault="004B66E1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5E23F8" w:rsidRDefault="004B66E1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4B66E1" w:rsidRPr="005E23F8" w:rsidRDefault="004B66E1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66E1" w:rsidRPr="005E23F8" w:rsidRDefault="004B66E1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68824,8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5E23F8" w:rsidTr="005E23F8">
        <w:trPr>
          <w:trHeight w:val="701"/>
        </w:trPr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66E1" w:rsidRPr="005E23F8" w:rsidTr="005E23F8">
        <w:trPr>
          <w:trHeight w:val="940"/>
        </w:trPr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66E1" w:rsidRPr="005E23F8" w:rsidTr="005E23F8">
        <w:trPr>
          <w:trHeight w:val="781"/>
        </w:trPr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69914,8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4B66E1" w:rsidRPr="005E23F8" w:rsidTr="006F501D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B33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-2344532,1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66E1" w:rsidRPr="005E23F8" w:rsidTr="006F501D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B33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-2344532,1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66E1" w:rsidRPr="005E23F8" w:rsidTr="006F501D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B33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-2344532,1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66E1" w:rsidRPr="005E23F8" w:rsidTr="005E23F8">
        <w:trPr>
          <w:trHeight w:val="710"/>
        </w:trPr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192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44532,1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4B66E1" w:rsidRPr="005E23F8" w:rsidTr="006F501D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725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2414446,9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66E1" w:rsidRPr="005E23F8" w:rsidTr="006F501D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725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2414446,9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66E1" w:rsidRPr="005E23F8" w:rsidTr="006F501D">
        <w:trPr>
          <w:trHeight w:val="653"/>
        </w:trPr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4B66E1" w:rsidRDefault="004B66E1" w:rsidP="006F501D">
            <w:pPr>
              <w:jc w:val="center"/>
              <w:rPr>
                <w:rFonts w:cs="Times New Roman"/>
              </w:rPr>
            </w:pPr>
            <w:r w:rsidRPr="00725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2414446,9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2414446,9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-1090,0</w:t>
            </w:r>
          </w:p>
        </w:tc>
        <w:tc>
          <w:tcPr>
            <w:tcW w:w="1417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6E1" w:rsidRPr="005E23F8" w:rsidRDefault="004B66E1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4B66E1" w:rsidRPr="005E23F8" w:rsidTr="005E23F8">
        <w:tc>
          <w:tcPr>
            <w:tcW w:w="3119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4B66E1" w:rsidRPr="005E23F8" w:rsidRDefault="004B66E1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4B66E1" w:rsidRPr="005E23F8" w:rsidRDefault="004B66E1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4B66E1" w:rsidRPr="005E23F8" w:rsidRDefault="004B66E1" w:rsidP="005E23F8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B66E1" w:rsidRPr="005E23F8" w:rsidRDefault="004B66E1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6E1" w:rsidRPr="005E23F8" w:rsidRDefault="004B66E1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4B66E1" w:rsidRPr="005E23F8" w:rsidRDefault="004B66E1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4B66E1" w:rsidRPr="005E23F8" w:rsidRDefault="004B66E1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4B66E1" w:rsidRDefault="004B66E1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4B66E1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4B66E1" w:rsidRPr="00695212" w:rsidRDefault="004B66E1" w:rsidP="00D11923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4B66E1" w:rsidRPr="00695212" w:rsidRDefault="004B66E1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4B66E1" w:rsidRPr="00695212" w:rsidRDefault="004B66E1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4B66E1" w:rsidRPr="00695212" w:rsidRDefault="004B66E1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4B66E1" w:rsidRPr="00695212" w:rsidRDefault="004B66E1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4B66E1" w:rsidRPr="00695212" w:rsidRDefault="004B66E1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4B66E1" w:rsidRDefault="004B66E1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4B66E1" w:rsidRPr="00695212" w:rsidRDefault="004B66E1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B66E1" w:rsidRPr="00695212" w:rsidRDefault="004B66E1" w:rsidP="00A31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4B66E1" w:rsidRPr="00695212" w:rsidRDefault="004B66E1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4B66E1" w:rsidRPr="00695212" w:rsidRDefault="004B66E1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4B66E1" w:rsidRDefault="004B66E1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4B66E1" w:rsidRPr="00370E59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E1" w:rsidRPr="00370E59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410,03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3511,2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2869,85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7F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7F0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7F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13072,3 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310,75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4317,3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B66E1" w:rsidRPr="00370E59" w:rsidRDefault="004B66E1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2124,27</w:t>
            </w:r>
          </w:p>
        </w:tc>
      </w:tr>
      <w:tr w:rsidR="004B66E1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1" w:rsidRPr="00370E59" w:rsidRDefault="004B66E1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6E1" w:rsidRPr="00370E59" w:rsidRDefault="004B66E1" w:rsidP="007F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30642,05</w:t>
            </w:r>
          </w:p>
        </w:tc>
      </w:tr>
    </w:tbl>
    <w:p w:rsidR="004B66E1" w:rsidRPr="00370E59" w:rsidRDefault="004B66E1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0E5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B66E1" w:rsidRPr="00695212" w:rsidRDefault="004B66E1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66E1" w:rsidRDefault="004B66E1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4B66E1" w:rsidRPr="00463617" w:rsidRDefault="004B66E1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4B66E1" w:rsidRPr="00463617" w:rsidRDefault="004B66E1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B66E1" w:rsidRPr="00463617" w:rsidRDefault="004B66E1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4B66E1" w:rsidRPr="00463617" w:rsidRDefault="004B66E1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4B66E1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E1" w:rsidRDefault="004B66E1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6E1" w:rsidRDefault="004B66E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1" w:rsidRDefault="004B66E1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1" w:rsidRDefault="004B66E1" w:rsidP="0015523E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1" w:rsidRDefault="004B66E1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E1" w:rsidRDefault="004B66E1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6E1" w:rsidRDefault="004B66E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8A2"/>
    <w:rsid w:val="00031947"/>
    <w:rsid w:val="000325BB"/>
    <w:rsid w:val="00032605"/>
    <w:rsid w:val="00033668"/>
    <w:rsid w:val="000357D7"/>
    <w:rsid w:val="00035B91"/>
    <w:rsid w:val="00037BE8"/>
    <w:rsid w:val="00040C51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3BD8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037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B0232"/>
    <w:rsid w:val="002B0C82"/>
    <w:rsid w:val="002B15B4"/>
    <w:rsid w:val="002B16FB"/>
    <w:rsid w:val="002B2239"/>
    <w:rsid w:val="002B2D33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0E29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56E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107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1880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6E1"/>
    <w:rsid w:val="004B6B1D"/>
    <w:rsid w:val="004B7838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956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0E12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0A6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61E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40B"/>
    <w:rsid w:val="006F0BB7"/>
    <w:rsid w:val="006F1931"/>
    <w:rsid w:val="006F29B1"/>
    <w:rsid w:val="006F2A06"/>
    <w:rsid w:val="006F2F83"/>
    <w:rsid w:val="006F3E30"/>
    <w:rsid w:val="006F41AD"/>
    <w:rsid w:val="006F49D5"/>
    <w:rsid w:val="006F501D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5369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0F74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A8C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98A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45F"/>
    <w:rsid w:val="009F093A"/>
    <w:rsid w:val="009F198C"/>
    <w:rsid w:val="009F2423"/>
    <w:rsid w:val="009F3A8D"/>
    <w:rsid w:val="009F3E90"/>
    <w:rsid w:val="009F408F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8D7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9FA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1AD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E3F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694A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E7EAB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5D1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17D1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16D7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46C7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309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4B8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1E73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D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F34D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D55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D55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F34D5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F34D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4D55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5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D55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34D55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2023-11-13T09:07:00Z</cp:lastPrinted>
  <dcterms:created xsi:type="dcterms:W3CDTF">2023-11-27T14:46:00Z</dcterms:created>
  <dcterms:modified xsi:type="dcterms:W3CDTF">2023-11-27T14:46:00Z</dcterms:modified>
</cp:coreProperties>
</file>