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E6D" w:rsidRPr="00A108F3" w:rsidRDefault="00782E6D" w:rsidP="00F3101B">
      <w:pPr>
        <w:pStyle w:val="Title"/>
        <w:rPr>
          <w:sz w:val="26"/>
          <w:szCs w:val="26"/>
        </w:rPr>
      </w:pPr>
      <w:r w:rsidRPr="00A108F3">
        <w:rPr>
          <w:sz w:val="26"/>
          <w:szCs w:val="26"/>
        </w:rPr>
        <w:t>СОВЕТ МУНИЦИПАЛЬНОГО ОБРАЗОВАНИЯ ОТРАДНЕНСКИЙ РАЙОН</w:t>
      </w:r>
    </w:p>
    <w:p w:rsidR="00782E6D" w:rsidRPr="00A108F3" w:rsidRDefault="00782E6D" w:rsidP="00F3101B">
      <w:pPr>
        <w:pStyle w:val="Title"/>
        <w:ind w:left="-284"/>
        <w:rPr>
          <w:sz w:val="26"/>
          <w:szCs w:val="26"/>
        </w:rPr>
      </w:pPr>
      <w:r>
        <w:rPr>
          <w:sz w:val="26"/>
          <w:szCs w:val="26"/>
        </w:rPr>
        <w:t xml:space="preserve">ШЕСТИДЕСЯТАЯ </w:t>
      </w:r>
      <w:r w:rsidRPr="00A108F3">
        <w:rPr>
          <w:sz w:val="26"/>
          <w:szCs w:val="26"/>
        </w:rPr>
        <w:t>СЕССИЯ</w:t>
      </w:r>
    </w:p>
    <w:p w:rsidR="00782E6D" w:rsidRPr="00A108F3" w:rsidRDefault="00782E6D" w:rsidP="00F3101B">
      <w:pPr>
        <w:rPr>
          <w:rFonts w:ascii="Times New Roman" w:hAnsi="Times New Roman" w:cs="Times New Roman"/>
          <w:sz w:val="26"/>
          <w:szCs w:val="26"/>
        </w:rPr>
      </w:pPr>
    </w:p>
    <w:p w:rsidR="00782E6D" w:rsidRPr="00A108F3" w:rsidRDefault="00782E6D" w:rsidP="00F3101B">
      <w:pPr>
        <w:jc w:val="center"/>
        <w:rPr>
          <w:rFonts w:ascii="Times New Roman" w:hAnsi="Times New Roman" w:cs="Times New Roman"/>
          <w:sz w:val="26"/>
          <w:szCs w:val="26"/>
        </w:rPr>
      </w:pPr>
      <w:r w:rsidRPr="00A108F3">
        <w:rPr>
          <w:rFonts w:ascii="Times New Roman" w:hAnsi="Times New Roman" w:cs="Times New Roman"/>
          <w:sz w:val="26"/>
          <w:szCs w:val="26"/>
        </w:rPr>
        <w:t>(</w:t>
      </w:r>
      <w:r w:rsidRPr="00A108F3">
        <w:rPr>
          <w:rFonts w:ascii="Times New Roman" w:hAnsi="Times New Roman" w:cs="Times New Roman"/>
          <w:sz w:val="26"/>
          <w:szCs w:val="26"/>
          <w:lang w:val="en-US"/>
        </w:rPr>
        <w:t>VII</w:t>
      </w:r>
      <w:r w:rsidRPr="00A108F3">
        <w:rPr>
          <w:rFonts w:ascii="Times New Roman" w:hAnsi="Times New Roman" w:cs="Times New Roman"/>
          <w:sz w:val="26"/>
          <w:szCs w:val="26"/>
        </w:rPr>
        <w:t xml:space="preserve"> созыв)</w:t>
      </w:r>
    </w:p>
    <w:p w:rsidR="00782E6D" w:rsidRPr="00A108F3" w:rsidRDefault="00782E6D" w:rsidP="00F3101B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782E6D" w:rsidRPr="00A108F3" w:rsidRDefault="00782E6D" w:rsidP="00F3101B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108F3">
        <w:rPr>
          <w:rFonts w:ascii="Times New Roman" w:hAnsi="Times New Roman" w:cs="Times New Roman"/>
          <w:b/>
          <w:bCs/>
          <w:sz w:val="26"/>
          <w:szCs w:val="26"/>
        </w:rPr>
        <w:t>РЕШЕНИЕ</w:t>
      </w:r>
    </w:p>
    <w:p w:rsidR="00782E6D" w:rsidRPr="00F4415A" w:rsidRDefault="00782E6D" w:rsidP="00F3101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Pr="00063FD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27.12.2023                                          </w:t>
      </w:r>
      <w:r w:rsidRPr="00F4415A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63FD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368</w:t>
      </w:r>
    </w:p>
    <w:p w:rsidR="00782E6D" w:rsidRDefault="00782E6D" w:rsidP="00F3101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82E6D" w:rsidRPr="00E06335" w:rsidRDefault="00782E6D" w:rsidP="00F3101B">
      <w:pPr>
        <w:jc w:val="center"/>
        <w:rPr>
          <w:rFonts w:ascii="Times New Roman" w:hAnsi="Times New Roman" w:cs="Times New Roman"/>
          <w:sz w:val="24"/>
          <w:szCs w:val="24"/>
        </w:rPr>
      </w:pPr>
      <w:r w:rsidRPr="00E06335">
        <w:rPr>
          <w:rFonts w:ascii="Times New Roman" w:hAnsi="Times New Roman" w:cs="Times New Roman"/>
          <w:sz w:val="24"/>
          <w:szCs w:val="24"/>
        </w:rPr>
        <w:t>ст. Отрадная</w:t>
      </w:r>
    </w:p>
    <w:p w:rsidR="00782E6D" w:rsidRDefault="00782E6D" w:rsidP="00F3101B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782E6D" w:rsidRDefault="00782E6D" w:rsidP="00F3101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47A3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решение Совета муниципального</w:t>
      </w:r>
    </w:p>
    <w:p w:rsidR="00782E6D" w:rsidRDefault="00782E6D" w:rsidP="00F3101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7747A3">
        <w:rPr>
          <w:rFonts w:ascii="Times New Roman" w:hAnsi="Times New Roman" w:cs="Times New Roman"/>
          <w:b/>
          <w:bCs/>
          <w:sz w:val="28"/>
          <w:szCs w:val="28"/>
        </w:rPr>
        <w:t>бразования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747A3">
        <w:rPr>
          <w:rFonts w:ascii="Times New Roman" w:hAnsi="Times New Roman" w:cs="Times New Roman"/>
          <w:b/>
          <w:bCs/>
          <w:sz w:val="28"/>
          <w:szCs w:val="28"/>
        </w:rPr>
        <w:t>Отрадненский район «О бюджете муниципального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747A3">
        <w:rPr>
          <w:rFonts w:ascii="Times New Roman" w:hAnsi="Times New Roman" w:cs="Times New Roman"/>
          <w:b/>
          <w:bCs/>
          <w:sz w:val="28"/>
          <w:szCs w:val="28"/>
        </w:rPr>
        <w:t>образования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747A3">
        <w:rPr>
          <w:rFonts w:ascii="Times New Roman" w:hAnsi="Times New Roman" w:cs="Times New Roman"/>
          <w:b/>
          <w:bCs/>
          <w:sz w:val="28"/>
          <w:szCs w:val="28"/>
        </w:rPr>
        <w:t>Отрадненский район на 20</w:t>
      </w:r>
      <w:r>
        <w:rPr>
          <w:rFonts w:ascii="Times New Roman" w:hAnsi="Times New Roman" w:cs="Times New Roman"/>
          <w:b/>
          <w:bCs/>
          <w:sz w:val="28"/>
          <w:szCs w:val="28"/>
        </w:rPr>
        <w:t>23 год и на плановый период</w:t>
      </w:r>
    </w:p>
    <w:p w:rsidR="00782E6D" w:rsidRDefault="00782E6D" w:rsidP="00F3101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2024 и 2025 годов»</w:t>
      </w:r>
    </w:p>
    <w:p w:rsidR="00782E6D" w:rsidRPr="00AD1261" w:rsidRDefault="00782E6D" w:rsidP="00F3101B">
      <w:pPr>
        <w:rPr>
          <w:rFonts w:ascii="Times New Roman" w:hAnsi="Times New Roman" w:cs="Times New Roman"/>
          <w:b/>
          <w:bCs/>
          <w:sz w:val="18"/>
          <w:szCs w:val="18"/>
        </w:rPr>
      </w:pPr>
    </w:p>
    <w:p w:rsidR="00782E6D" w:rsidRDefault="00782E6D" w:rsidP="00F3101B">
      <w:pPr>
        <w:pStyle w:val="Heading1"/>
        <w:spacing w:line="240" w:lineRule="auto"/>
        <w:ind w:firstLine="709"/>
        <w:rPr>
          <w:color w:val="000000"/>
        </w:rPr>
      </w:pPr>
      <w:r>
        <w:t xml:space="preserve">На основании Бюджетного кодекса Российской Федерации, </w:t>
      </w:r>
      <w:r>
        <w:rPr>
          <w:color w:val="000000"/>
        </w:rPr>
        <w:t xml:space="preserve">решения Совета муниципального образования Отрадненский район от 23 апреля 2015 года   № 492 «Об утверждении </w:t>
      </w:r>
      <w:r>
        <w:t>Положения о</w:t>
      </w:r>
      <w:r>
        <w:rPr>
          <w:color w:val="000000"/>
        </w:rPr>
        <w:t xml:space="preserve"> бюджетном процессе в муниципальном образовании Отрадненский район», Совет муниципального образования Отрадненский район </w:t>
      </w:r>
    </w:p>
    <w:p w:rsidR="00782E6D" w:rsidRPr="00081927" w:rsidRDefault="00782E6D" w:rsidP="00F3101B">
      <w:pPr>
        <w:pStyle w:val="Heading1"/>
        <w:spacing w:line="240" w:lineRule="auto"/>
        <w:ind w:firstLine="709"/>
      </w:pPr>
      <w:r>
        <w:rPr>
          <w:color w:val="000000"/>
        </w:rPr>
        <w:t>р е ш и л:</w:t>
      </w:r>
    </w:p>
    <w:p w:rsidR="00782E6D" w:rsidRDefault="00782E6D" w:rsidP="00F310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 </w:t>
      </w:r>
      <w:r w:rsidRPr="007747A3">
        <w:rPr>
          <w:rFonts w:ascii="Times New Roman" w:hAnsi="Times New Roman" w:cs="Times New Roman"/>
          <w:sz w:val="28"/>
          <w:szCs w:val="28"/>
        </w:rPr>
        <w:t xml:space="preserve">Внести в решение Совета муниципального образования Отрадненский район от </w:t>
      </w:r>
      <w:r>
        <w:rPr>
          <w:rFonts w:ascii="Times New Roman" w:hAnsi="Times New Roman" w:cs="Times New Roman"/>
          <w:sz w:val="28"/>
          <w:szCs w:val="28"/>
        </w:rPr>
        <w:t>08</w:t>
      </w:r>
      <w:r w:rsidRPr="007747A3">
        <w:rPr>
          <w:rFonts w:ascii="Times New Roman" w:hAnsi="Times New Roman" w:cs="Times New Roman"/>
          <w:sz w:val="28"/>
          <w:szCs w:val="28"/>
        </w:rPr>
        <w:t xml:space="preserve"> декабря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7747A3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267</w:t>
      </w:r>
      <w:r w:rsidRPr="007747A3">
        <w:rPr>
          <w:rFonts w:ascii="Times New Roman" w:hAnsi="Times New Roman" w:cs="Times New Roman"/>
          <w:sz w:val="28"/>
          <w:szCs w:val="28"/>
        </w:rPr>
        <w:t xml:space="preserve"> «О бюджете муниципального образования Отрадненский район на 20</w:t>
      </w:r>
      <w:r>
        <w:rPr>
          <w:rFonts w:ascii="Times New Roman" w:hAnsi="Times New Roman" w:cs="Times New Roman"/>
          <w:sz w:val="28"/>
          <w:szCs w:val="28"/>
        </w:rPr>
        <w:t xml:space="preserve">23 </w:t>
      </w:r>
      <w:r w:rsidRPr="007747A3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 xml:space="preserve"> и на плановый период 2024 и 2025 годов</w:t>
      </w:r>
      <w:r w:rsidRPr="007747A3">
        <w:rPr>
          <w:rFonts w:ascii="Times New Roman" w:hAnsi="Times New Roman" w:cs="Times New Roman"/>
          <w:sz w:val="28"/>
          <w:szCs w:val="28"/>
        </w:rPr>
        <w:t>»</w:t>
      </w:r>
      <w:r w:rsidRPr="007747A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747A3">
        <w:rPr>
          <w:rFonts w:ascii="Times New Roman" w:hAnsi="Times New Roman" w:cs="Times New Roman"/>
          <w:sz w:val="28"/>
          <w:szCs w:val="28"/>
        </w:rPr>
        <w:t xml:space="preserve">следующие изменения: </w:t>
      </w:r>
    </w:p>
    <w:p w:rsidR="00782E6D" w:rsidRDefault="00782E6D" w:rsidP="00F310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70C25">
        <w:rPr>
          <w:rFonts w:ascii="Times New Roman" w:hAnsi="Times New Roman" w:cs="Times New Roman"/>
          <w:sz w:val="28"/>
          <w:szCs w:val="28"/>
        </w:rPr>
        <w:t>1) в статье 1:</w:t>
      </w:r>
    </w:p>
    <w:p w:rsidR="00782E6D" w:rsidRDefault="00782E6D" w:rsidP="00F3101B">
      <w:pPr>
        <w:pStyle w:val="font5"/>
        <w:spacing w:before="0" w:beforeAutospacing="0" w:after="0" w:afterAutospacing="0"/>
        <w:ind w:firstLine="708"/>
        <w:jc w:val="both"/>
      </w:pPr>
      <w:r>
        <w:t xml:space="preserve">а) </w:t>
      </w:r>
      <w:bookmarkStart w:id="0" w:name="_Hlk11933409"/>
      <w:r>
        <w:t xml:space="preserve">в подпункте 1 пункта 1 слова «в сумме 2 352 929,2 тысяч </w:t>
      </w:r>
      <w:r w:rsidRPr="007747A3">
        <w:t>рублей» заме</w:t>
      </w:r>
      <w:r>
        <w:t>нить слов</w:t>
      </w:r>
      <w:r w:rsidRPr="007747A3">
        <w:t>ами «в сумме</w:t>
      </w:r>
      <w:r>
        <w:t xml:space="preserve"> 2 387 768,1 тысяч </w:t>
      </w:r>
      <w:r w:rsidRPr="007747A3">
        <w:t>рублей»</w:t>
      </w:r>
      <w:r>
        <w:t>;</w:t>
      </w:r>
    </w:p>
    <w:bookmarkEnd w:id="0"/>
    <w:p w:rsidR="00782E6D" w:rsidRDefault="00782E6D" w:rsidP="00F3101B">
      <w:pPr>
        <w:pStyle w:val="font5"/>
        <w:spacing w:before="0" w:beforeAutospacing="0" w:after="0" w:afterAutospacing="0"/>
        <w:ind w:firstLine="708"/>
        <w:jc w:val="both"/>
      </w:pPr>
      <w:r>
        <w:t>б) в подпункте 2 пункта 1 слова «</w:t>
      </w:r>
      <w:r w:rsidRPr="007747A3">
        <w:t>в сумме</w:t>
      </w:r>
      <w:r>
        <w:t xml:space="preserve"> 2 410 446,7 тысяч </w:t>
      </w:r>
      <w:r w:rsidRPr="007747A3">
        <w:t>рублей» заме</w:t>
      </w:r>
      <w:r>
        <w:t>нить слов</w:t>
      </w:r>
      <w:r w:rsidRPr="007747A3">
        <w:t>ами «в сумме</w:t>
      </w:r>
      <w:r>
        <w:t xml:space="preserve"> 2 400 346,6 тысяч </w:t>
      </w:r>
      <w:r w:rsidRPr="007747A3">
        <w:t>рублей»</w:t>
      </w:r>
      <w:r>
        <w:t>;</w:t>
      </w:r>
    </w:p>
    <w:p w:rsidR="00782E6D" w:rsidRDefault="00782E6D" w:rsidP="00F3101B">
      <w:pPr>
        <w:pStyle w:val="font5"/>
        <w:spacing w:before="0" w:beforeAutospacing="0" w:after="0" w:afterAutospacing="0"/>
        <w:ind w:firstLine="708"/>
        <w:jc w:val="both"/>
      </w:pPr>
      <w:r>
        <w:t>в</w:t>
      </w:r>
      <w:r w:rsidRPr="004F213F">
        <w:t xml:space="preserve">) в подпункте 4 пункта 1 слова «в сумме 57517,5 тысяч рублей» заменить словами «в сумме </w:t>
      </w:r>
      <w:r>
        <w:t xml:space="preserve">12 578,5 </w:t>
      </w:r>
      <w:r w:rsidRPr="004F213F">
        <w:t>тысяч рублей»;</w:t>
      </w:r>
    </w:p>
    <w:p w:rsidR="00782E6D" w:rsidRDefault="00782E6D" w:rsidP="00F3101B">
      <w:pPr>
        <w:pStyle w:val="font5"/>
        <w:spacing w:before="0" w:beforeAutospacing="0" w:after="0" w:afterAutospacing="0"/>
        <w:ind w:firstLine="708"/>
        <w:jc w:val="both"/>
      </w:pPr>
      <w:r>
        <w:t xml:space="preserve">г) в подпункте 1 пункта 2 слова «в сумме 1 771 077,8 тысяч </w:t>
      </w:r>
      <w:r w:rsidRPr="007747A3">
        <w:t>рублей» заме</w:t>
      </w:r>
      <w:r>
        <w:t>нить слов</w:t>
      </w:r>
      <w:r w:rsidRPr="007747A3">
        <w:t>ами «в сумме</w:t>
      </w:r>
      <w:r>
        <w:t xml:space="preserve"> 1 869 817,3 тысяч </w:t>
      </w:r>
      <w:r w:rsidRPr="007747A3">
        <w:t>рублей»</w:t>
      </w:r>
      <w:r>
        <w:t xml:space="preserve">; слова «в сумме 1548158,6 тысяч </w:t>
      </w:r>
      <w:r w:rsidRPr="007747A3">
        <w:t>рублей» заме</w:t>
      </w:r>
      <w:r>
        <w:t>нить слов</w:t>
      </w:r>
      <w:r w:rsidRPr="007747A3">
        <w:t>ами «в сумме</w:t>
      </w:r>
      <w:r>
        <w:t xml:space="preserve"> 1578511,2 тысяч </w:t>
      </w:r>
      <w:r w:rsidRPr="007747A3">
        <w:t>рублей»</w:t>
      </w:r>
      <w:r>
        <w:t>;</w:t>
      </w:r>
    </w:p>
    <w:p w:rsidR="00782E6D" w:rsidRDefault="00782E6D" w:rsidP="00F3101B">
      <w:pPr>
        <w:pStyle w:val="font5"/>
        <w:spacing w:before="0" w:beforeAutospacing="0" w:after="0" w:afterAutospacing="0"/>
        <w:ind w:firstLine="567"/>
        <w:jc w:val="both"/>
      </w:pPr>
      <w:r>
        <w:t>д</w:t>
      </w:r>
      <w:r w:rsidRPr="0027030D">
        <w:t xml:space="preserve">) </w:t>
      </w:r>
      <w:r w:rsidRPr="00844C67">
        <w:t xml:space="preserve">в подпункте </w:t>
      </w:r>
      <w:r>
        <w:t>2</w:t>
      </w:r>
      <w:r w:rsidRPr="00844C67">
        <w:t xml:space="preserve"> пункта </w:t>
      </w:r>
      <w:r>
        <w:t>2</w:t>
      </w:r>
      <w:r w:rsidRPr="00844C67">
        <w:t xml:space="preserve"> слова</w:t>
      </w:r>
      <w:r>
        <w:t xml:space="preserve"> «</w:t>
      </w:r>
      <w:r w:rsidRPr="0027030D">
        <w:t>в сумме</w:t>
      </w:r>
      <w:r>
        <w:t xml:space="preserve"> 1 766 077,8 тысяч</w:t>
      </w:r>
      <w:r w:rsidRPr="0027030D">
        <w:t xml:space="preserve"> рублей</w:t>
      </w:r>
      <w:r>
        <w:t xml:space="preserve">» </w:t>
      </w:r>
      <w:r w:rsidRPr="00844C67">
        <w:t>за</w:t>
      </w:r>
      <w:r>
        <w:t>менить словами «в сумме 1 864 817,3 тысяч</w:t>
      </w:r>
      <w:r w:rsidRPr="00844C67">
        <w:t xml:space="preserve"> рублей»</w:t>
      </w:r>
      <w:r>
        <w:t>;</w:t>
      </w:r>
      <w:r w:rsidRPr="0065111F">
        <w:t xml:space="preserve"> </w:t>
      </w:r>
      <w:r>
        <w:t xml:space="preserve">слова «в сумме 1543158,6  тысяч </w:t>
      </w:r>
      <w:r w:rsidRPr="007747A3">
        <w:t>рублей» заме</w:t>
      </w:r>
      <w:r>
        <w:t>нить слов</w:t>
      </w:r>
      <w:r w:rsidRPr="007747A3">
        <w:t>ами «в сумме</w:t>
      </w:r>
      <w:r>
        <w:t xml:space="preserve"> 1573511,2  тысяч </w:t>
      </w:r>
      <w:r w:rsidRPr="007747A3">
        <w:t>рублей»</w:t>
      </w:r>
    </w:p>
    <w:p w:rsidR="00782E6D" w:rsidRDefault="00782E6D" w:rsidP="00F3101B">
      <w:pPr>
        <w:pStyle w:val="font5"/>
        <w:spacing w:before="0" w:beforeAutospacing="0" w:after="0" w:afterAutospacing="0"/>
        <w:ind w:firstLine="567"/>
        <w:jc w:val="both"/>
      </w:pPr>
      <w:r>
        <w:t>2)</w:t>
      </w:r>
      <w:r w:rsidRPr="00872636">
        <w:t xml:space="preserve"> </w:t>
      </w:r>
      <w:r>
        <w:t>подпункт 1 пункта 5 статьи 5 изложить в новой редакции: «1) общий объем бюджетных ассигнований, направляемых на исполнение публичных нормативных обязательств в сумме 3792,0 тысяч рублей;»</w:t>
      </w:r>
    </w:p>
    <w:p w:rsidR="00782E6D" w:rsidRDefault="00782E6D" w:rsidP="00F3101B">
      <w:pPr>
        <w:pStyle w:val="font5"/>
        <w:spacing w:before="0" w:beforeAutospacing="0" w:after="0" w:afterAutospacing="0"/>
        <w:ind w:firstLine="567"/>
        <w:jc w:val="both"/>
      </w:pPr>
      <w:r>
        <w:t>3)</w:t>
      </w:r>
      <w:r w:rsidRPr="00F3101B">
        <w:t xml:space="preserve"> пункт 1 статьи 13 изложить в новой редакции: «1. Установить, что в 2023 году бюджетные кредиты бюджетам сельских поселений Отрадненского района из бюджета муниципального образования Отрадненский район предоставляются на срок до одного года в сумме </w:t>
      </w:r>
      <w:r>
        <w:t>11250</w:t>
      </w:r>
      <w:r w:rsidRPr="00F3101B">
        <w:t xml:space="preserve">,0 тысяч рублей, в том числе со сроком возврата в 2023 году в сумме 0,0 тыс. рублей и в 2024 году в сумме </w:t>
      </w:r>
      <w:r>
        <w:t>11250</w:t>
      </w:r>
      <w:r w:rsidRPr="00F3101B">
        <w:t>,0 тыс. рублей.»</w:t>
      </w:r>
    </w:p>
    <w:p w:rsidR="00782E6D" w:rsidRDefault="00782E6D" w:rsidP="00F3101B">
      <w:pPr>
        <w:pStyle w:val="font5"/>
        <w:spacing w:before="0" w:beforeAutospacing="0" w:after="0" w:afterAutospacing="0"/>
        <w:ind w:firstLine="567"/>
        <w:jc w:val="both"/>
      </w:pPr>
      <w:r>
        <w:t xml:space="preserve">3) </w:t>
      </w:r>
      <w:r w:rsidRPr="00E7217F">
        <w:t xml:space="preserve">приложения </w:t>
      </w:r>
      <w:r>
        <w:t>1,2,3,6,7,8,9,10</w:t>
      </w:r>
      <w:r w:rsidRPr="00E7217F">
        <w:t>,</w:t>
      </w:r>
      <w:r>
        <w:t>11,12, 13 Раздел 1 изложить</w:t>
      </w:r>
      <w:r w:rsidRPr="00E7217F">
        <w:t xml:space="preserve"> в новой редакции</w:t>
      </w:r>
      <w:r>
        <w:t xml:space="preserve"> (прилагаются).</w:t>
      </w:r>
    </w:p>
    <w:p w:rsidR="00782E6D" w:rsidRDefault="00782E6D" w:rsidP="00F3101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Постоянной комиссии по вопросам экономики, бюджета, инвестиций и контролю (Иващенко</w:t>
      </w:r>
      <w:r w:rsidRPr="008572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Л.Н.) обеспечить опубликование</w:t>
      </w:r>
      <w:r w:rsidRPr="00DF2A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 решения в установленном законодательством порядке.</w:t>
      </w:r>
    </w:p>
    <w:p w:rsidR="00782E6D" w:rsidRPr="00073BD8" w:rsidRDefault="00782E6D" w:rsidP="00F3101B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</w:t>
      </w:r>
      <w:r w:rsidRPr="009467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опубликования.</w:t>
      </w:r>
    </w:p>
    <w:p w:rsidR="00782E6D" w:rsidRDefault="00782E6D" w:rsidP="00F3101B">
      <w:pPr>
        <w:tabs>
          <w:tab w:val="left" w:pos="709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:rsidR="00782E6D" w:rsidRPr="00410A4D" w:rsidRDefault="00782E6D" w:rsidP="00F3101B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410A4D">
        <w:rPr>
          <w:rFonts w:ascii="Times New Roman" w:hAnsi="Times New Roman" w:cs="Times New Roman"/>
          <w:color w:val="000000"/>
          <w:sz w:val="28"/>
          <w:szCs w:val="28"/>
        </w:rPr>
        <w:t>лав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10A4D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</w:p>
    <w:p w:rsidR="00782E6D" w:rsidRPr="00410A4D" w:rsidRDefault="00782E6D" w:rsidP="00F3101B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10A4D">
        <w:rPr>
          <w:rFonts w:ascii="Times New Roman" w:hAnsi="Times New Roman" w:cs="Times New Roman"/>
          <w:color w:val="000000"/>
          <w:sz w:val="28"/>
          <w:szCs w:val="28"/>
        </w:rPr>
        <w:t>образования Отрадненский район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А.В. Волненко</w:t>
      </w:r>
      <w:r w:rsidRPr="00410A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82E6D" w:rsidRPr="00A47959" w:rsidRDefault="00782E6D" w:rsidP="00F3101B">
      <w:pPr>
        <w:rPr>
          <w:rFonts w:ascii="Times New Roman" w:hAnsi="Times New Roman" w:cs="Times New Roman"/>
          <w:sz w:val="24"/>
          <w:szCs w:val="24"/>
        </w:rPr>
      </w:pPr>
    </w:p>
    <w:p w:rsidR="00782E6D" w:rsidRDefault="00782E6D" w:rsidP="00F310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муниципального </w:t>
      </w:r>
    </w:p>
    <w:p w:rsidR="00782E6D" w:rsidRDefault="00782E6D" w:rsidP="00F310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Отрадненский район                                             С.Н.Лазарев </w:t>
      </w:r>
    </w:p>
    <w:p w:rsidR="00782E6D" w:rsidRDefault="00782E6D" w:rsidP="00F3101B">
      <w:pPr>
        <w:rPr>
          <w:rFonts w:ascii="Times New Roman" w:hAnsi="Times New Roman" w:cs="Times New Roman"/>
          <w:sz w:val="28"/>
          <w:szCs w:val="28"/>
        </w:rPr>
        <w:sectPr w:rsidR="00782E6D" w:rsidSect="00D7291D">
          <w:footerReference w:type="default" r:id="rId7"/>
          <w:pgSz w:w="11905" w:h="16838" w:code="9"/>
          <w:pgMar w:top="425" w:right="992" w:bottom="539" w:left="1701" w:header="720" w:footer="720" w:gutter="0"/>
          <w:pgNumType w:start="0"/>
          <w:cols w:space="720"/>
          <w:titlePg/>
          <w:docGrid w:linePitch="299"/>
        </w:sectPr>
      </w:pPr>
    </w:p>
    <w:p w:rsidR="00782E6D" w:rsidRDefault="00782E6D" w:rsidP="00AC0A1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82E6D" w:rsidRPr="00A15BA0" w:rsidRDefault="00782E6D" w:rsidP="00AC0A1F">
      <w:pPr>
        <w:jc w:val="right"/>
        <w:rPr>
          <w:rFonts w:ascii="Times New Roman" w:hAnsi="Times New Roman" w:cs="Times New Roman"/>
          <w:sz w:val="28"/>
          <w:szCs w:val="28"/>
        </w:rPr>
      </w:pPr>
      <w:r w:rsidRPr="00A15BA0">
        <w:rPr>
          <w:rFonts w:ascii="Times New Roman" w:hAnsi="Times New Roman" w:cs="Times New Roman"/>
          <w:sz w:val="28"/>
          <w:szCs w:val="28"/>
        </w:rPr>
        <w:t>Приложение</w:t>
      </w:r>
    </w:p>
    <w:p w:rsidR="00782E6D" w:rsidRPr="00A15BA0" w:rsidRDefault="00782E6D" w:rsidP="00AC0A1F">
      <w:pPr>
        <w:jc w:val="right"/>
        <w:rPr>
          <w:rFonts w:ascii="Times New Roman" w:hAnsi="Times New Roman" w:cs="Times New Roman"/>
          <w:sz w:val="28"/>
          <w:szCs w:val="28"/>
        </w:rPr>
      </w:pPr>
      <w:r w:rsidRPr="00A15BA0">
        <w:rPr>
          <w:rFonts w:ascii="Times New Roman" w:hAnsi="Times New Roman" w:cs="Times New Roman"/>
          <w:sz w:val="28"/>
          <w:szCs w:val="28"/>
        </w:rPr>
        <w:t xml:space="preserve"> к Решению Совета муниципального</w:t>
      </w:r>
    </w:p>
    <w:p w:rsidR="00782E6D" w:rsidRPr="00A15BA0" w:rsidRDefault="00782E6D" w:rsidP="00AC0A1F">
      <w:pPr>
        <w:jc w:val="right"/>
        <w:rPr>
          <w:rFonts w:ascii="Times New Roman" w:hAnsi="Times New Roman" w:cs="Times New Roman"/>
          <w:sz w:val="28"/>
          <w:szCs w:val="28"/>
        </w:rPr>
      </w:pPr>
      <w:r w:rsidRPr="00A15BA0">
        <w:rPr>
          <w:rFonts w:ascii="Times New Roman" w:hAnsi="Times New Roman" w:cs="Times New Roman"/>
          <w:sz w:val="28"/>
          <w:szCs w:val="28"/>
        </w:rPr>
        <w:t xml:space="preserve"> образования Отрадненский район </w:t>
      </w:r>
    </w:p>
    <w:p w:rsidR="00782E6D" w:rsidRPr="00A15BA0" w:rsidRDefault="00782E6D" w:rsidP="00AC0A1F">
      <w:pPr>
        <w:jc w:val="right"/>
        <w:rPr>
          <w:rFonts w:ascii="Times New Roman" w:hAnsi="Times New Roman" w:cs="Times New Roman"/>
          <w:sz w:val="28"/>
          <w:szCs w:val="28"/>
        </w:rPr>
      </w:pPr>
      <w:r w:rsidRPr="00A15BA0">
        <w:rPr>
          <w:rFonts w:ascii="Times New Roman" w:hAnsi="Times New Roman" w:cs="Times New Roman"/>
          <w:sz w:val="28"/>
          <w:szCs w:val="28"/>
        </w:rPr>
        <w:t>«О внесении изменений в решение Совета</w:t>
      </w:r>
    </w:p>
    <w:p w:rsidR="00782E6D" w:rsidRPr="00A15BA0" w:rsidRDefault="00782E6D" w:rsidP="00AC0A1F">
      <w:pPr>
        <w:jc w:val="right"/>
        <w:rPr>
          <w:rFonts w:ascii="Times New Roman" w:hAnsi="Times New Roman" w:cs="Times New Roman"/>
          <w:sz w:val="28"/>
          <w:szCs w:val="28"/>
        </w:rPr>
      </w:pPr>
      <w:r w:rsidRPr="00A15BA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Отрадненский</w:t>
      </w:r>
    </w:p>
    <w:p w:rsidR="00782E6D" w:rsidRPr="00A15BA0" w:rsidRDefault="00782E6D" w:rsidP="00AC0A1F">
      <w:pPr>
        <w:jc w:val="right"/>
        <w:rPr>
          <w:rFonts w:ascii="Times New Roman" w:hAnsi="Times New Roman" w:cs="Times New Roman"/>
          <w:sz w:val="28"/>
          <w:szCs w:val="28"/>
        </w:rPr>
      </w:pPr>
      <w:r w:rsidRPr="00A15BA0">
        <w:rPr>
          <w:rFonts w:ascii="Times New Roman" w:hAnsi="Times New Roman" w:cs="Times New Roman"/>
          <w:sz w:val="28"/>
          <w:szCs w:val="28"/>
        </w:rPr>
        <w:t xml:space="preserve"> район «О бюджете муниципального образования </w:t>
      </w:r>
    </w:p>
    <w:p w:rsidR="00782E6D" w:rsidRPr="00A15BA0" w:rsidRDefault="00782E6D" w:rsidP="00AC0A1F">
      <w:pPr>
        <w:jc w:val="right"/>
        <w:rPr>
          <w:rFonts w:ascii="Times New Roman" w:hAnsi="Times New Roman" w:cs="Times New Roman"/>
          <w:sz w:val="28"/>
          <w:szCs w:val="28"/>
        </w:rPr>
      </w:pPr>
      <w:r w:rsidRPr="00A15BA0">
        <w:rPr>
          <w:rFonts w:ascii="Times New Roman" w:hAnsi="Times New Roman" w:cs="Times New Roman"/>
          <w:sz w:val="28"/>
          <w:szCs w:val="28"/>
        </w:rPr>
        <w:t xml:space="preserve">Отрадненский район на 2023 год </w:t>
      </w:r>
    </w:p>
    <w:p w:rsidR="00782E6D" w:rsidRPr="00A15BA0" w:rsidRDefault="00782E6D" w:rsidP="00AC0A1F">
      <w:pPr>
        <w:jc w:val="right"/>
        <w:rPr>
          <w:rFonts w:ascii="Times New Roman" w:hAnsi="Times New Roman" w:cs="Times New Roman"/>
          <w:sz w:val="28"/>
          <w:szCs w:val="28"/>
        </w:rPr>
      </w:pPr>
      <w:r w:rsidRPr="00A15BA0">
        <w:rPr>
          <w:rFonts w:ascii="Times New Roman" w:hAnsi="Times New Roman" w:cs="Times New Roman"/>
          <w:sz w:val="28"/>
          <w:szCs w:val="28"/>
        </w:rPr>
        <w:t>и на плановый период 2024 и 2025 годов»</w:t>
      </w:r>
    </w:p>
    <w:p w:rsidR="00782E6D" w:rsidRPr="00A15BA0" w:rsidRDefault="00782E6D" w:rsidP="00AC0A1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27.12.2023</w:t>
      </w:r>
      <w:r w:rsidRPr="00A15BA0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368</w:t>
      </w:r>
      <w:r w:rsidRPr="00A15BA0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0915" w:type="dxa"/>
        <w:tblInd w:w="-140" w:type="dxa"/>
        <w:tblLook w:val="00A0"/>
      </w:tblPr>
      <w:tblGrid>
        <w:gridCol w:w="1927"/>
        <w:gridCol w:w="906"/>
        <w:gridCol w:w="2150"/>
        <w:gridCol w:w="259"/>
        <w:gridCol w:w="1137"/>
        <w:gridCol w:w="669"/>
        <w:gridCol w:w="891"/>
        <w:gridCol w:w="582"/>
        <w:gridCol w:w="974"/>
        <w:gridCol w:w="1420"/>
      </w:tblGrid>
      <w:tr w:rsidR="00782E6D" w:rsidRPr="00A15BA0" w:rsidTr="00AC0A1F">
        <w:trPr>
          <w:trHeight w:val="568"/>
        </w:trPr>
        <w:tc>
          <w:tcPr>
            <w:tcW w:w="1927" w:type="dxa"/>
            <w:vAlign w:val="bottom"/>
          </w:tcPr>
          <w:p w:rsidR="00782E6D" w:rsidRPr="00A15BA0" w:rsidRDefault="00782E6D" w:rsidP="00AC0A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8" w:type="dxa"/>
            <w:gridSpan w:val="9"/>
            <w:vAlign w:val="bottom"/>
          </w:tcPr>
          <w:p w:rsidR="00782E6D" w:rsidRPr="00A15BA0" w:rsidRDefault="00782E6D" w:rsidP="00AC0A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15B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</w:t>
            </w:r>
            <w:r w:rsidRPr="00A15B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«Приложение 1</w:t>
            </w:r>
          </w:p>
        </w:tc>
      </w:tr>
      <w:tr w:rsidR="00782E6D" w:rsidRPr="00A15BA0" w:rsidTr="00AC0A1F">
        <w:trPr>
          <w:trHeight w:val="1837"/>
        </w:trPr>
        <w:tc>
          <w:tcPr>
            <w:tcW w:w="1927" w:type="dxa"/>
            <w:vAlign w:val="bottom"/>
          </w:tcPr>
          <w:p w:rsidR="00782E6D" w:rsidRPr="00A15BA0" w:rsidRDefault="00782E6D" w:rsidP="00AC0A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6" w:type="dxa"/>
            <w:gridSpan w:val="2"/>
            <w:vAlign w:val="center"/>
          </w:tcPr>
          <w:p w:rsidR="00782E6D" w:rsidRPr="00A15BA0" w:rsidRDefault="00782E6D" w:rsidP="00AC0A1F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9" w:type="dxa"/>
            <w:vAlign w:val="center"/>
          </w:tcPr>
          <w:p w:rsidR="00782E6D" w:rsidRPr="00A15BA0" w:rsidRDefault="00782E6D" w:rsidP="00AC0A1F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3" w:type="dxa"/>
            <w:gridSpan w:val="6"/>
            <w:vAlign w:val="center"/>
          </w:tcPr>
          <w:p w:rsidR="00782E6D" w:rsidRPr="00A15BA0" w:rsidRDefault="00782E6D" w:rsidP="00AC0A1F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15B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 Решению Совета муниципального образования Отрадненский район "О бюджете муниципального образования Отрадненский район на 2023 год и на плановый период 2024 и 2025 годов"</w:t>
            </w:r>
          </w:p>
        </w:tc>
      </w:tr>
      <w:tr w:rsidR="00782E6D" w:rsidRPr="00A15BA0" w:rsidTr="00AC0A1F">
        <w:trPr>
          <w:trHeight w:val="358"/>
        </w:trPr>
        <w:tc>
          <w:tcPr>
            <w:tcW w:w="1927" w:type="dxa"/>
            <w:tcBorders>
              <w:left w:val="nil"/>
            </w:tcBorders>
            <w:vAlign w:val="bottom"/>
          </w:tcPr>
          <w:p w:rsidR="00782E6D" w:rsidRPr="00A15BA0" w:rsidRDefault="00782E6D" w:rsidP="00AC0A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6" w:type="dxa"/>
            <w:gridSpan w:val="2"/>
            <w:vAlign w:val="bottom"/>
          </w:tcPr>
          <w:p w:rsidR="00782E6D" w:rsidRPr="00A15BA0" w:rsidRDefault="00782E6D" w:rsidP="00AC0A1F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15B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</w:t>
            </w:r>
          </w:p>
        </w:tc>
        <w:tc>
          <w:tcPr>
            <w:tcW w:w="259" w:type="dxa"/>
            <w:vAlign w:val="bottom"/>
          </w:tcPr>
          <w:p w:rsidR="00782E6D" w:rsidRPr="00A15BA0" w:rsidRDefault="00782E6D" w:rsidP="00AC0A1F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3" w:type="dxa"/>
            <w:gridSpan w:val="6"/>
            <w:vAlign w:val="bottom"/>
          </w:tcPr>
          <w:p w:rsidR="00782E6D" w:rsidRPr="00A15BA0" w:rsidRDefault="00782E6D" w:rsidP="00AC0A1F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15B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 08.12.2022   № 267       </w:t>
            </w:r>
          </w:p>
        </w:tc>
      </w:tr>
      <w:tr w:rsidR="00782E6D" w:rsidRPr="00A15BA0" w:rsidTr="00AC0A1F">
        <w:trPr>
          <w:trHeight w:val="358"/>
        </w:trPr>
        <w:tc>
          <w:tcPr>
            <w:tcW w:w="1927" w:type="dxa"/>
            <w:tcBorders>
              <w:left w:val="nil"/>
              <w:bottom w:val="nil"/>
              <w:right w:val="nil"/>
            </w:tcBorders>
            <w:vAlign w:val="bottom"/>
          </w:tcPr>
          <w:p w:rsidR="00782E6D" w:rsidRPr="00A15BA0" w:rsidRDefault="00782E6D" w:rsidP="00AC0A1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15BA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988" w:type="dxa"/>
            <w:gridSpan w:val="9"/>
            <w:tcBorders>
              <w:left w:val="nil"/>
              <w:bottom w:val="nil"/>
              <w:right w:val="nil"/>
            </w:tcBorders>
            <w:vAlign w:val="bottom"/>
          </w:tcPr>
          <w:p w:rsidR="00782E6D" w:rsidRPr="00A15BA0" w:rsidRDefault="00782E6D" w:rsidP="00AC0A1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782E6D" w:rsidRPr="00A15BA0" w:rsidTr="00AC0A1F">
        <w:trPr>
          <w:trHeight w:val="1376"/>
        </w:trPr>
        <w:tc>
          <w:tcPr>
            <w:tcW w:w="1091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E6D" w:rsidRPr="00A15BA0" w:rsidRDefault="00782E6D" w:rsidP="00AC0A1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15BA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Объем поступлений доходов в бюджет муниципального образования Отрадненский район по кодам видов (подвидов) доходов  на  2023 год и на плановый период 2024 и 2025 годов</w:t>
            </w:r>
          </w:p>
        </w:tc>
      </w:tr>
      <w:tr w:rsidR="00782E6D" w:rsidRPr="00A15BA0" w:rsidTr="00AC0A1F">
        <w:trPr>
          <w:trHeight w:val="315"/>
        </w:trPr>
        <w:tc>
          <w:tcPr>
            <w:tcW w:w="28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E6D" w:rsidRPr="00A15BA0" w:rsidRDefault="00782E6D" w:rsidP="00AC0A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15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354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82E6D" w:rsidRPr="00A15BA0" w:rsidRDefault="00782E6D" w:rsidP="00AC0A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5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E6D" w:rsidRPr="00A15BA0" w:rsidRDefault="00782E6D" w:rsidP="00AC0A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2E6D" w:rsidRPr="00A15BA0" w:rsidRDefault="00782E6D" w:rsidP="00AC0A1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82E6D" w:rsidRPr="00A15BA0" w:rsidRDefault="00782E6D" w:rsidP="00AC0A1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5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782E6D" w:rsidRPr="00A15BA0" w:rsidTr="00AC0A1F">
        <w:trPr>
          <w:trHeight w:val="616"/>
        </w:trPr>
        <w:tc>
          <w:tcPr>
            <w:tcW w:w="283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82E6D" w:rsidRPr="00A15BA0" w:rsidRDefault="00782E6D" w:rsidP="00AC0A1F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15BA0">
              <w:rPr>
                <w:rFonts w:ascii="Times New Roman" w:hAnsi="Times New Roman" w:cs="Times New Roman"/>
                <w:lang w:eastAsia="ru-RU"/>
              </w:rPr>
              <w:t>Код</w:t>
            </w:r>
          </w:p>
        </w:tc>
        <w:tc>
          <w:tcPr>
            <w:tcW w:w="354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E6D" w:rsidRPr="00A15BA0" w:rsidRDefault="00782E6D" w:rsidP="00AC0A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5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2E6D" w:rsidRPr="00A15BA0" w:rsidRDefault="00782E6D" w:rsidP="00AC0A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5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55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82E6D" w:rsidRPr="00A15BA0" w:rsidRDefault="00782E6D" w:rsidP="00AC0A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5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2E6D" w:rsidRPr="00A15BA0" w:rsidRDefault="00782E6D" w:rsidP="00AC0A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5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2025 год</w:t>
            </w:r>
          </w:p>
        </w:tc>
      </w:tr>
      <w:tr w:rsidR="00782E6D" w:rsidRPr="00A15BA0" w:rsidTr="00AC0A1F">
        <w:trPr>
          <w:trHeight w:val="301"/>
        </w:trPr>
        <w:tc>
          <w:tcPr>
            <w:tcW w:w="283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6D" w:rsidRPr="00A15BA0" w:rsidRDefault="00782E6D" w:rsidP="00AC0A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BA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3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E6D" w:rsidRPr="00A15BA0" w:rsidRDefault="00782E6D" w:rsidP="00AC0A1F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BA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E6D" w:rsidRPr="00A15BA0" w:rsidRDefault="00782E6D" w:rsidP="00AC0A1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577475,00</w:t>
            </w:r>
          </w:p>
        </w:tc>
        <w:tc>
          <w:tcPr>
            <w:tcW w:w="155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E6D" w:rsidRPr="00A15BA0" w:rsidRDefault="00782E6D" w:rsidP="00AC0A1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BA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441 598,00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82E6D" w:rsidRPr="00A15BA0" w:rsidRDefault="00782E6D" w:rsidP="00AC0A1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BA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450 600,00</w:t>
            </w:r>
          </w:p>
        </w:tc>
      </w:tr>
      <w:tr w:rsidR="00782E6D" w:rsidRPr="00A15BA0" w:rsidTr="00AC0A1F">
        <w:trPr>
          <w:trHeight w:val="301"/>
        </w:trPr>
        <w:tc>
          <w:tcPr>
            <w:tcW w:w="28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6D" w:rsidRPr="00A15BA0" w:rsidRDefault="00782E6D" w:rsidP="00AC0A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5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1 01 01000 00 0000 110</w:t>
            </w:r>
          </w:p>
        </w:tc>
        <w:tc>
          <w:tcPr>
            <w:tcW w:w="3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E6D" w:rsidRPr="00A15BA0" w:rsidRDefault="00782E6D" w:rsidP="00AC0A1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5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Налог на прибыль организаций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E6D" w:rsidRPr="00A15BA0" w:rsidRDefault="00782E6D" w:rsidP="00AC0A1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3500</w:t>
            </w:r>
            <w:r w:rsidRPr="00A15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E6D" w:rsidRPr="00A15BA0" w:rsidRDefault="00782E6D" w:rsidP="00AC0A1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5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82E6D" w:rsidRPr="00A15BA0" w:rsidRDefault="00782E6D" w:rsidP="00AC0A1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5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2 100,00</w:t>
            </w:r>
          </w:p>
        </w:tc>
      </w:tr>
      <w:tr w:rsidR="00782E6D" w:rsidRPr="00A15BA0" w:rsidTr="00AC0A1F">
        <w:trPr>
          <w:trHeight w:val="301"/>
        </w:trPr>
        <w:tc>
          <w:tcPr>
            <w:tcW w:w="28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6D" w:rsidRPr="00A15BA0" w:rsidRDefault="00782E6D" w:rsidP="00AC0A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5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3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E6D" w:rsidRPr="00A15BA0" w:rsidRDefault="00782E6D" w:rsidP="00AC0A1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5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E6D" w:rsidRPr="00A15BA0" w:rsidRDefault="00782E6D" w:rsidP="00AC0A1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136 423,50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E6D" w:rsidRPr="00A15BA0" w:rsidRDefault="00782E6D" w:rsidP="00AC0A1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5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82E6D" w:rsidRPr="00A15BA0" w:rsidRDefault="00782E6D" w:rsidP="00AC0A1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5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122 500,00</w:t>
            </w:r>
          </w:p>
        </w:tc>
      </w:tr>
      <w:tr w:rsidR="00782E6D" w:rsidRPr="00A15BA0" w:rsidTr="00AC0A1F">
        <w:trPr>
          <w:trHeight w:val="602"/>
        </w:trPr>
        <w:tc>
          <w:tcPr>
            <w:tcW w:w="28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6D" w:rsidRPr="00A15BA0" w:rsidRDefault="00782E6D" w:rsidP="00AC0A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5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3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E6D" w:rsidRPr="00A15BA0" w:rsidRDefault="00782E6D" w:rsidP="00AC0A1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5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(дополнительные отчисления)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E6D" w:rsidRPr="00A15BA0" w:rsidRDefault="00782E6D" w:rsidP="00AC0A1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208 782,50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E6D" w:rsidRPr="00A15BA0" w:rsidRDefault="00782E6D" w:rsidP="00AC0A1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5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143 000,00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82E6D" w:rsidRPr="00A15BA0" w:rsidRDefault="00782E6D" w:rsidP="00AC0A1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5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144 000,00</w:t>
            </w:r>
          </w:p>
        </w:tc>
      </w:tr>
      <w:tr w:rsidR="00782E6D" w:rsidRPr="00A15BA0" w:rsidTr="00AC0A1F">
        <w:trPr>
          <w:trHeight w:val="699"/>
        </w:trPr>
        <w:tc>
          <w:tcPr>
            <w:tcW w:w="28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6D" w:rsidRPr="00A15BA0" w:rsidRDefault="00782E6D" w:rsidP="00AC0A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5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1 03 02230 01 0000 110                                  1 03 02240 01 0000 110                            1 03 02250 01 0000 110                               1 03 02260 01 0000 110</w:t>
            </w:r>
          </w:p>
        </w:tc>
        <w:tc>
          <w:tcPr>
            <w:tcW w:w="3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E6D" w:rsidRPr="00A15BA0" w:rsidRDefault="00782E6D" w:rsidP="00AC0A1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5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 от уплаты  акцизов на дизельное топливо, моторные масла для дизельных и (или) карбюраторных (инжекторных) двигателей, автомобильный бензин,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15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прямогонный бензин,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15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подлежащие распределению между бюджетами субъектов  Российской Федерации и местными бюджетами с учетом установленных дифферинцированных нормативов отчислений в местные бюджеты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E6D" w:rsidRPr="00A15BA0" w:rsidRDefault="00782E6D" w:rsidP="00AC0A1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5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46,60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E6D" w:rsidRPr="00A15BA0" w:rsidRDefault="00782E6D" w:rsidP="00AC0A1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5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82E6D" w:rsidRPr="00A15BA0" w:rsidRDefault="00782E6D" w:rsidP="00AC0A1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5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49,30</w:t>
            </w:r>
          </w:p>
        </w:tc>
      </w:tr>
      <w:tr w:rsidR="00782E6D" w:rsidRPr="00A15BA0" w:rsidTr="00AC0A1F">
        <w:trPr>
          <w:trHeight w:val="702"/>
        </w:trPr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6D" w:rsidRPr="00A15BA0" w:rsidRDefault="00782E6D" w:rsidP="00AC0A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5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1 05 01000 00 0000 110</w:t>
            </w:r>
          </w:p>
        </w:tc>
        <w:tc>
          <w:tcPr>
            <w:tcW w:w="3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E6D" w:rsidRPr="00A15BA0" w:rsidRDefault="00782E6D" w:rsidP="00AC0A1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5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Налог, взимаемый в связи с применением упрощённой системы налогообложения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E6D" w:rsidRPr="000A1E3E" w:rsidRDefault="00782E6D" w:rsidP="00AC0A1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95900,00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E6D" w:rsidRPr="00A15BA0" w:rsidRDefault="00782E6D" w:rsidP="00AC0A1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5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80 000,00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2E6D" w:rsidRPr="00A15BA0" w:rsidRDefault="00782E6D" w:rsidP="00AC0A1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5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85 000,00</w:t>
            </w:r>
          </w:p>
        </w:tc>
      </w:tr>
      <w:tr w:rsidR="00782E6D" w:rsidRPr="00A15BA0" w:rsidTr="00AC0A1F">
        <w:trPr>
          <w:trHeight w:val="301"/>
        </w:trPr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6D" w:rsidRPr="00A15BA0" w:rsidRDefault="00782E6D" w:rsidP="00AC0A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5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1 05 03000 01 0000 110</w:t>
            </w:r>
          </w:p>
        </w:tc>
        <w:tc>
          <w:tcPr>
            <w:tcW w:w="3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E6D" w:rsidRPr="00A15BA0" w:rsidRDefault="00782E6D" w:rsidP="00AC0A1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5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E6D" w:rsidRPr="00A15BA0" w:rsidRDefault="00782E6D" w:rsidP="00AC0A1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5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25 000,00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E6D" w:rsidRPr="00A15BA0" w:rsidRDefault="00782E6D" w:rsidP="00AC0A1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5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E6D" w:rsidRPr="00A15BA0" w:rsidRDefault="00782E6D" w:rsidP="00AC0A1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5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782E6D" w:rsidRPr="00A15BA0" w:rsidTr="00AC0A1F">
        <w:trPr>
          <w:trHeight w:val="616"/>
        </w:trPr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6D" w:rsidRPr="00A15BA0" w:rsidRDefault="00782E6D" w:rsidP="00AC0A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5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1 05 04000 02 0000 110</w:t>
            </w:r>
          </w:p>
        </w:tc>
        <w:tc>
          <w:tcPr>
            <w:tcW w:w="3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E6D" w:rsidRPr="00A15BA0" w:rsidRDefault="00782E6D" w:rsidP="00AC0A1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5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E6D" w:rsidRPr="00A15BA0" w:rsidRDefault="00782E6D" w:rsidP="00AC0A1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6600,00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E6D" w:rsidRPr="00A15BA0" w:rsidRDefault="00782E6D" w:rsidP="00AC0A1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5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E6D" w:rsidRPr="00A15BA0" w:rsidRDefault="00782E6D" w:rsidP="00AC0A1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5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782E6D" w:rsidRPr="00A15BA0" w:rsidTr="00AC0A1F">
        <w:trPr>
          <w:trHeight w:val="301"/>
        </w:trPr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6D" w:rsidRPr="00A15BA0" w:rsidRDefault="00782E6D" w:rsidP="00AC0A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5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1 06 02000 02 0000 000</w:t>
            </w:r>
          </w:p>
        </w:tc>
        <w:tc>
          <w:tcPr>
            <w:tcW w:w="3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E6D" w:rsidRPr="00A15BA0" w:rsidRDefault="00782E6D" w:rsidP="00AC0A1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5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Налог на имущество организаций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E6D" w:rsidRPr="00A15BA0" w:rsidRDefault="00782E6D" w:rsidP="00AC0A1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5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1 200,00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E6D" w:rsidRPr="00A15BA0" w:rsidRDefault="00782E6D" w:rsidP="00AC0A1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5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1 200,00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E6D" w:rsidRPr="00A15BA0" w:rsidRDefault="00782E6D" w:rsidP="00AC0A1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5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1 200,00</w:t>
            </w:r>
          </w:p>
        </w:tc>
      </w:tr>
      <w:tr w:rsidR="00782E6D" w:rsidRPr="00A15BA0" w:rsidTr="00AC0A1F">
        <w:trPr>
          <w:trHeight w:val="301"/>
        </w:trPr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6D" w:rsidRPr="00A15BA0" w:rsidRDefault="00782E6D" w:rsidP="00AC0A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5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1 08 00000 00 0000 000</w:t>
            </w:r>
          </w:p>
        </w:tc>
        <w:tc>
          <w:tcPr>
            <w:tcW w:w="3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E6D" w:rsidRPr="00A15BA0" w:rsidRDefault="00782E6D" w:rsidP="00AC0A1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5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пошлина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E6D" w:rsidRPr="00A15BA0" w:rsidRDefault="00782E6D" w:rsidP="00AC0A1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5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5 200,00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E6D" w:rsidRPr="00A15BA0" w:rsidRDefault="00782E6D" w:rsidP="00AC0A1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5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5 300,00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E6D" w:rsidRPr="00A15BA0" w:rsidRDefault="00782E6D" w:rsidP="00AC0A1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5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5 400,00</w:t>
            </w:r>
          </w:p>
        </w:tc>
      </w:tr>
      <w:tr w:rsidR="00782E6D" w:rsidRPr="00A15BA0" w:rsidTr="008B023C">
        <w:trPr>
          <w:trHeight w:val="1204"/>
        </w:trPr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6D" w:rsidRPr="00A15BA0" w:rsidRDefault="00782E6D" w:rsidP="00AC0A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5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1 11 03050 05 0000 120</w:t>
            </w:r>
          </w:p>
        </w:tc>
        <w:tc>
          <w:tcPr>
            <w:tcW w:w="3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E6D" w:rsidRPr="00A15BA0" w:rsidRDefault="00782E6D" w:rsidP="00AC0A1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5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E6D" w:rsidRPr="00A15BA0" w:rsidRDefault="00782E6D" w:rsidP="008B023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5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4,80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E6D" w:rsidRPr="00A15BA0" w:rsidRDefault="00782E6D" w:rsidP="008B023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5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E6D" w:rsidRPr="00A15BA0" w:rsidRDefault="00782E6D" w:rsidP="008B023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  <w:r w:rsidRPr="00A15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2E6D" w:rsidRPr="00A15BA0" w:rsidTr="00AC0A1F">
        <w:trPr>
          <w:trHeight w:val="2996"/>
        </w:trPr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6D" w:rsidRPr="00A15BA0" w:rsidRDefault="00782E6D" w:rsidP="00AC0A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5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1 11 05013 05 0000 120</w:t>
            </w:r>
          </w:p>
        </w:tc>
        <w:tc>
          <w:tcPr>
            <w:tcW w:w="3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E6D" w:rsidRPr="00A15BA0" w:rsidRDefault="00782E6D" w:rsidP="00AC0A1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5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E6D" w:rsidRPr="00A15BA0" w:rsidRDefault="00782E6D" w:rsidP="000A1E3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5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61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682</w:t>
            </w:r>
            <w:r w:rsidRPr="00A15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A15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E6D" w:rsidRPr="00A15BA0" w:rsidRDefault="00782E6D" w:rsidP="00AC0A1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5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51 500,00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E6D" w:rsidRPr="00A15BA0" w:rsidRDefault="00782E6D" w:rsidP="00AC0A1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5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51 700,00</w:t>
            </w:r>
          </w:p>
        </w:tc>
      </w:tr>
      <w:tr w:rsidR="00782E6D" w:rsidRPr="00A15BA0" w:rsidTr="00AC0A1F">
        <w:trPr>
          <w:trHeight w:val="1849"/>
        </w:trPr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6D" w:rsidRPr="00A15BA0" w:rsidRDefault="00782E6D" w:rsidP="00AC0A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5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1 11 05035 05 0000 120</w:t>
            </w:r>
          </w:p>
        </w:tc>
        <w:tc>
          <w:tcPr>
            <w:tcW w:w="3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E6D" w:rsidRPr="00A15BA0" w:rsidRDefault="00782E6D" w:rsidP="00AC0A1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5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E6D" w:rsidRPr="00A15BA0" w:rsidRDefault="00782E6D" w:rsidP="00AC0A1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5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A15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E6D" w:rsidRPr="00A15BA0" w:rsidRDefault="00782E6D" w:rsidP="00AC0A1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5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E6D" w:rsidRPr="00A15BA0" w:rsidRDefault="00782E6D" w:rsidP="00AC0A1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5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</w:tr>
      <w:tr w:rsidR="00782E6D" w:rsidRPr="00A15BA0" w:rsidTr="00AC0A1F">
        <w:trPr>
          <w:trHeight w:val="1433"/>
        </w:trPr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6D" w:rsidRPr="00A15BA0" w:rsidRDefault="00782E6D" w:rsidP="00AC0A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02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1 11 05400 00 0000 120</w:t>
            </w:r>
          </w:p>
        </w:tc>
        <w:tc>
          <w:tcPr>
            <w:tcW w:w="3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E6D" w:rsidRPr="008B023C" w:rsidRDefault="00782E6D" w:rsidP="008B023C">
            <w:pPr>
              <w:spacing w:after="160" w:line="259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023C">
              <w:rPr>
                <w:rFonts w:ascii="Times New Roman" w:hAnsi="Times New Roman" w:cs="Times New Roman"/>
                <w:sz w:val="24"/>
                <w:szCs w:val="24"/>
              </w:rPr>
              <w:t>Плата за публичный сервитут, предусмотренная решением уполномоченного органа об установлении публичного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E6D" w:rsidRDefault="00782E6D" w:rsidP="00AC0A1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1,60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E6D" w:rsidRPr="00A15BA0" w:rsidRDefault="00782E6D" w:rsidP="00AC0A1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E6D" w:rsidRPr="00A15BA0" w:rsidRDefault="00782E6D" w:rsidP="00AC0A1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82E6D" w:rsidRPr="00A15BA0" w:rsidTr="00AC0A1F">
        <w:trPr>
          <w:trHeight w:val="1433"/>
        </w:trPr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6D" w:rsidRPr="00A15BA0" w:rsidRDefault="00782E6D" w:rsidP="00AC0A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5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1 11 07015 05 0000 120</w:t>
            </w:r>
          </w:p>
        </w:tc>
        <w:tc>
          <w:tcPr>
            <w:tcW w:w="3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E6D" w:rsidRPr="00A15BA0" w:rsidRDefault="00782E6D" w:rsidP="00AC0A1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5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E6D" w:rsidRPr="00A15BA0" w:rsidRDefault="00782E6D" w:rsidP="00AC0A1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Pr="00A15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E6D" w:rsidRPr="00A15BA0" w:rsidRDefault="00782E6D" w:rsidP="00AC0A1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5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E6D" w:rsidRPr="00A15BA0" w:rsidRDefault="00782E6D" w:rsidP="00AC0A1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5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</w:tr>
      <w:tr w:rsidR="00782E6D" w:rsidRPr="00A15BA0" w:rsidTr="00AC0A1F">
        <w:trPr>
          <w:trHeight w:val="602"/>
        </w:trPr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6D" w:rsidRPr="00A15BA0" w:rsidRDefault="00782E6D" w:rsidP="00AC0A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5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1 12 01000 01 0000 120</w:t>
            </w:r>
          </w:p>
        </w:tc>
        <w:tc>
          <w:tcPr>
            <w:tcW w:w="3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E6D" w:rsidRPr="00A15BA0" w:rsidRDefault="00782E6D" w:rsidP="00AC0A1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5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Плата за негативное воздействие на окружающую среду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E6D" w:rsidRPr="00A15BA0" w:rsidRDefault="00782E6D" w:rsidP="00AC0A1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</w:t>
            </w:r>
            <w:r w:rsidRPr="00A15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E6D" w:rsidRPr="00A15BA0" w:rsidRDefault="00782E6D" w:rsidP="00AC0A1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5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E6D" w:rsidRPr="00A15BA0" w:rsidRDefault="00782E6D" w:rsidP="00AC0A1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5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782E6D" w:rsidRPr="00A15BA0" w:rsidTr="00AC0A1F">
        <w:trPr>
          <w:trHeight w:val="602"/>
        </w:trPr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6D" w:rsidRPr="00A15BA0" w:rsidRDefault="00782E6D" w:rsidP="00AC0A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5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1 13 00000 00 0000 000</w:t>
            </w:r>
          </w:p>
        </w:tc>
        <w:tc>
          <w:tcPr>
            <w:tcW w:w="3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E6D" w:rsidRPr="00A15BA0" w:rsidRDefault="00782E6D" w:rsidP="00AC0A1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5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E6D" w:rsidRPr="00A15BA0" w:rsidRDefault="00782E6D" w:rsidP="00AC0A1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9083,6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E6D" w:rsidRPr="00A15BA0" w:rsidRDefault="00782E6D" w:rsidP="00AC0A1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5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5 102,20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E6D" w:rsidRPr="00A15BA0" w:rsidRDefault="00782E6D" w:rsidP="00AC0A1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5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5 100,70</w:t>
            </w:r>
          </w:p>
        </w:tc>
      </w:tr>
      <w:tr w:rsidR="00782E6D" w:rsidRPr="00A15BA0" w:rsidTr="00AC0A1F">
        <w:trPr>
          <w:trHeight w:val="2809"/>
        </w:trPr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6D" w:rsidRPr="00A15BA0" w:rsidRDefault="00782E6D" w:rsidP="00AC0A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5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1 14 02050 05 0000 410</w:t>
            </w:r>
          </w:p>
        </w:tc>
        <w:tc>
          <w:tcPr>
            <w:tcW w:w="3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E6D" w:rsidRPr="00A15BA0" w:rsidRDefault="00782E6D" w:rsidP="00AC0A1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5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 от реализации имущества, находящегося в 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E6D" w:rsidRPr="00A15BA0" w:rsidRDefault="00782E6D" w:rsidP="00AC0A1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5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1050,00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E6D" w:rsidRPr="00A15BA0" w:rsidRDefault="00782E6D" w:rsidP="00AC0A1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5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E6D" w:rsidRPr="00A15BA0" w:rsidRDefault="00782E6D" w:rsidP="00AC0A1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5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782E6D" w:rsidRPr="00A15BA0" w:rsidTr="00AC0A1F">
        <w:trPr>
          <w:trHeight w:val="1806"/>
        </w:trPr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6D" w:rsidRPr="00A15BA0" w:rsidRDefault="00782E6D" w:rsidP="00AC0A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5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1 14 06013 05 0000 430</w:t>
            </w:r>
          </w:p>
        </w:tc>
        <w:tc>
          <w:tcPr>
            <w:tcW w:w="3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E6D" w:rsidRPr="00A15BA0" w:rsidRDefault="00782E6D" w:rsidP="00AC0A1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5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E6D" w:rsidRPr="00A15BA0" w:rsidRDefault="00782E6D" w:rsidP="000A1E3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5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A15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E6D" w:rsidRPr="00A15BA0" w:rsidRDefault="00782E6D" w:rsidP="00AC0A1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5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2E6D" w:rsidRPr="00A15BA0" w:rsidRDefault="00782E6D" w:rsidP="00AC0A1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5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782E6D" w:rsidRPr="00A15BA0" w:rsidTr="00AC0A1F">
        <w:trPr>
          <w:trHeight w:val="301"/>
        </w:trPr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6D" w:rsidRPr="00A15BA0" w:rsidRDefault="00782E6D" w:rsidP="00AC0A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5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3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E6D" w:rsidRPr="00A15BA0" w:rsidRDefault="00782E6D" w:rsidP="00AC0A1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5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E6D" w:rsidRPr="00A15BA0" w:rsidRDefault="00782E6D" w:rsidP="000A1E3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5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412,60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E6D" w:rsidRPr="00A15BA0" w:rsidRDefault="00782E6D" w:rsidP="00AC0A1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5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2 200,00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E6D" w:rsidRPr="00A15BA0" w:rsidRDefault="00782E6D" w:rsidP="00AC0A1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5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2 300,00</w:t>
            </w:r>
          </w:p>
        </w:tc>
      </w:tr>
      <w:tr w:rsidR="00782E6D" w:rsidRPr="00A15BA0" w:rsidTr="00AC0A1F">
        <w:trPr>
          <w:trHeight w:val="301"/>
        </w:trPr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2E6D" w:rsidRPr="00A15BA0" w:rsidRDefault="00782E6D" w:rsidP="00AC0A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BA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3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E6D" w:rsidRPr="00A15BA0" w:rsidRDefault="00782E6D" w:rsidP="00AC0A1F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BA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E6D" w:rsidRPr="00A15BA0" w:rsidRDefault="00782E6D" w:rsidP="00C6445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1 810 293,1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E6D" w:rsidRPr="00A15BA0" w:rsidRDefault="00782E6D" w:rsidP="00AC0A1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1 428 219,3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E6D" w:rsidRPr="00A15BA0" w:rsidRDefault="00782E6D" w:rsidP="00AC0A1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BA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127 911,2</w:t>
            </w:r>
          </w:p>
        </w:tc>
      </w:tr>
      <w:tr w:rsidR="00782E6D" w:rsidRPr="00A15BA0" w:rsidTr="00AC0A1F">
        <w:trPr>
          <w:trHeight w:val="960"/>
        </w:trPr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A15BA0" w:rsidRDefault="00782E6D" w:rsidP="00AC0A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5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2 02 10000 00 0000 150</w:t>
            </w:r>
          </w:p>
        </w:tc>
        <w:tc>
          <w:tcPr>
            <w:tcW w:w="3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E6D" w:rsidRPr="00A15BA0" w:rsidRDefault="00782E6D" w:rsidP="00AC0A1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5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Дотации бюджетам субъектов Российской Федерации и муниципальных образований*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E6D" w:rsidRPr="00A15BA0" w:rsidRDefault="00782E6D" w:rsidP="00AC0A1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5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255683,6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E6D" w:rsidRPr="00A15BA0" w:rsidRDefault="00782E6D" w:rsidP="00AC0A1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5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166 215,30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E6D" w:rsidRPr="00A15BA0" w:rsidRDefault="00782E6D" w:rsidP="00AC0A1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5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168 939,80</w:t>
            </w:r>
          </w:p>
        </w:tc>
      </w:tr>
      <w:tr w:rsidR="00782E6D" w:rsidRPr="00A15BA0" w:rsidTr="00AC0A1F">
        <w:trPr>
          <w:trHeight w:val="903"/>
        </w:trPr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A15BA0" w:rsidRDefault="00782E6D" w:rsidP="00AC0A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5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2 02 20000 00 0000 150</w:t>
            </w:r>
          </w:p>
        </w:tc>
        <w:tc>
          <w:tcPr>
            <w:tcW w:w="3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E6D" w:rsidRPr="00A15BA0" w:rsidRDefault="00782E6D" w:rsidP="00AC0A1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5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бюджетам субъектов Российской Федерации и муниципальных образований*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E6D" w:rsidRPr="00A15BA0" w:rsidRDefault="00782E6D" w:rsidP="00AC0A1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562590,6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E6D" w:rsidRPr="00A15BA0" w:rsidRDefault="00782E6D" w:rsidP="00AC0A1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416234,8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E6D" w:rsidRPr="00A15BA0" w:rsidRDefault="00782E6D" w:rsidP="00AC0A1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97102,8</w:t>
            </w:r>
          </w:p>
        </w:tc>
      </w:tr>
      <w:tr w:rsidR="00782E6D" w:rsidRPr="00A15BA0" w:rsidTr="00AC0A1F">
        <w:trPr>
          <w:trHeight w:val="903"/>
        </w:trPr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A15BA0" w:rsidRDefault="00782E6D" w:rsidP="00AC0A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5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2 02 30000 00 0000 150</w:t>
            </w:r>
          </w:p>
        </w:tc>
        <w:tc>
          <w:tcPr>
            <w:tcW w:w="3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E6D" w:rsidRPr="00A15BA0" w:rsidRDefault="00782E6D" w:rsidP="00AC0A1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5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Субвенции бюджетам субъектов Российской Федерации и муниципальных образований*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E6D" w:rsidRPr="00A15BA0" w:rsidRDefault="00782E6D" w:rsidP="00AC0A1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5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967842,3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E6D" w:rsidRPr="00A15BA0" w:rsidRDefault="00782E6D" w:rsidP="00AC0A1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5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844 562,2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E6D" w:rsidRPr="00A15BA0" w:rsidRDefault="00782E6D" w:rsidP="00AC0A1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5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860 661,6</w:t>
            </w:r>
          </w:p>
        </w:tc>
      </w:tr>
      <w:tr w:rsidR="00782E6D" w:rsidRPr="00A15BA0" w:rsidTr="00AC0A1F">
        <w:trPr>
          <w:trHeight w:val="301"/>
        </w:trPr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A15BA0" w:rsidRDefault="00782E6D" w:rsidP="00AC0A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5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2 02 40000 00 0000 150</w:t>
            </w:r>
          </w:p>
        </w:tc>
        <w:tc>
          <w:tcPr>
            <w:tcW w:w="3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E6D" w:rsidRPr="00A15BA0" w:rsidRDefault="00782E6D" w:rsidP="00AC0A1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5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трансферты*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E6D" w:rsidRPr="00A15BA0" w:rsidRDefault="00782E6D" w:rsidP="00AC0A1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21 079,8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E6D" w:rsidRPr="00A15BA0" w:rsidRDefault="00782E6D" w:rsidP="00AC0A1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5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1 207,00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E6D" w:rsidRPr="00A15BA0" w:rsidRDefault="00782E6D" w:rsidP="00AC0A1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5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1 207,00</w:t>
            </w:r>
          </w:p>
        </w:tc>
      </w:tr>
      <w:tr w:rsidR="00782E6D" w:rsidRPr="00A15BA0" w:rsidTr="00AC0A1F">
        <w:trPr>
          <w:trHeight w:val="301"/>
        </w:trPr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A15BA0" w:rsidRDefault="00782E6D" w:rsidP="00AC0A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5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2 18 00000 05 0000 150</w:t>
            </w:r>
          </w:p>
        </w:tc>
        <w:tc>
          <w:tcPr>
            <w:tcW w:w="3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E6D" w:rsidRPr="00A15BA0" w:rsidRDefault="00782E6D" w:rsidP="00AC0A1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5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 бюджетов муниципальных районов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E6D" w:rsidRPr="00A15BA0" w:rsidRDefault="00782E6D" w:rsidP="00AC0A1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5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9551,5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E6D" w:rsidRPr="00A15BA0" w:rsidRDefault="00782E6D" w:rsidP="00AC0A1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E6D" w:rsidRPr="00A15BA0" w:rsidRDefault="00782E6D" w:rsidP="00AC0A1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2E6D" w:rsidRPr="00A15BA0" w:rsidTr="00AC0A1F">
        <w:trPr>
          <w:trHeight w:val="301"/>
        </w:trPr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A15BA0" w:rsidRDefault="00782E6D" w:rsidP="00AC0A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5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2 18 05010 05 0000 150</w:t>
            </w:r>
          </w:p>
        </w:tc>
        <w:tc>
          <w:tcPr>
            <w:tcW w:w="3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E6D" w:rsidRPr="00A15BA0" w:rsidRDefault="00782E6D" w:rsidP="00AC0A1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5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E6D" w:rsidRPr="00A15BA0" w:rsidRDefault="00782E6D" w:rsidP="00AC0A1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5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9543,6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E6D" w:rsidRPr="00A15BA0" w:rsidRDefault="00782E6D" w:rsidP="00AC0A1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E6D" w:rsidRPr="00A15BA0" w:rsidRDefault="00782E6D" w:rsidP="00AC0A1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2E6D" w:rsidRPr="00A15BA0" w:rsidTr="00AC0A1F">
        <w:trPr>
          <w:trHeight w:val="301"/>
        </w:trPr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A15BA0" w:rsidRDefault="00782E6D" w:rsidP="00AC0A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5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2 18 05020 05 0000 150</w:t>
            </w:r>
          </w:p>
        </w:tc>
        <w:tc>
          <w:tcPr>
            <w:tcW w:w="3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E6D" w:rsidRPr="00A15BA0" w:rsidRDefault="00782E6D" w:rsidP="00AC0A1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5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E6D" w:rsidRPr="00A15BA0" w:rsidRDefault="00782E6D" w:rsidP="00AC0A1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5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E6D" w:rsidRPr="00A15BA0" w:rsidRDefault="00782E6D" w:rsidP="00AC0A1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E6D" w:rsidRPr="00A15BA0" w:rsidRDefault="00782E6D" w:rsidP="00AC0A1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2E6D" w:rsidRPr="00A15BA0" w:rsidTr="00AC0A1F">
        <w:trPr>
          <w:trHeight w:val="301"/>
        </w:trPr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A15BA0" w:rsidRDefault="00782E6D" w:rsidP="00AC0A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5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2 19 00000 05 0000 150</w:t>
            </w:r>
          </w:p>
        </w:tc>
        <w:tc>
          <w:tcPr>
            <w:tcW w:w="3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E6D" w:rsidRPr="00A15BA0" w:rsidRDefault="00782E6D" w:rsidP="00AC0A1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5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E6D" w:rsidRPr="00A15BA0" w:rsidRDefault="00782E6D" w:rsidP="00C6445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5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-64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A15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E6D" w:rsidRPr="00A15BA0" w:rsidRDefault="00782E6D" w:rsidP="00AC0A1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E6D" w:rsidRPr="00A15BA0" w:rsidRDefault="00782E6D" w:rsidP="00AC0A1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2E6D" w:rsidRPr="00A15BA0" w:rsidTr="00AC0A1F">
        <w:trPr>
          <w:trHeight w:val="301"/>
        </w:trPr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A15BA0" w:rsidRDefault="00782E6D" w:rsidP="00AC0A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5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2 19 60010 05 0000 150</w:t>
            </w:r>
          </w:p>
        </w:tc>
        <w:tc>
          <w:tcPr>
            <w:tcW w:w="3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E6D" w:rsidRPr="00A15BA0" w:rsidRDefault="00782E6D" w:rsidP="00AC0A1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5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E6D" w:rsidRPr="00A15BA0" w:rsidRDefault="00782E6D" w:rsidP="00C6445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5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A15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E6D" w:rsidRPr="00A15BA0" w:rsidRDefault="00782E6D" w:rsidP="00AC0A1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E6D" w:rsidRPr="00A15BA0" w:rsidRDefault="00782E6D" w:rsidP="00AC0A1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2E6D" w:rsidRPr="00A15BA0" w:rsidTr="00AC0A1F">
        <w:trPr>
          <w:trHeight w:val="301"/>
        </w:trPr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A15BA0" w:rsidRDefault="00782E6D" w:rsidP="00AC0A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5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2 19 25304 05 0000 150</w:t>
            </w:r>
          </w:p>
        </w:tc>
        <w:tc>
          <w:tcPr>
            <w:tcW w:w="3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E6D" w:rsidRPr="00A15BA0" w:rsidRDefault="00782E6D" w:rsidP="00AC0A1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5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Возврат остатков субсидий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 из бюджетов муниципальных районов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E6D" w:rsidRPr="00A15BA0" w:rsidRDefault="00782E6D" w:rsidP="00AC0A1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5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-4998,0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E6D" w:rsidRPr="00A15BA0" w:rsidRDefault="00782E6D" w:rsidP="00AC0A1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E6D" w:rsidRPr="00A15BA0" w:rsidRDefault="00782E6D" w:rsidP="00AC0A1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2E6D" w:rsidRPr="00A15BA0" w:rsidTr="00AC0A1F">
        <w:trPr>
          <w:trHeight w:val="301"/>
        </w:trPr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A15BA0" w:rsidRDefault="00782E6D" w:rsidP="00AC0A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5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2 19 35303 05 0000 150</w:t>
            </w:r>
          </w:p>
        </w:tc>
        <w:tc>
          <w:tcPr>
            <w:tcW w:w="3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E6D" w:rsidRPr="00A15BA0" w:rsidRDefault="00782E6D" w:rsidP="00AC0A1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5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Возврат остатков субвенций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муниципальных районов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E6D" w:rsidRPr="00A15BA0" w:rsidRDefault="00782E6D" w:rsidP="00AC0A1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5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-658,6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E6D" w:rsidRPr="00A15BA0" w:rsidRDefault="00782E6D" w:rsidP="00AC0A1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E6D" w:rsidRPr="00A15BA0" w:rsidRDefault="00782E6D" w:rsidP="00AC0A1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2E6D" w:rsidRPr="00A15BA0" w:rsidTr="00AC0A1F">
        <w:trPr>
          <w:trHeight w:val="315"/>
        </w:trPr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2E6D" w:rsidRPr="00A15BA0" w:rsidRDefault="00782E6D" w:rsidP="00AC0A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BA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E6D" w:rsidRPr="00A15BA0" w:rsidRDefault="00782E6D" w:rsidP="00AC0A1F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BA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E6D" w:rsidRPr="00A15BA0" w:rsidRDefault="00782E6D" w:rsidP="008B023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2 387 768,1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E6D" w:rsidRPr="00A15BA0" w:rsidRDefault="00782E6D" w:rsidP="00AC0A1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1 869 817,3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E6D" w:rsidRPr="00A15BA0" w:rsidRDefault="00782E6D" w:rsidP="00AC0A1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BA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Pr="00A15BA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511</w:t>
            </w:r>
            <w:r w:rsidRPr="00A15BA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782E6D" w:rsidRPr="00A15BA0" w:rsidTr="00AC0A1F">
        <w:trPr>
          <w:trHeight w:val="301"/>
        </w:trPr>
        <w:tc>
          <w:tcPr>
            <w:tcW w:w="10915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A15BA0" w:rsidRDefault="00782E6D" w:rsidP="00AC0A1F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15B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*По видам и подвидам доходов, входящим в соответствующий группировочный код бюджетной классификации, зачисляемым в бюджет муниципального образования Отрадненский район в соответствии  с законодательством Российской Федерации</w:t>
            </w:r>
          </w:p>
        </w:tc>
      </w:tr>
      <w:tr w:rsidR="00782E6D" w:rsidRPr="00A15BA0" w:rsidTr="00AC0A1F">
        <w:trPr>
          <w:trHeight w:val="674"/>
        </w:trPr>
        <w:tc>
          <w:tcPr>
            <w:tcW w:w="1091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6D" w:rsidRPr="00A15BA0" w:rsidRDefault="00782E6D" w:rsidP="00AC0A1F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2E6D" w:rsidRPr="00A15BA0" w:rsidTr="00AC0A1F">
        <w:trPr>
          <w:trHeight w:val="29"/>
        </w:trPr>
        <w:tc>
          <w:tcPr>
            <w:tcW w:w="1927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782E6D" w:rsidRPr="00A15BA0" w:rsidRDefault="00782E6D" w:rsidP="00AC0A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88" w:type="dxa"/>
            <w:gridSpan w:val="9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782E6D" w:rsidRPr="00A15BA0" w:rsidRDefault="00782E6D" w:rsidP="00AC0A1F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15B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782E6D" w:rsidRPr="00A15BA0" w:rsidTr="00AC0A1F">
        <w:trPr>
          <w:trHeight w:val="244"/>
        </w:trPr>
        <w:tc>
          <w:tcPr>
            <w:tcW w:w="10915" w:type="dxa"/>
            <w:gridSpan w:val="10"/>
            <w:tcBorders>
              <w:left w:val="nil"/>
              <w:bottom w:val="nil"/>
              <w:right w:val="nil"/>
            </w:tcBorders>
            <w:vAlign w:val="bottom"/>
          </w:tcPr>
          <w:p w:rsidR="00782E6D" w:rsidRPr="00A15BA0" w:rsidRDefault="00782E6D" w:rsidP="00AC0A1F">
            <w:pPr>
              <w:jc w:val="center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  <w:r w:rsidRPr="00A15BA0">
              <w:rPr>
                <w:rFonts w:ascii="Arial CYR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82E6D" w:rsidRPr="00A15BA0" w:rsidTr="00AC0A1F">
        <w:trPr>
          <w:trHeight w:val="975"/>
        </w:trPr>
        <w:tc>
          <w:tcPr>
            <w:tcW w:w="49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E6D" w:rsidRPr="00A15BA0" w:rsidRDefault="00782E6D" w:rsidP="00AC0A1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5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Начальник Финансового управления администрации  муниципального образования Отрадненский район                                                 </w:t>
            </w:r>
          </w:p>
        </w:tc>
        <w:tc>
          <w:tcPr>
            <w:tcW w:w="20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E6D" w:rsidRPr="00A15BA0" w:rsidRDefault="00782E6D" w:rsidP="00AC0A1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E6D" w:rsidRPr="00A15BA0" w:rsidRDefault="00782E6D" w:rsidP="00AC0A1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E6D" w:rsidRPr="00A15BA0" w:rsidRDefault="00782E6D" w:rsidP="00AC0A1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5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Т.В.Моренко</w:t>
            </w:r>
          </w:p>
        </w:tc>
      </w:tr>
      <w:tr w:rsidR="00782E6D" w:rsidRPr="00A15BA0" w:rsidTr="00AC0A1F">
        <w:trPr>
          <w:trHeight w:val="568"/>
        </w:trPr>
        <w:tc>
          <w:tcPr>
            <w:tcW w:w="1927" w:type="dxa"/>
            <w:vAlign w:val="bottom"/>
          </w:tcPr>
          <w:p w:rsidR="00782E6D" w:rsidRPr="00A15BA0" w:rsidRDefault="00782E6D" w:rsidP="00AC0A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8" w:type="dxa"/>
            <w:gridSpan w:val="9"/>
            <w:vAlign w:val="bottom"/>
          </w:tcPr>
          <w:p w:rsidR="00782E6D" w:rsidRPr="00A15BA0" w:rsidRDefault="00782E6D" w:rsidP="00AC0A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82E6D" w:rsidRPr="00A15BA0" w:rsidRDefault="00782E6D" w:rsidP="00AC0A1F">
      <w:pPr>
        <w:rPr>
          <w:rFonts w:ascii="Times New Roman" w:hAnsi="Times New Roman" w:cs="Times New Roman"/>
          <w:sz w:val="28"/>
          <w:szCs w:val="28"/>
        </w:rPr>
      </w:pPr>
    </w:p>
    <w:p w:rsidR="00782E6D" w:rsidRPr="00A15BA0" w:rsidRDefault="00782E6D" w:rsidP="00AC0A1F">
      <w:pPr>
        <w:rPr>
          <w:rFonts w:ascii="Times New Roman" w:hAnsi="Times New Roman" w:cs="Times New Roman"/>
          <w:sz w:val="28"/>
          <w:szCs w:val="28"/>
        </w:rPr>
      </w:pPr>
    </w:p>
    <w:p w:rsidR="00782E6D" w:rsidRPr="00A15BA0" w:rsidRDefault="00782E6D" w:rsidP="00AC0A1F">
      <w:pPr>
        <w:rPr>
          <w:rFonts w:ascii="Times New Roman" w:hAnsi="Times New Roman" w:cs="Times New Roman"/>
          <w:sz w:val="28"/>
          <w:szCs w:val="28"/>
        </w:rPr>
      </w:pPr>
    </w:p>
    <w:p w:rsidR="00782E6D" w:rsidRPr="00A15BA0" w:rsidRDefault="00782E6D" w:rsidP="00AC0A1F">
      <w:pPr>
        <w:rPr>
          <w:rFonts w:ascii="Times New Roman" w:hAnsi="Times New Roman" w:cs="Times New Roman"/>
          <w:sz w:val="28"/>
          <w:szCs w:val="28"/>
        </w:rPr>
        <w:sectPr w:rsidR="00782E6D" w:rsidRPr="00A15BA0" w:rsidSect="00E21DB2">
          <w:footerReference w:type="default" r:id="rId8"/>
          <w:pgSz w:w="11905" w:h="16838" w:code="9"/>
          <w:pgMar w:top="426" w:right="993" w:bottom="539" w:left="565" w:header="720" w:footer="720" w:gutter="0"/>
          <w:pgNumType w:start="0"/>
          <w:cols w:space="720"/>
          <w:titlePg/>
          <w:docGrid w:linePitch="299"/>
        </w:sectPr>
      </w:pPr>
    </w:p>
    <w:p w:rsidR="00782E6D" w:rsidRPr="00A15BA0" w:rsidRDefault="00782E6D" w:rsidP="00AC0A1F">
      <w:pPr>
        <w:ind w:firstLine="4500"/>
        <w:jc w:val="center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:rsidR="00782E6D" w:rsidRPr="00A15BA0" w:rsidRDefault="00782E6D" w:rsidP="00AC0A1F">
      <w:pPr>
        <w:ind w:firstLine="450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A15BA0">
        <w:rPr>
          <w:rFonts w:ascii="Times New Roman" w:hAnsi="Times New Roman" w:cs="Times New Roman"/>
          <w:sz w:val="28"/>
          <w:szCs w:val="28"/>
          <w:lang w:eastAsia="ru-RU"/>
        </w:rPr>
        <w:t>«Приложение 2</w:t>
      </w:r>
    </w:p>
    <w:tbl>
      <w:tblPr>
        <w:tblW w:w="9747" w:type="dxa"/>
        <w:tblInd w:w="-106" w:type="dxa"/>
        <w:tblLook w:val="00A0"/>
      </w:tblPr>
      <w:tblGrid>
        <w:gridCol w:w="9747"/>
      </w:tblGrid>
      <w:tr w:rsidR="00782E6D" w:rsidRPr="00A15BA0" w:rsidTr="00AC0A1F">
        <w:trPr>
          <w:trHeight w:val="1466"/>
        </w:trPr>
        <w:tc>
          <w:tcPr>
            <w:tcW w:w="9747" w:type="dxa"/>
            <w:vAlign w:val="center"/>
          </w:tcPr>
          <w:p w:rsidR="00782E6D" w:rsidRPr="00A15BA0" w:rsidRDefault="00782E6D" w:rsidP="00AC0A1F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15B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 Решению Совета муниципального образования</w:t>
            </w:r>
          </w:p>
          <w:p w:rsidR="00782E6D" w:rsidRPr="00A15BA0" w:rsidRDefault="00782E6D" w:rsidP="00AC0A1F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15B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Отрадненский район "О бюджете муниципального</w:t>
            </w:r>
          </w:p>
          <w:p w:rsidR="00782E6D" w:rsidRPr="00A15BA0" w:rsidRDefault="00782E6D" w:rsidP="00AC0A1F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15B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образования Отрадненский район на 2023 год и на </w:t>
            </w:r>
          </w:p>
          <w:p w:rsidR="00782E6D" w:rsidRPr="00A15BA0" w:rsidRDefault="00782E6D" w:rsidP="00AC0A1F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15B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плановый период 2024 и 2025 годов"</w:t>
            </w:r>
          </w:p>
        </w:tc>
      </w:tr>
      <w:tr w:rsidR="00782E6D" w:rsidRPr="00A15BA0" w:rsidTr="00AC0A1F">
        <w:trPr>
          <w:trHeight w:val="80"/>
        </w:trPr>
        <w:tc>
          <w:tcPr>
            <w:tcW w:w="9747" w:type="dxa"/>
            <w:vAlign w:val="bottom"/>
          </w:tcPr>
          <w:p w:rsidR="00782E6D" w:rsidRPr="00A15BA0" w:rsidRDefault="00782E6D" w:rsidP="00AC0A1F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15B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 08.12.2022   № 267       </w:t>
            </w:r>
          </w:p>
        </w:tc>
      </w:tr>
    </w:tbl>
    <w:p w:rsidR="00782E6D" w:rsidRPr="00A15BA0" w:rsidRDefault="00782E6D" w:rsidP="00AC0A1F">
      <w:pPr>
        <w:ind w:firstLine="450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82E6D" w:rsidRPr="00A15BA0" w:rsidRDefault="00782E6D" w:rsidP="00AC0A1F">
      <w:pPr>
        <w:ind w:firstLine="450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82E6D" w:rsidRPr="00A15BA0" w:rsidRDefault="00782E6D" w:rsidP="00AC0A1F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15BA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Безвозмездные поступления из краевого бюджета на 2023 год</w:t>
      </w:r>
    </w:p>
    <w:p w:rsidR="00782E6D" w:rsidRPr="00A15BA0" w:rsidRDefault="00782E6D" w:rsidP="00AC0A1F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15BA0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A15BA0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A15BA0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A15BA0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</w:t>
      </w:r>
      <w:r w:rsidRPr="00A15BA0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A15BA0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</w:t>
      </w:r>
    </w:p>
    <w:p w:rsidR="00782E6D" w:rsidRPr="00A15BA0" w:rsidRDefault="00782E6D" w:rsidP="00AC0A1F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15BA0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тыс.  рублей</w:t>
      </w:r>
    </w:p>
    <w:tbl>
      <w:tblPr>
        <w:tblW w:w="10052" w:type="dxa"/>
        <w:tblInd w:w="-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64"/>
        <w:gridCol w:w="5596"/>
        <w:gridCol w:w="1492"/>
      </w:tblGrid>
      <w:tr w:rsidR="00782E6D" w:rsidRPr="00A15BA0" w:rsidTr="00AC0A1F">
        <w:trPr>
          <w:trHeight w:val="273"/>
        </w:trPr>
        <w:tc>
          <w:tcPr>
            <w:tcW w:w="2964" w:type="dxa"/>
          </w:tcPr>
          <w:p w:rsidR="00782E6D" w:rsidRPr="00A15BA0" w:rsidRDefault="00782E6D" w:rsidP="00AC0A1F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BA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596" w:type="dxa"/>
          </w:tcPr>
          <w:p w:rsidR="00782E6D" w:rsidRPr="00A15BA0" w:rsidRDefault="00782E6D" w:rsidP="00AC0A1F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BA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дохода</w:t>
            </w:r>
          </w:p>
          <w:p w:rsidR="00782E6D" w:rsidRPr="00A15BA0" w:rsidRDefault="00782E6D" w:rsidP="00AC0A1F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vAlign w:val="center"/>
          </w:tcPr>
          <w:p w:rsidR="00782E6D" w:rsidRPr="00A15BA0" w:rsidRDefault="00782E6D" w:rsidP="00AC0A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BA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782E6D" w:rsidRPr="00A15BA0" w:rsidTr="00AC0A1F">
        <w:trPr>
          <w:trHeight w:val="273"/>
        </w:trPr>
        <w:tc>
          <w:tcPr>
            <w:tcW w:w="2964" w:type="dxa"/>
          </w:tcPr>
          <w:p w:rsidR="00782E6D" w:rsidRPr="00A15BA0" w:rsidRDefault="00782E6D" w:rsidP="00AC0A1F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BA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5596" w:type="dxa"/>
          </w:tcPr>
          <w:p w:rsidR="00782E6D" w:rsidRPr="00A15BA0" w:rsidRDefault="00782E6D" w:rsidP="00AC0A1F">
            <w:pPr>
              <w:jc w:val="left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  <w:lang w:eastAsia="ru-RU"/>
              </w:rPr>
            </w:pPr>
            <w:r w:rsidRPr="00A15BA0"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  <w:lang w:eastAsia="ru-RU"/>
              </w:rPr>
              <w:t>Безвозмездные поступления</w:t>
            </w:r>
          </w:p>
          <w:p w:rsidR="00782E6D" w:rsidRPr="00A15BA0" w:rsidRDefault="00782E6D" w:rsidP="00AC0A1F">
            <w:pPr>
              <w:jc w:val="left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vAlign w:val="center"/>
          </w:tcPr>
          <w:p w:rsidR="00782E6D" w:rsidRPr="00A15BA0" w:rsidRDefault="00782E6D" w:rsidP="00AC0A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1 805 989,3</w:t>
            </w:r>
          </w:p>
        </w:tc>
      </w:tr>
      <w:tr w:rsidR="00782E6D" w:rsidRPr="00A15BA0" w:rsidTr="00AC0A1F">
        <w:trPr>
          <w:trHeight w:val="436"/>
        </w:trPr>
        <w:tc>
          <w:tcPr>
            <w:tcW w:w="2964" w:type="dxa"/>
          </w:tcPr>
          <w:p w:rsidR="00782E6D" w:rsidRPr="00A15BA0" w:rsidRDefault="00782E6D" w:rsidP="00AC0A1F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BA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5596" w:type="dxa"/>
          </w:tcPr>
          <w:p w:rsidR="00782E6D" w:rsidRPr="00A15BA0" w:rsidRDefault="00782E6D" w:rsidP="00AC0A1F">
            <w:pPr>
              <w:jc w:val="left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  <w:lang w:eastAsia="ru-RU"/>
              </w:rPr>
            </w:pPr>
            <w:r w:rsidRPr="00A15BA0"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92" w:type="dxa"/>
            <w:vAlign w:val="center"/>
          </w:tcPr>
          <w:p w:rsidR="00782E6D" w:rsidRPr="00A15BA0" w:rsidRDefault="00782E6D" w:rsidP="00AC0A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1 805 989,3</w:t>
            </w:r>
          </w:p>
        </w:tc>
      </w:tr>
      <w:tr w:rsidR="00782E6D" w:rsidRPr="00A15BA0" w:rsidTr="00AC0A1F">
        <w:trPr>
          <w:trHeight w:val="557"/>
        </w:trPr>
        <w:tc>
          <w:tcPr>
            <w:tcW w:w="2964" w:type="dxa"/>
          </w:tcPr>
          <w:p w:rsidR="00782E6D" w:rsidRPr="00A15BA0" w:rsidRDefault="00782E6D" w:rsidP="00AC0A1F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BA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2 02 10000 00 0000 000</w:t>
            </w:r>
          </w:p>
        </w:tc>
        <w:tc>
          <w:tcPr>
            <w:tcW w:w="5596" w:type="dxa"/>
          </w:tcPr>
          <w:p w:rsidR="00782E6D" w:rsidRPr="00A15BA0" w:rsidRDefault="00782E6D" w:rsidP="00AC0A1F">
            <w:pPr>
              <w:jc w:val="left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  <w:lang w:eastAsia="ru-RU"/>
              </w:rPr>
            </w:pPr>
            <w:r w:rsidRPr="00A15BA0"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  <w:lang w:eastAsia="ru-RU"/>
              </w:rPr>
              <w:t xml:space="preserve">Дотации  бюджетам бюджетной системы Российской Федерации </w:t>
            </w:r>
          </w:p>
        </w:tc>
        <w:tc>
          <w:tcPr>
            <w:tcW w:w="1492" w:type="dxa"/>
            <w:vAlign w:val="center"/>
          </w:tcPr>
          <w:p w:rsidR="00782E6D" w:rsidRPr="00A15BA0" w:rsidRDefault="00782E6D" w:rsidP="00AC0A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BA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255 683,6</w:t>
            </w:r>
          </w:p>
        </w:tc>
      </w:tr>
      <w:tr w:rsidR="00782E6D" w:rsidRPr="00A15BA0" w:rsidTr="00AC0A1F">
        <w:trPr>
          <w:trHeight w:val="543"/>
        </w:trPr>
        <w:tc>
          <w:tcPr>
            <w:tcW w:w="2964" w:type="dxa"/>
          </w:tcPr>
          <w:p w:rsidR="00782E6D" w:rsidRPr="00A15BA0" w:rsidRDefault="00782E6D" w:rsidP="00AC0A1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5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2 02 15001 05 0000 150 </w:t>
            </w:r>
          </w:p>
        </w:tc>
        <w:tc>
          <w:tcPr>
            <w:tcW w:w="5596" w:type="dxa"/>
          </w:tcPr>
          <w:p w:rsidR="00782E6D" w:rsidRPr="00A15BA0" w:rsidRDefault="00782E6D" w:rsidP="00AC0A1F">
            <w:pPr>
              <w:jc w:val="left"/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A15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1492" w:type="dxa"/>
            <w:vAlign w:val="center"/>
          </w:tcPr>
          <w:p w:rsidR="00782E6D" w:rsidRPr="00A15BA0" w:rsidRDefault="00782E6D" w:rsidP="00AC0A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5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204 860,5</w:t>
            </w:r>
          </w:p>
        </w:tc>
      </w:tr>
      <w:tr w:rsidR="00782E6D" w:rsidRPr="00A15BA0" w:rsidTr="00AC0A1F">
        <w:trPr>
          <w:trHeight w:val="543"/>
        </w:trPr>
        <w:tc>
          <w:tcPr>
            <w:tcW w:w="2964" w:type="dxa"/>
          </w:tcPr>
          <w:p w:rsidR="00782E6D" w:rsidRPr="00A15BA0" w:rsidRDefault="00782E6D" w:rsidP="00AC0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BA0">
              <w:rPr>
                <w:rFonts w:ascii="Times New Roman" w:hAnsi="Times New Roman" w:cs="Times New Roman"/>
                <w:sz w:val="24"/>
                <w:szCs w:val="24"/>
              </w:rPr>
              <w:t>2 02 15002 05 0000 150</w:t>
            </w:r>
          </w:p>
        </w:tc>
        <w:tc>
          <w:tcPr>
            <w:tcW w:w="5596" w:type="dxa"/>
          </w:tcPr>
          <w:p w:rsidR="00782E6D" w:rsidRPr="00A15BA0" w:rsidRDefault="00782E6D" w:rsidP="00AC0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BA0">
              <w:rPr>
                <w:rFonts w:ascii="Times New Roman" w:hAnsi="Times New Roman" w:cs="Times New Roman"/>
                <w:sz w:val="24"/>
                <w:szCs w:val="24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492" w:type="dxa"/>
            <w:vAlign w:val="center"/>
          </w:tcPr>
          <w:p w:rsidR="00782E6D" w:rsidRPr="00A15BA0" w:rsidRDefault="00782E6D" w:rsidP="00AC0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BA0">
              <w:rPr>
                <w:rFonts w:ascii="Times New Roman" w:hAnsi="Times New Roman" w:cs="Times New Roman"/>
                <w:sz w:val="24"/>
                <w:szCs w:val="24"/>
              </w:rPr>
              <w:t>33 084,8</w:t>
            </w:r>
          </w:p>
        </w:tc>
      </w:tr>
      <w:tr w:rsidR="00782E6D" w:rsidRPr="00A15BA0" w:rsidTr="00AC0A1F">
        <w:trPr>
          <w:trHeight w:val="543"/>
        </w:trPr>
        <w:tc>
          <w:tcPr>
            <w:tcW w:w="2964" w:type="dxa"/>
          </w:tcPr>
          <w:p w:rsidR="00782E6D" w:rsidRPr="00A15BA0" w:rsidRDefault="00782E6D" w:rsidP="00AC0A1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5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2 02 19999 05 0000 150 </w:t>
            </w:r>
          </w:p>
        </w:tc>
        <w:tc>
          <w:tcPr>
            <w:tcW w:w="5596" w:type="dxa"/>
          </w:tcPr>
          <w:p w:rsidR="00782E6D" w:rsidRPr="00A15BA0" w:rsidRDefault="00782E6D" w:rsidP="00AC0A1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5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дотации бюджетам муниципальных районов</w:t>
            </w:r>
          </w:p>
        </w:tc>
        <w:tc>
          <w:tcPr>
            <w:tcW w:w="1492" w:type="dxa"/>
            <w:vAlign w:val="center"/>
          </w:tcPr>
          <w:p w:rsidR="00782E6D" w:rsidRPr="00A15BA0" w:rsidRDefault="00782E6D" w:rsidP="00AC0A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5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17 738,3</w:t>
            </w:r>
          </w:p>
        </w:tc>
      </w:tr>
      <w:tr w:rsidR="00782E6D" w:rsidRPr="00A15BA0" w:rsidTr="00AC0A1F">
        <w:trPr>
          <w:trHeight w:val="543"/>
        </w:trPr>
        <w:tc>
          <w:tcPr>
            <w:tcW w:w="2964" w:type="dxa"/>
          </w:tcPr>
          <w:p w:rsidR="00782E6D" w:rsidRPr="00A15BA0" w:rsidRDefault="00782E6D" w:rsidP="00AC0A1F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BA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2 02 20000 00 0000 150</w:t>
            </w:r>
          </w:p>
        </w:tc>
        <w:tc>
          <w:tcPr>
            <w:tcW w:w="5596" w:type="dxa"/>
          </w:tcPr>
          <w:p w:rsidR="00782E6D" w:rsidRPr="00A15BA0" w:rsidRDefault="00782E6D" w:rsidP="00AC0A1F">
            <w:pPr>
              <w:jc w:val="left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  <w:lang w:eastAsia="ru-RU"/>
              </w:rPr>
            </w:pPr>
            <w:r w:rsidRPr="00A15BA0"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92" w:type="dxa"/>
            <w:vAlign w:val="center"/>
          </w:tcPr>
          <w:p w:rsidR="00782E6D" w:rsidRPr="00A15BA0" w:rsidRDefault="00782E6D" w:rsidP="009040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562 590,6</w:t>
            </w:r>
          </w:p>
        </w:tc>
      </w:tr>
      <w:tr w:rsidR="00782E6D" w:rsidRPr="00A15BA0" w:rsidTr="00AC0A1F">
        <w:trPr>
          <w:trHeight w:val="543"/>
        </w:trPr>
        <w:tc>
          <w:tcPr>
            <w:tcW w:w="2964" w:type="dxa"/>
          </w:tcPr>
          <w:p w:rsidR="00782E6D" w:rsidRPr="00A15BA0" w:rsidRDefault="00782E6D" w:rsidP="00AC0A1F">
            <w:pPr>
              <w:ind w:right="-96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82E6D" w:rsidRPr="00A15BA0" w:rsidRDefault="00782E6D" w:rsidP="00AC0A1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5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2 02 20077 05 0000 150</w:t>
            </w:r>
          </w:p>
        </w:tc>
        <w:tc>
          <w:tcPr>
            <w:tcW w:w="5596" w:type="dxa"/>
          </w:tcPr>
          <w:p w:rsidR="00782E6D" w:rsidRPr="00A15BA0" w:rsidRDefault="00782E6D" w:rsidP="00AC0A1F">
            <w:pPr>
              <w:jc w:val="left"/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A15BA0"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1492" w:type="dxa"/>
            <w:vAlign w:val="center"/>
          </w:tcPr>
          <w:p w:rsidR="00782E6D" w:rsidRPr="00A15BA0" w:rsidRDefault="00782E6D" w:rsidP="00AC0A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5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483 858,9</w:t>
            </w:r>
          </w:p>
        </w:tc>
      </w:tr>
      <w:tr w:rsidR="00782E6D" w:rsidRPr="00A15BA0" w:rsidTr="00AC0A1F">
        <w:trPr>
          <w:trHeight w:val="1383"/>
        </w:trPr>
        <w:tc>
          <w:tcPr>
            <w:tcW w:w="2964" w:type="dxa"/>
          </w:tcPr>
          <w:p w:rsidR="00782E6D" w:rsidRPr="00A15BA0" w:rsidRDefault="00782E6D" w:rsidP="00AC0A1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82E6D" w:rsidRPr="00A15BA0" w:rsidRDefault="00782E6D" w:rsidP="00AC0A1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5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82E6D" w:rsidRPr="00A15BA0" w:rsidRDefault="00782E6D" w:rsidP="00AC0A1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5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2 02 25098 05 0000 150</w:t>
            </w:r>
          </w:p>
        </w:tc>
        <w:tc>
          <w:tcPr>
            <w:tcW w:w="5596" w:type="dxa"/>
          </w:tcPr>
          <w:p w:rsidR="00782E6D" w:rsidRPr="00A15BA0" w:rsidRDefault="00782E6D" w:rsidP="00AC0A1F">
            <w:pPr>
              <w:jc w:val="left"/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A15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на 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1492" w:type="dxa"/>
            <w:vAlign w:val="center"/>
          </w:tcPr>
          <w:p w:rsidR="00782E6D" w:rsidRPr="00904000" w:rsidRDefault="00782E6D" w:rsidP="00AC0A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5 593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,6</w:t>
            </w:r>
          </w:p>
        </w:tc>
      </w:tr>
      <w:tr w:rsidR="00782E6D" w:rsidRPr="00A15BA0" w:rsidTr="00AC0A1F">
        <w:trPr>
          <w:trHeight w:val="543"/>
        </w:trPr>
        <w:tc>
          <w:tcPr>
            <w:tcW w:w="2964" w:type="dxa"/>
          </w:tcPr>
          <w:p w:rsidR="00782E6D" w:rsidRPr="00A15BA0" w:rsidRDefault="00782E6D" w:rsidP="00AC0A1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5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2 02 25304 05 0000 150</w:t>
            </w:r>
          </w:p>
        </w:tc>
        <w:tc>
          <w:tcPr>
            <w:tcW w:w="5596" w:type="dxa"/>
          </w:tcPr>
          <w:p w:rsidR="00782E6D" w:rsidRPr="00A15BA0" w:rsidRDefault="00782E6D" w:rsidP="00AC0A1F">
            <w:pPr>
              <w:jc w:val="left"/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A15BA0"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общеобразовательных организациях</w:t>
            </w:r>
          </w:p>
        </w:tc>
        <w:tc>
          <w:tcPr>
            <w:tcW w:w="1492" w:type="dxa"/>
            <w:vAlign w:val="center"/>
          </w:tcPr>
          <w:p w:rsidR="00782E6D" w:rsidRPr="00A15BA0" w:rsidRDefault="00782E6D" w:rsidP="00AC0A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5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31 859,2</w:t>
            </w:r>
          </w:p>
        </w:tc>
      </w:tr>
      <w:tr w:rsidR="00782E6D" w:rsidRPr="00A15BA0" w:rsidTr="00AC0A1F">
        <w:trPr>
          <w:trHeight w:val="543"/>
        </w:trPr>
        <w:tc>
          <w:tcPr>
            <w:tcW w:w="2964" w:type="dxa"/>
          </w:tcPr>
          <w:p w:rsidR="00782E6D" w:rsidRPr="00A15BA0" w:rsidRDefault="00782E6D" w:rsidP="00AC0A1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5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2 02 25519 05 0000 150</w:t>
            </w:r>
          </w:p>
        </w:tc>
        <w:tc>
          <w:tcPr>
            <w:tcW w:w="5596" w:type="dxa"/>
          </w:tcPr>
          <w:p w:rsidR="00782E6D" w:rsidRPr="00A15BA0" w:rsidRDefault="00782E6D" w:rsidP="00AC0A1F">
            <w:pPr>
              <w:jc w:val="left"/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A15BA0"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1492" w:type="dxa"/>
            <w:vAlign w:val="center"/>
          </w:tcPr>
          <w:p w:rsidR="00782E6D" w:rsidRPr="00A15BA0" w:rsidRDefault="00782E6D" w:rsidP="00AC0A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5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323,3</w:t>
            </w:r>
          </w:p>
        </w:tc>
      </w:tr>
      <w:tr w:rsidR="00782E6D" w:rsidRPr="00A15BA0" w:rsidTr="00AC0A1F">
        <w:trPr>
          <w:trHeight w:val="543"/>
        </w:trPr>
        <w:tc>
          <w:tcPr>
            <w:tcW w:w="2964" w:type="dxa"/>
          </w:tcPr>
          <w:p w:rsidR="00782E6D" w:rsidRPr="00A15BA0" w:rsidRDefault="00782E6D" w:rsidP="00AC0A1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5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2 02 25786 05 0000 150</w:t>
            </w:r>
          </w:p>
        </w:tc>
        <w:tc>
          <w:tcPr>
            <w:tcW w:w="5596" w:type="dxa"/>
          </w:tcPr>
          <w:p w:rsidR="00782E6D" w:rsidRPr="00A15BA0" w:rsidRDefault="00782E6D" w:rsidP="00AC0A1F">
            <w:pPr>
              <w:jc w:val="left"/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A15BA0">
              <w:rPr>
                <w:rFonts w:ascii="Times New Roman" w:hAnsi="Times New Roman" w:cs="Times New Roman"/>
                <w:sz w:val="24"/>
                <w:szCs w:val="24"/>
              </w:rPr>
              <w:t>Субсидии бюджетам муниципальных районов на 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1492" w:type="dxa"/>
            <w:vAlign w:val="center"/>
          </w:tcPr>
          <w:p w:rsidR="00782E6D" w:rsidRPr="00AC0A1F" w:rsidRDefault="00782E6D" w:rsidP="00AC0A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631,9</w:t>
            </w:r>
          </w:p>
        </w:tc>
      </w:tr>
      <w:tr w:rsidR="00782E6D" w:rsidRPr="00A15BA0" w:rsidTr="00AC0A1F">
        <w:trPr>
          <w:trHeight w:val="273"/>
        </w:trPr>
        <w:tc>
          <w:tcPr>
            <w:tcW w:w="2964" w:type="dxa"/>
          </w:tcPr>
          <w:p w:rsidR="00782E6D" w:rsidRPr="00A15BA0" w:rsidRDefault="00782E6D" w:rsidP="00AC0A1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5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2 02 29999 05 0000 150</w:t>
            </w:r>
          </w:p>
        </w:tc>
        <w:tc>
          <w:tcPr>
            <w:tcW w:w="5596" w:type="dxa"/>
          </w:tcPr>
          <w:p w:rsidR="00782E6D" w:rsidRPr="00A15BA0" w:rsidRDefault="00782E6D" w:rsidP="00AC0A1F">
            <w:pPr>
              <w:jc w:val="left"/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A15BA0"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1492" w:type="dxa"/>
            <w:vAlign w:val="center"/>
          </w:tcPr>
          <w:p w:rsidR="00782E6D" w:rsidRPr="00A15BA0" w:rsidRDefault="00782E6D" w:rsidP="00AC0A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40323</w:t>
            </w:r>
            <w:r w:rsidRPr="00A15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,7</w:t>
            </w:r>
          </w:p>
        </w:tc>
      </w:tr>
      <w:tr w:rsidR="00782E6D" w:rsidRPr="00A15BA0" w:rsidTr="00AC0A1F">
        <w:trPr>
          <w:trHeight w:val="557"/>
        </w:trPr>
        <w:tc>
          <w:tcPr>
            <w:tcW w:w="2964" w:type="dxa"/>
          </w:tcPr>
          <w:p w:rsidR="00782E6D" w:rsidRPr="00A15BA0" w:rsidRDefault="00782E6D" w:rsidP="00AC0A1F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BA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2 02 30000 00 0000 150</w:t>
            </w:r>
          </w:p>
        </w:tc>
        <w:tc>
          <w:tcPr>
            <w:tcW w:w="5596" w:type="dxa"/>
          </w:tcPr>
          <w:p w:rsidR="00782E6D" w:rsidRPr="00A15BA0" w:rsidRDefault="00782E6D" w:rsidP="00AC0A1F">
            <w:pPr>
              <w:jc w:val="left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  <w:lang w:eastAsia="ru-RU"/>
              </w:rPr>
            </w:pPr>
            <w:r w:rsidRPr="00A15BA0"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492" w:type="dxa"/>
            <w:vAlign w:val="center"/>
          </w:tcPr>
          <w:p w:rsidR="00782E6D" w:rsidRPr="00A15BA0" w:rsidRDefault="00782E6D" w:rsidP="00AC0A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A15BA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967 842,3</w:t>
            </w:r>
          </w:p>
        </w:tc>
      </w:tr>
      <w:tr w:rsidR="00782E6D" w:rsidRPr="00A15BA0" w:rsidTr="00AC0A1F">
        <w:trPr>
          <w:trHeight w:val="400"/>
        </w:trPr>
        <w:tc>
          <w:tcPr>
            <w:tcW w:w="2964" w:type="dxa"/>
          </w:tcPr>
          <w:p w:rsidR="00782E6D" w:rsidRPr="00A15BA0" w:rsidRDefault="00782E6D" w:rsidP="00AC0A1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5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2 02 30024 05 0000 150</w:t>
            </w:r>
          </w:p>
        </w:tc>
        <w:tc>
          <w:tcPr>
            <w:tcW w:w="5596" w:type="dxa"/>
          </w:tcPr>
          <w:p w:rsidR="00782E6D" w:rsidRPr="00A15BA0" w:rsidRDefault="00782E6D" w:rsidP="00AC0A1F">
            <w:pPr>
              <w:jc w:val="left"/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A15BA0"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>Субвенции бюджетам муниципальных районов на выполнение передаваемых полномочий субъектов РФ</w:t>
            </w:r>
          </w:p>
        </w:tc>
        <w:tc>
          <w:tcPr>
            <w:tcW w:w="1492" w:type="dxa"/>
            <w:vAlign w:val="center"/>
          </w:tcPr>
          <w:p w:rsidR="00782E6D" w:rsidRPr="00A15BA0" w:rsidRDefault="00782E6D" w:rsidP="00AC0A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A15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850 564,0</w:t>
            </w:r>
          </w:p>
        </w:tc>
      </w:tr>
      <w:tr w:rsidR="00782E6D" w:rsidRPr="00A15BA0" w:rsidTr="00AC0A1F">
        <w:trPr>
          <w:trHeight w:val="400"/>
        </w:trPr>
        <w:tc>
          <w:tcPr>
            <w:tcW w:w="2964" w:type="dxa"/>
          </w:tcPr>
          <w:p w:rsidR="00782E6D" w:rsidRPr="00A15BA0" w:rsidRDefault="00782E6D" w:rsidP="00AC0A1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5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2 02 30029 05 0000 150</w:t>
            </w:r>
          </w:p>
        </w:tc>
        <w:tc>
          <w:tcPr>
            <w:tcW w:w="5596" w:type="dxa"/>
          </w:tcPr>
          <w:p w:rsidR="00782E6D" w:rsidRPr="00A15BA0" w:rsidRDefault="00782E6D" w:rsidP="00AC0A1F">
            <w:pPr>
              <w:jc w:val="left"/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A15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492" w:type="dxa"/>
            <w:vAlign w:val="center"/>
          </w:tcPr>
          <w:p w:rsidR="00782E6D" w:rsidRPr="00A15BA0" w:rsidRDefault="00782E6D" w:rsidP="00AC0A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5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6 414,3</w:t>
            </w:r>
          </w:p>
          <w:p w:rsidR="00782E6D" w:rsidRPr="00A15BA0" w:rsidRDefault="00782E6D" w:rsidP="00AC0A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2E6D" w:rsidRPr="00A15BA0" w:rsidTr="00AC0A1F">
        <w:trPr>
          <w:trHeight w:val="557"/>
        </w:trPr>
        <w:tc>
          <w:tcPr>
            <w:tcW w:w="2964" w:type="dxa"/>
          </w:tcPr>
          <w:p w:rsidR="00782E6D" w:rsidRPr="00A15BA0" w:rsidRDefault="00782E6D" w:rsidP="00AC0A1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5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2 02 35120 05 0000 150</w:t>
            </w:r>
          </w:p>
        </w:tc>
        <w:tc>
          <w:tcPr>
            <w:tcW w:w="5596" w:type="dxa"/>
          </w:tcPr>
          <w:p w:rsidR="00782E6D" w:rsidRPr="00A15BA0" w:rsidRDefault="00782E6D" w:rsidP="00AC0A1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5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92" w:type="dxa"/>
            <w:vAlign w:val="center"/>
          </w:tcPr>
          <w:p w:rsidR="00782E6D" w:rsidRPr="00A15BA0" w:rsidRDefault="00782E6D" w:rsidP="00AC0A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5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19,0</w:t>
            </w:r>
          </w:p>
        </w:tc>
      </w:tr>
      <w:tr w:rsidR="00782E6D" w:rsidRPr="00A15BA0" w:rsidTr="00AC0A1F">
        <w:trPr>
          <w:trHeight w:val="557"/>
        </w:trPr>
        <w:tc>
          <w:tcPr>
            <w:tcW w:w="2964" w:type="dxa"/>
          </w:tcPr>
          <w:p w:rsidR="00782E6D" w:rsidRPr="00A15BA0" w:rsidRDefault="00782E6D" w:rsidP="00AC0A1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5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2 02 35179 05 0000 150</w:t>
            </w:r>
          </w:p>
        </w:tc>
        <w:tc>
          <w:tcPr>
            <w:tcW w:w="5596" w:type="dxa"/>
          </w:tcPr>
          <w:p w:rsidR="00782E6D" w:rsidRPr="00A15BA0" w:rsidRDefault="00782E6D" w:rsidP="00AC0A1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5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492" w:type="dxa"/>
            <w:vAlign w:val="center"/>
          </w:tcPr>
          <w:p w:rsidR="00782E6D" w:rsidRPr="00A15BA0" w:rsidRDefault="00782E6D" w:rsidP="00AC0A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5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4 548,3</w:t>
            </w:r>
          </w:p>
        </w:tc>
      </w:tr>
      <w:tr w:rsidR="00782E6D" w:rsidRPr="00A15BA0" w:rsidTr="00AC0A1F">
        <w:trPr>
          <w:trHeight w:val="557"/>
        </w:trPr>
        <w:tc>
          <w:tcPr>
            <w:tcW w:w="2964" w:type="dxa"/>
          </w:tcPr>
          <w:p w:rsidR="00782E6D" w:rsidRPr="00A15BA0" w:rsidRDefault="00782E6D" w:rsidP="00AC0A1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5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2 02 35303 05 0000 150</w:t>
            </w:r>
          </w:p>
        </w:tc>
        <w:tc>
          <w:tcPr>
            <w:tcW w:w="5596" w:type="dxa"/>
          </w:tcPr>
          <w:p w:rsidR="00782E6D" w:rsidRPr="00A15BA0" w:rsidRDefault="00782E6D" w:rsidP="00AC0A1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5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92" w:type="dxa"/>
            <w:vAlign w:val="center"/>
          </w:tcPr>
          <w:p w:rsidR="00782E6D" w:rsidRPr="00A15BA0" w:rsidRDefault="00782E6D" w:rsidP="00AC0A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5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29 190,8</w:t>
            </w:r>
          </w:p>
        </w:tc>
      </w:tr>
      <w:tr w:rsidR="00782E6D" w:rsidRPr="00A15BA0" w:rsidTr="00AC0A1F">
        <w:trPr>
          <w:trHeight w:val="557"/>
        </w:trPr>
        <w:tc>
          <w:tcPr>
            <w:tcW w:w="2964" w:type="dxa"/>
          </w:tcPr>
          <w:p w:rsidR="00782E6D" w:rsidRPr="00A15BA0" w:rsidRDefault="00782E6D" w:rsidP="00AC0A1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5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2 02 36900 05 0000 150</w:t>
            </w:r>
          </w:p>
        </w:tc>
        <w:tc>
          <w:tcPr>
            <w:tcW w:w="5596" w:type="dxa"/>
          </w:tcPr>
          <w:p w:rsidR="00782E6D" w:rsidRPr="00A15BA0" w:rsidRDefault="00782E6D" w:rsidP="00AC0A1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5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Единая субвенция бюджетам муниципальных районов из бюджета субъекта Российской Федерации</w:t>
            </w:r>
          </w:p>
        </w:tc>
        <w:tc>
          <w:tcPr>
            <w:tcW w:w="1492" w:type="dxa"/>
            <w:vAlign w:val="center"/>
          </w:tcPr>
          <w:p w:rsidR="00782E6D" w:rsidRPr="00A15BA0" w:rsidRDefault="00782E6D" w:rsidP="00AC0A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5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77 105,9</w:t>
            </w:r>
          </w:p>
        </w:tc>
      </w:tr>
      <w:tr w:rsidR="00782E6D" w:rsidRPr="00A15BA0" w:rsidTr="00AC0A1F">
        <w:trPr>
          <w:trHeight w:val="557"/>
        </w:trPr>
        <w:tc>
          <w:tcPr>
            <w:tcW w:w="2964" w:type="dxa"/>
          </w:tcPr>
          <w:p w:rsidR="00782E6D" w:rsidRPr="00A15BA0" w:rsidRDefault="00782E6D" w:rsidP="00AC0A1F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BA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2 02 40000 00 0000 150</w:t>
            </w:r>
          </w:p>
          <w:p w:rsidR="00782E6D" w:rsidRPr="00A15BA0" w:rsidRDefault="00782E6D" w:rsidP="00AC0A1F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96" w:type="dxa"/>
          </w:tcPr>
          <w:p w:rsidR="00782E6D" w:rsidRPr="00A15BA0" w:rsidRDefault="00782E6D" w:rsidP="00AC0A1F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BA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492" w:type="dxa"/>
            <w:vAlign w:val="center"/>
          </w:tcPr>
          <w:p w:rsidR="00782E6D" w:rsidRPr="00A15BA0" w:rsidRDefault="00782E6D" w:rsidP="00AC0A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76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19872,8</w:t>
            </w:r>
          </w:p>
        </w:tc>
      </w:tr>
      <w:tr w:rsidR="00782E6D" w:rsidRPr="00A15BA0" w:rsidTr="00AC0A1F">
        <w:trPr>
          <w:trHeight w:val="557"/>
        </w:trPr>
        <w:tc>
          <w:tcPr>
            <w:tcW w:w="2964" w:type="dxa"/>
          </w:tcPr>
          <w:p w:rsidR="00782E6D" w:rsidRPr="00A15BA0" w:rsidRDefault="00782E6D" w:rsidP="00AC0A1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5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2 02 49999 05 0000 150</w:t>
            </w:r>
          </w:p>
        </w:tc>
        <w:tc>
          <w:tcPr>
            <w:tcW w:w="5596" w:type="dxa"/>
          </w:tcPr>
          <w:p w:rsidR="00782E6D" w:rsidRPr="00A15BA0" w:rsidRDefault="00782E6D" w:rsidP="00AC0A1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5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492" w:type="dxa"/>
            <w:vAlign w:val="center"/>
          </w:tcPr>
          <w:p w:rsidR="00782E6D" w:rsidRPr="00A15BA0" w:rsidRDefault="00782E6D" w:rsidP="00AC0A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19872,8</w:t>
            </w:r>
          </w:p>
        </w:tc>
      </w:tr>
    </w:tbl>
    <w:p w:rsidR="00782E6D" w:rsidRPr="00A15BA0" w:rsidRDefault="00782E6D" w:rsidP="00AC0A1F">
      <w:pPr>
        <w:ind w:left="8222"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A15BA0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782E6D" w:rsidRPr="00A15BA0" w:rsidRDefault="00782E6D" w:rsidP="00AC0A1F">
      <w:pPr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82E6D" w:rsidRPr="00A15BA0" w:rsidRDefault="00782E6D" w:rsidP="00AC0A1F">
      <w:pPr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82E6D" w:rsidRPr="00A15BA0" w:rsidRDefault="00782E6D" w:rsidP="00AC0A1F">
      <w:pPr>
        <w:ind w:left="-426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A15BA0">
        <w:rPr>
          <w:rFonts w:ascii="Times New Roman" w:hAnsi="Times New Roman" w:cs="Times New Roman"/>
          <w:sz w:val="28"/>
          <w:szCs w:val="28"/>
          <w:lang w:eastAsia="ru-RU"/>
        </w:rPr>
        <w:t xml:space="preserve">Начальник Финансового управления </w:t>
      </w:r>
    </w:p>
    <w:p w:rsidR="00782E6D" w:rsidRPr="00A15BA0" w:rsidRDefault="00782E6D" w:rsidP="00AC0A1F">
      <w:pPr>
        <w:ind w:left="-426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A15BA0">
        <w:rPr>
          <w:rFonts w:ascii="Times New Roman" w:hAnsi="Times New Roman" w:cs="Times New Roman"/>
          <w:sz w:val="28"/>
          <w:szCs w:val="28"/>
          <w:lang w:eastAsia="ru-RU"/>
        </w:rPr>
        <w:t>администрации муниципального</w:t>
      </w:r>
    </w:p>
    <w:p w:rsidR="00782E6D" w:rsidRPr="00A15BA0" w:rsidRDefault="00782E6D" w:rsidP="00AC0A1F">
      <w:pPr>
        <w:ind w:left="-426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A15BA0">
        <w:rPr>
          <w:rFonts w:ascii="Times New Roman" w:hAnsi="Times New Roman" w:cs="Times New Roman"/>
          <w:sz w:val="28"/>
          <w:szCs w:val="28"/>
          <w:lang w:eastAsia="ru-RU"/>
        </w:rPr>
        <w:t>образования Отрадненский район                                                      Т.В.Моренко</w:t>
      </w:r>
    </w:p>
    <w:p w:rsidR="00782E6D" w:rsidRPr="00A15BA0" w:rsidRDefault="00782E6D" w:rsidP="00AC0A1F">
      <w:pPr>
        <w:ind w:left="-426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82E6D" w:rsidRPr="00A15BA0" w:rsidRDefault="00782E6D" w:rsidP="00AC0A1F">
      <w:pPr>
        <w:ind w:left="-426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82E6D" w:rsidRPr="00A15BA0" w:rsidRDefault="00782E6D" w:rsidP="00AC0A1F">
      <w:pPr>
        <w:ind w:left="-426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82E6D" w:rsidRPr="00A15BA0" w:rsidRDefault="00782E6D" w:rsidP="00AC0A1F">
      <w:pPr>
        <w:ind w:left="-426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82E6D" w:rsidRPr="00A15BA0" w:rsidRDefault="00782E6D" w:rsidP="00AC0A1F">
      <w:pPr>
        <w:ind w:left="-426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82E6D" w:rsidRPr="00A15BA0" w:rsidRDefault="00782E6D" w:rsidP="00AC0A1F">
      <w:pPr>
        <w:ind w:left="-426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82E6D" w:rsidRPr="00A15BA0" w:rsidRDefault="00782E6D" w:rsidP="00AC0A1F">
      <w:pPr>
        <w:ind w:left="-426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82E6D" w:rsidRPr="00A15BA0" w:rsidRDefault="00782E6D" w:rsidP="00AC0A1F">
      <w:pPr>
        <w:ind w:left="-426"/>
        <w:jc w:val="left"/>
        <w:rPr>
          <w:rFonts w:ascii="Times New Roman" w:hAnsi="Times New Roman" w:cs="Times New Roman"/>
          <w:sz w:val="28"/>
          <w:szCs w:val="28"/>
          <w:lang w:eastAsia="ru-RU"/>
        </w:rPr>
        <w:sectPr w:rsidR="00782E6D" w:rsidRPr="00A15BA0" w:rsidSect="00D7291D">
          <w:footerReference w:type="default" r:id="rId9"/>
          <w:pgSz w:w="11905" w:h="16838" w:code="9"/>
          <w:pgMar w:top="425" w:right="992" w:bottom="539" w:left="1701" w:header="720" w:footer="720" w:gutter="0"/>
          <w:pgNumType w:start="0"/>
          <w:cols w:space="720"/>
          <w:titlePg/>
          <w:docGrid w:linePitch="299"/>
        </w:sectPr>
      </w:pPr>
    </w:p>
    <w:p w:rsidR="00782E6D" w:rsidRPr="00A15BA0" w:rsidRDefault="00782E6D" w:rsidP="00AC0A1F">
      <w:pPr>
        <w:ind w:firstLine="450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15BA0">
        <w:rPr>
          <w:rFonts w:ascii="Times New Roman" w:hAnsi="Times New Roman" w:cs="Times New Roman"/>
          <w:sz w:val="28"/>
          <w:szCs w:val="28"/>
          <w:lang w:eastAsia="ru-RU"/>
        </w:rPr>
        <w:t>«Приложение 3</w:t>
      </w:r>
    </w:p>
    <w:p w:rsidR="00782E6D" w:rsidRPr="00A15BA0" w:rsidRDefault="00782E6D" w:rsidP="00AC0A1F">
      <w:pPr>
        <w:tabs>
          <w:tab w:val="left" w:pos="4800"/>
        </w:tabs>
        <w:ind w:left="480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15BA0">
        <w:rPr>
          <w:rFonts w:ascii="Times New Roman" w:hAnsi="Times New Roman" w:cs="Times New Roman"/>
          <w:sz w:val="28"/>
          <w:szCs w:val="28"/>
          <w:lang w:eastAsia="ru-RU"/>
        </w:rPr>
        <w:t xml:space="preserve">к Решению Совета муниципального </w:t>
      </w:r>
    </w:p>
    <w:p w:rsidR="00782E6D" w:rsidRPr="00A15BA0" w:rsidRDefault="00782E6D" w:rsidP="00AC0A1F">
      <w:pPr>
        <w:tabs>
          <w:tab w:val="left" w:pos="4800"/>
        </w:tabs>
        <w:ind w:left="480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15BA0">
        <w:rPr>
          <w:rFonts w:ascii="Times New Roman" w:hAnsi="Times New Roman" w:cs="Times New Roman"/>
          <w:sz w:val="28"/>
          <w:szCs w:val="28"/>
          <w:lang w:eastAsia="ru-RU"/>
        </w:rPr>
        <w:t>образования Отрадненский район "О бюджете муниципального образования Отрадненский район на 2023 год и на плановый период 2024 и 2025 годов"</w:t>
      </w:r>
    </w:p>
    <w:p w:rsidR="00782E6D" w:rsidRPr="00A15BA0" w:rsidRDefault="00782E6D" w:rsidP="00AC0A1F">
      <w:pPr>
        <w:tabs>
          <w:tab w:val="left" w:pos="4800"/>
        </w:tabs>
        <w:ind w:left="480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A15BA0">
        <w:rPr>
          <w:rFonts w:ascii="Times New Roman" w:hAnsi="Times New Roman" w:cs="Times New Roman"/>
          <w:sz w:val="28"/>
          <w:szCs w:val="28"/>
          <w:lang w:eastAsia="ru-RU"/>
        </w:rPr>
        <w:t xml:space="preserve">             от 08.12.2022   № 267       </w:t>
      </w:r>
    </w:p>
    <w:p w:rsidR="00782E6D" w:rsidRPr="00A15BA0" w:rsidRDefault="00782E6D" w:rsidP="00AC0A1F">
      <w:pPr>
        <w:ind w:left="142" w:firstLine="4358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82E6D" w:rsidRPr="00A15BA0" w:rsidRDefault="00782E6D" w:rsidP="00AC0A1F">
      <w:pPr>
        <w:ind w:left="142" w:firstLine="4358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82E6D" w:rsidRPr="00A15BA0" w:rsidRDefault="00782E6D" w:rsidP="00AC0A1F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15BA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Безвозмездные поступления из краевого бюджета </w:t>
      </w:r>
    </w:p>
    <w:p w:rsidR="00782E6D" w:rsidRPr="00A15BA0" w:rsidRDefault="00782E6D" w:rsidP="00AC0A1F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15BA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   2024 - 2025 годы</w:t>
      </w:r>
    </w:p>
    <w:p w:rsidR="00782E6D" w:rsidRPr="00A15BA0" w:rsidRDefault="00782E6D" w:rsidP="00AC0A1F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15BA0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A15BA0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A15BA0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A15BA0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782E6D" w:rsidRPr="00A15BA0" w:rsidRDefault="00782E6D" w:rsidP="00AC0A1F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15BA0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A15BA0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A15BA0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                    тыс. рублей      </w:t>
      </w:r>
    </w:p>
    <w:tbl>
      <w:tblPr>
        <w:tblW w:w="1086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52"/>
        <w:gridCol w:w="5294"/>
        <w:gridCol w:w="1358"/>
        <w:gridCol w:w="1357"/>
      </w:tblGrid>
      <w:tr w:rsidR="00782E6D" w:rsidRPr="00A15BA0" w:rsidTr="00AC0A1F">
        <w:trPr>
          <w:trHeight w:val="145"/>
        </w:trPr>
        <w:tc>
          <w:tcPr>
            <w:tcW w:w="2852" w:type="dxa"/>
          </w:tcPr>
          <w:p w:rsidR="00782E6D" w:rsidRPr="00A15BA0" w:rsidRDefault="00782E6D" w:rsidP="00AC0A1F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15B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5294" w:type="dxa"/>
          </w:tcPr>
          <w:p w:rsidR="00782E6D" w:rsidRPr="00A15BA0" w:rsidRDefault="00782E6D" w:rsidP="00AC0A1F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15B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дохода</w:t>
            </w:r>
          </w:p>
          <w:p w:rsidR="00782E6D" w:rsidRPr="00A15BA0" w:rsidRDefault="00782E6D" w:rsidP="00AC0A1F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8" w:type="dxa"/>
          </w:tcPr>
          <w:p w:rsidR="00782E6D" w:rsidRPr="00A15BA0" w:rsidRDefault="00782E6D" w:rsidP="00AC0A1F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15B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2024 год</w:t>
            </w:r>
          </w:p>
        </w:tc>
        <w:tc>
          <w:tcPr>
            <w:tcW w:w="1357" w:type="dxa"/>
          </w:tcPr>
          <w:p w:rsidR="00782E6D" w:rsidRPr="00A15BA0" w:rsidRDefault="00782E6D" w:rsidP="00AC0A1F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15B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2025 год</w:t>
            </w:r>
          </w:p>
        </w:tc>
      </w:tr>
      <w:tr w:rsidR="00782E6D" w:rsidRPr="00A15BA0" w:rsidTr="00AC0A1F">
        <w:trPr>
          <w:trHeight w:val="145"/>
        </w:trPr>
        <w:tc>
          <w:tcPr>
            <w:tcW w:w="2852" w:type="dxa"/>
          </w:tcPr>
          <w:p w:rsidR="00782E6D" w:rsidRPr="00A15BA0" w:rsidRDefault="00782E6D" w:rsidP="00AC0A1F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BA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2 00 00000 00 0000 000</w:t>
            </w:r>
          </w:p>
          <w:p w:rsidR="00782E6D" w:rsidRPr="00A15BA0" w:rsidRDefault="00782E6D" w:rsidP="00AC0A1F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94" w:type="dxa"/>
          </w:tcPr>
          <w:p w:rsidR="00782E6D" w:rsidRPr="00A15BA0" w:rsidRDefault="00782E6D" w:rsidP="00AC0A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BA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358" w:type="dxa"/>
          </w:tcPr>
          <w:p w:rsidR="00782E6D" w:rsidRPr="00A15BA0" w:rsidRDefault="00782E6D" w:rsidP="00AC0A1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1 427 012,3</w:t>
            </w:r>
          </w:p>
        </w:tc>
        <w:tc>
          <w:tcPr>
            <w:tcW w:w="1357" w:type="dxa"/>
          </w:tcPr>
          <w:p w:rsidR="00782E6D" w:rsidRPr="00A15BA0" w:rsidRDefault="00782E6D" w:rsidP="00AC0A1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346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1 126 704,2</w:t>
            </w:r>
          </w:p>
        </w:tc>
      </w:tr>
      <w:tr w:rsidR="00782E6D" w:rsidRPr="00A15BA0" w:rsidTr="00AC0A1F">
        <w:trPr>
          <w:trHeight w:val="145"/>
        </w:trPr>
        <w:tc>
          <w:tcPr>
            <w:tcW w:w="2852" w:type="dxa"/>
          </w:tcPr>
          <w:p w:rsidR="00782E6D" w:rsidRPr="00A15BA0" w:rsidRDefault="00782E6D" w:rsidP="00AC0A1F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BA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5294" w:type="dxa"/>
          </w:tcPr>
          <w:p w:rsidR="00782E6D" w:rsidRPr="00A15BA0" w:rsidRDefault="00782E6D" w:rsidP="00AC0A1F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BA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58" w:type="dxa"/>
          </w:tcPr>
          <w:p w:rsidR="00782E6D" w:rsidRPr="00A15BA0" w:rsidRDefault="00782E6D" w:rsidP="00AC0A1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1 427 012,3</w:t>
            </w:r>
          </w:p>
        </w:tc>
        <w:tc>
          <w:tcPr>
            <w:tcW w:w="1357" w:type="dxa"/>
          </w:tcPr>
          <w:p w:rsidR="00782E6D" w:rsidRPr="00A15BA0" w:rsidRDefault="00782E6D" w:rsidP="00AC0A1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1 126 704,2</w:t>
            </w:r>
          </w:p>
        </w:tc>
      </w:tr>
      <w:tr w:rsidR="00782E6D" w:rsidRPr="00A15BA0" w:rsidTr="00AC0A1F">
        <w:trPr>
          <w:trHeight w:val="145"/>
        </w:trPr>
        <w:tc>
          <w:tcPr>
            <w:tcW w:w="2852" w:type="dxa"/>
          </w:tcPr>
          <w:p w:rsidR="00782E6D" w:rsidRPr="00A15BA0" w:rsidRDefault="00782E6D" w:rsidP="00AC0A1F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BA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2 02 10000 00 0000 000</w:t>
            </w:r>
          </w:p>
        </w:tc>
        <w:tc>
          <w:tcPr>
            <w:tcW w:w="5294" w:type="dxa"/>
          </w:tcPr>
          <w:p w:rsidR="00782E6D" w:rsidRPr="00A15BA0" w:rsidRDefault="00782E6D" w:rsidP="00AC0A1F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BA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Дотации  бюджетам бюджетной системы Российской Федерации</w:t>
            </w:r>
          </w:p>
        </w:tc>
        <w:tc>
          <w:tcPr>
            <w:tcW w:w="1358" w:type="dxa"/>
          </w:tcPr>
          <w:p w:rsidR="00782E6D" w:rsidRPr="00A15BA0" w:rsidRDefault="00782E6D" w:rsidP="00AC0A1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BA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166 215,3</w:t>
            </w:r>
          </w:p>
        </w:tc>
        <w:tc>
          <w:tcPr>
            <w:tcW w:w="1357" w:type="dxa"/>
          </w:tcPr>
          <w:p w:rsidR="00782E6D" w:rsidRPr="00A15BA0" w:rsidRDefault="00782E6D" w:rsidP="00AC0A1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BA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168 939,8</w:t>
            </w:r>
          </w:p>
        </w:tc>
      </w:tr>
      <w:tr w:rsidR="00782E6D" w:rsidRPr="00A15BA0" w:rsidTr="00AC0A1F">
        <w:trPr>
          <w:trHeight w:val="145"/>
        </w:trPr>
        <w:tc>
          <w:tcPr>
            <w:tcW w:w="2852" w:type="dxa"/>
          </w:tcPr>
          <w:p w:rsidR="00782E6D" w:rsidRPr="00A15BA0" w:rsidRDefault="00782E6D" w:rsidP="00AC0A1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5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2 02 15001 05 0000 150</w:t>
            </w:r>
          </w:p>
        </w:tc>
        <w:tc>
          <w:tcPr>
            <w:tcW w:w="5294" w:type="dxa"/>
          </w:tcPr>
          <w:p w:rsidR="00782E6D" w:rsidRPr="00A15BA0" w:rsidRDefault="00782E6D" w:rsidP="00AC0A1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5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1358" w:type="dxa"/>
          </w:tcPr>
          <w:p w:rsidR="00782E6D" w:rsidRPr="00A15BA0" w:rsidRDefault="00782E6D" w:rsidP="00AC0A1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5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166 215,3</w:t>
            </w:r>
          </w:p>
        </w:tc>
        <w:tc>
          <w:tcPr>
            <w:tcW w:w="1357" w:type="dxa"/>
          </w:tcPr>
          <w:p w:rsidR="00782E6D" w:rsidRPr="00A15BA0" w:rsidRDefault="00782E6D" w:rsidP="00AC0A1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5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168 939,8</w:t>
            </w:r>
          </w:p>
        </w:tc>
      </w:tr>
      <w:tr w:rsidR="00782E6D" w:rsidRPr="00A15BA0" w:rsidTr="00AC0A1F">
        <w:trPr>
          <w:trHeight w:val="145"/>
        </w:trPr>
        <w:tc>
          <w:tcPr>
            <w:tcW w:w="2852" w:type="dxa"/>
          </w:tcPr>
          <w:p w:rsidR="00782E6D" w:rsidRPr="00A15BA0" w:rsidRDefault="00782E6D" w:rsidP="00AC0A1F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BA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2 02 20000 00 0000 150</w:t>
            </w:r>
          </w:p>
        </w:tc>
        <w:tc>
          <w:tcPr>
            <w:tcW w:w="5294" w:type="dxa"/>
          </w:tcPr>
          <w:p w:rsidR="00782E6D" w:rsidRPr="00A15BA0" w:rsidRDefault="00782E6D" w:rsidP="00AC0A1F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BA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Субсидии бюджетам бюджетной системы Российской Федерации</w:t>
            </w:r>
          </w:p>
        </w:tc>
        <w:tc>
          <w:tcPr>
            <w:tcW w:w="1358" w:type="dxa"/>
          </w:tcPr>
          <w:p w:rsidR="00782E6D" w:rsidRPr="00A15BA0" w:rsidRDefault="00782E6D" w:rsidP="00AC0A1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416 234,8</w:t>
            </w:r>
          </w:p>
        </w:tc>
        <w:tc>
          <w:tcPr>
            <w:tcW w:w="1357" w:type="dxa"/>
          </w:tcPr>
          <w:p w:rsidR="00782E6D" w:rsidRPr="00A15BA0" w:rsidRDefault="00782E6D" w:rsidP="00AC0A1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97 102,8 </w:t>
            </w:r>
          </w:p>
        </w:tc>
      </w:tr>
      <w:tr w:rsidR="00782E6D" w:rsidRPr="00A15BA0" w:rsidTr="00AC0A1F">
        <w:trPr>
          <w:trHeight w:val="145"/>
        </w:trPr>
        <w:tc>
          <w:tcPr>
            <w:tcW w:w="2852" w:type="dxa"/>
          </w:tcPr>
          <w:p w:rsidR="00782E6D" w:rsidRPr="00A15BA0" w:rsidRDefault="00782E6D" w:rsidP="00AC0A1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82E6D" w:rsidRPr="00A15BA0" w:rsidRDefault="00782E6D" w:rsidP="00AC0A1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5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2 02 20077 05 0000 150</w:t>
            </w:r>
          </w:p>
        </w:tc>
        <w:tc>
          <w:tcPr>
            <w:tcW w:w="5294" w:type="dxa"/>
          </w:tcPr>
          <w:p w:rsidR="00782E6D" w:rsidRPr="00A15BA0" w:rsidRDefault="00782E6D" w:rsidP="00AC0A1F">
            <w:pPr>
              <w:jc w:val="left"/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A15BA0"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1358" w:type="dxa"/>
          </w:tcPr>
          <w:p w:rsidR="00782E6D" w:rsidRPr="00A15BA0" w:rsidRDefault="00782E6D" w:rsidP="00AC0A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335 163,9</w:t>
            </w:r>
          </w:p>
        </w:tc>
        <w:tc>
          <w:tcPr>
            <w:tcW w:w="1357" w:type="dxa"/>
          </w:tcPr>
          <w:p w:rsidR="00782E6D" w:rsidRPr="00A15BA0" w:rsidRDefault="00782E6D" w:rsidP="006243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30352,6</w:t>
            </w:r>
          </w:p>
        </w:tc>
      </w:tr>
      <w:tr w:rsidR="00782E6D" w:rsidRPr="00A15BA0" w:rsidTr="00AC0A1F">
        <w:trPr>
          <w:trHeight w:val="145"/>
        </w:trPr>
        <w:tc>
          <w:tcPr>
            <w:tcW w:w="2852" w:type="dxa"/>
          </w:tcPr>
          <w:p w:rsidR="00782E6D" w:rsidRPr="00A15BA0" w:rsidRDefault="00782E6D" w:rsidP="00AC0A1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5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2 02 25304 05 0000 150</w:t>
            </w:r>
          </w:p>
        </w:tc>
        <w:tc>
          <w:tcPr>
            <w:tcW w:w="5294" w:type="dxa"/>
          </w:tcPr>
          <w:p w:rsidR="00782E6D" w:rsidRPr="00A15BA0" w:rsidRDefault="00782E6D" w:rsidP="00AC0A1F">
            <w:pPr>
              <w:jc w:val="left"/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A15BA0"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общеобразовательных организациях</w:t>
            </w:r>
          </w:p>
        </w:tc>
        <w:tc>
          <w:tcPr>
            <w:tcW w:w="1358" w:type="dxa"/>
          </w:tcPr>
          <w:p w:rsidR="00782E6D" w:rsidRPr="00A15BA0" w:rsidRDefault="00782E6D" w:rsidP="00AC0A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5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33 500,5</w:t>
            </w:r>
          </w:p>
        </w:tc>
        <w:tc>
          <w:tcPr>
            <w:tcW w:w="1357" w:type="dxa"/>
          </w:tcPr>
          <w:p w:rsidR="00782E6D" w:rsidRPr="00A15BA0" w:rsidRDefault="00782E6D" w:rsidP="00AC0A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5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33 043,0</w:t>
            </w:r>
          </w:p>
          <w:p w:rsidR="00782E6D" w:rsidRPr="00A15BA0" w:rsidRDefault="00782E6D" w:rsidP="00AC0A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2E6D" w:rsidRPr="00A15BA0" w:rsidTr="00AC0A1F">
        <w:trPr>
          <w:trHeight w:val="145"/>
        </w:trPr>
        <w:tc>
          <w:tcPr>
            <w:tcW w:w="2852" w:type="dxa"/>
          </w:tcPr>
          <w:p w:rsidR="00782E6D" w:rsidRPr="00A15BA0" w:rsidRDefault="00782E6D" w:rsidP="00AC0A1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5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2 02 25519 05 0000 150</w:t>
            </w:r>
          </w:p>
        </w:tc>
        <w:tc>
          <w:tcPr>
            <w:tcW w:w="5294" w:type="dxa"/>
          </w:tcPr>
          <w:p w:rsidR="00782E6D" w:rsidRPr="00A15BA0" w:rsidRDefault="00782E6D" w:rsidP="00AC0A1F">
            <w:pPr>
              <w:jc w:val="left"/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A15BA0"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1358" w:type="dxa"/>
          </w:tcPr>
          <w:p w:rsidR="00782E6D" w:rsidRPr="00A15BA0" w:rsidRDefault="00782E6D" w:rsidP="00AC0A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5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323,3</w:t>
            </w:r>
          </w:p>
        </w:tc>
        <w:tc>
          <w:tcPr>
            <w:tcW w:w="1357" w:type="dxa"/>
          </w:tcPr>
          <w:p w:rsidR="00782E6D" w:rsidRPr="00A15BA0" w:rsidRDefault="00782E6D" w:rsidP="00AC0A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5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287,6</w:t>
            </w:r>
          </w:p>
        </w:tc>
      </w:tr>
      <w:tr w:rsidR="00782E6D" w:rsidRPr="00A15BA0" w:rsidTr="00AC0A1F">
        <w:trPr>
          <w:trHeight w:val="145"/>
        </w:trPr>
        <w:tc>
          <w:tcPr>
            <w:tcW w:w="2852" w:type="dxa"/>
          </w:tcPr>
          <w:p w:rsidR="00782E6D" w:rsidRPr="00A15BA0" w:rsidRDefault="00782E6D" w:rsidP="00AC0A1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5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2 02 25786 05 0000 150</w:t>
            </w:r>
          </w:p>
        </w:tc>
        <w:tc>
          <w:tcPr>
            <w:tcW w:w="5294" w:type="dxa"/>
          </w:tcPr>
          <w:p w:rsidR="00782E6D" w:rsidRPr="00A15BA0" w:rsidRDefault="00782E6D" w:rsidP="00AC0A1F">
            <w:pPr>
              <w:jc w:val="left"/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A15BA0">
              <w:rPr>
                <w:rFonts w:ascii="Times New Roman" w:hAnsi="Times New Roman" w:cs="Times New Roman"/>
                <w:sz w:val="24"/>
                <w:szCs w:val="24"/>
              </w:rPr>
              <w:t>Субсидии бюджетам муниципальных районов на 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1358" w:type="dxa"/>
          </w:tcPr>
          <w:p w:rsidR="00782E6D" w:rsidRPr="00A15BA0" w:rsidRDefault="00782E6D" w:rsidP="00AC0A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5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1 515,0</w:t>
            </w:r>
          </w:p>
        </w:tc>
        <w:tc>
          <w:tcPr>
            <w:tcW w:w="1357" w:type="dxa"/>
          </w:tcPr>
          <w:p w:rsidR="00782E6D" w:rsidRPr="00A15BA0" w:rsidRDefault="00782E6D" w:rsidP="00AC0A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5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82E6D" w:rsidRPr="00A15BA0" w:rsidTr="00AC0A1F">
        <w:trPr>
          <w:trHeight w:val="145"/>
        </w:trPr>
        <w:tc>
          <w:tcPr>
            <w:tcW w:w="2852" w:type="dxa"/>
          </w:tcPr>
          <w:p w:rsidR="00782E6D" w:rsidRPr="00A15BA0" w:rsidRDefault="00782E6D" w:rsidP="00AC0A1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5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2 02 29999 05 0000 150</w:t>
            </w:r>
          </w:p>
        </w:tc>
        <w:tc>
          <w:tcPr>
            <w:tcW w:w="5294" w:type="dxa"/>
          </w:tcPr>
          <w:p w:rsidR="00782E6D" w:rsidRPr="00A15BA0" w:rsidRDefault="00782E6D" w:rsidP="00AC0A1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5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1358" w:type="dxa"/>
          </w:tcPr>
          <w:p w:rsidR="00782E6D" w:rsidRPr="00A15BA0" w:rsidRDefault="00782E6D" w:rsidP="00AC0A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5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45 732,1</w:t>
            </w:r>
          </w:p>
          <w:p w:rsidR="00782E6D" w:rsidRPr="00A15BA0" w:rsidRDefault="00782E6D" w:rsidP="00AC0A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</w:tcPr>
          <w:p w:rsidR="00782E6D" w:rsidRPr="00A15BA0" w:rsidRDefault="00782E6D" w:rsidP="00AC0A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5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33 419,6</w:t>
            </w:r>
          </w:p>
        </w:tc>
      </w:tr>
      <w:tr w:rsidR="00782E6D" w:rsidRPr="00A15BA0" w:rsidTr="00AC0A1F">
        <w:trPr>
          <w:trHeight w:val="145"/>
        </w:trPr>
        <w:tc>
          <w:tcPr>
            <w:tcW w:w="2852" w:type="dxa"/>
          </w:tcPr>
          <w:p w:rsidR="00782E6D" w:rsidRPr="00A15BA0" w:rsidRDefault="00782E6D" w:rsidP="00AC0A1F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BA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2 02 30000 00 0000 150</w:t>
            </w:r>
          </w:p>
        </w:tc>
        <w:tc>
          <w:tcPr>
            <w:tcW w:w="5294" w:type="dxa"/>
          </w:tcPr>
          <w:p w:rsidR="00782E6D" w:rsidRPr="00A15BA0" w:rsidRDefault="00782E6D" w:rsidP="00AC0A1F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BA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358" w:type="dxa"/>
          </w:tcPr>
          <w:p w:rsidR="00782E6D" w:rsidRPr="00A15BA0" w:rsidRDefault="00782E6D" w:rsidP="00AC0A1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BA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844 562,2</w:t>
            </w:r>
          </w:p>
        </w:tc>
        <w:tc>
          <w:tcPr>
            <w:tcW w:w="1357" w:type="dxa"/>
          </w:tcPr>
          <w:p w:rsidR="00782E6D" w:rsidRPr="00A15BA0" w:rsidRDefault="00782E6D" w:rsidP="00AC0A1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BA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860661,6</w:t>
            </w:r>
          </w:p>
        </w:tc>
      </w:tr>
      <w:tr w:rsidR="00782E6D" w:rsidRPr="00A15BA0" w:rsidTr="00AC0A1F">
        <w:trPr>
          <w:trHeight w:val="145"/>
        </w:trPr>
        <w:tc>
          <w:tcPr>
            <w:tcW w:w="2852" w:type="dxa"/>
          </w:tcPr>
          <w:p w:rsidR="00782E6D" w:rsidRPr="00A15BA0" w:rsidRDefault="00782E6D" w:rsidP="00AC0A1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5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2 02 </w:t>
            </w:r>
            <w:r w:rsidRPr="00A15BA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30</w:t>
            </w:r>
            <w:r w:rsidRPr="00A15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024 05 0000 150</w:t>
            </w:r>
          </w:p>
        </w:tc>
        <w:tc>
          <w:tcPr>
            <w:tcW w:w="5294" w:type="dxa"/>
          </w:tcPr>
          <w:p w:rsidR="00782E6D" w:rsidRPr="00A15BA0" w:rsidRDefault="00782E6D" w:rsidP="00AC0A1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5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выполнение передаваемых полномочий субъектов РФ</w:t>
            </w:r>
          </w:p>
        </w:tc>
        <w:tc>
          <w:tcPr>
            <w:tcW w:w="1358" w:type="dxa"/>
          </w:tcPr>
          <w:p w:rsidR="00782E6D" w:rsidRPr="00A15BA0" w:rsidRDefault="00782E6D" w:rsidP="00AC0A1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5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716 814,8</w:t>
            </w:r>
          </w:p>
        </w:tc>
        <w:tc>
          <w:tcPr>
            <w:tcW w:w="1357" w:type="dxa"/>
          </w:tcPr>
          <w:p w:rsidR="00782E6D" w:rsidRPr="00A15BA0" w:rsidRDefault="00782E6D" w:rsidP="00AC0A1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5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731 041,4</w:t>
            </w:r>
          </w:p>
        </w:tc>
      </w:tr>
      <w:tr w:rsidR="00782E6D" w:rsidRPr="00A15BA0" w:rsidTr="00AC0A1F">
        <w:trPr>
          <w:trHeight w:val="145"/>
        </w:trPr>
        <w:tc>
          <w:tcPr>
            <w:tcW w:w="2852" w:type="dxa"/>
          </w:tcPr>
          <w:p w:rsidR="00782E6D" w:rsidRPr="00A15BA0" w:rsidRDefault="00782E6D" w:rsidP="00AC0A1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5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2 02 30029 05 0000 150</w:t>
            </w:r>
          </w:p>
        </w:tc>
        <w:tc>
          <w:tcPr>
            <w:tcW w:w="5294" w:type="dxa"/>
          </w:tcPr>
          <w:p w:rsidR="00782E6D" w:rsidRPr="00A15BA0" w:rsidRDefault="00782E6D" w:rsidP="00AC0A1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5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358" w:type="dxa"/>
          </w:tcPr>
          <w:p w:rsidR="00782E6D" w:rsidRPr="00A15BA0" w:rsidRDefault="00782E6D" w:rsidP="00AC0A1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5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5 984,1</w:t>
            </w:r>
          </w:p>
        </w:tc>
        <w:tc>
          <w:tcPr>
            <w:tcW w:w="1357" w:type="dxa"/>
          </w:tcPr>
          <w:p w:rsidR="00782E6D" w:rsidRPr="00A15BA0" w:rsidRDefault="00782E6D" w:rsidP="00AC0A1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5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5 984,1</w:t>
            </w:r>
          </w:p>
        </w:tc>
      </w:tr>
      <w:tr w:rsidR="00782E6D" w:rsidRPr="00A15BA0" w:rsidTr="00AC0A1F">
        <w:trPr>
          <w:trHeight w:val="145"/>
        </w:trPr>
        <w:tc>
          <w:tcPr>
            <w:tcW w:w="2852" w:type="dxa"/>
          </w:tcPr>
          <w:p w:rsidR="00782E6D" w:rsidRPr="00A15BA0" w:rsidRDefault="00782E6D" w:rsidP="00AC0A1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5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2 02 35082 05 0000 150</w:t>
            </w:r>
          </w:p>
        </w:tc>
        <w:tc>
          <w:tcPr>
            <w:tcW w:w="5294" w:type="dxa"/>
          </w:tcPr>
          <w:p w:rsidR="00782E6D" w:rsidRPr="00A15BA0" w:rsidRDefault="00782E6D" w:rsidP="00AC0A1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5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358" w:type="dxa"/>
          </w:tcPr>
          <w:p w:rsidR="00782E6D" w:rsidRPr="00A15BA0" w:rsidRDefault="00782E6D" w:rsidP="00AC0A1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5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12 308,0</w:t>
            </w:r>
          </w:p>
        </w:tc>
        <w:tc>
          <w:tcPr>
            <w:tcW w:w="1357" w:type="dxa"/>
          </w:tcPr>
          <w:p w:rsidR="00782E6D" w:rsidRPr="00A15BA0" w:rsidRDefault="00782E6D" w:rsidP="00AC0A1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5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12 308,0</w:t>
            </w:r>
          </w:p>
        </w:tc>
      </w:tr>
      <w:tr w:rsidR="00782E6D" w:rsidRPr="00A15BA0" w:rsidTr="00AC0A1F">
        <w:trPr>
          <w:trHeight w:val="145"/>
        </w:trPr>
        <w:tc>
          <w:tcPr>
            <w:tcW w:w="2852" w:type="dxa"/>
          </w:tcPr>
          <w:p w:rsidR="00782E6D" w:rsidRPr="00A15BA0" w:rsidRDefault="00782E6D" w:rsidP="00AC0A1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5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2 02 35120 05 0000 150</w:t>
            </w:r>
          </w:p>
        </w:tc>
        <w:tc>
          <w:tcPr>
            <w:tcW w:w="5294" w:type="dxa"/>
          </w:tcPr>
          <w:p w:rsidR="00782E6D" w:rsidRPr="00A15BA0" w:rsidRDefault="00782E6D" w:rsidP="00AC0A1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5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358" w:type="dxa"/>
          </w:tcPr>
          <w:p w:rsidR="00782E6D" w:rsidRPr="00A15BA0" w:rsidRDefault="00782E6D" w:rsidP="00AC0A1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5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1357" w:type="dxa"/>
          </w:tcPr>
          <w:p w:rsidR="00782E6D" w:rsidRPr="00A15BA0" w:rsidRDefault="00782E6D" w:rsidP="00AC0A1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5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</w:tr>
      <w:tr w:rsidR="00782E6D" w:rsidRPr="00A15BA0" w:rsidTr="00AC0A1F">
        <w:trPr>
          <w:trHeight w:val="145"/>
        </w:trPr>
        <w:tc>
          <w:tcPr>
            <w:tcW w:w="2852" w:type="dxa"/>
          </w:tcPr>
          <w:p w:rsidR="00782E6D" w:rsidRPr="00A15BA0" w:rsidRDefault="00782E6D" w:rsidP="00AC0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BA0">
              <w:rPr>
                <w:rFonts w:ascii="Times New Roman" w:hAnsi="Times New Roman" w:cs="Times New Roman"/>
                <w:sz w:val="24"/>
                <w:szCs w:val="24"/>
              </w:rPr>
              <w:t>2 02 35179 05 0000 150</w:t>
            </w:r>
          </w:p>
        </w:tc>
        <w:tc>
          <w:tcPr>
            <w:tcW w:w="5294" w:type="dxa"/>
          </w:tcPr>
          <w:p w:rsidR="00782E6D" w:rsidRPr="00A15BA0" w:rsidRDefault="00782E6D" w:rsidP="00AC0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BA0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358" w:type="dxa"/>
          </w:tcPr>
          <w:p w:rsidR="00782E6D" w:rsidRPr="00A15BA0" w:rsidRDefault="00782E6D" w:rsidP="00AC0A1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5BA0">
              <w:rPr>
                <w:rFonts w:ascii="Times New Roman" w:hAnsi="Times New Roman" w:cs="Times New Roman"/>
                <w:sz w:val="24"/>
                <w:szCs w:val="24"/>
              </w:rPr>
              <w:t>4 259,5</w:t>
            </w:r>
          </w:p>
        </w:tc>
        <w:tc>
          <w:tcPr>
            <w:tcW w:w="1357" w:type="dxa"/>
          </w:tcPr>
          <w:p w:rsidR="00782E6D" w:rsidRPr="00A15BA0" w:rsidRDefault="00782E6D" w:rsidP="00AC0A1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5BA0">
              <w:rPr>
                <w:rFonts w:ascii="Times New Roman" w:hAnsi="Times New Roman" w:cs="Times New Roman"/>
                <w:sz w:val="24"/>
                <w:szCs w:val="24"/>
              </w:rPr>
              <w:t>4 259,5</w:t>
            </w:r>
          </w:p>
        </w:tc>
      </w:tr>
      <w:tr w:rsidR="00782E6D" w:rsidRPr="00A15BA0" w:rsidTr="00AC0A1F">
        <w:trPr>
          <w:trHeight w:val="145"/>
        </w:trPr>
        <w:tc>
          <w:tcPr>
            <w:tcW w:w="2852" w:type="dxa"/>
          </w:tcPr>
          <w:p w:rsidR="00782E6D" w:rsidRPr="00A15BA0" w:rsidRDefault="00782E6D" w:rsidP="00AC0A1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5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2 02 35303 05 0000 150</w:t>
            </w:r>
          </w:p>
        </w:tc>
        <w:tc>
          <w:tcPr>
            <w:tcW w:w="5294" w:type="dxa"/>
          </w:tcPr>
          <w:p w:rsidR="00782E6D" w:rsidRPr="00A15BA0" w:rsidRDefault="00782E6D" w:rsidP="00AC0A1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5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358" w:type="dxa"/>
            <w:vAlign w:val="center"/>
          </w:tcPr>
          <w:p w:rsidR="00782E6D" w:rsidRPr="00A15BA0" w:rsidRDefault="00782E6D" w:rsidP="00AC0A1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5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28 618,0</w:t>
            </w:r>
          </w:p>
        </w:tc>
        <w:tc>
          <w:tcPr>
            <w:tcW w:w="1357" w:type="dxa"/>
            <w:vAlign w:val="center"/>
          </w:tcPr>
          <w:p w:rsidR="00782E6D" w:rsidRPr="00A15BA0" w:rsidRDefault="00782E6D" w:rsidP="00AC0A1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5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28 618,0</w:t>
            </w:r>
          </w:p>
        </w:tc>
      </w:tr>
      <w:tr w:rsidR="00782E6D" w:rsidRPr="00A15BA0" w:rsidTr="00AC0A1F">
        <w:trPr>
          <w:trHeight w:val="145"/>
        </w:trPr>
        <w:tc>
          <w:tcPr>
            <w:tcW w:w="2852" w:type="dxa"/>
          </w:tcPr>
          <w:p w:rsidR="00782E6D" w:rsidRPr="00A15BA0" w:rsidRDefault="00782E6D" w:rsidP="00AC0A1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5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2 02 36900 05 0000 150</w:t>
            </w:r>
          </w:p>
        </w:tc>
        <w:tc>
          <w:tcPr>
            <w:tcW w:w="5294" w:type="dxa"/>
          </w:tcPr>
          <w:p w:rsidR="00782E6D" w:rsidRPr="00A15BA0" w:rsidRDefault="00782E6D" w:rsidP="00AC0A1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5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Единая субвенция бюджетам муниципальных районов из бюджета субъекта Российской Федерации</w:t>
            </w:r>
          </w:p>
        </w:tc>
        <w:tc>
          <w:tcPr>
            <w:tcW w:w="1358" w:type="dxa"/>
          </w:tcPr>
          <w:p w:rsidR="00782E6D" w:rsidRPr="00A15BA0" w:rsidRDefault="00782E6D" w:rsidP="00AC0A1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5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76 558,3</w:t>
            </w:r>
          </w:p>
        </w:tc>
        <w:tc>
          <w:tcPr>
            <w:tcW w:w="1357" w:type="dxa"/>
          </w:tcPr>
          <w:p w:rsidR="00782E6D" w:rsidRPr="00A15BA0" w:rsidRDefault="00782E6D" w:rsidP="00AC0A1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5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78 433,6</w:t>
            </w:r>
          </w:p>
        </w:tc>
      </w:tr>
    </w:tbl>
    <w:p w:rsidR="00782E6D" w:rsidRPr="00A15BA0" w:rsidRDefault="00782E6D" w:rsidP="00AC0A1F">
      <w:pPr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A15BA0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782E6D" w:rsidRPr="00A15BA0" w:rsidRDefault="00782E6D" w:rsidP="00AC0A1F">
      <w:pPr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82E6D" w:rsidRPr="00A15BA0" w:rsidRDefault="00782E6D" w:rsidP="00AC0A1F">
      <w:pPr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82E6D" w:rsidRPr="00A15BA0" w:rsidRDefault="00782E6D" w:rsidP="00AC0A1F">
      <w:pPr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A15BA0">
        <w:rPr>
          <w:rFonts w:ascii="Times New Roman" w:hAnsi="Times New Roman" w:cs="Times New Roman"/>
          <w:sz w:val="28"/>
          <w:szCs w:val="28"/>
          <w:lang w:eastAsia="ru-RU"/>
        </w:rPr>
        <w:t>Начальник Финансового управления</w:t>
      </w:r>
    </w:p>
    <w:p w:rsidR="00782E6D" w:rsidRPr="00A15BA0" w:rsidRDefault="00782E6D" w:rsidP="00AC0A1F">
      <w:pPr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A15BA0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муниципального </w:t>
      </w:r>
    </w:p>
    <w:p w:rsidR="00782E6D" w:rsidRPr="007061CF" w:rsidRDefault="00782E6D" w:rsidP="00AC0A1F">
      <w:pPr>
        <w:ind w:left="-993" w:firstLine="993"/>
        <w:jc w:val="left"/>
        <w:rPr>
          <w:rFonts w:ascii="Times New Roman" w:hAnsi="Times New Roman" w:cs="Times New Roman"/>
          <w:color w:val="FF0000"/>
          <w:sz w:val="28"/>
          <w:szCs w:val="28"/>
        </w:rPr>
      </w:pPr>
      <w:r w:rsidRPr="00A15BA0">
        <w:rPr>
          <w:rFonts w:ascii="Times New Roman" w:hAnsi="Times New Roman" w:cs="Times New Roman"/>
          <w:sz w:val="28"/>
          <w:szCs w:val="28"/>
          <w:lang w:eastAsia="ru-RU"/>
        </w:rPr>
        <w:t>образования Отрадненский район                                                                 Т.В.Море</w:t>
      </w:r>
      <w:r>
        <w:rPr>
          <w:rFonts w:ascii="Times New Roman" w:hAnsi="Times New Roman" w:cs="Times New Roman"/>
          <w:sz w:val="28"/>
          <w:szCs w:val="28"/>
          <w:lang w:eastAsia="ru-RU"/>
        </w:rPr>
        <w:t>нко</w:t>
      </w:r>
    </w:p>
    <w:p w:rsidR="00782E6D" w:rsidRPr="007061CF" w:rsidRDefault="00782E6D" w:rsidP="00AC0A1F">
      <w:pPr>
        <w:rPr>
          <w:rFonts w:ascii="Times New Roman" w:hAnsi="Times New Roman" w:cs="Times New Roman"/>
          <w:color w:val="FF0000"/>
          <w:sz w:val="28"/>
          <w:szCs w:val="28"/>
        </w:rPr>
        <w:sectPr w:rsidR="00782E6D" w:rsidRPr="007061CF" w:rsidSect="00D64586">
          <w:pgSz w:w="11905" w:h="16838" w:code="9"/>
          <w:pgMar w:top="284" w:right="993" w:bottom="539" w:left="565" w:header="720" w:footer="720" w:gutter="0"/>
          <w:pgNumType w:start="0"/>
          <w:cols w:space="720"/>
          <w:titlePg/>
          <w:docGrid w:linePitch="299"/>
        </w:sectPr>
      </w:pPr>
    </w:p>
    <w:tbl>
      <w:tblPr>
        <w:tblW w:w="10654" w:type="dxa"/>
        <w:tblInd w:w="-13" w:type="dxa"/>
        <w:tblLook w:val="00A0"/>
      </w:tblPr>
      <w:tblGrid>
        <w:gridCol w:w="900"/>
        <w:gridCol w:w="6903"/>
        <w:gridCol w:w="788"/>
        <w:gridCol w:w="675"/>
        <w:gridCol w:w="1388"/>
      </w:tblGrid>
      <w:tr w:rsidR="00782E6D" w:rsidRPr="00E267FB" w:rsidTr="00E267FB">
        <w:trPr>
          <w:trHeight w:val="344"/>
        </w:trPr>
        <w:tc>
          <w:tcPr>
            <w:tcW w:w="1065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E6D" w:rsidRDefault="00782E6D" w:rsidP="00E267F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82E6D" w:rsidRPr="00E267FB" w:rsidRDefault="00782E6D" w:rsidP="00E267F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E267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Приложение 6</w:t>
            </w:r>
          </w:p>
        </w:tc>
      </w:tr>
      <w:tr w:rsidR="00782E6D" w:rsidRPr="00E267FB" w:rsidTr="00E267FB">
        <w:trPr>
          <w:trHeight w:val="344"/>
        </w:trPr>
        <w:tc>
          <w:tcPr>
            <w:tcW w:w="1065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E6D" w:rsidRPr="00E267FB" w:rsidRDefault="00782E6D" w:rsidP="00E267F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к Решению Совета муниципального</w:t>
            </w:r>
          </w:p>
        </w:tc>
      </w:tr>
      <w:tr w:rsidR="00782E6D" w:rsidRPr="00E267FB" w:rsidTr="00E267FB">
        <w:trPr>
          <w:trHeight w:val="344"/>
        </w:trPr>
        <w:tc>
          <w:tcPr>
            <w:tcW w:w="1065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E6D" w:rsidRPr="00E267FB" w:rsidRDefault="00782E6D" w:rsidP="00E267F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образования Отрадненский район</w:t>
            </w:r>
          </w:p>
        </w:tc>
      </w:tr>
      <w:tr w:rsidR="00782E6D" w:rsidRPr="00E267FB" w:rsidTr="00E267FB">
        <w:trPr>
          <w:trHeight w:val="344"/>
        </w:trPr>
        <w:tc>
          <w:tcPr>
            <w:tcW w:w="1065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E6D" w:rsidRPr="00E267FB" w:rsidRDefault="00782E6D" w:rsidP="00E267F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"О бюджете муниципального образования </w:t>
            </w:r>
          </w:p>
        </w:tc>
      </w:tr>
      <w:tr w:rsidR="00782E6D" w:rsidRPr="00E267FB" w:rsidTr="00E267FB">
        <w:trPr>
          <w:trHeight w:val="344"/>
        </w:trPr>
        <w:tc>
          <w:tcPr>
            <w:tcW w:w="1065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E6D" w:rsidRPr="00E267FB" w:rsidRDefault="00782E6D" w:rsidP="00E267F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Отрадненский район на 2023 год и на  плановый </w:t>
            </w:r>
          </w:p>
        </w:tc>
      </w:tr>
      <w:tr w:rsidR="00782E6D" w:rsidRPr="00E267FB" w:rsidTr="00E267FB">
        <w:trPr>
          <w:trHeight w:val="344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E6D" w:rsidRPr="00E267FB" w:rsidRDefault="00782E6D" w:rsidP="00E267F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5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E6D" w:rsidRPr="00E267FB" w:rsidRDefault="00782E6D" w:rsidP="00E267F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период 2024-2025 годов"</w:t>
            </w:r>
          </w:p>
        </w:tc>
      </w:tr>
      <w:tr w:rsidR="00782E6D" w:rsidRPr="00E267FB" w:rsidTr="00E267FB">
        <w:trPr>
          <w:trHeight w:val="344"/>
        </w:trPr>
        <w:tc>
          <w:tcPr>
            <w:tcW w:w="1065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E6D" w:rsidRPr="00E267FB" w:rsidRDefault="00782E6D" w:rsidP="00E267F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 08.12.2022   № 267       </w:t>
            </w:r>
          </w:p>
        </w:tc>
      </w:tr>
      <w:tr w:rsidR="00782E6D" w:rsidRPr="00E267FB" w:rsidTr="00E267FB">
        <w:trPr>
          <w:trHeight w:val="344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E6D" w:rsidRPr="00E267FB" w:rsidRDefault="00782E6D" w:rsidP="00E267F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E6D" w:rsidRPr="00E267FB" w:rsidRDefault="00782E6D" w:rsidP="00E267FB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E6D" w:rsidRPr="00E267FB" w:rsidRDefault="00782E6D" w:rsidP="00E267FB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E6D" w:rsidRPr="00E267FB" w:rsidRDefault="00782E6D" w:rsidP="00E267FB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2E6D" w:rsidRPr="00E267FB" w:rsidTr="00E267FB">
        <w:trPr>
          <w:trHeight w:val="322"/>
        </w:trPr>
        <w:tc>
          <w:tcPr>
            <w:tcW w:w="1065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267F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Распределение бюджетных ассигнований  по разделам и подразделам классификации расходов бюджетов на 2023 год</w:t>
            </w:r>
          </w:p>
        </w:tc>
      </w:tr>
      <w:tr w:rsidR="00782E6D" w:rsidRPr="00E267FB" w:rsidTr="00E267FB">
        <w:trPr>
          <w:trHeight w:val="322"/>
        </w:trPr>
        <w:tc>
          <w:tcPr>
            <w:tcW w:w="1065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782E6D" w:rsidRPr="00E267FB" w:rsidTr="00E267FB">
        <w:trPr>
          <w:trHeight w:val="322"/>
        </w:trPr>
        <w:tc>
          <w:tcPr>
            <w:tcW w:w="1065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782E6D" w:rsidRPr="00E267FB" w:rsidTr="00E267FB">
        <w:trPr>
          <w:trHeight w:val="41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2E6D" w:rsidRPr="00E267FB" w:rsidTr="00E267FB">
        <w:trPr>
          <w:trHeight w:val="344"/>
        </w:trPr>
        <w:tc>
          <w:tcPr>
            <w:tcW w:w="1065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2E6D" w:rsidRPr="00E267FB" w:rsidRDefault="00782E6D" w:rsidP="00E267F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(тыс. рублей)</w:t>
            </w:r>
          </w:p>
        </w:tc>
      </w:tr>
      <w:tr w:rsidR="00782E6D" w:rsidRPr="00E267FB" w:rsidTr="00E267FB">
        <w:trPr>
          <w:trHeight w:val="330"/>
        </w:trPr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9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3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782E6D" w:rsidRPr="00E267FB" w:rsidTr="00E267FB">
        <w:trPr>
          <w:trHeight w:val="344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2E6D" w:rsidRPr="00E267FB" w:rsidTr="00E267FB">
        <w:trPr>
          <w:trHeight w:val="289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0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82E6D" w:rsidRPr="00E267FB" w:rsidTr="00E267FB">
        <w:trPr>
          <w:trHeight w:val="577"/>
        </w:trPr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Всего расходов                                                                      </w:t>
            </w: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: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2400346,6</w:t>
            </w:r>
          </w:p>
        </w:tc>
      </w:tr>
      <w:tr w:rsidR="00782E6D" w:rsidRPr="00E267FB" w:rsidTr="00E267FB">
        <w:trPr>
          <w:trHeight w:val="289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194810,7</w:t>
            </w:r>
          </w:p>
        </w:tc>
      </w:tr>
      <w:tr w:rsidR="00782E6D" w:rsidRPr="00E267FB" w:rsidTr="00E267FB">
        <w:trPr>
          <w:trHeight w:val="577"/>
        </w:trPr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3894,0</w:t>
            </w:r>
          </w:p>
        </w:tc>
      </w:tr>
      <w:tr w:rsidR="00782E6D" w:rsidRPr="00E267FB" w:rsidTr="00E267FB">
        <w:trPr>
          <w:trHeight w:val="866"/>
        </w:trPr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69536,9</w:t>
            </w:r>
          </w:p>
        </w:tc>
      </w:tr>
      <w:tr w:rsidR="00782E6D" w:rsidRPr="00E267FB" w:rsidTr="00E267FB">
        <w:trPr>
          <w:trHeight w:val="289"/>
        </w:trPr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19,0</w:t>
            </w:r>
          </w:p>
        </w:tc>
      </w:tr>
      <w:tr w:rsidR="00782E6D" w:rsidRPr="00E267FB" w:rsidTr="00E267FB">
        <w:trPr>
          <w:trHeight w:val="577"/>
        </w:trPr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18487,0</w:t>
            </w:r>
          </w:p>
        </w:tc>
      </w:tr>
      <w:tr w:rsidR="00782E6D" w:rsidRPr="00E267FB" w:rsidTr="00E267FB">
        <w:trPr>
          <w:trHeight w:val="289"/>
        </w:trPr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8374,3</w:t>
            </w:r>
          </w:p>
        </w:tc>
      </w:tr>
      <w:tr w:rsidR="00782E6D" w:rsidRPr="00E267FB" w:rsidTr="00E267FB">
        <w:trPr>
          <w:trHeight w:val="289"/>
        </w:trPr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94499,5</w:t>
            </w:r>
          </w:p>
        </w:tc>
      </w:tr>
      <w:tr w:rsidR="00782E6D" w:rsidRPr="00E267FB" w:rsidTr="00E267FB">
        <w:trPr>
          <w:trHeight w:val="38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26943,7</w:t>
            </w:r>
          </w:p>
        </w:tc>
      </w:tr>
      <w:tr w:rsidR="00782E6D" w:rsidRPr="00E267FB" w:rsidTr="00E267FB">
        <w:trPr>
          <w:trHeight w:val="289"/>
        </w:trPr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2142,0</w:t>
            </w:r>
          </w:p>
        </w:tc>
      </w:tr>
      <w:tr w:rsidR="00782E6D" w:rsidRPr="00E267FB" w:rsidTr="00E267FB">
        <w:trPr>
          <w:trHeight w:val="632"/>
        </w:trPr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23769,2</w:t>
            </w:r>
          </w:p>
        </w:tc>
      </w:tr>
      <w:tr w:rsidR="00782E6D" w:rsidRPr="00E267FB" w:rsidTr="00E267FB">
        <w:trPr>
          <w:trHeight w:val="577"/>
        </w:trPr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1032,5</w:t>
            </w:r>
          </w:p>
        </w:tc>
      </w:tr>
      <w:tr w:rsidR="00782E6D" w:rsidRPr="00E267FB" w:rsidTr="00E267FB">
        <w:trPr>
          <w:trHeight w:val="289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35397,9</w:t>
            </w:r>
          </w:p>
        </w:tc>
      </w:tr>
      <w:tr w:rsidR="00782E6D" w:rsidRPr="00E267FB" w:rsidTr="00E267FB">
        <w:trPr>
          <w:trHeight w:val="289"/>
        </w:trPr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26425,2</w:t>
            </w:r>
          </w:p>
        </w:tc>
      </w:tr>
      <w:tr w:rsidR="00782E6D" w:rsidRPr="00E267FB" w:rsidTr="00E267FB">
        <w:trPr>
          <w:trHeight w:val="289"/>
        </w:trPr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782E6D" w:rsidRPr="00E267FB" w:rsidTr="00E267FB">
        <w:trPr>
          <w:trHeight w:val="289"/>
        </w:trPr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782E6D" w:rsidRPr="00E267FB" w:rsidTr="00E267FB">
        <w:trPr>
          <w:trHeight w:val="289"/>
        </w:trPr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1452,4</w:t>
            </w:r>
          </w:p>
        </w:tc>
      </w:tr>
      <w:tr w:rsidR="00782E6D" w:rsidRPr="00E267FB" w:rsidTr="00E267FB">
        <w:trPr>
          <w:trHeight w:val="289"/>
        </w:trPr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7494,3</w:t>
            </w:r>
          </w:p>
        </w:tc>
      </w:tr>
      <w:tr w:rsidR="00782E6D" w:rsidRPr="00E267FB" w:rsidTr="00E267FB">
        <w:trPr>
          <w:trHeight w:val="289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386189,3</w:t>
            </w:r>
          </w:p>
        </w:tc>
      </w:tr>
      <w:tr w:rsidR="00782E6D" w:rsidRPr="00E267FB" w:rsidTr="00E267FB">
        <w:trPr>
          <w:trHeight w:val="289"/>
        </w:trPr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384482,4</w:t>
            </w:r>
          </w:p>
        </w:tc>
      </w:tr>
      <w:tr w:rsidR="00782E6D" w:rsidRPr="00E267FB" w:rsidTr="00E267FB">
        <w:trPr>
          <w:trHeight w:val="289"/>
        </w:trPr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1674,4</w:t>
            </w:r>
          </w:p>
        </w:tc>
      </w:tr>
      <w:tr w:rsidR="00782E6D" w:rsidRPr="00E267FB" w:rsidTr="00E267FB">
        <w:trPr>
          <w:trHeight w:val="289"/>
        </w:trPr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782E6D" w:rsidRPr="00E267FB" w:rsidTr="00E267FB">
        <w:trPr>
          <w:trHeight w:val="289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1224323,2</w:t>
            </w:r>
          </w:p>
        </w:tc>
      </w:tr>
      <w:tr w:rsidR="00782E6D" w:rsidRPr="00E267FB" w:rsidTr="00E267FB">
        <w:trPr>
          <w:trHeight w:val="289"/>
        </w:trPr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385135,8</w:t>
            </w:r>
          </w:p>
        </w:tc>
      </w:tr>
      <w:tr w:rsidR="00782E6D" w:rsidRPr="00E267FB" w:rsidTr="00E267FB">
        <w:trPr>
          <w:trHeight w:val="289"/>
        </w:trPr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758939,3</w:t>
            </w:r>
          </w:p>
        </w:tc>
      </w:tr>
      <w:tr w:rsidR="00782E6D" w:rsidRPr="00E267FB" w:rsidTr="00E267FB">
        <w:trPr>
          <w:trHeight w:val="289"/>
        </w:trPr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45970,3</w:t>
            </w:r>
          </w:p>
        </w:tc>
      </w:tr>
      <w:tr w:rsidR="00782E6D" w:rsidRPr="00E267FB" w:rsidTr="00E267FB">
        <w:trPr>
          <w:trHeight w:val="687"/>
        </w:trPr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287,4</w:t>
            </w:r>
          </w:p>
        </w:tc>
      </w:tr>
      <w:tr w:rsidR="00782E6D" w:rsidRPr="00E267FB" w:rsidTr="00E267FB">
        <w:trPr>
          <w:trHeight w:val="289"/>
        </w:trPr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5274,9</w:t>
            </w:r>
          </w:p>
        </w:tc>
      </w:tr>
      <w:tr w:rsidR="00782E6D" w:rsidRPr="00E267FB" w:rsidTr="00E267FB">
        <w:trPr>
          <w:trHeight w:val="289"/>
        </w:trPr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28715,5</w:t>
            </w:r>
          </w:p>
        </w:tc>
      </w:tr>
      <w:tr w:rsidR="00782E6D" w:rsidRPr="00E267FB" w:rsidTr="00E267FB">
        <w:trPr>
          <w:trHeight w:val="289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58846,8</w:t>
            </w:r>
          </w:p>
        </w:tc>
      </w:tr>
      <w:tr w:rsidR="00782E6D" w:rsidRPr="00E267FB" w:rsidTr="00E267FB">
        <w:trPr>
          <w:trHeight w:val="289"/>
        </w:trPr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56178,8</w:t>
            </w:r>
          </w:p>
        </w:tc>
      </w:tr>
      <w:tr w:rsidR="00782E6D" w:rsidRPr="00E267FB" w:rsidTr="00E267FB">
        <w:trPr>
          <w:trHeight w:val="289"/>
        </w:trPr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Другие вопросы в области культуры, кинематографии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2668,0</w:t>
            </w:r>
          </w:p>
        </w:tc>
      </w:tr>
      <w:tr w:rsidR="00782E6D" w:rsidRPr="00E267FB" w:rsidTr="00E267FB">
        <w:trPr>
          <w:trHeight w:val="289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95753,1</w:t>
            </w:r>
          </w:p>
        </w:tc>
      </w:tr>
      <w:tr w:rsidR="00782E6D" w:rsidRPr="00E267FB" w:rsidTr="00E267FB">
        <w:trPr>
          <w:trHeight w:val="289"/>
        </w:trPr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Амбулаторная помощь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95753,1</w:t>
            </w:r>
          </w:p>
        </w:tc>
      </w:tr>
      <w:tr w:rsidR="00782E6D" w:rsidRPr="00E267FB" w:rsidTr="00E267FB">
        <w:trPr>
          <w:trHeight w:val="289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126061,7</w:t>
            </w:r>
          </w:p>
        </w:tc>
      </w:tr>
      <w:tr w:rsidR="00782E6D" w:rsidRPr="00E267FB" w:rsidTr="00E267FB">
        <w:trPr>
          <w:trHeight w:val="289"/>
        </w:trPr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3792,0</w:t>
            </w:r>
          </w:p>
        </w:tc>
      </w:tr>
      <w:tr w:rsidR="00782E6D" w:rsidRPr="00E267FB" w:rsidTr="00E267FB">
        <w:trPr>
          <w:trHeight w:val="289"/>
        </w:trPr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782E6D" w:rsidRPr="00E267FB" w:rsidTr="00E267FB">
        <w:trPr>
          <w:trHeight w:val="289"/>
        </w:trPr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119831,5</w:t>
            </w:r>
          </w:p>
        </w:tc>
      </w:tr>
      <w:tr w:rsidR="00782E6D" w:rsidRPr="00E267FB" w:rsidTr="00E267FB">
        <w:trPr>
          <w:trHeight w:val="289"/>
        </w:trPr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2358,2</w:t>
            </w:r>
          </w:p>
        </w:tc>
      </w:tr>
      <w:tr w:rsidR="00782E6D" w:rsidRPr="00E267FB" w:rsidTr="00E267FB">
        <w:trPr>
          <w:trHeight w:val="289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222406,9</w:t>
            </w:r>
          </w:p>
        </w:tc>
      </w:tr>
      <w:tr w:rsidR="00782E6D" w:rsidRPr="00E267FB" w:rsidTr="00E267FB">
        <w:trPr>
          <w:trHeight w:val="289"/>
        </w:trPr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214620,5</w:t>
            </w:r>
          </w:p>
        </w:tc>
      </w:tr>
      <w:tr w:rsidR="00782E6D" w:rsidRPr="00E267FB" w:rsidTr="00E267FB">
        <w:trPr>
          <w:trHeight w:val="289"/>
        </w:trPr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782E6D" w:rsidRPr="00E267FB" w:rsidTr="00E267FB">
        <w:trPr>
          <w:trHeight w:val="289"/>
        </w:trPr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Спорт высших достижений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5571,4</w:t>
            </w:r>
          </w:p>
        </w:tc>
      </w:tr>
      <w:tr w:rsidR="00782E6D" w:rsidRPr="00E267FB" w:rsidTr="00E267FB">
        <w:trPr>
          <w:trHeight w:val="28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2015,0</w:t>
            </w:r>
          </w:p>
        </w:tc>
      </w:tr>
      <w:tr w:rsidR="00782E6D" w:rsidRPr="00E267FB" w:rsidTr="00E267FB">
        <w:trPr>
          <w:trHeight w:val="289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782E6D" w:rsidRPr="00E267FB" w:rsidTr="00E267FB">
        <w:trPr>
          <w:trHeight w:val="426"/>
        </w:trPr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782E6D" w:rsidRPr="00E267FB" w:rsidTr="00E267FB">
        <w:trPr>
          <w:trHeight w:val="577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29588,3</w:t>
            </w:r>
          </w:p>
        </w:tc>
      </w:tr>
      <w:tr w:rsidR="00782E6D" w:rsidRPr="00E267FB" w:rsidTr="00E267FB">
        <w:trPr>
          <w:trHeight w:val="577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11850,0</w:t>
            </w:r>
          </w:p>
        </w:tc>
      </w:tr>
      <w:tr w:rsidR="00782E6D" w:rsidRPr="00E267FB" w:rsidTr="00E267FB">
        <w:trPr>
          <w:trHeight w:val="289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17738,3</w:t>
            </w:r>
          </w:p>
        </w:tc>
      </w:tr>
      <w:tr w:rsidR="00782E6D" w:rsidRPr="00E267FB" w:rsidTr="00E267FB">
        <w:trPr>
          <w:trHeight w:val="344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03" w:type="dxa"/>
            <w:tcBorders>
              <w:top w:val="nil"/>
              <w:left w:val="nil"/>
              <w:bottom w:val="nil"/>
              <w:right w:val="nil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782E6D" w:rsidRPr="00E267FB" w:rsidRDefault="00782E6D" w:rsidP="00E267F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782E6D" w:rsidRPr="00E267FB" w:rsidTr="00E267FB">
        <w:trPr>
          <w:trHeight w:val="687"/>
        </w:trPr>
        <w:tc>
          <w:tcPr>
            <w:tcW w:w="7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Финансового управления администрации муниципального образования Отрадненский район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E6D" w:rsidRPr="00E267FB" w:rsidRDefault="00782E6D" w:rsidP="00E267F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Т.В. Моренко</w:t>
            </w:r>
          </w:p>
        </w:tc>
      </w:tr>
      <w:tr w:rsidR="00782E6D" w:rsidRPr="00E267FB" w:rsidTr="00E267FB">
        <w:trPr>
          <w:trHeight w:val="234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82E6D" w:rsidRDefault="00782E6D" w:rsidP="00AC0A1F">
      <w:pPr>
        <w:rPr>
          <w:rFonts w:ascii="Times New Roman" w:hAnsi="Times New Roman" w:cs="Times New Roman"/>
          <w:sz w:val="28"/>
          <w:szCs w:val="28"/>
        </w:rPr>
      </w:pPr>
    </w:p>
    <w:p w:rsidR="00782E6D" w:rsidRDefault="00782E6D" w:rsidP="00AC0A1F">
      <w:pPr>
        <w:rPr>
          <w:rFonts w:ascii="Times New Roman" w:hAnsi="Times New Roman" w:cs="Times New Roman"/>
          <w:sz w:val="28"/>
          <w:szCs w:val="28"/>
        </w:rPr>
      </w:pPr>
    </w:p>
    <w:p w:rsidR="00782E6D" w:rsidRDefault="00782E6D" w:rsidP="00AC0A1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768" w:type="dxa"/>
        <w:tblInd w:w="-13" w:type="dxa"/>
        <w:tblLook w:val="00A0"/>
      </w:tblPr>
      <w:tblGrid>
        <w:gridCol w:w="805"/>
        <w:gridCol w:w="6172"/>
        <w:gridCol w:w="704"/>
        <w:gridCol w:w="604"/>
        <w:gridCol w:w="1241"/>
        <w:gridCol w:w="1242"/>
      </w:tblGrid>
      <w:tr w:rsidR="00782E6D" w:rsidRPr="00E267FB" w:rsidTr="00E267FB">
        <w:trPr>
          <w:trHeight w:val="372"/>
        </w:trPr>
        <w:tc>
          <w:tcPr>
            <w:tcW w:w="1076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E6D" w:rsidRDefault="00782E6D" w:rsidP="00E267F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82E6D" w:rsidRDefault="00782E6D" w:rsidP="00E267F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82E6D" w:rsidRDefault="00782E6D" w:rsidP="00E267F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82E6D" w:rsidRDefault="00782E6D" w:rsidP="00E267F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82E6D" w:rsidRDefault="00782E6D" w:rsidP="00E267F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82E6D" w:rsidRDefault="00782E6D" w:rsidP="00E267F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82E6D" w:rsidRDefault="00782E6D" w:rsidP="00E267F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82E6D" w:rsidRDefault="00782E6D" w:rsidP="00E267F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82E6D" w:rsidRDefault="00782E6D" w:rsidP="00E267F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82E6D" w:rsidRDefault="00782E6D" w:rsidP="00E267F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82E6D" w:rsidRDefault="00782E6D" w:rsidP="00E267F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82E6D" w:rsidRDefault="00782E6D" w:rsidP="00E267F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82E6D" w:rsidRDefault="00782E6D" w:rsidP="00E267F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82E6D" w:rsidRDefault="00782E6D" w:rsidP="00E267F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82E6D" w:rsidRDefault="00782E6D" w:rsidP="00E267F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82E6D" w:rsidRDefault="00782E6D" w:rsidP="00E267F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82E6D" w:rsidRPr="00E267FB" w:rsidRDefault="00782E6D" w:rsidP="00E267F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E267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Приложение 7</w:t>
            </w:r>
          </w:p>
        </w:tc>
      </w:tr>
      <w:tr w:rsidR="00782E6D" w:rsidRPr="00E267FB" w:rsidTr="00E267FB">
        <w:trPr>
          <w:trHeight w:val="372"/>
        </w:trPr>
        <w:tc>
          <w:tcPr>
            <w:tcW w:w="1076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E6D" w:rsidRPr="00E267FB" w:rsidRDefault="00782E6D" w:rsidP="00E267F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к Решению Совета муниципального</w:t>
            </w:r>
          </w:p>
        </w:tc>
      </w:tr>
      <w:tr w:rsidR="00782E6D" w:rsidRPr="00E267FB" w:rsidTr="00E267FB">
        <w:trPr>
          <w:trHeight w:val="372"/>
        </w:trPr>
        <w:tc>
          <w:tcPr>
            <w:tcW w:w="1076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E6D" w:rsidRPr="00E267FB" w:rsidRDefault="00782E6D" w:rsidP="00E267F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образования Отрадненский район</w:t>
            </w:r>
          </w:p>
        </w:tc>
      </w:tr>
      <w:tr w:rsidR="00782E6D" w:rsidRPr="00E267FB" w:rsidTr="00E267FB">
        <w:trPr>
          <w:trHeight w:val="372"/>
        </w:trPr>
        <w:tc>
          <w:tcPr>
            <w:tcW w:w="1076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E6D" w:rsidRPr="00E267FB" w:rsidRDefault="00782E6D" w:rsidP="00E267F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"О бюджете муниципального образования </w:t>
            </w:r>
          </w:p>
        </w:tc>
      </w:tr>
      <w:tr w:rsidR="00782E6D" w:rsidRPr="00E267FB" w:rsidTr="00E267FB">
        <w:trPr>
          <w:trHeight w:val="372"/>
        </w:trPr>
        <w:tc>
          <w:tcPr>
            <w:tcW w:w="1076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E6D" w:rsidRPr="00E267FB" w:rsidRDefault="00782E6D" w:rsidP="00E267F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Отрадненский район на 2023 год и на  плановый </w:t>
            </w:r>
          </w:p>
        </w:tc>
      </w:tr>
      <w:tr w:rsidR="00782E6D" w:rsidRPr="00E267FB" w:rsidTr="00E267FB">
        <w:trPr>
          <w:trHeight w:val="372"/>
        </w:trPr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E6D" w:rsidRPr="00E267FB" w:rsidRDefault="00782E6D" w:rsidP="00E267F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6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E6D" w:rsidRPr="00E267FB" w:rsidRDefault="00782E6D" w:rsidP="00E267F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период 2024-2025 годов"</w:t>
            </w:r>
          </w:p>
        </w:tc>
      </w:tr>
      <w:tr w:rsidR="00782E6D" w:rsidRPr="00E267FB" w:rsidTr="00E267FB">
        <w:trPr>
          <w:trHeight w:val="372"/>
        </w:trPr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E6D" w:rsidRPr="00E267FB" w:rsidRDefault="00782E6D" w:rsidP="00E267F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6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E6D" w:rsidRPr="00E267FB" w:rsidRDefault="00782E6D" w:rsidP="00E267F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 08.12.2022  № 267                         </w:t>
            </w:r>
          </w:p>
        </w:tc>
      </w:tr>
      <w:tr w:rsidR="00782E6D" w:rsidRPr="00E267FB" w:rsidTr="00E267FB">
        <w:trPr>
          <w:trHeight w:val="372"/>
        </w:trPr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E6D" w:rsidRPr="00E267FB" w:rsidRDefault="00782E6D" w:rsidP="00E267F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E6D" w:rsidRPr="00E267FB" w:rsidRDefault="00782E6D" w:rsidP="00E267FB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E6D" w:rsidRPr="00E267FB" w:rsidRDefault="00782E6D" w:rsidP="00E267FB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E6D" w:rsidRPr="00E267FB" w:rsidRDefault="00782E6D" w:rsidP="00E267FB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2E6D" w:rsidRPr="00E267FB" w:rsidTr="00E267FB">
        <w:trPr>
          <w:trHeight w:val="322"/>
        </w:trPr>
        <w:tc>
          <w:tcPr>
            <w:tcW w:w="1076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267F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Распределение бюджетных ассигнований  по разделам и подразделам классификации расходов бюджетов на 2024 и 2025 годы</w:t>
            </w:r>
          </w:p>
        </w:tc>
      </w:tr>
      <w:tr w:rsidR="00782E6D" w:rsidRPr="00E267FB" w:rsidTr="00E267FB">
        <w:trPr>
          <w:trHeight w:val="322"/>
        </w:trPr>
        <w:tc>
          <w:tcPr>
            <w:tcW w:w="1076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782E6D" w:rsidRPr="00E267FB" w:rsidTr="00E267FB">
        <w:trPr>
          <w:trHeight w:val="322"/>
        </w:trPr>
        <w:tc>
          <w:tcPr>
            <w:tcW w:w="1076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782E6D" w:rsidRPr="00E267FB" w:rsidTr="00E267FB">
        <w:trPr>
          <w:trHeight w:val="45"/>
        </w:trPr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2E6D" w:rsidRPr="00E267FB" w:rsidTr="00E267FB">
        <w:trPr>
          <w:trHeight w:val="372"/>
        </w:trPr>
        <w:tc>
          <w:tcPr>
            <w:tcW w:w="1076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2E6D" w:rsidRPr="00E267FB" w:rsidRDefault="00782E6D" w:rsidP="00E267F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(тыс. рублей)</w:t>
            </w:r>
          </w:p>
        </w:tc>
      </w:tr>
      <w:tr w:rsidR="00782E6D" w:rsidRPr="00E267FB" w:rsidTr="00E267FB">
        <w:trPr>
          <w:trHeight w:val="357"/>
        </w:trPr>
        <w:tc>
          <w:tcPr>
            <w:tcW w:w="8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1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6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782E6D" w:rsidRPr="00E267FB" w:rsidTr="00E267FB">
        <w:trPr>
          <w:trHeight w:val="372"/>
        </w:trPr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2025 год</w:t>
            </w:r>
          </w:p>
        </w:tc>
      </w:tr>
      <w:tr w:rsidR="00782E6D" w:rsidRPr="00E267FB" w:rsidTr="00E267FB">
        <w:trPr>
          <w:trHeight w:val="312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82E6D" w:rsidRPr="00E267FB" w:rsidTr="00E267FB">
        <w:trPr>
          <w:trHeight w:val="624"/>
        </w:trPr>
        <w:tc>
          <w:tcPr>
            <w:tcW w:w="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Всего расходов                                                                      </w:t>
            </w: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: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1864817,3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1573511,2</w:t>
            </w:r>
          </w:p>
        </w:tc>
      </w:tr>
      <w:tr w:rsidR="00782E6D" w:rsidRPr="00E267FB" w:rsidTr="00E267FB">
        <w:trPr>
          <w:trHeight w:val="312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165973,8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164693,5</w:t>
            </w:r>
          </w:p>
        </w:tc>
      </w:tr>
      <w:tr w:rsidR="00782E6D" w:rsidRPr="00E267FB" w:rsidTr="00E267FB">
        <w:trPr>
          <w:trHeight w:val="624"/>
        </w:trPr>
        <w:tc>
          <w:tcPr>
            <w:tcW w:w="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3329,0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3329,0</w:t>
            </w:r>
          </w:p>
        </w:tc>
      </w:tr>
      <w:tr w:rsidR="00782E6D" w:rsidRPr="00E267FB" w:rsidTr="00E267FB">
        <w:trPr>
          <w:trHeight w:val="936"/>
        </w:trPr>
        <w:tc>
          <w:tcPr>
            <w:tcW w:w="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66205,6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66714,2</w:t>
            </w:r>
          </w:p>
        </w:tc>
      </w:tr>
      <w:tr w:rsidR="00782E6D" w:rsidRPr="00E267FB" w:rsidTr="00E267FB">
        <w:trPr>
          <w:trHeight w:val="312"/>
        </w:trPr>
        <w:tc>
          <w:tcPr>
            <w:tcW w:w="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</w:tr>
      <w:tr w:rsidR="00782E6D" w:rsidRPr="00E267FB" w:rsidTr="00E267FB">
        <w:trPr>
          <w:trHeight w:val="624"/>
        </w:trPr>
        <w:tc>
          <w:tcPr>
            <w:tcW w:w="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18947,0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19447,0</w:t>
            </w:r>
          </w:p>
        </w:tc>
      </w:tr>
      <w:tr w:rsidR="00782E6D" w:rsidRPr="00E267FB" w:rsidTr="00E267FB">
        <w:trPr>
          <w:trHeight w:val="312"/>
        </w:trPr>
        <w:tc>
          <w:tcPr>
            <w:tcW w:w="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782E6D" w:rsidRPr="00E267FB" w:rsidTr="00E267FB">
        <w:trPr>
          <w:trHeight w:val="312"/>
        </w:trPr>
        <w:tc>
          <w:tcPr>
            <w:tcW w:w="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76972,7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74686,3</w:t>
            </w:r>
          </w:p>
        </w:tc>
      </w:tr>
      <w:tr w:rsidR="00782E6D" w:rsidRPr="00E267FB" w:rsidTr="00E267FB">
        <w:trPr>
          <w:trHeight w:val="416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8623,5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8623,5</w:t>
            </w:r>
          </w:p>
        </w:tc>
      </w:tr>
      <w:tr w:rsidR="00782E6D" w:rsidRPr="00E267FB" w:rsidTr="00E267FB">
        <w:trPr>
          <w:trHeight w:val="312"/>
        </w:trPr>
        <w:tc>
          <w:tcPr>
            <w:tcW w:w="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362,0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362,0</w:t>
            </w:r>
          </w:p>
        </w:tc>
      </w:tr>
      <w:tr w:rsidR="00782E6D" w:rsidRPr="00E267FB" w:rsidTr="00E267FB">
        <w:trPr>
          <w:trHeight w:val="684"/>
        </w:trPr>
        <w:tc>
          <w:tcPr>
            <w:tcW w:w="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7779,0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7779,0</w:t>
            </w:r>
          </w:p>
        </w:tc>
      </w:tr>
      <w:tr w:rsidR="00782E6D" w:rsidRPr="00E267FB" w:rsidTr="00E267FB">
        <w:trPr>
          <w:trHeight w:val="624"/>
        </w:trPr>
        <w:tc>
          <w:tcPr>
            <w:tcW w:w="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482,5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482,5</w:t>
            </w:r>
          </w:p>
        </w:tc>
      </w:tr>
      <w:tr w:rsidR="00782E6D" w:rsidRPr="00E267FB" w:rsidTr="00E267FB">
        <w:trPr>
          <w:trHeight w:val="312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58441,5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42984,6</w:t>
            </w:r>
          </w:p>
        </w:tc>
      </w:tr>
      <w:tr w:rsidR="00782E6D" w:rsidRPr="00E267FB" w:rsidTr="00E267FB">
        <w:trPr>
          <w:trHeight w:val="312"/>
        </w:trPr>
        <w:tc>
          <w:tcPr>
            <w:tcW w:w="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38380,4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38420,0</w:t>
            </w:r>
          </w:p>
        </w:tc>
      </w:tr>
      <w:tr w:rsidR="00782E6D" w:rsidRPr="00E267FB" w:rsidTr="00E267FB">
        <w:trPr>
          <w:trHeight w:val="312"/>
        </w:trPr>
        <w:tc>
          <w:tcPr>
            <w:tcW w:w="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782E6D" w:rsidRPr="00E267FB" w:rsidTr="00E267FB">
        <w:trPr>
          <w:trHeight w:val="312"/>
        </w:trPr>
        <w:tc>
          <w:tcPr>
            <w:tcW w:w="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Лесное хозяйство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82E6D" w:rsidRPr="00E267FB" w:rsidTr="00E267FB">
        <w:trPr>
          <w:trHeight w:val="312"/>
        </w:trPr>
        <w:tc>
          <w:tcPr>
            <w:tcW w:w="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782E6D" w:rsidRPr="00E267FB" w:rsidTr="00E267FB">
        <w:trPr>
          <w:trHeight w:val="312"/>
        </w:trPr>
        <w:tc>
          <w:tcPr>
            <w:tcW w:w="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45,8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49,3</w:t>
            </w:r>
          </w:p>
        </w:tc>
      </w:tr>
      <w:tr w:rsidR="00782E6D" w:rsidRPr="00E267FB" w:rsidTr="00E267FB">
        <w:trPr>
          <w:trHeight w:val="312"/>
        </w:trPr>
        <w:tc>
          <w:tcPr>
            <w:tcW w:w="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19989,3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4489,3</w:t>
            </w:r>
          </w:p>
        </w:tc>
      </w:tr>
      <w:tr w:rsidR="00782E6D" w:rsidRPr="00E267FB" w:rsidTr="00E267FB">
        <w:trPr>
          <w:trHeight w:val="312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63812,3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2097,5</w:t>
            </w:r>
          </w:p>
        </w:tc>
      </w:tr>
      <w:tr w:rsidR="00782E6D" w:rsidRPr="00E267FB" w:rsidTr="00E267FB">
        <w:trPr>
          <w:trHeight w:val="312"/>
        </w:trPr>
        <w:tc>
          <w:tcPr>
            <w:tcW w:w="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63714,8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</w:tr>
      <w:tr w:rsidR="00782E6D" w:rsidRPr="00E267FB" w:rsidTr="00E267FB">
        <w:trPr>
          <w:trHeight w:val="312"/>
        </w:trPr>
        <w:tc>
          <w:tcPr>
            <w:tcW w:w="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782E6D" w:rsidRPr="00E267FB" w:rsidTr="00E267FB">
        <w:trPr>
          <w:trHeight w:val="312"/>
        </w:trPr>
        <w:tc>
          <w:tcPr>
            <w:tcW w:w="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782E6D" w:rsidRPr="00E267FB" w:rsidTr="00E267FB">
        <w:trPr>
          <w:trHeight w:val="312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1231152,4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1077339,2</w:t>
            </w:r>
          </w:p>
        </w:tc>
      </w:tr>
      <w:tr w:rsidR="00782E6D" w:rsidRPr="00E267FB" w:rsidTr="00E267FB">
        <w:trPr>
          <w:trHeight w:val="312"/>
        </w:trPr>
        <w:tc>
          <w:tcPr>
            <w:tcW w:w="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551243,6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361363,2</w:t>
            </w:r>
          </w:p>
        </w:tc>
      </w:tr>
      <w:tr w:rsidR="00782E6D" w:rsidRPr="00E267FB" w:rsidTr="00E267FB">
        <w:trPr>
          <w:trHeight w:val="312"/>
        </w:trPr>
        <w:tc>
          <w:tcPr>
            <w:tcW w:w="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579512,5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615961,9</w:t>
            </w:r>
          </w:p>
        </w:tc>
      </w:tr>
      <w:tr w:rsidR="00782E6D" w:rsidRPr="00E267FB" w:rsidTr="00E267FB">
        <w:trPr>
          <w:trHeight w:val="312"/>
        </w:trPr>
        <w:tc>
          <w:tcPr>
            <w:tcW w:w="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70096,3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71131,0</w:t>
            </w:r>
          </w:p>
        </w:tc>
      </w:tr>
      <w:tr w:rsidR="00782E6D" w:rsidRPr="00E267FB" w:rsidTr="00E267FB">
        <w:trPr>
          <w:trHeight w:val="312"/>
        </w:trPr>
        <w:tc>
          <w:tcPr>
            <w:tcW w:w="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4791,4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4791,4</w:t>
            </w:r>
          </w:p>
        </w:tc>
      </w:tr>
      <w:tr w:rsidR="00782E6D" w:rsidRPr="00E267FB" w:rsidTr="00E267FB">
        <w:trPr>
          <w:trHeight w:val="312"/>
        </w:trPr>
        <w:tc>
          <w:tcPr>
            <w:tcW w:w="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25508,6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24091,7</w:t>
            </w:r>
          </w:p>
        </w:tc>
      </w:tr>
      <w:tr w:rsidR="00782E6D" w:rsidRPr="00E267FB" w:rsidTr="00E267FB">
        <w:trPr>
          <w:trHeight w:val="312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45234,9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47162,6</w:t>
            </w:r>
          </w:p>
        </w:tc>
      </w:tr>
      <w:tr w:rsidR="00782E6D" w:rsidRPr="00E267FB" w:rsidTr="00E267FB">
        <w:trPr>
          <w:trHeight w:val="312"/>
        </w:trPr>
        <w:tc>
          <w:tcPr>
            <w:tcW w:w="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43592,9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45520,6</w:t>
            </w:r>
          </w:p>
        </w:tc>
      </w:tr>
      <w:tr w:rsidR="00782E6D" w:rsidRPr="00E267FB" w:rsidTr="00E267FB">
        <w:trPr>
          <w:trHeight w:val="312"/>
        </w:trPr>
        <w:tc>
          <w:tcPr>
            <w:tcW w:w="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Другие вопросы в области культуры, кинематографии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1642,0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1642,0</w:t>
            </w:r>
          </w:p>
        </w:tc>
      </w:tr>
      <w:tr w:rsidR="00782E6D" w:rsidRPr="00E267FB" w:rsidTr="00E267FB">
        <w:trPr>
          <w:trHeight w:val="312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25750,0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39000,0</w:t>
            </w:r>
          </w:p>
        </w:tc>
      </w:tr>
      <w:tr w:rsidR="00782E6D" w:rsidRPr="00E267FB" w:rsidTr="00E267FB">
        <w:trPr>
          <w:trHeight w:val="312"/>
        </w:trPr>
        <w:tc>
          <w:tcPr>
            <w:tcW w:w="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Амбулаторная помощь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25750,0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39000,0</w:t>
            </w:r>
          </w:p>
        </w:tc>
      </w:tr>
      <w:tr w:rsidR="00782E6D" w:rsidRPr="00E267FB" w:rsidTr="00E267FB">
        <w:trPr>
          <w:trHeight w:val="312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113395,7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114562,4</w:t>
            </w:r>
          </w:p>
        </w:tc>
      </w:tr>
      <w:tr w:rsidR="00782E6D" w:rsidRPr="00E267FB" w:rsidTr="00E267FB">
        <w:trPr>
          <w:trHeight w:val="312"/>
        </w:trPr>
        <w:tc>
          <w:tcPr>
            <w:tcW w:w="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3750,0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3750,0</w:t>
            </w:r>
          </w:p>
        </w:tc>
      </w:tr>
      <w:tr w:rsidR="00782E6D" w:rsidRPr="00E267FB" w:rsidTr="00E267FB">
        <w:trPr>
          <w:trHeight w:val="312"/>
        </w:trPr>
        <w:tc>
          <w:tcPr>
            <w:tcW w:w="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108775,7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110142,4</w:t>
            </w:r>
          </w:p>
        </w:tc>
      </w:tr>
      <w:tr w:rsidR="00782E6D" w:rsidRPr="00E267FB" w:rsidTr="00E267FB">
        <w:trPr>
          <w:trHeight w:val="312"/>
        </w:trPr>
        <w:tc>
          <w:tcPr>
            <w:tcW w:w="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670,0</w:t>
            </w:r>
          </w:p>
        </w:tc>
      </w:tr>
      <w:tr w:rsidR="00782E6D" w:rsidRPr="00E267FB" w:rsidTr="00E267FB">
        <w:trPr>
          <w:trHeight w:val="312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128054,2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37772,9</w:t>
            </w:r>
          </w:p>
        </w:tc>
      </w:tr>
      <w:tr w:rsidR="00782E6D" w:rsidRPr="00E267FB" w:rsidTr="00E267FB">
        <w:trPr>
          <w:trHeight w:val="312"/>
        </w:trPr>
        <w:tc>
          <w:tcPr>
            <w:tcW w:w="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124795,3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34514,0</w:t>
            </w:r>
          </w:p>
        </w:tc>
      </w:tr>
      <w:tr w:rsidR="00782E6D" w:rsidRPr="00E267FB" w:rsidTr="00E267FB">
        <w:trPr>
          <w:trHeight w:val="312"/>
        </w:trPr>
        <w:tc>
          <w:tcPr>
            <w:tcW w:w="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782E6D" w:rsidRPr="00E267FB" w:rsidTr="00E267FB">
        <w:trPr>
          <w:trHeight w:val="312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Спорт высших достижений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1127,9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1127,9</w:t>
            </w:r>
          </w:p>
        </w:tc>
      </w:tr>
      <w:tr w:rsidR="00782E6D" w:rsidRPr="00E267FB" w:rsidTr="00E267FB">
        <w:trPr>
          <w:trHeight w:val="312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1931,0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1931,0</w:t>
            </w:r>
          </w:p>
        </w:tc>
      </w:tr>
      <w:tr w:rsidR="00782E6D" w:rsidRPr="00E267FB" w:rsidTr="00E267FB">
        <w:trPr>
          <w:trHeight w:val="312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782E6D" w:rsidRPr="00E267FB" w:rsidTr="00E267FB">
        <w:trPr>
          <w:trHeight w:val="461"/>
        </w:trPr>
        <w:tc>
          <w:tcPr>
            <w:tcW w:w="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782E6D" w:rsidRPr="00E267FB" w:rsidTr="00E267FB">
        <w:trPr>
          <w:trHeight w:val="624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9054,0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8150,0</w:t>
            </w:r>
          </w:p>
        </w:tc>
      </w:tr>
      <w:tr w:rsidR="00782E6D" w:rsidRPr="00E267FB" w:rsidTr="00E267FB">
        <w:trPr>
          <w:trHeight w:val="624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9054,0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8150,0</w:t>
            </w:r>
          </w:p>
        </w:tc>
      </w:tr>
      <w:tr w:rsidR="00782E6D" w:rsidRPr="00E267FB" w:rsidTr="00E267FB">
        <w:trPr>
          <w:trHeight w:val="372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2E6D" w:rsidRPr="00E267FB" w:rsidRDefault="00782E6D" w:rsidP="00E267F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15300,0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31100,0</w:t>
            </w:r>
          </w:p>
        </w:tc>
      </w:tr>
      <w:tr w:rsidR="00782E6D" w:rsidRPr="00E267FB" w:rsidTr="00E267FB">
        <w:trPr>
          <w:trHeight w:val="312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2E6D" w:rsidRPr="00E267FB" w:rsidRDefault="00782E6D" w:rsidP="00E267F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15300,0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2E6D" w:rsidRPr="00E267FB" w:rsidRDefault="00782E6D" w:rsidP="00E267F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31100,0</w:t>
            </w:r>
          </w:p>
        </w:tc>
      </w:tr>
      <w:tr w:rsidR="00782E6D" w:rsidRPr="00E267FB" w:rsidTr="00E267FB">
        <w:trPr>
          <w:trHeight w:val="372"/>
        </w:trPr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72" w:type="dxa"/>
            <w:tcBorders>
              <w:top w:val="nil"/>
              <w:left w:val="nil"/>
              <w:bottom w:val="nil"/>
              <w:right w:val="nil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782E6D" w:rsidRPr="00E267FB" w:rsidRDefault="00782E6D" w:rsidP="00E267F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782E6D" w:rsidRPr="00E267FB" w:rsidRDefault="00782E6D" w:rsidP="00E267F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782E6D" w:rsidRPr="00E267FB" w:rsidTr="00E267FB">
        <w:trPr>
          <w:trHeight w:val="312"/>
        </w:trPr>
        <w:tc>
          <w:tcPr>
            <w:tcW w:w="6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Финансового управления администрации муниципального образования Отрадненский район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E6D" w:rsidRPr="00E267FB" w:rsidRDefault="00782E6D" w:rsidP="00E267F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Т.В. Моренко</w:t>
            </w:r>
          </w:p>
        </w:tc>
      </w:tr>
      <w:tr w:rsidR="00782E6D" w:rsidRPr="00E267FB" w:rsidTr="00E267FB">
        <w:trPr>
          <w:trHeight w:val="253"/>
        </w:trPr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2E6D" w:rsidRPr="00E267FB" w:rsidTr="00E267FB">
        <w:trPr>
          <w:trHeight w:val="253"/>
        </w:trPr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2E6D" w:rsidRPr="00E267FB" w:rsidTr="00E267FB">
        <w:trPr>
          <w:trHeight w:val="253"/>
        </w:trPr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82E6D" w:rsidRDefault="00782E6D" w:rsidP="00AC0A1F">
      <w:pPr>
        <w:rPr>
          <w:rFonts w:ascii="Times New Roman" w:hAnsi="Times New Roman" w:cs="Times New Roman"/>
          <w:sz w:val="28"/>
          <w:szCs w:val="28"/>
        </w:rPr>
        <w:sectPr w:rsidR="00782E6D" w:rsidSect="00BC694A">
          <w:pgSz w:w="11905" w:h="16838" w:code="9"/>
          <w:pgMar w:top="284" w:right="993" w:bottom="539" w:left="565" w:header="720" w:footer="720" w:gutter="0"/>
          <w:pgNumType w:start="0"/>
          <w:cols w:space="720"/>
          <w:titlePg/>
          <w:docGrid w:linePitch="299"/>
        </w:sectPr>
      </w:pPr>
    </w:p>
    <w:tbl>
      <w:tblPr>
        <w:tblW w:w="11104" w:type="dxa"/>
        <w:tblInd w:w="-13" w:type="dxa"/>
        <w:tblLook w:val="00A0"/>
      </w:tblPr>
      <w:tblGrid>
        <w:gridCol w:w="584"/>
        <w:gridCol w:w="6321"/>
        <w:gridCol w:w="456"/>
        <w:gridCol w:w="434"/>
        <w:gridCol w:w="523"/>
        <w:gridCol w:w="974"/>
        <w:gridCol w:w="576"/>
        <w:gridCol w:w="1236"/>
      </w:tblGrid>
      <w:tr w:rsidR="00782E6D" w:rsidRPr="00E267FB" w:rsidTr="00E267FB">
        <w:trPr>
          <w:trHeight w:val="247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2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2E6D" w:rsidRPr="00E267FB" w:rsidRDefault="00782E6D" w:rsidP="00E267F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2E6D" w:rsidRDefault="00782E6D" w:rsidP="00E267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E267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Приложение 8</w:t>
            </w:r>
            <w:r w:rsidRPr="00E267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к Решению Совета муниципального образования Отрадненский район "О бюджете муниципального образования Отрадненский район на 2023 год и на плановый период 2024-2025 годов"              от 08.12.2022   № 267                                          </w:t>
            </w:r>
          </w:p>
        </w:tc>
      </w:tr>
      <w:tr w:rsidR="00782E6D" w:rsidRPr="00E267FB" w:rsidTr="00E267FB">
        <w:trPr>
          <w:trHeight w:val="2960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2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2E6D" w:rsidRPr="00E267FB" w:rsidTr="00E267FB">
        <w:trPr>
          <w:trHeight w:val="1509"/>
        </w:trPr>
        <w:tc>
          <w:tcPr>
            <w:tcW w:w="111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267F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Распределение бюджетных ассигнований по целевым статьям (муниципальным программам муниципального образования Отрадненский район и непрограммным направлениям деятельности), группам  видов расходов классификации расходов бюджетов на 2023 год</w:t>
            </w:r>
          </w:p>
        </w:tc>
      </w:tr>
      <w:tr w:rsidR="00782E6D" w:rsidRPr="00E267FB" w:rsidTr="00E267FB">
        <w:trPr>
          <w:trHeight w:val="305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2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782E6D" w:rsidRPr="00E267FB" w:rsidTr="00E267FB">
        <w:trPr>
          <w:trHeight w:val="508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782E6D" w:rsidRPr="00E267FB" w:rsidTr="00E267FB">
        <w:trPr>
          <w:trHeight w:val="30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82E6D" w:rsidRPr="00E267FB" w:rsidTr="00E267FB">
        <w:trPr>
          <w:trHeight w:val="30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2400346,6</w:t>
            </w:r>
          </w:p>
        </w:tc>
      </w:tr>
      <w:tr w:rsidR="00782E6D" w:rsidRPr="00E267FB" w:rsidTr="00E267FB">
        <w:trPr>
          <w:trHeight w:val="914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"Создание условий для развития муниципальной политики в отдельных секторах экономики в Отрадненском районе"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72180,0</w:t>
            </w:r>
          </w:p>
        </w:tc>
      </w:tr>
      <w:tr w:rsidR="00782E6D" w:rsidRPr="00E267FB" w:rsidTr="00E267FB">
        <w:trPr>
          <w:trHeight w:val="121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"Межведомственная централизованная бухгалтерия по обслуживанию муниципальных учреждений"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26380,0</w:t>
            </w:r>
          </w:p>
        </w:tc>
      </w:tr>
      <w:tr w:rsidR="00782E6D" w:rsidRPr="00E267FB" w:rsidTr="00E267FB">
        <w:trPr>
          <w:trHeight w:val="914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Ведение бухгалтерского, бюджетного, налогового и статистического учета расходов обслуживаемых учреждений, в соответствии с инструкциями и нормативными документами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26380,0</w:t>
            </w:r>
          </w:p>
        </w:tc>
      </w:tr>
      <w:tr w:rsidR="00782E6D" w:rsidRPr="00E267FB" w:rsidTr="00E267FB">
        <w:trPr>
          <w:trHeight w:val="60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26380,0</w:t>
            </w:r>
          </w:p>
        </w:tc>
      </w:tr>
      <w:tr w:rsidR="00782E6D" w:rsidRPr="00E267FB" w:rsidTr="00E267FB">
        <w:trPr>
          <w:trHeight w:val="914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nil"/>
              <w:right w:val="nil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23000,0</w:t>
            </w:r>
          </w:p>
        </w:tc>
      </w:tr>
      <w:tr w:rsidR="00782E6D" w:rsidRPr="00E267FB" w:rsidTr="00E267FB">
        <w:trPr>
          <w:trHeight w:val="60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3350,0</w:t>
            </w:r>
          </w:p>
        </w:tc>
      </w:tr>
      <w:tr w:rsidR="00782E6D" w:rsidRPr="00E267FB" w:rsidTr="00E267FB">
        <w:trPr>
          <w:trHeight w:val="30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782E6D" w:rsidRPr="00E267FB" w:rsidTr="00E267FB">
        <w:trPr>
          <w:trHeight w:val="914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"Центр технического и хозяйственного обслуживания администрации муниципального образования Отрадненский район"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28314,0</w:t>
            </w:r>
          </w:p>
        </w:tc>
      </w:tr>
      <w:tr w:rsidR="00782E6D" w:rsidRPr="00E267FB" w:rsidTr="00E267FB">
        <w:trPr>
          <w:trHeight w:val="914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бесперебойного и надежного функционирования зданий, помещений и автомобильного транспорта, находящегося в муниципальной собственности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28314,0</w:t>
            </w:r>
          </w:p>
        </w:tc>
      </w:tr>
      <w:tr w:rsidR="00782E6D" w:rsidRPr="00E267FB" w:rsidTr="00E267FB">
        <w:trPr>
          <w:trHeight w:val="60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28314,0</w:t>
            </w:r>
          </w:p>
        </w:tc>
      </w:tr>
      <w:tr w:rsidR="00782E6D" w:rsidRPr="00E267FB" w:rsidTr="00E267FB">
        <w:trPr>
          <w:trHeight w:val="914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nil"/>
              <w:right w:val="nil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14634,0</w:t>
            </w:r>
          </w:p>
        </w:tc>
      </w:tr>
      <w:tr w:rsidR="00782E6D" w:rsidRPr="00E267FB" w:rsidTr="00E267FB">
        <w:trPr>
          <w:trHeight w:val="60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13600,0</w:t>
            </w:r>
          </w:p>
        </w:tc>
      </w:tr>
      <w:tr w:rsidR="00782E6D" w:rsidRPr="00E267FB" w:rsidTr="00E267FB">
        <w:trPr>
          <w:trHeight w:val="30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782E6D" w:rsidRPr="00E267FB" w:rsidTr="00E267FB">
        <w:trPr>
          <w:trHeight w:val="60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 архива муниципального образования Отрадненский район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4411,0</w:t>
            </w:r>
          </w:p>
        </w:tc>
      </w:tr>
      <w:tr w:rsidR="00782E6D" w:rsidRPr="00E267FB" w:rsidTr="00E267FB">
        <w:trPr>
          <w:trHeight w:val="60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архива муниципального образования Отрадненский район»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4411,0</w:t>
            </w:r>
          </w:p>
        </w:tc>
      </w:tr>
      <w:tr w:rsidR="00782E6D" w:rsidRPr="00E267FB" w:rsidTr="00E267FB">
        <w:trPr>
          <w:trHeight w:val="30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4411,0</w:t>
            </w:r>
          </w:p>
        </w:tc>
      </w:tr>
      <w:tr w:rsidR="00782E6D" w:rsidRPr="00E267FB" w:rsidTr="00E267FB">
        <w:trPr>
          <w:trHeight w:val="914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nil"/>
              <w:right w:val="nil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3436,0</w:t>
            </w:r>
          </w:p>
        </w:tc>
      </w:tr>
      <w:tr w:rsidR="00782E6D" w:rsidRPr="00E267FB" w:rsidTr="00E267FB">
        <w:trPr>
          <w:trHeight w:val="60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960,0</w:t>
            </w:r>
          </w:p>
        </w:tc>
      </w:tr>
      <w:tr w:rsidR="00782E6D" w:rsidRPr="00E267FB" w:rsidTr="00E267FB">
        <w:trPr>
          <w:trHeight w:val="30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782E6D" w:rsidRPr="00E267FB" w:rsidTr="00E267FB">
        <w:trPr>
          <w:trHeight w:val="60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капитального строительства и единого заказчика администрации муниципального образования Отрадненский район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2850,0</w:t>
            </w:r>
          </w:p>
        </w:tc>
      </w:tr>
      <w:tr w:rsidR="00782E6D" w:rsidRPr="00E267FB" w:rsidTr="00E267FB">
        <w:trPr>
          <w:trHeight w:val="914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материального, технического и хозяйственного обеспечения деятельности отдела капитального строительства и единого заказчика  администрации муниципального образования Отрадненский район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2850,0</w:t>
            </w:r>
          </w:p>
        </w:tc>
      </w:tr>
      <w:tr w:rsidR="00782E6D" w:rsidRPr="00E267FB" w:rsidTr="00E267FB">
        <w:trPr>
          <w:trHeight w:val="30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2850,0</w:t>
            </w:r>
          </w:p>
        </w:tc>
      </w:tr>
      <w:tr w:rsidR="00782E6D" w:rsidRPr="00E267FB" w:rsidTr="00E267FB">
        <w:trPr>
          <w:trHeight w:val="914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nil"/>
              <w:right w:val="nil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2846,0</w:t>
            </w:r>
          </w:p>
        </w:tc>
      </w:tr>
      <w:tr w:rsidR="00782E6D" w:rsidRPr="00E267FB" w:rsidTr="00E267FB">
        <w:trPr>
          <w:trHeight w:val="914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"Центр муниципальных закупок и  услуг""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10225,0</w:t>
            </w:r>
          </w:p>
        </w:tc>
      </w:tr>
      <w:tr w:rsidR="00782E6D" w:rsidRPr="00E267FB" w:rsidTr="00E267FB">
        <w:trPr>
          <w:trHeight w:val="914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"Центр муниципальных закупок и услуг""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10225,0</w:t>
            </w:r>
          </w:p>
        </w:tc>
      </w:tr>
      <w:tr w:rsidR="00782E6D" w:rsidRPr="00E267FB" w:rsidTr="00E267FB">
        <w:trPr>
          <w:trHeight w:val="60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10203,2</w:t>
            </w:r>
          </w:p>
        </w:tc>
      </w:tr>
      <w:tr w:rsidR="00782E6D" w:rsidRPr="00E267FB" w:rsidTr="00E267FB">
        <w:trPr>
          <w:trHeight w:val="914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nil"/>
              <w:right w:val="nil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9490,0</w:t>
            </w:r>
          </w:p>
        </w:tc>
      </w:tr>
      <w:tr w:rsidR="00782E6D" w:rsidRPr="00E267FB" w:rsidTr="00E267FB">
        <w:trPr>
          <w:trHeight w:val="60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713,2</w:t>
            </w:r>
          </w:p>
        </w:tc>
      </w:tr>
      <w:tr w:rsidR="00782E6D" w:rsidRPr="00E267FB" w:rsidTr="00E267FB">
        <w:trPr>
          <w:trHeight w:val="30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21,8</w:t>
            </w:r>
          </w:p>
        </w:tc>
      </w:tr>
      <w:tr w:rsidR="00782E6D" w:rsidRPr="00E267FB" w:rsidTr="00E267FB">
        <w:trPr>
          <w:trHeight w:val="60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21,8</w:t>
            </w:r>
          </w:p>
        </w:tc>
      </w:tr>
      <w:tr w:rsidR="00782E6D" w:rsidRPr="00E267FB" w:rsidTr="00E267FB">
        <w:trPr>
          <w:trHeight w:val="60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населения в  Отрадненском районе"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43052,7</w:t>
            </w:r>
          </w:p>
        </w:tc>
      </w:tr>
      <w:tr w:rsidR="00782E6D" w:rsidRPr="00E267FB" w:rsidTr="00E267FB">
        <w:trPr>
          <w:trHeight w:val="914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Отрадненский район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19406,5</w:t>
            </w:r>
          </w:p>
        </w:tc>
      </w:tr>
      <w:tr w:rsidR="00782E6D" w:rsidRPr="00E267FB" w:rsidTr="00E267FB">
        <w:trPr>
          <w:trHeight w:val="121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19406,5</w:t>
            </w:r>
          </w:p>
        </w:tc>
      </w:tr>
      <w:tr w:rsidR="00782E6D" w:rsidRPr="00E267FB" w:rsidTr="00E267FB">
        <w:trPr>
          <w:trHeight w:val="60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782E6D" w:rsidRPr="00E267FB" w:rsidTr="00E267FB">
        <w:trPr>
          <w:trHeight w:val="30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782E6D" w:rsidRPr="00E267FB" w:rsidTr="00E267FB">
        <w:trPr>
          <w:trHeight w:val="60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8814,2</w:t>
            </w:r>
          </w:p>
        </w:tc>
      </w:tr>
      <w:tr w:rsidR="00782E6D" w:rsidRPr="00E267FB" w:rsidTr="00E267FB">
        <w:trPr>
          <w:trHeight w:val="60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128,0</w:t>
            </w:r>
          </w:p>
        </w:tc>
      </w:tr>
      <w:tr w:rsidR="00782E6D" w:rsidRPr="00E267FB" w:rsidTr="00E267FB">
        <w:trPr>
          <w:trHeight w:val="30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8686,2</w:t>
            </w:r>
          </w:p>
        </w:tc>
      </w:tr>
      <w:tr w:rsidR="00782E6D" w:rsidRPr="00E267FB" w:rsidTr="00E267FB">
        <w:trPr>
          <w:trHeight w:val="60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2142,0</w:t>
            </w:r>
          </w:p>
        </w:tc>
      </w:tr>
      <w:tr w:rsidR="00782E6D" w:rsidRPr="00E267FB" w:rsidTr="00E267FB">
        <w:trPr>
          <w:trHeight w:val="60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2142,0</w:t>
            </w:r>
          </w:p>
        </w:tc>
      </w:tr>
      <w:tr w:rsidR="00782E6D" w:rsidRPr="00E267FB" w:rsidTr="00E267FB">
        <w:trPr>
          <w:trHeight w:val="60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 администрации муниципального образования Отрадненский район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8374,3</w:t>
            </w:r>
          </w:p>
        </w:tc>
      </w:tr>
      <w:tr w:rsidR="00782E6D" w:rsidRPr="00E267FB" w:rsidTr="00E267FB">
        <w:trPr>
          <w:trHeight w:val="30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8374,3</w:t>
            </w:r>
          </w:p>
        </w:tc>
      </w:tr>
      <w:tr w:rsidR="00782E6D" w:rsidRPr="00E267FB" w:rsidTr="00E267FB">
        <w:trPr>
          <w:trHeight w:val="914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</w:tr>
      <w:tr w:rsidR="00782E6D" w:rsidRPr="00E267FB" w:rsidTr="00E267FB">
        <w:trPr>
          <w:trHeight w:val="60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</w:tr>
      <w:tr w:rsidR="00782E6D" w:rsidRPr="00E267FB" w:rsidTr="00E267FB">
        <w:trPr>
          <w:trHeight w:val="60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Укрепление правопорядка, профилактика правонарушений, усиление борьбы с преступностью и противодействие коррупции в Отрадненском районе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782E6D" w:rsidRPr="00E267FB" w:rsidTr="00E267FB">
        <w:trPr>
          <w:trHeight w:val="60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782E6D" w:rsidRPr="00E267FB" w:rsidTr="00E267FB">
        <w:trPr>
          <w:trHeight w:val="60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09560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782E6D" w:rsidRPr="00E267FB" w:rsidTr="00E267FB">
        <w:trPr>
          <w:trHeight w:val="60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09560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782E6D" w:rsidRPr="00E267FB" w:rsidTr="00E267FB">
        <w:trPr>
          <w:trHeight w:val="60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Противодействие терроризму и экстремизму в муниципальном образовании Отрадненский район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8539,2</w:t>
            </w:r>
          </w:p>
        </w:tc>
      </w:tr>
      <w:tr w:rsidR="00782E6D" w:rsidRPr="00E267FB" w:rsidTr="00E267FB">
        <w:trPr>
          <w:trHeight w:val="121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терроризма и экстремизма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8539,2</w:t>
            </w:r>
          </w:p>
        </w:tc>
      </w:tr>
      <w:tr w:rsidR="00782E6D" w:rsidRPr="00E267FB" w:rsidTr="00E267FB">
        <w:trPr>
          <w:trHeight w:val="30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профилактике терроризма и экстремизма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911,5</w:t>
            </w:r>
          </w:p>
        </w:tc>
      </w:tr>
      <w:tr w:rsidR="00782E6D" w:rsidRPr="00E267FB" w:rsidTr="00E267FB">
        <w:trPr>
          <w:trHeight w:val="60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850,0</w:t>
            </w:r>
          </w:p>
        </w:tc>
      </w:tr>
      <w:tr w:rsidR="00782E6D" w:rsidRPr="00E267FB" w:rsidTr="00E267FB">
        <w:trPr>
          <w:trHeight w:val="30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782E6D" w:rsidRPr="00E267FB" w:rsidTr="00E267FB">
        <w:trPr>
          <w:trHeight w:val="60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29,0</w:t>
            </w:r>
          </w:p>
        </w:tc>
      </w:tr>
      <w:tr w:rsidR="00782E6D" w:rsidRPr="00E267FB" w:rsidTr="00E267FB">
        <w:trPr>
          <w:trHeight w:val="60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обслуживанию системы автоматической пожарной сигнализации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4821,7</w:t>
            </w:r>
          </w:p>
        </w:tc>
      </w:tr>
      <w:tr w:rsidR="00782E6D" w:rsidRPr="00E267FB" w:rsidTr="00E267FB">
        <w:trPr>
          <w:trHeight w:val="60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4821,7</w:t>
            </w:r>
          </w:p>
        </w:tc>
      </w:tr>
      <w:tr w:rsidR="00782E6D" w:rsidRPr="00E267FB" w:rsidTr="00E267FB">
        <w:trPr>
          <w:trHeight w:val="60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профилактике терроризма в части обеспечения инженерно-технической защищенности муниципальных образовательных организаций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S0460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2806,0</w:t>
            </w:r>
          </w:p>
        </w:tc>
      </w:tr>
      <w:tr w:rsidR="00782E6D" w:rsidRPr="00E267FB" w:rsidTr="00E267FB">
        <w:trPr>
          <w:trHeight w:val="60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S0460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2806,0</w:t>
            </w:r>
          </w:p>
        </w:tc>
      </w:tr>
      <w:tr w:rsidR="00782E6D" w:rsidRPr="00E267FB" w:rsidTr="00E267FB">
        <w:trPr>
          <w:trHeight w:val="30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Аварийно-спасательный отряд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14957,0</w:t>
            </w:r>
          </w:p>
        </w:tc>
      </w:tr>
      <w:tr w:rsidR="00782E6D" w:rsidRPr="00E267FB" w:rsidTr="00E267FB">
        <w:trPr>
          <w:trHeight w:val="92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"Аварийно- спасательный отряд"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14957,0</w:t>
            </w:r>
          </w:p>
        </w:tc>
      </w:tr>
      <w:tr w:rsidR="00782E6D" w:rsidRPr="00E267FB" w:rsidTr="00E267FB">
        <w:trPr>
          <w:trHeight w:val="60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9176,5</w:t>
            </w:r>
          </w:p>
        </w:tc>
      </w:tr>
      <w:tr w:rsidR="00782E6D" w:rsidRPr="00E267FB" w:rsidTr="00E267FB">
        <w:trPr>
          <w:trHeight w:val="914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nil"/>
              <w:right w:val="nil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7769,0</w:t>
            </w:r>
          </w:p>
        </w:tc>
      </w:tr>
      <w:tr w:rsidR="00782E6D" w:rsidRPr="00E267FB" w:rsidTr="00E267FB">
        <w:trPr>
          <w:trHeight w:val="60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1396,2</w:t>
            </w:r>
          </w:p>
        </w:tc>
      </w:tr>
      <w:tr w:rsidR="00782E6D" w:rsidRPr="00E267FB" w:rsidTr="00E267FB">
        <w:trPr>
          <w:trHeight w:val="30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11,3</w:t>
            </w:r>
          </w:p>
        </w:tc>
      </w:tr>
      <w:tr w:rsidR="00782E6D" w:rsidRPr="00E267FB" w:rsidTr="00E267FB">
        <w:trPr>
          <w:trHeight w:val="30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782E6D" w:rsidRPr="00E267FB" w:rsidTr="00E267FB">
        <w:trPr>
          <w:trHeight w:val="60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782E6D" w:rsidRPr="00E267FB" w:rsidTr="00E267FB">
        <w:trPr>
          <w:trHeight w:val="60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62980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5715,5</w:t>
            </w:r>
          </w:p>
        </w:tc>
      </w:tr>
      <w:tr w:rsidR="00782E6D" w:rsidRPr="00E267FB" w:rsidTr="00E267FB">
        <w:trPr>
          <w:trHeight w:val="60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62980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5715,5</w:t>
            </w:r>
          </w:p>
        </w:tc>
      </w:tr>
      <w:tr w:rsidR="00782E6D" w:rsidRPr="00E267FB" w:rsidTr="00E267FB">
        <w:trPr>
          <w:trHeight w:val="121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муниципальном образовании Отрадненский район"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27885,2</w:t>
            </w:r>
          </w:p>
        </w:tc>
      </w:tr>
      <w:tr w:rsidR="00782E6D" w:rsidRPr="00E267FB" w:rsidTr="00E267FB">
        <w:trPr>
          <w:trHeight w:val="121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муниципальном образовании Отрадненский район"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27885,2</w:t>
            </w:r>
          </w:p>
        </w:tc>
      </w:tr>
      <w:tr w:rsidR="00782E6D" w:rsidRPr="00E267FB" w:rsidTr="00E267FB">
        <w:trPr>
          <w:trHeight w:val="30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сельскохозяйственного производства в Отрадненском районе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27687,3</w:t>
            </w:r>
          </w:p>
        </w:tc>
      </w:tr>
      <w:tr w:rsidR="00782E6D" w:rsidRPr="00E267FB" w:rsidTr="00E267FB">
        <w:trPr>
          <w:trHeight w:val="60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27687,3</w:t>
            </w:r>
          </w:p>
        </w:tc>
      </w:tr>
      <w:tr w:rsidR="00782E6D" w:rsidRPr="00E267FB" w:rsidTr="00E267FB">
        <w:trPr>
          <w:trHeight w:val="914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nil"/>
              <w:right w:val="nil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1157,1</w:t>
            </w:r>
          </w:p>
        </w:tc>
      </w:tr>
      <w:tr w:rsidR="00782E6D" w:rsidRPr="00E267FB" w:rsidTr="00E267FB">
        <w:trPr>
          <w:trHeight w:val="60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302,9</w:t>
            </w:r>
          </w:p>
        </w:tc>
      </w:tr>
      <w:tr w:rsidR="00782E6D" w:rsidRPr="00E267FB" w:rsidTr="00E267FB">
        <w:trPr>
          <w:trHeight w:val="30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26227,3</w:t>
            </w:r>
          </w:p>
        </w:tc>
      </w:tr>
      <w:tr w:rsidR="00782E6D" w:rsidRPr="00E267FB" w:rsidTr="00E267FB">
        <w:trPr>
          <w:trHeight w:val="60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Проведение противоэпизоотических мероприятий и лечебно-профилактической работы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197,9</w:t>
            </w:r>
          </w:p>
        </w:tc>
      </w:tr>
      <w:tr w:rsidR="00782E6D" w:rsidRPr="00E267FB" w:rsidTr="00E267FB">
        <w:trPr>
          <w:trHeight w:val="1524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 животными , в том числе организации мероприятий при осуществлении деятельности по обращению с животными без владельцев на территории муниципальных образований  Краснодарского края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61650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197,9</w:t>
            </w:r>
          </w:p>
        </w:tc>
      </w:tr>
      <w:tr w:rsidR="00782E6D" w:rsidRPr="00E267FB" w:rsidTr="00E267FB">
        <w:trPr>
          <w:trHeight w:val="60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61650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197,9</w:t>
            </w:r>
          </w:p>
        </w:tc>
      </w:tr>
      <w:tr w:rsidR="00782E6D" w:rsidRPr="00E267FB" w:rsidTr="00E267FB">
        <w:trPr>
          <w:trHeight w:val="914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"Экономическое развитие и инновационная экономика  в  Отрадненском районе"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255,0</w:t>
            </w:r>
          </w:p>
        </w:tc>
      </w:tr>
      <w:tr w:rsidR="00782E6D" w:rsidRPr="00E267FB" w:rsidTr="00E267FB">
        <w:trPr>
          <w:trHeight w:val="60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Поддержка малого и среднего предпринимательства в муниципальном образовании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782E6D" w:rsidRPr="00E267FB" w:rsidTr="00E267FB">
        <w:trPr>
          <w:trHeight w:val="914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Консультационная и информационная поддержка субъектов малого и среднего бизнеса, пропаганда и популяризация предпринимательской деятельности, развитие инвестиционной активности предпринимательства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782E6D" w:rsidRPr="00E267FB" w:rsidTr="00E267FB">
        <w:trPr>
          <w:trHeight w:val="60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nil"/>
              <w:right w:val="nil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Прочие мероприятия в области поддержки малого и среднего предпринимательства 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782E6D" w:rsidRPr="00E267FB" w:rsidTr="00E267FB">
        <w:trPr>
          <w:trHeight w:val="60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782E6D" w:rsidRPr="00E267FB" w:rsidTr="00E267FB">
        <w:trPr>
          <w:trHeight w:val="60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инвестиционной привлекательности муниципального образования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782E6D" w:rsidRPr="00E267FB" w:rsidTr="00E267FB">
        <w:trPr>
          <w:trHeight w:val="60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для инвестиционного развития в муниципальном образовании Отрадненский район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782E6D" w:rsidRPr="00E267FB" w:rsidTr="00E267FB">
        <w:trPr>
          <w:trHeight w:val="2133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Организация, участие и проведение форумов, конкурсов, выставок и иных выставочно-ярмарочных мероприятий, создание и распространение информационно-справочных и презентационных материалов, осуществление информационно-методической поддержки в сфере инвестиций на специализированных ресурсах в сети "Интернет" в целях развития инвестиционной деятельности муниципального образования Отрадненский район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782E6D" w:rsidRPr="00E267FB" w:rsidTr="00E267FB">
        <w:trPr>
          <w:trHeight w:val="60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782E6D" w:rsidRPr="00E267FB" w:rsidTr="00E267FB">
        <w:trPr>
          <w:trHeight w:val="121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"Комплексное и устойчивое развитие муниципального образования Отрадненский район в сфере строительства, архитектуры и градостроительства"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4340,5</w:t>
            </w:r>
          </w:p>
        </w:tc>
      </w:tr>
      <w:tr w:rsidR="00782E6D" w:rsidRPr="00E267FB" w:rsidTr="00E267FB">
        <w:trPr>
          <w:trHeight w:val="30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Жилище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782E6D" w:rsidRPr="00E267FB" w:rsidTr="00E267FB">
        <w:trPr>
          <w:trHeight w:val="1828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782E6D" w:rsidRPr="00E267FB" w:rsidTr="00E267FB">
        <w:trPr>
          <w:trHeight w:val="30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содержанию жилищного фонда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782E6D" w:rsidRPr="00E267FB" w:rsidTr="00E267FB">
        <w:trPr>
          <w:trHeight w:val="30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782E6D" w:rsidRPr="00E267FB" w:rsidTr="00E267FB">
        <w:trPr>
          <w:trHeight w:val="60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архитектуры и градостроительства муниципального образования Отрадненский район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2630,0</w:t>
            </w:r>
          </w:p>
        </w:tc>
      </w:tr>
      <w:tr w:rsidR="00782E6D" w:rsidRPr="00E267FB" w:rsidTr="00E267FB">
        <w:trPr>
          <w:trHeight w:val="972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бюджетного учреждения «Управление архитектуры и градостроительства муниципального образования Отрадненский район»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2630,0</w:t>
            </w:r>
          </w:p>
        </w:tc>
      </w:tr>
      <w:tr w:rsidR="00782E6D" w:rsidRPr="00E267FB" w:rsidTr="00E267FB">
        <w:trPr>
          <w:trHeight w:val="60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2630,0</w:t>
            </w:r>
          </w:p>
        </w:tc>
      </w:tr>
      <w:tr w:rsidR="00782E6D" w:rsidRPr="00E267FB" w:rsidTr="00E267FB">
        <w:trPr>
          <w:trHeight w:val="60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2630,0</w:t>
            </w:r>
          </w:p>
        </w:tc>
      </w:tr>
      <w:tr w:rsidR="00782E6D" w:rsidRPr="00E267FB" w:rsidTr="00E267FB">
        <w:trPr>
          <w:trHeight w:val="60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градостроительной деятельности на территории муниципального образования Отрадненский район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1613,0</w:t>
            </w:r>
          </w:p>
        </w:tc>
      </w:tr>
      <w:tr w:rsidR="00782E6D" w:rsidRPr="00E267FB" w:rsidTr="00E267FB">
        <w:trPr>
          <w:trHeight w:val="164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Утверждение генеральных планов, правил землепользования и застройки, планировка территорий, выдача разрешений на строительство, разрешений на ввод объектов в эксплуатацию, утверждение нормативов градостроительного проектирования, резервирование и изъятие земельных участков, выдача рекомендаций об устранении нарушений в ходе осмотров зданий и сооружений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1600,0</w:t>
            </w:r>
          </w:p>
        </w:tc>
      </w:tr>
      <w:tr w:rsidR="00782E6D" w:rsidRPr="00E267FB" w:rsidTr="00E267FB">
        <w:trPr>
          <w:trHeight w:val="30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изменений в правила землепользования и застройки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S2570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1600,0</w:t>
            </w:r>
          </w:p>
        </w:tc>
      </w:tr>
      <w:tr w:rsidR="00782E6D" w:rsidRPr="00E267FB" w:rsidTr="00E267FB">
        <w:trPr>
          <w:trHeight w:val="60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S2570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1600,0</w:t>
            </w:r>
          </w:p>
        </w:tc>
      </w:tr>
      <w:tr w:rsidR="00782E6D" w:rsidRPr="00E267FB" w:rsidTr="00E267FB">
        <w:trPr>
          <w:trHeight w:val="972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Принятие решений и проведение на территории поселения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782E6D" w:rsidRPr="00E267FB" w:rsidTr="00E267FB">
        <w:trPr>
          <w:trHeight w:val="30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наполнению сведений ЕГРН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782E6D" w:rsidRPr="00E267FB" w:rsidTr="00E267FB">
        <w:trPr>
          <w:trHeight w:val="30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782E6D" w:rsidRPr="00E267FB" w:rsidTr="00E267FB">
        <w:trPr>
          <w:trHeight w:val="30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сельского поселения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782E6D" w:rsidRPr="00E267FB" w:rsidTr="00E267FB">
        <w:trPr>
          <w:trHeight w:val="47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уровня благоустройства населенных пунктов Отрадненского района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782E6D" w:rsidRPr="00E267FB" w:rsidTr="00E267FB">
        <w:trPr>
          <w:trHeight w:val="30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благоустройству поселений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782E6D" w:rsidRPr="00E267FB" w:rsidTr="00E267FB">
        <w:trPr>
          <w:trHeight w:val="30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782E6D" w:rsidRPr="00E267FB" w:rsidTr="00E267FB">
        <w:trPr>
          <w:trHeight w:val="60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культуры  в  Отрадненском районе"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80407,6</w:t>
            </w:r>
          </w:p>
        </w:tc>
      </w:tr>
      <w:tr w:rsidR="00782E6D" w:rsidRPr="00E267FB" w:rsidTr="00E267FB">
        <w:trPr>
          <w:trHeight w:val="60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nil"/>
              <w:right w:val="nil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Социально-культурное развитие и организация досуга населения муниципального образования Отрадненский район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2540,0</w:t>
            </w:r>
          </w:p>
        </w:tc>
      </w:tr>
      <w:tr w:rsidR="00782E6D" w:rsidRPr="00E267FB" w:rsidTr="00E267FB">
        <w:trPr>
          <w:trHeight w:val="60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муниципальной поддержки социально-культурного развития и улучшения качества организации досуга населения Отрадненского района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2540,0</w:t>
            </w:r>
          </w:p>
        </w:tc>
      </w:tr>
      <w:tr w:rsidR="00782E6D" w:rsidRPr="00E267FB" w:rsidTr="00E267FB">
        <w:trPr>
          <w:trHeight w:val="30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в области культуры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2540,0</w:t>
            </w:r>
          </w:p>
        </w:tc>
      </w:tr>
      <w:tr w:rsidR="00782E6D" w:rsidRPr="00E267FB" w:rsidTr="00E267FB">
        <w:trPr>
          <w:trHeight w:val="60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2540,0</w:t>
            </w:r>
          </w:p>
        </w:tc>
      </w:tr>
      <w:tr w:rsidR="00782E6D" w:rsidRPr="00E267FB" w:rsidTr="00E267FB">
        <w:trPr>
          <w:trHeight w:val="914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условий для свободного и оперативного доступа к информационным ресурсам и знаниям, сохранение и предотвращение утраты культурного наследия Кубани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359,9</w:t>
            </w:r>
          </w:p>
        </w:tc>
      </w:tr>
      <w:tr w:rsidR="00782E6D" w:rsidRPr="00E267FB" w:rsidTr="00E267FB">
        <w:trPr>
          <w:trHeight w:val="30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отрасли культуры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L5190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359,9</w:t>
            </w:r>
          </w:p>
        </w:tc>
      </w:tr>
      <w:tr w:rsidR="00782E6D" w:rsidRPr="00E267FB" w:rsidTr="00E267FB">
        <w:trPr>
          <w:trHeight w:val="60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L5190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359,9</w:t>
            </w:r>
          </w:p>
        </w:tc>
      </w:tr>
      <w:tr w:rsidR="00782E6D" w:rsidRPr="00E267FB" w:rsidTr="00E267FB">
        <w:trPr>
          <w:trHeight w:val="60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учреждений культуры в муниципальном образовании Отрадненский район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77507,7</w:t>
            </w:r>
          </w:p>
        </w:tc>
      </w:tr>
      <w:tr w:rsidR="00782E6D" w:rsidRPr="00E267FB" w:rsidTr="00E267FB">
        <w:trPr>
          <w:trHeight w:val="60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 культуры, искусства и кинематографии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77507,7</w:t>
            </w:r>
          </w:p>
        </w:tc>
      </w:tr>
      <w:tr w:rsidR="00782E6D" w:rsidRPr="00E267FB" w:rsidTr="00E267FB">
        <w:trPr>
          <w:trHeight w:val="30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2668,0</w:t>
            </w:r>
          </w:p>
        </w:tc>
      </w:tr>
      <w:tr w:rsidR="00782E6D" w:rsidRPr="00E267FB" w:rsidTr="00E267FB">
        <w:trPr>
          <w:trHeight w:val="914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nil"/>
              <w:right w:val="nil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1860,9</w:t>
            </w:r>
          </w:p>
        </w:tc>
      </w:tr>
      <w:tr w:rsidR="00782E6D" w:rsidRPr="00E267FB" w:rsidTr="00E267FB">
        <w:trPr>
          <w:trHeight w:val="60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802,0</w:t>
            </w:r>
          </w:p>
        </w:tc>
      </w:tr>
      <w:tr w:rsidR="00782E6D" w:rsidRPr="00E267FB" w:rsidTr="00E267FB">
        <w:trPr>
          <w:trHeight w:val="30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5,1</w:t>
            </w:r>
          </w:p>
        </w:tc>
      </w:tr>
      <w:tr w:rsidR="00782E6D" w:rsidRPr="00E267FB" w:rsidTr="00E267FB">
        <w:trPr>
          <w:trHeight w:val="60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74198,9</w:t>
            </w:r>
          </w:p>
        </w:tc>
      </w:tr>
      <w:tr w:rsidR="00782E6D" w:rsidRPr="00E267FB" w:rsidTr="00E267FB">
        <w:trPr>
          <w:trHeight w:val="914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nil"/>
              <w:right w:val="nil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36044,0</w:t>
            </w:r>
          </w:p>
        </w:tc>
      </w:tr>
      <w:tr w:rsidR="00782E6D" w:rsidRPr="00E267FB" w:rsidTr="00E267FB">
        <w:trPr>
          <w:trHeight w:val="60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16231,9</w:t>
            </w:r>
          </w:p>
        </w:tc>
      </w:tr>
      <w:tr w:rsidR="00782E6D" w:rsidRPr="00E267FB" w:rsidTr="00E267FB">
        <w:trPr>
          <w:trHeight w:val="60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21462,0</w:t>
            </w:r>
          </w:p>
        </w:tc>
      </w:tr>
      <w:tr w:rsidR="00782E6D" w:rsidRPr="00E267FB" w:rsidTr="00E267FB">
        <w:trPr>
          <w:trHeight w:val="30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461,0</w:t>
            </w:r>
          </w:p>
        </w:tc>
      </w:tr>
      <w:tr w:rsidR="00782E6D" w:rsidRPr="00E267FB" w:rsidTr="00E267FB">
        <w:trPr>
          <w:trHeight w:val="30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прочих расходов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55,0</w:t>
            </w:r>
          </w:p>
        </w:tc>
      </w:tr>
      <w:tr w:rsidR="00782E6D" w:rsidRPr="00E267FB" w:rsidTr="00E267FB">
        <w:trPr>
          <w:trHeight w:val="60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55,0</w:t>
            </w:r>
          </w:p>
        </w:tc>
      </w:tr>
      <w:tr w:rsidR="00782E6D" w:rsidRPr="00E267FB" w:rsidTr="00E267FB">
        <w:trPr>
          <w:trHeight w:val="30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24,6</w:t>
            </w:r>
          </w:p>
        </w:tc>
      </w:tr>
      <w:tr w:rsidR="00782E6D" w:rsidRPr="00E267FB" w:rsidTr="00E267FB">
        <w:trPr>
          <w:trHeight w:val="60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24,6</w:t>
            </w:r>
          </w:p>
        </w:tc>
      </w:tr>
      <w:tr w:rsidR="00782E6D" w:rsidRPr="00E267FB" w:rsidTr="00E267FB">
        <w:trPr>
          <w:trHeight w:val="914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nil"/>
              <w:right w:val="nil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Компенсация расходов на оплату жилых помещений, отопления и освещения работникам государственных и муниципальных учреждений, проживающим и работающим в сельской местности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282,0</w:t>
            </w:r>
          </w:p>
        </w:tc>
      </w:tr>
      <w:tr w:rsidR="00782E6D" w:rsidRPr="00E267FB" w:rsidTr="00E267FB">
        <w:trPr>
          <w:trHeight w:val="914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282,0</w:t>
            </w:r>
          </w:p>
        </w:tc>
      </w:tr>
      <w:tr w:rsidR="00782E6D" w:rsidRPr="00E267FB" w:rsidTr="00E267FB">
        <w:trPr>
          <w:trHeight w:val="1828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nil"/>
              <w:right w:val="nil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279,2</w:t>
            </w:r>
          </w:p>
        </w:tc>
      </w:tr>
      <w:tr w:rsidR="00782E6D" w:rsidRPr="00E267FB" w:rsidTr="00E267FB">
        <w:trPr>
          <w:trHeight w:val="60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279,2</w:t>
            </w:r>
          </w:p>
        </w:tc>
      </w:tr>
      <w:tr w:rsidR="00782E6D" w:rsidRPr="00E267FB" w:rsidTr="00E267FB">
        <w:trPr>
          <w:trHeight w:val="914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физической культуры и массового спорта в муниципальном образовании Отрадненский район"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192892,4</w:t>
            </w:r>
          </w:p>
        </w:tc>
      </w:tr>
      <w:tr w:rsidR="00782E6D" w:rsidRPr="00E267FB" w:rsidTr="00E267FB">
        <w:trPr>
          <w:trHeight w:val="914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физической культуры и массового спорта в муниципальном образовании Отрадненский район"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192892,4</w:t>
            </w:r>
          </w:p>
        </w:tc>
      </w:tr>
      <w:tr w:rsidR="00782E6D" w:rsidRPr="00E267FB" w:rsidTr="00E267FB">
        <w:trPr>
          <w:trHeight w:val="1582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необходимых условий для сохранения и улучшения физического здоровья жителей Отрадненского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192892,4</w:t>
            </w:r>
          </w:p>
        </w:tc>
      </w:tr>
      <w:tr w:rsidR="00782E6D" w:rsidRPr="00E267FB" w:rsidTr="00E267FB">
        <w:trPr>
          <w:trHeight w:val="60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39132,7</w:t>
            </w:r>
          </w:p>
        </w:tc>
      </w:tr>
      <w:tr w:rsidR="00782E6D" w:rsidRPr="00E267FB" w:rsidTr="00E267FB">
        <w:trPr>
          <w:trHeight w:val="914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nil"/>
              <w:right w:val="nil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1895,0</w:t>
            </w:r>
          </w:p>
        </w:tc>
      </w:tr>
      <w:tr w:rsidR="00782E6D" w:rsidRPr="00E267FB" w:rsidTr="00E267FB">
        <w:trPr>
          <w:trHeight w:val="60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</w:tr>
      <w:tr w:rsidR="00782E6D" w:rsidRPr="00E267FB" w:rsidTr="00E267FB">
        <w:trPr>
          <w:trHeight w:val="60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37117,7</w:t>
            </w:r>
          </w:p>
        </w:tc>
      </w:tr>
      <w:tr w:rsidR="00782E6D" w:rsidRPr="00E267FB" w:rsidTr="00E267FB">
        <w:trPr>
          <w:trHeight w:val="30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1756,8</w:t>
            </w:r>
          </w:p>
        </w:tc>
      </w:tr>
      <w:tr w:rsidR="00782E6D" w:rsidRPr="00E267FB" w:rsidTr="00E267FB">
        <w:trPr>
          <w:trHeight w:val="60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1756,8</w:t>
            </w:r>
          </w:p>
        </w:tc>
      </w:tr>
      <w:tr w:rsidR="00782E6D" w:rsidRPr="00E267FB" w:rsidTr="00E267FB">
        <w:trPr>
          <w:trHeight w:val="914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муниципальная программа  муниципального образования Отрадненский район "Развитие физической культуры и массового спорта в муниципальном образовании Отрадненский район"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741,9</w:t>
            </w:r>
          </w:p>
        </w:tc>
      </w:tr>
      <w:tr w:rsidR="00782E6D" w:rsidRPr="00E267FB" w:rsidTr="00E267FB">
        <w:trPr>
          <w:trHeight w:val="60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741,9</w:t>
            </w:r>
          </w:p>
        </w:tc>
      </w:tr>
      <w:tr w:rsidR="00782E6D" w:rsidRPr="00E267FB" w:rsidTr="00E267FB">
        <w:trPr>
          <w:trHeight w:val="914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муниципальная программа  муниципального образования Отрадненский район "Развитие физической культуры и массового спорта в муниципальном образовании Отрадненский район"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1665,2</w:t>
            </w:r>
          </w:p>
        </w:tc>
      </w:tr>
      <w:tr w:rsidR="00782E6D" w:rsidRPr="00E267FB" w:rsidTr="00E267FB">
        <w:trPr>
          <w:trHeight w:val="60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1665,2</w:t>
            </w:r>
          </w:p>
        </w:tc>
      </w:tr>
      <w:tr w:rsidR="00782E6D" w:rsidRPr="00E267FB" w:rsidTr="00E267FB">
        <w:trPr>
          <w:trHeight w:val="30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782E6D" w:rsidRPr="00E267FB" w:rsidTr="00E267FB">
        <w:trPr>
          <w:trHeight w:val="60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782E6D" w:rsidRPr="00E267FB" w:rsidTr="00E267FB">
        <w:trPr>
          <w:trHeight w:val="60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782E6D" w:rsidRPr="00E267FB" w:rsidTr="00E267FB">
        <w:trPr>
          <w:trHeight w:val="60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782E6D" w:rsidRPr="00E267FB" w:rsidTr="00E267FB">
        <w:trPr>
          <w:trHeight w:val="121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и приобретение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10406,0</w:t>
            </w:r>
          </w:p>
        </w:tc>
      </w:tr>
      <w:tr w:rsidR="00782E6D" w:rsidRPr="00E267FB" w:rsidTr="00E267FB">
        <w:trPr>
          <w:trHeight w:val="60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10406,0</w:t>
            </w:r>
          </w:p>
        </w:tc>
      </w:tr>
      <w:tr w:rsidR="00782E6D" w:rsidRPr="00E267FB" w:rsidTr="00E267FB">
        <w:trPr>
          <w:trHeight w:val="121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 (в том числе реконструкция 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S0470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133398,4</w:t>
            </w:r>
          </w:p>
        </w:tc>
      </w:tr>
      <w:tr w:rsidR="00782E6D" w:rsidRPr="00E267FB" w:rsidTr="00E267FB">
        <w:trPr>
          <w:trHeight w:val="60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S0470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133398,4</w:t>
            </w:r>
          </w:p>
        </w:tc>
      </w:tr>
      <w:tr w:rsidR="00782E6D" w:rsidRPr="00E267FB" w:rsidTr="00E267FB">
        <w:trPr>
          <w:trHeight w:val="1828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 спортивных организаций отрасли "Физическая культура и спорт"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"Образование"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S0740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93,8</w:t>
            </w:r>
          </w:p>
        </w:tc>
      </w:tr>
      <w:tr w:rsidR="00782E6D" w:rsidRPr="00E267FB" w:rsidTr="00E267FB">
        <w:trPr>
          <w:trHeight w:val="60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S0740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93,8</w:t>
            </w:r>
          </w:p>
        </w:tc>
      </w:tr>
      <w:tr w:rsidR="00782E6D" w:rsidRPr="00E267FB" w:rsidTr="00E267FB">
        <w:trPr>
          <w:trHeight w:val="60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Оплата труда инструкторов по спорту в муниципальных образованиях Краснодарского края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S2820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1068,6</w:t>
            </w:r>
          </w:p>
        </w:tc>
      </w:tr>
      <w:tr w:rsidR="00782E6D" w:rsidRPr="00E267FB" w:rsidTr="00E267FB">
        <w:trPr>
          <w:trHeight w:val="60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S2820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1068,6</w:t>
            </w:r>
          </w:p>
        </w:tc>
      </w:tr>
      <w:tr w:rsidR="00782E6D" w:rsidRPr="00E267FB" w:rsidTr="00E267FB">
        <w:trPr>
          <w:trHeight w:val="119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 муниципальных физкультурно-спортивных организаций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S3570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4409,0</w:t>
            </w:r>
          </w:p>
        </w:tc>
      </w:tr>
      <w:tr w:rsidR="00782E6D" w:rsidRPr="00E267FB" w:rsidTr="00E267FB">
        <w:trPr>
          <w:trHeight w:val="60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S3570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4409,0</w:t>
            </w:r>
          </w:p>
        </w:tc>
      </w:tr>
      <w:tr w:rsidR="00782E6D" w:rsidRPr="00E267FB" w:rsidTr="00E267FB">
        <w:trPr>
          <w:trHeight w:val="60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"Молодежь муниципального образования Отрадненский район"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3529,0</w:t>
            </w:r>
          </w:p>
        </w:tc>
      </w:tr>
      <w:tr w:rsidR="00782E6D" w:rsidRPr="00E267FB" w:rsidTr="00E267FB">
        <w:trPr>
          <w:trHeight w:val="914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 "Молодежь муниципального образования Отрадненский район"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3529,0</w:t>
            </w:r>
          </w:p>
        </w:tc>
      </w:tr>
      <w:tr w:rsidR="00782E6D" w:rsidRPr="00E267FB" w:rsidTr="00E267FB">
        <w:trPr>
          <w:trHeight w:val="60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и реализация потенциала молодежи муниципального образования Отрадненский район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3529,0</w:t>
            </w:r>
          </w:p>
        </w:tc>
      </w:tr>
      <w:tr w:rsidR="00782E6D" w:rsidRPr="00E267FB" w:rsidTr="00E267FB">
        <w:trPr>
          <w:trHeight w:val="60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2414,0</w:t>
            </w:r>
          </w:p>
        </w:tc>
      </w:tr>
      <w:tr w:rsidR="00782E6D" w:rsidRPr="00E267FB" w:rsidTr="00E267FB">
        <w:trPr>
          <w:trHeight w:val="914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nil"/>
              <w:right w:val="nil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2199,0</w:t>
            </w:r>
          </w:p>
        </w:tc>
      </w:tr>
      <w:tr w:rsidR="00782E6D" w:rsidRPr="00E267FB" w:rsidTr="00E267FB">
        <w:trPr>
          <w:trHeight w:val="60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203,0</w:t>
            </w:r>
          </w:p>
        </w:tc>
      </w:tr>
      <w:tr w:rsidR="00782E6D" w:rsidRPr="00E267FB" w:rsidTr="00E267FB">
        <w:trPr>
          <w:trHeight w:val="30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782E6D" w:rsidRPr="00E267FB" w:rsidTr="00E267FB">
        <w:trPr>
          <w:trHeight w:val="60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"Молодежь муниципального образования Отрадненский район"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1100,0</w:t>
            </w:r>
          </w:p>
        </w:tc>
      </w:tr>
      <w:tr w:rsidR="00782E6D" w:rsidRPr="00E267FB" w:rsidTr="00E267FB">
        <w:trPr>
          <w:trHeight w:val="60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1100,0</w:t>
            </w:r>
          </w:p>
        </w:tc>
      </w:tr>
      <w:tr w:rsidR="00782E6D" w:rsidRPr="00E267FB" w:rsidTr="00E267FB">
        <w:trPr>
          <w:trHeight w:val="30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782E6D" w:rsidRPr="00E267FB" w:rsidTr="00E267FB">
        <w:trPr>
          <w:trHeight w:val="60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782E6D" w:rsidRPr="00E267FB" w:rsidTr="00E267FB">
        <w:trPr>
          <w:trHeight w:val="914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"Социальная поддержка граждан в муниципальном образовании Отрадненский район"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78535,8</w:t>
            </w:r>
          </w:p>
        </w:tc>
      </w:tr>
      <w:tr w:rsidR="00782E6D" w:rsidRPr="00E267FB" w:rsidTr="00E267FB">
        <w:trPr>
          <w:trHeight w:val="30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Старшее поколение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6150,2</w:t>
            </w:r>
          </w:p>
        </w:tc>
      </w:tr>
      <w:tr w:rsidR="00782E6D" w:rsidRPr="00E267FB" w:rsidTr="00E267FB">
        <w:trPr>
          <w:trHeight w:val="914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Содействие в повышении уровня и качества жизни граждан пожилого возраста путем предоставления различных мер социальной поддержки на основе индивидуальной оценки нуждаемости в социальном обслуживании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6150,2</w:t>
            </w:r>
          </w:p>
        </w:tc>
      </w:tr>
      <w:tr w:rsidR="00782E6D" w:rsidRPr="00E267FB" w:rsidTr="00E267FB">
        <w:trPr>
          <w:trHeight w:val="60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Мероприятия по поддержке социально ориентированных некоммерческих организаций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2358,2</w:t>
            </w:r>
          </w:p>
        </w:tc>
      </w:tr>
      <w:tr w:rsidR="00782E6D" w:rsidRPr="00E267FB" w:rsidTr="00E267FB">
        <w:trPr>
          <w:trHeight w:val="60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2358,2</w:t>
            </w:r>
          </w:p>
        </w:tc>
      </w:tr>
      <w:tr w:rsidR="00782E6D" w:rsidRPr="00E267FB" w:rsidTr="00E267FB">
        <w:trPr>
          <w:trHeight w:val="914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Дополнительное материальное обеспечение лиц, замещавших выборные муниципальные должности, муниципальные должности муниципальной службы муниципального образования Отрадненский район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3792,0</w:t>
            </w:r>
          </w:p>
        </w:tc>
      </w:tr>
      <w:tr w:rsidR="00782E6D" w:rsidRPr="00E267FB" w:rsidTr="00E267FB">
        <w:trPr>
          <w:trHeight w:val="30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3792,0</w:t>
            </w:r>
          </w:p>
        </w:tc>
      </w:tr>
      <w:tr w:rsidR="00782E6D" w:rsidRPr="00E267FB" w:rsidTr="00E267FB">
        <w:trPr>
          <w:trHeight w:val="30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социальной поддержки семьи и детей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72385,6</w:t>
            </w:r>
          </w:p>
        </w:tc>
      </w:tr>
      <w:tr w:rsidR="00782E6D" w:rsidRPr="00E267FB" w:rsidTr="00E267FB">
        <w:trPr>
          <w:trHeight w:val="30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для жизнедеятельности семьи и детей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72385,6</w:t>
            </w:r>
          </w:p>
        </w:tc>
      </w:tr>
      <w:tr w:rsidR="00782E6D" w:rsidRPr="00E267FB" w:rsidTr="00E267FB">
        <w:trPr>
          <w:trHeight w:val="60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Мера социальной поддержки малоимущих многодетных семей, семей, находящихся в трудной жизненной ситуации, социально опасном положении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340,0</w:t>
            </w:r>
          </w:p>
        </w:tc>
      </w:tr>
      <w:tr w:rsidR="00782E6D" w:rsidRPr="00E267FB" w:rsidTr="00E267FB">
        <w:trPr>
          <w:trHeight w:val="60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340,0</w:t>
            </w:r>
          </w:p>
        </w:tc>
      </w:tr>
      <w:tr w:rsidR="00782E6D" w:rsidRPr="00E267FB" w:rsidTr="00E267FB">
        <w:trPr>
          <w:trHeight w:val="30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72045,6</w:t>
            </w:r>
          </w:p>
        </w:tc>
      </w:tr>
      <w:tr w:rsidR="00782E6D" w:rsidRPr="00E267FB" w:rsidTr="00E267FB">
        <w:trPr>
          <w:trHeight w:val="914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nil"/>
              <w:right w:val="nil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5255,0</w:t>
            </w:r>
          </w:p>
        </w:tc>
      </w:tr>
      <w:tr w:rsidR="00782E6D" w:rsidRPr="00E267FB" w:rsidTr="00E267FB">
        <w:trPr>
          <w:trHeight w:val="60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1060,8</w:t>
            </w:r>
          </w:p>
        </w:tc>
      </w:tr>
      <w:tr w:rsidR="00782E6D" w:rsidRPr="00E267FB" w:rsidTr="00E267FB">
        <w:trPr>
          <w:trHeight w:val="30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65729,8</w:t>
            </w:r>
          </w:p>
        </w:tc>
      </w:tr>
      <w:tr w:rsidR="00782E6D" w:rsidRPr="00E267FB" w:rsidTr="00E267FB">
        <w:trPr>
          <w:trHeight w:val="60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 в  Отрадненском районе"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1213089,9</w:t>
            </w:r>
          </w:p>
        </w:tc>
      </w:tr>
      <w:tr w:rsidR="00782E6D" w:rsidRPr="00E267FB" w:rsidTr="00E267FB">
        <w:trPr>
          <w:trHeight w:val="30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и дополнительного образования детей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1192704,2</w:t>
            </w:r>
          </w:p>
        </w:tc>
      </w:tr>
      <w:tr w:rsidR="00782E6D" w:rsidRPr="00E267FB" w:rsidTr="00E267FB">
        <w:trPr>
          <w:trHeight w:val="914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1181099,0</w:t>
            </w:r>
          </w:p>
        </w:tc>
      </w:tr>
      <w:tr w:rsidR="00782E6D" w:rsidRPr="00E267FB" w:rsidTr="00E267FB">
        <w:trPr>
          <w:trHeight w:val="60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38414,9</w:t>
            </w:r>
          </w:p>
        </w:tc>
      </w:tr>
      <w:tr w:rsidR="00782E6D" w:rsidRPr="00E267FB" w:rsidTr="00E267FB">
        <w:trPr>
          <w:trHeight w:val="60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38414,9</w:t>
            </w:r>
          </w:p>
        </w:tc>
      </w:tr>
      <w:tr w:rsidR="00782E6D" w:rsidRPr="00E267FB" w:rsidTr="00E267FB">
        <w:trPr>
          <w:trHeight w:val="609"/>
        </w:trPr>
        <w:tc>
          <w:tcPr>
            <w:tcW w:w="5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 "Развитие образования в  Отрадненском районе"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09130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40019,3</w:t>
            </w:r>
          </w:p>
        </w:tc>
      </w:tr>
      <w:tr w:rsidR="00782E6D" w:rsidRPr="00E267FB" w:rsidTr="00E267FB">
        <w:trPr>
          <w:trHeight w:val="30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375,0</w:t>
            </w:r>
          </w:p>
        </w:tc>
      </w:tr>
      <w:tr w:rsidR="00782E6D" w:rsidRPr="00E267FB" w:rsidTr="00E267FB">
        <w:trPr>
          <w:trHeight w:val="609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331,0</w:t>
            </w:r>
          </w:p>
        </w:tc>
      </w:tr>
      <w:tr w:rsidR="00782E6D" w:rsidRPr="00E267FB" w:rsidTr="00E267FB">
        <w:trPr>
          <w:trHeight w:val="609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13332,6</w:t>
            </w:r>
          </w:p>
        </w:tc>
      </w:tr>
      <w:tr w:rsidR="00782E6D" w:rsidRPr="00E267FB" w:rsidTr="00E267FB">
        <w:trPr>
          <w:trHeight w:val="609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25980,7</w:t>
            </w:r>
          </w:p>
        </w:tc>
      </w:tr>
      <w:tr w:rsidR="00782E6D" w:rsidRPr="00E267FB" w:rsidTr="00E267FB">
        <w:trPr>
          <w:trHeight w:val="609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10850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13025,4</w:t>
            </w:r>
          </w:p>
        </w:tc>
      </w:tr>
      <w:tr w:rsidR="00782E6D" w:rsidRPr="00E267FB" w:rsidTr="00E267FB">
        <w:trPr>
          <w:trHeight w:val="609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10850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13025,4</w:t>
            </w:r>
          </w:p>
        </w:tc>
      </w:tr>
      <w:tr w:rsidR="00782E6D" w:rsidRPr="00E267FB" w:rsidTr="00E267FB">
        <w:trPr>
          <w:trHeight w:val="30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10850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82E6D" w:rsidRPr="00E267FB" w:rsidTr="00E267FB">
        <w:trPr>
          <w:trHeight w:val="91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53032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29190,8</w:t>
            </w:r>
          </w:p>
        </w:tc>
      </w:tr>
      <w:tr w:rsidR="00782E6D" w:rsidRPr="00E267FB" w:rsidTr="00E267FB">
        <w:trPr>
          <w:trHeight w:val="609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53032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29190,8</w:t>
            </w:r>
          </w:p>
        </w:tc>
      </w:tr>
      <w:tr w:rsidR="00782E6D" w:rsidRPr="00E267FB" w:rsidTr="00E267FB">
        <w:trPr>
          <w:trHeight w:val="1219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6414,3</w:t>
            </w:r>
          </w:p>
        </w:tc>
      </w:tr>
      <w:tr w:rsidR="00782E6D" w:rsidRPr="00E267FB" w:rsidTr="00E267FB">
        <w:trPr>
          <w:trHeight w:val="609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89,6</w:t>
            </w:r>
          </w:p>
        </w:tc>
      </w:tr>
      <w:tr w:rsidR="00782E6D" w:rsidRPr="00E267FB" w:rsidTr="00E267FB">
        <w:trPr>
          <w:trHeight w:val="30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6324,7</w:t>
            </w:r>
          </w:p>
        </w:tc>
      </w:tr>
      <w:tr w:rsidR="00782E6D" w:rsidRPr="00E267FB" w:rsidTr="00E267FB">
        <w:trPr>
          <w:trHeight w:val="1828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nil"/>
              <w:right w:val="nil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16786,1</w:t>
            </w:r>
          </w:p>
        </w:tc>
      </w:tr>
      <w:tr w:rsidR="00782E6D" w:rsidRPr="00E267FB" w:rsidTr="00E267FB">
        <w:trPr>
          <w:trHeight w:val="111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248,3</w:t>
            </w:r>
          </w:p>
        </w:tc>
      </w:tr>
      <w:tr w:rsidR="00782E6D" w:rsidRPr="00E267FB" w:rsidTr="00E267FB">
        <w:trPr>
          <w:trHeight w:val="60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16537,8</w:t>
            </w:r>
          </w:p>
        </w:tc>
      </w:tr>
      <w:tr w:rsidR="00782E6D" w:rsidRPr="00E267FB" w:rsidTr="00E267FB">
        <w:trPr>
          <w:trHeight w:val="121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655267,2</w:t>
            </w:r>
          </w:p>
        </w:tc>
      </w:tr>
      <w:tr w:rsidR="00782E6D" w:rsidRPr="00E267FB" w:rsidTr="00E267FB">
        <w:trPr>
          <w:trHeight w:val="1117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9227,4</w:t>
            </w:r>
          </w:p>
        </w:tc>
      </w:tr>
      <w:tr w:rsidR="00782E6D" w:rsidRPr="00E267FB" w:rsidTr="00E267FB">
        <w:trPr>
          <w:trHeight w:val="60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646039,8</w:t>
            </w:r>
          </w:p>
        </w:tc>
      </w:tr>
      <w:tr w:rsidR="00782E6D" w:rsidRPr="00E267FB" w:rsidTr="00E267FB">
        <w:trPr>
          <w:trHeight w:val="914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1299,0</w:t>
            </w:r>
          </w:p>
        </w:tc>
      </w:tr>
      <w:tr w:rsidR="00782E6D" w:rsidRPr="00E267FB" w:rsidTr="00E267FB">
        <w:trPr>
          <w:trHeight w:val="914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19,1</w:t>
            </w:r>
          </w:p>
        </w:tc>
      </w:tr>
      <w:tr w:rsidR="00782E6D" w:rsidRPr="00E267FB" w:rsidTr="00E267FB">
        <w:trPr>
          <w:trHeight w:val="60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1279,9</w:t>
            </w:r>
          </w:p>
        </w:tc>
      </w:tr>
      <w:tr w:rsidR="00782E6D" w:rsidRPr="00E267FB" w:rsidTr="00E267FB">
        <w:trPr>
          <w:trHeight w:val="2438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1871,7</w:t>
            </w:r>
          </w:p>
        </w:tc>
      </w:tr>
      <w:tr w:rsidR="00782E6D" w:rsidRPr="00E267FB" w:rsidTr="00E267FB">
        <w:trPr>
          <w:trHeight w:val="1001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26,7</w:t>
            </w:r>
          </w:p>
        </w:tc>
      </w:tr>
      <w:tr w:rsidR="00782E6D" w:rsidRPr="00E267FB" w:rsidTr="00E267FB">
        <w:trPr>
          <w:trHeight w:val="60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1845,0</w:t>
            </w:r>
          </w:p>
        </w:tc>
      </w:tr>
      <w:tr w:rsidR="00782E6D" w:rsidRPr="00E267FB" w:rsidTr="00E267FB">
        <w:trPr>
          <w:trHeight w:val="682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62980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13400,0</w:t>
            </w:r>
          </w:p>
        </w:tc>
      </w:tr>
      <w:tr w:rsidR="00782E6D" w:rsidRPr="00E267FB" w:rsidTr="00E267FB">
        <w:trPr>
          <w:trHeight w:val="60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62980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13400,0</w:t>
            </w:r>
          </w:p>
        </w:tc>
      </w:tr>
      <w:tr w:rsidR="00782E6D" w:rsidRPr="00E267FB" w:rsidTr="00E267FB">
        <w:trPr>
          <w:trHeight w:val="1524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бесплатным двухразовым питанием детей-инвалидов (инвалидов), не являющихся обучающимися с ограниченными возможностями здоровья, получающих начальное  общее, основное общее и среднее общее образование в муниципальных общеобразовательных организациях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63540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404,3</w:t>
            </w:r>
          </w:p>
        </w:tc>
      </w:tr>
      <w:tr w:rsidR="00782E6D" w:rsidRPr="00E267FB" w:rsidTr="00E267FB">
        <w:trPr>
          <w:trHeight w:val="914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63540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5,9</w:t>
            </w:r>
          </w:p>
        </w:tc>
      </w:tr>
      <w:tr w:rsidR="00782E6D" w:rsidRPr="00E267FB" w:rsidTr="00E267FB">
        <w:trPr>
          <w:trHeight w:val="60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63540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398,4</w:t>
            </w:r>
          </w:p>
        </w:tc>
      </w:tr>
      <w:tr w:rsidR="00782E6D" w:rsidRPr="00E267FB" w:rsidTr="00E267FB">
        <w:trPr>
          <w:trHeight w:val="60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образования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65860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290266,1</w:t>
            </w:r>
          </w:p>
        </w:tc>
      </w:tr>
      <w:tr w:rsidR="00782E6D" w:rsidRPr="00E267FB" w:rsidTr="00E267FB">
        <w:trPr>
          <w:trHeight w:val="60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65860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290266,1</w:t>
            </w:r>
          </w:p>
        </w:tc>
      </w:tr>
      <w:tr w:rsidR="00782E6D" w:rsidRPr="00E267FB" w:rsidTr="00E267FB">
        <w:trPr>
          <w:trHeight w:val="914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общеобразовательных организациях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L3040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32844,6</w:t>
            </w:r>
          </w:p>
        </w:tc>
      </w:tr>
      <w:tr w:rsidR="00782E6D" w:rsidRPr="00E267FB" w:rsidTr="00E267FB">
        <w:trPr>
          <w:trHeight w:val="60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L3040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32844,6</w:t>
            </w:r>
          </w:p>
        </w:tc>
      </w:tr>
      <w:tr w:rsidR="00782E6D" w:rsidRPr="00E267FB" w:rsidTr="00E267FB">
        <w:trPr>
          <w:trHeight w:val="1103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капитального ремонта спортивных залов муниципальных общеобразовательных организаций, помещений при них, других помещений физкультурно спортивного назначения, физкультурно оздоровительных комплексов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5001,0</w:t>
            </w:r>
          </w:p>
        </w:tc>
      </w:tr>
      <w:tr w:rsidR="00782E6D" w:rsidRPr="00E267FB" w:rsidTr="00E267FB">
        <w:trPr>
          <w:trHeight w:val="60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5001,0</w:t>
            </w:r>
          </w:p>
        </w:tc>
      </w:tr>
      <w:tr w:rsidR="00782E6D" w:rsidRPr="00E267FB" w:rsidTr="00E267FB">
        <w:trPr>
          <w:trHeight w:val="856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Приобретение движимого имущества для оснащения вновь созданных мест в муниципальных общеобразовательных организациях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S3370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29700,0</w:t>
            </w:r>
          </w:p>
        </w:tc>
      </w:tr>
      <w:tr w:rsidR="00782E6D" w:rsidRPr="00E267FB" w:rsidTr="00E267FB">
        <w:trPr>
          <w:trHeight w:val="60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S3370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29700,0</w:t>
            </w:r>
          </w:p>
        </w:tc>
      </w:tr>
      <w:tr w:rsidR="00782E6D" w:rsidRPr="00E267FB" w:rsidTr="00E267FB">
        <w:trPr>
          <w:trHeight w:val="914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S3550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7194,3</w:t>
            </w:r>
          </w:p>
        </w:tc>
      </w:tr>
      <w:tr w:rsidR="00782E6D" w:rsidRPr="00E267FB" w:rsidTr="00E267FB">
        <w:trPr>
          <w:trHeight w:val="60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S3550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7194,3</w:t>
            </w:r>
          </w:p>
        </w:tc>
      </w:tr>
      <w:tr w:rsidR="00782E6D" w:rsidRPr="00E267FB" w:rsidTr="00E267FB">
        <w:trPr>
          <w:trHeight w:val="30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проект "Успех каждого ребенка"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E2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6401,8</w:t>
            </w:r>
          </w:p>
        </w:tc>
      </w:tr>
      <w:tr w:rsidR="00782E6D" w:rsidRPr="00E267FB" w:rsidTr="00E267FB">
        <w:trPr>
          <w:trHeight w:val="914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E2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50980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5888,1</w:t>
            </w:r>
          </w:p>
        </w:tc>
      </w:tr>
      <w:tr w:rsidR="00782E6D" w:rsidRPr="00E267FB" w:rsidTr="00E267FB">
        <w:trPr>
          <w:trHeight w:val="60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E2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50980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5888,1</w:t>
            </w:r>
          </w:p>
        </w:tc>
      </w:tr>
      <w:tr w:rsidR="00782E6D" w:rsidRPr="00E267FB" w:rsidTr="00E267FB">
        <w:trPr>
          <w:trHeight w:val="104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E2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S0980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513,7</w:t>
            </w:r>
          </w:p>
        </w:tc>
      </w:tr>
      <w:tr w:rsidR="00782E6D" w:rsidRPr="00E267FB" w:rsidTr="00E267FB">
        <w:trPr>
          <w:trHeight w:val="60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E2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S0980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513,7</w:t>
            </w:r>
          </w:p>
        </w:tc>
      </w:tr>
      <w:tr w:rsidR="00782E6D" w:rsidRPr="00E267FB" w:rsidTr="00E267FB">
        <w:trPr>
          <w:trHeight w:val="697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проект "Патриотическое воспитание граждан Российской Федерации"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EВ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5203,4</w:t>
            </w:r>
          </w:p>
        </w:tc>
      </w:tr>
      <w:tr w:rsidR="00782E6D" w:rsidRPr="00E267FB" w:rsidTr="00E267FB">
        <w:trPr>
          <w:trHeight w:val="1117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EВ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51790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4548,3</w:t>
            </w:r>
          </w:p>
        </w:tc>
      </w:tr>
      <w:tr w:rsidR="00782E6D" w:rsidRPr="00E267FB" w:rsidTr="00E267FB">
        <w:trPr>
          <w:trHeight w:val="60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EВ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51790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4548,3</w:t>
            </w:r>
          </w:p>
        </w:tc>
      </w:tr>
      <w:tr w:rsidR="00782E6D" w:rsidRPr="00E267FB" w:rsidTr="00E267FB">
        <w:trPr>
          <w:trHeight w:val="1117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EВ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57860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655,1</w:t>
            </w:r>
          </w:p>
        </w:tc>
      </w:tr>
      <w:tr w:rsidR="00782E6D" w:rsidRPr="00E267FB" w:rsidTr="00E267FB">
        <w:trPr>
          <w:trHeight w:val="60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EВ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57860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655,1</w:t>
            </w:r>
          </w:p>
        </w:tc>
      </w:tr>
      <w:tr w:rsidR="00782E6D" w:rsidRPr="00E267FB" w:rsidTr="00E267FB">
        <w:trPr>
          <w:trHeight w:val="60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20385,7</w:t>
            </w:r>
          </w:p>
        </w:tc>
      </w:tr>
      <w:tr w:rsidR="00782E6D" w:rsidRPr="00E267FB" w:rsidTr="00E267FB">
        <w:trPr>
          <w:trHeight w:val="667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образования администрации муниципального образования Отрадненский район и муниципальных учреждений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20385,7</w:t>
            </w:r>
          </w:p>
        </w:tc>
      </w:tr>
      <w:tr w:rsidR="00782E6D" w:rsidRPr="00E267FB" w:rsidTr="00E267FB">
        <w:trPr>
          <w:trHeight w:val="30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8537,0</w:t>
            </w:r>
          </w:p>
        </w:tc>
      </w:tr>
      <w:tr w:rsidR="00782E6D" w:rsidRPr="00E267FB" w:rsidTr="00E267FB">
        <w:trPr>
          <w:trHeight w:val="914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nil"/>
              <w:right w:val="nil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8257,0</w:t>
            </w:r>
          </w:p>
        </w:tc>
      </w:tr>
      <w:tr w:rsidR="00782E6D" w:rsidRPr="00E267FB" w:rsidTr="00E267FB">
        <w:trPr>
          <w:trHeight w:val="60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276,9</w:t>
            </w:r>
          </w:p>
        </w:tc>
      </w:tr>
      <w:tr w:rsidR="00782E6D" w:rsidRPr="00E267FB" w:rsidTr="00E267FB">
        <w:trPr>
          <w:trHeight w:val="30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3,1</w:t>
            </w:r>
          </w:p>
        </w:tc>
      </w:tr>
      <w:tr w:rsidR="00782E6D" w:rsidRPr="00E267FB" w:rsidTr="00E267FB">
        <w:trPr>
          <w:trHeight w:val="60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11826,7</w:t>
            </w:r>
          </w:p>
        </w:tc>
      </w:tr>
      <w:tr w:rsidR="00782E6D" w:rsidRPr="00E267FB" w:rsidTr="00E267FB">
        <w:trPr>
          <w:trHeight w:val="914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nil"/>
              <w:right w:val="nil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10682,0</w:t>
            </w:r>
          </w:p>
        </w:tc>
      </w:tr>
      <w:tr w:rsidR="00782E6D" w:rsidRPr="00E267FB" w:rsidTr="00E267FB">
        <w:trPr>
          <w:trHeight w:val="60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1129,7</w:t>
            </w:r>
          </w:p>
        </w:tc>
      </w:tr>
      <w:tr w:rsidR="00782E6D" w:rsidRPr="00E267FB" w:rsidTr="00E267FB">
        <w:trPr>
          <w:trHeight w:val="30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782E6D" w:rsidRPr="00E267FB" w:rsidTr="00E267FB">
        <w:trPr>
          <w:trHeight w:val="30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22,0</w:t>
            </w:r>
          </w:p>
        </w:tc>
      </w:tr>
      <w:tr w:rsidR="00782E6D" w:rsidRPr="00E267FB" w:rsidTr="00E267FB">
        <w:trPr>
          <w:trHeight w:val="60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nil"/>
              <w:right w:val="nil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22,0</w:t>
            </w:r>
          </w:p>
        </w:tc>
      </w:tr>
      <w:tr w:rsidR="00782E6D" w:rsidRPr="00E267FB" w:rsidTr="00E267FB">
        <w:trPr>
          <w:trHeight w:val="60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 муниципального образования Отрадненский район"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53568,3</w:t>
            </w:r>
          </w:p>
        </w:tc>
      </w:tr>
      <w:tr w:rsidR="00782E6D" w:rsidRPr="00E267FB" w:rsidTr="00E267FB">
        <w:trPr>
          <w:trHeight w:val="914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 муниципального образования Отрадненский район"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53568,3</w:t>
            </w:r>
          </w:p>
        </w:tc>
      </w:tr>
      <w:tr w:rsidR="00782E6D" w:rsidRPr="00E267FB" w:rsidTr="00E267FB">
        <w:trPr>
          <w:trHeight w:val="60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поддержка детей-сирот и детей, оставшихся без попечения родителей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47747,8</w:t>
            </w:r>
          </w:p>
        </w:tc>
      </w:tr>
      <w:tr w:rsidR="00782E6D" w:rsidRPr="00E267FB" w:rsidTr="00E267FB">
        <w:trPr>
          <w:trHeight w:val="45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997,8</w:t>
            </w:r>
          </w:p>
        </w:tc>
      </w:tr>
      <w:tr w:rsidR="00782E6D" w:rsidRPr="00E267FB" w:rsidTr="00E267FB">
        <w:trPr>
          <w:trHeight w:val="914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nil"/>
              <w:right w:val="nil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992,6</w:t>
            </w:r>
          </w:p>
        </w:tc>
      </w:tr>
      <w:tr w:rsidR="00782E6D" w:rsidRPr="00E267FB" w:rsidTr="00E267FB">
        <w:trPr>
          <w:trHeight w:val="60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82E6D" w:rsidRPr="00E267FB" w:rsidTr="00E267FB">
        <w:trPr>
          <w:trHeight w:val="363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</w:tr>
      <w:tr w:rsidR="00782E6D" w:rsidRPr="00E267FB" w:rsidTr="00E267FB">
        <w:trPr>
          <w:trHeight w:val="1233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46750,0</w:t>
            </w:r>
          </w:p>
        </w:tc>
      </w:tr>
      <w:tr w:rsidR="00782E6D" w:rsidRPr="00E267FB" w:rsidTr="00E267FB">
        <w:trPr>
          <w:trHeight w:val="624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46750,0</w:t>
            </w:r>
          </w:p>
        </w:tc>
      </w:tr>
      <w:tr w:rsidR="00782E6D" w:rsidRPr="00E267FB" w:rsidTr="00E267FB">
        <w:trPr>
          <w:trHeight w:val="30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 для одаренных детей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1658,0</w:t>
            </w:r>
          </w:p>
        </w:tc>
      </w:tr>
      <w:tr w:rsidR="00782E6D" w:rsidRPr="00E267FB" w:rsidTr="00E267FB">
        <w:trPr>
          <w:trHeight w:val="60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"Дети Кубани муниципального образования Отрадненский район"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1658,0</w:t>
            </w:r>
          </w:p>
        </w:tc>
      </w:tr>
      <w:tr w:rsidR="00782E6D" w:rsidRPr="00E267FB" w:rsidTr="00E267FB">
        <w:trPr>
          <w:trHeight w:val="60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746,0</w:t>
            </w:r>
          </w:p>
        </w:tc>
      </w:tr>
      <w:tr w:rsidR="00782E6D" w:rsidRPr="00E267FB" w:rsidTr="00E267FB">
        <w:trPr>
          <w:trHeight w:val="30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912,0</w:t>
            </w:r>
          </w:p>
        </w:tc>
      </w:tr>
      <w:tr w:rsidR="00782E6D" w:rsidRPr="00E267FB" w:rsidTr="00E267FB">
        <w:trPr>
          <w:trHeight w:val="30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отдыха, оздоровления и занятости детей и подростков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4162,5</w:t>
            </w:r>
          </w:p>
        </w:tc>
      </w:tr>
      <w:tr w:rsidR="00782E6D" w:rsidRPr="00E267FB" w:rsidTr="00E267FB">
        <w:trPr>
          <w:trHeight w:val="60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"Дети Кубани"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678,0</w:t>
            </w:r>
          </w:p>
        </w:tc>
      </w:tr>
      <w:tr w:rsidR="00782E6D" w:rsidRPr="00E267FB" w:rsidTr="00E267FB">
        <w:trPr>
          <w:trHeight w:val="60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678,0</w:t>
            </w:r>
          </w:p>
        </w:tc>
      </w:tr>
      <w:tr w:rsidR="00782E6D" w:rsidRPr="00E267FB" w:rsidTr="00E267FB">
        <w:trPr>
          <w:trHeight w:val="1233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nil"/>
              <w:right w:val="nil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3381,6</w:t>
            </w:r>
          </w:p>
        </w:tc>
      </w:tr>
      <w:tr w:rsidR="00782E6D" w:rsidRPr="00E267FB" w:rsidTr="00E267FB">
        <w:trPr>
          <w:trHeight w:val="914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49,9</w:t>
            </w:r>
          </w:p>
        </w:tc>
      </w:tr>
      <w:tr w:rsidR="00782E6D" w:rsidRPr="00E267FB" w:rsidTr="00E267FB">
        <w:trPr>
          <w:trHeight w:val="653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3331,7</w:t>
            </w:r>
          </w:p>
        </w:tc>
      </w:tr>
      <w:tr w:rsidR="00782E6D" w:rsidRPr="00E267FB" w:rsidTr="00E267FB">
        <w:trPr>
          <w:trHeight w:val="30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102,9</w:t>
            </w:r>
          </w:p>
        </w:tc>
      </w:tr>
      <w:tr w:rsidR="00782E6D" w:rsidRPr="00E267FB" w:rsidTr="00E267FB">
        <w:trPr>
          <w:trHeight w:val="60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102,9</w:t>
            </w:r>
          </w:p>
        </w:tc>
      </w:tr>
      <w:tr w:rsidR="00782E6D" w:rsidRPr="00E267FB" w:rsidTr="00E267FB">
        <w:trPr>
          <w:trHeight w:val="914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топливно-энергетического комплекса  в  Отрадненском районе"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396811,7</w:t>
            </w:r>
          </w:p>
        </w:tc>
      </w:tr>
      <w:tr w:rsidR="00782E6D" w:rsidRPr="00E267FB" w:rsidTr="00E267FB">
        <w:trPr>
          <w:trHeight w:val="914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топливно-энергетического комплекса  в  Отрадненском районе"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396811,7</w:t>
            </w:r>
          </w:p>
        </w:tc>
      </w:tr>
      <w:tr w:rsidR="00782E6D" w:rsidRPr="00E267FB" w:rsidTr="00E267FB">
        <w:trPr>
          <w:trHeight w:val="60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развития газоснабжения в целях улучшения социально-экономических условий жизни населения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379780,1</w:t>
            </w:r>
          </w:p>
        </w:tc>
      </w:tr>
      <w:tr w:rsidR="00782E6D" w:rsidRPr="00E267FB" w:rsidTr="00E267FB">
        <w:trPr>
          <w:trHeight w:val="30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организации газоснабжения населения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3304,3</w:t>
            </w:r>
          </w:p>
        </w:tc>
      </w:tr>
      <w:tr w:rsidR="00782E6D" w:rsidRPr="00E267FB" w:rsidTr="00E267FB">
        <w:trPr>
          <w:trHeight w:val="60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3304,3</w:t>
            </w:r>
          </w:p>
        </w:tc>
      </w:tr>
      <w:tr w:rsidR="00782E6D" w:rsidRPr="00E267FB" w:rsidTr="00E267FB">
        <w:trPr>
          <w:trHeight w:val="30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nil"/>
              <w:right w:val="nil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газоснабжения населения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S0620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376475,8</w:t>
            </w:r>
          </w:p>
        </w:tc>
      </w:tr>
      <w:tr w:rsidR="00782E6D" w:rsidRPr="00E267FB" w:rsidTr="00E267FB">
        <w:trPr>
          <w:trHeight w:val="60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S0620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375591,8</w:t>
            </w:r>
          </w:p>
        </w:tc>
      </w:tr>
      <w:tr w:rsidR="00782E6D" w:rsidRPr="00E267FB" w:rsidTr="00E267FB">
        <w:trPr>
          <w:trHeight w:val="30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S0620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884,0</w:t>
            </w:r>
          </w:p>
        </w:tc>
      </w:tr>
      <w:tr w:rsidR="00782E6D" w:rsidRPr="00E267FB" w:rsidTr="00E267FB">
        <w:trPr>
          <w:trHeight w:val="30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Модернизация объектов теплоснабжения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17031,6</w:t>
            </w:r>
          </w:p>
        </w:tc>
      </w:tr>
      <w:tr w:rsidR="00782E6D" w:rsidRPr="00E267FB" w:rsidTr="00E267FB">
        <w:trPr>
          <w:trHeight w:val="30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nil"/>
              <w:right w:val="nil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организации теплоснабжения населения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</w:tr>
      <w:tr w:rsidR="00782E6D" w:rsidRPr="00E267FB" w:rsidTr="00E267FB">
        <w:trPr>
          <w:trHeight w:val="60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</w:tr>
      <w:tr w:rsidR="00782E6D" w:rsidRPr="00E267FB" w:rsidTr="00E267FB">
        <w:trPr>
          <w:trHeight w:val="30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nil"/>
              <w:right w:val="nil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теплоснабжения населения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S1070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14031,6</w:t>
            </w:r>
          </w:p>
        </w:tc>
      </w:tr>
      <w:tr w:rsidR="00782E6D" w:rsidRPr="00E267FB" w:rsidTr="00E267FB">
        <w:trPr>
          <w:trHeight w:val="60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S1070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14031,6</w:t>
            </w:r>
          </w:p>
        </w:tc>
      </w:tr>
      <w:tr w:rsidR="00782E6D" w:rsidRPr="00E267FB" w:rsidTr="00E267FB">
        <w:trPr>
          <w:trHeight w:val="914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общественной инфраструктуры  в  Отрадненском районе"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95753,1</w:t>
            </w:r>
          </w:p>
        </w:tc>
      </w:tr>
      <w:tr w:rsidR="00782E6D" w:rsidRPr="00E267FB" w:rsidTr="00E267FB">
        <w:trPr>
          <w:trHeight w:val="914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общественной инфраструктуры  в  Отрадненском районе"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95753,1</w:t>
            </w:r>
          </w:p>
        </w:tc>
      </w:tr>
      <w:tr w:rsidR="00782E6D" w:rsidRPr="00E267FB" w:rsidTr="00E267FB">
        <w:trPr>
          <w:trHeight w:val="842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Проектирование, строительство, расширение, реконструкция, модернизация и техническое перевооружение социальной и инженерной инфраструктуры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95753,1</w:t>
            </w:r>
          </w:p>
        </w:tc>
      </w:tr>
      <w:tr w:rsidR="00782E6D" w:rsidRPr="00E267FB" w:rsidTr="00E267FB">
        <w:trPr>
          <w:trHeight w:val="1524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строительству и реконструкции объектов здравоохранения, включая проектно-изыскательские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95753,1</w:t>
            </w:r>
          </w:p>
        </w:tc>
      </w:tr>
      <w:tr w:rsidR="00782E6D" w:rsidRPr="00E267FB" w:rsidTr="00E267FB">
        <w:trPr>
          <w:trHeight w:val="60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94924,5</w:t>
            </w:r>
          </w:p>
        </w:tc>
      </w:tr>
      <w:tr w:rsidR="00782E6D" w:rsidRPr="00E267FB" w:rsidTr="00E267FB">
        <w:trPr>
          <w:trHeight w:val="30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828,6</w:t>
            </w:r>
          </w:p>
        </w:tc>
      </w:tr>
      <w:tr w:rsidR="00782E6D" w:rsidRPr="00E267FB" w:rsidTr="00E267FB">
        <w:trPr>
          <w:trHeight w:val="30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Модернизация объектов коммунальной инфраструктуры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S7471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82E6D" w:rsidRPr="00E267FB" w:rsidTr="00E267FB">
        <w:trPr>
          <w:trHeight w:val="60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S7471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82E6D" w:rsidRPr="00E267FB" w:rsidTr="00E267FB">
        <w:trPr>
          <w:trHeight w:val="30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Модернизация объектов коммунальной инфраструктуры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S7472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82E6D" w:rsidRPr="00E267FB" w:rsidTr="00E267FB">
        <w:trPr>
          <w:trHeight w:val="60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S7472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82E6D" w:rsidRPr="00E267FB" w:rsidTr="00E267FB">
        <w:trPr>
          <w:trHeight w:val="914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муниципальными финансами в муниципальном образовании Отрадненский район"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27857,0</w:t>
            </w:r>
          </w:p>
        </w:tc>
      </w:tr>
      <w:tr w:rsidR="00782E6D" w:rsidRPr="00E267FB" w:rsidTr="00E267FB">
        <w:trPr>
          <w:trHeight w:val="392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муниципальным долгом муниципального образования Отрадненский район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782E6D" w:rsidRPr="00E267FB" w:rsidTr="00E267FB">
        <w:trPr>
          <w:trHeight w:val="711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в установленные сроки и в полном объеме платежей по обслуживанию долговых обязательств муниципального образования Отрадненский район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782E6D" w:rsidRPr="00E267FB" w:rsidTr="00E267FB">
        <w:trPr>
          <w:trHeight w:val="30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Процентные платежи по долговым обязательствам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782E6D" w:rsidRPr="00E267FB" w:rsidTr="00E267FB">
        <w:trPr>
          <w:trHeight w:val="30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782E6D" w:rsidRPr="00E267FB" w:rsidTr="00E267FB">
        <w:trPr>
          <w:trHeight w:val="914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единой финансово-бюджетной политики муниципального образования Отрадненский район и обеспечение сбалансированности бюджета муниципального образования Отрадненский район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27832,0</w:t>
            </w:r>
          </w:p>
        </w:tc>
      </w:tr>
      <w:tr w:rsidR="00782E6D" w:rsidRPr="00E267FB" w:rsidTr="00E267FB">
        <w:trPr>
          <w:trHeight w:val="914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составления и исполнения бюджета муниципального образования Отрадненский район с учетом соблюдения принципов сбалансированности бюджета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27832,0</w:t>
            </w:r>
          </w:p>
        </w:tc>
      </w:tr>
      <w:tr w:rsidR="00782E6D" w:rsidRPr="00E267FB" w:rsidTr="00E267FB">
        <w:trPr>
          <w:trHeight w:val="30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15982,0</w:t>
            </w:r>
          </w:p>
        </w:tc>
      </w:tr>
      <w:tr w:rsidR="00782E6D" w:rsidRPr="00E267FB" w:rsidTr="00E267FB">
        <w:trPr>
          <w:trHeight w:val="91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12737,0</w:t>
            </w:r>
          </w:p>
        </w:tc>
      </w:tr>
      <w:tr w:rsidR="00782E6D" w:rsidRPr="00E267FB" w:rsidTr="00E267FB">
        <w:trPr>
          <w:trHeight w:val="609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3245,0</w:t>
            </w:r>
          </w:p>
        </w:tc>
      </w:tr>
      <w:tr w:rsidR="00782E6D" w:rsidRPr="00E267FB" w:rsidTr="00E267FB">
        <w:trPr>
          <w:trHeight w:val="91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Выравнивание обеспеченности муниципальных районов по реализации расходных обязательств по выравниванию бюджетной обеспеченности  поселений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11850,0</w:t>
            </w:r>
          </w:p>
        </w:tc>
      </w:tr>
      <w:tr w:rsidR="00782E6D" w:rsidRPr="00E267FB" w:rsidTr="00E267FB">
        <w:trPr>
          <w:trHeight w:val="30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11850,0</w:t>
            </w:r>
          </w:p>
        </w:tc>
      </w:tr>
      <w:tr w:rsidR="00782E6D" w:rsidRPr="00E267FB" w:rsidTr="00E267FB">
        <w:trPr>
          <w:trHeight w:val="609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"Казачество муниципального образования Отрадненский район"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290,0</w:t>
            </w:r>
          </w:p>
        </w:tc>
      </w:tr>
      <w:tr w:rsidR="00782E6D" w:rsidRPr="00E267FB" w:rsidTr="00E267FB">
        <w:trPr>
          <w:trHeight w:val="609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"Казачество Отрадненского района"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290,0</w:t>
            </w:r>
          </w:p>
        </w:tc>
      </w:tr>
      <w:tr w:rsidR="00782E6D" w:rsidRPr="00E267FB" w:rsidTr="00E267FB">
        <w:trPr>
          <w:trHeight w:val="609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Содействие развитию казачества при сохранении традиционного образа жизни и культуры казачества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290,0</w:t>
            </w:r>
          </w:p>
        </w:tc>
      </w:tr>
      <w:tr w:rsidR="00782E6D" w:rsidRPr="00E267FB" w:rsidTr="00E267FB">
        <w:trPr>
          <w:trHeight w:val="609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Отрадненский район "Казачество Отрадненского района"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290,0</w:t>
            </w:r>
          </w:p>
        </w:tc>
      </w:tr>
      <w:tr w:rsidR="00782E6D" w:rsidRPr="00E267FB" w:rsidTr="00E267FB">
        <w:trPr>
          <w:trHeight w:val="609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290,0</w:t>
            </w:r>
          </w:p>
        </w:tc>
      </w:tr>
      <w:tr w:rsidR="00782E6D" w:rsidRPr="00E267FB" w:rsidTr="00E267FB">
        <w:trPr>
          <w:trHeight w:val="91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 имуществом и земельными ресурсами  в  Отрадненском районе"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10229,0</w:t>
            </w:r>
          </w:p>
        </w:tc>
      </w:tr>
      <w:tr w:rsidR="00782E6D" w:rsidRPr="00E267FB" w:rsidTr="00E267FB">
        <w:trPr>
          <w:trHeight w:val="609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политика в области приватизации, управления муниципальной собственностью и земельными ресурсами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5150,0</w:t>
            </w:r>
          </w:p>
        </w:tc>
      </w:tr>
      <w:tr w:rsidR="00782E6D" w:rsidRPr="00E267FB" w:rsidTr="00E267FB">
        <w:trPr>
          <w:trHeight w:val="91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имуществом муниципальных предприятий и учреждений, а также имуществом, не используемым муниципальными предприятиями и учреждениями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5150,0</w:t>
            </w:r>
          </w:p>
        </w:tc>
      </w:tr>
      <w:tr w:rsidR="00782E6D" w:rsidRPr="00E267FB" w:rsidTr="00E267FB">
        <w:trPr>
          <w:trHeight w:val="609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и обслуживание имущества, находящегося в муниципальной собственности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5150,0</w:t>
            </w:r>
          </w:p>
        </w:tc>
      </w:tr>
      <w:tr w:rsidR="00782E6D" w:rsidRPr="00E267FB" w:rsidTr="00E267FB">
        <w:trPr>
          <w:trHeight w:val="609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5150,0</w:t>
            </w:r>
          </w:p>
        </w:tc>
      </w:tr>
      <w:tr w:rsidR="00782E6D" w:rsidRPr="00E267FB" w:rsidTr="00E267FB">
        <w:trPr>
          <w:trHeight w:val="609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земельных и имущественных отношений администрации муниципального образования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5079,0</w:t>
            </w:r>
          </w:p>
        </w:tc>
      </w:tr>
      <w:tr w:rsidR="00782E6D" w:rsidRPr="00E267FB" w:rsidTr="00E267FB">
        <w:trPr>
          <w:trHeight w:val="609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земельных и имущественных отношений администрации муниципального образования Отрадненский район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5079,0</w:t>
            </w:r>
          </w:p>
        </w:tc>
      </w:tr>
      <w:tr w:rsidR="00782E6D" w:rsidRPr="00E267FB" w:rsidTr="00E267FB">
        <w:trPr>
          <w:trHeight w:val="30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5069,0</w:t>
            </w:r>
          </w:p>
        </w:tc>
      </w:tr>
      <w:tr w:rsidR="00782E6D" w:rsidRPr="00E267FB" w:rsidTr="00E267FB">
        <w:trPr>
          <w:trHeight w:val="91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4439,0</w:t>
            </w:r>
          </w:p>
        </w:tc>
      </w:tr>
      <w:tr w:rsidR="00782E6D" w:rsidRPr="00E267FB" w:rsidTr="00E267FB">
        <w:trPr>
          <w:trHeight w:val="609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630,0</w:t>
            </w:r>
          </w:p>
        </w:tc>
      </w:tr>
      <w:tr w:rsidR="00782E6D" w:rsidRPr="00E267FB" w:rsidTr="00E267FB">
        <w:trPr>
          <w:trHeight w:val="30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782E6D" w:rsidRPr="00E267FB" w:rsidTr="00E267FB">
        <w:trPr>
          <w:trHeight w:val="609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782E6D" w:rsidRPr="00E267FB" w:rsidTr="00E267FB">
        <w:trPr>
          <w:trHeight w:val="91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Отрадненский район "Развитие санаторно-курортного и туристского комплекса  в  Отрадненском районе" 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46,3</w:t>
            </w:r>
          </w:p>
        </w:tc>
      </w:tr>
      <w:tr w:rsidR="00782E6D" w:rsidRPr="00E267FB" w:rsidTr="00E267FB">
        <w:trPr>
          <w:trHeight w:val="91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санаторно-курортного и туристского комплекса в Отрадненском районе"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46,3</w:t>
            </w:r>
          </w:p>
        </w:tc>
      </w:tr>
      <w:tr w:rsidR="00782E6D" w:rsidRPr="00E267FB" w:rsidTr="00E267FB">
        <w:trPr>
          <w:trHeight w:val="91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Размещение информационных и рекламных щитов, стендов для информирования о санаторно-курортном и туристском комплексе на территории муниципального образования Отрадненский район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46,3</w:t>
            </w:r>
          </w:p>
        </w:tc>
      </w:tr>
      <w:tr w:rsidR="00782E6D" w:rsidRPr="00E267FB" w:rsidTr="00E267FB">
        <w:trPr>
          <w:trHeight w:val="91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"Развитие санаторно-курортного и туристского комплекса в Отрадненском районе"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46,3</w:t>
            </w:r>
          </w:p>
        </w:tc>
      </w:tr>
      <w:tr w:rsidR="00782E6D" w:rsidRPr="00E267FB" w:rsidTr="00E267FB">
        <w:trPr>
          <w:trHeight w:val="609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782E6D" w:rsidRPr="00E267FB" w:rsidTr="00E267FB">
        <w:trPr>
          <w:trHeight w:val="30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</w:tr>
      <w:tr w:rsidR="00782E6D" w:rsidRPr="00E267FB" w:rsidTr="00E267FB">
        <w:trPr>
          <w:trHeight w:val="91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"Гармонизация межнациональных отношений и развитие национальных культур  в Отрадненском районе"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782E6D" w:rsidRPr="00E267FB" w:rsidTr="00E267FB">
        <w:trPr>
          <w:trHeight w:val="91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"Гармонизация межнациональных отношений и развитие национальных культур  в Отрадненском районе"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782E6D" w:rsidRPr="00E267FB" w:rsidTr="00E267FB">
        <w:trPr>
          <w:trHeight w:val="943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национальных культур народов, укрепление единства многонационального народа Российской Федерации (российской нации), проживающего в Отрадненском районе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782E6D" w:rsidRPr="00E267FB" w:rsidTr="00E267FB">
        <w:trPr>
          <w:trHeight w:val="91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 "Гармонизация межнациональных отношений и развитие национальных культур  в Отрадненском районе"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782E6D" w:rsidRPr="00E267FB" w:rsidTr="00E267FB">
        <w:trPr>
          <w:trHeight w:val="609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782E6D" w:rsidRPr="00E267FB" w:rsidTr="00E267FB">
        <w:trPr>
          <w:trHeight w:val="91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"Доступная среда жизнедеятельности инвалидов и других маломобильных групп населения  в  Отрадненском районе"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500,0</w:t>
            </w:r>
          </w:p>
        </w:tc>
      </w:tr>
      <w:tr w:rsidR="00782E6D" w:rsidRPr="00E267FB" w:rsidTr="00E267FB">
        <w:trPr>
          <w:trHeight w:val="1219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"Доступная среда жизнедеятельности инвалидов и других маломобильных групп населения муниципального образования Отрадненский район"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782E6D" w:rsidRPr="00E267FB" w:rsidTr="00E267FB">
        <w:trPr>
          <w:trHeight w:val="609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Улучшение качества жизни инвалидов, создание условий независимой жизнедеятельности инвалидов и маломобильных граждан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782E6D" w:rsidRPr="00E267FB" w:rsidTr="00E267FB">
        <w:trPr>
          <w:trHeight w:val="1219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Отрадненский район "Доступная среда жизнедеятельности инвалидов и других маломобильных групп населения муниципального образования Отрадненский район"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782E6D" w:rsidRPr="00E267FB" w:rsidTr="00E267FB">
        <w:trPr>
          <w:trHeight w:val="609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782E6D" w:rsidRPr="00E267FB" w:rsidTr="00E267FB">
        <w:trPr>
          <w:trHeight w:val="609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 "Повышение безопасности дорожного движения на территории   Отрадненского района"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590,4</w:t>
            </w:r>
          </w:p>
        </w:tc>
      </w:tr>
      <w:tr w:rsidR="00782E6D" w:rsidRPr="00E267FB" w:rsidTr="00E267FB">
        <w:trPr>
          <w:trHeight w:val="609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 "Повышение безопасности дорожного движения на территории  Отрадненского района"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590,4</w:t>
            </w:r>
          </w:p>
        </w:tc>
      </w:tr>
      <w:tr w:rsidR="00782E6D" w:rsidRPr="00E267FB" w:rsidTr="00E267FB">
        <w:trPr>
          <w:trHeight w:val="421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Предупреждение опасного поведения участников дорожного движения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590,4</w:t>
            </w:r>
          </w:p>
        </w:tc>
      </w:tr>
      <w:tr w:rsidR="00782E6D" w:rsidRPr="00E267FB" w:rsidTr="00E267FB">
        <w:trPr>
          <w:trHeight w:val="30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организации транспортных услуг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782E6D" w:rsidRPr="00E267FB" w:rsidTr="00E267FB">
        <w:trPr>
          <w:trHeight w:val="30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782E6D" w:rsidRPr="00E267FB" w:rsidTr="00E267FB">
        <w:trPr>
          <w:trHeight w:val="609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Разработка комплекса мероприятий направленных на осуществление дорожной деятельности Отрадненского района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782E6D" w:rsidRPr="00E267FB" w:rsidTr="00E267FB">
        <w:trPr>
          <w:trHeight w:val="609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782E6D" w:rsidRPr="00E267FB" w:rsidTr="00E267FB">
        <w:trPr>
          <w:trHeight w:val="609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и ремонт автомобильных дорог общего пользования населенных пунктов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202,4</w:t>
            </w:r>
          </w:p>
        </w:tc>
      </w:tr>
      <w:tr w:rsidR="00782E6D" w:rsidRPr="00E267FB" w:rsidTr="00E267FB">
        <w:trPr>
          <w:trHeight w:val="609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202,4</w:t>
            </w:r>
          </w:p>
        </w:tc>
      </w:tr>
      <w:tr w:rsidR="00782E6D" w:rsidRPr="00E267FB" w:rsidTr="00E267FB">
        <w:trPr>
          <w:trHeight w:val="609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предупреждению детского дорожно-транспортного травматизма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175,0</w:t>
            </w:r>
          </w:p>
        </w:tc>
      </w:tr>
      <w:tr w:rsidR="00782E6D" w:rsidRPr="00E267FB" w:rsidTr="00E267FB">
        <w:trPr>
          <w:trHeight w:val="609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175,0</w:t>
            </w:r>
          </w:p>
        </w:tc>
      </w:tr>
      <w:tr w:rsidR="00782E6D" w:rsidRPr="00E267FB" w:rsidTr="00E267FB">
        <w:trPr>
          <w:trHeight w:val="609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Отрадненский район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68396,4</w:t>
            </w:r>
          </w:p>
        </w:tc>
      </w:tr>
      <w:tr w:rsidR="00782E6D" w:rsidRPr="00E267FB" w:rsidTr="00E267FB">
        <w:trPr>
          <w:trHeight w:val="392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3894,0</w:t>
            </w:r>
          </w:p>
        </w:tc>
      </w:tr>
      <w:tr w:rsidR="00782E6D" w:rsidRPr="00E267FB" w:rsidTr="00E267FB">
        <w:trPr>
          <w:trHeight w:val="493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3894,0</w:t>
            </w:r>
          </w:p>
        </w:tc>
      </w:tr>
      <w:tr w:rsidR="00782E6D" w:rsidRPr="00E267FB" w:rsidTr="00E267FB">
        <w:trPr>
          <w:trHeight w:val="1103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3894,0</w:t>
            </w:r>
          </w:p>
        </w:tc>
      </w:tr>
      <w:tr w:rsidR="00782E6D" w:rsidRPr="00E267FB" w:rsidTr="00E267FB">
        <w:trPr>
          <w:trHeight w:val="493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админстрации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59794,0</w:t>
            </w:r>
          </w:p>
        </w:tc>
      </w:tr>
      <w:tr w:rsidR="00782E6D" w:rsidRPr="00E267FB" w:rsidTr="00E267FB">
        <w:trPr>
          <w:trHeight w:val="1146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56795,3</w:t>
            </w:r>
          </w:p>
        </w:tc>
      </w:tr>
      <w:tr w:rsidR="00782E6D" w:rsidRPr="00E267FB" w:rsidTr="00E267FB">
        <w:trPr>
          <w:trHeight w:val="1146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45508,0</w:t>
            </w:r>
          </w:p>
        </w:tc>
      </w:tr>
      <w:tr w:rsidR="00782E6D" w:rsidRPr="00E267FB" w:rsidTr="00E267FB">
        <w:trPr>
          <w:trHeight w:val="421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10872,1</w:t>
            </w:r>
          </w:p>
        </w:tc>
      </w:tr>
      <w:tr w:rsidR="00782E6D" w:rsidRPr="00E267FB" w:rsidTr="00E267FB">
        <w:trPr>
          <w:trHeight w:val="46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415,2</w:t>
            </w:r>
          </w:p>
        </w:tc>
      </w:tr>
      <w:tr w:rsidR="00782E6D" w:rsidRPr="00E267FB" w:rsidTr="00E267FB">
        <w:trPr>
          <w:trHeight w:val="406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обязательства муниципального образования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2683,7</w:t>
            </w:r>
          </w:p>
        </w:tc>
      </w:tr>
      <w:tr w:rsidR="00782E6D" w:rsidRPr="00E267FB" w:rsidTr="00E267FB">
        <w:trPr>
          <w:trHeight w:val="69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2683,7</w:t>
            </w:r>
          </w:p>
        </w:tc>
      </w:tr>
      <w:tr w:rsidR="00782E6D" w:rsidRPr="00E267FB" w:rsidTr="00E267FB">
        <w:trPr>
          <w:trHeight w:val="132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 полномочий органу внутреннего муниципального финансового контроля муниципального образования Отрадненский район по осуществлению внутреннего муниципального финансового контроля сельских поселений Отрадненского района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216,0</w:t>
            </w:r>
          </w:p>
        </w:tc>
      </w:tr>
      <w:tr w:rsidR="00782E6D" w:rsidRPr="00E267FB" w:rsidTr="00E267FB">
        <w:trPr>
          <w:trHeight w:val="69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216,0</w:t>
            </w:r>
          </w:p>
        </w:tc>
      </w:tr>
      <w:tr w:rsidR="00782E6D" w:rsidRPr="00E267FB" w:rsidTr="00E267FB">
        <w:trPr>
          <w:trHeight w:val="522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99,0</w:t>
            </w:r>
          </w:p>
        </w:tc>
      </w:tr>
      <w:tr w:rsidR="00782E6D" w:rsidRPr="00E267FB" w:rsidTr="00E267FB">
        <w:trPr>
          <w:trHeight w:val="69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99,0</w:t>
            </w:r>
          </w:p>
        </w:tc>
      </w:tr>
      <w:tr w:rsidR="00782E6D" w:rsidRPr="00E267FB" w:rsidTr="00E267FB">
        <w:trPr>
          <w:trHeight w:val="74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4708,4</w:t>
            </w:r>
          </w:p>
        </w:tc>
      </w:tr>
      <w:tr w:rsidR="00782E6D" w:rsidRPr="00E267FB" w:rsidTr="00E267FB">
        <w:trPr>
          <w:trHeight w:val="1146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51200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19,0</w:t>
            </w:r>
          </w:p>
        </w:tc>
      </w:tr>
      <w:tr w:rsidR="00782E6D" w:rsidRPr="00E267FB" w:rsidTr="00E267FB">
        <w:trPr>
          <w:trHeight w:val="653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51200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19,0</w:t>
            </w:r>
          </w:p>
        </w:tc>
      </w:tr>
      <w:tr w:rsidR="00782E6D" w:rsidRPr="00E267FB" w:rsidTr="00E267FB">
        <w:trPr>
          <w:trHeight w:val="1988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729,8</w:t>
            </w:r>
          </w:p>
        </w:tc>
      </w:tr>
      <w:tr w:rsidR="00782E6D" w:rsidRPr="00E267FB" w:rsidTr="00E267FB">
        <w:trPr>
          <w:trHeight w:val="1088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638,4</w:t>
            </w:r>
          </w:p>
        </w:tc>
      </w:tr>
      <w:tr w:rsidR="00782E6D" w:rsidRPr="00E267FB" w:rsidTr="00E267FB">
        <w:trPr>
          <w:trHeight w:val="59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91,4</w:t>
            </w:r>
          </w:p>
        </w:tc>
      </w:tr>
      <w:tr w:rsidR="00782E6D" w:rsidRPr="00E267FB" w:rsidTr="00E267FB">
        <w:trPr>
          <w:trHeight w:val="406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3959,6</w:t>
            </w:r>
          </w:p>
        </w:tc>
      </w:tr>
      <w:tr w:rsidR="00782E6D" w:rsidRPr="00E267FB" w:rsidTr="00E267FB">
        <w:trPr>
          <w:trHeight w:val="1088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3293,8</w:t>
            </w:r>
          </w:p>
        </w:tc>
      </w:tr>
      <w:tr w:rsidR="00782E6D" w:rsidRPr="00E267FB" w:rsidTr="00E267FB">
        <w:trPr>
          <w:trHeight w:val="59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665,8</w:t>
            </w:r>
          </w:p>
        </w:tc>
      </w:tr>
      <w:tr w:rsidR="00782E6D" w:rsidRPr="00E267FB" w:rsidTr="00E267FB">
        <w:trPr>
          <w:trHeight w:val="609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Контрольно-счетной палаты муниципального образования Отрадненский район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2515,0</w:t>
            </w:r>
          </w:p>
        </w:tc>
      </w:tr>
      <w:tr w:rsidR="00782E6D" w:rsidRPr="00E267FB" w:rsidTr="00E267FB">
        <w:trPr>
          <w:trHeight w:val="609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 Контрольно-счетной палаты муниципального образования Отрадненский район и его заместители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1558,0</w:t>
            </w:r>
          </w:p>
        </w:tc>
      </w:tr>
      <w:tr w:rsidR="00782E6D" w:rsidRPr="00E267FB" w:rsidTr="00E267FB">
        <w:trPr>
          <w:trHeight w:val="30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864,6</w:t>
            </w:r>
          </w:p>
        </w:tc>
      </w:tr>
      <w:tr w:rsidR="00782E6D" w:rsidRPr="00E267FB" w:rsidTr="00E267FB">
        <w:trPr>
          <w:trHeight w:val="91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864,6</w:t>
            </w:r>
          </w:p>
        </w:tc>
      </w:tr>
      <w:tr w:rsidR="00782E6D" w:rsidRPr="00E267FB" w:rsidTr="00E267FB">
        <w:trPr>
          <w:trHeight w:val="1088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полномочий Контрольно-счетной палатой муниципального образования Отрадненский район  внешнего муниципального финансового контроля сельских поселений Отрадненского района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693,4</w:t>
            </w:r>
          </w:p>
        </w:tc>
      </w:tr>
      <w:tr w:rsidR="00782E6D" w:rsidRPr="00E267FB" w:rsidTr="00E267FB">
        <w:trPr>
          <w:trHeight w:val="91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693,4</w:t>
            </w:r>
          </w:p>
        </w:tc>
      </w:tr>
      <w:tr w:rsidR="00782E6D" w:rsidRPr="00E267FB" w:rsidTr="00E267FB">
        <w:trPr>
          <w:trHeight w:val="392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Контрольно-счетная палата муниципального образования Отрадненский район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957,0</w:t>
            </w:r>
          </w:p>
        </w:tc>
      </w:tr>
      <w:tr w:rsidR="00782E6D" w:rsidRPr="00E267FB" w:rsidTr="00E267FB">
        <w:trPr>
          <w:trHeight w:val="30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649,4</w:t>
            </w:r>
          </w:p>
        </w:tc>
      </w:tr>
      <w:tr w:rsidR="00782E6D" w:rsidRPr="00E267FB" w:rsidTr="00E267FB">
        <w:trPr>
          <w:trHeight w:val="91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542,6</w:t>
            </w:r>
          </w:p>
        </w:tc>
      </w:tr>
      <w:tr w:rsidR="00782E6D" w:rsidRPr="00E267FB" w:rsidTr="00E267FB">
        <w:trPr>
          <w:trHeight w:val="609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105,3</w:t>
            </w:r>
          </w:p>
        </w:tc>
      </w:tr>
      <w:tr w:rsidR="00782E6D" w:rsidRPr="00E267FB" w:rsidTr="00E267FB">
        <w:trPr>
          <w:trHeight w:val="30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782E6D" w:rsidRPr="00E267FB" w:rsidTr="00E267FB">
        <w:trPr>
          <w:trHeight w:val="30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782E6D" w:rsidRPr="00E267FB" w:rsidTr="00E267FB">
        <w:trPr>
          <w:trHeight w:val="609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782E6D" w:rsidRPr="00E267FB" w:rsidTr="00E267FB">
        <w:trPr>
          <w:trHeight w:val="91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полномочий Контрольно-счетной палатой муниципального образования Отрадненский район  внешнего муниципального финансового контроля сельских поселений Отрадненского района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297,6</w:t>
            </w:r>
          </w:p>
        </w:tc>
      </w:tr>
      <w:tr w:rsidR="00782E6D" w:rsidRPr="00E267FB" w:rsidTr="00E267FB">
        <w:trPr>
          <w:trHeight w:val="91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214,4</w:t>
            </w:r>
          </w:p>
        </w:tc>
      </w:tr>
      <w:tr w:rsidR="00782E6D" w:rsidRPr="00E267FB" w:rsidTr="00E267FB">
        <w:trPr>
          <w:trHeight w:val="609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81,7</w:t>
            </w:r>
          </w:p>
        </w:tc>
      </w:tr>
      <w:tr w:rsidR="00782E6D" w:rsidRPr="00E267FB" w:rsidTr="00E267FB">
        <w:trPr>
          <w:trHeight w:val="30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782E6D" w:rsidRPr="00E267FB" w:rsidTr="00E267FB">
        <w:trPr>
          <w:trHeight w:val="653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расходы администрации муниципального образования Отрадненский район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27521,3</w:t>
            </w:r>
          </w:p>
        </w:tc>
      </w:tr>
      <w:tr w:rsidR="00782E6D" w:rsidRPr="00E267FB" w:rsidTr="00E267FB">
        <w:trPr>
          <w:trHeight w:val="133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предупреждение и ликвидацию чрезвычайных ситуаций и стихийных бедствий и их последствий, а также непредвиденные расходы, в том числе связанные с ликвидацией аварийных ситуаций и их последствий на территории Отрадненского района, не относящиеся к публичным нормативным обязательствам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9025,7</w:t>
            </w:r>
          </w:p>
        </w:tc>
      </w:tr>
      <w:tr w:rsidR="00782E6D" w:rsidRPr="00E267FB" w:rsidTr="00E267FB">
        <w:trPr>
          <w:trHeight w:val="972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бюджетам муниципальных образований Отрадненского района за счет средств резервного фонда администрации Отрадненского района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9025,7</w:t>
            </w:r>
          </w:p>
        </w:tc>
      </w:tr>
      <w:tr w:rsidR="00782E6D" w:rsidRPr="00E267FB" w:rsidTr="00E267FB">
        <w:trPr>
          <w:trHeight w:val="30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9025,7</w:t>
            </w:r>
          </w:p>
        </w:tc>
      </w:tr>
      <w:tr w:rsidR="00782E6D" w:rsidRPr="00E267FB" w:rsidTr="00E267FB">
        <w:trPr>
          <w:trHeight w:val="30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18495,6</w:t>
            </w:r>
          </w:p>
        </w:tc>
      </w:tr>
      <w:tr w:rsidR="00782E6D" w:rsidRPr="00E267FB" w:rsidTr="00E267FB">
        <w:trPr>
          <w:trHeight w:val="30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Мероприятие по мобилизационной подготовке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82E6D" w:rsidRPr="00E267FB" w:rsidTr="00E267FB">
        <w:trPr>
          <w:trHeight w:val="363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82E6D" w:rsidRPr="00E267FB" w:rsidTr="00E267FB">
        <w:trPr>
          <w:trHeight w:val="30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местных инициатив по итогам краевого конкурса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12950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17738,3</w:t>
            </w:r>
          </w:p>
        </w:tc>
      </w:tr>
      <w:tr w:rsidR="00782E6D" w:rsidRPr="00E267FB" w:rsidTr="00E267FB">
        <w:trPr>
          <w:trHeight w:val="30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12950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17738,3</w:t>
            </w:r>
          </w:p>
        </w:tc>
      </w:tr>
      <w:tr w:rsidR="00782E6D" w:rsidRPr="00E267FB" w:rsidTr="00E267FB">
        <w:trPr>
          <w:trHeight w:val="1901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размещение и питание граждан Российской Федерации, иностранных граждан и лиц без гражданства, по-стоянно проживающих на территориях Украины, Донецкой Народной Республики, Луганской Народной Республики, Запорожской области, Херсонской области, вынужденно покинувших жилые помещения и находившихся в пунктах временного размещения и питания на территории Краснодарского края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302,9</w:t>
            </w:r>
          </w:p>
        </w:tc>
      </w:tr>
      <w:tr w:rsidR="00782E6D" w:rsidRPr="00E267FB" w:rsidTr="00E267FB">
        <w:trPr>
          <w:trHeight w:val="609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302,9</w:t>
            </w:r>
          </w:p>
        </w:tc>
      </w:tr>
      <w:tr w:rsidR="00782E6D" w:rsidRPr="00E267FB" w:rsidTr="00E267FB">
        <w:trPr>
          <w:trHeight w:val="230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Бюджетные ассигонования резервного фонда администрации Краснодарского края местным бюджетам на размещение и питание граждан Российской Федерации, иностранных граждан и лиц без гражданства, постоянно проживающих на территориях Украины, Донецкой Народной Республики, Луганской Народной Республики, Запорожской области, Херсонской области, вынужденно покинувших жилые помещения и находившихся в пунктах временного размещения и питания на территории Краснодарского края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454,4</w:t>
            </w:r>
          </w:p>
        </w:tc>
      </w:tr>
      <w:tr w:rsidR="00782E6D" w:rsidRPr="00E267FB" w:rsidTr="00E267FB">
        <w:trPr>
          <w:trHeight w:val="609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454,4</w:t>
            </w:r>
          </w:p>
        </w:tc>
      </w:tr>
      <w:tr w:rsidR="00782E6D" w:rsidRPr="00E267FB" w:rsidTr="00E267FB">
        <w:trPr>
          <w:trHeight w:val="305"/>
        </w:trPr>
        <w:tc>
          <w:tcPr>
            <w:tcW w:w="58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</w:tcBorders>
            <w:noWrap/>
            <w:vAlign w:val="bottom"/>
          </w:tcPr>
          <w:p w:rsidR="00782E6D" w:rsidRPr="00E267FB" w:rsidRDefault="00782E6D" w:rsidP="00E267F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782E6D" w:rsidRPr="00E267FB" w:rsidTr="00E267FB">
        <w:trPr>
          <w:trHeight w:val="247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2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2E6D" w:rsidRPr="00E267FB" w:rsidRDefault="00782E6D" w:rsidP="00E267F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E6D" w:rsidRPr="00E267FB" w:rsidRDefault="00782E6D" w:rsidP="00E267F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E6D" w:rsidRPr="00E267FB" w:rsidRDefault="00782E6D" w:rsidP="00E267F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E6D" w:rsidRPr="00E267FB" w:rsidRDefault="00782E6D" w:rsidP="00E267F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E6D" w:rsidRPr="00E267FB" w:rsidRDefault="00782E6D" w:rsidP="00E267F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E6D" w:rsidRPr="00E267FB" w:rsidRDefault="00782E6D" w:rsidP="00E267F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</w:tr>
      <w:tr w:rsidR="00782E6D" w:rsidRPr="00E267FB" w:rsidTr="00E267FB">
        <w:trPr>
          <w:trHeight w:val="247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2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2E6D" w:rsidRPr="00E267FB" w:rsidRDefault="00782E6D" w:rsidP="00E267F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E6D" w:rsidRPr="00E267FB" w:rsidRDefault="00782E6D" w:rsidP="00E267F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E6D" w:rsidRPr="00E267FB" w:rsidRDefault="00782E6D" w:rsidP="00E267F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E6D" w:rsidRPr="00E267FB" w:rsidRDefault="00782E6D" w:rsidP="00E267F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E6D" w:rsidRPr="00E267FB" w:rsidRDefault="00782E6D" w:rsidP="00E267F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E6D" w:rsidRPr="00E267FB" w:rsidRDefault="00782E6D" w:rsidP="00E267F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</w:tr>
      <w:tr w:rsidR="00782E6D" w:rsidRPr="00E267FB" w:rsidTr="00E267FB">
        <w:trPr>
          <w:trHeight w:val="566"/>
        </w:trPr>
        <w:tc>
          <w:tcPr>
            <w:tcW w:w="69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Финансового управления администрации муниципального образования Отрадненский район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E6D" w:rsidRPr="00E267FB" w:rsidRDefault="00782E6D" w:rsidP="00E267F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E6D" w:rsidRPr="00E267FB" w:rsidRDefault="00782E6D" w:rsidP="00E267F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E6D" w:rsidRPr="00E267FB" w:rsidRDefault="00782E6D" w:rsidP="00E267F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E6D" w:rsidRPr="00E267FB" w:rsidRDefault="00782E6D" w:rsidP="00E267F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Т.В. Моренко</w:t>
            </w:r>
          </w:p>
        </w:tc>
      </w:tr>
    </w:tbl>
    <w:p w:rsidR="00782E6D" w:rsidRDefault="00782E6D" w:rsidP="00AC0A1F">
      <w:pPr>
        <w:rPr>
          <w:rFonts w:ascii="Times New Roman" w:hAnsi="Times New Roman" w:cs="Times New Roman"/>
          <w:sz w:val="28"/>
          <w:szCs w:val="28"/>
        </w:rPr>
      </w:pPr>
    </w:p>
    <w:p w:rsidR="00782E6D" w:rsidRDefault="00782E6D" w:rsidP="00AC0A1F">
      <w:pPr>
        <w:rPr>
          <w:rFonts w:ascii="Times New Roman" w:hAnsi="Times New Roman" w:cs="Times New Roman"/>
          <w:sz w:val="28"/>
          <w:szCs w:val="28"/>
        </w:rPr>
        <w:sectPr w:rsidR="00782E6D" w:rsidSect="00E267FB">
          <w:pgSz w:w="11905" w:h="16838" w:code="9"/>
          <w:pgMar w:top="284" w:right="993" w:bottom="539" w:left="565" w:header="720" w:footer="720" w:gutter="0"/>
          <w:pgNumType w:start="0"/>
          <w:cols w:space="720"/>
          <w:titlePg/>
          <w:docGrid w:linePitch="299"/>
        </w:sectPr>
      </w:pPr>
    </w:p>
    <w:p w:rsidR="00782E6D" w:rsidRDefault="00782E6D" w:rsidP="00AC0A1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6160" w:type="dxa"/>
        <w:tblInd w:w="-13" w:type="dxa"/>
        <w:tblLook w:val="00A0"/>
      </w:tblPr>
      <w:tblGrid>
        <w:gridCol w:w="780"/>
        <w:gridCol w:w="8440"/>
        <w:gridCol w:w="600"/>
        <w:gridCol w:w="580"/>
        <w:gridCol w:w="580"/>
        <w:gridCol w:w="1300"/>
        <w:gridCol w:w="760"/>
        <w:gridCol w:w="1560"/>
        <w:gridCol w:w="1560"/>
      </w:tblGrid>
      <w:tr w:rsidR="00782E6D" w:rsidRPr="00E267FB" w:rsidTr="00E267FB">
        <w:trPr>
          <w:trHeight w:val="25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2E6D" w:rsidRPr="00E267FB" w:rsidRDefault="00782E6D" w:rsidP="00E267F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E267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Приложение 9</w:t>
            </w:r>
            <w:r w:rsidRPr="00E267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к Решению Совета муниципального образования Отрадненский район "О бюджете муниципального образования Отрадненский район на 2023 год и на плановый период 2024-2025 годов"                                       от 08.12.2022  № 267       </w:t>
            </w:r>
          </w:p>
        </w:tc>
      </w:tr>
      <w:tr w:rsidR="00782E6D" w:rsidRPr="00E267FB" w:rsidTr="00E267FB">
        <w:trPr>
          <w:trHeight w:val="306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2E6D" w:rsidRPr="00E267FB" w:rsidTr="00E267FB">
        <w:trPr>
          <w:trHeight w:val="1560"/>
        </w:trPr>
        <w:tc>
          <w:tcPr>
            <w:tcW w:w="1616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267F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Распределение бюджетных ассигнований по целевым статьям (муниципальным программам муниципального образования Отрадненский район и непрограммным направлениям деятельности),</w:t>
            </w:r>
            <w:r w:rsidRPr="00E267F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группам  видов расходов классификации расходов бюджетов</w:t>
            </w:r>
            <w:r w:rsidRPr="00E267F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на 2024 и 2025 годы</w:t>
            </w:r>
          </w:p>
        </w:tc>
      </w:tr>
      <w:tr w:rsidR="00782E6D" w:rsidRPr="00E267FB" w:rsidTr="00E267FB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(тыс. рублей)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782E6D" w:rsidRPr="00E267FB" w:rsidTr="00E267FB">
        <w:trPr>
          <w:trHeight w:val="525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0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782E6D" w:rsidRPr="00E267FB" w:rsidTr="00E267FB">
        <w:trPr>
          <w:trHeight w:val="525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2025 год</w:t>
            </w:r>
          </w:p>
        </w:tc>
      </w:tr>
      <w:tr w:rsidR="00782E6D" w:rsidRPr="00E267FB" w:rsidTr="00E267FB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82E6D" w:rsidRPr="00E267FB" w:rsidTr="00E267FB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1864817,3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1573511,2</w:t>
            </w:r>
          </w:p>
        </w:tc>
      </w:tr>
      <w:tr w:rsidR="00782E6D" w:rsidRPr="00E267FB" w:rsidTr="00E267FB">
        <w:trPr>
          <w:trHeight w:val="9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"Создание условий для развития муниципальной политики в отдельных секторах экономики в Отрадненском районе"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59880,0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58580,0</w:t>
            </w:r>
          </w:p>
        </w:tc>
      </w:tr>
      <w:tr w:rsidR="00782E6D" w:rsidRPr="00E267FB" w:rsidTr="001031DB">
        <w:trPr>
          <w:trHeight w:val="12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"Межведомственная централизованная бухгалтерия по обслуживанию муниципальных учреждений"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25080,0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24880,0</w:t>
            </w:r>
          </w:p>
        </w:tc>
      </w:tr>
      <w:tr w:rsidR="00782E6D" w:rsidRPr="00E267FB" w:rsidTr="001031DB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Ведение бухгалтерского, бюджетного, налогового и статистического учета расходов обслуживаемых учреждений, в соответствии с инструкциями и нормативными документами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25080,0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24880,0</w:t>
            </w:r>
          </w:p>
        </w:tc>
      </w:tr>
      <w:tr w:rsidR="00782E6D" w:rsidRPr="00E267FB" w:rsidTr="001031DB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25080,0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24880,0</w:t>
            </w:r>
          </w:p>
        </w:tc>
      </w:tr>
      <w:tr w:rsidR="00782E6D" w:rsidRPr="00E267FB" w:rsidTr="001031DB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23000,0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22800,0</w:t>
            </w:r>
          </w:p>
        </w:tc>
      </w:tr>
      <w:tr w:rsidR="00782E6D" w:rsidRPr="00E267FB" w:rsidTr="001031DB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2030,0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2030,0</w:t>
            </w:r>
          </w:p>
        </w:tc>
      </w:tr>
      <w:tr w:rsidR="00782E6D" w:rsidRPr="00E267FB" w:rsidTr="001031DB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782E6D" w:rsidRPr="00E267FB" w:rsidTr="001031DB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"Центр технического и хозяйственного обслуживания администрации муниципального образования Отрадненский район"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19714,0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19214,0</w:t>
            </w:r>
          </w:p>
        </w:tc>
      </w:tr>
      <w:tr w:rsidR="00782E6D" w:rsidRPr="00E267FB" w:rsidTr="001031DB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бесперебойного и надежного функционирования зданий, помещений и автомобильного транспорта, находящегося в муниципальной собственности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19714,0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19214,0</w:t>
            </w:r>
          </w:p>
        </w:tc>
      </w:tr>
      <w:tr w:rsidR="00782E6D" w:rsidRPr="00E267FB" w:rsidTr="001031DB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19714,0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19214,0</w:t>
            </w:r>
          </w:p>
        </w:tc>
      </w:tr>
      <w:tr w:rsidR="00782E6D" w:rsidRPr="00E267FB" w:rsidTr="001031DB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13134,0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12634,0</w:t>
            </w:r>
          </w:p>
        </w:tc>
      </w:tr>
      <w:tr w:rsidR="00782E6D" w:rsidRPr="00E267FB" w:rsidTr="001031DB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6500,0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6500,0</w:t>
            </w:r>
          </w:p>
        </w:tc>
      </w:tr>
      <w:tr w:rsidR="00782E6D" w:rsidRPr="00E267FB" w:rsidTr="001031DB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782E6D" w:rsidRPr="00E267FB" w:rsidTr="001031DB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 архива муниципального образования Отрадненский район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3061,0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2961,0</w:t>
            </w:r>
          </w:p>
        </w:tc>
      </w:tr>
      <w:tr w:rsidR="00782E6D" w:rsidRPr="00E267FB" w:rsidTr="001031DB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архива муниципального образования Отрадненский район»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3061,0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2961,0</w:t>
            </w:r>
          </w:p>
        </w:tc>
      </w:tr>
      <w:tr w:rsidR="00782E6D" w:rsidRPr="00E267FB" w:rsidTr="001031DB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3061,0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2961,0</w:t>
            </w:r>
          </w:p>
        </w:tc>
      </w:tr>
      <w:tr w:rsidR="00782E6D" w:rsidRPr="00E267FB" w:rsidTr="001031DB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2386,0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2286,0</w:t>
            </w:r>
          </w:p>
        </w:tc>
      </w:tr>
      <w:tr w:rsidR="00782E6D" w:rsidRPr="00E267FB" w:rsidTr="001031DB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660,0</w:t>
            </w:r>
          </w:p>
        </w:tc>
      </w:tr>
      <w:tr w:rsidR="00782E6D" w:rsidRPr="00E267FB" w:rsidTr="001031DB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782E6D" w:rsidRPr="00E267FB" w:rsidTr="001031DB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капитального строительства и единого заказчика администрации муниципального образования Отрадненский район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2200,0</w:t>
            </w:r>
          </w:p>
        </w:tc>
      </w:tr>
      <w:tr w:rsidR="00782E6D" w:rsidRPr="00E267FB" w:rsidTr="001031DB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материального, технического и хозяйственного обеспечения деятельности отдела капитального строительства и единого заказчика  администрации муниципального образования Отрадненский район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2200,0</w:t>
            </w:r>
          </w:p>
        </w:tc>
      </w:tr>
      <w:tr w:rsidR="00782E6D" w:rsidRPr="00E267FB" w:rsidTr="001031DB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2200,0</w:t>
            </w:r>
          </w:p>
        </w:tc>
      </w:tr>
      <w:tr w:rsidR="00782E6D" w:rsidRPr="00E267FB" w:rsidTr="001031DB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2200,0</w:t>
            </w:r>
          </w:p>
        </w:tc>
      </w:tr>
      <w:tr w:rsidR="00782E6D" w:rsidRPr="00E267FB" w:rsidTr="001031DB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"Центр муниципальных закупок и  услуг""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9825,0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9325,0</w:t>
            </w:r>
          </w:p>
        </w:tc>
      </w:tr>
      <w:tr w:rsidR="00782E6D" w:rsidRPr="00E267FB" w:rsidTr="001031DB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"Центр муниципальных закупок и услуг""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9825,0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9325,0</w:t>
            </w:r>
          </w:p>
        </w:tc>
      </w:tr>
      <w:tr w:rsidR="00782E6D" w:rsidRPr="00E267FB" w:rsidTr="001031DB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9825,0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9325,0</w:t>
            </w:r>
          </w:p>
        </w:tc>
      </w:tr>
      <w:tr w:rsidR="00782E6D" w:rsidRPr="00E267FB" w:rsidTr="001031DB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8950,0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8950,0</w:t>
            </w:r>
          </w:p>
        </w:tc>
      </w:tr>
      <w:tr w:rsidR="00782E6D" w:rsidRPr="00E267FB" w:rsidTr="001031DB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875,0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375,0</w:t>
            </w:r>
          </w:p>
        </w:tc>
      </w:tr>
      <w:tr w:rsidR="00782E6D" w:rsidRPr="00E267FB" w:rsidTr="001031DB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населения в  Отрадненском районе"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13508,8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13508,8</w:t>
            </w:r>
          </w:p>
        </w:tc>
      </w:tr>
      <w:tr w:rsidR="00782E6D" w:rsidRPr="00E267FB" w:rsidTr="001031DB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Отрадненский район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1332,5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1332,5</w:t>
            </w:r>
          </w:p>
        </w:tc>
      </w:tr>
      <w:tr w:rsidR="00782E6D" w:rsidRPr="00E267FB" w:rsidTr="001031DB">
        <w:trPr>
          <w:trHeight w:val="126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1332,5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1332,5</w:t>
            </w:r>
          </w:p>
        </w:tc>
      </w:tr>
      <w:tr w:rsidR="00782E6D" w:rsidRPr="00E267FB" w:rsidTr="001031DB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782E6D" w:rsidRPr="00E267FB" w:rsidTr="001031DB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782E6D" w:rsidRPr="00E267FB" w:rsidTr="001031DB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в области охраны, восстановления и использования лесов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82E6D" w:rsidRPr="00E267FB" w:rsidTr="001031DB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82E6D" w:rsidRPr="00E267FB" w:rsidTr="001031DB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10540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394,5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394,5</w:t>
            </w:r>
          </w:p>
        </w:tc>
      </w:tr>
      <w:tr w:rsidR="00782E6D" w:rsidRPr="00E267FB" w:rsidTr="001031DB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10540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128,0</w:t>
            </w:r>
          </w:p>
        </w:tc>
      </w:tr>
      <w:tr w:rsidR="00782E6D" w:rsidRPr="00E267FB" w:rsidTr="001031DB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10540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266,5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266,5</w:t>
            </w:r>
          </w:p>
        </w:tc>
      </w:tr>
      <w:tr w:rsidR="00782E6D" w:rsidRPr="00E267FB" w:rsidTr="001031DB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10550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362,0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362,0</w:t>
            </w:r>
          </w:p>
        </w:tc>
      </w:tr>
      <w:tr w:rsidR="00782E6D" w:rsidRPr="00E267FB" w:rsidTr="001031DB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10550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362,0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362,0</w:t>
            </w:r>
          </w:p>
        </w:tc>
      </w:tr>
      <w:tr w:rsidR="00782E6D" w:rsidRPr="00E267FB" w:rsidTr="001031DB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 администрации муниципального образования Отрадненский район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20590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782E6D" w:rsidRPr="00E267FB" w:rsidTr="001031DB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20590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782E6D" w:rsidRPr="00E267FB" w:rsidTr="001031DB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60070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</w:tr>
      <w:tr w:rsidR="00782E6D" w:rsidRPr="00E267FB" w:rsidTr="001031DB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60070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</w:tr>
      <w:tr w:rsidR="00782E6D" w:rsidRPr="00E267FB" w:rsidTr="001031DB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Укрепление правопорядка, профилактика правонарушений, усиление борьбы с преступностью и противодействие коррупции в Отрадненском районе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782E6D" w:rsidRPr="00E267FB" w:rsidTr="001031DB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782E6D" w:rsidRPr="00E267FB" w:rsidTr="001031DB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09560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782E6D" w:rsidRPr="00E267FB" w:rsidTr="001031DB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09560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782E6D" w:rsidRPr="00E267FB" w:rsidTr="001031DB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Противодействие терроризму и экстремизму в муниципальном образовании Отрадненский район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4704,8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4704,8</w:t>
            </w:r>
          </w:p>
        </w:tc>
      </w:tr>
      <w:tr w:rsidR="00782E6D" w:rsidRPr="00E267FB" w:rsidTr="001031DB">
        <w:trPr>
          <w:trHeight w:val="126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терроризма и экстремизма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4704,8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4704,8</w:t>
            </w:r>
          </w:p>
        </w:tc>
      </w:tr>
      <w:tr w:rsidR="00782E6D" w:rsidRPr="00E267FB" w:rsidTr="001031DB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профилактике терроризма и экстремизма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332,5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332,5</w:t>
            </w:r>
          </w:p>
        </w:tc>
      </w:tr>
      <w:tr w:rsidR="00782E6D" w:rsidRPr="00E267FB" w:rsidTr="001031DB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782E6D" w:rsidRPr="00E267FB" w:rsidTr="001031DB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782E6D" w:rsidRPr="00E267FB" w:rsidTr="001031DB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обслуживанию системы автоматической пожарной сигнализации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10240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4372,3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4372,3</w:t>
            </w:r>
          </w:p>
        </w:tc>
      </w:tr>
      <w:tr w:rsidR="00782E6D" w:rsidRPr="00E267FB" w:rsidTr="001031DB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10240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4372,3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4372,3</w:t>
            </w:r>
          </w:p>
        </w:tc>
      </w:tr>
      <w:tr w:rsidR="00782E6D" w:rsidRPr="00E267FB" w:rsidTr="001031DB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Аварийно-спасательный отряд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7321,5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7321,5</w:t>
            </w:r>
          </w:p>
        </w:tc>
      </w:tr>
      <w:tr w:rsidR="00782E6D" w:rsidRPr="00E267FB" w:rsidTr="001031DB">
        <w:trPr>
          <w:trHeight w:val="96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"Аварийно- спасательный отряд"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7321,5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7321,5</w:t>
            </w:r>
          </w:p>
        </w:tc>
      </w:tr>
      <w:tr w:rsidR="00782E6D" w:rsidRPr="00E267FB" w:rsidTr="001031DB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7321,5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7321,5</w:t>
            </w:r>
          </w:p>
        </w:tc>
      </w:tr>
      <w:tr w:rsidR="00782E6D" w:rsidRPr="00E267FB" w:rsidTr="001031DB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6419,0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6419,0</w:t>
            </w:r>
          </w:p>
        </w:tc>
      </w:tr>
      <w:tr w:rsidR="00782E6D" w:rsidRPr="00E267FB" w:rsidTr="001031DB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</w:tr>
      <w:tr w:rsidR="00782E6D" w:rsidRPr="00E267FB" w:rsidTr="001031DB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782E6D" w:rsidRPr="00E267FB" w:rsidTr="001031DB">
        <w:trPr>
          <w:trHeight w:val="126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муниципальном образовании Отрадненский район"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39879,0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39918,6</w:t>
            </w:r>
          </w:p>
        </w:tc>
      </w:tr>
      <w:tr w:rsidR="00782E6D" w:rsidRPr="00E267FB" w:rsidTr="001031DB">
        <w:trPr>
          <w:trHeight w:val="126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муниципальном образовании Отрадненский район"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39879,0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39918,6</w:t>
            </w:r>
          </w:p>
        </w:tc>
      </w:tr>
      <w:tr w:rsidR="00782E6D" w:rsidRPr="00E267FB" w:rsidTr="001031DB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сельскохозяйственного производства в Отрадненском районе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39654,7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39654,7</w:t>
            </w:r>
          </w:p>
        </w:tc>
      </w:tr>
      <w:tr w:rsidR="00782E6D" w:rsidRPr="00E267FB" w:rsidTr="001031DB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39654,7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39654,7</w:t>
            </w:r>
          </w:p>
        </w:tc>
      </w:tr>
      <w:tr w:rsidR="00782E6D" w:rsidRPr="00E267FB" w:rsidTr="001031DB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1336,6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1336,6</w:t>
            </w:r>
          </w:p>
        </w:tc>
      </w:tr>
      <w:tr w:rsidR="00782E6D" w:rsidRPr="00E267FB" w:rsidTr="001031DB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162,0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162,0</w:t>
            </w:r>
          </w:p>
        </w:tc>
      </w:tr>
      <w:tr w:rsidR="00782E6D" w:rsidRPr="00E267FB" w:rsidTr="001031DB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38156,1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38156,1</w:t>
            </w:r>
          </w:p>
        </w:tc>
      </w:tr>
      <w:tr w:rsidR="00782E6D" w:rsidRPr="00E267FB" w:rsidTr="001031DB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Проведение противоэпизоотических мероприятий и лечебно-профилактической работы 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224,3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263,9</w:t>
            </w:r>
          </w:p>
        </w:tc>
      </w:tr>
      <w:tr w:rsidR="00782E6D" w:rsidRPr="00E267FB" w:rsidTr="001031DB">
        <w:trPr>
          <w:trHeight w:val="157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 животными , в том числе организации мероприятий при осуществлении деятельности по обращению с животными без владельцев на территории муниципальных образований  Краснодарского края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61650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224,3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263,9</w:t>
            </w:r>
          </w:p>
        </w:tc>
      </w:tr>
      <w:tr w:rsidR="00782E6D" w:rsidRPr="00E267FB" w:rsidTr="001031DB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61650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224,3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263,9</w:t>
            </w:r>
          </w:p>
        </w:tc>
      </w:tr>
      <w:tr w:rsidR="00782E6D" w:rsidRPr="00E267FB" w:rsidTr="001031DB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"Экономическое развитие и инновационная экономика  в  Отрадненском районе"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255,0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255,0</w:t>
            </w:r>
          </w:p>
        </w:tc>
      </w:tr>
      <w:tr w:rsidR="00782E6D" w:rsidRPr="00E267FB" w:rsidTr="001031DB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Поддержка малого и среднего предпринимательства в муниципальном образовании 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782E6D" w:rsidRPr="00E267FB" w:rsidTr="001031DB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Консультационная и информационная поддержка субъектов малого и среднего бизнеса, пропаганда и популяризация предпринимательской деятельности, развитие инвестиционной активности предпринимательства 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782E6D" w:rsidRPr="00E267FB" w:rsidTr="001031DB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Прочие мероприятия в области поддержки малого и среднего предпринимательства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11450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782E6D" w:rsidRPr="00E267FB" w:rsidTr="001031DB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11450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782E6D" w:rsidRPr="00E267FB" w:rsidTr="001031DB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инвестиционной привлекательности муниципального образования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782E6D" w:rsidRPr="00E267FB" w:rsidTr="001031DB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для инвестиционного развития в муниципальном образовании Отрадненский район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782E6D" w:rsidRPr="00E267FB" w:rsidTr="001031DB">
        <w:trPr>
          <w:trHeight w:val="220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Организация, участие и проведение форумов, конкурсов, выставок и иных выставочно-ярмарочных мероприятий, создание и распространение информационно-справочных и презентационных материалов, осуществление информационно-методической поддержки в сфере инвестиций на специализированных ресурсах в сети "Интернет" в целях развития инвестиционной деятельности муниципального образования Отрадненский район 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782E6D" w:rsidRPr="00E267FB" w:rsidTr="001031DB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782E6D" w:rsidRPr="00E267FB" w:rsidTr="001031DB">
        <w:trPr>
          <w:trHeight w:val="126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"Комплексное и устойчивое развитие муниципального образования Отрадненский район в сфере строительства, архитектуры и градостроительства"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17685,5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2185,5</w:t>
            </w:r>
          </w:p>
        </w:tc>
      </w:tr>
      <w:tr w:rsidR="00782E6D" w:rsidRPr="00E267FB" w:rsidTr="001031DB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Жилище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782E6D" w:rsidRPr="00E267FB" w:rsidTr="001031DB">
        <w:trPr>
          <w:trHeight w:val="189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782E6D" w:rsidRPr="00E267FB" w:rsidTr="001031DB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содержанию жилищного фонда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10060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782E6D" w:rsidRPr="00E267FB" w:rsidTr="001031DB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10060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782E6D" w:rsidRPr="00E267FB" w:rsidTr="001031DB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архитектуры и градостроительства муниципального образования Отрадненский район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17588,0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2088,0</w:t>
            </w:r>
          </w:p>
        </w:tc>
      </w:tr>
      <w:tr w:rsidR="00782E6D" w:rsidRPr="00E267FB" w:rsidTr="001031DB">
        <w:trPr>
          <w:trHeight w:val="100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бюджетного учреждения «Управление архитектуры и градостроительства муниципального образования Отрадненский район»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1688,4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2075,0</w:t>
            </w:r>
          </w:p>
        </w:tc>
      </w:tr>
      <w:tr w:rsidR="00782E6D" w:rsidRPr="00E267FB" w:rsidTr="001031DB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1688,4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2075,0</w:t>
            </w:r>
          </w:p>
        </w:tc>
      </w:tr>
      <w:tr w:rsidR="00782E6D" w:rsidRPr="00E267FB" w:rsidTr="001031DB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1688,4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2075,0</w:t>
            </w:r>
          </w:p>
        </w:tc>
      </w:tr>
      <w:tr w:rsidR="00782E6D" w:rsidRPr="00E267FB" w:rsidTr="001031DB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градостроительной деятельности на территории муниципального образования Отрадненский район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15899,6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782E6D" w:rsidRPr="00E267FB" w:rsidTr="001031DB">
        <w:trPr>
          <w:trHeight w:val="163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Утверждение генеральных планов, правил землепользования и застройки, планировка территорий, выдача разрешений на строительство, разрешений на ввод объектов в эксплуатацию, утверждение нормативов градостроительного проектирования, резервирование и изъятие земельных участков, выдача рекомендаций об устранении нарушений в ходе осмотров зданий и сооружений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15886,6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82E6D" w:rsidRPr="00E267FB" w:rsidTr="001031DB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изменений в правила землепользования и застройки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S2570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15886,6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82E6D" w:rsidRPr="00E267FB" w:rsidTr="001031DB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S2570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15886,6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82E6D" w:rsidRPr="00E267FB" w:rsidTr="001031DB">
        <w:trPr>
          <w:trHeight w:val="100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Принятие решений и проведение на территории поселения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782E6D" w:rsidRPr="00E267FB" w:rsidTr="001031DB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наполнению сведений ЕГРН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11040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782E6D" w:rsidRPr="00E267FB" w:rsidTr="001031DB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11040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782E6D" w:rsidRPr="00E267FB" w:rsidTr="001031DB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сельского поселения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782E6D" w:rsidRPr="00E267FB" w:rsidTr="001031DB">
        <w:trPr>
          <w:trHeight w:val="49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уровня благоустройства населенных пунктов Отрадненского района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782E6D" w:rsidRPr="00E267FB" w:rsidTr="001031DB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благоустройству поселений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782E6D" w:rsidRPr="00E267FB" w:rsidTr="001031DB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782E6D" w:rsidRPr="00E267FB" w:rsidTr="001031DB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культуры  в  Отрадненском районе"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66142,3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67081,6</w:t>
            </w:r>
          </w:p>
        </w:tc>
      </w:tr>
      <w:tr w:rsidR="00782E6D" w:rsidRPr="00E267FB" w:rsidTr="001031DB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Социально-культурное развитие и организация досуга населения муниципального образования Отрадненский район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782E6D" w:rsidRPr="00E267FB" w:rsidTr="001031DB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муниципальной поддержки социально-культурного развития и улучшения качества организации досуга населения Отрадненского района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782E6D" w:rsidRPr="00E267FB" w:rsidTr="001031DB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в области культуры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09810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782E6D" w:rsidRPr="00E267FB" w:rsidTr="001031DB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09810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782E6D" w:rsidRPr="00E267FB" w:rsidTr="001031DB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Культура Кубани в муниципальном образовании Отрадненский район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359,9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287,6</w:t>
            </w:r>
          </w:p>
        </w:tc>
      </w:tr>
      <w:tr w:rsidR="00782E6D" w:rsidRPr="00E267FB" w:rsidTr="001031DB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условий для свободного и оперативного доступа к информационным ресурсам и знаниям, сохранение и предотвращение утраты культурного наследия Кубани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359,9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287,6</w:t>
            </w:r>
          </w:p>
        </w:tc>
      </w:tr>
      <w:tr w:rsidR="00782E6D" w:rsidRPr="00E267FB" w:rsidTr="001031DB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отрасли культуры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L5190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359,9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287,6</w:t>
            </w:r>
          </w:p>
        </w:tc>
      </w:tr>
      <w:tr w:rsidR="00782E6D" w:rsidRPr="00E267FB" w:rsidTr="001031DB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L5190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359,9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287,6</w:t>
            </w:r>
          </w:p>
        </w:tc>
      </w:tr>
      <w:tr w:rsidR="00782E6D" w:rsidRPr="00E267FB" w:rsidTr="001031DB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учреждений культуры в муниципальном образовании Отрадненский район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64782,4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65794,0</w:t>
            </w:r>
          </w:p>
        </w:tc>
      </w:tr>
      <w:tr w:rsidR="00782E6D" w:rsidRPr="00E267FB" w:rsidTr="001031DB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 культуры, искусства и кинематографии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64782,4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65794,0</w:t>
            </w:r>
          </w:p>
        </w:tc>
      </w:tr>
      <w:tr w:rsidR="00782E6D" w:rsidRPr="00E267FB" w:rsidTr="001031DB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1642,0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1642,0</w:t>
            </w:r>
          </w:p>
        </w:tc>
      </w:tr>
      <w:tr w:rsidR="00782E6D" w:rsidRPr="00E267FB" w:rsidTr="001031DB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1452,0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1452,0</w:t>
            </w:r>
          </w:p>
        </w:tc>
      </w:tr>
      <w:tr w:rsidR="00782E6D" w:rsidRPr="00E267FB" w:rsidTr="001031DB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186,0</w:t>
            </w:r>
          </w:p>
        </w:tc>
      </w:tr>
      <w:tr w:rsidR="00782E6D" w:rsidRPr="00E267FB" w:rsidTr="001031DB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782E6D" w:rsidRPr="00E267FB" w:rsidTr="001031DB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62563,0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63563,0</w:t>
            </w:r>
          </w:p>
        </w:tc>
      </w:tr>
      <w:tr w:rsidR="00782E6D" w:rsidRPr="00E267FB" w:rsidTr="001031DB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36052,0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36052,0</w:t>
            </w:r>
          </w:p>
        </w:tc>
      </w:tr>
      <w:tr w:rsidR="00782E6D" w:rsidRPr="00E267FB" w:rsidTr="001031DB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5373,0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7373,0</w:t>
            </w:r>
          </w:p>
        </w:tc>
      </w:tr>
      <w:tr w:rsidR="00782E6D" w:rsidRPr="00E267FB" w:rsidTr="001031DB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20717,0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19717,0</w:t>
            </w:r>
          </w:p>
        </w:tc>
      </w:tr>
      <w:tr w:rsidR="00782E6D" w:rsidRPr="00E267FB" w:rsidTr="001031DB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421,0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421,0</w:t>
            </w:r>
          </w:p>
        </w:tc>
      </w:tr>
      <w:tr w:rsidR="00782E6D" w:rsidRPr="00E267FB" w:rsidTr="001031DB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Компенсация расходов на оплату жилых помещений, отопления и освещения работникам государственных и муниципальных учреждений, проживающим и работающим в сельской местности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287,0</w:t>
            </w:r>
          </w:p>
        </w:tc>
      </w:tr>
      <w:tr w:rsidR="00782E6D" w:rsidRPr="00E267FB" w:rsidTr="001031DB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287,0</w:t>
            </w:r>
          </w:p>
        </w:tc>
      </w:tr>
      <w:tr w:rsidR="00782E6D" w:rsidRPr="00E267FB" w:rsidTr="001031DB">
        <w:trPr>
          <w:trHeight w:val="189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290,4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302,0</w:t>
            </w:r>
          </w:p>
        </w:tc>
      </w:tr>
      <w:tr w:rsidR="00782E6D" w:rsidRPr="00E267FB" w:rsidTr="001031DB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290,4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302,0</w:t>
            </w:r>
          </w:p>
        </w:tc>
      </w:tr>
      <w:tr w:rsidR="00782E6D" w:rsidRPr="00E267FB" w:rsidTr="001031DB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физической культуры и массового спорта в муниципальном образовании Отрадненский район"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128054,2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37772,9</w:t>
            </w:r>
          </w:p>
        </w:tc>
      </w:tr>
      <w:tr w:rsidR="00782E6D" w:rsidRPr="00E267FB" w:rsidTr="001031DB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физической культуры и массового спорта в муниципальном образовании Отрадненский район"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128054,2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37772,9</w:t>
            </w:r>
          </w:p>
        </w:tc>
      </w:tr>
      <w:tr w:rsidR="00782E6D" w:rsidRPr="00E267FB" w:rsidTr="001031DB">
        <w:trPr>
          <w:trHeight w:val="163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необходимых условий для сохранения и улучшения физического здоровья жителей Отрадненского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128054,2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37772,9</w:t>
            </w:r>
          </w:p>
        </w:tc>
      </w:tr>
      <w:tr w:rsidR="00782E6D" w:rsidRPr="00E267FB" w:rsidTr="001031DB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26759,4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35745,0</w:t>
            </w:r>
          </w:p>
        </w:tc>
      </w:tr>
      <w:tr w:rsidR="00782E6D" w:rsidRPr="00E267FB" w:rsidTr="001031DB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1791,0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1791,0</w:t>
            </w:r>
          </w:p>
        </w:tc>
      </w:tr>
      <w:tr w:rsidR="00782E6D" w:rsidRPr="00E267FB" w:rsidTr="001031DB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</w:tr>
      <w:tr w:rsidR="00782E6D" w:rsidRPr="00E267FB" w:rsidTr="001031DB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24828,4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33814,0</w:t>
            </w:r>
          </w:p>
        </w:tc>
      </w:tr>
      <w:tr w:rsidR="00782E6D" w:rsidRPr="00E267FB" w:rsidTr="001031DB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муниципальная программа  муниципального образования Отрадненский район "Развитие физической культуры и массового спорта в муниципальном образовании Отрадненский район"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</w:tr>
      <w:tr w:rsidR="00782E6D" w:rsidRPr="00E267FB" w:rsidTr="001031DB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</w:tr>
      <w:tr w:rsidR="00782E6D" w:rsidRPr="00E267FB" w:rsidTr="001031DB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11270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782E6D" w:rsidRPr="00E267FB" w:rsidTr="001031DB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11270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782E6D" w:rsidRPr="00E267FB" w:rsidTr="001031DB">
        <w:trPr>
          <w:trHeight w:val="126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и приобретение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11850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4014,6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82E6D" w:rsidRPr="00E267FB" w:rsidTr="001031DB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11850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4014,6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82E6D" w:rsidRPr="00E267FB" w:rsidTr="001031DB">
        <w:trPr>
          <w:trHeight w:val="126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 (в том числе реконструкция 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S0340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28408,3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82E6D" w:rsidRPr="00E267FB" w:rsidTr="001031DB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S0340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28408,3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82E6D" w:rsidRPr="00E267FB" w:rsidTr="001031DB">
        <w:trPr>
          <w:trHeight w:val="126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 (в том числе реконструкция 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S0470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66844,0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82E6D" w:rsidRPr="00E267FB" w:rsidTr="001031DB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S0470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66844,0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82E6D" w:rsidRPr="00E267FB" w:rsidTr="001031DB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Оплата труда инструкторов по спорту в муниципальных образованиях Краснодарского края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S2820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1127,9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1127,9</w:t>
            </w:r>
          </w:p>
        </w:tc>
      </w:tr>
      <w:tr w:rsidR="00782E6D" w:rsidRPr="00E267FB" w:rsidTr="001031DB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S2820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1127,9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1127,9</w:t>
            </w:r>
          </w:p>
        </w:tc>
      </w:tr>
      <w:tr w:rsidR="00782E6D" w:rsidRPr="00E267FB" w:rsidTr="001031DB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проект "Спорт-норма жизни"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P5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82E6D" w:rsidRPr="00E267FB" w:rsidTr="001031DB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P5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52280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82E6D" w:rsidRPr="00E267FB" w:rsidTr="001031DB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52280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82E6D" w:rsidRPr="00E267FB" w:rsidTr="001031DB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"Молодежь муниципального образования Отрадненский район"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3729,0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3729,0</w:t>
            </w:r>
          </w:p>
        </w:tc>
      </w:tr>
      <w:tr w:rsidR="00782E6D" w:rsidRPr="00E267FB" w:rsidTr="001031DB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 "Молодежь муниципального образования Отрадненский район"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3729,0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3729,0</w:t>
            </w:r>
          </w:p>
        </w:tc>
      </w:tr>
      <w:tr w:rsidR="00782E6D" w:rsidRPr="00E267FB" w:rsidTr="001031DB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и реализация потенциала молодежи муниципального образования Отрадненский район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3729,0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3729,0</w:t>
            </w:r>
          </w:p>
        </w:tc>
      </w:tr>
      <w:tr w:rsidR="00782E6D" w:rsidRPr="00E267FB" w:rsidTr="001031DB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3229,0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3229,0</w:t>
            </w:r>
          </w:p>
        </w:tc>
      </w:tr>
      <w:tr w:rsidR="00782E6D" w:rsidRPr="00E267FB" w:rsidTr="001031DB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2999,0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2999,0</w:t>
            </w:r>
          </w:p>
        </w:tc>
      </w:tr>
      <w:tr w:rsidR="00782E6D" w:rsidRPr="00E267FB" w:rsidTr="001031DB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218,0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218,0</w:t>
            </w:r>
          </w:p>
        </w:tc>
      </w:tr>
      <w:tr w:rsidR="00782E6D" w:rsidRPr="00E267FB" w:rsidTr="001031DB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782E6D" w:rsidRPr="00E267FB" w:rsidTr="001031DB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"Молодежь муниципального образования Отрадненский район"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782E6D" w:rsidRPr="00E267FB" w:rsidTr="001031DB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782E6D" w:rsidRPr="00E267FB" w:rsidTr="001031DB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"Социальная поддержка граждан в муниципальном образовании Отрадненский район"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75973,9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77140,6</w:t>
            </w:r>
          </w:p>
        </w:tc>
      </w:tr>
      <w:tr w:rsidR="00782E6D" w:rsidRPr="00E267FB" w:rsidTr="001031DB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Старшее поколение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4620,0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4420,0</w:t>
            </w:r>
          </w:p>
        </w:tc>
      </w:tr>
      <w:tr w:rsidR="00782E6D" w:rsidRPr="00E267FB" w:rsidTr="001031DB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Содействие в повышении уровня и качества жизни граждан пожилого возраста путем предоставления различных мер социальной поддержки на основе индивидуальной оценки нуждаемости в социальном обслуживании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4620,0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4420,0</w:t>
            </w:r>
          </w:p>
        </w:tc>
      </w:tr>
      <w:tr w:rsidR="00782E6D" w:rsidRPr="00E267FB" w:rsidTr="001031DB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Мероприятия по поддержке социально ориентированных некоммерческих организаций 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11540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670,0</w:t>
            </w:r>
          </w:p>
        </w:tc>
      </w:tr>
      <w:tr w:rsidR="00782E6D" w:rsidRPr="00E267FB" w:rsidTr="001031DB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11540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670,0</w:t>
            </w:r>
          </w:p>
        </w:tc>
      </w:tr>
      <w:tr w:rsidR="00782E6D" w:rsidRPr="00E267FB" w:rsidTr="001031DB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Дополнительное материальное обеспечение лиц, замещавших выборные муниципальные должности, муниципальные должности муниципальной службы муниципального образования Отрадненский район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40010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3750,0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3750,0</w:t>
            </w:r>
          </w:p>
        </w:tc>
      </w:tr>
      <w:tr w:rsidR="00782E6D" w:rsidRPr="00E267FB" w:rsidTr="001031DB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40010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3750,0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3750,0</w:t>
            </w:r>
          </w:p>
        </w:tc>
      </w:tr>
      <w:tr w:rsidR="00782E6D" w:rsidRPr="00E267FB" w:rsidTr="001031DB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социальной поддержки семьи и детей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71353,9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72720,6</w:t>
            </w:r>
          </w:p>
        </w:tc>
      </w:tr>
      <w:tr w:rsidR="00782E6D" w:rsidRPr="00E267FB" w:rsidTr="001031DB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для жизнедеятельности семьи и детей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71353,9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72720,6</w:t>
            </w:r>
          </w:p>
        </w:tc>
      </w:tr>
      <w:tr w:rsidR="00782E6D" w:rsidRPr="00E267FB" w:rsidTr="001031DB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71353,9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72720,6</w:t>
            </w:r>
          </w:p>
        </w:tc>
      </w:tr>
      <w:tr w:rsidR="00782E6D" w:rsidRPr="00E267FB" w:rsidTr="001031DB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4845,6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4845,6</w:t>
            </w:r>
          </w:p>
        </w:tc>
      </w:tr>
      <w:tr w:rsidR="00782E6D" w:rsidRPr="00E267FB" w:rsidTr="001031DB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1646,6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1666,1</w:t>
            </w:r>
          </w:p>
        </w:tc>
      </w:tr>
      <w:tr w:rsidR="00782E6D" w:rsidRPr="00E267FB" w:rsidTr="001031DB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64861,7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66208,9</w:t>
            </w:r>
          </w:p>
        </w:tc>
      </w:tr>
      <w:tr w:rsidR="00782E6D" w:rsidRPr="00E267FB" w:rsidTr="001031DB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 в  Отрадненском районе"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989911,3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1029186,1</w:t>
            </w:r>
          </w:p>
        </w:tc>
      </w:tr>
      <w:tr w:rsidR="00782E6D" w:rsidRPr="00E267FB" w:rsidTr="001031DB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и дополнительного образования детей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969587,6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1008862,4</w:t>
            </w:r>
          </w:p>
        </w:tc>
      </w:tr>
      <w:tr w:rsidR="00782E6D" w:rsidRPr="00E267FB" w:rsidTr="001031DB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969587,6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1008862,4</w:t>
            </w:r>
          </w:p>
        </w:tc>
      </w:tr>
      <w:tr w:rsidR="00782E6D" w:rsidRPr="00E267FB" w:rsidTr="001031DB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31770,0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50520,6</w:t>
            </w:r>
          </w:p>
        </w:tc>
      </w:tr>
      <w:tr w:rsidR="00782E6D" w:rsidRPr="00E267FB" w:rsidTr="001031DB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31770,0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50520,6</w:t>
            </w:r>
          </w:p>
        </w:tc>
      </w:tr>
      <w:tr w:rsidR="00782E6D" w:rsidRPr="00E267FB" w:rsidTr="001031DB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10850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16750,6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82E6D" w:rsidRPr="00E267FB" w:rsidTr="001031DB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10850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16390,1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82E6D" w:rsidRPr="00E267FB" w:rsidTr="001031DB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10850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360,5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82E6D" w:rsidRPr="00E267FB" w:rsidTr="001031DB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53032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28618,0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28618,0</w:t>
            </w:r>
          </w:p>
        </w:tc>
      </w:tr>
      <w:tr w:rsidR="00782E6D" w:rsidRPr="00E267FB" w:rsidTr="001031DB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53032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28618,0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28618,0</w:t>
            </w:r>
          </w:p>
        </w:tc>
      </w:tr>
      <w:tr w:rsidR="00782E6D" w:rsidRPr="00E267FB" w:rsidTr="001031DB">
        <w:trPr>
          <w:trHeight w:val="126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5984,1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5984,1</w:t>
            </w:r>
          </w:p>
        </w:tc>
      </w:tr>
      <w:tr w:rsidR="00782E6D" w:rsidRPr="00E267FB" w:rsidTr="001031DB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89,1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89,1</w:t>
            </w:r>
          </w:p>
        </w:tc>
      </w:tr>
      <w:tr w:rsidR="00782E6D" w:rsidRPr="00E267FB" w:rsidTr="001031DB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5895,0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5895,0</w:t>
            </w:r>
          </w:p>
        </w:tc>
      </w:tr>
      <w:tr w:rsidR="00782E6D" w:rsidRPr="00E267FB" w:rsidTr="001031DB">
        <w:trPr>
          <w:trHeight w:val="189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11174,1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11621,1</w:t>
            </w:r>
          </w:p>
        </w:tc>
      </w:tr>
      <w:tr w:rsidR="00782E6D" w:rsidRPr="00E267FB" w:rsidTr="00E267FB">
        <w:trPr>
          <w:trHeight w:val="11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165,1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171,1</w:t>
            </w:r>
          </w:p>
        </w:tc>
      </w:tr>
      <w:tr w:rsidR="00782E6D" w:rsidRPr="00E267FB" w:rsidTr="001031DB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11009,0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11450,0</w:t>
            </w:r>
          </w:p>
        </w:tc>
      </w:tr>
      <w:tr w:rsidR="00782E6D" w:rsidRPr="00E267FB" w:rsidTr="001031DB">
        <w:trPr>
          <w:trHeight w:val="126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606842,0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606887,7</w:t>
            </w:r>
          </w:p>
        </w:tc>
      </w:tr>
      <w:tr w:rsidR="00782E6D" w:rsidRPr="00E267FB" w:rsidTr="001031DB">
        <w:trPr>
          <w:trHeight w:val="11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8942,9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8943,6</w:t>
            </w:r>
          </w:p>
        </w:tc>
      </w:tr>
      <w:tr w:rsidR="00782E6D" w:rsidRPr="00E267FB" w:rsidTr="001031DB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597899,1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597944,1</w:t>
            </w:r>
          </w:p>
        </w:tc>
      </w:tr>
      <w:tr w:rsidR="00782E6D" w:rsidRPr="00E267FB" w:rsidTr="001031DB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1399,3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1399,3</w:t>
            </w:r>
          </w:p>
        </w:tc>
      </w:tr>
      <w:tr w:rsidR="00782E6D" w:rsidRPr="00E267FB" w:rsidTr="001031DB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20,3</w:t>
            </w:r>
          </w:p>
        </w:tc>
      </w:tr>
      <w:tr w:rsidR="00782E6D" w:rsidRPr="00E267FB" w:rsidTr="001031DB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1379,0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1379,0</w:t>
            </w:r>
          </w:p>
        </w:tc>
      </w:tr>
      <w:tr w:rsidR="00782E6D" w:rsidRPr="00E267FB" w:rsidTr="001031DB">
        <w:trPr>
          <w:trHeight w:val="252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1872,2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2119,1</w:t>
            </w:r>
          </w:p>
        </w:tc>
      </w:tr>
      <w:tr w:rsidR="00782E6D" w:rsidRPr="00E267FB" w:rsidTr="001031DB">
        <w:trPr>
          <w:trHeight w:val="103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26,7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31,1</w:t>
            </w:r>
          </w:p>
        </w:tc>
      </w:tr>
      <w:tr w:rsidR="00782E6D" w:rsidRPr="00E267FB" w:rsidTr="001031DB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1845,5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2088,0</w:t>
            </w:r>
          </w:p>
        </w:tc>
      </w:tr>
      <w:tr w:rsidR="00782E6D" w:rsidRPr="00E267FB" w:rsidTr="001031DB">
        <w:trPr>
          <w:trHeight w:val="157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бесплатным двухразовым питанием детей-инвалидов (инвалидов), не являющихся обучающимися с ограниченными возможностями здоровья, получающих начальное  общее, основное общее и среднее общее образование в муниципальных общеобразовательных организациях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63540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319,4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357,7</w:t>
            </w:r>
          </w:p>
        </w:tc>
      </w:tr>
      <w:tr w:rsidR="00782E6D" w:rsidRPr="00E267FB" w:rsidTr="001031DB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63540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319,4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357,7</w:t>
            </w:r>
          </w:p>
        </w:tc>
      </w:tr>
      <w:tr w:rsidR="00782E6D" w:rsidRPr="00E267FB" w:rsidTr="001031DB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образования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65860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219157,4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225762,1</w:t>
            </w:r>
          </w:p>
        </w:tc>
      </w:tr>
      <w:tr w:rsidR="00782E6D" w:rsidRPr="00E267FB" w:rsidTr="001031DB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65860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219157,4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225762,1</w:t>
            </w:r>
          </w:p>
        </w:tc>
      </w:tr>
      <w:tr w:rsidR="00782E6D" w:rsidRPr="00E267FB" w:rsidTr="001031DB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общеобразовательных организациях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L3040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34536,6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34065,0</w:t>
            </w:r>
          </w:p>
        </w:tc>
      </w:tr>
      <w:tr w:rsidR="00782E6D" w:rsidRPr="00E267FB" w:rsidTr="001031DB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L3040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34536,6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34065,0</w:t>
            </w:r>
          </w:p>
        </w:tc>
      </w:tr>
      <w:tr w:rsidR="00782E6D" w:rsidRPr="00E267FB" w:rsidTr="001031DB">
        <w:trPr>
          <w:trHeight w:val="10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Капитальный ремонт зданий и сооружений, благоустройство территорий, прилегающих к зданиям и сооружениям муниципальных образовательных организаций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S3410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31584,4</w:t>
            </w:r>
          </w:p>
        </w:tc>
      </w:tr>
      <w:tr w:rsidR="00782E6D" w:rsidRPr="00E267FB" w:rsidTr="001031DB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S3410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31584,4</w:t>
            </w:r>
          </w:p>
        </w:tc>
      </w:tr>
      <w:tr w:rsidR="00782E6D" w:rsidRPr="00E267FB" w:rsidTr="001031DB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S3550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5342,5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5683,8</w:t>
            </w:r>
          </w:p>
        </w:tc>
      </w:tr>
      <w:tr w:rsidR="00782E6D" w:rsidRPr="00E267FB" w:rsidTr="001031DB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S3550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5342,5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5683,8</w:t>
            </w:r>
          </w:p>
        </w:tc>
      </w:tr>
      <w:tr w:rsidR="00782E6D" w:rsidRPr="00E267FB" w:rsidTr="001031DB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проект "</w:t>
            </w:r>
            <w:r w:rsidRPr="00A400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"Патриотическое воспитание граждан Российской Феде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рации</w:t>
            </w: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EВ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5821,4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4259,5</w:t>
            </w:r>
          </w:p>
        </w:tc>
      </w:tr>
      <w:tr w:rsidR="00782E6D" w:rsidRPr="00E267FB" w:rsidTr="001031DB">
        <w:trPr>
          <w:trHeight w:val="72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ЕВ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51790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4259,5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4259,5</w:t>
            </w:r>
          </w:p>
        </w:tc>
      </w:tr>
      <w:tr w:rsidR="00782E6D" w:rsidRPr="00E267FB" w:rsidTr="001031DB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ЕВ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51790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4259,5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4259,5</w:t>
            </w:r>
          </w:p>
        </w:tc>
      </w:tr>
      <w:tr w:rsidR="00782E6D" w:rsidRPr="00E267FB" w:rsidTr="001031DB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EВ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57860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1561,9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82E6D" w:rsidRPr="00E267FB" w:rsidTr="001031DB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EВ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57860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1561,9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82E6D" w:rsidRPr="00E267FB" w:rsidTr="001031DB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20323,7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20323,7</w:t>
            </w:r>
          </w:p>
        </w:tc>
      </w:tr>
      <w:tr w:rsidR="00782E6D" w:rsidRPr="00E267FB" w:rsidTr="001031DB">
        <w:trPr>
          <w:trHeight w:val="69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образования администрации муниципального образования Отрадненский район и муниципальных учреждений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20323,7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20323,7</w:t>
            </w:r>
          </w:p>
        </w:tc>
      </w:tr>
      <w:tr w:rsidR="00782E6D" w:rsidRPr="00E267FB" w:rsidTr="001031DB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8147,0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8147,0</w:t>
            </w:r>
          </w:p>
        </w:tc>
      </w:tr>
      <w:tr w:rsidR="00782E6D" w:rsidRPr="00E267FB" w:rsidTr="001031DB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7847,0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7847,0</w:t>
            </w:r>
          </w:p>
        </w:tc>
      </w:tr>
      <w:tr w:rsidR="00782E6D" w:rsidRPr="00E267FB" w:rsidTr="001031DB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782E6D" w:rsidRPr="00E267FB" w:rsidTr="001031DB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12176,7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12176,7</w:t>
            </w:r>
          </w:p>
        </w:tc>
      </w:tr>
      <w:tr w:rsidR="00782E6D" w:rsidRPr="00E267FB" w:rsidTr="001031DB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10992,0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10992,0</w:t>
            </w:r>
          </w:p>
        </w:tc>
      </w:tr>
      <w:tr w:rsidR="00782E6D" w:rsidRPr="00E267FB" w:rsidTr="001031DB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1184,7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1184,7</w:t>
            </w:r>
          </w:p>
        </w:tc>
      </w:tr>
      <w:tr w:rsidR="00782E6D" w:rsidRPr="00E267FB" w:rsidTr="001031DB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 муниципального образования Отрадненский район"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42721,1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43377,2</w:t>
            </w:r>
          </w:p>
        </w:tc>
      </w:tr>
      <w:tr w:rsidR="00782E6D" w:rsidRPr="00E267FB" w:rsidTr="001031DB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 муниципального образования Отрадненский район"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42721,1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43377,2</w:t>
            </w:r>
          </w:p>
        </w:tc>
      </w:tr>
      <w:tr w:rsidR="00782E6D" w:rsidRPr="00E267FB" w:rsidTr="001031DB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поддержка детей-сирот и детей, оставшихся без попечения родителей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37982,0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38490,6</w:t>
            </w:r>
          </w:p>
        </w:tc>
      </w:tr>
      <w:tr w:rsidR="00782E6D" w:rsidRPr="00E267FB" w:rsidTr="001031DB">
        <w:trPr>
          <w:trHeight w:val="45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1022,4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1531,0</w:t>
            </w:r>
          </w:p>
        </w:tc>
      </w:tr>
      <w:tr w:rsidR="00782E6D" w:rsidRPr="00E267FB" w:rsidTr="001031DB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893,6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1402,2</w:t>
            </w:r>
          </w:p>
        </w:tc>
      </w:tr>
      <w:tr w:rsidR="00782E6D" w:rsidRPr="00E267FB" w:rsidTr="001031DB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123,6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123,6</w:t>
            </w:r>
          </w:p>
        </w:tc>
      </w:tr>
      <w:tr w:rsidR="00782E6D" w:rsidRPr="00E267FB" w:rsidTr="001031DB">
        <w:trPr>
          <w:trHeight w:val="37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</w:tr>
      <w:tr w:rsidR="00782E6D" w:rsidRPr="00E267FB" w:rsidTr="001031DB">
        <w:trPr>
          <w:trHeight w:val="127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 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R0820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12308,0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12308,0</w:t>
            </w:r>
          </w:p>
        </w:tc>
      </w:tr>
      <w:tr w:rsidR="00782E6D" w:rsidRPr="00E267FB" w:rsidTr="001031DB">
        <w:trPr>
          <w:trHeight w:val="72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R0820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12308,0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12308,0</w:t>
            </w:r>
          </w:p>
        </w:tc>
      </w:tr>
      <w:tr w:rsidR="00782E6D" w:rsidRPr="00E267FB" w:rsidTr="001031DB">
        <w:trPr>
          <w:trHeight w:val="127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 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С0820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24651,6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24651,6</w:t>
            </w:r>
          </w:p>
        </w:tc>
      </w:tr>
      <w:tr w:rsidR="00782E6D" w:rsidRPr="00E267FB" w:rsidTr="001031DB">
        <w:trPr>
          <w:trHeight w:val="72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С0820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24651,6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24651,6</w:t>
            </w:r>
          </w:p>
        </w:tc>
      </w:tr>
      <w:tr w:rsidR="00782E6D" w:rsidRPr="00E267FB" w:rsidTr="001031DB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 для одаренных детей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782E6D" w:rsidRPr="00E267FB" w:rsidTr="001031DB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"Дети Кубани муниципального образования Отрадненский район"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782E6D" w:rsidRPr="00E267FB" w:rsidTr="001031DB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782E6D" w:rsidRPr="00E267FB" w:rsidTr="001031DB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отдыха, оздоровления и занятости детей и подростков 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4239,1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4386,6</w:t>
            </w:r>
          </w:p>
        </w:tc>
      </w:tr>
      <w:tr w:rsidR="00782E6D" w:rsidRPr="00E267FB" w:rsidTr="001031DB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"Дети Кубани"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782E6D" w:rsidRPr="00E267FB" w:rsidTr="001031DB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782E6D" w:rsidRPr="00E267FB" w:rsidTr="001031DB">
        <w:trPr>
          <w:trHeight w:val="14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63110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3676,7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3824,2</w:t>
            </w:r>
          </w:p>
        </w:tc>
      </w:tr>
      <w:tr w:rsidR="00782E6D" w:rsidRPr="00E267FB" w:rsidTr="001031DB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63110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53,7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56,2</w:t>
            </w:r>
          </w:p>
        </w:tc>
      </w:tr>
      <w:tr w:rsidR="00782E6D" w:rsidRPr="00E267FB" w:rsidTr="001031DB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63110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3623,0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3768,0</w:t>
            </w:r>
          </w:p>
        </w:tc>
      </w:tr>
      <w:tr w:rsidR="00782E6D" w:rsidRPr="00E267FB" w:rsidTr="001031DB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262,4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262,4</w:t>
            </w:r>
          </w:p>
        </w:tc>
      </w:tr>
      <w:tr w:rsidR="00782E6D" w:rsidRPr="00E267FB" w:rsidTr="001031DB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262,4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262,4</w:t>
            </w:r>
          </w:p>
        </w:tc>
      </w:tr>
      <w:tr w:rsidR="00782E6D" w:rsidRPr="00E267FB" w:rsidTr="001031DB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топливно-энергетического комплекса  в  Отрадненском районе"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63714,8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2000,0</w:t>
            </w:r>
          </w:p>
        </w:tc>
      </w:tr>
      <w:tr w:rsidR="00782E6D" w:rsidRPr="00E267FB" w:rsidTr="001031DB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топливно-энергетического комплекса  в  Отрадненском районе"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63714,8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</w:tr>
      <w:tr w:rsidR="00782E6D" w:rsidRPr="00E267FB" w:rsidTr="001031DB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развития газоснабжения в целях улучшения социально-экономических условий жизни населения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63714,8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</w:tr>
      <w:tr w:rsidR="00782E6D" w:rsidRPr="00E267FB" w:rsidTr="001031DB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организации газоснабжения населения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10070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4060,0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</w:tr>
      <w:tr w:rsidR="00782E6D" w:rsidRPr="00E267FB" w:rsidTr="001031DB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10070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4060,0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</w:tr>
      <w:tr w:rsidR="00782E6D" w:rsidRPr="00E267FB" w:rsidTr="001031DB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газоснабжения населения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S0620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59654,8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82E6D" w:rsidRPr="00E267FB" w:rsidTr="001031DB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S0620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59654,8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82E6D" w:rsidRPr="00E267FB" w:rsidTr="001031DB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общественной инфраструктуры  в  Отрадненском районе"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248336,1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69352,6</w:t>
            </w:r>
          </w:p>
        </w:tc>
      </w:tr>
      <w:tr w:rsidR="00782E6D" w:rsidRPr="00E267FB" w:rsidTr="001031DB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общественной инфраструктуры  в  Отрадненском районе"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248336,1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69352,6</w:t>
            </w:r>
          </w:p>
        </w:tc>
      </w:tr>
      <w:tr w:rsidR="00782E6D" w:rsidRPr="00E267FB" w:rsidTr="001031DB">
        <w:trPr>
          <w:trHeight w:val="87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Проектирование, строительство, расширение, реконструкция, модернизация и техническое перевооружение социальной и инженерной инфраструктуры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247586,1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56352,6</w:t>
            </w:r>
          </w:p>
        </w:tc>
      </w:tr>
      <w:tr w:rsidR="00782E6D" w:rsidRPr="00E267FB" w:rsidTr="001031DB">
        <w:trPr>
          <w:trHeight w:val="157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строительству и реконструкции объектов здравоохранения, включая проектно-изыскательские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60960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25000,0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26000,0</w:t>
            </w:r>
          </w:p>
        </w:tc>
      </w:tr>
      <w:tr w:rsidR="00782E6D" w:rsidRPr="00E267FB" w:rsidTr="001031DB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60960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25000,0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26000,0</w:t>
            </w:r>
          </w:p>
        </w:tc>
      </w:tr>
      <w:tr w:rsidR="00782E6D" w:rsidRPr="00E267FB" w:rsidTr="001031DB">
        <w:trPr>
          <w:trHeight w:val="126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(в том числе реконструкция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S0470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222586,1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30352,6</w:t>
            </w:r>
          </w:p>
        </w:tc>
      </w:tr>
      <w:tr w:rsidR="00782E6D" w:rsidRPr="00E267FB" w:rsidTr="001031DB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S0470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222586,1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30352,6</w:t>
            </w:r>
          </w:p>
        </w:tc>
      </w:tr>
      <w:tr w:rsidR="00782E6D" w:rsidRPr="00E267FB" w:rsidTr="001031DB">
        <w:trPr>
          <w:trHeight w:val="87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Проектирование, строительство, расширение, реконструкция, модернизация и техническое перевооружение социальной и инженерной инфраструктуры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N9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13000,0</w:t>
            </w:r>
          </w:p>
        </w:tc>
      </w:tr>
      <w:tr w:rsidR="00782E6D" w:rsidRPr="00E267FB" w:rsidTr="001031DB">
        <w:trPr>
          <w:trHeight w:val="315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региональных проектов модернизации первичного звена здравоохранения (субвенции на осуществление отдельных государствен-ных полномочий по строительству зданий, включая проект-но-изыскательские работы, для размещения фельдшерско-акушерских пунктов, фельдшерских пунктов, врачебных амбулаторий и офисов врача общей практики, а также строительство иных объектов здравоохранения, начатое до 1 января 2019 года,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крае)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N9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53651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10000,0</w:t>
            </w:r>
          </w:p>
        </w:tc>
      </w:tr>
      <w:tr w:rsidR="00782E6D" w:rsidRPr="00E267FB" w:rsidTr="001031DB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53651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10000,0</w:t>
            </w:r>
          </w:p>
        </w:tc>
      </w:tr>
      <w:tr w:rsidR="00782E6D" w:rsidRPr="00E267FB" w:rsidTr="001031DB">
        <w:trPr>
          <w:trHeight w:val="315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региональных проектов модернизации первичного звена здравоохранения (субвенции на осуществление отдельных государствен-ных полномочий по строительству зданий, включая проект-но-изыскательские работы, для размещения фельдшерско-акушерских пунктов, фельдшерских пунктов, врачебных амбулаторий и офисов врача общей практики, а также строительство иных объектов здравоохранения, начатое до 1 января 2019 года,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крае)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N9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C3651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</w:tr>
      <w:tr w:rsidR="00782E6D" w:rsidRPr="00E267FB" w:rsidTr="001031DB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C3651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</w:tr>
      <w:tr w:rsidR="00782E6D" w:rsidRPr="00E267FB" w:rsidTr="001031DB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муниципальными финансами в муниципальном образовании Отрадненский район"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25726,0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25322,0</w:t>
            </w:r>
          </w:p>
        </w:tc>
      </w:tr>
      <w:tr w:rsidR="00782E6D" w:rsidRPr="00E267FB" w:rsidTr="001031DB">
        <w:trPr>
          <w:trHeight w:val="40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муниципальным долгом муниципального образования Отрадненский район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782E6D" w:rsidRPr="00E267FB" w:rsidTr="001031DB">
        <w:trPr>
          <w:trHeight w:val="73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в установленные сроки и в полном объеме платежей по обслуживанию долговых обязательств муниципального образования Отрадненский район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782E6D" w:rsidRPr="00E267FB" w:rsidTr="001031DB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Процентные платежи по долговым обязательствам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10520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782E6D" w:rsidRPr="00E267FB" w:rsidTr="001031DB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10520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782E6D" w:rsidRPr="00E267FB" w:rsidTr="001031DB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единой финансово-бюджетной политики муниципального образования Отрадненский район и обеспечение сбалансированности бюджета муниципального образования Отрадненский район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25701,0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25297,0</w:t>
            </w:r>
          </w:p>
        </w:tc>
      </w:tr>
      <w:tr w:rsidR="00782E6D" w:rsidRPr="00E267FB" w:rsidTr="001031DB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составления и исполнения бюджета муниципального образования Отрадненский район с учетом соблюдения принципов сбалансированности бюджета 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25701,0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25297,0</w:t>
            </w:r>
          </w:p>
        </w:tc>
      </w:tr>
      <w:tr w:rsidR="00782E6D" w:rsidRPr="00E267FB" w:rsidTr="001031DB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16647,0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17147,0</w:t>
            </w:r>
          </w:p>
        </w:tc>
      </w:tr>
      <w:tr w:rsidR="00782E6D" w:rsidRPr="00E267FB" w:rsidTr="001031DB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13602,0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14102,0</w:t>
            </w:r>
          </w:p>
        </w:tc>
      </w:tr>
      <w:tr w:rsidR="00782E6D" w:rsidRPr="00E267FB" w:rsidTr="001031DB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3045,0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3045,0</w:t>
            </w:r>
          </w:p>
        </w:tc>
      </w:tr>
      <w:tr w:rsidR="00782E6D" w:rsidRPr="00E267FB" w:rsidTr="001031DB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Выравнивание обеспеченности муниципальных районов по реализации расходных обязательств по выравниванию бюджетной обеспеченности  поселений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11030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9054,0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8150,0</w:t>
            </w:r>
          </w:p>
        </w:tc>
      </w:tr>
      <w:tr w:rsidR="00782E6D" w:rsidRPr="00E267FB" w:rsidTr="001031DB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11030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9054,0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8150,0</w:t>
            </w:r>
          </w:p>
        </w:tc>
      </w:tr>
      <w:tr w:rsidR="00782E6D" w:rsidRPr="00E267FB" w:rsidTr="001031DB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"Казачество муниципального образования Отрадненский район"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165,0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165,0</w:t>
            </w:r>
          </w:p>
        </w:tc>
      </w:tr>
      <w:tr w:rsidR="00782E6D" w:rsidRPr="00E267FB" w:rsidTr="001031DB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"Казачество Отрадненского района"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165,0</w:t>
            </w:r>
          </w:p>
        </w:tc>
      </w:tr>
      <w:tr w:rsidR="00782E6D" w:rsidRPr="00E267FB" w:rsidTr="001031DB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Содействие развитию казачества при сохранении традиционного образа жизни и культуры казачества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165,0</w:t>
            </w:r>
          </w:p>
        </w:tc>
      </w:tr>
      <w:tr w:rsidR="00782E6D" w:rsidRPr="00E267FB" w:rsidTr="001031DB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Отрадненский район "Казачество Отрадненского района"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11320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165,0</w:t>
            </w:r>
          </w:p>
        </w:tc>
      </w:tr>
      <w:tr w:rsidR="00782E6D" w:rsidRPr="00E267FB" w:rsidTr="001031DB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11320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165,0</w:t>
            </w:r>
          </w:p>
        </w:tc>
      </w:tr>
      <w:tr w:rsidR="00782E6D" w:rsidRPr="00E267FB" w:rsidTr="001031DB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 имуществом и земельными ресурсами  в  Отрадненском районе"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8319,0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7319,0</w:t>
            </w:r>
          </w:p>
        </w:tc>
      </w:tr>
      <w:tr w:rsidR="00782E6D" w:rsidRPr="00E267FB" w:rsidTr="001031DB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политика в области приватизации, управления муниципальной собственностью и земельными ресурсами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2500,0</w:t>
            </w:r>
          </w:p>
        </w:tc>
      </w:tr>
      <w:tr w:rsidR="00782E6D" w:rsidRPr="00E267FB" w:rsidTr="001031DB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имуществом муниципальных предприятий и учреждений, а также имуществом, не используемым муниципальными предприятиями и учреждениями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2500,0</w:t>
            </w:r>
          </w:p>
        </w:tc>
      </w:tr>
      <w:tr w:rsidR="00782E6D" w:rsidRPr="00E267FB" w:rsidTr="001031DB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и обслуживание имущества, находящегося в муниципальной собственности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2500,0</w:t>
            </w:r>
          </w:p>
        </w:tc>
      </w:tr>
      <w:tr w:rsidR="00782E6D" w:rsidRPr="00E267FB" w:rsidTr="001031DB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2500,0</w:t>
            </w:r>
          </w:p>
        </w:tc>
      </w:tr>
      <w:tr w:rsidR="00782E6D" w:rsidRPr="00E267FB" w:rsidTr="001031DB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земельных и имущественных отношений администрации муниципального образования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4819,0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4819,0</w:t>
            </w:r>
          </w:p>
        </w:tc>
      </w:tr>
      <w:tr w:rsidR="00782E6D" w:rsidRPr="00E267FB" w:rsidTr="001031DB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земельных и имущественных отношений администрации муниципального образования Отрадненский район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4819,0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4819,0</w:t>
            </w:r>
          </w:p>
        </w:tc>
      </w:tr>
      <w:tr w:rsidR="00782E6D" w:rsidRPr="00E267FB" w:rsidTr="001031DB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4819,0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4819,0</w:t>
            </w:r>
          </w:p>
        </w:tc>
      </w:tr>
      <w:tr w:rsidR="00782E6D" w:rsidRPr="00E267FB" w:rsidTr="001031DB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4439,0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4439,0</w:t>
            </w:r>
          </w:p>
        </w:tc>
      </w:tr>
      <w:tr w:rsidR="00782E6D" w:rsidRPr="00E267FB" w:rsidTr="001031DB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</w:tr>
      <w:tr w:rsidR="00782E6D" w:rsidRPr="00E267FB" w:rsidTr="001031DB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Отрадненский район "Развитие санаторно-курортного и туристского комплекса  в  Отрадненском районе" 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46,3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46,3</w:t>
            </w:r>
          </w:p>
        </w:tc>
      </w:tr>
      <w:tr w:rsidR="00782E6D" w:rsidRPr="00E267FB" w:rsidTr="001031DB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санаторно-курортного и туристского комплекса в Отрадненском районе"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46,3</w:t>
            </w:r>
          </w:p>
        </w:tc>
      </w:tr>
      <w:tr w:rsidR="00782E6D" w:rsidRPr="00E267FB" w:rsidTr="001031DB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Размещение информационных и рекламных щитов, стендов для информирования о санаторно-курортном и туристском комплексе на территории муниципального образования Отрадненский район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46,3</w:t>
            </w:r>
          </w:p>
        </w:tc>
      </w:tr>
      <w:tr w:rsidR="00782E6D" w:rsidRPr="00E267FB" w:rsidTr="001031DB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"Развитие санаторно-курортного и туристского комплекса в Отрадненском районе"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11310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46,3</w:t>
            </w:r>
          </w:p>
        </w:tc>
      </w:tr>
      <w:tr w:rsidR="00782E6D" w:rsidRPr="00E267FB" w:rsidTr="001031DB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11310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782E6D" w:rsidRPr="00E267FB" w:rsidTr="001031DB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11310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</w:tr>
      <w:tr w:rsidR="00782E6D" w:rsidRPr="00E267FB" w:rsidTr="001031DB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"Гармонизация межнациональных отношений и развитие национальных культур  в Отрадненском районе"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782E6D" w:rsidRPr="00E267FB" w:rsidTr="001031DB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"Гармонизация межнациональных отношений и развитие национальных культур  в Отрадненском районе"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782E6D" w:rsidRPr="00E267FB" w:rsidTr="001031DB">
        <w:trPr>
          <w:trHeight w:val="97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национальных культур народов, укрепление единства многонационального народа Российской Федерации (российской нации), проживающего в Отрадненском районе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782E6D" w:rsidRPr="00E267FB" w:rsidTr="001031DB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 "Гармонизация межнациональных отношений и развитие национальных культур  в Отрадненском районе"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10220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782E6D" w:rsidRPr="00E267FB" w:rsidTr="001031DB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10220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782E6D" w:rsidRPr="00E267FB" w:rsidTr="001031DB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 "Повышение безопасности дорожного движения на территории   Отрадненского района"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58,8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62,3</w:t>
            </w:r>
          </w:p>
        </w:tc>
      </w:tr>
      <w:tr w:rsidR="00782E6D" w:rsidRPr="00E267FB" w:rsidTr="001031DB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 "Повышение безопасности дорожного движения на территории  Отрадненского района"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58,8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62,3</w:t>
            </w:r>
          </w:p>
        </w:tc>
      </w:tr>
      <w:tr w:rsidR="00782E6D" w:rsidRPr="00E267FB" w:rsidTr="001031DB">
        <w:trPr>
          <w:trHeight w:val="43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Предупреждение опасного поведения участников дорожного движения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58,8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62,3</w:t>
            </w:r>
          </w:p>
        </w:tc>
      </w:tr>
      <w:tr w:rsidR="00782E6D" w:rsidRPr="00E267FB" w:rsidTr="001031DB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организации транспортных услуг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10180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782E6D" w:rsidRPr="00E267FB" w:rsidTr="001031DB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10180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782E6D" w:rsidRPr="00E267FB" w:rsidTr="001031DB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и ремонт автомобильных дорог общего пользования населенных пунктов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10430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45,8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49,3</w:t>
            </w:r>
          </w:p>
        </w:tc>
      </w:tr>
      <w:tr w:rsidR="00782E6D" w:rsidRPr="00E267FB" w:rsidTr="001031DB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10430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45,8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49,3</w:t>
            </w:r>
          </w:p>
        </w:tc>
      </w:tr>
      <w:tr w:rsidR="00782E6D" w:rsidRPr="00E267FB" w:rsidTr="001031DB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Отрадненский район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63011,2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63008,7</w:t>
            </w:r>
          </w:p>
        </w:tc>
      </w:tr>
      <w:tr w:rsidR="00782E6D" w:rsidRPr="00E267FB" w:rsidTr="001031DB">
        <w:trPr>
          <w:trHeight w:val="40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3329,0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3329,0</w:t>
            </w:r>
          </w:p>
        </w:tc>
      </w:tr>
      <w:tr w:rsidR="00782E6D" w:rsidRPr="00E267FB" w:rsidTr="001031DB">
        <w:trPr>
          <w:trHeight w:val="51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3329,0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3329,0</w:t>
            </w:r>
          </w:p>
        </w:tc>
      </w:tr>
      <w:tr w:rsidR="00782E6D" w:rsidRPr="00E267FB" w:rsidTr="001031DB">
        <w:trPr>
          <w:trHeight w:val="114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3329,0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3329,0</w:t>
            </w:r>
          </w:p>
        </w:tc>
      </w:tr>
      <w:tr w:rsidR="00782E6D" w:rsidRPr="00E267FB" w:rsidTr="001031DB">
        <w:trPr>
          <w:trHeight w:val="51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админстрации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54846,0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54846,0</w:t>
            </w:r>
          </w:p>
        </w:tc>
      </w:tr>
      <w:tr w:rsidR="00782E6D" w:rsidRPr="00E267FB" w:rsidTr="001031DB">
        <w:trPr>
          <w:trHeight w:val="118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53130,0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53130,0</w:t>
            </w:r>
          </w:p>
        </w:tc>
      </w:tr>
      <w:tr w:rsidR="00782E6D" w:rsidRPr="00E267FB" w:rsidTr="001031DB">
        <w:trPr>
          <w:trHeight w:val="118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46900,0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46900,0</w:t>
            </w:r>
          </w:p>
        </w:tc>
      </w:tr>
      <w:tr w:rsidR="00782E6D" w:rsidRPr="00E267FB" w:rsidTr="001031DB">
        <w:trPr>
          <w:trHeight w:val="43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6050,0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6050,0</w:t>
            </w:r>
          </w:p>
        </w:tc>
      </w:tr>
      <w:tr w:rsidR="00782E6D" w:rsidRPr="00E267FB" w:rsidTr="001031DB">
        <w:trPr>
          <w:trHeight w:val="48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</w:tr>
      <w:tr w:rsidR="00782E6D" w:rsidRPr="00E267FB" w:rsidTr="001031DB">
        <w:trPr>
          <w:trHeight w:val="42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обязательства муниципального образования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10050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</w:tr>
      <w:tr w:rsidR="00782E6D" w:rsidRPr="00E267FB" w:rsidTr="001031DB">
        <w:trPr>
          <w:trHeight w:val="72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10050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</w:tr>
      <w:tr w:rsidR="00782E6D" w:rsidRPr="00E267FB" w:rsidTr="001031DB">
        <w:trPr>
          <w:trHeight w:val="13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 полномочий органу внутреннего муниципального финансового контроля муниципального образования Отрадненский район по осуществлению внутреннего муниципального финансового контроля сельских поселений Отрадненского района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216,0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216,0</w:t>
            </w:r>
          </w:p>
        </w:tc>
      </w:tr>
      <w:tr w:rsidR="00782E6D" w:rsidRPr="00E267FB" w:rsidTr="001031DB">
        <w:trPr>
          <w:trHeight w:val="72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216,0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216,0</w:t>
            </w:r>
          </w:p>
        </w:tc>
      </w:tr>
      <w:tr w:rsidR="00782E6D" w:rsidRPr="00E267FB" w:rsidTr="001031DB">
        <w:trPr>
          <w:trHeight w:val="7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4836,2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4833,7</w:t>
            </w:r>
          </w:p>
        </w:tc>
      </w:tr>
      <w:tr w:rsidR="00782E6D" w:rsidRPr="00E267FB" w:rsidTr="001031DB">
        <w:trPr>
          <w:trHeight w:val="118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51200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</w:tr>
      <w:tr w:rsidR="00782E6D" w:rsidRPr="00E267FB" w:rsidTr="001031DB">
        <w:trPr>
          <w:trHeight w:val="67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51200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</w:tr>
      <w:tr w:rsidR="00782E6D" w:rsidRPr="00E267FB" w:rsidTr="001031DB">
        <w:trPr>
          <w:trHeight w:val="20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749,1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749,1</w:t>
            </w:r>
          </w:p>
        </w:tc>
      </w:tr>
      <w:tr w:rsidR="00782E6D" w:rsidRPr="00E267FB" w:rsidTr="001031DB">
        <w:trPr>
          <w:trHeight w:val="112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620,3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620,3</w:t>
            </w:r>
          </w:p>
        </w:tc>
      </w:tr>
      <w:tr w:rsidR="00782E6D" w:rsidRPr="00E267FB" w:rsidTr="001031DB">
        <w:trPr>
          <w:trHeight w:val="6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128,8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128,8</w:t>
            </w:r>
          </w:p>
        </w:tc>
      </w:tr>
      <w:tr w:rsidR="00782E6D" w:rsidRPr="00E267FB" w:rsidTr="001031DB">
        <w:trPr>
          <w:trHeight w:val="54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4067,6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4067,6</w:t>
            </w:r>
          </w:p>
        </w:tc>
      </w:tr>
      <w:tr w:rsidR="00782E6D" w:rsidRPr="00E267FB" w:rsidTr="001031DB">
        <w:trPr>
          <w:trHeight w:val="112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3564,6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3564,6</w:t>
            </w:r>
          </w:p>
        </w:tc>
      </w:tr>
      <w:tr w:rsidR="00782E6D" w:rsidRPr="00E267FB" w:rsidTr="001031DB">
        <w:trPr>
          <w:trHeight w:val="6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503,0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503,0</w:t>
            </w:r>
          </w:p>
        </w:tc>
      </w:tr>
      <w:tr w:rsidR="00782E6D" w:rsidRPr="00E267FB" w:rsidTr="001031DB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Контрольно-счетной палаты муниципального образования Отрадненский район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2300,0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2300,0</w:t>
            </w:r>
          </w:p>
        </w:tc>
      </w:tr>
      <w:tr w:rsidR="00782E6D" w:rsidRPr="00E267FB" w:rsidTr="001031DB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 Контрольно-счетной палаты муниципального образования Отрадненский район и его заместители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1027,0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1027,0</w:t>
            </w:r>
          </w:p>
        </w:tc>
      </w:tr>
      <w:tr w:rsidR="00782E6D" w:rsidRPr="00E267FB" w:rsidTr="001031DB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583,6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583,6</w:t>
            </w:r>
          </w:p>
        </w:tc>
      </w:tr>
      <w:tr w:rsidR="00782E6D" w:rsidRPr="00E267FB" w:rsidTr="001031DB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583,6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583,6</w:t>
            </w:r>
          </w:p>
        </w:tc>
      </w:tr>
      <w:tr w:rsidR="00782E6D" w:rsidRPr="00E267FB" w:rsidTr="001031DB">
        <w:trPr>
          <w:trHeight w:val="112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полномочий Контрольно-счетной палатой муниципального образования Отрадненский район  внешнего муниципального финансового контроля сельских поселений Отрадненского района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443,4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443,4</w:t>
            </w:r>
          </w:p>
        </w:tc>
      </w:tr>
      <w:tr w:rsidR="00782E6D" w:rsidRPr="00E267FB" w:rsidTr="001031DB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443,4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443,4</w:t>
            </w:r>
          </w:p>
        </w:tc>
      </w:tr>
      <w:tr w:rsidR="00782E6D" w:rsidRPr="00E267FB" w:rsidTr="001031DB">
        <w:trPr>
          <w:trHeight w:val="40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Контрольно-счетная палата муниципального образования Отрадненский район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1273,0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1273,0</w:t>
            </w:r>
          </w:p>
        </w:tc>
      </w:tr>
      <w:tr w:rsidR="00782E6D" w:rsidRPr="00E267FB" w:rsidTr="001031DB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725,4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725,4</w:t>
            </w:r>
          </w:p>
        </w:tc>
      </w:tr>
      <w:tr w:rsidR="00782E6D" w:rsidRPr="00E267FB" w:rsidTr="001031DB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608,6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608,6</w:t>
            </w:r>
          </w:p>
        </w:tc>
      </w:tr>
      <w:tr w:rsidR="00782E6D" w:rsidRPr="00E267FB" w:rsidTr="001031DB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115,3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115,3</w:t>
            </w:r>
          </w:p>
        </w:tc>
      </w:tr>
      <w:tr w:rsidR="00782E6D" w:rsidRPr="00E267FB" w:rsidTr="001031DB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782E6D" w:rsidRPr="00E267FB" w:rsidTr="001031DB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полномочий Контрольно-счетной палатой муниципального образования Отрадненский район  внешнего муниципального финансового контроля сельских поселений Отрадненского района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547,6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547,6</w:t>
            </w:r>
          </w:p>
        </w:tc>
      </w:tr>
      <w:tr w:rsidR="00782E6D" w:rsidRPr="00E267FB" w:rsidTr="001031DB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464,4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464,4</w:t>
            </w:r>
          </w:p>
        </w:tc>
      </w:tr>
      <w:tr w:rsidR="00782E6D" w:rsidRPr="00E267FB" w:rsidTr="001031DB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81,7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81,7</w:t>
            </w:r>
          </w:p>
        </w:tc>
      </w:tr>
      <w:tr w:rsidR="00782E6D" w:rsidRPr="00E267FB" w:rsidTr="001031DB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E267FB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782E6D" w:rsidRPr="00E267FB" w:rsidTr="001031DB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15300,0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31100,0</w:t>
            </w:r>
          </w:p>
        </w:tc>
      </w:tr>
      <w:tr w:rsidR="00782E6D" w:rsidRPr="00E267FB" w:rsidTr="00E267FB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15300,0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E267FB" w:rsidRDefault="00782E6D" w:rsidP="00E2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31100,0</w:t>
            </w:r>
          </w:p>
        </w:tc>
      </w:tr>
      <w:tr w:rsidR="00782E6D" w:rsidRPr="00E267FB" w:rsidTr="001031DB">
        <w:trPr>
          <w:trHeight w:val="25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2E6D" w:rsidRPr="00E267FB" w:rsidRDefault="00782E6D" w:rsidP="00E267F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E6D" w:rsidRPr="00E267FB" w:rsidRDefault="00782E6D" w:rsidP="00E267F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E6D" w:rsidRPr="00E267FB" w:rsidRDefault="00782E6D" w:rsidP="00E267F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E6D" w:rsidRPr="00E267FB" w:rsidRDefault="00782E6D" w:rsidP="00E267F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E6D" w:rsidRPr="00E267FB" w:rsidRDefault="00782E6D" w:rsidP="00E267F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E6D" w:rsidRPr="00E267FB" w:rsidRDefault="00782E6D" w:rsidP="00E267F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E6D" w:rsidRPr="001031DB" w:rsidRDefault="00782E6D" w:rsidP="001031D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782E6D" w:rsidRPr="00E267FB" w:rsidTr="00E267FB">
        <w:trPr>
          <w:trHeight w:val="25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2E6D" w:rsidRPr="00E267FB" w:rsidRDefault="00782E6D" w:rsidP="00E267F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E6D" w:rsidRPr="00E267FB" w:rsidRDefault="00782E6D" w:rsidP="00E267F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E6D" w:rsidRPr="00E267FB" w:rsidRDefault="00782E6D" w:rsidP="00E267F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E6D" w:rsidRPr="00E267FB" w:rsidRDefault="00782E6D" w:rsidP="00E267F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E6D" w:rsidRPr="00E267FB" w:rsidRDefault="00782E6D" w:rsidP="00E267F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E6D" w:rsidRPr="00E267FB" w:rsidRDefault="00782E6D" w:rsidP="00E267F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</w:tr>
      <w:tr w:rsidR="00782E6D" w:rsidRPr="00E267FB" w:rsidTr="001031DB">
        <w:trPr>
          <w:trHeight w:val="585"/>
        </w:trPr>
        <w:tc>
          <w:tcPr>
            <w:tcW w:w="9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E6D" w:rsidRPr="00E267FB" w:rsidRDefault="00782E6D" w:rsidP="00E267F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Финансового управления администрации муниципального образования Отрадненский район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E6D" w:rsidRPr="00E267FB" w:rsidRDefault="00782E6D" w:rsidP="00E267F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E6D" w:rsidRPr="00E267FB" w:rsidRDefault="00782E6D" w:rsidP="00E267F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E6D" w:rsidRPr="00E267FB" w:rsidRDefault="00782E6D" w:rsidP="00E267F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E6D" w:rsidRPr="00E267FB" w:rsidRDefault="00782E6D" w:rsidP="00E267F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E6D" w:rsidRPr="00E267FB" w:rsidRDefault="00782E6D" w:rsidP="00E267F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E6D" w:rsidRPr="00E267FB" w:rsidRDefault="00782E6D" w:rsidP="001031D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Т.В. Моренко</w:t>
            </w:r>
          </w:p>
        </w:tc>
      </w:tr>
      <w:tr w:rsidR="00782E6D" w:rsidRPr="00E267FB" w:rsidTr="00E267FB">
        <w:trPr>
          <w:trHeight w:val="25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2E6D" w:rsidRPr="00E267FB" w:rsidRDefault="00782E6D" w:rsidP="00E267F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E6D" w:rsidRPr="00E267FB" w:rsidRDefault="00782E6D" w:rsidP="00E267F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E6D" w:rsidRPr="00E267FB" w:rsidRDefault="00782E6D" w:rsidP="00E267F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E6D" w:rsidRPr="00E267FB" w:rsidRDefault="00782E6D" w:rsidP="00E267F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E6D" w:rsidRPr="00E267FB" w:rsidRDefault="00782E6D" w:rsidP="00E267F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E6D" w:rsidRPr="00E267FB" w:rsidRDefault="00782E6D" w:rsidP="00E267F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82E6D" w:rsidRPr="00E267FB" w:rsidRDefault="00782E6D" w:rsidP="00E267FB">
            <w:pPr>
              <w:jc w:val="center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</w:tr>
    </w:tbl>
    <w:p w:rsidR="00782E6D" w:rsidRDefault="00782E6D" w:rsidP="00AC0A1F">
      <w:pPr>
        <w:rPr>
          <w:rFonts w:ascii="Times New Roman" w:hAnsi="Times New Roman" w:cs="Times New Roman"/>
          <w:sz w:val="28"/>
          <w:szCs w:val="28"/>
        </w:rPr>
        <w:sectPr w:rsidR="00782E6D" w:rsidSect="00E267FB">
          <w:pgSz w:w="16838" w:h="11905" w:orient="landscape" w:code="9"/>
          <w:pgMar w:top="565" w:right="284" w:bottom="993" w:left="539" w:header="720" w:footer="720" w:gutter="0"/>
          <w:pgNumType w:start="0"/>
          <w:cols w:space="720"/>
          <w:titlePg/>
          <w:docGrid w:linePitch="299"/>
        </w:sectPr>
      </w:pPr>
    </w:p>
    <w:tbl>
      <w:tblPr>
        <w:tblW w:w="15705" w:type="dxa"/>
        <w:tblInd w:w="-13" w:type="dxa"/>
        <w:tblLook w:val="00A0"/>
      </w:tblPr>
      <w:tblGrid>
        <w:gridCol w:w="540"/>
        <w:gridCol w:w="7925"/>
        <w:gridCol w:w="681"/>
        <w:gridCol w:w="586"/>
        <w:gridCol w:w="738"/>
        <w:gridCol w:w="1740"/>
        <w:gridCol w:w="681"/>
        <w:gridCol w:w="1345"/>
        <w:gridCol w:w="1581"/>
      </w:tblGrid>
      <w:tr w:rsidR="00782E6D" w:rsidRPr="001031DB" w:rsidTr="001031DB">
        <w:trPr>
          <w:trHeight w:val="371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E6D" w:rsidRPr="001031DB" w:rsidRDefault="00782E6D" w:rsidP="001031D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E6D" w:rsidRPr="001031DB" w:rsidRDefault="00782E6D" w:rsidP="001031DB">
            <w:pPr>
              <w:jc w:val="right"/>
              <w:rPr>
                <w:rFonts w:ascii="Arial" w:hAnsi="Arial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26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E6D" w:rsidRPr="001031DB" w:rsidRDefault="00782E6D" w:rsidP="001031D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1031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Приложение10</w:t>
            </w:r>
          </w:p>
        </w:tc>
      </w:tr>
      <w:tr w:rsidR="00782E6D" w:rsidRPr="001031DB" w:rsidTr="001031DB">
        <w:trPr>
          <w:trHeight w:val="371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E6D" w:rsidRPr="001031DB" w:rsidRDefault="00782E6D" w:rsidP="001031D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E6D" w:rsidRPr="001031DB" w:rsidRDefault="00782E6D" w:rsidP="001031DB">
            <w:pPr>
              <w:jc w:val="right"/>
              <w:rPr>
                <w:rFonts w:ascii="Arial" w:hAnsi="Arial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26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E6D" w:rsidRPr="001031DB" w:rsidRDefault="00782E6D" w:rsidP="001031D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к Решению Совета муниципального</w:t>
            </w:r>
          </w:p>
        </w:tc>
      </w:tr>
      <w:tr w:rsidR="00782E6D" w:rsidRPr="001031DB" w:rsidTr="001031DB">
        <w:trPr>
          <w:trHeight w:val="371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E6D" w:rsidRPr="001031DB" w:rsidRDefault="00782E6D" w:rsidP="001031D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E6D" w:rsidRPr="001031DB" w:rsidRDefault="00782E6D" w:rsidP="001031DB">
            <w:pPr>
              <w:jc w:val="right"/>
              <w:rPr>
                <w:rFonts w:ascii="Arial" w:hAnsi="Arial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26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E6D" w:rsidRPr="001031DB" w:rsidRDefault="00782E6D" w:rsidP="001031D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образования Отрадненский район</w:t>
            </w:r>
          </w:p>
        </w:tc>
      </w:tr>
      <w:tr w:rsidR="00782E6D" w:rsidRPr="001031DB" w:rsidTr="001031DB">
        <w:trPr>
          <w:trHeight w:val="371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E6D" w:rsidRPr="001031DB" w:rsidRDefault="00782E6D" w:rsidP="001031D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E6D" w:rsidRPr="001031DB" w:rsidRDefault="00782E6D" w:rsidP="001031DB">
            <w:pPr>
              <w:jc w:val="right"/>
              <w:rPr>
                <w:rFonts w:ascii="Arial" w:hAnsi="Arial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26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E6D" w:rsidRPr="001031DB" w:rsidRDefault="00782E6D" w:rsidP="001031D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"О бюджете муниципального образования </w:t>
            </w:r>
          </w:p>
        </w:tc>
      </w:tr>
      <w:tr w:rsidR="00782E6D" w:rsidRPr="001031DB" w:rsidTr="001031DB">
        <w:trPr>
          <w:trHeight w:val="386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E6D" w:rsidRPr="001031DB" w:rsidRDefault="00782E6D" w:rsidP="001031D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E6D" w:rsidRPr="001031DB" w:rsidRDefault="00782E6D" w:rsidP="001031DB">
            <w:pPr>
              <w:jc w:val="right"/>
              <w:rPr>
                <w:rFonts w:ascii="Arial" w:hAnsi="Arial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26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E6D" w:rsidRPr="001031DB" w:rsidRDefault="00782E6D" w:rsidP="001031D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Отрадненский район на 2023 год и </w:t>
            </w:r>
          </w:p>
        </w:tc>
      </w:tr>
      <w:tr w:rsidR="00782E6D" w:rsidRPr="001031DB" w:rsidTr="001031DB">
        <w:trPr>
          <w:trHeight w:val="341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E6D" w:rsidRPr="001031DB" w:rsidRDefault="00782E6D" w:rsidP="001031D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E6D" w:rsidRPr="001031DB" w:rsidRDefault="00782E6D" w:rsidP="001031DB">
            <w:pPr>
              <w:jc w:val="right"/>
              <w:rPr>
                <w:rFonts w:ascii="Arial" w:hAnsi="Arial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26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E6D" w:rsidRPr="001031DB" w:rsidRDefault="00782E6D" w:rsidP="001031D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 плановый период 2024-2025 годов"</w:t>
            </w:r>
          </w:p>
        </w:tc>
      </w:tr>
      <w:tr w:rsidR="00782E6D" w:rsidRPr="001031DB" w:rsidTr="001031DB">
        <w:trPr>
          <w:trHeight w:val="430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E6D" w:rsidRPr="001031DB" w:rsidRDefault="00782E6D" w:rsidP="001031D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E6D" w:rsidRPr="001031DB" w:rsidRDefault="00782E6D" w:rsidP="001031DB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26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E6D" w:rsidRPr="001031DB" w:rsidRDefault="00782E6D" w:rsidP="001031D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 08.12.2022   № 267       </w:t>
            </w:r>
          </w:p>
        </w:tc>
      </w:tr>
      <w:tr w:rsidR="00782E6D" w:rsidRPr="001031DB" w:rsidTr="001031DB">
        <w:trPr>
          <w:trHeight w:val="178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E6D" w:rsidRPr="001031DB" w:rsidRDefault="00782E6D" w:rsidP="001031D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2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2E6D" w:rsidRPr="001031DB" w:rsidRDefault="00782E6D" w:rsidP="001031DB">
            <w:pPr>
              <w:jc w:val="left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E6D" w:rsidRPr="001031DB" w:rsidRDefault="00782E6D" w:rsidP="001031DB">
            <w:pPr>
              <w:jc w:val="left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E6D" w:rsidRPr="001031DB" w:rsidRDefault="00782E6D" w:rsidP="001031DB">
            <w:pPr>
              <w:jc w:val="left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E6D" w:rsidRPr="001031DB" w:rsidRDefault="00782E6D" w:rsidP="001031DB">
            <w:pPr>
              <w:jc w:val="left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E6D" w:rsidRPr="001031DB" w:rsidRDefault="00782E6D" w:rsidP="001031DB">
            <w:pPr>
              <w:jc w:val="left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E6D" w:rsidRPr="001031DB" w:rsidRDefault="00782E6D" w:rsidP="001031DB">
            <w:pPr>
              <w:jc w:val="left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E6D" w:rsidRPr="001031DB" w:rsidRDefault="00782E6D" w:rsidP="001031DB">
            <w:pPr>
              <w:jc w:val="left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E6D" w:rsidRPr="001031DB" w:rsidRDefault="00782E6D" w:rsidP="001031DB">
            <w:pPr>
              <w:jc w:val="left"/>
              <w:rPr>
                <w:rFonts w:ascii="Arial CYR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82E6D" w:rsidRPr="001031DB" w:rsidTr="001031DB">
        <w:trPr>
          <w:trHeight w:val="504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E6D" w:rsidRPr="001031DB" w:rsidRDefault="00782E6D" w:rsidP="001031DB">
            <w:pPr>
              <w:jc w:val="left"/>
              <w:rPr>
                <w:rFonts w:ascii="Arial CYR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9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31D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Ведомственная структура расходов бюджета муниципального образования Отрадненский район на 2023 год</w:t>
            </w:r>
          </w:p>
        </w:tc>
      </w:tr>
      <w:tr w:rsidR="00782E6D" w:rsidRPr="001031DB" w:rsidTr="001031DB">
        <w:trPr>
          <w:trHeight w:val="312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E6D" w:rsidRPr="001031DB" w:rsidRDefault="00782E6D" w:rsidP="001031D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2E6D" w:rsidRPr="001031DB" w:rsidRDefault="00782E6D" w:rsidP="001031D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E6D" w:rsidRPr="001031DB" w:rsidRDefault="00782E6D" w:rsidP="001031D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E6D" w:rsidRPr="001031DB" w:rsidRDefault="00782E6D" w:rsidP="001031D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E6D" w:rsidRPr="001031DB" w:rsidRDefault="00782E6D" w:rsidP="001031D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E6D" w:rsidRPr="001031DB" w:rsidRDefault="00782E6D" w:rsidP="001031D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E6D" w:rsidRPr="001031DB" w:rsidRDefault="00782E6D" w:rsidP="001031D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E6D" w:rsidRPr="001031DB" w:rsidRDefault="00782E6D" w:rsidP="001031D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E6D" w:rsidRPr="001031DB" w:rsidRDefault="00782E6D" w:rsidP="001031DB">
            <w:pPr>
              <w:jc w:val="center"/>
              <w:rPr>
                <w:rFonts w:ascii="Arial CYR" w:hAnsi="Arial CYR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82E6D" w:rsidRPr="001031DB" w:rsidTr="001031DB">
        <w:trPr>
          <w:trHeight w:val="312"/>
        </w:trPr>
        <w:tc>
          <w:tcPr>
            <w:tcW w:w="1570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2E6D" w:rsidRPr="001031DB" w:rsidRDefault="00782E6D" w:rsidP="001031D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(тыс.рублей)</w:t>
            </w:r>
          </w:p>
        </w:tc>
      </w:tr>
      <w:tr w:rsidR="00782E6D" w:rsidRPr="001031DB" w:rsidTr="001031DB">
        <w:trPr>
          <w:trHeight w:val="312"/>
        </w:trPr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9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</w:t>
            </w:r>
          </w:p>
        </w:tc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ЦСР</w:t>
            </w:r>
          </w:p>
        </w:tc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782E6D" w:rsidRPr="001031DB" w:rsidTr="001031DB">
        <w:trPr>
          <w:trHeight w:val="312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Изменения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 изменениями</w:t>
            </w:r>
          </w:p>
        </w:tc>
      </w:tr>
      <w:tr w:rsidR="00782E6D" w:rsidRPr="001031DB" w:rsidTr="001031DB">
        <w:trPr>
          <w:trHeight w:val="697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82E6D" w:rsidRPr="001031DB" w:rsidTr="001031DB">
        <w:trPr>
          <w:trHeight w:val="371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31D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-10100,1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2400346,6</w:t>
            </w:r>
          </w:p>
        </w:tc>
      </w:tr>
      <w:tr w:rsidR="00782E6D" w:rsidRPr="001031DB" w:rsidTr="001031DB">
        <w:trPr>
          <w:trHeight w:val="312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муниципального образования Отрадненский район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-11411,4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859196,0</w:t>
            </w:r>
          </w:p>
        </w:tc>
      </w:tr>
      <w:tr w:rsidR="00782E6D" w:rsidRPr="001031DB" w:rsidTr="001031DB">
        <w:trPr>
          <w:trHeight w:val="312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-2402,2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176323,7</w:t>
            </w:r>
          </w:p>
        </w:tc>
      </w:tr>
      <w:tr w:rsidR="00782E6D" w:rsidRPr="001031DB" w:rsidTr="001031DB">
        <w:trPr>
          <w:trHeight w:val="623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3894,0</w:t>
            </w:r>
          </w:p>
        </w:tc>
      </w:tr>
      <w:tr w:rsidR="00782E6D" w:rsidRPr="001031DB" w:rsidTr="001031DB">
        <w:trPr>
          <w:trHeight w:val="668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nil"/>
              <w:left w:val="nil"/>
              <w:bottom w:val="nil"/>
              <w:right w:val="nil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Отрадненский район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70 0 00 00000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3894,0</w:t>
            </w:r>
          </w:p>
        </w:tc>
      </w:tr>
      <w:tr w:rsidR="00782E6D" w:rsidRPr="001031DB" w:rsidTr="001031DB">
        <w:trPr>
          <w:trHeight w:val="312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70 1 00 00000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3894,0</w:t>
            </w:r>
          </w:p>
        </w:tc>
      </w:tr>
      <w:tr w:rsidR="00782E6D" w:rsidRPr="001031DB" w:rsidTr="001031DB">
        <w:trPr>
          <w:trHeight w:val="312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70 1 00 00190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3894,0</w:t>
            </w:r>
          </w:p>
        </w:tc>
      </w:tr>
      <w:tr w:rsidR="00782E6D" w:rsidRPr="001031DB" w:rsidTr="001031DB">
        <w:trPr>
          <w:trHeight w:val="93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nil"/>
              <w:left w:val="nil"/>
              <w:bottom w:val="nil"/>
              <w:right w:val="nil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70 1 00 00190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3894,0</w:t>
            </w:r>
          </w:p>
        </w:tc>
      </w:tr>
      <w:tr w:rsidR="00782E6D" w:rsidRPr="001031DB" w:rsidTr="001031DB">
        <w:trPr>
          <w:trHeight w:val="623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69536,9</w:t>
            </w:r>
          </w:p>
        </w:tc>
      </w:tr>
      <w:tr w:rsidR="00782E6D" w:rsidRPr="001031DB" w:rsidTr="001031DB">
        <w:trPr>
          <w:trHeight w:val="1246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муниципальном образовании Отрадненский  район"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1460,0</w:t>
            </w:r>
          </w:p>
        </w:tc>
      </w:tr>
      <w:tr w:rsidR="00782E6D" w:rsidRPr="001031DB" w:rsidTr="001031DB">
        <w:trPr>
          <w:trHeight w:val="1246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 в муниципальном образовании Отрадненский  район"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1460,0</w:t>
            </w:r>
          </w:p>
        </w:tc>
      </w:tr>
      <w:tr w:rsidR="00782E6D" w:rsidRPr="001031DB" w:rsidTr="001031DB">
        <w:trPr>
          <w:trHeight w:val="312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сельскохозяйственного производства в Отрадненском районе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1460,0</w:t>
            </w:r>
          </w:p>
        </w:tc>
      </w:tr>
      <w:tr w:rsidR="00782E6D" w:rsidRPr="001031DB" w:rsidTr="001031DB">
        <w:trPr>
          <w:trHeight w:val="623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Краснодарского края по поддержке сельскохозяйственного производства  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1460,0</w:t>
            </w:r>
          </w:p>
        </w:tc>
      </w:tr>
      <w:tr w:rsidR="00782E6D" w:rsidRPr="001031DB" w:rsidTr="001031DB">
        <w:trPr>
          <w:trHeight w:val="93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1157,1</w:t>
            </w:r>
          </w:p>
        </w:tc>
      </w:tr>
      <w:tr w:rsidR="00782E6D" w:rsidRPr="001031DB" w:rsidTr="001031DB">
        <w:trPr>
          <w:trHeight w:val="697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302,9</w:t>
            </w:r>
          </w:p>
        </w:tc>
      </w:tr>
      <w:tr w:rsidR="00782E6D" w:rsidRPr="001031DB" w:rsidTr="001031DB">
        <w:trPr>
          <w:trHeight w:val="949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"Социальная поддержка граждан в муниципальном образовании Отрадненский район"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5383,6</w:t>
            </w:r>
          </w:p>
        </w:tc>
      </w:tr>
      <w:tr w:rsidR="00782E6D" w:rsidRPr="001031DB" w:rsidTr="001031DB">
        <w:trPr>
          <w:trHeight w:val="312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социальной поддержки семьи и детей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09 2 00 00000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5383,6</w:t>
            </w:r>
          </w:p>
        </w:tc>
      </w:tr>
      <w:tr w:rsidR="00782E6D" w:rsidRPr="001031DB" w:rsidTr="001031DB">
        <w:trPr>
          <w:trHeight w:val="312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для жизнедеятельности семьи и детей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5383,6</w:t>
            </w:r>
          </w:p>
        </w:tc>
      </w:tr>
      <w:tr w:rsidR="00782E6D" w:rsidRPr="001031DB" w:rsidTr="001031DB">
        <w:trPr>
          <w:trHeight w:val="312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09 2 01 69000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5383,6</w:t>
            </w:r>
          </w:p>
        </w:tc>
      </w:tr>
      <w:tr w:rsidR="00782E6D" w:rsidRPr="001031DB" w:rsidTr="001031DB">
        <w:trPr>
          <w:trHeight w:val="93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09 2 01 69000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5255,0</w:t>
            </w:r>
          </w:p>
        </w:tc>
      </w:tr>
      <w:tr w:rsidR="00782E6D" w:rsidRPr="001031DB" w:rsidTr="001031DB">
        <w:trPr>
          <w:trHeight w:val="712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09 2 01 69000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128,6</w:t>
            </w:r>
          </w:p>
        </w:tc>
      </w:tr>
      <w:tr w:rsidR="00782E6D" w:rsidRPr="001031DB" w:rsidTr="001031DB">
        <w:trPr>
          <w:trHeight w:val="623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 муниципального образования Отрадненский район"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992,6</w:t>
            </w:r>
          </w:p>
        </w:tc>
      </w:tr>
      <w:tr w:rsidR="00782E6D" w:rsidRPr="001031DB" w:rsidTr="001031DB">
        <w:trPr>
          <w:trHeight w:val="1053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 муниципального образования Отрадненский район"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11 1 00 00000 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992,6</w:t>
            </w:r>
          </w:p>
        </w:tc>
      </w:tr>
      <w:tr w:rsidR="00782E6D" w:rsidRPr="001031DB" w:rsidTr="001031DB">
        <w:trPr>
          <w:trHeight w:val="623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поддержка детей-сирот и детей, оставшихся без попечения родителей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992,6</w:t>
            </w:r>
          </w:p>
        </w:tc>
      </w:tr>
      <w:tr w:rsidR="00782E6D" w:rsidRPr="001031DB" w:rsidTr="001031DB">
        <w:trPr>
          <w:trHeight w:val="549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11 1 01 69000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992,6</w:t>
            </w:r>
          </w:p>
        </w:tc>
      </w:tr>
      <w:tr w:rsidR="00782E6D" w:rsidRPr="001031DB" w:rsidTr="001031DB">
        <w:trPr>
          <w:trHeight w:val="93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11 1 01 69000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992,6</w:t>
            </w:r>
          </w:p>
        </w:tc>
      </w:tr>
      <w:tr w:rsidR="00782E6D" w:rsidRPr="001031DB" w:rsidTr="001031DB">
        <w:trPr>
          <w:trHeight w:val="727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11 1 01 69000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82E6D" w:rsidRPr="001031DB" w:rsidTr="001031DB">
        <w:trPr>
          <w:trHeight w:val="712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Отрадненский район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70 0 00 00000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61700,7</w:t>
            </w:r>
          </w:p>
        </w:tc>
      </w:tr>
      <w:tr w:rsidR="00782E6D" w:rsidRPr="001031DB" w:rsidTr="001031DB">
        <w:trPr>
          <w:trHeight w:val="312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администрации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61700,7</w:t>
            </w:r>
          </w:p>
        </w:tc>
      </w:tr>
      <w:tr w:rsidR="00782E6D" w:rsidRPr="001031DB" w:rsidTr="001031DB">
        <w:trPr>
          <w:trHeight w:val="312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70 2 00 00190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56795,3</w:t>
            </w:r>
          </w:p>
        </w:tc>
      </w:tr>
      <w:tr w:rsidR="00782E6D" w:rsidRPr="001031DB" w:rsidTr="001031DB">
        <w:trPr>
          <w:trHeight w:val="93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70 2 00 00190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45508,0</w:t>
            </w:r>
          </w:p>
        </w:tc>
      </w:tr>
      <w:tr w:rsidR="00782E6D" w:rsidRPr="001031DB" w:rsidTr="001031DB">
        <w:trPr>
          <w:trHeight w:val="697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70 2 00 00190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10872,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82E6D" w:rsidRPr="001031DB" w:rsidTr="001031DB">
        <w:trPr>
          <w:trHeight w:val="312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70 2 00 00190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415,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82E6D" w:rsidRPr="001031DB" w:rsidTr="001031DB">
        <w:trPr>
          <w:trHeight w:val="1246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 полномочий органу внутреннего муниципального финансового контроля муниципального образования Отрадненский район по осуществлению внутреннего муниципального финансового контроля сельских поселений Отрадненского района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70 2 00 11190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216,0</w:t>
            </w:r>
          </w:p>
        </w:tc>
      </w:tr>
      <w:tr w:rsidR="00782E6D" w:rsidRPr="001031DB" w:rsidTr="001031DB">
        <w:trPr>
          <w:trHeight w:val="653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70 2 00 11190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216,0</w:t>
            </w:r>
          </w:p>
        </w:tc>
      </w:tr>
      <w:tr w:rsidR="00782E6D" w:rsidRPr="001031DB" w:rsidTr="001031DB">
        <w:trPr>
          <w:trHeight w:val="86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70 3 00 00000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729,8</w:t>
            </w:r>
          </w:p>
        </w:tc>
      </w:tr>
      <w:tr w:rsidR="00782E6D" w:rsidRPr="001031DB" w:rsidTr="001031DB">
        <w:trPr>
          <w:trHeight w:val="1869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70 3 00 60870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729,8</w:t>
            </w:r>
          </w:p>
        </w:tc>
      </w:tr>
      <w:tr w:rsidR="00782E6D" w:rsidRPr="001031DB" w:rsidTr="001031DB">
        <w:trPr>
          <w:trHeight w:val="93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70 3 00 60870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638,4</w:t>
            </w:r>
          </w:p>
        </w:tc>
      </w:tr>
      <w:tr w:rsidR="00782E6D" w:rsidRPr="001031DB" w:rsidTr="001031DB">
        <w:trPr>
          <w:trHeight w:val="638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70 3 00 60870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91,4</w:t>
            </w:r>
          </w:p>
        </w:tc>
      </w:tr>
      <w:tr w:rsidR="00782E6D" w:rsidRPr="001031DB" w:rsidTr="001031DB">
        <w:trPr>
          <w:trHeight w:val="312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70 3 00 69000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3959,6</w:t>
            </w:r>
          </w:p>
        </w:tc>
      </w:tr>
      <w:tr w:rsidR="00782E6D" w:rsidRPr="001031DB" w:rsidTr="001031DB">
        <w:trPr>
          <w:trHeight w:val="93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70 3 00 69000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3293,8</w:t>
            </w:r>
          </w:p>
        </w:tc>
      </w:tr>
      <w:tr w:rsidR="00782E6D" w:rsidRPr="001031DB" w:rsidTr="001031DB">
        <w:trPr>
          <w:trHeight w:val="668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70 3 00 69000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665,8</w:t>
            </w:r>
          </w:p>
        </w:tc>
      </w:tr>
      <w:tr w:rsidR="00782E6D" w:rsidRPr="001031DB" w:rsidTr="001031DB">
        <w:trPr>
          <w:trHeight w:val="312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19,0</w:t>
            </w:r>
          </w:p>
        </w:tc>
      </w:tr>
      <w:tr w:rsidR="00782E6D" w:rsidRPr="001031DB" w:rsidTr="001031DB">
        <w:trPr>
          <w:trHeight w:val="623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Отрадненский район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70 0 00 00000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19,0</w:t>
            </w:r>
          </w:p>
        </w:tc>
      </w:tr>
      <w:tr w:rsidR="00782E6D" w:rsidRPr="001031DB" w:rsidTr="001031DB">
        <w:trPr>
          <w:trHeight w:val="771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70 3 00 00000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19,0</w:t>
            </w:r>
          </w:p>
        </w:tc>
      </w:tr>
      <w:tr w:rsidR="00782E6D" w:rsidRPr="001031DB" w:rsidTr="001031DB">
        <w:trPr>
          <w:trHeight w:val="93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70 3 00 51200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19,0</w:t>
            </w:r>
          </w:p>
        </w:tc>
      </w:tr>
      <w:tr w:rsidR="00782E6D" w:rsidRPr="001031DB" w:rsidTr="001031DB">
        <w:trPr>
          <w:trHeight w:val="623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70 3 00 51200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19,0</w:t>
            </w:r>
          </w:p>
        </w:tc>
      </w:tr>
      <w:tr w:rsidR="00782E6D" w:rsidRPr="001031DB" w:rsidTr="001031DB">
        <w:trPr>
          <w:trHeight w:val="312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-2601,5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8374,3</w:t>
            </w:r>
          </w:p>
        </w:tc>
      </w:tr>
      <w:tr w:rsidR="00782E6D" w:rsidRPr="001031DB" w:rsidTr="001031DB">
        <w:trPr>
          <w:trHeight w:val="623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в Отрадненском районе"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-2601,5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8374,3</w:t>
            </w:r>
          </w:p>
        </w:tc>
      </w:tr>
      <w:tr w:rsidR="00782E6D" w:rsidRPr="001031DB" w:rsidTr="001031DB">
        <w:trPr>
          <w:trHeight w:val="93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-2601,5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8374,3</w:t>
            </w:r>
          </w:p>
        </w:tc>
      </w:tr>
      <w:tr w:rsidR="00782E6D" w:rsidRPr="001031DB" w:rsidTr="001031DB">
        <w:trPr>
          <w:trHeight w:val="1246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-2601,5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8374,3</w:t>
            </w:r>
          </w:p>
        </w:tc>
      </w:tr>
      <w:tr w:rsidR="00782E6D" w:rsidRPr="001031DB" w:rsidTr="001031DB">
        <w:trPr>
          <w:trHeight w:val="623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 администрации муниципального образования Отрадненский район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02 1 01 20590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-2601,5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8374,3</w:t>
            </w:r>
          </w:p>
        </w:tc>
      </w:tr>
      <w:tr w:rsidR="00782E6D" w:rsidRPr="001031DB" w:rsidTr="001031DB">
        <w:trPr>
          <w:trHeight w:val="312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02 1 01 20590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-2601,5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8374,3</w:t>
            </w:r>
          </w:p>
        </w:tc>
      </w:tr>
      <w:tr w:rsidR="00782E6D" w:rsidRPr="001031DB" w:rsidTr="001031DB">
        <w:trPr>
          <w:trHeight w:val="312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199,3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94499,5</w:t>
            </w:r>
          </w:p>
        </w:tc>
      </w:tr>
      <w:tr w:rsidR="00782E6D" w:rsidRPr="001031DB" w:rsidTr="001031DB">
        <w:trPr>
          <w:trHeight w:val="1009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 "Создание условий для развития муниципальной политики в отдельных секторах экономики в Отрадненском районе "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26380,0</w:t>
            </w:r>
          </w:p>
        </w:tc>
      </w:tr>
      <w:tr w:rsidR="00782E6D" w:rsidRPr="001031DB" w:rsidTr="001031DB">
        <w:trPr>
          <w:trHeight w:val="1009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"Межведомственная централизованная бухгалтерия по обслуживанию муниципальных учреждений"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01 2 00 00000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26380,0</w:t>
            </w:r>
          </w:p>
        </w:tc>
      </w:tr>
      <w:tr w:rsidR="00782E6D" w:rsidRPr="001031DB" w:rsidTr="001031DB">
        <w:trPr>
          <w:trHeight w:val="93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Ведение бухгалтерского, бюджетного, налогового и статистического учета расходов обслуживаемых учреждений, в соответствии с инструкциями и нормативными документами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01 2 01 00000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26380,0</w:t>
            </w:r>
          </w:p>
        </w:tc>
      </w:tr>
      <w:tr w:rsidR="00782E6D" w:rsidRPr="001031DB" w:rsidTr="001031DB">
        <w:trPr>
          <w:trHeight w:val="623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26380,0</w:t>
            </w:r>
          </w:p>
        </w:tc>
      </w:tr>
      <w:tr w:rsidR="00782E6D" w:rsidRPr="001031DB" w:rsidTr="001031DB">
        <w:trPr>
          <w:trHeight w:val="93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23000,0</w:t>
            </w:r>
          </w:p>
        </w:tc>
      </w:tr>
      <w:tr w:rsidR="00782E6D" w:rsidRPr="001031DB" w:rsidTr="001031DB">
        <w:trPr>
          <w:trHeight w:val="742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3350,0</w:t>
            </w:r>
          </w:p>
        </w:tc>
      </w:tr>
      <w:tr w:rsidR="00782E6D" w:rsidRPr="001031DB" w:rsidTr="001031DB">
        <w:trPr>
          <w:trHeight w:val="312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782E6D" w:rsidRPr="001031DB" w:rsidTr="001031DB">
        <w:trPr>
          <w:trHeight w:val="93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"Центр технического и хозяйственного обслуживания администрации муниципального образования Отрадненский район"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01 3 00 00000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28314,0</w:t>
            </w:r>
          </w:p>
        </w:tc>
      </w:tr>
      <w:tr w:rsidR="00782E6D" w:rsidRPr="001031DB" w:rsidTr="001031DB">
        <w:trPr>
          <w:trHeight w:val="93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бесперебойного и надежного функционирования зданий, помещений и автомобильного транспорта, находящегося в муниципальной собственности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28314,0</w:t>
            </w:r>
          </w:p>
        </w:tc>
      </w:tr>
      <w:tr w:rsidR="00782E6D" w:rsidRPr="001031DB" w:rsidTr="001031DB">
        <w:trPr>
          <w:trHeight w:val="623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01 3 01 00590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28314,0</w:t>
            </w:r>
          </w:p>
        </w:tc>
      </w:tr>
      <w:tr w:rsidR="00782E6D" w:rsidRPr="001031DB" w:rsidTr="001031DB">
        <w:trPr>
          <w:trHeight w:val="93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01 3 01 00590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14634,0</w:t>
            </w:r>
          </w:p>
        </w:tc>
      </w:tr>
      <w:tr w:rsidR="00782E6D" w:rsidRPr="001031DB" w:rsidTr="001031DB">
        <w:trPr>
          <w:trHeight w:val="593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01 3 01 00590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13600,0</w:t>
            </w:r>
          </w:p>
        </w:tc>
      </w:tr>
      <w:tr w:rsidR="00782E6D" w:rsidRPr="001031DB" w:rsidTr="001031DB">
        <w:trPr>
          <w:trHeight w:val="312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01 3 01 00590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</w:tr>
      <w:tr w:rsidR="00782E6D" w:rsidRPr="001031DB" w:rsidTr="001031DB">
        <w:trPr>
          <w:trHeight w:val="623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 архива муниципального образования Отрадненский район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01 7 00 00000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4411,0</w:t>
            </w:r>
          </w:p>
        </w:tc>
      </w:tr>
      <w:tr w:rsidR="00782E6D" w:rsidRPr="001031DB" w:rsidTr="001031DB">
        <w:trPr>
          <w:trHeight w:val="623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архива муниципального образования Отрадненский район»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01 7 02 00000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4411,0</w:t>
            </w:r>
          </w:p>
        </w:tc>
      </w:tr>
      <w:tr w:rsidR="00782E6D" w:rsidRPr="001031DB" w:rsidTr="001031DB">
        <w:trPr>
          <w:trHeight w:val="312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01 7 02 00190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4411,0</w:t>
            </w:r>
          </w:p>
        </w:tc>
      </w:tr>
      <w:tr w:rsidR="00782E6D" w:rsidRPr="001031DB" w:rsidTr="001031DB">
        <w:trPr>
          <w:trHeight w:val="93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01 7 02 00190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3436,0</w:t>
            </w:r>
          </w:p>
        </w:tc>
      </w:tr>
      <w:tr w:rsidR="00782E6D" w:rsidRPr="001031DB" w:rsidTr="001031DB">
        <w:trPr>
          <w:trHeight w:val="653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01 7 02 00190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960,0</w:t>
            </w:r>
          </w:p>
        </w:tc>
      </w:tr>
      <w:tr w:rsidR="00782E6D" w:rsidRPr="001031DB" w:rsidTr="001031DB">
        <w:trPr>
          <w:trHeight w:val="312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01 7 02 00190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782E6D" w:rsidRPr="001031DB" w:rsidTr="001031DB">
        <w:trPr>
          <w:trHeight w:val="93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"Центр муниципальных закупок и услуг""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А 00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10203,2</w:t>
            </w:r>
          </w:p>
        </w:tc>
      </w:tr>
      <w:tr w:rsidR="00782E6D" w:rsidRPr="001031DB" w:rsidTr="001031DB">
        <w:trPr>
          <w:trHeight w:val="93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"Центр муниципальных закупок и услуг""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А 01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10203,2</w:t>
            </w:r>
          </w:p>
        </w:tc>
      </w:tr>
      <w:tr w:rsidR="00782E6D" w:rsidRPr="001031DB" w:rsidTr="001031DB">
        <w:trPr>
          <w:trHeight w:val="623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А 01 00590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10203,2</w:t>
            </w:r>
          </w:p>
        </w:tc>
      </w:tr>
      <w:tr w:rsidR="00782E6D" w:rsidRPr="001031DB" w:rsidTr="001031DB">
        <w:trPr>
          <w:trHeight w:val="93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А 01 00590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9490,0</w:t>
            </w:r>
          </w:p>
        </w:tc>
      </w:tr>
      <w:tr w:rsidR="00782E6D" w:rsidRPr="001031DB" w:rsidTr="001031DB">
        <w:trPr>
          <w:trHeight w:val="668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А 01 00590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713,2</w:t>
            </w:r>
          </w:p>
        </w:tc>
      </w:tr>
      <w:tr w:rsidR="00782E6D" w:rsidRPr="001031DB" w:rsidTr="001031DB">
        <w:trPr>
          <w:trHeight w:val="93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"Экономическое развитие и инновационная экономика в Отрадненском район"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782E6D" w:rsidRPr="001031DB" w:rsidTr="001031DB">
        <w:trPr>
          <w:trHeight w:val="623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инвестиционной привлекательности муниципального образования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04 2 00 00000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782E6D" w:rsidRPr="001031DB" w:rsidTr="001031DB">
        <w:trPr>
          <w:trHeight w:val="623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для инвестиционного развития в муниципальном образовании Отрадненский район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04 2 01 00000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782E6D" w:rsidRPr="001031DB" w:rsidTr="001031DB">
        <w:trPr>
          <w:trHeight w:val="2181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Организация, участие и проведение форумов, конкурсов, выставок и иных выставочно-ярмарочных мероприятий, создание и распространение информационно-справочных и презентационных материалов, осуществление информационно-методической поддержки в сфере инвестиций на специализированных ресурсах в сети "Интернет" в целях развития инвестиционной деятельности муниципального образования Отрадненский район 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04 2 01 10790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782E6D" w:rsidRPr="001031DB" w:rsidTr="001031DB">
        <w:trPr>
          <w:trHeight w:val="638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04 2 01 10790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782E6D" w:rsidRPr="001031DB" w:rsidTr="001031DB">
        <w:trPr>
          <w:trHeight w:val="964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"Социальная поддержка граждан в муниципальном образовании Отрадненский район"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340,0</w:t>
            </w:r>
          </w:p>
        </w:tc>
      </w:tr>
      <w:tr w:rsidR="00782E6D" w:rsidRPr="001031DB" w:rsidTr="001031DB">
        <w:trPr>
          <w:trHeight w:val="312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социальной поддержки семьи и детей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09 2 00 00000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340,0</w:t>
            </w:r>
          </w:p>
        </w:tc>
      </w:tr>
      <w:tr w:rsidR="00782E6D" w:rsidRPr="001031DB" w:rsidTr="001031DB">
        <w:trPr>
          <w:trHeight w:val="312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для жизнедеятельности семьи и детей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340,0</w:t>
            </w:r>
          </w:p>
        </w:tc>
      </w:tr>
      <w:tr w:rsidR="00782E6D" w:rsidRPr="001031DB" w:rsidTr="001031DB">
        <w:trPr>
          <w:trHeight w:val="92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Мера социальной поддержки малоимущих многодетных семей, семей, находящихся в трудной жизненной ситуации, социально опасном положении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09 2 01 11550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340,0</w:t>
            </w:r>
          </w:p>
        </w:tc>
      </w:tr>
      <w:tr w:rsidR="00782E6D" w:rsidRPr="001031DB" w:rsidTr="001031DB">
        <w:trPr>
          <w:trHeight w:val="608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09 2 01 11550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340,0</w:t>
            </w:r>
          </w:p>
        </w:tc>
      </w:tr>
      <w:tr w:rsidR="00782E6D" w:rsidRPr="001031DB" w:rsidTr="001031DB">
        <w:trPr>
          <w:trHeight w:val="653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 Отрадненском районе"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9527,4</w:t>
            </w:r>
          </w:p>
        </w:tc>
      </w:tr>
      <w:tr w:rsidR="00782E6D" w:rsidRPr="001031DB" w:rsidTr="001031DB">
        <w:trPr>
          <w:trHeight w:val="312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9527,4</w:t>
            </w:r>
          </w:p>
        </w:tc>
      </w:tr>
      <w:tr w:rsidR="00782E6D" w:rsidRPr="001031DB" w:rsidTr="001031DB">
        <w:trPr>
          <w:trHeight w:val="93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9527,4</w:t>
            </w:r>
          </w:p>
        </w:tc>
      </w:tr>
      <w:tr w:rsidR="00782E6D" w:rsidRPr="001031DB" w:rsidTr="001031DB">
        <w:trPr>
          <w:trHeight w:val="1973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10 1 01 60820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248,3</w:t>
            </w:r>
          </w:p>
        </w:tc>
      </w:tr>
      <w:tr w:rsidR="00782E6D" w:rsidRPr="001031DB" w:rsidTr="001031DB">
        <w:trPr>
          <w:trHeight w:val="1098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10 1 01 60820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248,3</w:t>
            </w:r>
          </w:p>
        </w:tc>
      </w:tr>
      <w:tr w:rsidR="00782E6D" w:rsidRPr="001031DB" w:rsidTr="001031DB">
        <w:trPr>
          <w:trHeight w:val="1246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10 1 01 60860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9227,4</w:t>
            </w:r>
          </w:p>
        </w:tc>
      </w:tr>
      <w:tr w:rsidR="00782E6D" w:rsidRPr="001031DB" w:rsidTr="001031DB">
        <w:trPr>
          <w:trHeight w:val="93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10 1 01 60860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9227,4</w:t>
            </w:r>
          </w:p>
        </w:tc>
      </w:tr>
      <w:tr w:rsidR="00782E6D" w:rsidRPr="001031DB" w:rsidTr="001031DB">
        <w:trPr>
          <w:trHeight w:val="93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10 1 01 62370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19,1</w:t>
            </w:r>
          </w:p>
        </w:tc>
      </w:tr>
      <w:tr w:rsidR="00782E6D" w:rsidRPr="001031DB" w:rsidTr="001031DB">
        <w:trPr>
          <w:trHeight w:val="93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10 1 01 62370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19,1</w:t>
            </w:r>
          </w:p>
        </w:tc>
      </w:tr>
      <w:tr w:rsidR="00782E6D" w:rsidRPr="001031DB" w:rsidTr="001031DB">
        <w:trPr>
          <w:trHeight w:val="2492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10 1 01 62500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26,7</w:t>
            </w:r>
          </w:p>
        </w:tc>
      </w:tr>
      <w:tr w:rsidR="00782E6D" w:rsidRPr="001031DB" w:rsidTr="001031DB">
        <w:trPr>
          <w:trHeight w:val="93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10 1 01 62500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26,7</w:t>
            </w:r>
          </w:p>
        </w:tc>
      </w:tr>
      <w:tr w:rsidR="00782E6D" w:rsidRPr="001031DB" w:rsidTr="001031DB">
        <w:trPr>
          <w:trHeight w:val="179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бесплатным двухразовым питанием детей-инвалидов (инвалидов), не являющихся обучающимися с ограниченными возможностями здоровья, получающих начальное  общее, основное общее и среднее общее образование в муниципальных общеобразовательных организациях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10 1 01 63540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5,9</w:t>
            </w:r>
          </w:p>
        </w:tc>
      </w:tr>
      <w:tr w:rsidR="00782E6D" w:rsidRPr="001031DB" w:rsidTr="001031DB">
        <w:trPr>
          <w:trHeight w:val="93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10 1 01 63540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5,9</w:t>
            </w:r>
          </w:p>
        </w:tc>
      </w:tr>
      <w:tr w:rsidR="00782E6D" w:rsidRPr="001031DB" w:rsidTr="001031DB">
        <w:trPr>
          <w:trHeight w:val="712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 муниципального образования Отрадненский район"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49,9</w:t>
            </w:r>
          </w:p>
        </w:tc>
      </w:tr>
      <w:tr w:rsidR="00782E6D" w:rsidRPr="001031DB" w:rsidTr="001031DB">
        <w:trPr>
          <w:trHeight w:val="964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 муниципального образования Отрадненский район"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49,9</w:t>
            </w:r>
          </w:p>
        </w:tc>
      </w:tr>
      <w:tr w:rsidR="00782E6D" w:rsidRPr="001031DB" w:rsidTr="001031DB">
        <w:trPr>
          <w:trHeight w:val="312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отдыха, оздоровления и занятости детей и подростков 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11 1 03 00000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49,9</w:t>
            </w:r>
          </w:p>
        </w:tc>
      </w:tr>
      <w:tr w:rsidR="00782E6D" w:rsidRPr="001031DB" w:rsidTr="001031DB">
        <w:trPr>
          <w:trHeight w:val="132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11 1 03 63110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49,9</w:t>
            </w:r>
          </w:p>
        </w:tc>
      </w:tr>
      <w:tr w:rsidR="00782E6D" w:rsidRPr="001031DB" w:rsidTr="001031DB">
        <w:trPr>
          <w:trHeight w:val="93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11 1 03 63110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49,9</w:t>
            </w:r>
          </w:p>
        </w:tc>
      </w:tr>
      <w:tr w:rsidR="00782E6D" w:rsidRPr="001031DB" w:rsidTr="001031DB">
        <w:trPr>
          <w:trHeight w:val="712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"Казачество муниципального образования Отрадненский район"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15 0 00 00000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290,0</w:t>
            </w:r>
          </w:p>
        </w:tc>
      </w:tr>
      <w:tr w:rsidR="00782E6D" w:rsidRPr="001031DB" w:rsidTr="001031DB">
        <w:trPr>
          <w:trHeight w:val="93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"Казачество муниципального образования Отрадненский район"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15 1 00 00000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290,0</w:t>
            </w:r>
          </w:p>
        </w:tc>
      </w:tr>
      <w:tr w:rsidR="00782E6D" w:rsidRPr="001031DB" w:rsidTr="001031DB">
        <w:trPr>
          <w:trHeight w:val="623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Содействие развитию казачества при сохранении традиционного образа жизни и культуры казачества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15 1 01 00000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290,0</w:t>
            </w:r>
          </w:p>
        </w:tc>
      </w:tr>
      <w:tr w:rsidR="00782E6D" w:rsidRPr="001031DB" w:rsidTr="001031DB">
        <w:trPr>
          <w:trHeight w:val="93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Отрадненский район "Казачество муниципального образования Отрадненский район"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15 1 01 11320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290,0</w:t>
            </w:r>
          </w:p>
        </w:tc>
      </w:tr>
      <w:tr w:rsidR="00782E6D" w:rsidRPr="001031DB" w:rsidTr="001031DB">
        <w:trPr>
          <w:trHeight w:val="682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15 1 01 11320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290,0</w:t>
            </w:r>
          </w:p>
        </w:tc>
      </w:tr>
      <w:tr w:rsidR="00782E6D" w:rsidRPr="001031DB" w:rsidTr="001031DB">
        <w:trPr>
          <w:trHeight w:val="93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 имуществом и земельными ресурсами в Отрадненском районе"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16 0 00 00000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10219,0</w:t>
            </w:r>
          </w:p>
        </w:tc>
      </w:tr>
      <w:tr w:rsidR="00782E6D" w:rsidRPr="001031DB" w:rsidTr="001031DB">
        <w:trPr>
          <w:trHeight w:val="623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политика в области приватизации, управления муниципальной собственностью и земельными ресурсами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16 1 00 00000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5150,0</w:t>
            </w:r>
          </w:p>
        </w:tc>
      </w:tr>
      <w:tr w:rsidR="00782E6D" w:rsidRPr="001031DB" w:rsidTr="001031DB">
        <w:trPr>
          <w:trHeight w:val="93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имуществом муниципальных предприятий и учреждений, а также имуществом, не используемым муниципальными предприятиями и учреждениями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16 1 01 00000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5150,0</w:t>
            </w:r>
          </w:p>
        </w:tc>
      </w:tr>
      <w:tr w:rsidR="00782E6D" w:rsidRPr="001031DB" w:rsidTr="001031DB">
        <w:trPr>
          <w:trHeight w:val="623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и обслуживание имущества, находящегося в муниципальной собственности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16 1 01 10010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5150,0</w:t>
            </w:r>
          </w:p>
        </w:tc>
      </w:tr>
      <w:tr w:rsidR="00782E6D" w:rsidRPr="001031DB" w:rsidTr="001031DB">
        <w:trPr>
          <w:trHeight w:val="697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16 1 01 10010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5150,0</w:t>
            </w:r>
          </w:p>
        </w:tc>
      </w:tr>
      <w:tr w:rsidR="00782E6D" w:rsidRPr="001031DB" w:rsidTr="001031DB">
        <w:trPr>
          <w:trHeight w:val="623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земельных и имущественных отношений администрации муниципального образования Отрадненский район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16 2 00 00000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5069,0</w:t>
            </w:r>
          </w:p>
        </w:tc>
      </w:tr>
      <w:tr w:rsidR="00782E6D" w:rsidRPr="001031DB" w:rsidTr="001031DB">
        <w:trPr>
          <w:trHeight w:val="623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земельных и имущественных отношений администрации муниципального образования Отрадненский район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16 2 01 00000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5069,0</w:t>
            </w:r>
          </w:p>
        </w:tc>
      </w:tr>
      <w:tr w:rsidR="00782E6D" w:rsidRPr="001031DB" w:rsidTr="001031DB">
        <w:trPr>
          <w:trHeight w:val="312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16 2 01 00190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5069,0</w:t>
            </w:r>
          </w:p>
        </w:tc>
      </w:tr>
      <w:tr w:rsidR="00782E6D" w:rsidRPr="001031DB" w:rsidTr="001031DB">
        <w:trPr>
          <w:trHeight w:val="93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16 2 01 00190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4439,0</w:t>
            </w:r>
          </w:p>
        </w:tc>
      </w:tr>
      <w:tr w:rsidR="00782E6D" w:rsidRPr="001031DB" w:rsidTr="001031DB">
        <w:trPr>
          <w:trHeight w:val="697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16 2 01 00190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630,0</w:t>
            </w:r>
          </w:p>
        </w:tc>
      </w:tr>
      <w:tr w:rsidR="00782E6D" w:rsidRPr="001031DB" w:rsidTr="001031DB">
        <w:trPr>
          <w:trHeight w:val="742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Отрадненский район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70 0 00 00000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2683,7</w:t>
            </w:r>
          </w:p>
        </w:tc>
      </w:tr>
      <w:tr w:rsidR="00782E6D" w:rsidRPr="001031DB" w:rsidTr="001031DB">
        <w:trPr>
          <w:trHeight w:val="312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администрации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2683,7</w:t>
            </w:r>
          </w:p>
        </w:tc>
      </w:tr>
      <w:tr w:rsidR="00782E6D" w:rsidRPr="001031DB" w:rsidTr="001031DB">
        <w:trPr>
          <w:trHeight w:val="312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обязательства муниципального образования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70 2 00 10050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2683,7</w:t>
            </w:r>
          </w:p>
        </w:tc>
      </w:tr>
      <w:tr w:rsidR="00782E6D" w:rsidRPr="001031DB" w:rsidTr="001031DB">
        <w:trPr>
          <w:trHeight w:val="608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70 2 00 10050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2683,7</w:t>
            </w:r>
          </w:p>
        </w:tc>
      </w:tr>
      <w:tr w:rsidR="00782E6D" w:rsidRPr="001031DB" w:rsidTr="001031DB">
        <w:trPr>
          <w:trHeight w:val="623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 расходы администрации муниципального образования Отрадненский район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199,3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1981,3</w:t>
            </w:r>
          </w:p>
        </w:tc>
      </w:tr>
      <w:tr w:rsidR="00782E6D" w:rsidRPr="001031DB" w:rsidTr="001031DB">
        <w:trPr>
          <w:trHeight w:val="1572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предупреждение и ликвидацию чрезвычайных ситуаций и стихийных бедствий и их последствий, а также непредвиденные расходы, в том числе связанные с ликвидацией аварийных ситуаций и их последствий на территории Отрадненского района, не относящиеся к публичным нормативным обязательствам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99 2 00 00000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1224,0</w:t>
            </w:r>
          </w:p>
        </w:tc>
      </w:tr>
      <w:tr w:rsidR="00782E6D" w:rsidRPr="001031DB" w:rsidTr="001031DB">
        <w:trPr>
          <w:trHeight w:val="1038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бюджетам муниципальных образований Отрадненского района за счет средств резервного фонда администрации Отрадненского района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99 2 00 12590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1224,0</w:t>
            </w:r>
          </w:p>
        </w:tc>
      </w:tr>
      <w:tr w:rsidR="00782E6D" w:rsidRPr="001031DB" w:rsidTr="001031DB">
        <w:trPr>
          <w:trHeight w:val="312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99 2 00 12590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1224,0</w:t>
            </w:r>
          </w:p>
        </w:tc>
      </w:tr>
      <w:tr w:rsidR="00782E6D" w:rsidRPr="001031DB" w:rsidTr="001031DB">
        <w:trPr>
          <w:trHeight w:val="312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199,3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757,3</w:t>
            </w:r>
          </w:p>
        </w:tc>
      </w:tr>
      <w:tr w:rsidR="00782E6D" w:rsidRPr="001031DB" w:rsidTr="001031DB">
        <w:trPr>
          <w:trHeight w:val="2388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размещение и питание граждан Российской Федерации, иностранных граждан и лиц без гражданства, по-стоянно проживающих на территориях Украины, Донецкой Народной Республики, Луганской Народной Республики, Запорожской области, Херсонской области, вынужденно покинувших жилые помещения и находившихся в пунктах временного размещения и питания на территории Краснодарского края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99 9 00 13690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79,7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302,9</w:t>
            </w:r>
          </w:p>
        </w:tc>
      </w:tr>
      <w:tr w:rsidR="00782E6D" w:rsidRPr="001031DB" w:rsidTr="001031DB">
        <w:trPr>
          <w:trHeight w:val="623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99 9 00 13690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79,7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302,9</w:t>
            </w:r>
          </w:p>
        </w:tc>
      </w:tr>
      <w:tr w:rsidR="00782E6D" w:rsidRPr="001031DB" w:rsidTr="001031DB">
        <w:trPr>
          <w:trHeight w:val="2388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Бюджетные ассигонования резервного фонда администрации Краснодарского края местным бюджетам на размещение и питание граждан Российской Федерации, иностранных граждан и лиц без гражданства, постоянно проживающих на территориях Украины, Донецкой Народной Республики, Луганской Народной Республики, Запорожской области, Херсонской области, вынужденно покинувших жилые помещения и находившихся в пунктах временного размещения и питания на территории Краснодарского края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99 9 00 62590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119,6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454,4</w:t>
            </w:r>
          </w:p>
        </w:tc>
      </w:tr>
      <w:tr w:rsidR="00782E6D" w:rsidRPr="001031DB" w:rsidTr="001031DB">
        <w:trPr>
          <w:trHeight w:val="623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99 9 00 62590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119,6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454,4</w:t>
            </w:r>
          </w:p>
        </w:tc>
      </w:tr>
      <w:tr w:rsidR="00782E6D" w:rsidRPr="001031DB" w:rsidTr="001031DB">
        <w:trPr>
          <w:trHeight w:val="312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26943,7</w:t>
            </w:r>
          </w:p>
        </w:tc>
      </w:tr>
      <w:tr w:rsidR="00782E6D" w:rsidRPr="001031DB" w:rsidTr="001031DB">
        <w:trPr>
          <w:trHeight w:val="312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2142,0</w:t>
            </w:r>
          </w:p>
        </w:tc>
      </w:tr>
      <w:tr w:rsidR="00782E6D" w:rsidRPr="001031DB" w:rsidTr="001031DB">
        <w:trPr>
          <w:trHeight w:val="623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в Отрадненском районе"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2142,0</w:t>
            </w:r>
          </w:p>
        </w:tc>
      </w:tr>
      <w:tr w:rsidR="00782E6D" w:rsidRPr="001031DB" w:rsidTr="001031DB">
        <w:trPr>
          <w:trHeight w:val="93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Отрадненский район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2142,0</w:t>
            </w:r>
          </w:p>
        </w:tc>
      </w:tr>
      <w:tr w:rsidR="00782E6D" w:rsidRPr="001031DB" w:rsidTr="001031DB">
        <w:trPr>
          <w:trHeight w:val="1246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2142,0</w:t>
            </w:r>
          </w:p>
        </w:tc>
      </w:tr>
      <w:tr w:rsidR="00782E6D" w:rsidRPr="001031DB" w:rsidTr="001031DB">
        <w:trPr>
          <w:trHeight w:val="623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2142,0</w:t>
            </w:r>
          </w:p>
        </w:tc>
      </w:tr>
      <w:tr w:rsidR="00782E6D" w:rsidRPr="001031DB" w:rsidTr="001031DB">
        <w:trPr>
          <w:trHeight w:val="668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2142,0</w:t>
            </w:r>
          </w:p>
        </w:tc>
      </w:tr>
      <w:tr w:rsidR="00782E6D" w:rsidRPr="001031DB" w:rsidTr="001031DB">
        <w:trPr>
          <w:trHeight w:val="623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23769,2</w:t>
            </w:r>
          </w:p>
        </w:tc>
      </w:tr>
      <w:tr w:rsidR="00782E6D" w:rsidRPr="001031DB" w:rsidTr="001031DB">
        <w:trPr>
          <w:trHeight w:val="623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в Отрадненском районе"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23769,2</w:t>
            </w:r>
          </w:p>
        </w:tc>
      </w:tr>
      <w:tr w:rsidR="00782E6D" w:rsidRPr="001031DB" w:rsidTr="001031DB">
        <w:trPr>
          <w:trHeight w:val="93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Отрадненский район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8877,2</w:t>
            </w:r>
          </w:p>
        </w:tc>
      </w:tr>
      <w:tr w:rsidR="00782E6D" w:rsidRPr="001031DB" w:rsidTr="001031DB">
        <w:trPr>
          <w:trHeight w:val="1246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8877,2</w:t>
            </w:r>
          </w:p>
        </w:tc>
      </w:tr>
      <w:tr w:rsidR="00782E6D" w:rsidRPr="001031DB" w:rsidTr="001031DB">
        <w:trPr>
          <w:trHeight w:val="623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02 1 01 10540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8814,2</w:t>
            </w:r>
          </w:p>
        </w:tc>
      </w:tr>
      <w:tr w:rsidR="00782E6D" w:rsidRPr="001031DB" w:rsidTr="001031DB">
        <w:trPr>
          <w:trHeight w:val="727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02 1 01 10540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128,0</w:t>
            </w:r>
          </w:p>
        </w:tc>
      </w:tr>
      <w:tr w:rsidR="00782E6D" w:rsidRPr="001031DB" w:rsidTr="001031DB">
        <w:trPr>
          <w:trHeight w:val="312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02 1 01 10540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8686,2</w:t>
            </w:r>
          </w:p>
        </w:tc>
      </w:tr>
      <w:tr w:rsidR="00782E6D" w:rsidRPr="001031DB" w:rsidTr="001031DB">
        <w:trPr>
          <w:trHeight w:val="93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02 1 01 60070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63,0</w:t>
            </w:r>
          </w:p>
        </w:tc>
      </w:tr>
      <w:tr w:rsidR="00782E6D" w:rsidRPr="001031DB" w:rsidTr="001031DB">
        <w:trPr>
          <w:trHeight w:val="638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02 1 01 60070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63,0</w:t>
            </w:r>
          </w:p>
        </w:tc>
      </w:tr>
      <w:tr w:rsidR="00782E6D" w:rsidRPr="001031DB" w:rsidTr="001031DB">
        <w:trPr>
          <w:trHeight w:val="312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Аварийно-спасательный отряд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02 6 00 00000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14892,0</w:t>
            </w:r>
          </w:p>
        </w:tc>
      </w:tr>
      <w:tr w:rsidR="00782E6D" w:rsidRPr="001031DB" w:rsidTr="001031DB">
        <w:trPr>
          <w:trHeight w:val="93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"Аварийно- спасательный отряд"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02 6 01 00000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14892,0</w:t>
            </w:r>
          </w:p>
        </w:tc>
      </w:tr>
      <w:tr w:rsidR="00782E6D" w:rsidRPr="001031DB" w:rsidTr="001031DB">
        <w:trPr>
          <w:trHeight w:val="623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02 6 01 00590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9176,5</w:t>
            </w:r>
          </w:p>
        </w:tc>
      </w:tr>
      <w:tr w:rsidR="00782E6D" w:rsidRPr="001031DB" w:rsidTr="001031DB">
        <w:trPr>
          <w:trHeight w:val="93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02 6 01 00590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7769,0</w:t>
            </w:r>
          </w:p>
        </w:tc>
      </w:tr>
      <w:tr w:rsidR="00782E6D" w:rsidRPr="001031DB" w:rsidTr="001031DB">
        <w:trPr>
          <w:trHeight w:val="638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02 6 01 00590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1396,2</w:t>
            </w:r>
          </w:p>
        </w:tc>
      </w:tr>
      <w:tr w:rsidR="00782E6D" w:rsidRPr="001031DB" w:rsidTr="001031DB">
        <w:trPr>
          <w:trHeight w:val="326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02 6 01 00590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11,3</w:t>
            </w:r>
          </w:p>
        </w:tc>
      </w:tr>
      <w:tr w:rsidR="00782E6D" w:rsidRPr="001031DB" w:rsidTr="001031DB">
        <w:trPr>
          <w:trHeight w:val="712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02 6 01 62980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5715,5</w:t>
            </w:r>
          </w:p>
        </w:tc>
      </w:tr>
      <w:tr w:rsidR="00782E6D" w:rsidRPr="001031DB" w:rsidTr="001031DB">
        <w:trPr>
          <w:trHeight w:val="638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02 6 01 62980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5715,5</w:t>
            </w:r>
          </w:p>
        </w:tc>
      </w:tr>
      <w:tr w:rsidR="00782E6D" w:rsidRPr="001031DB" w:rsidTr="001031DB">
        <w:trPr>
          <w:trHeight w:val="623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1032,5</w:t>
            </w:r>
          </w:p>
        </w:tc>
      </w:tr>
      <w:tr w:rsidR="00782E6D" w:rsidRPr="001031DB" w:rsidTr="001031DB">
        <w:trPr>
          <w:trHeight w:val="623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в Отрадненском районе"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1032,5</w:t>
            </w:r>
          </w:p>
        </w:tc>
      </w:tr>
      <w:tr w:rsidR="00782E6D" w:rsidRPr="001031DB" w:rsidTr="001031DB">
        <w:trPr>
          <w:trHeight w:val="712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Укрепление правопорядка, профилактика правонарушений, усиление борьбы с преступностью и противодействие коррупции в Отрадненском районе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782E6D" w:rsidRPr="001031DB" w:rsidTr="001031DB">
        <w:trPr>
          <w:trHeight w:val="697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782E6D" w:rsidRPr="001031DB" w:rsidTr="001031DB">
        <w:trPr>
          <w:trHeight w:val="623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02 2 01 09560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782E6D" w:rsidRPr="001031DB" w:rsidTr="001031DB">
        <w:trPr>
          <w:trHeight w:val="623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02 2 01 09560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782E6D" w:rsidRPr="001031DB" w:rsidTr="001031DB">
        <w:trPr>
          <w:trHeight w:val="623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Противодействие терроризму и экстремизму в муниципальном образовании Отрадненский район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882,5</w:t>
            </w:r>
          </w:p>
        </w:tc>
      </w:tr>
      <w:tr w:rsidR="00782E6D" w:rsidRPr="001031DB" w:rsidTr="001031DB">
        <w:trPr>
          <w:trHeight w:val="1246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терроризма и экстремизма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882,5</w:t>
            </w:r>
          </w:p>
        </w:tc>
      </w:tr>
      <w:tr w:rsidR="00782E6D" w:rsidRPr="001031DB" w:rsidTr="001031DB">
        <w:trPr>
          <w:trHeight w:val="312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профилактике терроризма и экстремизма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882,5</w:t>
            </w:r>
          </w:p>
        </w:tc>
      </w:tr>
      <w:tr w:rsidR="00782E6D" w:rsidRPr="001031DB" w:rsidTr="001031DB">
        <w:trPr>
          <w:trHeight w:val="668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850,0</w:t>
            </w:r>
          </w:p>
        </w:tc>
      </w:tr>
      <w:tr w:rsidR="00782E6D" w:rsidRPr="001031DB" w:rsidTr="001031DB">
        <w:trPr>
          <w:trHeight w:val="312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32,5</w:t>
            </w:r>
          </w:p>
        </w:tc>
      </w:tr>
      <w:tr w:rsidR="00782E6D" w:rsidRPr="001031DB" w:rsidTr="001031DB">
        <w:trPr>
          <w:trHeight w:val="312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35397,9</w:t>
            </w:r>
          </w:p>
        </w:tc>
      </w:tr>
      <w:tr w:rsidR="00782E6D" w:rsidRPr="001031DB" w:rsidTr="001031DB">
        <w:trPr>
          <w:trHeight w:val="312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26425,2</w:t>
            </w:r>
          </w:p>
        </w:tc>
      </w:tr>
      <w:tr w:rsidR="00782E6D" w:rsidRPr="001031DB" w:rsidTr="001031DB">
        <w:trPr>
          <w:trHeight w:val="1246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муниципальном образовании Отрадненский район"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26425,2</w:t>
            </w:r>
          </w:p>
        </w:tc>
      </w:tr>
      <w:tr w:rsidR="00782E6D" w:rsidRPr="001031DB" w:rsidTr="001031DB">
        <w:trPr>
          <w:trHeight w:val="1246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муниципальном образовании Отрадненский район"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26425,2</w:t>
            </w:r>
          </w:p>
        </w:tc>
      </w:tr>
      <w:tr w:rsidR="00782E6D" w:rsidRPr="001031DB" w:rsidTr="001031DB">
        <w:trPr>
          <w:trHeight w:val="312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сельскохозяйственного производства в Отрадненском районе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26227,3</w:t>
            </w:r>
          </w:p>
        </w:tc>
      </w:tr>
      <w:tr w:rsidR="00782E6D" w:rsidRPr="001031DB" w:rsidTr="001031DB">
        <w:trPr>
          <w:trHeight w:val="727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Краснодарского края по поддержке сельскохозяйственного производства  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26227,3</w:t>
            </w:r>
          </w:p>
        </w:tc>
      </w:tr>
      <w:tr w:rsidR="00782E6D" w:rsidRPr="001031DB" w:rsidTr="001031DB">
        <w:trPr>
          <w:trHeight w:val="312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26227,3</w:t>
            </w:r>
          </w:p>
        </w:tc>
      </w:tr>
      <w:tr w:rsidR="00782E6D" w:rsidRPr="001031DB" w:rsidTr="001031DB">
        <w:trPr>
          <w:trHeight w:val="623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Проведение противоэпизоотических мероприятий и лечебно-профилактической работы 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197,9</w:t>
            </w:r>
          </w:p>
        </w:tc>
      </w:tr>
      <w:tr w:rsidR="00782E6D" w:rsidRPr="001031DB" w:rsidTr="001031DB">
        <w:trPr>
          <w:trHeight w:val="1558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 животными , в том числе организации мероприятий при осуществлении деятельности по обращению с животными без владельцев на территории муниципальных образований  Краснодарского края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03 1 02 61650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197,9</w:t>
            </w:r>
          </w:p>
        </w:tc>
      </w:tr>
      <w:tr w:rsidR="00782E6D" w:rsidRPr="001031DB" w:rsidTr="001031DB">
        <w:trPr>
          <w:trHeight w:val="712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03 1 02 61650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197,9</w:t>
            </w:r>
          </w:p>
        </w:tc>
      </w:tr>
      <w:tr w:rsidR="00782E6D" w:rsidRPr="001031DB" w:rsidTr="001031DB">
        <w:trPr>
          <w:trHeight w:val="312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</w:tr>
      <w:tr w:rsidR="00782E6D" w:rsidRPr="001031DB" w:rsidTr="001031DB">
        <w:trPr>
          <w:trHeight w:val="623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в Отрадненском районе"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</w:tr>
      <w:tr w:rsidR="00782E6D" w:rsidRPr="001031DB" w:rsidTr="001031DB">
        <w:trPr>
          <w:trHeight w:val="93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Отрадненский район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</w:tr>
      <w:tr w:rsidR="00782E6D" w:rsidRPr="001031DB" w:rsidTr="001031DB">
        <w:trPr>
          <w:trHeight w:val="1246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</w:tr>
      <w:tr w:rsidR="00782E6D" w:rsidRPr="001031DB" w:rsidTr="001031DB">
        <w:trPr>
          <w:trHeight w:val="623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02 1 01 10040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</w:tr>
      <w:tr w:rsidR="00782E6D" w:rsidRPr="001031DB" w:rsidTr="001031DB">
        <w:trPr>
          <w:trHeight w:val="312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02 1 01 10040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</w:tr>
      <w:tr w:rsidR="00782E6D" w:rsidRPr="001031DB" w:rsidTr="001031DB">
        <w:trPr>
          <w:trHeight w:val="312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</w:tr>
      <w:tr w:rsidR="00782E6D" w:rsidRPr="001031DB" w:rsidTr="001031DB">
        <w:trPr>
          <w:trHeight w:val="653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 "Повышение безопасности дорожного движения на территории Отрадненского района"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20 0 00 00000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</w:tr>
      <w:tr w:rsidR="00782E6D" w:rsidRPr="001031DB" w:rsidTr="001031DB">
        <w:trPr>
          <w:trHeight w:val="623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 "Повышение безопасности дорожного движения на территории Отрадненского района"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20 1 00 00000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</w:tr>
      <w:tr w:rsidR="00782E6D" w:rsidRPr="001031DB" w:rsidTr="001031DB">
        <w:trPr>
          <w:trHeight w:val="312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Предупреждение опасного поведения участников дорожного движения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</w:tr>
      <w:tr w:rsidR="00782E6D" w:rsidRPr="001031DB" w:rsidTr="001031DB">
        <w:trPr>
          <w:trHeight w:val="312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организации транспортных услуг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20 1 01 10180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</w:tr>
      <w:tr w:rsidR="00782E6D" w:rsidRPr="001031DB" w:rsidTr="001031DB">
        <w:trPr>
          <w:trHeight w:val="312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20 1 01 10180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</w:tr>
      <w:tr w:rsidR="00782E6D" w:rsidRPr="001031DB" w:rsidTr="001031DB">
        <w:trPr>
          <w:trHeight w:val="312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Дорожное хозяйство(дорожные фонды)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1452,4</w:t>
            </w:r>
          </w:p>
        </w:tc>
      </w:tr>
      <w:tr w:rsidR="00782E6D" w:rsidRPr="001031DB" w:rsidTr="001031DB">
        <w:trPr>
          <w:trHeight w:val="623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 "Повышение безопасности дорожного движения на территории Отрадненского района"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20 0 00 00000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202,4</w:t>
            </w:r>
          </w:p>
        </w:tc>
      </w:tr>
      <w:tr w:rsidR="00782E6D" w:rsidRPr="001031DB" w:rsidTr="001031DB">
        <w:trPr>
          <w:trHeight w:val="623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 "Повышение безопасности дорожного движения на территории Отрадненского района"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20 1 00 00000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202,4</w:t>
            </w:r>
          </w:p>
        </w:tc>
      </w:tr>
      <w:tr w:rsidR="00782E6D" w:rsidRPr="001031DB" w:rsidTr="001031DB">
        <w:trPr>
          <w:trHeight w:val="312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Предупреждение опасного поведения участников дорожного движения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202,4</w:t>
            </w:r>
          </w:p>
        </w:tc>
      </w:tr>
      <w:tr w:rsidR="00782E6D" w:rsidRPr="001031DB" w:rsidTr="001031DB">
        <w:trPr>
          <w:trHeight w:val="623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и ремонт автомобильных дорог общего пользования населенных пунктов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20 1 01 10430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202,4</w:t>
            </w:r>
          </w:p>
        </w:tc>
      </w:tr>
      <w:tr w:rsidR="00782E6D" w:rsidRPr="001031DB" w:rsidTr="001031DB">
        <w:trPr>
          <w:trHeight w:val="697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20 1 01 10430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202,4</w:t>
            </w:r>
          </w:p>
        </w:tc>
      </w:tr>
      <w:tr w:rsidR="00782E6D" w:rsidRPr="001031DB" w:rsidTr="001031DB">
        <w:trPr>
          <w:trHeight w:val="623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 расходы администрации муниципального образования Отрадненский район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1250,0</w:t>
            </w:r>
          </w:p>
        </w:tc>
      </w:tr>
      <w:tr w:rsidR="00782E6D" w:rsidRPr="001031DB" w:rsidTr="001031DB">
        <w:trPr>
          <w:trHeight w:val="1572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предупреждение и ликвидацию чрезвычайных ситуаций и стихийных бедствий и их последствий, а также непредвиденные расходы, в том числе связанные с ликвидацией аварийных ситуаций и их последствий на территории Отрадненского района, не относящиеся к публичным нормативным обязательствам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99 2 00 00000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1250,0</w:t>
            </w:r>
          </w:p>
        </w:tc>
      </w:tr>
      <w:tr w:rsidR="00782E6D" w:rsidRPr="001031DB" w:rsidTr="001031DB">
        <w:trPr>
          <w:trHeight w:val="1038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бюджетам муниципальных образований Отрадненского района за счет средств резервного фонда администрации Отрадненского района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99 2 00 12590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1250,0</w:t>
            </w:r>
          </w:p>
        </w:tc>
      </w:tr>
      <w:tr w:rsidR="00782E6D" w:rsidRPr="001031DB" w:rsidTr="001031DB">
        <w:trPr>
          <w:trHeight w:val="312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99 2 00 12590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1250,0</w:t>
            </w:r>
          </w:p>
        </w:tc>
      </w:tr>
      <w:tr w:rsidR="00782E6D" w:rsidRPr="001031DB" w:rsidTr="001031DB">
        <w:trPr>
          <w:trHeight w:val="312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7494,3</w:t>
            </w:r>
          </w:p>
        </w:tc>
      </w:tr>
      <w:tr w:rsidR="00782E6D" w:rsidRPr="001031DB" w:rsidTr="001031DB">
        <w:trPr>
          <w:trHeight w:val="93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 "Создание условий для развития муниципальной политики в отдельных секторах экономики в Отрадненском районе "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2850,0</w:t>
            </w:r>
          </w:p>
        </w:tc>
      </w:tr>
      <w:tr w:rsidR="00782E6D" w:rsidRPr="001031DB" w:rsidTr="001031DB">
        <w:trPr>
          <w:trHeight w:val="623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капитального строительства и единого заказчика администрации муниципального образования Отрадненский район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01 8 00 00000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2850,0</w:t>
            </w:r>
          </w:p>
        </w:tc>
      </w:tr>
      <w:tr w:rsidR="00782E6D" w:rsidRPr="001031DB" w:rsidTr="001031DB">
        <w:trPr>
          <w:trHeight w:val="93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материального, технического и хозяйственного обеспечения деятельности отдела капитального строительства и единого заказчика  администрации муниципального образования Отрадненский район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01 8 01 00000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2850,0</w:t>
            </w:r>
          </w:p>
        </w:tc>
      </w:tr>
      <w:tr w:rsidR="00782E6D" w:rsidRPr="001031DB" w:rsidTr="001031DB">
        <w:trPr>
          <w:trHeight w:val="312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01 8 01 00190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2850,0</w:t>
            </w:r>
          </w:p>
        </w:tc>
      </w:tr>
      <w:tr w:rsidR="00782E6D" w:rsidRPr="001031DB" w:rsidTr="001031DB">
        <w:trPr>
          <w:trHeight w:val="93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01 8 01 00190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2846,0</w:t>
            </w:r>
          </w:p>
        </w:tc>
      </w:tr>
      <w:tr w:rsidR="00782E6D" w:rsidRPr="001031DB" w:rsidTr="001031DB">
        <w:trPr>
          <w:trHeight w:val="623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01 8 01 00190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782E6D" w:rsidRPr="001031DB" w:rsidTr="001031DB">
        <w:trPr>
          <w:trHeight w:val="312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01 8 01 00190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82E6D" w:rsidRPr="001031DB" w:rsidTr="001031DB">
        <w:trPr>
          <w:trHeight w:val="93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"Экономическое развитие и инновационная экономика в Отрадненском район"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155,0</w:t>
            </w:r>
          </w:p>
        </w:tc>
      </w:tr>
      <w:tr w:rsidR="00782E6D" w:rsidRPr="001031DB" w:rsidTr="001031DB">
        <w:trPr>
          <w:trHeight w:val="623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малого и среднего предпринимательства в муниципальном образовании Отрадненский район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155,0</w:t>
            </w:r>
          </w:p>
        </w:tc>
      </w:tr>
      <w:tr w:rsidR="00782E6D" w:rsidRPr="001031DB" w:rsidTr="001031DB">
        <w:trPr>
          <w:trHeight w:val="93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Консультационная и информационная поддержка субъектов малого и среднего бизнеса, пропаганда и популяризация предпринимательской деятельности, развитие инвестиционной активности предпринимательства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04 1 01 00000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155,0</w:t>
            </w:r>
          </w:p>
        </w:tc>
      </w:tr>
      <w:tr w:rsidR="00782E6D" w:rsidRPr="001031DB" w:rsidTr="001031DB">
        <w:trPr>
          <w:trHeight w:val="623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Прочие мероприятия в области поддержки малого и среднего предпринимательства 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04 1 01 11450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155,0</w:t>
            </w:r>
          </w:p>
        </w:tc>
      </w:tr>
      <w:tr w:rsidR="00782E6D" w:rsidRPr="001031DB" w:rsidTr="001031DB">
        <w:trPr>
          <w:trHeight w:val="727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04 1 01 11450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155,0</w:t>
            </w:r>
          </w:p>
        </w:tc>
      </w:tr>
      <w:tr w:rsidR="00782E6D" w:rsidRPr="001031DB" w:rsidTr="001031DB">
        <w:trPr>
          <w:trHeight w:val="1246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"Комплексное и устойчивое развитие муниципального образования Отрадненский район в сфере строительства, архитектуры и градостроительства"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4243,0</w:t>
            </w:r>
          </w:p>
        </w:tc>
      </w:tr>
      <w:tr w:rsidR="00782E6D" w:rsidRPr="001031DB" w:rsidTr="001031DB">
        <w:trPr>
          <w:trHeight w:val="623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архитектуры и градостроительства муниципального образования Отрадненский район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05 2 00 00000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2630,0</w:t>
            </w:r>
          </w:p>
        </w:tc>
      </w:tr>
      <w:tr w:rsidR="00782E6D" w:rsidRPr="001031DB" w:rsidTr="001031DB">
        <w:trPr>
          <w:trHeight w:val="979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бюджетного учреждения «Управление архитектуры и градостроительства муниципального образования Отрадненский район»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05 2 01 00000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2630,0</w:t>
            </w:r>
          </w:p>
        </w:tc>
      </w:tr>
      <w:tr w:rsidR="00782E6D" w:rsidRPr="001031DB" w:rsidTr="001031DB">
        <w:trPr>
          <w:trHeight w:val="623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05 2 01 00590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2630,0</w:t>
            </w:r>
          </w:p>
        </w:tc>
      </w:tr>
      <w:tr w:rsidR="00782E6D" w:rsidRPr="001031DB" w:rsidTr="001031DB">
        <w:trPr>
          <w:trHeight w:val="623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05 2 01 00590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2630,0</w:t>
            </w:r>
          </w:p>
        </w:tc>
      </w:tr>
      <w:tr w:rsidR="00782E6D" w:rsidRPr="001031DB" w:rsidTr="001031DB">
        <w:trPr>
          <w:trHeight w:val="623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градостроительной деятельности на территории муниципального образования Отрадненский район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05 3 00 00000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1613,0</w:t>
            </w:r>
          </w:p>
        </w:tc>
      </w:tr>
      <w:tr w:rsidR="00782E6D" w:rsidRPr="001031DB" w:rsidTr="001031DB">
        <w:trPr>
          <w:trHeight w:val="1291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Утверждение генеральных планов, правил землепользования и застройки, планировка территорий, выдача разрешений на строительство, разрешений на ввод объектов в эксплуатацию, утверждение нормативов градостроительного проектирования, резервирование и изъятие земельных участков, выдача рекомендаций об устранении нарушений в ходе осмотров зданий и сооружений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1600,0</w:t>
            </w:r>
          </w:p>
        </w:tc>
      </w:tr>
      <w:tr w:rsidR="00782E6D" w:rsidRPr="001031DB" w:rsidTr="001031DB">
        <w:trPr>
          <w:trHeight w:val="312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изменений в правила землепользования и застройки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S2570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1600,0</w:t>
            </w:r>
          </w:p>
        </w:tc>
      </w:tr>
      <w:tr w:rsidR="00782E6D" w:rsidRPr="001031DB" w:rsidTr="001031DB">
        <w:trPr>
          <w:trHeight w:val="623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S2570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1600,0</w:t>
            </w:r>
          </w:p>
        </w:tc>
      </w:tr>
      <w:tr w:rsidR="00782E6D" w:rsidRPr="001031DB" w:rsidTr="001031DB">
        <w:trPr>
          <w:trHeight w:val="1291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Принятие решений и проведение на территории поселения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05 3 02 00000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</w:tr>
      <w:tr w:rsidR="00782E6D" w:rsidRPr="001031DB" w:rsidTr="001031DB">
        <w:trPr>
          <w:trHeight w:val="312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наполнению сведений ЕГРН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05 3 02 11040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</w:tr>
      <w:tr w:rsidR="00782E6D" w:rsidRPr="001031DB" w:rsidTr="001031DB">
        <w:trPr>
          <w:trHeight w:val="312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05 3 02 11040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</w:tr>
      <w:tr w:rsidR="00782E6D" w:rsidRPr="001031DB" w:rsidTr="001031DB">
        <w:trPr>
          <w:trHeight w:val="93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Отрадненский район "Развитие санаторно-курортного и туристского комплекса в Отрадненском районе" 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46,3</w:t>
            </w:r>
          </w:p>
        </w:tc>
      </w:tr>
      <w:tr w:rsidR="00782E6D" w:rsidRPr="001031DB" w:rsidTr="001031DB">
        <w:trPr>
          <w:trHeight w:val="93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Основные мероприятия муниципальной программы муниципального образования Отрадненский район "Развитие санаторно-курортного и туристского комплекса в Отрадненском районе" 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17 1 00 00000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46,3</w:t>
            </w:r>
          </w:p>
        </w:tc>
      </w:tr>
      <w:tr w:rsidR="00782E6D" w:rsidRPr="001031DB" w:rsidTr="001031DB">
        <w:trPr>
          <w:trHeight w:val="93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Размещение информационных и рекламных щитов, стендов для информирования о санаторно-курортном и туристском комплексе на территории муниципального образования Отрадненский район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17 1 01 00000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46,3</w:t>
            </w:r>
          </w:p>
        </w:tc>
      </w:tr>
      <w:tr w:rsidR="00782E6D" w:rsidRPr="001031DB" w:rsidTr="001031DB">
        <w:trPr>
          <w:trHeight w:val="93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 муниципальной программы  муниципального образования Отрадненский район "Развитие санаторно-курортного и туристского комплекса в Отрадненском районе" 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17 1 01 11310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46,3</w:t>
            </w:r>
          </w:p>
        </w:tc>
      </w:tr>
      <w:tr w:rsidR="00782E6D" w:rsidRPr="001031DB" w:rsidTr="001031DB">
        <w:trPr>
          <w:trHeight w:val="623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17 1 01 11310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782E6D" w:rsidRPr="001031DB" w:rsidTr="001031DB">
        <w:trPr>
          <w:trHeight w:val="312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17 1 01 11310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16,3</w:t>
            </w:r>
          </w:p>
        </w:tc>
      </w:tr>
      <w:tr w:rsidR="00782E6D" w:rsidRPr="001031DB" w:rsidTr="001031DB">
        <w:trPr>
          <w:trHeight w:val="623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 "Повышение безопасности дорожного движения на территории Отрадненского района"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20 0 00 00000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782E6D" w:rsidRPr="001031DB" w:rsidTr="001031DB">
        <w:trPr>
          <w:trHeight w:val="623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 "Повышение безопасности дорожного движения на территории Отрадненского района"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20 1 00 00000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782E6D" w:rsidRPr="001031DB" w:rsidTr="001031DB">
        <w:trPr>
          <w:trHeight w:val="312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Предупреждение опасного поведения участников дорожного движения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782E6D" w:rsidRPr="001031DB" w:rsidTr="001031DB">
        <w:trPr>
          <w:trHeight w:val="623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Разработка комплекса мероприятий направленных на осуществление дорожной деятельности Отрадненского района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20 1 01 10190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782E6D" w:rsidRPr="001031DB" w:rsidTr="001031DB">
        <w:trPr>
          <w:trHeight w:val="697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20 1 01 10190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782E6D" w:rsidRPr="001031DB" w:rsidTr="001031DB">
        <w:trPr>
          <w:trHeight w:val="312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-9009,2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386189,3</w:t>
            </w:r>
          </w:p>
        </w:tc>
      </w:tr>
      <w:tr w:rsidR="00782E6D" w:rsidRPr="001031DB" w:rsidTr="001031DB">
        <w:trPr>
          <w:trHeight w:val="312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-9941,2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384482,4</w:t>
            </w:r>
          </w:p>
        </w:tc>
      </w:tr>
      <w:tr w:rsidR="00782E6D" w:rsidRPr="001031DB" w:rsidTr="001031DB">
        <w:trPr>
          <w:trHeight w:val="93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топливно-энергетического комплекса в Отрадненском районе"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379780,1</w:t>
            </w:r>
          </w:p>
        </w:tc>
      </w:tr>
      <w:tr w:rsidR="00782E6D" w:rsidRPr="001031DB" w:rsidTr="001031DB">
        <w:trPr>
          <w:trHeight w:val="93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топливно-энергетического комплекса в Отрадненском районе"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379780,1</w:t>
            </w:r>
          </w:p>
        </w:tc>
      </w:tr>
      <w:tr w:rsidR="00782E6D" w:rsidRPr="001031DB" w:rsidTr="001031DB">
        <w:trPr>
          <w:trHeight w:val="623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развития газоснабжения в целях улучшения социально-экономических условий жизни населения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379780,1</w:t>
            </w:r>
          </w:p>
        </w:tc>
      </w:tr>
      <w:tr w:rsidR="00782E6D" w:rsidRPr="001031DB" w:rsidTr="001031DB">
        <w:trPr>
          <w:trHeight w:val="312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организации газоснабжения населения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12 1 01 10070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3304,3</w:t>
            </w:r>
          </w:p>
        </w:tc>
      </w:tr>
      <w:tr w:rsidR="00782E6D" w:rsidRPr="001031DB" w:rsidTr="001031DB">
        <w:trPr>
          <w:trHeight w:val="623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12 1 01 10070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3304,3</w:t>
            </w:r>
          </w:p>
        </w:tc>
      </w:tr>
      <w:tr w:rsidR="00782E6D" w:rsidRPr="001031DB" w:rsidTr="001031DB">
        <w:trPr>
          <w:trHeight w:val="312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газоснабжения населения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S0620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376475,8</w:t>
            </w:r>
          </w:p>
        </w:tc>
      </w:tr>
      <w:tr w:rsidR="00782E6D" w:rsidRPr="001031DB" w:rsidTr="001031DB">
        <w:trPr>
          <w:trHeight w:val="623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S0620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375591,8</w:t>
            </w:r>
          </w:p>
        </w:tc>
      </w:tr>
      <w:tr w:rsidR="00782E6D" w:rsidRPr="001031DB" w:rsidTr="001031DB">
        <w:trPr>
          <w:trHeight w:val="312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S0620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884,0</w:t>
            </w:r>
          </w:p>
        </w:tc>
      </w:tr>
      <w:tr w:rsidR="00782E6D" w:rsidRPr="001031DB" w:rsidTr="001031DB">
        <w:trPr>
          <w:trHeight w:val="623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общественной инфраструктуры в Отрадненском районе"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-11610,7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82E6D" w:rsidRPr="001031DB" w:rsidTr="001031DB">
        <w:trPr>
          <w:trHeight w:val="1038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общественной инфраструктуры в Отрадненском районе"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13 1 00 00000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-11610,7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82E6D" w:rsidRPr="001031DB" w:rsidTr="001031DB">
        <w:trPr>
          <w:trHeight w:val="623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Проектирование, строительство, расширение, реконструкция, модернизация и техническое перевооружение социальной и инженерной инфраструктуры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13 1 01 00000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-11610,7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82E6D" w:rsidRPr="001031DB" w:rsidTr="001031DB">
        <w:trPr>
          <w:trHeight w:val="504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Модернизация объектов коммунальной инфраструктуры 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01 S7471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-7584,9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82E6D" w:rsidRPr="001031DB" w:rsidTr="001031DB">
        <w:trPr>
          <w:trHeight w:val="623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01 S7471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-7584,9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82E6D" w:rsidRPr="001031DB" w:rsidTr="001031DB">
        <w:trPr>
          <w:trHeight w:val="519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Модернизация объектов коммунальной инфраструктуры 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01 S7472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-4025,8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82E6D" w:rsidRPr="001031DB" w:rsidTr="001031DB">
        <w:trPr>
          <w:trHeight w:val="623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01 S7472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-4025,8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82E6D" w:rsidRPr="001031DB" w:rsidTr="001031DB">
        <w:trPr>
          <w:trHeight w:val="623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 расходы администрации муниципального образования Отрадненский район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1669,5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4702,3</w:t>
            </w:r>
          </w:p>
        </w:tc>
      </w:tr>
      <w:tr w:rsidR="00782E6D" w:rsidRPr="001031DB" w:rsidTr="001031DB">
        <w:trPr>
          <w:trHeight w:val="1572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предупреждение и ликвидацию чрезвычайных ситуаций и стихийных бедствий и их последствий, а также непредвиденные расходы, в том числе связанные с ликвидацией аварийных ситуаций и их последствий на территории Отрадненского района, не относящиеся к публичным нормативным обязательствам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99 2 00 00000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1669,5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4702,3</w:t>
            </w:r>
          </w:p>
        </w:tc>
      </w:tr>
      <w:tr w:rsidR="00782E6D" w:rsidRPr="001031DB" w:rsidTr="001031DB">
        <w:trPr>
          <w:trHeight w:val="1038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бюджетам муниципальных образований Отрадненского района за счет средств резервного фонда администрации Отрадненского района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99 2 00 12590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1669,5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4702,3</w:t>
            </w:r>
          </w:p>
        </w:tc>
      </w:tr>
      <w:tr w:rsidR="00782E6D" w:rsidRPr="001031DB" w:rsidTr="001031DB">
        <w:trPr>
          <w:trHeight w:val="312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99 2 00 12590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1669,5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4702,3</w:t>
            </w:r>
          </w:p>
        </w:tc>
      </w:tr>
      <w:tr w:rsidR="00782E6D" w:rsidRPr="001031DB" w:rsidTr="001031DB">
        <w:trPr>
          <w:trHeight w:val="312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932,0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1674,4</w:t>
            </w:r>
          </w:p>
        </w:tc>
      </w:tr>
      <w:tr w:rsidR="00782E6D" w:rsidRPr="001031DB" w:rsidTr="001031DB">
        <w:trPr>
          <w:trHeight w:val="1246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"Комплексное и устойчивое развитие муниципального образования Отрадненский район в сфере строительства, архитектуры и градостроительства"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65,0</w:t>
            </w:r>
          </w:p>
        </w:tc>
      </w:tr>
      <w:tr w:rsidR="00782E6D" w:rsidRPr="001031DB" w:rsidTr="001031DB">
        <w:trPr>
          <w:trHeight w:val="312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сельского поселения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05 6 00 00000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65,0</w:t>
            </w:r>
          </w:p>
        </w:tc>
      </w:tr>
      <w:tr w:rsidR="00782E6D" w:rsidRPr="001031DB" w:rsidTr="001031DB">
        <w:trPr>
          <w:trHeight w:val="44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уровня благоустройства населенных пунктов Отрадненского района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05 6 01 00000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65,0</w:t>
            </w:r>
          </w:p>
        </w:tc>
      </w:tr>
      <w:tr w:rsidR="00782E6D" w:rsidRPr="001031DB" w:rsidTr="001031DB">
        <w:trPr>
          <w:trHeight w:val="312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благоустройству поселений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05 6 01 10100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65,0</w:t>
            </w:r>
          </w:p>
        </w:tc>
      </w:tr>
      <w:tr w:rsidR="00782E6D" w:rsidRPr="001031DB" w:rsidTr="001031DB">
        <w:trPr>
          <w:trHeight w:val="312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05 6 01 10100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65,0</w:t>
            </w:r>
          </w:p>
        </w:tc>
      </w:tr>
      <w:tr w:rsidR="00782E6D" w:rsidRPr="001031DB" w:rsidTr="001031DB">
        <w:trPr>
          <w:trHeight w:val="623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 расходы администрации муниципального образования Отрадненский район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932,0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1609,4</w:t>
            </w:r>
          </w:p>
        </w:tc>
      </w:tr>
      <w:tr w:rsidR="00782E6D" w:rsidRPr="001031DB" w:rsidTr="001031DB">
        <w:trPr>
          <w:trHeight w:val="1572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предупреждение и ликвидацию чрезвычайных ситуаций и стихийных бедствий и их последствий, а также непредвиденные расходы, в том числе связанные с ликвидацией аварийных ситуаций и их последствий на территории Отрадненского района, не относящиеся к публичным нормативным обязательствам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99 2 00 00000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932,0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1609,4</w:t>
            </w:r>
          </w:p>
        </w:tc>
      </w:tr>
      <w:tr w:rsidR="00782E6D" w:rsidRPr="001031DB" w:rsidTr="001031DB">
        <w:trPr>
          <w:trHeight w:val="1038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бюджетам муниципальных образований Отрадненского района за счет средств резервного фонда администрации Отрадненского района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99 2 00 12590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932,0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1609,4</w:t>
            </w:r>
          </w:p>
        </w:tc>
      </w:tr>
      <w:tr w:rsidR="00782E6D" w:rsidRPr="001031DB" w:rsidTr="001031DB">
        <w:trPr>
          <w:trHeight w:val="312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99 2 00 12590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932,0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1609,4</w:t>
            </w:r>
          </w:p>
        </w:tc>
      </w:tr>
      <w:tr w:rsidR="00782E6D" w:rsidRPr="001031DB" w:rsidTr="001031DB">
        <w:trPr>
          <w:trHeight w:val="312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32,5</w:t>
            </w:r>
          </w:p>
        </w:tc>
      </w:tr>
      <w:tr w:rsidR="00782E6D" w:rsidRPr="001031DB" w:rsidTr="001031DB">
        <w:trPr>
          <w:trHeight w:val="1246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"Комплексное и устойчивое развитие муниципального образования Отрадненский район в сфере строительства, архитектуры и градостроительства"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32,5</w:t>
            </w:r>
          </w:p>
        </w:tc>
      </w:tr>
      <w:tr w:rsidR="00782E6D" w:rsidRPr="001031DB" w:rsidTr="001031DB">
        <w:trPr>
          <w:trHeight w:val="312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Жилище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32,5</w:t>
            </w:r>
          </w:p>
        </w:tc>
      </w:tr>
      <w:tr w:rsidR="00782E6D" w:rsidRPr="001031DB" w:rsidTr="001031DB">
        <w:trPr>
          <w:trHeight w:val="1869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32,5</w:t>
            </w:r>
          </w:p>
        </w:tc>
      </w:tr>
      <w:tr w:rsidR="00782E6D" w:rsidRPr="001031DB" w:rsidTr="001031DB">
        <w:trPr>
          <w:trHeight w:val="312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содержанию жилищного фонда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05 1 01 10060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32,5</w:t>
            </w:r>
          </w:p>
        </w:tc>
      </w:tr>
      <w:tr w:rsidR="00782E6D" w:rsidRPr="001031DB" w:rsidTr="001031DB">
        <w:trPr>
          <w:trHeight w:val="312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05 1 01 10060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32,5</w:t>
            </w:r>
          </w:p>
        </w:tc>
      </w:tr>
      <w:tr w:rsidR="00782E6D" w:rsidRPr="001031DB" w:rsidTr="001031DB">
        <w:trPr>
          <w:trHeight w:val="312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1042,7</w:t>
            </w:r>
          </w:p>
        </w:tc>
      </w:tr>
      <w:tr w:rsidR="00782E6D" w:rsidRPr="001031DB" w:rsidTr="001031DB">
        <w:trPr>
          <w:trHeight w:val="608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195,8</w:t>
            </w:r>
          </w:p>
        </w:tc>
      </w:tr>
      <w:tr w:rsidR="00782E6D" w:rsidRPr="001031DB" w:rsidTr="001031DB">
        <w:trPr>
          <w:trHeight w:val="1053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 "Создание условий для развития муниципальной политики в отдельных секторах экономики в Отрадненском районе "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21,8</w:t>
            </w:r>
          </w:p>
        </w:tc>
      </w:tr>
      <w:tr w:rsidR="00782E6D" w:rsidRPr="001031DB" w:rsidTr="001031DB">
        <w:trPr>
          <w:trHeight w:val="93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"Центр муниципальных закупок и услуг""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А 00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21,8</w:t>
            </w:r>
          </w:p>
        </w:tc>
      </w:tr>
      <w:tr w:rsidR="00782E6D" w:rsidRPr="001031DB" w:rsidTr="001031DB">
        <w:trPr>
          <w:trHeight w:val="86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"Центр муниципальных закупок и услуг""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А 01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21,8</w:t>
            </w:r>
          </w:p>
        </w:tc>
      </w:tr>
      <w:tr w:rsidR="00782E6D" w:rsidRPr="001031DB" w:rsidTr="001031DB">
        <w:trPr>
          <w:trHeight w:val="312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А 01 11200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21,8</w:t>
            </w:r>
          </w:p>
        </w:tc>
      </w:tr>
      <w:tr w:rsidR="00782E6D" w:rsidRPr="001031DB" w:rsidTr="001031DB">
        <w:trPr>
          <w:trHeight w:val="623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А 01 11200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21,8</w:t>
            </w:r>
          </w:p>
        </w:tc>
      </w:tr>
      <w:tr w:rsidR="00782E6D" w:rsidRPr="001031DB" w:rsidTr="001031DB">
        <w:trPr>
          <w:trHeight w:val="653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в Отрадненском районе"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782E6D" w:rsidRPr="001031DB" w:rsidTr="001031DB">
        <w:trPr>
          <w:trHeight w:val="312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Аварийно-спасательный отряд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02 6 00 00000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782E6D" w:rsidRPr="001031DB" w:rsidTr="001031DB">
        <w:trPr>
          <w:trHeight w:val="727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Ведение бухгалтерского, бюджетного, налогового и статистического учета расходов обслуживаемых учреждений, в соответствии с инструкциями и нормативными документами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02 6 01 00000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782E6D" w:rsidRPr="001031DB" w:rsidTr="001031DB">
        <w:trPr>
          <w:trHeight w:val="312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02 6 01 11200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782E6D" w:rsidRPr="001031DB" w:rsidTr="001031DB">
        <w:trPr>
          <w:trHeight w:val="623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02 6 01 11200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782E6D" w:rsidRPr="001031DB" w:rsidTr="001031DB">
        <w:trPr>
          <w:trHeight w:val="93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 имуществом и земельными ресурсами в Отрадненском районе"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16 0 00 00000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782E6D" w:rsidRPr="001031DB" w:rsidTr="001031DB">
        <w:trPr>
          <w:trHeight w:val="623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земельных и имущественных отношений администрации муниципального образования Отрадненский район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16 2 00 00000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782E6D" w:rsidRPr="001031DB" w:rsidTr="001031DB">
        <w:trPr>
          <w:trHeight w:val="623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земельных и имущественных отношений администрации муниципального образования Отрадненский район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16 2 01 00000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782E6D" w:rsidRPr="001031DB" w:rsidTr="001031DB">
        <w:trPr>
          <w:trHeight w:val="312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16 2 01 11200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782E6D" w:rsidRPr="001031DB" w:rsidTr="001031DB">
        <w:trPr>
          <w:trHeight w:val="623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16 2 01 11200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782E6D" w:rsidRPr="001031DB" w:rsidTr="001031DB">
        <w:trPr>
          <w:trHeight w:val="593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Отрадненский район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70 0 00 00000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99,0</w:t>
            </w:r>
          </w:p>
        </w:tc>
      </w:tr>
      <w:tr w:rsidR="00782E6D" w:rsidRPr="001031DB" w:rsidTr="001031DB">
        <w:trPr>
          <w:trHeight w:val="312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администрации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99,0</w:t>
            </w:r>
          </w:p>
        </w:tc>
      </w:tr>
      <w:tr w:rsidR="00782E6D" w:rsidRPr="001031DB" w:rsidTr="001031DB">
        <w:trPr>
          <w:trHeight w:val="312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70 2 00 11200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99,0</w:t>
            </w:r>
          </w:p>
        </w:tc>
      </w:tr>
      <w:tr w:rsidR="00782E6D" w:rsidRPr="001031DB" w:rsidTr="001031DB">
        <w:trPr>
          <w:trHeight w:val="386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70 2 00 11200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99,0</w:t>
            </w:r>
          </w:p>
        </w:tc>
      </w:tr>
      <w:tr w:rsidR="00782E6D" w:rsidRPr="001031DB" w:rsidTr="001031DB">
        <w:trPr>
          <w:trHeight w:val="312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846,9</w:t>
            </w:r>
          </w:p>
        </w:tc>
      </w:tr>
      <w:tr w:rsidR="00782E6D" w:rsidRPr="001031DB" w:rsidTr="001031DB">
        <w:trPr>
          <w:trHeight w:val="623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"Молодежь муниципального образования Отрадненский район"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744,0</w:t>
            </w:r>
          </w:p>
        </w:tc>
      </w:tr>
      <w:tr w:rsidR="00782E6D" w:rsidRPr="001031DB" w:rsidTr="001031DB">
        <w:trPr>
          <w:trHeight w:val="93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"Молодежь муниципального образования Отрадненский район"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744,0</w:t>
            </w:r>
          </w:p>
        </w:tc>
      </w:tr>
      <w:tr w:rsidR="00782E6D" w:rsidRPr="001031DB" w:rsidTr="001031DB">
        <w:trPr>
          <w:trHeight w:val="623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и реализация потенциала молодежи муниципального образования Отрадненский район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744,0</w:t>
            </w:r>
          </w:p>
        </w:tc>
      </w:tr>
      <w:tr w:rsidR="00782E6D" w:rsidRPr="001031DB" w:rsidTr="001031DB">
        <w:trPr>
          <w:trHeight w:val="623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744,0</w:t>
            </w:r>
          </w:p>
        </w:tc>
      </w:tr>
      <w:tr w:rsidR="00782E6D" w:rsidRPr="001031DB" w:rsidTr="001031DB">
        <w:trPr>
          <w:trHeight w:val="93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714,0</w:t>
            </w:r>
          </w:p>
        </w:tc>
      </w:tr>
      <w:tr w:rsidR="00782E6D" w:rsidRPr="001031DB" w:rsidTr="001031DB">
        <w:trPr>
          <w:trHeight w:val="757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28,0</w:t>
            </w:r>
          </w:p>
        </w:tc>
      </w:tr>
      <w:tr w:rsidR="00782E6D" w:rsidRPr="001031DB" w:rsidTr="001031DB">
        <w:trPr>
          <w:trHeight w:val="312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782E6D" w:rsidRPr="001031DB" w:rsidTr="001031DB">
        <w:trPr>
          <w:trHeight w:val="623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 муниципального образования Отрадненский район"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102,9</w:t>
            </w:r>
          </w:p>
        </w:tc>
      </w:tr>
      <w:tr w:rsidR="00782E6D" w:rsidRPr="001031DB" w:rsidTr="001031DB">
        <w:trPr>
          <w:trHeight w:val="979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 муниципального образования Отрадненский район"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07 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102,9</w:t>
            </w:r>
          </w:p>
        </w:tc>
      </w:tr>
      <w:tr w:rsidR="00782E6D" w:rsidRPr="001031DB" w:rsidTr="001031DB">
        <w:trPr>
          <w:trHeight w:val="312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отдыха, оздоровления и занятости детей и подростков 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11 1 03 00000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102,9</w:t>
            </w:r>
          </w:p>
        </w:tc>
      </w:tr>
      <w:tr w:rsidR="00782E6D" w:rsidRPr="001031DB" w:rsidTr="001031DB">
        <w:trPr>
          <w:trHeight w:val="312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11 1 03 69000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102,9</w:t>
            </w:r>
          </w:p>
        </w:tc>
      </w:tr>
      <w:tr w:rsidR="00782E6D" w:rsidRPr="001031DB" w:rsidTr="001031DB">
        <w:trPr>
          <w:trHeight w:val="682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11 1 03 69000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102,9</w:t>
            </w:r>
          </w:p>
        </w:tc>
      </w:tr>
      <w:tr w:rsidR="00782E6D" w:rsidRPr="001031DB" w:rsidTr="001031DB">
        <w:trPr>
          <w:trHeight w:val="312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160,0</w:t>
            </w:r>
          </w:p>
        </w:tc>
      </w:tr>
      <w:tr w:rsidR="00782E6D" w:rsidRPr="001031DB" w:rsidTr="001031DB">
        <w:trPr>
          <w:trHeight w:val="312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160,0</w:t>
            </w:r>
          </w:p>
        </w:tc>
      </w:tr>
      <w:tr w:rsidR="00782E6D" w:rsidRPr="001031DB" w:rsidTr="001031DB">
        <w:trPr>
          <w:trHeight w:val="623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 расходы администрации муниципального образования Отрадненский район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160,0</w:t>
            </w:r>
          </w:p>
        </w:tc>
      </w:tr>
      <w:tr w:rsidR="00782E6D" w:rsidRPr="001031DB" w:rsidTr="001031DB">
        <w:trPr>
          <w:trHeight w:val="1572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предупреждение и ликвидацию чрезвычайных ситуаций и стихийных бедствий и их последствий, а также непредвиденные расходы, в том числе связанные с ликвидацией аварийных ситуаций и их последствий на территории Отрадненского района, не относящиеся к публичным нормативным обязательствам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99 2 00 00000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160,0</w:t>
            </w:r>
          </w:p>
        </w:tc>
      </w:tr>
      <w:tr w:rsidR="00782E6D" w:rsidRPr="001031DB" w:rsidTr="001031DB">
        <w:trPr>
          <w:trHeight w:val="1038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бюджетам муниципальных образований Отрадненского района за счет средств резервного фонда администрации Отрадненского района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99 2 00 12590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160,0</w:t>
            </w:r>
          </w:p>
        </w:tc>
      </w:tr>
      <w:tr w:rsidR="00782E6D" w:rsidRPr="001031DB" w:rsidTr="001031DB">
        <w:trPr>
          <w:trHeight w:val="312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99 2 00 12590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160,0</w:t>
            </w:r>
          </w:p>
        </w:tc>
      </w:tr>
      <w:tr w:rsidR="00782E6D" w:rsidRPr="001031DB" w:rsidTr="001031DB">
        <w:trPr>
          <w:trHeight w:val="312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95753,1</w:t>
            </w:r>
          </w:p>
        </w:tc>
      </w:tr>
      <w:tr w:rsidR="00782E6D" w:rsidRPr="001031DB" w:rsidTr="001031DB">
        <w:trPr>
          <w:trHeight w:val="312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Амбулаторная помощь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95753,1</w:t>
            </w:r>
          </w:p>
        </w:tc>
      </w:tr>
      <w:tr w:rsidR="00782E6D" w:rsidRPr="001031DB" w:rsidTr="001031DB">
        <w:trPr>
          <w:trHeight w:val="623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общественной инфраструктуры в Отрадненском районе"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95753,1</w:t>
            </w:r>
          </w:p>
        </w:tc>
      </w:tr>
      <w:tr w:rsidR="00782E6D" w:rsidRPr="001031DB" w:rsidTr="001031DB">
        <w:trPr>
          <w:trHeight w:val="93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 "Развитие общественной инфраструктуры в Отрадненском районе"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13 1 00 00000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95753,1</w:t>
            </w:r>
          </w:p>
        </w:tc>
      </w:tr>
      <w:tr w:rsidR="00782E6D" w:rsidRPr="001031DB" w:rsidTr="001031DB">
        <w:trPr>
          <w:trHeight w:val="623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Проектирование, строительство, расширение, реконструкция, модернизация и техническое перевооружение социальной и инженерной инфраструктуры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13 1 01 00000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95753,1</w:t>
            </w:r>
          </w:p>
        </w:tc>
      </w:tr>
      <w:tr w:rsidR="00782E6D" w:rsidRPr="001031DB" w:rsidTr="001031DB">
        <w:trPr>
          <w:trHeight w:val="1676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строительству и реконструкции объектов здравоохранения, включая проектно-изыскательские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13 1 01 60960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95753,1</w:t>
            </w:r>
          </w:p>
        </w:tc>
      </w:tr>
      <w:tr w:rsidR="00782E6D" w:rsidRPr="001031DB" w:rsidTr="001031DB">
        <w:trPr>
          <w:trHeight w:val="623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13 1 01 60960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94924,5</w:t>
            </w:r>
          </w:p>
        </w:tc>
      </w:tr>
      <w:tr w:rsidR="00782E6D" w:rsidRPr="001031DB" w:rsidTr="001031DB">
        <w:trPr>
          <w:trHeight w:val="312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13 1 01 60960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828,6</w:t>
            </w:r>
          </w:p>
        </w:tc>
      </w:tr>
      <w:tr w:rsidR="00782E6D" w:rsidRPr="001031DB" w:rsidTr="001031DB">
        <w:trPr>
          <w:trHeight w:val="312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119647,4</w:t>
            </w:r>
          </w:p>
        </w:tc>
      </w:tr>
      <w:tr w:rsidR="00782E6D" w:rsidRPr="001031DB" w:rsidTr="001031DB">
        <w:trPr>
          <w:trHeight w:val="312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3792,0</w:t>
            </w:r>
          </w:p>
        </w:tc>
      </w:tr>
      <w:tr w:rsidR="00782E6D" w:rsidRPr="001031DB" w:rsidTr="001031DB">
        <w:trPr>
          <w:trHeight w:val="1024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"Социальная поддержка граждан в муниципальном образовании Отрадненский район"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3792,0</w:t>
            </w:r>
          </w:p>
        </w:tc>
      </w:tr>
      <w:tr w:rsidR="00782E6D" w:rsidRPr="001031DB" w:rsidTr="001031DB">
        <w:trPr>
          <w:trHeight w:val="312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Старшее поколение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3792,0</w:t>
            </w:r>
          </w:p>
        </w:tc>
      </w:tr>
      <w:tr w:rsidR="00782E6D" w:rsidRPr="001031DB" w:rsidTr="001031DB">
        <w:trPr>
          <w:trHeight w:val="93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Содействие в повышении уровня и качества жизни граждан пожилого возраста путем предоставления различных мер социальной поддержки на основе индивидуальной оценки нуждаемости в социальном обслуживании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3792,0</w:t>
            </w:r>
          </w:p>
        </w:tc>
      </w:tr>
      <w:tr w:rsidR="00782E6D" w:rsidRPr="001031DB" w:rsidTr="001031DB">
        <w:trPr>
          <w:trHeight w:val="93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Дополнительное материальное обеспечение лиц, замещавших выборные муниципальные должности, муниципальные должности муниципальной службы муниципального образования Отрадненский район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09 1 01 40010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3792,0</w:t>
            </w:r>
          </w:p>
        </w:tc>
      </w:tr>
      <w:tr w:rsidR="00782E6D" w:rsidRPr="001031DB" w:rsidTr="001031DB">
        <w:trPr>
          <w:trHeight w:val="312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09 1 01 40010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3792,0</w:t>
            </w:r>
          </w:p>
        </w:tc>
      </w:tr>
      <w:tr w:rsidR="00782E6D" w:rsidRPr="001031DB" w:rsidTr="001031DB">
        <w:trPr>
          <w:trHeight w:val="312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782E6D" w:rsidRPr="001031DB" w:rsidTr="001031DB">
        <w:trPr>
          <w:trHeight w:val="623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 расходы администрации муниципального образования Отрадненский район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782E6D" w:rsidRPr="001031DB" w:rsidTr="001031DB">
        <w:trPr>
          <w:trHeight w:val="1572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предупреждение и ликвидацию чрезвычайных ситуаций и стихийных бедствий и их последствий, а также непредвиденные расходы, в том числе связанные с ликвидацией аварийных ситуаций и их последствий на территории Отрадненского района, не относящиеся к публичным нормативным обязательствам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99 2 00 00000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782E6D" w:rsidRPr="001031DB" w:rsidTr="001031DB">
        <w:trPr>
          <w:trHeight w:val="1038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бюджетам муниципальных образований Отрадненского района за счет средств резервного фонда администрации Отрадненского района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99 2 00 12590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782E6D" w:rsidRPr="001031DB" w:rsidTr="001031DB">
        <w:trPr>
          <w:trHeight w:val="312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99 2 00 12590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782E6D" w:rsidRPr="001031DB" w:rsidTr="001031DB">
        <w:trPr>
          <w:trHeight w:val="312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113417,2</w:t>
            </w:r>
          </w:p>
        </w:tc>
      </w:tr>
      <w:tr w:rsidR="00782E6D" w:rsidRPr="001031DB" w:rsidTr="001031DB">
        <w:trPr>
          <w:trHeight w:val="964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"Социальная поддержка граждан в муниципальном образовании Отрадненский район"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66662,0</w:t>
            </w:r>
          </w:p>
        </w:tc>
      </w:tr>
      <w:tr w:rsidR="00782E6D" w:rsidRPr="001031DB" w:rsidTr="001031DB">
        <w:trPr>
          <w:trHeight w:val="312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социальной поддержки семьи и детей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09 2 00 00000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66662,0</w:t>
            </w:r>
          </w:p>
        </w:tc>
      </w:tr>
      <w:tr w:rsidR="00782E6D" w:rsidRPr="001031DB" w:rsidTr="001031DB">
        <w:trPr>
          <w:trHeight w:val="312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для жизнедеятельности семьи и детей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66662,0</w:t>
            </w:r>
          </w:p>
        </w:tc>
      </w:tr>
      <w:tr w:rsidR="00782E6D" w:rsidRPr="001031DB" w:rsidTr="001031DB">
        <w:trPr>
          <w:trHeight w:val="47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09 2 01 69000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66662,0</w:t>
            </w:r>
          </w:p>
        </w:tc>
      </w:tr>
      <w:tr w:rsidR="00782E6D" w:rsidRPr="001031DB" w:rsidTr="001031DB">
        <w:trPr>
          <w:trHeight w:val="608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09 2 01 69000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932,2</w:t>
            </w:r>
          </w:p>
        </w:tc>
      </w:tr>
      <w:tr w:rsidR="00782E6D" w:rsidRPr="001031DB" w:rsidTr="001031DB">
        <w:trPr>
          <w:trHeight w:val="312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09 2 01 69000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65729,8</w:t>
            </w:r>
          </w:p>
        </w:tc>
      </w:tr>
      <w:tr w:rsidR="00782E6D" w:rsidRPr="001031DB" w:rsidTr="001031DB">
        <w:trPr>
          <w:trHeight w:val="623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 муниципального образования Отрадненский район"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46755,2</w:t>
            </w:r>
          </w:p>
        </w:tc>
      </w:tr>
      <w:tr w:rsidR="00782E6D" w:rsidRPr="001031DB" w:rsidTr="001031DB">
        <w:trPr>
          <w:trHeight w:val="1009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 муниципального образования Отрадненский район"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46755,2</w:t>
            </w:r>
          </w:p>
        </w:tc>
      </w:tr>
      <w:tr w:rsidR="00782E6D" w:rsidRPr="001031DB" w:rsidTr="001031DB">
        <w:trPr>
          <w:trHeight w:val="623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поддержка детей-сирот и детей, оставшихся без попечения родителей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46755,2</w:t>
            </w:r>
          </w:p>
        </w:tc>
      </w:tr>
      <w:tr w:rsidR="00782E6D" w:rsidRPr="001031DB" w:rsidTr="001031DB">
        <w:trPr>
          <w:trHeight w:val="312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11 1 01 69000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5,2</w:t>
            </w:r>
          </w:p>
        </w:tc>
      </w:tr>
      <w:tr w:rsidR="00782E6D" w:rsidRPr="001031DB" w:rsidTr="001031DB">
        <w:trPr>
          <w:trHeight w:val="312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11 1 01 69000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5,2</w:t>
            </w:r>
          </w:p>
        </w:tc>
      </w:tr>
      <w:tr w:rsidR="00782E6D" w:rsidRPr="001031DB" w:rsidTr="001031DB">
        <w:trPr>
          <w:trHeight w:val="130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С0820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46750,0</w:t>
            </w:r>
          </w:p>
        </w:tc>
      </w:tr>
      <w:tr w:rsidR="00782E6D" w:rsidRPr="001031DB" w:rsidTr="001031DB">
        <w:trPr>
          <w:trHeight w:val="623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С0820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46750,0</w:t>
            </w:r>
          </w:p>
        </w:tc>
      </w:tr>
      <w:tr w:rsidR="00782E6D" w:rsidRPr="001031DB" w:rsidTr="001031DB">
        <w:trPr>
          <w:trHeight w:val="312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2358,2</w:t>
            </w:r>
          </w:p>
        </w:tc>
      </w:tr>
      <w:tr w:rsidR="00782E6D" w:rsidRPr="001031DB" w:rsidTr="001031DB">
        <w:trPr>
          <w:trHeight w:val="979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"Социальная поддержка граждан в муниципальном образовании Отрадненский район"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2358,2</w:t>
            </w:r>
          </w:p>
        </w:tc>
      </w:tr>
      <w:tr w:rsidR="00782E6D" w:rsidRPr="001031DB" w:rsidTr="001031DB">
        <w:trPr>
          <w:trHeight w:val="312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Старшее поколение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2358,2</w:t>
            </w:r>
          </w:p>
        </w:tc>
      </w:tr>
      <w:tr w:rsidR="00782E6D" w:rsidRPr="001031DB" w:rsidTr="001031DB">
        <w:trPr>
          <w:trHeight w:val="93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Содействие в повышении уровня и качества жизни граждан пожилого возраста путем предоставления различных мер социальной поддержки на основе индивидуальной оценки нуждаемости в социальном обслуживании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2358,2</w:t>
            </w:r>
          </w:p>
        </w:tc>
      </w:tr>
      <w:tr w:rsidR="00782E6D" w:rsidRPr="001031DB" w:rsidTr="001031DB">
        <w:trPr>
          <w:trHeight w:val="623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Мероприятия по поддержке социально ориентированных некоммерческих организаций 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09 1 01 11540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2358,2</w:t>
            </w:r>
          </w:p>
        </w:tc>
      </w:tr>
      <w:tr w:rsidR="00782E6D" w:rsidRPr="001031DB" w:rsidTr="001031DB">
        <w:trPr>
          <w:trHeight w:val="623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09 1 01 11540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2358,2</w:t>
            </w:r>
          </w:p>
        </w:tc>
      </w:tr>
      <w:tr w:rsidR="00782E6D" w:rsidRPr="001031DB" w:rsidTr="001031DB">
        <w:trPr>
          <w:trHeight w:val="623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17738,3</w:t>
            </w:r>
          </w:p>
        </w:tc>
      </w:tr>
      <w:tr w:rsidR="00782E6D" w:rsidRPr="001031DB" w:rsidTr="001031DB">
        <w:trPr>
          <w:trHeight w:val="312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17738,3</w:t>
            </w:r>
          </w:p>
        </w:tc>
      </w:tr>
      <w:tr w:rsidR="00782E6D" w:rsidRPr="001031DB" w:rsidTr="001031DB">
        <w:trPr>
          <w:trHeight w:val="623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 расходы администрации муниципального образования Отрадненский район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17738,3</w:t>
            </w:r>
          </w:p>
        </w:tc>
      </w:tr>
      <w:tr w:rsidR="00782E6D" w:rsidRPr="001031DB" w:rsidTr="001031DB">
        <w:trPr>
          <w:trHeight w:val="312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17738,3</w:t>
            </w:r>
          </w:p>
        </w:tc>
      </w:tr>
      <w:tr w:rsidR="00782E6D" w:rsidRPr="001031DB" w:rsidTr="001031DB">
        <w:trPr>
          <w:trHeight w:val="312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местных инициатив по итогам краевого конкурса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99 9 00 12950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17738,3</w:t>
            </w:r>
          </w:p>
        </w:tc>
      </w:tr>
      <w:tr w:rsidR="00782E6D" w:rsidRPr="001031DB" w:rsidTr="001031DB">
        <w:trPr>
          <w:trHeight w:val="312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99 9 00 12950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17738,3</w:t>
            </w:r>
          </w:p>
        </w:tc>
      </w:tr>
      <w:tr w:rsidR="00782E6D" w:rsidRPr="001031DB" w:rsidTr="001031DB">
        <w:trPr>
          <w:trHeight w:val="623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Финансовое управление администрации муниципального образования Отрадненский район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27857,0</w:t>
            </w:r>
          </w:p>
        </w:tc>
      </w:tr>
      <w:tr w:rsidR="00782E6D" w:rsidRPr="001031DB" w:rsidTr="001031DB">
        <w:trPr>
          <w:trHeight w:val="312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15982,0</w:t>
            </w:r>
          </w:p>
        </w:tc>
      </w:tr>
      <w:tr w:rsidR="00782E6D" w:rsidRPr="001031DB" w:rsidTr="001031DB">
        <w:trPr>
          <w:trHeight w:val="623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15982,0</w:t>
            </w:r>
          </w:p>
        </w:tc>
      </w:tr>
      <w:tr w:rsidR="00782E6D" w:rsidRPr="001031DB" w:rsidTr="001031DB">
        <w:trPr>
          <w:trHeight w:val="1068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муниципальными финансами в муниципальном образовании Отрадненский район"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15982,0</w:t>
            </w:r>
          </w:p>
        </w:tc>
      </w:tr>
      <w:tr w:rsidR="00782E6D" w:rsidRPr="001031DB" w:rsidTr="001031DB">
        <w:trPr>
          <w:trHeight w:val="93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единой финансово-бюджетной политики муниципального образования Отрадненский район и обеспечение сбалансированности бюджета муниципального образования Отрадненский район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14 2 00 00000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15982,0</w:t>
            </w:r>
          </w:p>
        </w:tc>
      </w:tr>
      <w:tr w:rsidR="00782E6D" w:rsidRPr="001031DB" w:rsidTr="001031DB">
        <w:trPr>
          <w:trHeight w:val="93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составления и исполнения бюджета муниципального образования Отрадненский район с учетом соблюдения принципов сбалансированности бюджета 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14 2 01 00000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15982,0</w:t>
            </w:r>
          </w:p>
        </w:tc>
      </w:tr>
      <w:tr w:rsidR="00782E6D" w:rsidRPr="001031DB" w:rsidTr="001031DB">
        <w:trPr>
          <w:trHeight w:val="312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14 2 01 00190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15982,0</w:t>
            </w:r>
          </w:p>
        </w:tc>
      </w:tr>
      <w:tr w:rsidR="00782E6D" w:rsidRPr="001031DB" w:rsidTr="001031DB">
        <w:trPr>
          <w:trHeight w:val="93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14 2 01 00190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12737,0</w:t>
            </w:r>
          </w:p>
        </w:tc>
      </w:tr>
      <w:tr w:rsidR="00782E6D" w:rsidRPr="001031DB" w:rsidTr="001031DB">
        <w:trPr>
          <w:trHeight w:val="608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14 2 01 00190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3245,0</w:t>
            </w:r>
          </w:p>
        </w:tc>
      </w:tr>
      <w:tr w:rsidR="00782E6D" w:rsidRPr="001031DB" w:rsidTr="001031DB">
        <w:trPr>
          <w:trHeight w:val="312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782E6D" w:rsidRPr="001031DB" w:rsidTr="001031DB">
        <w:trPr>
          <w:trHeight w:val="312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782E6D" w:rsidRPr="001031DB" w:rsidTr="001031DB">
        <w:trPr>
          <w:trHeight w:val="623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муниципальными финансами"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782E6D" w:rsidRPr="001031DB" w:rsidTr="001031DB">
        <w:trPr>
          <w:trHeight w:val="623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муниципальным долгом муниципального образования Отрадненский район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14 1 00 00000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782E6D" w:rsidRPr="001031DB" w:rsidTr="001031DB">
        <w:trPr>
          <w:trHeight w:val="682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в установленные сроки и в полном объеме платежей по обслуживанию долговых обязательств муниципального образования Отрадненский район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14 1 01 00000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782E6D" w:rsidRPr="001031DB" w:rsidTr="001031DB">
        <w:trPr>
          <w:trHeight w:val="312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Процентные платежи по долговым обязательствам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14 1 01 10520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782E6D" w:rsidRPr="001031DB" w:rsidTr="001031DB">
        <w:trPr>
          <w:trHeight w:val="312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14 1 01 10520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782E6D" w:rsidRPr="001031DB" w:rsidTr="001031DB">
        <w:trPr>
          <w:trHeight w:val="623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11850,0</w:t>
            </w:r>
          </w:p>
        </w:tc>
      </w:tr>
      <w:tr w:rsidR="00782E6D" w:rsidRPr="001031DB" w:rsidTr="001031DB">
        <w:trPr>
          <w:trHeight w:val="623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 субъектов РФ и муниципальных образований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11850,0</w:t>
            </w:r>
          </w:p>
        </w:tc>
      </w:tr>
      <w:tr w:rsidR="00782E6D" w:rsidRPr="001031DB" w:rsidTr="001031DB">
        <w:trPr>
          <w:trHeight w:val="994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муниципальными финансами в муниципальном образовании Отрадненский район"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11850,0</w:t>
            </w:r>
          </w:p>
        </w:tc>
      </w:tr>
      <w:tr w:rsidR="00782E6D" w:rsidRPr="001031DB" w:rsidTr="001031DB">
        <w:trPr>
          <w:trHeight w:val="93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единой финансово-бюджетной политики муниципального образования Отрадненский район и обеспечение сбалансированности бюджета муниципального образования Отрадненский район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14 2 00 00000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11850,0</w:t>
            </w:r>
          </w:p>
        </w:tc>
      </w:tr>
      <w:tr w:rsidR="00782E6D" w:rsidRPr="001031DB" w:rsidTr="001031DB">
        <w:trPr>
          <w:trHeight w:val="93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составления и исполнения бюджета муниципального образования Отрадненский район с учетом соблюдения принципов сбалансированности бюджета 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14 2 01 00000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11850,0</w:t>
            </w:r>
          </w:p>
        </w:tc>
      </w:tr>
      <w:tr w:rsidR="00782E6D" w:rsidRPr="001031DB" w:rsidTr="001031DB">
        <w:trPr>
          <w:trHeight w:val="93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Выравнивание обеспеченности муниципальных районов по реализации расходных обязательств по выравниванию бюджетной обеспеченности  поселений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14 2 01 11030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11850,0</w:t>
            </w:r>
          </w:p>
        </w:tc>
      </w:tr>
      <w:tr w:rsidR="00782E6D" w:rsidRPr="001031DB" w:rsidTr="001031DB">
        <w:trPr>
          <w:trHeight w:val="312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14 2 01 11030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11850,0</w:t>
            </w:r>
          </w:p>
        </w:tc>
      </w:tr>
      <w:tr w:rsidR="00782E6D" w:rsidRPr="001031DB" w:rsidTr="001031DB">
        <w:trPr>
          <w:trHeight w:val="312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82E6D" w:rsidRPr="001031DB" w:rsidTr="001031DB">
        <w:trPr>
          <w:trHeight w:val="994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муниципальными финансами в муниципальном образовании Отрадненский район"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82E6D" w:rsidRPr="001031DB" w:rsidTr="001031DB">
        <w:trPr>
          <w:trHeight w:val="93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единой финансово-бюджетной политики муниципального образования Отрадненский район и обеспечение сбалансированности бюджета муниципального образования Отрадненский район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14 2 00 00000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82E6D" w:rsidRPr="001031DB" w:rsidTr="001031DB">
        <w:trPr>
          <w:trHeight w:val="93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составления и исполнения бюджета муниципального образования Отрадненский район с учетом соблюдения принципов сбалансированности бюджета 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14 2 01 00000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82E6D" w:rsidRPr="001031DB" w:rsidTr="001031DB">
        <w:trPr>
          <w:trHeight w:val="623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поддержку мер по обеспечению сбалансированности бюджетов сельских поселений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14 2 01 11050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82E6D" w:rsidRPr="001031DB" w:rsidTr="001031DB">
        <w:trPr>
          <w:trHeight w:val="312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14 2 01 11050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82E6D" w:rsidRPr="001031DB" w:rsidTr="001031DB">
        <w:trPr>
          <w:trHeight w:val="623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Контрольно-счетная палата муниципального образования Отрадненский район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2515,0</w:t>
            </w:r>
          </w:p>
        </w:tc>
      </w:tr>
      <w:tr w:rsidR="00782E6D" w:rsidRPr="001031DB" w:rsidTr="001031DB">
        <w:trPr>
          <w:trHeight w:val="312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2505,0</w:t>
            </w:r>
          </w:p>
        </w:tc>
      </w:tr>
      <w:tr w:rsidR="00782E6D" w:rsidRPr="001031DB" w:rsidTr="001031DB">
        <w:trPr>
          <w:trHeight w:val="623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2505,0</w:t>
            </w:r>
          </w:p>
        </w:tc>
      </w:tr>
      <w:tr w:rsidR="00782E6D" w:rsidRPr="001031DB" w:rsidTr="001031DB">
        <w:trPr>
          <w:trHeight w:val="623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Непрограммное обеспечение деятельности Контрольно-счетной палаты муниципального образования Отрадненский район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79 0 00 00000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2505,0</w:t>
            </w:r>
          </w:p>
        </w:tc>
      </w:tr>
      <w:tr w:rsidR="00782E6D" w:rsidRPr="001031DB" w:rsidTr="001031DB">
        <w:trPr>
          <w:trHeight w:val="623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 Контрольно-счетной палаты муниципального образования Отрадненский район и его заместители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79 1 00 00000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1558,0</w:t>
            </w:r>
          </w:p>
        </w:tc>
      </w:tr>
      <w:tr w:rsidR="00782E6D" w:rsidRPr="001031DB" w:rsidTr="001031DB">
        <w:trPr>
          <w:trHeight w:val="312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79 1 00 00190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864,6</w:t>
            </w:r>
          </w:p>
        </w:tc>
      </w:tr>
      <w:tr w:rsidR="00782E6D" w:rsidRPr="001031DB" w:rsidTr="001031DB">
        <w:trPr>
          <w:trHeight w:val="93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79 1 00 00190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864,6</w:t>
            </w:r>
          </w:p>
        </w:tc>
      </w:tr>
      <w:tr w:rsidR="00782E6D" w:rsidRPr="001031DB" w:rsidTr="001031DB">
        <w:trPr>
          <w:trHeight w:val="93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полномочий Контрольно-счетной палатой муниципального образования Отрадненский район  внешнего муниципального финансового контроля сельских поселений Отрадненского района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79 1 00 12190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693,4</w:t>
            </w:r>
          </w:p>
        </w:tc>
      </w:tr>
      <w:tr w:rsidR="00782E6D" w:rsidRPr="001031DB" w:rsidTr="001031DB">
        <w:trPr>
          <w:trHeight w:val="93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79 1 00 12190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693,4</w:t>
            </w:r>
          </w:p>
        </w:tc>
      </w:tr>
      <w:tr w:rsidR="00782E6D" w:rsidRPr="001031DB" w:rsidTr="001031DB">
        <w:trPr>
          <w:trHeight w:val="341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Контрольно-счетная палата муниципального образования Отрадненский район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79 2 00 00000 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947,0</w:t>
            </w:r>
          </w:p>
        </w:tc>
      </w:tr>
      <w:tr w:rsidR="00782E6D" w:rsidRPr="001031DB" w:rsidTr="001031DB">
        <w:trPr>
          <w:trHeight w:val="312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79 2 00 00190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649,4</w:t>
            </w:r>
          </w:p>
        </w:tc>
      </w:tr>
      <w:tr w:rsidR="00782E6D" w:rsidRPr="001031DB" w:rsidTr="001031DB">
        <w:trPr>
          <w:trHeight w:val="93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79 2 00 00190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542,6</w:t>
            </w:r>
          </w:p>
        </w:tc>
      </w:tr>
      <w:tr w:rsidR="00782E6D" w:rsidRPr="001031DB" w:rsidTr="001031DB">
        <w:trPr>
          <w:trHeight w:val="638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79 2 00 00190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105,3</w:t>
            </w:r>
          </w:p>
        </w:tc>
      </w:tr>
      <w:tr w:rsidR="00782E6D" w:rsidRPr="001031DB" w:rsidTr="001031DB">
        <w:trPr>
          <w:trHeight w:val="312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79 2 00 00190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</w:tr>
      <w:tr w:rsidR="00782E6D" w:rsidRPr="001031DB" w:rsidTr="001031DB">
        <w:trPr>
          <w:trHeight w:val="1038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полномочий Контрольно-счетной палатой муниципального образования Отрадненский район  внешнего муниципального финансового контроля сельских поселений Отрадненского района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79 2 00 12190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297,6</w:t>
            </w:r>
          </w:p>
        </w:tc>
      </w:tr>
      <w:tr w:rsidR="00782E6D" w:rsidRPr="001031DB" w:rsidTr="001031DB">
        <w:trPr>
          <w:trHeight w:val="93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79 2 00 12190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214,4</w:t>
            </w:r>
          </w:p>
        </w:tc>
      </w:tr>
      <w:tr w:rsidR="00782E6D" w:rsidRPr="001031DB" w:rsidTr="001031DB">
        <w:trPr>
          <w:trHeight w:val="608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79 2 00 12190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81,7</w:t>
            </w:r>
          </w:p>
        </w:tc>
      </w:tr>
      <w:tr w:rsidR="00782E6D" w:rsidRPr="001031DB" w:rsidTr="001031DB">
        <w:trPr>
          <w:trHeight w:val="312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79 2 00 12190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</w:tr>
      <w:tr w:rsidR="00782E6D" w:rsidRPr="001031DB" w:rsidTr="001031DB">
        <w:trPr>
          <w:trHeight w:val="312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782E6D" w:rsidRPr="001031DB" w:rsidTr="001031DB">
        <w:trPr>
          <w:trHeight w:val="608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782E6D" w:rsidRPr="001031DB" w:rsidTr="001031DB">
        <w:trPr>
          <w:trHeight w:val="623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Непрограммное обеспечение деятельности Контрольно-счетной палаты муниципального образования Отрадненский район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79 0 00 00000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782E6D" w:rsidRPr="001031DB" w:rsidTr="001031DB">
        <w:trPr>
          <w:trHeight w:val="341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Контрольно-счетная палата муниципального образования Отрадненский район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79 2 00 00000 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782E6D" w:rsidRPr="001031DB" w:rsidTr="001031DB">
        <w:trPr>
          <w:trHeight w:val="312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79 2 00 11200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782E6D" w:rsidRPr="001031DB" w:rsidTr="001031DB">
        <w:trPr>
          <w:trHeight w:val="623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79 2 00 11200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782E6D" w:rsidRPr="001031DB" w:rsidTr="001031DB">
        <w:trPr>
          <w:trHeight w:val="623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образования администрации муниципального образования Отрадненский район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1311,3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1234687,3</w:t>
            </w:r>
          </w:p>
        </w:tc>
      </w:tr>
      <w:tr w:rsidR="00782E6D" w:rsidRPr="001031DB" w:rsidTr="001031DB">
        <w:trPr>
          <w:trHeight w:val="312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1311,3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1198644,7</w:t>
            </w:r>
          </w:p>
        </w:tc>
      </w:tr>
      <w:tr w:rsidR="00782E6D" w:rsidRPr="001031DB" w:rsidTr="001031DB">
        <w:trPr>
          <w:trHeight w:val="312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385135,8</w:t>
            </w:r>
          </w:p>
        </w:tc>
      </w:tr>
      <w:tr w:rsidR="00782E6D" w:rsidRPr="001031DB" w:rsidTr="001031DB">
        <w:trPr>
          <w:trHeight w:val="623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в Отрадненском районе"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2369,3</w:t>
            </w:r>
          </w:p>
        </w:tc>
      </w:tr>
      <w:tr w:rsidR="00782E6D" w:rsidRPr="001031DB" w:rsidTr="001031DB">
        <w:trPr>
          <w:trHeight w:val="623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Противодействие терроризму и экстремизму в муниципальном образовании Отрадненский район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2369,3</w:t>
            </w:r>
          </w:p>
        </w:tc>
      </w:tr>
      <w:tr w:rsidR="00782E6D" w:rsidRPr="001031DB" w:rsidTr="001031DB">
        <w:trPr>
          <w:trHeight w:val="1246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терроризма и экстремизма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2369,3</w:t>
            </w:r>
          </w:p>
        </w:tc>
      </w:tr>
      <w:tr w:rsidR="00782E6D" w:rsidRPr="001031DB" w:rsidTr="001031DB">
        <w:trPr>
          <w:trHeight w:val="623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обслуживанию системы автоматической пожарной сигнализации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02 3 01 10240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2369,3</w:t>
            </w:r>
          </w:p>
        </w:tc>
      </w:tr>
      <w:tr w:rsidR="00782E6D" w:rsidRPr="001031DB" w:rsidTr="001031DB">
        <w:trPr>
          <w:trHeight w:val="623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02 3 01 10240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2369,3</w:t>
            </w:r>
          </w:p>
        </w:tc>
      </w:tr>
      <w:tr w:rsidR="00782E6D" w:rsidRPr="001031DB" w:rsidTr="001031DB">
        <w:trPr>
          <w:trHeight w:val="668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 Отрадненском районе"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382766,5</w:t>
            </w:r>
          </w:p>
        </w:tc>
      </w:tr>
      <w:tr w:rsidR="00782E6D" w:rsidRPr="001031DB" w:rsidTr="001031DB">
        <w:trPr>
          <w:trHeight w:val="312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382766,5</w:t>
            </w:r>
          </w:p>
        </w:tc>
      </w:tr>
      <w:tr w:rsidR="00782E6D" w:rsidRPr="001031DB" w:rsidTr="001031DB">
        <w:trPr>
          <w:trHeight w:val="93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382766,5</w:t>
            </w:r>
          </w:p>
        </w:tc>
      </w:tr>
      <w:tr w:rsidR="00782E6D" w:rsidRPr="001031DB" w:rsidTr="001031DB">
        <w:trPr>
          <w:trHeight w:val="623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 "Развитие образования в муниципальном образовании Отрадненский район"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10 1 01 09130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13590,9</w:t>
            </w:r>
          </w:p>
        </w:tc>
      </w:tr>
      <w:tr w:rsidR="00782E6D" w:rsidRPr="001031DB" w:rsidTr="001031DB">
        <w:trPr>
          <w:trHeight w:val="742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10 1 01 09130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9380,0</w:t>
            </w:r>
          </w:p>
        </w:tc>
      </w:tr>
      <w:tr w:rsidR="00782E6D" w:rsidRPr="001031DB" w:rsidTr="001031DB">
        <w:trPr>
          <w:trHeight w:val="623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10 1 01 09130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4210,9</w:t>
            </w:r>
          </w:p>
        </w:tc>
      </w:tr>
      <w:tr w:rsidR="00782E6D" w:rsidRPr="001031DB" w:rsidTr="001031DB">
        <w:trPr>
          <w:trHeight w:val="1869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10 1 01 60820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7113,2</w:t>
            </w:r>
          </w:p>
        </w:tc>
      </w:tr>
      <w:tr w:rsidR="00782E6D" w:rsidRPr="001031DB" w:rsidTr="001031DB">
        <w:trPr>
          <w:trHeight w:val="623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10 1 01 60820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7113,2</w:t>
            </w:r>
          </w:p>
        </w:tc>
      </w:tr>
      <w:tr w:rsidR="00782E6D" w:rsidRPr="001031DB" w:rsidTr="001031DB">
        <w:trPr>
          <w:trHeight w:val="1246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10 1 01 60860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222692,3</w:t>
            </w:r>
          </w:p>
        </w:tc>
      </w:tr>
      <w:tr w:rsidR="00782E6D" w:rsidRPr="001031DB" w:rsidTr="001031DB">
        <w:trPr>
          <w:trHeight w:val="623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10 1 01 60860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222692,3</w:t>
            </w:r>
          </w:p>
        </w:tc>
      </w:tr>
      <w:tr w:rsidR="00782E6D" w:rsidRPr="001031DB" w:rsidTr="001031DB">
        <w:trPr>
          <w:trHeight w:val="623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10 1 01 62980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1500,0</w:t>
            </w:r>
          </w:p>
        </w:tc>
      </w:tr>
      <w:tr w:rsidR="00782E6D" w:rsidRPr="001031DB" w:rsidTr="001031DB">
        <w:trPr>
          <w:trHeight w:val="623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10 1 00 62980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1500,0</w:t>
            </w:r>
          </w:p>
        </w:tc>
      </w:tr>
      <w:tr w:rsidR="00782E6D" w:rsidRPr="001031DB" w:rsidTr="001031DB">
        <w:trPr>
          <w:trHeight w:val="623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образования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10 1 01 65860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137870,1</w:t>
            </w:r>
          </w:p>
        </w:tc>
      </w:tr>
      <w:tr w:rsidR="00782E6D" w:rsidRPr="001031DB" w:rsidTr="001031DB">
        <w:trPr>
          <w:trHeight w:val="623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10 1 00 65860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137870,1</w:t>
            </w:r>
          </w:p>
        </w:tc>
      </w:tr>
      <w:tr w:rsidR="00782E6D" w:rsidRPr="001031DB" w:rsidTr="001031DB">
        <w:trPr>
          <w:trHeight w:val="312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1429,4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758939,3</w:t>
            </w:r>
          </w:p>
        </w:tc>
      </w:tr>
      <w:tr w:rsidR="00782E6D" w:rsidRPr="001031DB" w:rsidTr="001031DB">
        <w:trPr>
          <w:trHeight w:val="623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в Отрадненском районе"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2364,1</w:t>
            </w:r>
          </w:p>
        </w:tc>
      </w:tr>
      <w:tr w:rsidR="00782E6D" w:rsidRPr="001031DB" w:rsidTr="001031DB">
        <w:trPr>
          <w:trHeight w:val="623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Противодействие терроризму и экстремизму в муниципальном образовании Отрадненский район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2364,1</w:t>
            </w:r>
          </w:p>
        </w:tc>
      </w:tr>
      <w:tr w:rsidR="00782E6D" w:rsidRPr="001031DB" w:rsidTr="001031DB">
        <w:trPr>
          <w:trHeight w:val="1246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терроризма и экстремизма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2364,1</w:t>
            </w:r>
          </w:p>
        </w:tc>
      </w:tr>
      <w:tr w:rsidR="00782E6D" w:rsidRPr="001031DB" w:rsidTr="001031DB">
        <w:trPr>
          <w:trHeight w:val="312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профилактике терроризма и экстремизма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29,0</w:t>
            </w:r>
          </w:p>
        </w:tc>
      </w:tr>
      <w:tr w:rsidR="00782E6D" w:rsidRPr="001031DB" w:rsidTr="001031DB">
        <w:trPr>
          <w:trHeight w:val="623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29,0</w:t>
            </w:r>
          </w:p>
        </w:tc>
      </w:tr>
      <w:tr w:rsidR="00782E6D" w:rsidRPr="001031DB" w:rsidTr="001031DB">
        <w:trPr>
          <w:trHeight w:val="623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обслуживанию системы автоматической пожарной сигнализации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02 3 01 10240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2335,1</w:t>
            </w:r>
          </w:p>
        </w:tc>
      </w:tr>
      <w:tr w:rsidR="00782E6D" w:rsidRPr="001031DB" w:rsidTr="001031DB">
        <w:trPr>
          <w:trHeight w:val="623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02 3 01 10240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2335,1</w:t>
            </w:r>
          </w:p>
        </w:tc>
      </w:tr>
      <w:tr w:rsidR="00782E6D" w:rsidRPr="001031DB" w:rsidTr="001031DB">
        <w:trPr>
          <w:trHeight w:val="697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 Отрадненском районе"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1429,4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739043,6</w:t>
            </w:r>
          </w:p>
        </w:tc>
      </w:tr>
      <w:tr w:rsidR="00782E6D" w:rsidRPr="001031DB" w:rsidTr="001031DB">
        <w:trPr>
          <w:trHeight w:val="312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1429,4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739043,6</w:t>
            </w:r>
          </w:p>
        </w:tc>
      </w:tr>
      <w:tr w:rsidR="00782E6D" w:rsidRPr="001031DB" w:rsidTr="001031DB">
        <w:trPr>
          <w:trHeight w:val="93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1503,6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728093,5</w:t>
            </w:r>
          </w:p>
        </w:tc>
      </w:tr>
      <w:tr w:rsidR="00782E6D" w:rsidRPr="001031DB" w:rsidTr="001031DB">
        <w:trPr>
          <w:trHeight w:val="623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 "Развитие образования в муниципальном образовании Отрадненский район"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10 1 01 09130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24522,4</w:t>
            </w:r>
          </w:p>
        </w:tc>
      </w:tr>
      <w:tr w:rsidR="00782E6D" w:rsidRPr="001031DB" w:rsidTr="001031DB">
        <w:trPr>
          <w:trHeight w:val="623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10 1 01 09130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3952,6</w:t>
            </w:r>
          </w:p>
        </w:tc>
      </w:tr>
      <w:tr w:rsidR="00782E6D" w:rsidRPr="001031DB" w:rsidTr="001031DB">
        <w:trPr>
          <w:trHeight w:val="623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10 1 01 09130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20569,8</w:t>
            </w:r>
          </w:p>
        </w:tc>
      </w:tr>
      <w:tr w:rsidR="00782E6D" w:rsidRPr="001031DB" w:rsidTr="001031DB">
        <w:trPr>
          <w:trHeight w:val="93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10 1 01 53032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29190,8</w:t>
            </w:r>
          </w:p>
        </w:tc>
      </w:tr>
      <w:tr w:rsidR="00782E6D" w:rsidRPr="001031DB" w:rsidTr="001031DB">
        <w:trPr>
          <w:trHeight w:val="623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10 1 01 53032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29190,8</w:t>
            </w:r>
          </w:p>
        </w:tc>
      </w:tr>
      <w:tr w:rsidR="00782E6D" w:rsidRPr="001031DB" w:rsidTr="001031DB">
        <w:trPr>
          <w:trHeight w:val="1869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10 1 01 60820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8473,6</w:t>
            </w:r>
          </w:p>
        </w:tc>
      </w:tr>
      <w:tr w:rsidR="00782E6D" w:rsidRPr="001031DB" w:rsidTr="001031DB">
        <w:trPr>
          <w:trHeight w:val="623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10 1 01 60820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8473,6</w:t>
            </w:r>
          </w:p>
        </w:tc>
      </w:tr>
      <w:tr w:rsidR="00782E6D" w:rsidRPr="001031DB" w:rsidTr="001031DB">
        <w:trPr>
          <w:trHeight w:val="1246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10 1 01 60860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423347,5</w:t>
            </w:r>
          </w:p>
        </w:tc>
      </w:tr>
      <w:tr w:rsidR="00782E6D" w:rsidRPr="001031DB" w:rsidTr="001031DB">
        <w:trPr>
          <w:trHeight w:val="623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10 1 01 60860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423347,5</w:t>
            </w:r>
          </w:p>
        </w:tc>
      </w:tr>
      <w:tr w:rsidR="00782E6D" w:rsidRPr="001031DB" w:rsidTr="001031DB">
        <w:trPr>
          <w:trHeight w:val="93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10 1 01 62370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1279,9</w:t>
            </w:r>
          </w:p>
        </w:tc>
      </w:tr>
      <w:tr w:rsidR="00782E6D" w:rsidRPr="001031DB" w:rsidTr="001031DB">
        <w:trPr>
          <w:trHeight w:val="623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10 1 01 62370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1279,9</w:t>
            </w:r>
          </w:p>
        </w:tc>
      </w:tr>
      <w:tr w:rsidR="00782E6D" w:rsidRPr="001031DB" w:rsidTr="001031DB">
        <w:trPr>
          <w:trHeight w:val="2566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10 1 01 62500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1845,0</w:t>
            </w:r>
          </w:p>
        </w:tc>
      </w:tr>
      <w:tr w:rsidR="00782E6D" w:rsidRPr="001031DB" w:rsidTr="001031DB">
        <w:trPr>
          <w:trHeight w:val="623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10 1 01 62500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1845,0</w:t>
            </w:r>
          </w:p>
        </w:tc>
      </w:tr>
      <w:tr w:rsidR="00782E6D" w:rsidRPr="001031DB" w:rsidTr="001031DB">
        <w:trPr>
          <w:trHeight w:val="623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10 1 01 62980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11900,0</w:t>
            </w:r>
          </w:p>
        </w:tc>
      </w:tr>
      <w:tr w:rsidR="00782E6D" w:rsidRPr="001031DB" w:rsidTr="001031DB">
        <w:trPr>
          <w:trHeight w:val="623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10 1 00 62980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11900,0</w:t>
            </w:r>
          </w:p>
        </w:tc>
      </w:tr>
      <w:tr w:rsidR="00782E6D" w:rsidRPr="001031DB" w:rsidTr="001031DB">
        <w:trPr>
          <w:trHeight w:val="1706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бесплатным двухразовым питанием детей-инвалидов (инвалидов), не являющихся обучающимися с ограниченными возможностями здоровья, получающих начальное  общее, основное общее и среднее общее образование в муниципальных общеобразовательных организациях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10 1 01 63540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398,4</w:t>
            </w:r>
          </w:p>
        </w:tc>
      </w:tr>
      <w:tr w:rsidR="00782E6D" w:rsidRPr="001031DB" w:rsidTr="001031DB">
        <w:trPr>
          <w:trHeight w:val="623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10 1 01 63540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398,4</w:t>
            </w:r>
          </w:p>
        </w:tc>
      </w:tr>
      <w:tr w:rsidR="00782E6D" w:rsidRPr="001031DB" w:rsidTr="001031DB">
        <w:trPr>
          <w:trHeight w:val="623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образования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10 1 01 65860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152396,0</w:t>
            </w:r>
          </w:p>
        </w:tc>
      </w:tr>
      <w:tr w:rsidR="00782E6D" w:rsidRPr="001031DB" w:rsidTr="001031DB">
        <w:trPr>
          <w:trHeight w:val="623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10 1 01 65860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152396,0</w:t>
            </w:r>
          </w:p>
        </w:tc>
      </w:tr>
      <w:tr w:rsidR="00782E6D" w:rsidRPr="001031DB" w:rsidTr="001031DB">
        <w:trPr>
          <w:trHeight w:val="93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общеобразовательных организациях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L3040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32844,6</w:t>
            </w:r>
          </w:p>
        </w:tc>
      </w:tr>
      <w:tr w:rsidR="00782E6D" w:rsidRPr="001031DB" w:rsidTr="001031DB">
        <w:trPr>
          <w:trHeight w:val="623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L3040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32844,6</w:t>
            </w:r>
          </w:p>
        </w:tc>
      </w:tr>
      <w:tr w:rsidR="00782E6D" w:rsidRPr="001031DB" w:rsidTr="001031DB">
        <w:trPr>
          <w:trHeight w:val="133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капитального ремонта спортивных залов муниципальных общеобразовательных организаций, помещений при них, других помещений физкультурно спортивного назначения, физкультурно оздоровительных комплексов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S0100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5001,0</w:t>
            </w:r>
          </w:p>
        </w:tc>
      </w:tr>
      <w:tr w:rsidR="00782E6D" w:rsidRPr="001031DB" w:rsidTr="001031DB">
        <w:trPr>
          <w:trHeight w:val="623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S0100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5001,0</w:t>
            </w:r>
          </w:p>
        </w:tc>
      </w:tr>
      <w:tr w:rsidR="00782E6D" w:rsidRPr="001031DB" w:rsidTr="001031DB">
        <w:trPr>
          <w:trHeight w:val="771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Приобретение движимого имущества для оснащения вновь созданных мест в муниципальных общеобразовательных организациях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S3370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29700,0</w:t>
            </w:r>
          </w:p>
        </w:tc>
      </w:tr>
      <w:tr w:rsidR="00782E6D" w:rsidRPr="001031DB" w:rsidTr="001031DB">
        <w:trPr>
          <w:trHeight w:val="623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S3370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29700,0</w:t>
            </w:r>
          </w:p>
        </w:tc>
      </w:tr>
      <w:tr w:rsidR="00782E6D" w:rsidRPr="001031DB" w:rsidTr="001031DB">
        <w:trPr>
          <w:trHeight w:val="93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S3550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7194,3</w:t>
            </w:r>
          </w:p>
        </w:tc>
      </w:tr>
      <w:tr w:rsidR="00782E6D" w:rsidRPr="001031DB" w:rsidTr="001031DB">
        <w:trPr>
          <w:trHeight w:val="623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S3550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7194,3</w:t>
            </w:r>
          </w:p>
        </w:tc>
      </w:tr>
      <w:tr w:rsidR="00782E6D" w:rsidRPr="001031DB" w:rsidTr="001031DB">
        <w:trPr>
          <w:trHeight w:val="312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проект "Успех каждого ребенка"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E2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-74,2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6401,8</w:t>
            </w:r>
          </w:p>
        </w:tc>
      </w:tr>
      <w:tr w:rsidR="00782E6D" w:rsidRPr="001031DB" w:rsidTr="001031DB">
        <w:trPr>
          <w:trHeight w:val="1009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E2 50980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-74,2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5888,1</w:t>
            </w:r>
          </w:p>
        </w:tc>
      </w:tr>
      <w:tr w:rsidR="00782E6D" w:rsidRPr="001031DB" w:rsidTr="001031DB">
        <w:trPr>
          <w:trHeight w:val="623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E2 50980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-74,2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5888,1</w:t>
            </w:r>
          </w:p>
        </w:tc>
      </w:tr>
      <w:tr w:rsidR="00782E6D" w:rsidRPr="001031DB" w:rsidTr="001031DB">
        <w:trPr>
          <w:trHeight w:val="93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E2 S0980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513,7</w:t>
            </w:r>
          </w:p>
        </w:tc>
      </w:tr>
      <w:tr w:rsidR="00782E6D" w:rsidRPr="001031DB" w:rsidTr="001031DB">
        <w:trPr>
          <w:trHeight w:val="623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E2 S0980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513,7</w:t>
            </w:r>
          </w:p>
        </w:tc>
      </w:tr>
      <w:tr w:rsidR="00782E6D" w:rsidRPr="001031DB" w:rsidTr="001031DB">
        <w:trPr>
          <w:trHeight w:val="623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проект "Патриотическое воспитание граждан Российской Федерации"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ЕВ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4548,3</w:t>
            </w:r>
          </w:p>
        </w:tc>
      </w:tr>
      <w:tr w:rsidR="00782E6D" w:rsidRPr="001031DB" w:rsidTr="001031DB">
        <w:trPr>
          <w:trHeight w:val="1083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ЕВ 51790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4548,3</w:t>
            </w:r>
          </w:p>
        </w:tc>
      </w:tr>
      <w:tr w:rsidR="00782E6D" w:rsidRPr="001031DB" w:rsidTr="001031DB">
        <w:trPr>
          <w:trHeight w:val="623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ЕВ 51790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4548,3</w:t>
            </w:r>
          </w:p>
        </w:tc>
      </w:tr>
      <w:tr w:rsidR="00782E6D" w:rsidRPr="001031DB" w:rsidTr="001031DB">
        <w:trPr>
          <w:trHeight w:val="93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топливно-энергетического комплекса в Отрадненском районе"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17031,6</w:t>
            </w:r>
          </w:p>
        </w:tc>
      </w:tr>
      <w:tr w:rsidR="00782E6D" w:rsidRPr="001031DB" w:rsidTr="001031DB">
        <w:trPr>
          <w:trHeight w:val="93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топливно-энергетического комплекса в Отрадненском районе"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17031,6</w:t>
            </w:r>
          </w:p>
        </w:tc>
      </w:tr>
      <w:tr w:rsidR="00782E6D" w:rsidRPr="001031DB" w:rsidTr="001031DB">
        <w:trPr>
          <w:trHeight w:val="312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Модернизация объектов теплоснабжения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12 1 02 00000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17031,6</w:t>
            </w:r>
          </w:p>
        </w:tc>
      </w:tr>
      <w:tr w:rsidR="00782E6D" w:rsidRPr="001031DB" w:rsidTr="001031DB">
        <w:trPr>
          <w:trHeight w:val="312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организации теплоснабжения населения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12 1 02 10020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3000,0</w:t>
            </w:r>
          </w:p>
        </w:tc>
      </w:tr>
      <w:tr w:rsidR="00782E6D" w:rsidRPr="001031DB" w:rsidTr="001031DB">
        <w:trPr>
          <w:trHeight w:val="623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12 1 02 10020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3000,0</w:t>
            </w:r>
          </w:p>
        </w:tc>
      </w:tr>
      <w:tr w:rsidR="00782E6D" w:rsidRPr="001031DB" w:rsidTr="001031DB">
        <w:trPr>
          <w:trHeight w:val="312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теплоснабжения населения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02 S1070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14031,6</w:t>
            </w:r>
          </w:p>
        </w:tc>
      </w:tr>
      <w:tr w:rsidR="00782E6D" w:rsidRPr="001031DB" w:rsidTr="001031DB">
        <w:trPr>
          <w:trHeight w:val="623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02 S1070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14031,6</w:t>
            </w:r>
          </w:p>
        </w:tc>
      </w:tr>
      <w:tr w:rsidR="00782E6D" w:rsidRPr="001031DB" w:rsidTr="001031DB">
        <w:trPr>
          <w:trHeight w:val="964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"Доступная среда жизнедеятельности инвалидов и других маломобильных групп населения муниципального образования Отрадненский район"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19 0 00 00000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782E6D" w:rsidRPr="001031DB" w:rsidTr="001031DB">
        <w:trPr>
          <w:trHeight w:val="1246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"Доступная среда жизнедеятельности инвалидов и других маломобильных групп населения муниципального образования Отрадненский район"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19 1 00 00000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782E6D" w:rsidRPr="001031DB" w:rsidTr="001031DB">
        <w:trPr>
          <w:trHeight w:val="623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Улучшение качества жизни инвалидов, создание условий независимой жизнедеятельности инвалидов и маломобильных граждан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19 1 01 00000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782E6D" w:rsidRPr="001031DB" w:rsidTr="001031DB">
        <w:trPr>
          <w:trHeight w:val="1246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Отрадненский район "Доступная среда жизнедеятельности инвалидов и других маломобильных групп населения муниципального образования Отрадненский район"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19 1 01 11490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782E6D" w:rsidRPr="001031DB" w:rsidTr="001031DB">
        <w:trPr>
          <w:trHeight w:val="623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19 1 01 11490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782E6D" w:rsidRPr="001031DB" w:rsidTr="001031DB">
        <w:trPr>
          <w:trHeight w:val="312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24174,1</w:t>
            </w:r>
          </w:p>
        </w:tc>
      </w:tr>
      <w:tr w:rsidR="00782E6D" w:rsidRPr="001031DB" w:rsidTr="001031DB">
        <w:trPr>
          <w:trHeight w:val="623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в Отрадненском районе"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47,0</w:t>
            </w:r>
          </w:p>
        </w:tc>
      </w:tr>
      <w:tr w:rsidR="00782E6D" w:rsidRPr="001031DB" w:rsidTr="001031DB">
        <w:trPr>
          <w:trHeight w:val="623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Противодействие терроризму и экстремизму в муниципальном образовании Отрадненский район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47,0</w:t>
            </w:r>
          </w:p>
        </w:tc>
      </w:tr>
      <w:tr w:rsidR="00782E6D" w:rsidRPr="001031DB" w:rsidTr="001031DB">
        <w:trPr>
          <w:trHeight w:val="1246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терроризма и экстремизма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47,0</w:t>
            </w:r>
          </w:p>
        </w:tc>
      </w:tr>
      <w:tr w:rsidR="00782E6D" w:rsidRPr="001031DB" w:rsidTr="001031DB">
        <w:trPr>
          <w:trHeight w:val="623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обслуживанию системы автоматической пожарной сигнализации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02 3 01 10240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47,0</w:t>
            </w:r>
          </w:p>
        </w:tc>
      </w:tr>
      <w:tr w:rsidR="00782E6D" w:rsidRPr="001031DB" w:rsidTr="001031DB">
        <w:trPr>
          <w:trHeight w:val="623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02 3 01 10240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47,0</w:t>
            </w:r>
          </w:p>
        </w:tc>
      </w:tr>
      <w:tr w:rsidR="00782E6D" w:rsidRPr="001031DB" w:rsidTr="001031DB">
        <w:trPr>
          <w:trHeight w:val="682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 Отрадненском районе"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24127,1</w:t>
            </w:r>
          </w:p>
        </w:tc>
      </w:tr>
      <w:tr w:rsidR="00782E6D" w:rsidRPr="001031DB" w:rsidTr="001031DB">
        <w:trPr>
          <w:trHeight w:val="312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24127,1</w:t>
            </w:r>
          </w:p>
        </w:tc>
      </w:tr>
      <w:tr w:rsidR="00782E6D" w:rsidRPr="001031DB" w:rsidTr="001031DB">
        <w:trPr>
          <w:trHeight w:val="93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24127,1</w:t>
            </w:r>
          </w:p>
        </w:tc>
      </w:tr>
      <w:tr w:rsidR="00782E6D" w:rsidRPr="001031DB" w:rsidTr="001031DB">
        <w:trPr>
          <w:trHeight w:val="623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10 1 01 00590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9326,1</w:t>
            </w:r>
          </w:p>
        </w:tc>
      </w:tr>
      <w:tr w:rsidR="00782E6D" w:rsidRPr="001031DB" w:rsidTr="001031DB">
        <w:trPr>
          <w:trHeight w:val="623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10 1 01 00590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9326,1</w:t>
            </w:r>
          </w:p>
        </w:tc>
      </w:tr>
      <w:tr w:rsidR="00782E6D" w:rsidRPr="001031DB" w:rsidTr="001031DB">
        <w:trPr>
          <w:trHeight w:val="742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 "Развитие образования в  Отрадненском районе"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10 1 01 09130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1200,0</w:t>
            </w:r>
          </w:p>
        </w:tc>
      </w:tr>
      <w:tr w:rsidR="00782E6D" w:rsidRPr="001031DB" w:rsidTr="001031DB">
        <w:trPr>
          <w:trHeight w:val="623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10 1 01 09130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1200,0</w:t>
            </w:r>
          </w:p>
        </w:tc>
      </w:tr>
      <w:tr w:rsidR="00782E6D" w:rsidRPr="001031DB" w:rsidTr="001031DB">
        <w:trPr>
          <w:trHeight w:val="801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10 1 01 10850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13025,4</w:t>
            </w:r>
          </w:p>
        </w:tc>
      </w:tr>
      <w:tr w:rsidR="00782E6D" w:rsidRPr="001031DB" w:rsidTr="001031DB">
        <w:trPr>
          <w:trHeight w:val="623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10 1 01 10850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13025,4</w:t>
            </w:r>
          </w:p>
        </w:tc>
      </w:tr>
      <w:tr w:rsidR="00782E6D" w:rsidRPr="001031DB" w:rsidTr="001031DB">
        <w:trPr>
          <w:trHeight w:val="312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10 1 01 10850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82E6D" w:rsidRPr="001031DB" w:rsidTr="001031DB">
        <w:trPr>
          <w:trHeight w:val="1869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10 1 01 60820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575,6</w:t>
            </w:r>
          </w:p>
        </w:tc>
      </w:tr>
      <w:tr w:rsidR="00782E6D" w:rsidRPr="001031DB" w:rsidTr="001031DB">
        <w:trPr>
          <w:trHeight w:val="623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10 1 01 60820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575,6</w:t>
            </w:r>
          </w:p>
        </w:tc>
      </w:tr>
      <w:tr w:rsidR="00782E6D" w:rsidRPr="001031DB" w:rsidTr="001031DB">
        <w:trPr>
          <w:trHeight w:val="549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22,0</w:t>
            </w:r>
          </w:p>
        </w:tc>
      </w:tr>
      <w:tr w:rsidR="00782E6D" w:rsidRPr="001031DB" w:rsidTr="001031DB">
        <w:trPr>
          <w:trHeight w:val="653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 Отрадненском районе"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22,0</w:t>
            </w:r>
          </w:p>
        </w:tc>
      </w:tr>
      <w:tr w:rsidR="00782E6D" w:rsidRPr="001031DB" w:rsidTr="001031DB">
        <w:trPr>
          <w:trHeight w:val="623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10 2 00 00000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22,0</w:t>
            </w:r>
          </w:p>
        </w:tc>
      </w:tr>
      <w:tr w:rsidR="00782E6D" w:rsidRPr="001031DB" w:rsidTr="001031DB">
        <w:trPr>
          <w:trHeight w:val="653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образования администрации муниципального образования Отрадненский район и муниципальных учреждений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22,0</w:t>
            </w:r>
          </w:p>
        </w:tc>
      </w:tr>
      <w:tr w:rsidR="00782E6D" w:rsidRPr="001031DB" w:rsidTr="001031DB">
        <w:trPr>
          <w:trHeight w:val="312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10 2 01 11200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22,0</w:t>
            </w:r>
          </w:p>
        </w:tc>
      </w:tr>
      <w:tr w:rsidR="00782E6D" w:rsidRPr="001031DB" w:rsidTr="001031DB">
        <w:trPr>
          <w:trHeight w:val="623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10 2 01 11200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22,0</w:t>
            </w:r>
          </w:p>
        </w:tc>
      </w:tr>
      <w:tr w:rsidR="00782E6D" w:rsidRPr="001031DB" w:rsidTr="001031DB">
        <w:trPr>
          <w:trHeight w:val="312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1658,0</w:t>
            </w:r>
          </w:p>
        </w:tc>
      </w:tr>
      <w:tr w:rsidR="00782E6D" w:rsidRPr="001031DB" w:rsidTr="001031DB">
        <w:trPr>
          <w:trHeight w:val="623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 муниципального образования Отрадненский район"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1658,0</w:t>
            </w:r>
          </w:p>
        </w:tc>
      </w:tr>
      <w:tr w:rsidR="00782E6D" w:rsidRPr="001031DB" w:rsidTr="001031DB">
        <w:trPr>
          <w:trHeight w:val="1009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 муниципального образования Отрадненский район"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1658,0</w:t>
            </w:r>
          </w:p>
        </w:tc>
      </w:tr>
      <w:tr w:rsidR="00782E6D" w:rsidRPr="001031DB" w:rsidTr="001031DB">
        <w:trPr>
          <w:trHeight w:val="312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Организация и проведение мероприятий для одаренных детей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11 1 02 00000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1658,0</w:t>
            </w:r>
          </w:p>
        </w:tc>
      </w:tr>
      <w:tr w:rsidR="00782E6D" w:rsidRPr="001031DB" w:rsidTr="001031DB">
        <w:trPr>
          <w:trHeight w:val="623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"Дети Кубани муниципального образования Отрадненский район"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11 1 02 10400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1658,0</w:t>
            </w:r>
          </w:p>
        </w:tc>
      </w:tr>
      <w:tr w:rsidR="00782E6D" w:rsidRPr="001031DB" w:rsidTr="001031DB">
        <w:trPr>
          <w:trHeight w:val="697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11 1 02 10400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746,0</w:t>
            </w:r>
          </w:p>
        </w:tc>
      </w:tr>
      <w:tr w:rsidR="00782E6D" w:rsidRPr="001031DB" w:rsidTr="001031DB">
        <w:trPr>
          <w:trHeight w:val="312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11 1 02 10400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912,0</w:t>
            </w:r>
          </w:p>
        </w:tc>
      </w:tr>
      <w:tr w:rsidR="00782E6D" w:rsidRPr="001031DB" w:rsidTr="001031DB">
        <w:trPr>
          <w:trHeight w:val="312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отдыха, оздоровления и занятости детей и подростков 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07 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11 1 03 00000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82E6D" w:rsidRPr="001031DB" w:rsidTr="001031DB">
        <w:trPr>
          <w:trHeight w:val="623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"Дети Кубани муниципального образования Отрадненский район"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11 1 03 10400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82E6D" w:rsidRPr="001031DB" w:rsidTr="001031DB">
        <w:trPr>
          <w:trHeight w:val="682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11 1 03 10400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82E6D" w:rsidRPr="001031DB" w:rsidTr="001031DB">
        <w:trPr>
          <w:trHeight w:val="132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11 1 03 63110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82E6D" w:rsidRPr="001031DB" w:rsidTr="001031DB">
        <w:trPr>
          <w:trHeight w:val="668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11 1 03 63110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82E6D" w:rsidRPr="001031DB" w:rsidTr="001031DB">
        <w:trPr>
          <w:trHeight w:val="312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-118,1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28715,5</w:t>
            </w:r>
          </w:p>
        </w:tc>
      </w:tr>
      <w:tr w:rsidR="00782E6D" w:rsidRPr="001031DB" w:rsidTr="001031DB">
        <w:trPr>
          <w:trHeight w:val="623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в Отрадненском районе"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2806,0</w:t>
            </w:r>
          </w:p>
        </w:tc>
      </w:tr>
      <w:tr w:rsidR="00782E6D" w:rsidRPr="001031DB" w:rsidTr="001031DB">
        <w:trPr>
          <w:trHeight w:val="623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Противодействие терроризму и экстремизму в муниципальном образовании Отрадненский район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2806,0</w:t>
            </w:r>
          </w:p>
        </w:tc>
      </w:tr>
      <w:tr w:rsidR="00782E6D" w:rsidRPr="001031DB" w:rsidTr="001031DB">
        <w:trPr>
          <w:trHeight w:val="1246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терроризма и экстремизма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2806,0</w:t>
            </w:r>
          </w:p>
        </w:tc>
      </w:tr>
      <w:tr w:rsidR="00782E6D" w:rsidRPr="001031DB" w:rsidTr="001031DB">
        <w:trPr>
          <w:trHeight w:val="623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профилактике терроризма в части обеспечения инженерно-технической защищенности муниципальных образовательных организаций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S0460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2806,0</w:t>
            </w:r>
          </w:p>
        </w:tc>
      </w:tr>
      <w:tr w:rsidR="00782E6D" w:rsidRPr="001031DB" w:rsidTr="001031DB">
        <w:trPr>
          <w:trHeight w:val="623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S0460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2806,0</w:t>
            </w:r>
          </w:p>
        </w:tc>
      </w:tr>
      <w:tr w:rsidR="00782E6D" w:rsidRPr="001031DB" w:rsidTr="001031DB">
        <w:trPr>
          <w:trHeight w:val="653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 Отрадненском районе"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-118,1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21724,8</w:t>
            </w:r>
          </w:p>
        </w:tc>
      </w:tr>
      <w:tr w:rsidR="00782E6D" w:rsidRPr="001031DB" w:rsidTr="001031DB">
        <w:trPr>
          <w:trHeight w:val="312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-118,1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1361,1</w:t>
            </w:r>
          </w:p>
        </w:tc>
      </w:tr>
      <w:tr w:rsidR="00782E6D" w:rsidRPr="001031DB" w:rsidTr="001031DB">
        <w:trPr>
          <w:trHeight w:val="93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706,0</w:t>
            </w:r>
          </w:p>
        </w:tc>
      </w:tr>
      <w:tr w:rsidR="00782E6D" w:rsidRPr="001031DB" w:rsidTr="001031DB">
        <w:trPr>
          <w:trHeight w:val="623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 "Развитие образования в Отрадненском районе"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10 1 01 09130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706,0</w:t>
            </w:r>
          </w:p>
        </w:tc>
      </w:tr>
      <w:tr w:rsidR="00782E6D" w:rsidRPr="001031DB" w:rsidTr="001031DB">
        <w:trPr>
          <w:trHeight w:val="623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10 1 01 09130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331,0</w:t>
            </w:r>
          </w:p>
        </w:tc>
      </w:tr>
      <w:tr w:rsidR="00782E6D" w:rsidRPr="001031DB" w:rsidTr="001031DB">
        <w:trPr>
          <w:trHeight w:val="312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10 1 01 09130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375,0</w:t>
            </w:r>
          </w:p>
        </w:tc>
      </w:tr>
      <w:tr w:rsidR="00782E6D" w:rsidRPr="001031DB" w:rsidTr="001031DB">
        <w:trPr>
          <w:trHeight w:val="93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EB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-118,1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655,1</w:t>
            </w:r>
          </w:p>
        </w:tc>
      </w:tr>
      <w:tr w:rsidR="00782E6D" w:rsidRPr="001031DB" w:rsidTr="001031DB">
        <w:trPr>
          <w:trHeight w:val="623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проект "Патриотическое воспитание граждан Российской Федерации"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EВ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-118,1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655,1</w:t>
            </w:r>
          </w:p>
        </w:tc>
      </w:tr>
      <w:tr w:rsidR="00782E6D" w:rsidRPr="001031DB" w:rsidTr="001031DB">
        <w:trPr>
          <w:trHeight w:val="1024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EВ 57860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-118,1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655,1</w:t>
            </w:r>
          </w:p>
        </w:tc>
      </w:tr>
      <w:tr w:rsidR="00782E6D" w:rsidRPr="001031DB" w:rsidTr="001031DB">
        <w:trPr>
          <w:trHeight w:val="623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EВ 57860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-118,1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655,1</w:t>
            </w:r>
          </w:p>
        </w:tc>
      </w:tr>
      <w:tr w:rsidR="00782E6D" w:rsidRPr="001031DB" w:rsidTr="001031DB">
        <w:trPr>
          <w:trHeight w:val="623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EВ 57860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82E6D" w:rsidRPr="001031DB" w:rsidTr="001031DB">
        <w:trPr>
          <w:trHeight w:val="623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10 2 00 00000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20363,7</w:t>
            </w:r>
          </w:p>
        </w:tc>
      </w:tr>
      <w:tr w:rsidR="00782E6D" w:rsidRPr="001031DB" w:rsidTr="001031DB">
        <w:trPr>
          <w:trHeight w:val="653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образования администрации муниципального образования Отрадненский район и муниципальных учреждений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20363,7</w:t>
            </w:r>
          </w:p>
        </w:tc>
      </w:tr>
      <w:tr w:rsidR="00782E6D" w:rsidRPr="001031DB" w:rsidTr="001031DB">
        <w:trPr>
          <w:trHeight w:val="312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10 2 01 00190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8537,0</w:t>
            </w:r>
          </w:p>
        </w:tc>
      </w:tr>
      <w:tr w:rsidR="00782E6D" w:rsidRPr="001031DB" w:rsidTr="001031DB">
        <w:trPr>
          <w:trHeight w:val="93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10 2 01 00190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8257,0</w:t>
            </w:r>
          </w:p>
        </w:tc>
      </w:tr>
      <w:tr w:rsidR="00782E6D" w:rsidRPr="001031DB" w:rsidTr="001031DB">
        <w:trPr>
          <w:trHeight w:val="638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10 2 01 00190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276,9</w:t>
            </w:r>
          </w:p>
        </w:tc>
      </w:tr>
      <w:tr w:rsidR="00782E6D" w:rsidRPr="001031DB" w:rsidTr="001031DB">
        <w:trPr>
          <w:trHeight w:val="312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10 2 01 00190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3,1</w:t>
            </w:r>
          </w:p>
        </w:tc>
      </w:tr>
      <w:tr w:rsidR="00782E6D" w:rsidRPr="001031DB" w:rsidTr="001031DB">
        <w:trPr>
          <w:trHeight w:val="623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10 2 01 00590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11826,7</w:t>
            </w:r>
          </w:p>
        </w:tc>
      </w:tr>
      <w:tr w:rsidR="00782E6D" w:rsidRPr="001031DB" w:rsidTr="001031DB">
        <w:trPr>
          <w:trHeight w:val="93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10 2 01 00590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10682,0</w:t>
            </w:r>
          </w:p>
        </w:tc>
      </w:tr>
      <w:tr w:rsidR="00782E6D" w:rsidRPr="001031DB" w:rsidTr="001031DB">
        <w:trPr>
          <w:trHeight w:val="682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10 2 01 00590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1129,7</w:t>
            </w:r>
          </w:p>
        </w:tc>
      </w:tr>
      <w:tr w:rsidR="00782E6D" w:rsidRPr="001031DB" w:rsidTr="001031DB">
        <w:trPr>
          <w:trHeight w:val="312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10 2 01 00590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782E6D" w:rsidRPr="001031DB" w:rsidTr="001031DB">
        <w:trPr>
          <w:trHeight w:val="623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 муниципального образования Отрадненский район"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4009,7</w:t>
            </w:r>
          </w:p>
        </w:tc>
      </w:tr>
      <w:tr w:rsidR="00782E6D" w:rsidRPr="001031DB" w:rsidTr="001031DB">
        <w:trPr>
          <w:trHeight w:val="1009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 муниципального образования Отрадненский район"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4009,7</w:t>
            </w:r>
          </w:p>
        </w:tc>
      </w:tr>
      <w:tr w:rsidR="00782E6D" w:rsidRPr="001031DB" w:rsidTr="001031DB">
        <w:trPr>
          <w:trHeight w:val="312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отдыха, оздоровления и занятости детей и подростков 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07 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11 1 03 00000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4009,7</w:t>
            </w:r>
          </w:p>
        </w:tc>
      </w:tr>
      <w:tr w:rsidR="00782E6D" w:rsidRPr="001031DB" w:rsidTr="001031DB">
        <w:trPr>
          <w:trHeight w:val="623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"Дети Кубани муниципального образования Отрадненский район"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11 1 03 10400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678,0</w:t>
            </w:r>
          </w:p>
        </w:tc>
      </w:tr>
      <w:tr w:rsidR="00782E6D" w:rsidRPr="001031DB" w:rsidTr="001031DB">
        <w:trPr>
          <w:trHeight w:val="682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11 1 03 10400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678,0</w:t>
            </w:r>
          </w:p>
        </w:tc>
      </w:tr>
      <w:tr w:rsidR="00782E6D" w:rsidRPr="001031DB" w:rsidTr="001031DB">
        <w:trPr>
          <w:trHeight w:val="132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11 1 03 63110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3331,7</w:t>
            </w:r>
          </w:p>
        </w:tc>
      </w:tr>
      <w:tr w:rsidR="00782E6D" w:rsidRPr="001031DB" w:rsidTr="001031DB">
        <w:trPr>
          <w:trHeight w:val="668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11 1 03 63110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3331,7</w:t>
            </w:r>
          </w:p>
        </w:tc>
      </w:tr>
      <w:tr w:rsidR="00782E6D" w:rsidRPr="001031DB" w:rsidTr="001031DB">
        <w:trPr>
          <w:trHeight w:val="653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 "Повышение безопасности дорожного движения на территории  Отрадненского района"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20 0 00 00000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175,0</w:t>
            </w:r>
          </w:p>
        </w:tc>
      </w:tr>
      <w:tr w:rsidR="00782E6D" w:rsidRPr="001031DB" w:rsidTr="001031DB">
        <w:trPr>
          <w:trHeight w:val="623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 "Повышение безопасности дорожного движения на территории  Отрадненского района"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20 1 00 00000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175,0</w:t>
            </w:r>
          </w:p>
        </w:tc>
      </w:tr>
      <w:tr w:rsidR="00782E6D" w:rsidRPr="001031DB" w:rsidTr="001031DB">
        <w:trPr>
          <w:trHeight w:val="312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Предупреждение опасного поведения участников дорожного движения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175,0</w:t>
            </w:r>
          </w:p>
        </w:tc>
      </w:tr>
      <w:tr w:rsidR="00782E6D" w:rsidRPr="001031DB" w:rsidTr="001031DB">
        <w:trPr>
          <w:trHeight w:val="623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предупреждению детского дорожно-транспортного травматизма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20 1 01 12730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175,0</w:t>
            </w:r>
          </w:p>
        </w:tc>
      </w:tr>
      <w:tr w:rsidR="00782E6D" w:rsidRPr="001031DB" w:rsidTr="001031DB">
        <w:trPr>
          <w:trHeight w:val="623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20 1 01 12730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175,0</w:t>
            </w:r>
          </w:p>
        </w:tc>
      </w:tr>
      <w:tr w:rsidR="00782E6D" w:rsidRPr="001031DB" w:rsidTr="001031DB">
        <w:trPr>
          <w:trHeight w:val="312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6414,3</w:t>
            </w:r>
          </w:p>
        </w:tc>
      </w:tr>
      <w:tr w:rsidR="00782E6D" w:rsidRPr="001031DB" w:rsidTr="001031DB">
        <w:trPr>
          <w:trHeight w:val="312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6414,3</w:t>
            </w:r>
          </w:p>
        </w:tc>
      </w:tr>
      <w:tr w:rsidR="00782E6D" w:rsidRPr="001031DB" w:rsidTr="001031DB">
        <w:trPr>
          <w:trHeight w:val="712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 Отрадненском районе"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6414,3</w:t>
            </w:r>
          </w:p>
        </w:tc>
      </w:tr>
      <w:tr w:rsidR="00782E6D" w:rsidRPr="001031DB" w:rsidTr="001031DB">
        <w:trPr>
          <w:trHeight w:val="312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6414,3</w:t>
            </w:r>
          </w:p>
        </w:tc>
      </w:tr>
      <w:tr w:rsidR="00782E6D" w:rsidRPr="001031DB" w:rsidTr="001031DB">
        <w:trPr>
          <w:trHeight w:val="93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6414,3</w:t>
            </w:r>
          </w:p>
        </w:tc>
      </w:tr>
      <w:tr w:rsidR="00782E6D" w:rsidRPr="001031DB" w:rsidTr="001031DB">
        <w:trPr>
          <w:trHeight w:val="1246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10 1 01 60710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6414,3</w:t>
            </w:r>
          </w:p>
        </w:tc>
      </w:tr>
      <w:tr w:rsidR="00782E6D" w:rsidRPr="001031DB" w:rsidTr="001031DB">
        <w:trPr>
          <w:trHeight w:val="697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10 1 01 60710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89,6</w:t>
            </w:r>
          </w:p>
        </w:tc>
      </w:tr>
      <w:tr w:rsidR="00782E6D" w:rsidRPr="001031DB" w:rsidTr="001031DB">
        <w:trPr>
          <w:trHeight w:val="312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10 1 01 60710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6324,7</w:t>
            </w:r>
          </w:p>
        </w:tc>
      </w:tr>
      <w:tr w:rsidR="00782E6D" w:rsidRPr="001031DB" w:rsidTr="001031DB">
        <w:trPr>
          <w:trHeight w:val="312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29628,3</w:t>
            </w:r>
          </w:p>
        </w:tc>
      </w:tr>
      <w:tr w:rsidR="00782E6D" w:rsidRPr="001031DB" w:rsidTr="001031DB">
        <w:trPr>
          <w:trHeight w:val="312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29534,5</w:t>
            </w:r>
          </w:p>
        </w:tc>
      </w:tr>
      <w:tr w:rsidR="00782E6D" w:rsidRPr="001031DB" w:rsidTr="001031DB">
        <w:trPr>
          <w:trHeight w:val="623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в Отрадненском районе"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70,3</w:t>
            </w:r>
          </w:p>
        </w:tc>
      </w:tr>
      <w:tr w:rsidR="00782E6D" w:rsidRPr="001031DB" w:rsidTr="001031DB">
        <w:trPr>
          <w:trHeight w:val="623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Противодействие терроризму и экстремизму в муниципальном образовании Отрадненский район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70,3</w:t>
            </w:r>
          </w:p>
        </w:tc>
      </w:tr>
      <w:tr w:rsidR="00782E6D" w:rsidRPr="001031DB" w:rsidTr="001031DB">
        <w:trPr>
          <w:trHeight w:val="1246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терроризма и экстремизма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70,3</w:t>
            </w:r>
          </w:p>
        </w:tc>
      </w:tr>
      <w:tr w:rsidR="00782E6D" w:rsidRPr="001031DB" w:rsidTr="001031DB">
        <w:trPr>
          <w:trHeight w:val="623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обслуживанию системы автоматической пожарной сигнализации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02 3 01 10240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70,3</w:t>
            </w:r>
          </w:p>
        </w:tc>
      </w:tr>
      <w:tr w:rsidR="00782E6D" w:rsidRPr="001031DB" w:rsidTr="001031DB">
        <w:trPr>
          <w:trHeight w:val="623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02 3 01 10240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70,3</w:t>
            </w:r>
          </w:p>
        </w:tc>
      </w:tr>
      <w:tr w:rsidR="00782E6D" w:rsidRPr="001031DB" w:rsidTr="001031DB">
        <w:trPr>
          <w:trHeight w:val="682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 Отрадненском районе"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29464,2</w:t>
            </w:r>
          </w:p>
        </w:tc>
      </w:tr>
      <w:tr w:rsidR="00782E6D" w:rsidRPr="001031DB" w:rsidTr="001031DB">
        <w:trPr>
          <w:trHeight w:val="312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29464,2</w:t>
            </w:r>
          </w:p>
        </w:tc>
      </w:tr>
      <w:tr w:rsidR="00782E6D" w:rsidRPr="001031DB" w:rsidTr="001031DB">
        <w:trPr>
          <w:trHeight w:val="93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29464,2</w:t>
            </w:r>
          </w:p>
        </w:tc>
      </w:tr>
      <w:tr w:rsidR="00782E6D" w:rsidRPr="001031DB" w:rsidTr="001031DB">
        <w:trPr>
          <w:trHeight w:val="623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10 1 01 00590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29088,8</w:t>
            </w:r>
          </w:p>
        </w:tc>
      </w:tr>
      <w:tr w:rsidR="00782E6D" w:rsidRPr="001031DB" w:rsidTr="001031DB">
        <w:trPr>
          <w:trHeight w:val="623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10 1 01 00590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29088,8</w:t>
            </w:r>
          </w:p>
        </w:tc>
      </w:tr>
      <w:tr w:rsidR="00782E6D" w:rsidRPr="001031DB" w:rsidTr="001031DB">
        <w:trPr>
          <w:trHeight w:val="1869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10 1 01 60820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375,4</w:t>
            </w:r>
          </w:p>
        </w:tc>
      </w:tr>
      <w:tr w:rsidR="00782E6D" w:rsidRPr="001031DB" w:rsidTr="001031DB">
        <w:trPr>
          <w:trHeight w:val="623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10 1 01 60820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375,4</w:t>
            </w:r>
          </w:p>
        </w:tc>
      </w:tr>
      <w:tr w:rsidR="00782E6D" w:rsidRPr="001031DB" w:rsidTr="001031DB">
        <w:trPr>
          <w:trHeight w:val="312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Спорт высших достижений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93,8</w:t>
            </w:r>
          </w:p>
        </w:tc>
      </w:tr>
      <w:tr w:rsidR="00782E6D" w:rsidRPr="001031DB" w:rsidTr="001031DB">
        <w:trPr>
          <w:trHeight w:val="623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 "Развитие физической культуры и массового спорта"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93,8</w:t>
            </w:r>
          </w:p>
        </w:tc>
      </w:tr>
      <w:tr w:rsidR="00782E6D" w:rsidRPr="001031DB" w:rsidTr="001031DB">
        <w:trPr>
          <w:trHeight w:val="623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 "Развитие физической культуры и массового спорта"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93,8</w:t>
            </w:r>
          </w:p>
        </w:tc>
      </w:tr>
      <w:tr w:rsidR="00782E6D" w:rsidRPr="001031DB" w:rsidTr="001031DB">
        <w:trPr>
          <w:trHeight w:val="1558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необходимых условий для сохранения и улучшения физического здоровья жителей Отрадненского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93,8</w:t>
            </w:r>
          </w:p>
        </w:tc>
      </w:tr>
      <w:tr w:rsidR="00782E6D" w:rsidRPr="001031DB" w:rsidTr="001031DB">
        <w:trPr>
          <w:trHeight w:val="2062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 спортивных организаций отрасли "Физическая культура и спорт"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"Образование"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S0740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93,8</w:t>
            </w:r>
          </w:p>
        </w:tc>
      </w:tr>
      <w:tr w:rsidR="00782E6D" w:rsidRPr="001031DB" w:rsidTr="001031DB">
        <w:trPr>
          <w:trHeight w:val="623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S0740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93,8</w:t>
            </w:r>
          </w:p>
        </w:tc>
      </w:tr>
      <w:tr w:rsidR="00782E6D" w:rsidRPr="001031DB" w:rsidTr="001031DB">
        <w:trPr>
          <w:trHeight w:val="623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культуры администрации муниципального образования Отрадненский район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80507,6</w:t>
            </w:r>
          </w:p>
        </w:tc>
      </w:tr>
      <w:tr w:rsidR="00782E6D" w:rsidRPr="001031DB" w:rsidTr="001031DB">
        <w:trPr>
          <w:trHeight w:val="312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21820,8</w:t>
            </w:r>
          </w:p>
        </w:tc>
      </w:tr>
      <w:tr w:rsidR="00782E6D" w:rsidRPr="001031DB" w:rsidTr="001031DB">
        <w:trPr>
          <w:trHeight w:val="312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21796,2</w:t>
            </w:r>
          </w:p>
        </w:tc>
      </w:tr>
      <w:tr w:rsidR="00782E6D" w:rsidRPr="001031DB" w:rsidTr="001031DB">
        <w:trPr>
          <w:trHeight w:val="712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культуры в Отрадненском районе"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21796,2</w:t>
            </w:r>
          </w:p>
        </w:tc>
      </w:tr>
      <w:tr w:rsidR="00782E6D" w:rsidRPr="001031DB" w:rsidTr="001031DB">
        <w:trPr>
          <w:trHeight w:val="623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учреждений культуры в муниципальном образовании Отрадненский район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21796,2</w:t>
            </w:r>
          </w:p>
        </w:tc>
      </w:tr>
      <w:tr w:rsidR="00782E6D" w:rsidRPr="001031DB" w:rsidTr="001031DB">
        <w:trPr>
          <w:trHeight w:val="623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 культуры, искусства и кинематографии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06 3  01 00000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21796,2</w:t>
            </w:r>
          </w:p>
        </w:tc>
      </w:tr>
      <w:tr w:rsidR="00782E6D" w:rsidRPr="001031DB" w:rsidTr="001031DB">
        <w:trPr>
          <w:trHeight w:val="623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21462,0</w:t>
            </w:r>
          </w:p>
        </w:tc>
      </w:tr>
      <w:tr w:rsidR="00782E6D" w:rsidRPr="001031DB" w:rsidTr="001031DB">
        <w:trPr>
          <w:trHeight w:val="623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21462,0</w:t>
            </w:r>
          </w:p>
        </w:tc>
      </w:tr>
      <w:tr w:rsidR="00782E6D" w:rsidRPr="001031DB" w:rsidTr="001031DB">
        <w:trPr>
          <w:trHeight w:val="312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прочих расходов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06 3 01 09030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55,0</w:t>
            </w:r>
          </w:p>
        </w:tc>
      </w:tr>
      <w:tr w:rsidR="00782E6D" w:rsidRPr="001031DB" w:rsidTr="001031DB">
        <w:trPr>
          <w:trHeight w:val="623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06 3 01 09030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55,0</w:t>
            </w:r>
          </w:p>
        </w:tc>
      </w:tr>
      <w:tr w:rsidR="00782E6D" w:rsidRPr="001031DB" w:rsidTr="001031DB">
        <w:trPr>
          <w:trHeight w:val="1869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06 3 01 60820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279,2</w:t>
            </w:r>
          </w:p>
        </w:tc>
      </w:tr>
      <w:tr w:rsidR="00782E6D" w:rsidRPr="001031DB" w:rsidTr="001031DB">
        <w:trPr>
          <w:trHeight w:val="623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06 3 01 60820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279,2</w:t>
            </w:r>
          </w:p>
        </w:tc>
      </w:tr>
      <w:tr w:rsidR="00782E6D" w:rsidRPr="001031DB" w:rsidTr="001031DB">
        <w:trPr>
          <w:trHeight w:val="608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24,6</w:t>
            </w:r>
          </w:p>
        </w:tc>
      </w:tr>
      <w:tr w:rsidR="00782E6D" w:rsidRPr="001031DB" w:rsidTr="001031DB">
        <w:trPr>
          <w:trHeight w:val="623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культуры в Отрадненском районе"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24,6</w:t>
            </w:r>
          </w:p>
        </w:tc>
      </w:tr>
      <w:tr w:rsidR="00782E6D" w:rsidRPr="001031DB" w:rsidTr="001031DB">
        <w:trPr>
          <w:trHeight w:val="727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24,6</w:t>
            </w:r>
          </w:p>
        </w:tc>
      </w:tr>
      <w:tr w:rsidR="00782E6D" w:rsidRPr="001031DB" w:rsidTr="001031DB">
        <w:trPr>
          <w:trHeight w:val="727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образования администрации муниципального образования Отрадненский район и муниципальных учреждений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06 3  01 00000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24,6</w:t>
            </w:r>
          </w:p>
        </w:tc>
      </w:tr>
      <w:tr w:rsidR="00782E6D" w:rsidRPr="001031DB" w:rsidTr="001031DB">
        <w:trPr>
          <w:trHeight w:val="312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06 3  01 11200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24,6</w:t>
            </w:r>
          </w:p>
        </w:tc>
      </w:tr>
      <w:tr w:rsidR="00782E6D" w:rsidRPr="001031DB" w:rsidTr="001031DB">
        <w:trPr>
          <w:trHeight w:val="623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06 3  01 11200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24,6</w:t>
            </w:r>
          </w:p>
        </w:tc>
      </w:tr>
      <w:tr w:rsidR="00782E6D" w:rsidRPr="001031DB" w:rsidTr="001031DB">
        <w:trPr>
          <w:trHeight w:val="312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58686,8</w:t>
            </w:r>
          </w:p>
        </w:tc>
      </w:tr>
      <w:tr w:rsidR="00782E6D" w:rsidRPr="001031DB" w:rsidTr="001031DB">
        <w:trPr>
          <w:trHeight w:val="312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56018,8</w:t>
            </w:r>
          </w:p>
        </w:tc>
      </w:tr>
      <w:tr w:rsidR="00782E6D" w:rsidRPr="001031DB" w:rsidTr="001031DB">
        <w:trPr>
          <w:trHeight w:val="682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культуры в Отрадненском районе"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55918,8</w:t>
            </w:r>
          </w:p>
        </w:tc>
      </w:tr>
      <w:tr w:rsidR="00782E6D" w:rsidRPr="001031DB" w:rsidTr="001031DB">
        <w:trPr>
          <w:trHeight w:val="623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Социально-культурное развитие и организация досуга населения муниципального образования Отрадненский район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06 1 00 00000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2540,0</w:t>
            </w:r>
          </w:p>
        </w:tc>
      </w:tr>
      <w:tr w:rsidR="00782E6D" w:rsidRPr="001031DB" w:rsidTr="001031DB">
        <w:trPr>
          <w:trHeight w:val="623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муниципальной поддержки социально-культурного развития и улучшения качества организации досуга населения Отрадненского района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06 1 01 00000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2540,0</w:t>
            </w:r>
          </w:p>
        </w:tc>
      </w:tr>
      <w:tr w:rsidR="00782E6D" w:rsidRPr="001031DB" w:rsidTr="001031DB">
        <w:trPr>
          <w:trHeight w:val="312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в области культуры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06 1 01 09810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2540,0</w:t>
            </w:r>
          </w:p>
        </w:tc>
      </w:tr>
      <w:tr w:rsidR="00782E6D" w:rsidRPr="001031DB" w:rsidTr="001031DB">
        <w:trPr>
          <w:trHeight w:val="712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06 1 01 09810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2540,0</w:t>
            </w:r>
          </w:p>
        </w:tc>
      </w:tr>
      <w:tr w:rsidR="00782E6D" w:rsidRPr="001031DB" w:rsidTr="001031DB">
        <w:trPr>
          <w:trHeight w:val="312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Культура Кубани в муниципальном образовании Отрадненский район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06 2 00 00000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359,9</w:t>
            </w:r>
          </w:p>
        </w:tc>
      </w:tr>
      <w:tr w:rsidR="00782E6D" w:rsidRPr="001031DB" w:rsidTr="001031DB">
        <w:trPr>
          <w:trHeight w:val="93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условий для свободного и оперативного доступа к информационным ресурсам и знаниям, сохранение и предотвращение утраты культурного наследия Кубани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06 2 01 00000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359,9</w:t>
            </w:r>
          </w:p>
        </w:tc>
      </w:tr>
      <w:tr w:rsidR="00782E6D" w:rsidRPr="001031DB" w:rsidTr="001031DB">
        <w:trPr>
          <w:trHeight w:val="312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отрасли культуры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2 01 L5190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359,9</w:t>
            </w:r>
          </w:p>
        </w:tc>
      </w:tr>
      <w:tr w:rsidR="00782E6D" w:rsidRPr="001031DB" w:rsidTr="001031DB">
        <w:trPr>
          <w:trHeight w:val="623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2 01 L5190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359,9</w:t>
            </w:r>
          </w:p>
        </w:tc>
      </w:tr>
      <w:tr w:rsidR="00782E6D" w:rsidRPr="001031DB" w:rsidTr="001031DB">
        <w:trPr>
          <w:trHeight w:val="623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учреждений культуры в муниципальном образовании Отрадненский район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53018,9</w:t>
            </w:r>
          </w:p>
        </w:tc>
      </w:tr>
      <w:tr w:rsidR="00782E6D" w:rsidRPr="001031DB" w:rsidTr="001031DB">
        <w:trPr>
          <w:trHeight w:val="623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 культуры, искусства и кинематографии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53018,9</w:t>
            </w:r>
          </w:p>
        </w:tc>
      </w:tr>
      <w:tr w:rsidR="00782E6D" w:rsidRPr="001031DB" w:rsidTr="001031DB">
        <w:trPr>
          <w:trHeight w:val="623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52736,9</w:t>
            </w:r>
          </w:p>
        </w:tc>
      </w:tr>
      <w:tr w:rsidR="00782E6D" w:rsidRPr="001031DB" w:rsidTr="001031DB">
        <w:trPr>
          <w:trHeight w:val="93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36044,0</w:t>
            </w:r>
          </w:p>
        </w:tc>
      </w:tr>
      <w:tr w:rsidR="00782E6D" w:rsidRPr="001031DB" w:rsidTr="001031DB">
        <w:trPr>
          <w:trHeight w:val="638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16231,9</w:t>
            </w:r>
          </w:p>
        </w:tc>
      </w:tr>
      <w:tr w:rsidR="00782E6D" w:rsidRPr="001031DB" w:rsidTr="001031DB">
        <w:trPr>
          <w:trHeight w:val="312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461,0</w:t>
            </w:r>
          </w:p>
        </w:tc>
      </w:tr>
      <w:tr w:rsidR="00782E6D" w:rsidRPr="001031DB" w:rsidTr="001031DB">
        <w:trPr>
          <w:trHeight w:val="93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Компенсация расходов на оплату жилых помещений, отопления и освещения работникам государственных и муниципальных учреждений, проживающим и работающим в сельской местности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06 3 01 11390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282,0</w:t>
            </w:r>
          </w:p>
        </w:tc>
      </w:tr>
      <w:tr w:rsidR="00782E6D" w:rsidRPr="001031DB" w:rsidTr="001031DB">
        <w:trPr>
          <w:trHeight w:val="93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06 3 01 11390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282,0</w:t>
            </w:r>
          </w:p>
        </w:tc>
      </w:tr>
      <w:tr w:rsidR="00782E6D" w:rsidRPr="001031DB" w:rsidTr="001031DB">
        <w:trPr>
          <w:trHeight w:val="93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"Гармонизация межнациональных отношений и развитие национальных культур  в муниципальном образовании Отрадненский район"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782E6D" w:rsidRPr="001031DB" w:rsidTr="001031DB">
        <w:trPr>
          <w:trHeight w:val="1246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"Гармонизация межнациональных отношений и развитие национальных культур  в муниципальном образовании Отрадненский район"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18 1 00 00000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782E6D" w:rsidRPr="001031DB" w:rsidTr="001031DB">
        <w:trPr>
          <w:trHeight w:val="949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национальных культур народов, укрепление единства многонационального народа Российской Федерации (российской нации), проживающего в Отрадненском районе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18 1 01 00000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782E6D" w:rsidRPr="001031DB" w:rsidTr="001031DB">
        <w:trPr>
          <w:trHeight w:val="90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 "Гармонизация межнациональных отношений и развитие национальных культур  в муниципальном образовании Отрадненский район"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18 1 01 10220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782E6D" w:rsidRPr="001031DB" w:rsidTr="001031DB">
        <w:trPr>
          <w:trHeight w:val="653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18 1 01 10220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782E6D" w:rsidRPr="001031DB" w:rsidTr="001031DB">
        <w:trPr>
          <w:trHeight w:val="312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2668,0</w:t>
            </w:r>
          </w:p>
        </w:tc>
      </w:tr>
      <w:tr w:rsidR="00782E6D" w:rsidRPr="001031DB" w:rsidTr="001031DB">
        <w:trPr>
          <w:trHeight w:val="682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культуры  в Отрадненском районе"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2668,0</w:t>
            </w:r>
          </w:p>
        </w:tc>
      </w:tr>
      <w:tr w:rsidR="00782E6D" w:rsidRPr="001031DB" w:rsidTr="001031DB">
        <w:trPr>
          <w:trHeight w:val="623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учреждений культуры в муниципальном образовании Отрадненский район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2668,0</w:t>
            </w:r>
          </w:p>
        </w:tc>
      </w:tr>
      <w:tr w:rsidR="00782E6D" w:rsidRPr="001031DB" w:rsidTr="001031DB">
        <w:trPr>
          <w:trHeight w:val="623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 культуры, искусства и кинематографии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2668,0</w:t>
            </w:r>
          </w:p>
        </w:tc>
      </w:tr>
      <w:tr w:rsidR="00782E6D" w:rsidRPr="001031DB" w:rsidTr="001031DB">
        <w:trPr>
          <w:trHeight w:val="312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06 3 01 00190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2668,0</w:t>
            </w:r>
          </w:p>
        </w:tc>
      </w:tr>
      <w:tr w:rsidR="00782E6D" w:rsidRPr="001031DB" w:rsidTr="001031DB">
        <w:trPr>
          <w:trHeight w:val="93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06 3 01 00190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1860,9</w:t>
            </w:r>
          </w:p>
        </w:tc>
      </w:tr>
      <w:tr w:rsidR="00782E6D" w:rsidRPr="001031DB" w:rsidTr="001031DB">
        <w:trPr>
          <w:trHeight w:val="608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06 3 01 00190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802,0</w:t>
            </w:r>
          </w:p>
        </w:tc>
      </w:tr>
      <w:tr w:rsidR="00782E6D" w:rsidRPr="001031DB" w:rsidTr="001031DB">
        <w:trPr>
          <w:trHeight w:val="312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06 3 01 00190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5,1</w:t>
            </w:r>
          </w:p>
        </w:tc>
      </w:tr>
      <w:tr w:rsidR="00782E6D" w:rsidRPr="001031DB" w:rsidTr="001031DB">
        <w:trPr>
          <w:trHeight w:val="623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казенное учреждение "Комитет по физической культуре и спорту муниципального образования Отрадненский район"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192798,6</w:t>
            </w:r>
          </w:p>
        </w:tc>
      </w:tr>
      <w:tr w:rsidR="00782E6D" w:rsidRPr="001031DB" w:rsidTr="001031DB">
        <w:trPr>
          <w:trHeight w:val="312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782E6D" w:rsidRPr="001031DB" w:rsidTr="001031DB">
        <w:trPr>
          <w:trHeight w:val="608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782E6D" w:rsidRPr="001031DB" w:rsidTr="001031DB">
        <w:trPr>
          <w:trHeight w:val="949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физической культуры и массового спорта в муниципальном образовании Отрадненский район"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782E6D" w:rsidRPr="001031DB" w:rsidTr="001031DB">
        <w:trPr>
          <w:trHeight w:val="93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782E6D" w:rsidRPr="001031DB" w:rsidTr="001031DB">
        <w:trPr>
          <w:trHeight w:val="1572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необходимых условий для сохранения и улучшения физического здоровья жителей Отрадненского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782E6D" w:rsidRPr="001031DB" w:rsidTr="001031DB">
        <w:trPr>
          <w:trHeight w:val="312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07 1 01 11200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782E6D" w:rsidRPr="001031DB" w:rsidTr="001031DB">
        <w:trPr>
          <w:trHeight w:val="623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07 1 01 11200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782E6D" w:rsidRPr="001031DB" w:rsidTr="001031DB">
        <w:trPr>
          <w:trHeight w:val="312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192778,6</w:t>
            </w:r>
          </w:p>
        </w:tc>
      </w:tr>
      <w:tr w:rsidR="00782E6D" w:rsidRPr="001031DB" w:rsidTr="001031DB">
        <w:trPr>
          <w:trHeight w:val="312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185086,0</w:t>
            </w:r>
          </w:p>
        </w:tc>
      </w:tr>
      <w:tr w:rsidR="00782E6D" w:rsidRPr="001031DB" w:rsidTr="001031DB">
        <w:trPr>
          <w:trHeight w:val="994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физической культуры и массового спорта в муниципальном образовании Отрадненский район"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185086,0</w:t>
            </w:r>
          </w:p>
        </w:tc>
      </w:tr>
      <w:tr w:rsidR="00782E6D" w:rsidRPr="001031DB" w:rsidTr="001031DB">
        <w:trPr>
          <w:trHeight w:val="93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физической культуры и массового спорта в муниципальном образовании Отрадненский район"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185086,0</w:t>
            </w:r>
          </w:p>
        </w:tc>
      </w:tr>
      <w:tr w:rsidR="00782E6D" w:rsidRPr="001031DB" w:rsidTr="001031DB">
        <w:trPr>
          <w:trHeight w:val="1661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необходимых условий для сохранения и улучшения физического здоровья жителей Отрадненского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185086,0</w:t>
            </w:r>
          </w:p>
        </w:tc>
      </w:tr>
      <w:tr w:rsidR="00782E6D" w:rsidRPr="001031DB" w:rsidTr="001031DB">
        <w:trPr>
          <w:trHeight w:val="623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37117,7</w:t>
            </w:r>
          </w:p>
        </w:tc>
      </w:tr>
      <w:tr w:rsidR="00782E6D" w:rsidRPr="001031DB" w:rsidTr="001031DB">
        <w:trPr>
          <w:trHeight w:val="623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37117,7</w:t>
            </w:r>
          </w:p>
        </w:tc>
      </w:tr>
      <w:tr w:rsidR="00782E6D" w:rsidRPr="001031DB" w:rsidTr="001031DB">
        <w:trPr>
          <w:trHeight w:val="312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07 1 01 09020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1756,8</w:t>
            </w:r>
          </w:p>
        </w:tc>
      </w:tr>
      <w:tr w:rsidR="00782E6D" w:rsidRPr="001031DB" w:rsidTr="001031DB">
        <w:trPr>
          <w:trHeight w:val="623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07 1 01 09020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1756,8</w:t>
            </w:r>
          </w:p>
        </w:tc>
      </w:tr>
      <w:tr w:rsidR="00782E6D" w:rsidRPr="001031DB" w:rsidTr="001031DB">
        <w:trPr>
          <w:trHeight w:val="312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прочих расходов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07 1 01 09030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741,9</w:t>
            </w:r>
          </w:p>
        </w:tc>
      </w:tr>
      <w:tr w:rsidR="00782E6D" w:rsidRPr="001031DB" w:rsidTr="001031DB">
        <w:trPr>
          <w:trHeight w:val="623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07 1 01 09030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741,9</w:t>
            </w:r>
          </w:p>
        </w:tc>
      </w:tr>
      <w:tr w:rsidR="00782E6D" w:rsidRPr="001031DB" w:rsidTr="001031DB">
        <w:trPr>
          <w:trHeight w:val="93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муниципальная программа  муниципального образования Отрадненский район "Развитие физической культуры и массового спорта в муниципальном образовании Отрадненский район"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07 1 01 10690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1665,2</w:t>
            </w:r>
          </w:p>
        </w:tc>
      </w:tr>
      <w:tr w:rsidR="00782E6D" w:rsidRPr="001031DB" w:rsidTr="001031DB">
        <w:trPr>
          <w:trHeight w:val="712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07 1 01 10690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1665,2</w:t>
            </w:r>
          </w:p>
        </w:tc>
      </w:tr>
      <w:tr w:rsidR="00782E6D" w:rsidRPr="001031DB" w:rsidTr="001031DB">
        <w:trPr>
          <w:trHeight w:val="1261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и приобретение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07 1 01 11580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10406,0</w:t>
            </w:r>
          </w:p>
        </w:tc>
      </w:tr>
      <w:tr w:rsidR="00782E6D" w:rsidRPr="001031DB" w:rsidTr="001031DB">
        <w:trPr>
          <w:trHeight w:val="623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07 1 01 11580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10406,0</w:t>
            </w:r>
          </w:p>
        </w:tc>
      </w:tr>
      <w:tr w:rsidR="00782E6D" w:rsidRPr="001031DB" w:rsidTr="001031DB">
        <w:trPr>
          <w:trHeight w:val="1439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 (в том числе реконструкция 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S0470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133398,4</w:t>
            </w:r>
          </w:p>
        </w:tc>
      </w:tr>
      <w:tr w:rsidR="00782E6D" w:rsidRPr="001031DB" w:rsidTr="001031DB">
        <w:trPr>
          <w:trHeight w:val="623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S0470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133398,4</w:t>
            </w:r>
          </w:p>
        </w:tc>
      </w:tr>
      <w:tr w:rsidR="00782E6D" w:rsidRPr="001031DB" w:rsidTr="001031DB">
        <w:trPr>
          <w:trHeight w:val="312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782E6D" w:rsidRPr="001031DB" w:rsidTr="001031DB">
        <w:trPr>
          <w:trHeight w:val="964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физической культуры и массового спорта в муниципальном образовании Отрадненский район"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782E6D" w:rsidRPr="001031DB" w:rsidTr="001031DB">
        <w:trPr>
          <w:trHeight w:val="93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физической культуры и массового спорта в муниципальном образовании Отрадненский район"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782E6D" w:rsidRPr="001031DB" w:rsidTr="001031DB">
        <w:trPr>
          <w:trHeight w:val="1587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необходимых условий для сохранения и улучшения физического здоровья жителей Отрадненского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782E6D" w:rsidRPr="001031DB" w:rsidTr="001031DB">
        <w:trPr>
          <w:trHeight w:val="623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07 1 01 11270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782E6D" w:rsidRPr="001031DB" w:rsidTr="001031DB">
        <w:trPr>
          <w:trHeight w:val="623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07 1 01 11270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782E6D" w:rsidRPr="001031DB" w:rsidTr="001031DB">
        <w:trPr>
          <w:trHeight w:val="312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Спорт высших достижений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5477,6</w:t>
            </w:r>
          </w:p>
        </w:tc>
      </w:tr>
      <w:tr w:rsidR="00782E6D" w:rsidRPr="001031DB" w:rsidTr="001031DB">
        <w:trPr>
          <w:trHeight w:val="964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физической культуры и массового спорта в муниципальном образовании Отрадненский район"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5477,6</w:t>
            </w:r>
          </w:p>
        </w:tc>
      </w:tr>
      <w:tr w:rsidR="00782E6D" w:rsidRPr="001031DB" w:rsidTr="001031DB">
        <w:trPr>
          <w:trHeight w:val="93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физической культуры и массового спорта в муниципальном образовании Отрадненский район"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5477,6</w:t>
            </w:r>
          </w:p>
        </w:tc>
      </w:tr>
      <w:tr w:rsidR="00782E6D" w:rsidRPr="001031DB" w:rsidTr="001031DB">
        <w:trPr>
          <w:trHeight w:val="1587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необходимых условий для сохранения и улучшения физического здоровья жителей Отрадненского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5477,6</w:t>
            </w:r>
          </w:p>
        </w:tc>
      </w:tr>
      <w:tr w:rsidR="00782E6D" w:rsidRPr="001031DB" w:rsidTr="001031DB">
        <w:trPr>
          <w:trHeight w:val="712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Оплата труда инструкторов по спорту в муниципальных образованиях Краснодарского края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S2820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1068,6</w:t>
            </w:r>
          </w:p>
        </w:tc>
      </w:tr>
      <w:tr w:rsidR="00782E6D" w:rsidRPr="001031DB" w:rsidTr="001031DB">
        <w:trPr>
          <w:trHeight w:val="623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S2820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1068,6</w:t>
            </w:r>
          </w:p>
        </w:tc>
      </w:tr>
      <w:tr w:rsidR="00782E6D" w:rsidRPr="001031DB" w:rsidTr="001031DB">
        <w:trPr>
          <w:trHeight w:val="668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 муниципальных физкультурно-спортивных организаций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S3570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4409,0</w:t>
            </w:r>
          </w:p>
        </w:tc>
      </w:tr>
      <w:tr w:rsidR="00782E6D" w:rsidRPr="001031DB" w:rsidTr="001031DB">
        <w:trPr>
          <w:trHeight w:val="623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S3570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4409,0</w:t>
            </w:r>
          </w:p>
        </w:tc>
      </w:tr>
      <w:tr w:rsidR="00782E6D" w:rsidRPr="001031DB" w:rsidTr="001031DB">
        <w:trPr>
          <w:trHeight w:val="312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2015,0</w:t>
            </w:r>
          </w:p>
        </w:tc>
      </w:tr>
      <w:tr w:rsidR="00782E6D" w:rsidRPr="001031DB" w:rsidTr="001031DB">
        <w:trPr>
          <w:trHeight w:val="638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физической культуры и массового спорта в муниципальном образовании Отрадненский район"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2015,0</w:t>
            </w:r>
          </w:p>
        </w:tc>
      </w:tr>
      <w:tr w:rsidR="00782E6D" w:rsidRPr="001031DB" w:rsidTr="001031DB">
        <w:trPr>
          <w:trHeight w:val="93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физической культуры и массового спорта в муниципальном образовании Отрадненский район"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2015,0</w:t>
            </w:r>
          </w:p>
        </w:tc>
      </w:tr>
      <w:tr w:rsidR="00782E6D" w:rsidRPr="001031DB" w:rsidTr="001031DB">
        <w:trPr>
          <w:trHeight w:val="1647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необходимых условий для сохранения и улучшения физического здоровья жителей Отрадненского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2015,0</w:t>
            </w:r>
          </w:p>
        </w:tc>
      </w:tr>
      <w:tr w:rsidR="00782E6D" w:rsidRPr="001031DB" w:rsidTr="001031DB">
        <w:trPr>
          <w:trHeight w:val="623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2015,0</w:t>
            </w:r>
          </w:p>
        </w:tc>
      </w:tr>
      <w:tr w:rsidR="00782E6D" w:rsidRPr="001031DB" w:rsidTr="001031DB">
        <w:trPr>
          <w:trHeight w:val="93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1895,0</w:t>
            </w:r>
          </w:p>
        </w:tc>
      </w:tr>
      <w:tr w:rsidR="00782E6D" w:rsidRPr="001031DB" w:rsidTr="001031DB">
        <w:trPr>
          <w:trHeight w:val="608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</w:tr>
      <w:tr w:rsidR="00782E6D" w:rsidRPr="001031DB" w:rsidTr="001031DB">
        <w:trPr>
          <w:trHeight w:val="623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казенное учреждение "Комитет по делам молодежи муниципального образования Отрадненский район"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2785,0</w:t>
            </w:r>
          </w:p>
        </w:tc>
      </w:tr>
      <w:tr w:rsidR="00782E6D" w:rsidRPr="001031DB" w:rsidTr="001031DB">
        <w:trPr>
          <w:trHeight w:val="312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2785,0</w:t>
            </w:r>
          </w:p>
        </w:tc>
      </w:tr>
      <w:tr w:rsidR="00782E6D" w:rsidRPr="001031DB" w:rsidTr="001031DB">
        <w:trPr>
          <w:trHeight w:val="608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782E6D" w:rsidRPr="001031DB" w:rsidTr="001031DB">
        <w:trPr>
          <w:trHeight w:val="786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"Молодежь муниципального образования Отрадненский район"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782E6D" w:rsidRPr="001031DB" w:rsidTr="001031DB">
        <w:trPr>
          <w:trHeight w:val="623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 "Молодежь Отрадненского района"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782E6D" w:rsidRPr="001031DB" w:rsidTr="001031DB">
        <w:trPr>
          <w:trHeight w:val="712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и реализация потенциала молодежи муниципального образования Отрадненский район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782E6D" w:rsidRPr="001031DB" w:rsidTr="001031DB">
        <w:trPr>
          <w:trHeight w:val="312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08 1 01 11200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782E6D" w:rsidRPr="001031DB" w:rsidTr="001031DB">
        <w:trPr>
          <w:trHeight w:val="623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08 1 01 11200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782E6D" w:rsidRPr="001031DB" w:rsidTr="001031DB">
        <w:trPr>
          <w:trHeight w:val="312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2770,0</w:t>
            </w:r>
          </w:p>
        </w:tc>
      </w:tr>
      <w:tr w:rsidR="00782E6D" w:rsidRPr="001031DB" w:rsidTr="001031DB">
        <w:trPr>
          <w:trHeight w:val="623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"Молодежь муниципального образования Отрадненский район"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2770,0</w:t>
            </w:r>
          </w:p>
        </w:tc>
      </w:tr>
      <w:tr w:rsidR="00782E6D" w:rsidRPr="001031DB" w:rsidTr="001031DB">
        <w:trPr>
          <w:trHeight w:val="979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"Молодежь муниципального образования Отрадненский район"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2770,0</w:t>
            </w:r>
          </w:p>
        </w:tc>
      </w:tr>
      <w:tr w:rsidR="00782E6D" w:rsidRPr="001031DB" w:rsidTr="001031DB">
        <w:trPr>
          <w:trHeight w:val="623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и реализация потенциала молодежи муниципального образования Отрадненский район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2770,0</w:t>
            </w:r>
          </w:p>
        </w:tc>
      </w:tr>
      <w:tr w:rsidR="00782E6D" w:rsidRPr="001031DB" w:rsidTr="001031DB">
        <w:trPr>
          <w:trHeight w:val="623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1670,0</w:t>
            </w:r>
          </w:p>
        </w:tc>
      </w:tr>
      <w:tr w:rsidR="00782E6D" w:rsidRPr="001031DB" w:rsidTr="001031DB">
        <w:trPr>
          <w:trHeight w:val="93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1485,0</w:t>
            </w:r>
          </w:p>
        </w:tc>
      </w:tr>
      <w:tr w:rsidR="00782E6D" w:rsidRPr="001031DB" w:rsidTr="001031DB">
        <w:trPr>
          <w:trHeight w:val="623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175,0</w:t>
            </w:r>
          </w:p>
        </w:tc>
      </w:tr>
      <w:tr w:rsidR="00782E6D" w:rsidRPr="001031DB" w:rsidTr="001031DB">
        <w:trPr>
          <w:trHeight w:val="312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782E6D" w:rsidRPr="001031DB" w:rsidTr="001031DB">
        <w:trPr>
          <w:trHeight w:val="623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программы"Молодежь муниципального образования Отрадненский район"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08 1 01 10900 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1100,0</w:t>
            </w:r>
          </w:p>
        </w:tc>
      </w:tr>
      <w:tr w:rsidR="00782E6D" w:rsidRPr="001031DB" w:rsidTr="001031DB">
        <w:trPr>
          <w:trHeight w:val="623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08 1 01 10900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1031DB" w:rsidRDefault="00782E6D" w:rsidP="0010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1100,0</w:t>
            </w:r>
          </w:p>
        </w:tc>
      </w:tr>
      <w:tr w:rsidR="00782E6D" w:rsidRPr="001031DB" w:rsidTr="001031DB">
        <w:trPr>
          <w:trHeight w:val="252"/>
        </w:trPr>
        <w:tc>
          <w:tcPr>
            <w:tcW w:w="51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782E6D" w:rsidRPr="001031DB" w:rsidRDefault="00782E6D" w:rsidP="001031D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2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782E6D" w:rsidRPr="001031DB" w:rsidRDefault="00782E6D" w:rsidP="001031D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782E6D" w:rsidRPr="001031DB" w:rsidRDefault="00782E6D" w:rsidP="001031D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782E6D" w:rsidRPr="001031DB" w:rsidRDefault="00782E6D" w:rsidP="001031D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782E6D" w:rsidRPr="001031DB" w:rsidRDefault="00782E6D" w:rsidP="001031D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782E6D" w:rsidRPr="001031DB" w:rsidRDefault="00782E6D" w:rsidP="001031D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782E6D" w:rsidRPr="001031DB" w:rsidRDefault="00782E6D" w:rsidP="001031D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782E6D" w:rsidRPr="001031DB" w:rsidRDefault="00782E6D" w:rsidP="001031D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782E6D" w:rsidRPr="001031DB" w:rsidRDefault="00782E6D" w:rsidP="001031D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782E6D" w:rsidRPr="001031DB" w:rsidTr="001031DB">
        <w:trPr>
          <w:trHeight w:val="15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E6D" w:rsidRPr="001031DB" w:rsidRDefault="00782E6D" w:rsidP="001031D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2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2E6D" w:rsidRPr="001031DB" w:rsidRDefault="00782E6D" w:rsidP="001031D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E6D" w:rsidRPr="001031DB" w:rsidRDefault="00782E6D" w:rsidP="001031D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E6D" w:rsidRPr="001031DB" w:rsidRDefault="00782E6D" w:rsidP="001031D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E6D" w:rsidRPr="001031DB" w:rsidRDefault="00782E6D" w:rsidP="001031D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E6D" w:rsidRPr="001031DB" w:rsidRDefault="00782E6D" w:rsidP="001031D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E6D" w:rsidRPr="001031DB" w:rsidRDefault="00782E6D" w:rsidP="001031D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E6D" w:rsidRPr="001031DB" w:rsidRDefault="00782E6D" w:rsidP="001031DB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E6D" w:rsidRPr="001031DB" w:rsidRDefault="00782E6D" w:rsidP="001031DB">
            <w:pPr>
              <w:jc w:val="left"/>
              <w:rPr>
                <w:rFonts w:ascii="Arial CYR" w:hAnsi="Arial CYR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82E6D" w:rsidRPr="001031DB" w:rsidTr="001031DB">
        <w:trPr>
          <w:trHeight w:val="623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E6D" w:rsidRPr="001031DB" w:rsidRDefault="00782E6D" w:rsidP="001031DB">
            <w:pPr>
              <w:jc w:val="left"/>
              <w:rPr>
                <w:rFonts w:ascii="Arial CYR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5" w:type="dxa"/>
            <w:tcBorders>
              <w:top w:val="nil"/>
              <w:left w:val="nil"/>
              <w:bottom w:val="nil"/>
              <w:right w:val="nil"/>
            </w:tcBorders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Финансового управления администрации муниципального образования Отрадненский район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E6D" w:rsidRPr="001031DB" w:rsidRDefault="00782E6D" w:rsidP="001031DB">
            <w:pPr>
              <w:jc w:val="left"/>
              <w:rPr>
                <w:rFonts w:ascii="Arial CYR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E6D" w:rsidRPr="001031DB" w:rsidRDefault="00782E6D" w:rsidP="001031DB">
            <w:pPr>
              <w:jc w:val="left"/>
              <w:rPr>
                <w:rFonts w:ascii="Arial CYR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E6D" w:rsidRPr="001031DB" w:rsidRDefault="00782E6D" w:rsidP="001031DB">
            <w:pPr>
              <w:jc w:val="left"/>
              <w:rPr>
                <w:rFonts w:ascii="Arial CYR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E6D" w:rsidRPr="001031DB" w:rsidRDefault="00782E6D" w:rsidP="001031DB">
            <w:pPr>
              <w:jc w:val="left"/>
              <w:rPr>
                <w:rFonts w:ascii="Arial CYR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E6D" w:rsidRPr="001031DB" w:rsidRDefault="00782E6D" w:rsidP="001031DB">
            <w:pPr>
              <w:jc w:val="left"/>
              <w:rPr>
                <w:rFonts w:ascii="Arial CYR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E6D" w:rsidRPr="001031DB" w:rsidRDefault="00782E6D" w:rsidP="001031DB">
            <w:pPr>
              <w:jc w:val="left"/>
              <w:rPr>
                <w:rFonts w:ascii="Arial CYR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E6D" w:rsidRPr="001031DB" w:rsidRDefault="00782E6D" w:rsidP="001031DB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1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Т.В.Моренко</w:t>
            </w:r>
          </w:p>
        </w:tc>
      </w:tr>
    </w:tbl>
    <w:p w:rsidR="00782E6D" w:rsidRDefault="00782E6D" w:rsidP="00AC0A1F">
      <w:pPr>
        <w:rPr>
          <w:rFonts w:ascii="Times New Roman" w:hAnsi="Times New Roman" w:cs="Times New Roman"/>
          <w:sz w:val="28"/>
          <w:szCs w:val="28"/>
        </w:rPr>
        <w:sectPr w:rsidR="00782E6D" w:rsidSect="00E267FB">
          <w:pgSz w:w="16838" w:h="11905" w:orient="landscape" w:code="9"/>
          <w:pgMar w:top="565" w:right="284" w:bottom="993" w:left="539" w:header="720" w:footer="720" w:gutter="0"/>
          <w:pgNumType w:start="0"/>
          <w:cols w:space="720"/>
          <w:titlePg/>
          <w:docGrid w:linePitch="299"/>
        </w:sectPr>
      </w:pPr>
    </w:p>
    <w:tbl>
      <w:tblPr>
        <w:tblW w:w="16033" w:type="dxa"/>
        <w:tblInd w:w="-13" w:type="dxa"/>
        <w:tblLayout w:type="fixed"/>
        <w:tblLook w:val="00A0"/>
      </w:tblPr>
      <w:tblGrid>
        <w:gridCol w:w="479"/>
        <w:gridCol w:w="5206"/>
        <w:gridCol w:w="993"/>
        <w:gridCol w:w="850"/>
        <w:gridCol w:w="400"/>
        <w:gridCol w:w="451"/>
        <w:gridCol w:w="189"/>
        <w:gridCol w:w="552"/>
        <w:gridCol w:w="695"/>
        <w:gridCol w:w="406"/>
        <w:gridCol w:w="851"/>
        <w:gridCol w:w="378"/>
        <w:gridCol w:w="642"/>
        <w:gridCol w:w="256"/>
        <w:gridCol w:w="942"/>
        <w:gridCol w:w="236"/>
        <w:gridCol w:w="97"/>
        <w:gridCol w:w="531"/>
        <w:gridCol w:w="442"/>
        <w:gridCol w:w="161"/>
        <w:gridCol w:w="344"/>
        <w:gridCol w:w="932"/>
      </w:tblGrid>
      <w:tr w:rsidR="00782E6D" w:rsidRPr="005F77C3" w:rsidTr="005F77C3">
        <w:trPr>
          <w:gridAfter w:val="3"/>
          <w:wAfter w:w="1437" w:type="dxa"/>
          <w:trHeight w:val="368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E6D" w:rsidRPr="005F77C3" w:rsidRDefault="00782E6D" w:rsidP="005F77C3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4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E6D" w:rsidRPr="005F77C3" w:rsidRDefault="00782E6D" w:rsidP="005F77C3">
            <w:pPr>
              <w:jc w:val="right"/>
              <w:rPr>
                <w:rFonts w:ascii="Arial" w:hAnsi="Arial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668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E6D" w:rsidRPr="005F77C3" w:rsidRDefault="00782E6D" w:rsidP="005F77C3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Приложение11</w:t>
            </w:r>
          </w:p>
        </w:tc>
      </w:tr>
      <w:tr w:rsidR="00782E6D" w:rsidRPr="005F77C3" w:rsidTr="005F77C3">
        <w:trPr>
          <w:gridAfter w:val="3"/>
          <w:wAfter w:w="1437" w:type="dxa"/>
          <w:trHeight w:val="368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E6D" w:rsidRPr="005F77C3" w:rsidRDefault="00782E6D" w:rsidP="005F77C3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4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E6D" w:rsidRPr="005F77C3" w:rsidRDefault="00782E6D" w:rsidP="005F77C3">
            <w:pPr>
              <w:jc w:val="right"/>
              <w:rPr>
                <w:rFonts w:ascii="Arial" w:hAnsi="Arial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668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E6D" w:rsidRPr="005F77C3" w:rsidRDefault="00782E6D" w:rsidP="005F77C3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к Решению Совета муниципального</w:t>
            </w:r>
          </w:p>
        </w:tc>
      </w:tr>
      <w:tr w:rsidR="00782E6D" w:rsidRPr="005F77C3" w:rsidTr="005F77C3">
        <w:trPr>
          <w:gridAfter w:val="3"/>
          <w:wAfter w:w="1437" w:type="dxa"/>
          <w:trHeight w:val="368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E6D" w:rsidRPr="005F77C3" w:rsidRDefault="00782E6D" w:rsidP="005F77C3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4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E6D" w:rsidRPr="005F77C3" w:rsidRDefault="00782E6D" w:rsidP="005F77C3">
            <w:pPr>
              <w:jc w:val="right"/>
              <w:rPr>
                <w:rFonts w:ascii="Arial" w:hAnsi="Arial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668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E6D" w:rsidRPr="005F77C3" w:rsidRDefault="00782E6D" w:rsidP="005F77C3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образования Отрадненский район</w:t>
            </w:r>
          </w:p>
        </w:tc>
      </w:tr>
      <w:tr w:rsidR="00782E6D" w:rsidRPr="005F77C3" w:rsidTr="005F77C3">
        <w:trPr>
          <w:gridAfter w:val="3"/>
          <w:wAfter w:w="1437" w:type="dxa"/>
          <w:trHeight w:val="368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E6D" w:rsidRPr="005F77C3" w:rsidRDefault="00782E6D" w:rsidP="005F77C3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4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E6D" w:rsidRPr="005F77C3" w:rsidRDefault="00782E6D" w:rsidP="005F77C3">
            <w:pPr>
              <w:jc w:val="right"/>
              <w:rPr>
                <w:rFonts w:ascii="Arial" w:hAnsi="Arial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668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E6D" w:rsidRPr="005F77C3" w:rsidRDefault="00782E6D" w:rsidP="005F77C3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"О бюджете муниципального образования </w:t>
            </w:r>
          </w:p>
        </w:tc>
      </w:tr>
      <w:tr w:rsidR="00782E6D" w:rsidRPr="005F77C3" w:rsidTr="005F77C3">
        <w:trPr>
          <w:gridAfter w:val="3"/>
          <w:wAfter w:w="1437" w:type="dxa"/>
          <w:trHeight w:val="382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E6D" w:rsidRPr="005F77C3" w:rsidRDefault="00782E6D" w:rsidP="005F77C3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4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E6D" w:rsidRPr="005F77C3" w:rsidRDefault="00782E6D" w:rsidP="005F77C3">
            <w:pPr>
              <w:jc w:val="right"/>
              <w:rPr>
                <w:rFonts w:ascii="Arial" w:hAnsi="Arial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668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E6D" w:rsidRPr="005F77C3" w:rsidRDefault="00782E6D" w:rsidP="005F77C3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Отрадненский район на 2023 год и </w:t>
            </w:r>
          </w:p>
        </w:tc>
      </w:tr>
      <w:tr w:rsidR="00782E6D" w:rsidRPr="005F77C3" w:rsidTr="005F77C3">
        <w:trPr>
          <w:gridAfter w:val="3"/>
          <w:wAfter w:w="1437" w:type="dxa"/>
          <w:trHeight w:val="338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E6D" w:rsidRPr="005F77C3" w:rsidRDefault="00782E6D" w:rsidP="005F77C3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4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E6D" w:rsidRPr="005F77C3" w:rsidRDefault="00782E6D" w:rsidP="005F77C3">
            <w:pPr>
              <w:jc w:val="right"/>
              <w:rPr>
                <w:rFonts w:ascii="Arial" w:hAnsi="Arial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668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E6D" w:rsidRPr="005F77C3" w:rsidRDefault="00782E6D" w:rsidP="005F77C3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 плановый период 2024-2025 годов"</w:t>
            </w:r>
          </w:p>
        </w:tc>
      </w:tr>
      <w:tr w:rsidR="00782E6D" w:rsidRPr="005F77C3" w:rsidTr="005F77C3">
        <w:trPr>
          <w:gridAfter w:val="3"/>
          <w:wAfter w:w="1437" w:type="dxa"/>
          <w:trHeight w:val="426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E6D" w:rsidRPr="005F77C3" w:rsidRDefault="00782E6D" w:rsidP="005F77C3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4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E6D" w:rsidRPr="005F77C3" w:rsidRDefault="00782E6D" w:rsidP="005F77C3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668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E6D" w:rsidRPr="005F77C3" w:rsidRDefault="00782E6D" w:rsidP="005F77C3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 08.12.2022  № 267       </w:t>
            </w:r>
          </w:p>
        </w:tc>
      </w:tr>
      <w:tr w:rsidR="00782E6D" w:rsidRPr="005F77C3" w:rsidTr="005F77C3">
        <w:trPr>
          <w:gridAfter w:val="1"/>
          <w:wAfter w:w="932" w:type="dxa"/>
          <w:trHeight w:val="177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E6D" w:rsidRPr="005F77C3" w:rsidRDefault="00782E6D" w:rsidP="005F77C3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4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782E6D" w:rsidRPr="005F77C3" w:rsidRDefault="00782E6D" w:rsidP="005F77C3">
            <w:pPr>
              <w:jc w:val="left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E6D" w:rsidRPr="005F77C3" w:rsidRDefault="00782E6D" w:rsidP="005F77C3">
            <w:pPr>
              <w:jc w:val="left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E6D" w:rsidRPr="005F77C3" w:rsidRDefault="00782E6D" w:rsidP="005F77C3">
            <w:pPr>
              <w:jc w:val="left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E6D" w:rsidRPr="005F77C3" w:rsidRDefault="00782E6D" w:rsidP="005F77C3">
            <w:pPr>
              <w:jc w:val="left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E6D" w:rsidRPr="005F77C3" w:rsidRDefault="00782E6D" w:rsidP="005F77C3">
            <w:pPr>
              <w:jc w:val="left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E6D" w:rsidRPr="005F77C3" w:rsidRDefault="00782E6D" w:rsidP="005F77C3">
            <w:pPr>
              <w:jc w:val="left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E6D" w:rsidRPr="005F77C3" w:rsidRDefault="00782E6D" w:rsidP="005F77C3">
            <w:pPr>
              <w:jc w:val="left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E6D" w:rsidRPr="005F77C3" w:rsidRDefault="00782E6D" w:rsidP="005F77C3">
            <w:pPr>
              <w:jc w:val="left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E6D" w:rsidRPr="005F77C3" w:rsidRDefault="00782E6D" w:rsidP="005F77C3">
            <w:pPr>
              <w:jc w:val="left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E6D" w:rsidRPr="005F77C3" w:rsidRDefault="00782E6D" w:rsidP="005F77C3">
            <w:pPr>
              <w:jc w:val="left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82E6D" w:rsidRPr="005F77C3" w:rsidTr="005F77C3">
        <w:trPr>
          <w:gridAfter w:val="3"/>
          <w:wAfter w:w="1437" w:type="dxa"/>
          <w:trHeight w:val="500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E6D" w:rsidRPr="005F77C3" w:rsidRDefault="00782E6D" w:rsidP="005F77C3">
            <w:pPr>
              <w:jc w:val="left"/>
              <w:rPr>
                <w:rFonts w:ascii="Arial CYR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17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F77C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Ведомственная структура расходов бюджета муниципального образования Отрадненский район на 2024 и 2025 годы</w:t>
            </w:r>
          </w:p>
        </w:tc>
      </w:tr>
      <w:tr w:rsidR="00782E6D" w:rsidRPr="005F77C3" w:rsidTr="005F77C3">
        <w:trPr>
          <w:gridAfter w:val="1"/>
          <w:wAfter w:w="932" w:type="dxa"/>
          <w:trHeight w:val="310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E6D" w:rsidRPr="005F77C3" w:rsidRDefault="00782E6D" w:rsidP="005F77C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4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782E6D" w:rsidRPr="005F77C3" w:rsidRDefault="00782E6D" w:rsidP="005F77C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E6D" w:rsidRPr="005F77C3" w:rsidRDefault="00782E6D" w:rsidP="005F77C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E6D" w:rsidRPr="005F77C3" w:rsidRDefault="00782E6D" w:rsidP="005F77C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E6D" w:rsidRPr="005F77C3" w:rsidRDefault="00782E6D" w:rsidP="005F77C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E6D" w:rsidRPr="005F77C3" w:rsidRDefault="00782E6D" w:rsidP="005F77C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E6D" w:rsidRPr="005F77C3" w:rsidRDefault="00782E6D" w:rsidP="005F77C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E6D" w:rsidRPr="005F77C3" w:rsidRDefault="00782E6D" w:rsidP="005F77C3">
            <w:pPr>
              <w:jc w:val="center"/>
              <w:rPr>
                <w:rFonts w:ascii="Arial CYR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E6D" w:rsidRPr="005F77C3" w:rsidRDefault="00782E6D" w:rsidP="005F77C3">
            <w:pPr>
              <w:jc w:val="center"/>
              <w:rPr>
                <w:rFonts w:ascii="Arial CYR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E6D" w:rsidRPr="005F77C3" w:rsidRDefault="00782E6D" w:rsidP="005F77C3">
            <w:pPr>
              <w:jc w:val="center"/>
              <w:rPr>
                <w:rFonts w:ascii="Arial CYR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E6D" w:rsidRPr="005F77C3" w:rsidRDefault="00782E6D" w:rsidP="005F77C3">
            <w:pPr>
              <w:jc w:val="center"/>
              <w:rPr>
                <w:rFonts w:ascii="Arial CYR" w:hAnsi="Arial CYR" w:cs="Times New Roman"/>
                <w:sz w:val="24"/>
                <w:szCs w:val="24"/>
                <w:lang w:eastAsia="ru-RU"/>
              </w:rPr>
            </w:pPr>
          </w:p>
        </w:tc>
      </w:tr>
      <w:tr w:rsidR="00782E6D" w:rsidRPr="005F77C3" w:rsidTr="005F77C3">
        <w:trPr>
          <w:trHeight w:val="310"/>
        </w:trPr>
        <w:tc>
          <w:tcPr>
            <w:tcW w:w="16033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2E6D" w:rsidRPr="005F77C3" w:rsidRDefault="00782E6D" w:rsidP="005F77C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(тыс.рублей)</w:t>
            </w:r>
          </w:p>
        </w:tc>
      </w:tr>
      <w:tr w:rsidR="00782E6D" w:rsidRPr="005F77C3" w:rsidTr="005F77C3">
        <w:trPr>
          <w:trHeight w:val="310"/>
        </w:trPr>
        <w:tc>
          <w:tcPr>
            <w:tcW w:w="4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2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84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ЦСР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255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2410" w:type="dxa"/>
            <w:gridSpan w:val="5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2025 год</w:t>
            </w:r>
          </w:p>
        </w:tc>
      </w:tr>
      <w:tr w:rsidR="00782E6D" w:rsidRPr="005F77C3" w:rsidTr="005F77C3">
        <w:trPr>
          <w:trHeight w:val="310"/>
        </w:trPr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2E6D" w:rsidRPr="005F77C3" w:rsidTr="005F77C3">
        <w:trPr>
          <w:trHeight w:val="692"/>
        </w:trPr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Изменения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изменениями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Изменения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изменениями</w:t>
            </w:r>
          </w:p>
        </w:tc>
      </w:tr>
      <w:tr w:rsidR="00782E6D" w:rsidRPr="005F77C3" w:rsidTr="005F77C3">
        <w:trPr>
          <w:trHeight w:val="368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F77C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98739,5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1864817,3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30352,6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1573511,2</w:t>
            </w:r>
          </w:p>
        </w:tc>
      </w:tr>
      <w:tr w:rsidR="00782E6D" w:rsidRPr="005F77C3" w:rsidTr="005F77C3">
        <w:trPr>
          <w:trHeight w:val="31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муниципального образования Отрадненский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-123846,6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412272,1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347736,8</w:t>
            </w:r>
          </w:p>
        </w:tc>
      </w:tr>
      <w:tr w:rsidR="00782E6D" w:rsidRPr="005F77C3" w:rsidTr="005F77C3">
        <w:trPr>
          <w:trHeight w:val="31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147026,8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145246,5</w:t>
            </w:r>
          </w:p>
        </w:tc>
      </w:tr>
      <w:tr w:rsidR="00782E6D" w:rsidRPr="005F77C3" w:rsidTr="005F77C3">
        <w:trPr>
          <w:trHeight w:val="618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3329,0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3329,0</w:t>
            </w:r>
          </w:p>
        </w:tc>
      </w:tr>
      <w:tr w:rsidR="00782E6D" w:rsidRPr="005F77C3" w:rsidTr="005F77C3">
        <w:trPr>
          <w:trHeight w:val="662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Отрадненский район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3329,0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3329,0</w:t>
            </w:r>
          </w:p>
        </w:tc>
      </w:tr>
      <w:tr w:rsidR="00782E6D" w:rsidRPr="005F77C3" w:rsidTr="005F77C3">
        <w:trPr>
          <w:trHeight w:val="31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70 1 00 00000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3329,0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3329,0</w:t>
            </w:r>
          </w:p>
        </w:tc>
      </w:tr>
      <w:tr w:rsidR="00782E6D" w:rsidRPr="005F77C3" w:rsidTr="005F77C3">
        <w:trPr>
          <w:trHeight w:val="31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70 1 00 00190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3329,0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3329,0</w:t>
            </w:r>
          </w:p>
        </w:tc>
      </w:tr>
      <w:tr w:rsidR="00782E6D" w:rsidRPr="005F77C3" w:rsidTr="005F77C3">
        <w:trPr>
          <w:trHeight w:val="928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70 1 00 00190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3329,0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3329,0</w:t>
            </w:r>
          </w:p>
        </w:tc>
      </w:tr>
      <w:tr w:rsidR="00782E6D" w:rsidRPr="005F77C3" w:rsidTr="005F77C3">
        <w:trPr>
          <w:trHeight w:val="618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66205,6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66714,2</w:t>
            </w:r>
          </w:p>
        </w:tc>
      </w:tr>
      <w:tr w:rsidR="00782E6D" w:rsidRPr="005F77C3" w:rsidTr="005F77C3">
        <w:trPr>
          <w:trHeight w:val="1236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муниципальном образовании Отрадненский  район"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1498,6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1498,6</w:t>
            </w:r>
          </w:p>
        </w:tc>
      </w:tr>
      <w:tr w:rsidR="00782E6D" w:rsidRPr="005F77C3" w:rsidTr="005F77C3">
        <w:trPr>
          <w:trHeight w:val="1236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 в муниципальном образовании Отрадненский  район"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1498,6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1498,6</w:t>
            </w:r>
          </w:p>
        </w:tc>
      </w:tr>
      <w:tr w:rsidR="00782E6D" w:rsidRPr="005F77C3" w:rsidTr="005F77C3">
        <w:trPr>
          <w:trHeight w:val="31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сельскохозяйственного производства в Отрадненском районе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1498,6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1498,6</w:t>
            </w:r>
          </w:p>
        </w:tc>
      </w:tr>
      <w:tr w:rsidR="00782E6D" w:rsidRPr="005F77C3" w:rsidTr="005F77C3">
        <w:trPr>
          <w:trHeight w:val="618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Краснодарского края по поддержке сельскохозяйственного производства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1498,6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1498,6</w:t>
            </w:r>
          </w:p>
        </w:tc>
      </w:tr>
      <w:tr w:rsidR="00782E6D" w:rsidRPr="005F77C3" w:rsidTr="005F77C3">
        <w:trPr>
          <w:trHeight w:val="928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1336,6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1336,6</w:t>
            </w:r>
          </w:p>
        </w:tc>
      </w:tr>
      <w:tr w:rsidR="00782E6D" w:rsidRPr="005F77C3" w:rsidTr="005F77C3">
        <w:trPr>
          <w:trHeight w:val="692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162,0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162,0</w:t>
            </w:r>
          </w:p>
        </w:tc>
      </w:tr>
      <w:tr w:rsidR="00782E6D" w:rsidRPr="005F77C3" w:rsidTr="005F77C3">
        <w:trPr>
          <w:trHeight w:val="942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"Социальная поддержка граждан в муниципальном образовании Отрадненский район"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5527,1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5527,1</w:t>
            </w:r>
          </w:p>
        </w:tc>
      </w:tr>
      <w:tr w:rsidR="00782E6D" w:rsidRPr="005F77C3" w:rsidTr="005F77C3">
        <w:trPr>
          <w:trHeight w:val="31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социальной поддержки семьи и детей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5527,1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5527,1</w:t>
            </w:r>
          </w:p>
        </w:tc>
      </w:tr>
      <w:tr w:rsidR="00782E6D" w:rsidRPr="005F77C3" w:rsidTr="005F77C3">
        <w:trPr>
          <w:trHeight w:val="31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для жизнедеятельности семьи и детей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5527,1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5527,1</w:t>
            </w:r>
          </w:p>
        </w:tc>
      </w:tr>
      <w:tr w:rsidR="00782E6D" w:rsidRPr="005F77C3" w:rsidTr="005F77C3">
        <w:trPr>
          <w:trHeight w:val="31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09 2 01 69000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5527,1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5527,1</w:t>
            </w:r>
          </w:p>
        </w:tc>
      </w:tr>
      <w:tr w:rsidR="00782E6D" w:rsidRPr="005F77C3" w:rsidTr="005F77C3">
        <w:trPr>
          <w:trHeight w:val="928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09 2 01 69000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4845,6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4845,6</w:t>
            </w:r>
          </w:p>
        </w:tc>
      </w:tr>
      <w:tr w:rsidR="00782E6D" w:rsidRPr="005F77C3" w:rsidTr="005F77C3">
        <w:trPr>
          <w:trHeight w:val="707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09 2 01 69000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681,5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681,5</w:t>
            </w:r>
          </w:p>
        </w:tc>
      </w:tr>
      <w:tr w:rsidR="00782E6D" w:rsidRPr="005F77C3" w:rsidTr="005F77C3">
        <w:trPr>
          <w:trHeight w:val="618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 муниципального образования Отрадненский район"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1017,2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1525,8</w:t>
            </w:r>
          </w:p>
        </w:tc>
      </w:tr>
      <w:tr w:rsidR="00782E6D" w:rsidRPr="005F77C3" w:rsidTr="005F77C3">
        <w:trPr>
          <w:trHeight w:val="1045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 муниципального образования Отрадненский район"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11 1 00 00000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1017,2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1525,8</w:t>
            </w:r>
          </w:p>
        </w:tc>
      </w:tr>
      <w:tr w:rsidR="00782E6D" w:rsidRPr="005F77C3" w:rsidTr="005F77C3">
        <w:trPr>
          <w:trHeight w:val="618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поддержка детей-сирот и детей, оставшихся без попечения родителей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1017,2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1525,8</w:t>
            </w:r>
          </w:p>
        </w:tc>
      </w:tr>
      <w:tr w:rsidR="00782E6D" w:rsidRPr="005F77C3" w:rsidTr="005F77C3">
        <w:trPr>
          <w:trHeight w:val="544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11 1 01 69000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1017,2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1525,8</w:t>
            </w:r>
          </w:p>
        </w:tc>
      </w:tr>
      <w:tr w:rsidR="00782E6D" w:rsidRPr="005F77C3" w:rsidTr="005F77C3">
        <w:trPr>
          <w:trHeight w:val="928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11 1 01 69000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893,6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1402,2</w:t>
            </w:r>
          </w:p>
        </w:tc>
      </w:tr>
      <w:tr w:rsidR="00782E6D" w:rsidRPr="005F77C3" w:rsidTr="005F77C3">
        <w:trPr>
          <w:trHeight w:val="721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11 1 01 69000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123,6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123,6</w:t>
            </w:r>
          </w:p>
        </w:tc>
      </w:tr>
      <w:tr w:rsidR="00782E6D" w:rsidRPr="005F77C3" w:rsidTr="005F77C3">
        <w:trPr>
          <w:trHeight w:val="707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Отрадненский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58162,7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58162,7</w:t>
            </w:r>
          </w:p>
        </w:tc>
      </w:tr>
      <w:tr w:rsidR="00782E6D" w:rsidRPr="005F77C3" w:rsidTr="005F77C3">
        <w:trPr>
          <w:trHeight w:val="31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администрации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58162,7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58162,7</w:t>
            </w:r>
          </w:p>
        </w:tc>
      </w:tr>
      <w:tr w:rsidR="00782E6D" w:rsidRPr="005F77C3" w:rsidTr="005F77C3">
        <w:trPr>
          <w:trHeight w:val="31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70 2 00 00190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53130,0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53130,0</w:t>
            </w:r>
          </w:p>
        </w:tc>
      </w:tr>
      <w:tr w:rsidR="00782E6D" w:rsidRPr="005F77C3" w:rsidTr="005F77C3">
        <w:trPr>
          <w:trHeight w:val="928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70 2 00 00190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46900,0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46900,0</w:t>
            </w:r>
          </w:p>
        </w:tc>
      </w:tr>
      <w:tr w:rsidR="00782E6D" w:rsidRPr="005F77C3" w:rsidTr="005F77C3">
        <w:trPr>
          <w:trHeight w:val="692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70 2 00 00190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6050,0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6050,0</w:t>
            </w:r>
          </w:p>
        </w:tc>
      </w:tr>
      <w:tr w:rsidR="00782E6D" w:rsidRPr="005F77C3" w:rsidTr="005F77C3">
        <w:trPr>
          <w:trHeight w:val="31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70 2 00 00190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</w:tr>
      <w:tr w:rsidR="00782E6D" w:rsidRPr="005F77C3" w:rsidTr="005F77C3">
        <w:trPr>
          <w:trHeight w:val="1236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 полномочий органу внутреннего муниципального финансового контроля муниципального образования Отрадненский район по осуществлению внутреннего муниципального финансового контроля сельских поселений Отрадненского района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70 2 00 11190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216,0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216,0</w:t>
            </w:r>
          </w:p>
        </w:tc>
      </w:tr>
      <w:tr w:rsidR="00782E6D" w:rsidRPr="005F77C3" w:rsidTr="005F77C3">
        <w:trPr>
          <w:trHeight w:val="648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70 2 00 11190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216,0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216,0</w:t>
            </w:r>
          </w:p>
        </w:tc>
      </w:tr>
      <w:tr w:rsidR="00782E6D" w:rsidRPr="005F77C3" w:rsidTr="005F77C3">
        <w:trPr>
          <w:trHeight w:val="854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70 3 00 00000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749,1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749,1</w:t>
            </w:r>
          </w:p>
        </w:tc>
      </w:tr>
      <w:tr w:rsidR="00782E6D" w:rsidRPr="005F77C3" w:rsidTr="005F77C3">
        <w:trPr>
          <w:trHeight w:val="1854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70 3 00 60870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749,1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749,1</w:t>
            </w:r>
          </w:p>
        </w:tc>
      </w:tr>
      <w:tr w:rsidR="00782E6D" w:rsidRPr="005F77C3" w:rsidTr="005F77C3">
        <w:trPr>
          <w:trHeight w:val="928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70 3 00 60870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620,3</w:t>
            </w:r>
          </w:p>
        </w:tc>
      </w:tr>
      <w:tr w:rsidR="00782E6D" w:rsidRPr="005F77C3" w:rsidTr="005F77C3">
        <w:trPr>
          <w:trHeight w:val="633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70 3 00 60870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128,8</w:t>
            </w:r>
          </w:p>
        </w:tc>
      </w:tr>
      <w:tr w:rsidR="00782E6D" w:rsidRPr="005F77C3" w:rsidTr="005F77C3">
        <w:trPr>
          <w:trHeight w:val="31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70 3 00 69000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4067,6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4067,6</w:t>
            </w:r>
          </w:p>
        </w:tc>
      </w:tr>
      <w:tr w:rsidR="00782E6D" w:rsidRPr="005F77C3" w:rsidTr="005F77C3">
        <w:trPr>
          <w:trHeight w:val="928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70 3 00 69000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3564,6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3564,6</w:t>
            </w:r>
          </w:p>
        </w:tc>
      </w:tr>
      <w:tr w:rsidR="00782E6D" w:rsidRPr="005F77C3" w:rsidTr="005F77C3">
        <w:trPr>
          <w:trHeight w:val="662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70 3 00 69000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503,0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503,0</w:t>
            </w:r>
          </w:p>
        </w:tc>
      </w:tr>
      <w:tr w:rsidR="00782E6D" w:rsidRPr="005F77C3" w:rsidTr="005F77C3">
        <w:trPr>
          <w:trHeight w:val="31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</w:tr>
      <w:tr w:rsidR="00782E6D" w:rsidRPr="005F77C3" w:rsidTr="005F77C3">
        <w:trPr>
          <w:trHeight w:val="618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Отрадненский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</w:tr>
      <w:tr w:rsidR="00782E6D" w:rsidRPr="005F77C3" w:rsidTr="005F77C3">
        <w:trPr>
          <w:trHeight w:val="766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70 3 00 00000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</w:tr>
      <w:tr w:rsidR="00782E6D" w:rsidRPr="005F77C3" w:rsidTr="005F77C3">
        <w:trPr>
          <w:trHeight w:val="928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70 3 00 51200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</w:tr>
      <w:tr w:rsidR="00782E6D" w:rsidRPr="005F77C3" w:rsidTr="005F77C3">
        <w:trPr>
          <w:trHeight w:val="618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70 3 00 51200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</w:tr>
      <w:tr w:rsidR="00782E6D" w:rsidRPr="005F77C3" w:rsidTr="005F77C3">
        <w:trPr>
          <w:trHeight w:val="31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782E6D" w:rsidRPr="005F77C3" w:rsidTr="005F77C3">
        <w:trPr>
          <w:trHeight w:val="618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в Отрадненском районе"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782E6D" w:rsidRPr="005F77C3" w:rsidTr="005F77C3">
        <w:trPr>
          <w:trHeight w:val="928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782E6D" w:rsidRPr="005F77C3" w:rsidTr="005F77C3">
        <w:trPr>
          <w:trHeight w:val="1236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782E6D" w:rsidRPr="005F77C3" w:rsidTr="005F77C3">
        <w:trPr>
          <w:trHeight w:val="618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 администрации муниципального образования Отрадненский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02 1 01 20590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782E6D" w:rsidRPr="005F77C3" w:rsidTr="005F77C3">
        <w:trPr>
          <w:trHeight w:val="31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02 1 01 20590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782E6D" w:rsidRPr="005F77C3" w:rsidTr="005F77C3">
        <w:trPr>
          <w:trHeight w:val="31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76972,7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74686,3</w:t>
            </w:r>
          </w:p>
        </w:tc>
      </w:tr>
      <w:tr w:rsidR="00782E6D" w:rsidRPr="005F77C3" w:rsidTr="005F77C3">
        <w:trPr>
          <w:trHeight w:val="1001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"Межведомственная централизованная бухгалтерия по обслуживанию муниципальных учреждений"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25080,0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24880,0</w:t>
            </w:r>
          </w:p>
        </w:tc>
      </w:tr>
      <w:tr w:rsidR="00782E6D" w:rsidRPr="005F77C3" w:rsidTr="005F77C3">
        <w:trPr>
          <w:trHeight w:val="928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Ведение бухгалтерского, бюджетного, налогового и статистического учета расходов обслуживаемых учреждений, в соответствии с инструкциями и нормативными документами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25080,0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24880,0</w:t>
            </w:r>
          </w:p>
        </w:tc>
      </w:tr>
      <w:tr w:rsidR="00782E6D" w:rsidRPr="005F77C3" w:rsidTr="005F77C3">
        <w:trPr>
          <w:trHeight w:val="618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25080,0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24880,0</w:t>
            </w:r>
          </w:p>
        </w:tc>
      </w:tr>
      <w:tr w:rsidR="00782E6D" w:rsidRPr="005F77C3" w:rsidTr="005F77C3">
        <w:trPr>
          <w:trHeight w:val="928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23000,0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22800,0</w:t>
            </w:r>
          </w:p>
        </w:tc>
      </w:tr>
      <w:tr w:rsidR="00782E6D" w:rsidRPr="005F77C3" w:rsidTr="005F77C3">
        <w:trPr>
          <w:trHeight w:val="736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2030,0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2030,0</w:t>
            </w:r>
          </w:p>
        </w:tc>
      </w:tr>
      <w:tr w:rsidR="00782E6D" w:rsidRPr="005F77C3" w:rsidTr="005F77C3">
        <w:trPr>
          <w:trHeight w:val="31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782E6D" w:rsidRPr="005F77C3" w:rsidTr="005F77C3">
        <w:trPr>
          <w:trHeight w:val="928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"Центр технического и хозяйственного обслуживания администрации муниципального образования Отрадненский район"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19714,0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19214,0</w:t>
            </w:r>
          </w:p>
        </w:tc>
      </w:tr>
      <w:tr w:rsidR="00782E6D" w:rsidRPr="005F77C3" w:rsidTr="005F77C3">
        <w:trPr>
          <w:trHeight w:val="928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бесперебойного и надежного функционирования зданий, помещений и автомобильного транспорта, находящегося в муниципальной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19714,0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19214,0</w:t>
            </w:r>
          </w:p>
        </w:tc>
      </w:tr>
      <w:tr w:rsidR="00782E6D" w:rsidRPr="005F77C3" w:rsidTr="005F77C3">
        <w:trPr>
          <w:trHeight w:val="618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19714,0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19214,0</w:t>
            </w:r>
          </w:p>
        </w:tc>
      </w:tr>
      <w:tr w:rsidR="00782E6D" w:rsidRPr="005F77C3" w:rsidTr="005F77C3">
        <w:trPr>
          <w:trHeight w:val="928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13134,0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12634,0</w:t>
            </w:r>
          </w:p>
        </w:tc>
      </w:tr>
      <w:tr w:rsidR="00782E6D" w:rsidRPr="005F77C3" w:rsidTr="005F77C3">
        <w:trPr>
          <w:trHeight w:val="589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6500,0</w:t>
            </w:r>
          </w:p>
        </w:tc>
      </w:tr>
      <w:tr w:rsidR="00782E6D" w:rsidRPr="005F77C3" w:rsidTr="005F77C3">
        <w:trPr>
          <w:trHeight w:val="31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782E6D" w:rsidRPr="005F77C3" w:rsidTr="005F77C3">
        <w:trPr>
          <w:trHeight w:val="618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 архива муниципального образования Отрадненский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01 7 00 00000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3061,0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2961,0</w:t>
            </w:r>
          </w:p>
        </w:tc>
      </w:tr>
      <w:tr w:rsidR="00782E6D" w:rsidRPr="005F77C3" w:rsidTr="005F77C3">
        <w:trPr>
          <w:trHeight w:val="618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архива муниципального образования Отрадненский район»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01 7 02 00000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3061,0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2961,0</w:t>
            </w:r>
          </w:p>
        </w:tc>
      </w:tr>
      <w:tr w:rsidR="00782E6D" w:rsidRPr="005F77C3" w:rsidTr="005F77C3">
        <w:trPr>
          <w:trHeight w:val="31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01 7 02 00190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3061,0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2961,0</w:t>
            </w:r>
          </w:p>
        </w:tc>
      </w:tr>
      <w:tr w:rsidR="00782E6D" w:rsidRPr="005F77C3" w:rsidTr="005F77C3">
        <w:trPr>
          <w:trHeight w:val="928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01 7 02 00190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2386,0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2286,0</w:t>
            </w:r>
          </w:p>
        </w:tc>
      </w:tr>
      <w:tr w:rsidR="00782E6D" w:rsidRPr="005F77C3" w:rsidTr="005F77C3">
        <w:trPr>
          <w:trHeight w:val="648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01 7 02 00190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660,0</w:t>
            </w:r>
          </w:p>
        </w:tc>
      </w:tr>
      <w:tr w:rsidR="00782E6D" w:rsidRPr="005F77C3" w:rsidTr="005F77C3">
        <w:trPr>
          <w:trHeight w:val="31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01 7 02 00190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782E6D" w:rsidRPr="005F77C3" w:rsidTr="005F77C3">
        <w:trPr>
          <w:trHeight w:val="928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"Центр муниципальных закупок и услуг""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А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9825,0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9325,0</w:t>
            </w:r>
          </w:p>
        </w:tc>
      </w:tr>
      <w:tr w:rsidR="00782E6D" w:rsidRPr="005F77C3" w:rsidTr="005F77C3">
        <w:trPr>
          <w:trHeight w:val="928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"Центр муниципальных закупок и услуг""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А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9825,0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9325,0</w:t>
            </w:r>
          </w:p>
        </w:tc>
      </w:tr>
      <w:tr w:rsidR="00782E6D" w:rsidRPr="005F77C3" w:rsidTr="005F77C3">
        <w:trPr>
          <w:trHeight w:val="618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А 01 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9825,0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9325,0</w:t>
            </w:r>
          </w:p>
        </w:tc>
      </w:tr>
      <w:tr w:rsidR="00782E6D" w:rsidRPr="005F77C3" w:rsidTr="005F77C3">
        <w:trPr>
          <w:trHeight w:val="928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А 01 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8950,0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8950,0</w:t>
            </w:r>
          </w:p>
        </w:tc>
      </w:tr>
      <w:tr w:rsidR="00782E6D" w:rsidRPr="005F77C3" w:rsidTr="005F77C3">
        <w:trPr>
          <w:trHeight w:val="662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А 01 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875,0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375,0</w:t>
            </w:r>
          </w:p>
        </w:tc>
      </w:tr>
      <w:tr w:rsidR="00782E6D" w:rsidRPr="005F77C3" w:rsidTr="005F77C3">
        <w:trPr>
          <w:trHeight w:val="928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"Экономическое развитие и инновационная экономика в Отрадненском район"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782E6D" w:rsidRPr="005F77C3" w:rsidTr="005F77C3">
        <w:trPr>
          <w:trHeight w:val="618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инвестиционной привлекательности муниципального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04 2 00 00000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782E6D" w:rsidRPr="005F77C3" w:rsidTr="005F77C3">
        <w:trPr>
          <w:trHeight w:val="618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для инвестиционного развития в муниципальном образовании Отрадненский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04 2 01 00000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782E6D" w:rsidRPr="005F77C3" w:rsidTr="005F77C3">
        <w:trPr>
          <w:trHeight w:val="2164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Организация, участие и проведение форумов, конкурсов, выставок и иных выставочно-ярмарочных мероприятий, создание и распространение информационно-справочных и презентационных материалов, осуществление информационно-методической поддержки в сфере инвестиций на специализированных ресурсах в сети "Интернет" в целях развития инвестиционной деятельности муниципального образования Отрадненский район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04 2 01 10790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782E6D" w:rsidRPr="005F77C3" w:rsidTr="005F77C3">
        <w:trPr>
          <w:trHeight w:val="633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04 2 01 10790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782E6D" w:rsidRPr="005F77C3" w:rsidTr="005F77C3">
        <w:trPr>
          <w:trHeight w:val="648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 Отрадненском районе"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9155,0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9166,1</w:t>
            </w:r>
          </w:p>
        </w:tc>
      </w:tr>
      <w:tr w:rsidR="00782E6D" w:rsidRPr="005F77C3" w:rsidTr="005F77C3">
        <w:trPr>
          <w:trHeight w:val="31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9155,0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9166,1</w:t>
            </w:r>
          </w:p>
        </w:tc>
      </w:tr>
      <w:tr w:rsidR="00782E6D" w:rsidRPr="005F77C3" w:rsidTr="005F77C3">
        <w:trPr>
          <w:trHeight w:val="928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9155,0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9166,1</w:t>
            </w:r>
          </w:p>
        </w:tc>
      </w:tr>
      <w:tr w:rsidR="00782E6D" w:rsidRPr="005F77C3" w:rsidTr="005F77C3">
        <w:trPr>
          <w:trHeight w:val="1958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165,1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171,1</w:t>
            </w:r>
          </w:p>
        </w:tc>
      </w:tr>
      <w:tr w:rsidR="00782E6D" w:rsidRPr="005F77C3" w:rsidTr="005F77C3">
        <w:trPr>
          <w:trHeight w:val="1089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165,1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171,1</w:t>
            </w:r>
          </w:p>
        </w:tc>
      </w:tr>
      <w:tr w:rsidR="00782E6D" w:rsidRPr="005F77C3" w:rsidTr="005F77C3">
        <w:trPr>
          <w:trHeight w:val="1236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8942,9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8943,6</w:t>
            </w:r>
          </w:p>
        </w:tc>
      </w:tr>
      <w:tr w:rsidR="00782E6D" w:rsidRPr="005F77C3" w:rsidTr="005F77C3">
        <w:trPr>
          <w:trHeight w:val="928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8942,9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8943,6</w:t>
            </w:r>
          </w:p>
        </w:tc>
      </w:tr>
      <w:tr w:rsidR="00782E6D" w:rsidRPr="005F77C3" w:rsidTr="005F77C3">
        <w:trPr>
          <w:trHeight w:val="928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10 1 01 62370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20,3</w:t>
            </w:r>
          </w:p>
        </w:tc>
      </w:tr>
      <w:tr w:rsidR="00782E6D" w:rsidRPr="005F77C3" w:rsidTr="005F77C3">
        <w:trPr>
          <w:trHeight w:val="928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10 1 01 62370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20,3</w:t>
            </w:r>
          </w:p>
        </w:tc>
      </w:tr>
      <w:tr w:rsidR="00782E6D" w:rsidRPr="005F77C3" w:rsidTr="005F77C3">
        <w:trPr>
          <w:trHeight w:val="2472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10 1 01 62500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26,7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31,1</w:t>
            </w:r>
          </w:p>
        </w:tc>
      </w:tr>
      <w:tr w:rsidR="00782E6D" w:rsidRPr="005F77C3" w:rsidTr="005F77C3">
        <w:trPr>
          <w:trHeight w:val="928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10 1 01 62500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26,7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31,1</w:t>
            </w:r>
          </w:p>
        </w:tc>
      </w:tr>
      <w:tr w:rsidR="00782E6D" w:rsidRPr="005F77C3" w:rsidTr="005F77C3">
        <w:trPr>
          <w:trHeight w:val="707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 муниципального образования Отрадненский район"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53,7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56,2</w:t>
            </w:r>
          </w:p>
        </w:tc>
      </w:tr>
      <w:tr w:rsidR="00782E6D" w:rsidRPr="005F77C3" w:rsidTr="005F77C3">
        <w:trPr>
          <w:trHeight w:val="957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 муниципального образования Отрадненский район"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53,7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56,2</w:t>
            </w:r>
          </w:p>
        </w:tc>
      </w:tr>
      <w:tr w:rsidR="00782E6D" w:rsidRPr="005F77C3" w:rsidTr="005F77C3">
        <w:trPr>
          <w:trHeight w:val="31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отдыха, оздоровления и занятости детей и подростков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11 1 03 00000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53,7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56,2</w:t>
            </w:r>
          </w:p>
        </w:tc>
      </w:tr>
      <w:tr w:rsidR="00782E6D" w:rsidRPr="005F77C3" w:rsidTr="005F77C3">
        <w:trPr>
          <w:trHeight w:val="131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11 1 03 63110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53,7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56,2</w:t>
            </w:r>
          </w:p>
        </w:tc>
      </w:tr>
      <w:tr w:rsidR="00782E6D" w:rsidRPr="005F77C3" w:rsidTr="005F77C3">
        <w:trPr>
          <w:trHeight w:val="928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11 1 03 63110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53,7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56,2</w:t>
            </w:r>
          </w:p>
        </w:tc>
      </w:tr>
      <w:tr w:rsidR="00782E6D" w:rsidRPr="005F77C3" w:rsidTr="005F77C3">
        <w:trPr>
          <w:trHeight w:val="707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"Казачество муниципального образования Отрадненский район"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165,0</w:t>
            </w:r>
          </w:p>
        </w:tc>
      </w:tr>
      <w:tr w:rsidR="00782E6D" w:rsidRPr="005F77C3" w:rsidTr="005F77C3">
        <w:trPr>
          <w:trHeight w:val="928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"Казачество муниципального образования Отрадненский район"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165,0</w:t>
            </w:r>
          </w:p>
        </w:tc>
      </w:tr>
      <w:tr w:rsidR="00782E6D" w:rsidRPr="005F77C3" w:rsidTr="005F77C3">
        <w:trPr>
          <w:trHeight w:val="618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Содействие развитию казачества при сохранении традиционного образа жизни и культуры казачества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165,0</w:t>
            </w:r>
          </w:p>
        </w:tc>
      </w:tr>
      <w:tr w:rsidR="00782E6D" w:rsidRPr="005F77C3" w:rsidTr="005F77C3">
        <w:trPr>
          <w:trHeight w:val="928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Отрадненский район "Казачество муниципального образования Отрадненский район"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15 1 01 11320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165,0</w:t>
            </w:r>
          </w:p>
        </w:tc>
      </w:tr>
      <w:tr w:rsidR="00782E6D" w:rsidRPr="005F77C3" w:rsidTr="005F77C3">
        <w:trPr>
          <w:trHeight w:val="677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15 1 01 11320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165,0</w:t>
            </w:r>
          </w:p>
        </w:tc>
      </w:tr>
      <w:tr w:rsidR="00782E6D" w:rsidRPr="005F77C3" w:rsidTr="005F77C3">
        <w:trPr>
          <w:trHeight w:val="928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 имуществом и земельными ресурсами в Отрадненском районе"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8319,0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7319,0</w:t>
            </w:r>
          </w:p>
        </w:tc>
      </w:tr>
      <w:tr w:rsidR="00782E6D" w:rsidRPr="005F77C3" w:rsidTr="005F77C3">
        <w:trPr>
          <w:trHeight w:val="618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политика в области приватизации, управления муниципальной собственностью и земельными ресурсами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16 1 00 00000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2500,0</w:t>
            </w:r>
          </w:p>
        </w:tc>
      </w:tr>
      <w:tr w:rsidR="00782E6D" w:rsidRPr="005F77C3" w:rsidTr="005F77C3">
        <w:trPr>
          <w:trHeight w:val="928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имуществом муниципальных предприятий и учреждений, а также имуществом, не используемым муниципальными предприятиями и учреждениями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16 1 01 00000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2500,0</w:t>
            </w:r>
          </w:p>
        </w:tc>
      </w:tr>
      <w:tr w:rsidR="00782E6D" w:rsidRPr="005F77C3" w:rsidTr="005F77C3">
        <w:trPr>
          <w:trHeight w:val="618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и обслуживание имущества, находящегося в муниципальной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16 1 01 10010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2500,0</w:t>
            </w:r>
          </w:p>
        </w:tc>
      </w:tr>
      <w:tr w:rsidR="00782E6D" w:rsidRPr="005F77C3" w:rsidTr="005F77C3">
        <w:trPr>
          <w:trHeight w:val="692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16 1 01 10010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2500,0</w:t>
            </w:r>
          </w:p>
        </w:tc>
      </w:tr>
      <w:tr w:rsidR="00782E6D" w:rsidRPr="005F77C3" w:rsidTr="005F77C3">
        <w:trPr>
          <w:trHeight w:val="618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земельных и имущественных отношений администрации муниципального образования Отрадненский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16 2 00 00000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4819,0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4819,0</w:t>
            </w:r>
          </w:p>
        </w:tc>
      </w:tr>
      <w:tr w:rsidR="00782E6D" w:rsidRPr="005F77C3" w:rsidTr="005F77C3">
        <w:trPr>
          <w:trHeight w:val="618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земельных и имущественных отношений администрации муниципального образования Отрадненский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16 2 01 00000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4819,0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4819,0</w:t>
            </w:r>
          </w:p>
        </w:tc>
      </w:tr>
      <w:tr w:rsidR="00782E6D" w:rsidRPr="005F77C3" w:rsidTr="005F77C3">
        <w:trPr>
          <w:trHeight w:val="31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16 2 01 00190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4819,0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4819,0</w:t>
            </w:r>
          </w:p>
        </w:tc>
      </w:tr>
      <w:tr w:rsidR="00782E6D" w:rsidRPr="005F77C3" w:rsidTr="005F77C3">
        <w:trPr>
          <w:trHeight w:val="928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16 2 01 00190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4439,0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4439,0</w:t>
            </w:r>
          </w:p>
        </w:tc>
      </w:tr>
      <w:tr w:rsidR="00782E6D" w:rsidRPr="005F77C3" w:rsidTr="005F77C3">
        <w:trPr>
          <w:trHeight w:val="692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16 2 01 00190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</w:tr>
      <w:tr w:rsidR="00782E6D" w:rsidRPr="005F77C3" w:rsidTr="005F77C3">
        <w:trPr>
          <w:trHeight w:val="736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Отрадненский район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</w:tr>
      <w:tr w:rsidR="00782E6D" w:rsidRPr="005F77C3" w:rsidTr="005F77C3">
        <w:trPr>
          <w:trHeight w:val="31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администрации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</w:tr>
      <w:tr w:rsidR="00782E6D" w:rsidRPr="005F77C3" w:rsidTr="005F77C3">
        <w:trPr>
          <w:trHeight w:val="31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обязательства муниципального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70 2 00 10050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</w:tr>
      <w:tr w:rsidR="00782E6D" w:rsidRPr="005F77C3" w:rsidTr="005F77C3">
        <w:trPr>
          <w:trHeight w:val="603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70 2 00 10050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</w:tr>
      <w:tr w:rsidR="00782E6D" w:rsidRPr="005F77C3" w:rsidTr="005F77C3">
        <w:trPr>
          <w:trHeight w:val="31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8623,5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8623,5</w:t>
            </w:r>
          </w:p>
        </w:tc>
      </w:tr>
      <w:tr w:rsidR="00782E6D" w:rsidRPr="005F77C3" w:rsidTr="005F77C3">
        <w:trPr>
          <w:trHeight w:val="31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362,0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362,0</w:t>
            </w:r>
          </w:p>
        </w:tc>
      </w:tr>
      <w:tr w:rsidR="00782E6D" w:rsidRPr="005F77C3" w:rsidTr="005F77C3">
        <w:trPr>
          <w:trHeight w:val="618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в Отрадненском районе"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362,0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362,0</w:t>
            </w:r>
          </w:p>
        </w:tc>
      </w:tr>
      <w:tr w:rsidR="00782E6D" w:rsidRPr="005F77C3" w:rsidTr="005F77C3">
        <w:trPr>
          <w:trHeight w:val="928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Отрадненский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362,0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362,0</w:t>
            </w:r>
          </w:p>
        </w:tc>
      </w:tr>
      <w:tr w:rsidR="00782E6D" w:rsidRPr="005F77C3" w:rsidTr="005F77C3">
        <w:trPr>
          <w:trHeight w:val="1236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362,0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362,0</w:t>
            </w:r>
          </w:p>
        </w:tc>
      </w:tr>
      <w:tr w:rsidR="00782E6D" w:rsidRPr="005F77C3" w:rsidTr="005F77C3">
        <w:trPr>
          <w:trHeight w:val="618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362,0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362,0</w:t>
            </w:r>
          </w:p>
        </w:tc>
      </w:tr>
      <w:tr w:rsidR="00782E6D" w:rsidRPr="005F77C3" w:rsidTr="005F77C3">
        <w:trPr>
          <w:trHeight w:val="662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362,0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362,0</w:t>
            </w:r>
          </w:p>
        </w:tc>
      </w:tr>
      <w:tr w:rsidR="00782E6D" w:rsidRPr="005F77C3" w:rsidTr="005F77C3">
        <w:trPr>
          <w:trHeight w:val="618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7779,0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7779,0</w:t>
            </w:r>
          </w:p>
        </w:tc>
      </w:tr>
      <w:tr w:rsidR="00782E6D" w:rsidRPr="005F77C3" w:rsidTr="005F77C3">
        <w:trPr>
          <w:trHeight w:val="618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в Отрадненском районе"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7779,0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7779,0</w:t>
            </w:r>
          </w:p>
        </w:tc>
      </w:tr>
      <w:tr w:rsidR="00782E6D" w:rsidRPr="005F77C3" w:rsidTr="005F77C3">
        <w:trPr>
          <w:trHeight w:val="928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Отрадненский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457,5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457,5</w:t>
            </w:r>
          </w:p>
        </w:tc>
      </w:tr>
      <w:tr w:rsidR="00782E6D" w:rsidRPr="005F77C3" w:rsidTr="005F77C3">
        <w:trPr>
          <w:trHeight w:val="1236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457,5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457,5</w:t>
            </w:r>
          </w:p>
        </w:tc>
      </w:tr>
      <w:tr w:rsidR="00782E6D" w:rsidRPr="005F77C3" w:rsidTr="005F77C3">
        <w:trPr>
          <w:trHeight w:val="618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394,5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394,5</w:t>
            </w:r>
          </w:p>
        </w:tc>
      </w:tr>
      <w:tr w:rsidR="00782E6D" w:rsidRPr="005F77C3" w:rsidTr="005F77C3">
        <w:trPr>
          <w:trHeight w:val="721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128,0</w:t>
            </w:r>
          </w:p>
        </w:tc>
      </w:tr>
      <w:tr w:rsidR="00782E6D" w:rsidRPr="005F77C3" w:rsidTr="005F77C3">
        <w:trPr>
          <w:trHeight w:val="31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266,5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266,5</w:t>
            </w:r>
          </w:p>
        </w:tc>
      </w:tr>
      <w:tr w:rsidR="00782E6D" w:rsidRPr="005F77C3" w:rsidTr="005F77C3">
        <w:trPr>
          <w:trHeight w:val="928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02 1 01 60070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</w:tr>
      <w:tr w:rsidR="00782E6D" w:rsidRPr="005F77C3" w:rsidTr="005F77C3">
        <w:trPr>
          <w:trHeight w:val="633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02 1 01 60070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</w:tr>
      <w:tr w:rsidR="00782E6D" w:rsidRPr="005F77C3" w:rsidTr="005F77C3">
        <w:trPr>
          <w:trHeight w:val="31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Аварийно-спасательный отряд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7321,5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7321,5</w:t>
            </w:r>
          </w:p>
        </w:tc>
      </w:tr>
      <w:tr w:rsidR="00782E6D" w:rsidRPr="005F77C3" w:rsidTr="005F77C3">
        <w:trPr>
          <w:trHeight w:val="928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"Аварийно- спасательный отряд"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7321,5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7321,5</w:t>
            </w:r>
          </w:p>
        </w:tc>
      </w:tr>
      <w:tr w:rsidR="00782E6D" w:rsidRPr="005F77C3" w:rsidTr="005F77C3">
        <w:trPr>
          <w:trHeight w:val="618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02 6 01 00590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7321,5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7321,5</w:t>
            </w:r>
          </w:p>
        </w:tc>
      </w:tr>
      <w:tr w:rsidR="00782E6D" w:rsidRPr="005F77C3" w:rsidTr="005F77C3">
        <w:trPr>
          <w:trHeight w:val="928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02 6 01 00590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6419,0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6419,0</w:t>
            </w:r>
          </w:p>
        </w:tc>
      </w:tr>
      <w:tr w:rsidR="00782E6D" w:rsidRPr="005F77C3" w:rsidTr="005F77C3">
        <w:trPr>
          <w:trHeight w:val="633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02 6 01 00590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</w:tr>
      <w:tr w:rsidR="00782E6D" w:rsidRPr="005F77C3" w:rsidTr="005F77C3">
        <w:trPr>
          <w:trHeight w:val="324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02 6 01 00590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782E6D" w:rsidRPr="005F77C3" w:rsidTr="005F77C3">
        <w:trPr>
          <w:trHeight w:val="618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482,5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482,5</w:t>
            </w:r>
          </w:p>
        </w:tc>
      </w:tr>
      <w:tr w:rsidR="00782E6D" w:rsidRPr="005F77C3" w:rsidTr="005F77C3">
        <w:trPr>
          <w:trHeight w:val="618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в Отрадненском районе"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482,5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482,5</w:t>
            </w:r>
          </w:p>
        </w:tc>
      </w:tr>
      <w:tr w:rsidR="00782E6D" w:rsidRPr="005F77C3" w:rsidTr="005F77C3">
        <w:trPr>
          <w:trHeight w:val="707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Укрепление правопорядка, профилактика правонарушений, усиление борьбы с преступностью и противодействие коррупции в Отрадненском районе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782E6D" w:rsidRPr="005F77C3" w:rsidTr="005F77C3">
        <w:trPr>
          <w:trHeight w:val="692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782E6D" w:rsidRPr="005F77C3" w:rsidTr="005F77C3">
        <w:trPr>
          <w:trHeight w:val="618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02 2 01 09560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782E6D" w:rsidRPr="005F77C3" w:rsidTr="005F77C3">
        <w:trPr>
          <w:trHeight w:val="618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02 2 01 09560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782E6D" w:rsidRPr="005F77C3" w:rsidTr="005F77C3">
        <w:trPr>
          <w:trHeight w:val="618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Противодействие терроризму и экстремизму в муниципальном образовании Отрадненский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332,5</w:t>
            </w:r>
          </w:p>
        </w:tc>
      </w:tr>
      <w:tr w:rsidR="00782E6D" w:rsidRPr="005F77C3" w:rsidTr="005F77C3">
        <w:trPr>
          <w:trHeight w:val="1236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терроризма и экстремизма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332,5</w:t>
            </w:r>
          </w:p>
        </w:tc>
      </w:tr>
      <w:tr w:rsidR="00782E6D" w:rsidRPr="005F77C3" w:rsidTr="005F77C3">
        <w:trPr>
          <w:trHeight w:val="31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профилактике терроризма и экстремизма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332,5</w:t>
            </w:r>
          </w:p>
        </w:tc>
      </w:tr>
      <w:tr w:rsidR="00782E6D" w:rsidRPr="005F77C3" w:rsidTr="005F77C3">
        <w:trPr>
          <w:trHeight w:val="662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782E6D" w:rsidRPr="005F77C3" w:rsidTr="005F77C3">
        <w:trPr>
          <w:trHeight w:val="31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782E6D" w:rsidRPr="005F77C3" w:rsidTr="005F77C3">
        <w:trPr>
          <w:trHeight w:val="31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58441,5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42984,6</w:t>
            </w:r>
          </w:p>
        </w:tc>
      </w:tr>
      <w:tr w:rsidR="00782E6D" w:rsidRPr="005F77C3" w:rsidTr="005F77C3">
        <w:trPr>
          <w:trHeight w:val="31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38380,4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38420,0</w:t>
            </w:r>
          </w:p>
        </w:tc>
      </w:tr>
      <w:tr w:rsidR="00782E6D" w:rsidRPr="005F77C3" w:rsidTr="005F77C3">
        <w:trPr>
          <w:trHeight w:val="1236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муниципальном образовании Отрадненский район"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38380,4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38420,0</w:t>
            </w:r>
          </w:p>
        </w:tc>
      </w:tr>
      <w:tr w:rsidR="00782E6D" w:rsidRPr="005F77C3" w:rsidTr="005F77C3">
        <w:trPr>
          <w:trHeight w:val="1236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муниципальном образовании Отрадненский район"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38380,4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38420,0</w:t>
            </w:r>
          </w:p>
        </w:tc>
      </w:tr>
      <w:tr w:rsidR="00782E6D" w:rsidRPr="005F77C3" w:rsidTr="005F77C3">
        <w:trPr>
          <w:trHeight w:val="31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сельскохозяйственного производства в Отрадненском районе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38156,1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38156,1</w:t>
            </w:r>
          </w:p>
        </w:tc>
      </w:tr>
      <w:tr w:rsidR="00782E6D" w:rsidRPr="005F77C3" w:rsidTr="005F77C3">
        <w:trPr>
          <w:trHeight w:val="721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Краснодарского края по поддержке сельскохозяйственного производства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38156,1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38156,1</w:t>
            </w:r>
          </w:p>
        </w:tc>
      </w:tr>
      <w:tr w:rsidR="00782E6D" w:rsidRPr="005F77C3" w:rsidTr="005F77C3">
        <w:trPr>
          <w:trHeight w:val="31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38156,1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38156,1</w:t>
            </w:r>
          </w:p>
        </w:tc>
      </w:tr>
      <w:tr w:rsidR="00782E6D" w:rsidRPr="005F77C3" w:rsidTr="005F77C3">
        <w:trPr>
          <w:trHeight w:val="618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Проведение противоэпизоотических мероприятий и лечебно-профилактической работы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224,3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263,9</w:t>
            </w:r>
          </w:p>
        </w:tc>
      </w:tr>
      <w:tr w:rsidR="00782E6D" w:rsidRPr="005F77C3" w:rsidTr="005F77C3">
        <w:trPr>
          <w:trHeight w:val="1546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 животными , в том числе организации мероприятий при осуществлении деятельности по обращению с животными без владельцев на территории муниципальных образований  Краснодарского края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03 1 02 61650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224,3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263,9</w:t>
            </w:r>
          </w:p>
        </w:tc>
      </w:tr>
      <w:tr w:rsidR="00782E6D" w:rsidRPr="005F77C3" w:rsidTr="005F77C3">
        <w:trPr>
          <w:trHeight w:val="707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03 1 02 61650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224,3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263,9</w:t>
            </w:r>
          </w:p>
        </w:tc>
      </w:tr>
      <w:tr w:rsidR="00782E6D" w:rsidRPr="005F77C3" w:rsidTr="005F77C3">
        <w:trPr>
          <w:trHeight w:val="31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782E6D" w:rsidRPr="005F77C3" w:rsidTr="005F77C3">
        <w:trPr>
          <w:trHeight w:val="618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в Отрадненском районе"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782E6D" w:rsidRPr="005F77C3" w:rsidTr="005F77C3">
        <w:trPr>
          <w:trHeight w:val="928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Отрадненский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782E6D" w:rsidRPr="005F77C3" w:rsidTr="005F77C3">
        <w:trPr>
          <w:trHeight w:val="1236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782E6D" w:rsidRPr="005F77C3" w:rsidTr="005F77C3">
        <w:trPr>
          <w:trHeight w:val="618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02 1 01 10040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782E6D" w:rsidRPr="005F77C3" w:rsidTr="005F77C3">
        <w:trPr>
          <w:trHeight w:val="31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02 1 01 10040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782E6D" w:rsidRPr="005F77C3" w:rsidTr="005F77C3">
        <w:trPr>
          <w:trHeight w:val="31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782E6D" w:rsidRPr="005F77C3" w:rsidTr="005F77C3">
        <w:trPr>
          <w:trHeight w:val="648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 "Повышение безопасности дорожного движения на территории Отрадненского района"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782E6D" w:rsidRPr="005F77C3" w:rsidTr="005F77C3">
        <w:trPr>
          <w:trHeight w:val="618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 "Повышение безопасности дорожного движения на территории Отрадненского района"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782E6D" w:rsidRPr="005F77C3" w:rsidTr="005F77C3">
        <w:trPr>
          <w:trHeight w:val="31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Предупреждение опасного поведения участников дорожного движения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782E6D" w:rsidRPr="005F77C3" w:rsidTr="005F77C3">
        <w:trPr>
          <w:trHeight w:val="31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организации транспортных услуг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20 1 01 10180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782E6D" w:rsidRPr="005F77C3" w:rsidTr="005F77C3">
        <w:trPr>
          <w:trHeight w:val="31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20 1 01 10180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782E6D" w:rsidRPr="005F77C3" w:rsidTr="005F77C3">
        <w:trPr>
          <w:trHeight w:val="31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Дорожное хозяйство(дорожные фонды)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49,3</w:t>
            </w:r>
          </w:p>
        </w:tc>
      </w:tr>
      <w:tr w:rsidR="00782E6D" w:rsidRPr="005F77C3" w:rsidTr="005F77C3">
        <w:trPr>
          <w:trHeight w:val="618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 "Повышение безопасности дорожного движения на территории Отрадненского района"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49,3</w:t>
            </w:r>
          </w:p>
        </w:tc>
      </w:tr>
      <w:tr w:rsidR="00782E6D" w:rsidRPr="005F77C3" w:rsidTr="005F77C3">
        <w:trPr>
          <w:trHeight w:val="618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 "Повышение безопасности дорожного движения на территории Отрадненского района"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49,3</w:t>
            </w:r>
          </w:p>
        </w:tc>
      </w:tr>
      <w:tr w:rsidR="00782E6D" w:rsidRPr="005F77C3" w:rsidTr="005F77C3">
        <w:trPr>
          <w:trHeight w:val="31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Предупреждение опасного поведения участников дорожного движения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49,3</w:t>
            </w:r>
          </w:p>
        </w:tc>
      </w:tr>
      <w:tr w:rsidR="00782E6D" w:rsidRPr="005F77C3" w:rsidTr="005F77C3">
        <w:trPr>
          <w:trHeight w:val="618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и ремонт автомобильных дорог общего пользования населенных пунктов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20 1 01 10430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49,3</w:t>
            </w:r>
          </w:p>
        </w:tc>
      </w:tr>
      <w:tr w:rsidR="00782E6D" w:rsidRPr="005F77C3" w:rsidTr="005F77C3">
        <w:trPr>
          <w:trHeight w:val="692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20 1 01 10430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49,3</w:t>
            </w:r>
          </w:p>
        </w:tc>
      </w:tr>
      <w:tr w:rsidR="00782E6D" w:rsidRPr="005F77C3" w:rsidTr="005F77C3">
        <w:trPr>
          <w:trHeight w:val="31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19989,3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4489,3</w:t>
            </w:r>
          </w:p>
        </w:tc>
      </w:tr>
      <w:tr w:rsidR="00782E6D" w:rsidRPr="005F77C3" w:rsidTr="005F77C3">
        <w:trPr>
          <w:trHeight w:val="618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капитального строительства и единого заказчика администрации муниципального образования Отрадненский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01 8 00 00000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2200,0</w:t>
            </w:r>
          </w:p>
        </w:tc>
      </w:tr>
      <w:tr w:rsidR="00782E6D" w:rsidRPr="005F77C3" w:rsidTr="005F77C3">
        <w:trPr>
          <w:trHeight w:val="928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материального, технического и хозяйственного обеспечения деятельности отдела капитального строительства и единого заказчика  администрации муниципального образования Отрадненский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01 8 01 00000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2200,0</w:t>
            </w:r>
          </w:p>
        </w:tc>
      </w:tr>
      <w:tr w:rsidR="00782E6D" w:rsidRPr="005F77C3" w:rsidTr="005F77C3">
        <w:trPr>
          <w:trHeight w:val="31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01 8 01 00190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2200,0</w:t>
            </w:r>
          </w:p>
        </w:tc>
      </w:tr>
      <w:tr w:rsidR="00782E6D" w:rsidRPr="005F77C3" w:rsidTr="005F77C3">
        <w:trPr>
          <w:trHeight w:val="928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01 8 01 00190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2200,0</w:t>
            </w:r>
          </w:p>
        </w:tc>
      </w:tr>
      <w:tr w:rsidR="00782E6D" w:rsidRPr="005F77C3" w:rsidTr="005F77C3">
        <w:trPr>
          <w:trHeight w:val="928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"Экономическое развитие и инновационная экономика в Отрадненском район"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782E6D" w:rsidRPr="005F77C3" w:rsidTr="005F77C3">
        <w:trPr>
          <w:trHeight w:val="618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малого и среднего предпринимательства в муниципальном образовании Отрадненский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782E6D" w:rsidRPr="005F77C3" w:rsidTr="005F77C3">
        <w:trPr>
          <w:trHeight w:val="928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Консультационная и информационная поддержка субъектов малого и среднего бизнеса, пропаганда и популяризация предпринимательской деятельности, развитие инвестиционной активности предпринимательства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04 1 01 00000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782E6D" w:rsidRPr="005F77C3" w:rsidTr="005F77C3">
        <w:trPr>
          <w:trHeight w:val="618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Прочие мероприятия в области поддержки малого и среднего предпринимательства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04 1 01 11450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782E6D" w:rsidRPr="005F77C3" w:rsidTr="005F77C3">
        <w:trPr>
          <w:trHeight w:val="721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04 1 01 11450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782E6D" w:rsidRPr="005F77C3" w:rsidTr="005F77C3">
        <w:trPr>
          <w:trHeight w:val="1236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"Комплексное и устойчивое развитие муниципального образования Отрадненский район в сфере строительства, архитектуры и градостроительства"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17588,0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2088,0</w:t>
            </w:r>
          </w:p>
        </w:tc>
      </w:tr>
      <w:tr w:rsidR="00782E6D" w:rsidRPr="005F77C3" w:rsidTr="005F77C3">
        <w:trPr>
          <w:trHeight w:val="618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архитектуры и градостроительства муниципального образования Отрадненский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1688,4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2075,0</w:t>
            </w:r>
          </w:p>
        </w:tc>
      </w:tr>
      <w:tr w:rsidR="00782E6D" w:rsidRPr="005F77C3" w:rsidTr="005F77C3">
        <w:trPr>
          <w:trHeight w:val="972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бюджетного учреждения «Управление архитектуры и градостроительства муниципального образования Отрадненский район»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1688,4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2075,0</w:t>
            </w:r>
          </w:p>
        </w:tc>
      </w:tr>
      <w:tr w:rsidR="00782E6D" w:rsidRPr="005F77C3" w:rsidTr="005F77C3">
        <w:trPr>
          <w:trHeight w:val="618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05 2 01 00590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1688,4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2075,0</w:t>
            </w:r>
          </w:p>
        </w:tc>
      </w:tr>
      <w:tr w:rsidR="00782E6D" w:rsidRPr="005F77C3" w:rsidTr="005F77C3">
        <w:trPr>
          <w:trHeight w:val="618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05 2 01 00590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1688,4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2075,0</w:t>
            </w:r>
          </w:p>
        </w:tc>
      </w:tr>
      <w:tr w:rsidR="00782E6D" w:rsidRPr="005F77C3" w:rsidTr="005F77C3">
        <w:trPr>
          <w:trHeight w:val="618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градостроительной деятельности на территории муниципального образования Отрадненский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15899,6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782E6D" w:rsidRPr="005F77C3" w:rsidTr="005F77C3">
        <w:trPr>
          <w:trHeight w:val="128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Утверждение генеральных планов, правил землепользования и застройки, планировка территорий, выдача разрешений на строительство, разрешений на ввод объектов в эксплуатацию, утверждение нормативов градостроительного проектирования, резервирование и изъятие земельных участков, выдача рекомендаций об устранении нарушений в ходе осмотров зданий и сооружений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15886,6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82E6D" w:rsidRPr="005F77C3" w:rsidTr="005F77C3">
        <w:trPr>
          <w:trHeight w:val="31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изменений в правила землепользования и застройки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S2570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15886,6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82E6D" w:rsidRPr="005F77C3" w:rsidTr="005F77C3">
        <w:trPr>
          <w:trHeight w:val="618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S2570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15886,6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82E6D" w:rsidRPr="005F77C3" w:rsidTr="005F77C3">
        <w:trPr>
          <w:trHeight w:val="128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Принятие решений и проведение на территории поселения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05 3 02 00000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782E6D" w:rsidRPr="005F77C3" w:rsidTr="005F77C3">
        <w:trPr>
          <w:trHeight w:val="31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наполнению сведений ЕГРН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05 3 02 11040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782E6D" w:rsidRPr="005F77C3" w:rsidTr="005F77C3">
        <w:trPr>
          <w:trHeight w:val="31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05 3 02 11040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782E6D" w:rsidRPr="005F77C3" w:rsidTr="005F77C3">
        <w:trPr>
          <w:trHeight w:val="928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Отрадненский район "Развитие санаторно-курортного и туристского комплекса в Отрадненском районе"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46,3</w:t>
            </w:r>
          </w:p>
        </w:tc>
      </w:tr>
      <w:tr w:rsidR="00782E6D" w:rsidRPr="005F77C3" w:rsidTr="005F77C3">
        <w:trPr>
          <w:trHeight w:val="928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Основные мероприятия муниципальной программы муниципального образования Отрадненский район "Развитие санаторно-курортного и туристского комплекса в Отрадненском районе"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17 1 00 00000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46,3</w:t>
            </w:r>
          </w:p>
        </w:tc>
      </w:tr>
      <w:tr w:rsidR="00782E6D" w:rsidRPr="005F77C3" w:rsidTr="005F77C3">
        <w:trPr>
          <w:trHeight w:val="928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Размещение информационных и рекламных щитов, стендов для информирования о санаторно-курортном и туристском комплексе на территории муниципального образования Отрадненский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17 1 01 00000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46,3</w:t>
            </w:r>
          </w:p>
        </w:tc>
      </w:tr>
      <w:tr w:rsidR="00782E6D" w:rsidRPr="005F77C3" w:rsidTr="005F77C3">
        <w:trPr>
          <w:trHeight w:val="928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 муниципальной программы  муниципального образования Отрадненский район "Развитие санаторно-курортного и туристского комплекса в Отрадненском районе"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17 1 01 11310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46,3</w:t>
            </w:r>
          </w:p>
        </w:tc>
      </w:tr>
      <w:tr w:rsidR="00782E6D" w:rsidRPr="005F77C3" w:rsidTr="005F77C3">
        <w:trPr>
          <w:trHeight w:val="618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17 1 01 11310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782E6D" w:rsidRPr="005F77C3" w:rsidTr="005F77C3">
        <w:trPr>
          <w:trHeight w:val="31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17 1 01 11310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</w:tr>
      <w:tr w:rsidR="00782E6D" w:rsidRPr="005F77C3" w:rsidTr="005F77C3">
        <w:trPr>
          <w:trHeight w:val="31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-123846,6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63812,3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2097,5</w:t>
            </w:r>
          </w:p>
        </w:tc>
      </w:tr>
      <w:tr w:rsidR="00782E6D" w:rsidRPr="005F77C3" w:rsidTr="005F77C3">
        <w:trPr>
          <w:trHeight w:val="31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-123846,6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63714,8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</w:tr>
      <w:tr w:rsidR="00782E6D" w:rsidRPr="005F77C3" w:rsidTr="005F77C3">
        <w:trPr>
          <w:trHeight w:val="928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топливно-энергетического комплекса в Отрадненском районе"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63714,8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</w:tr>
      <w:tr w:rsidR="00782E6D" w:rsidRPr="005F77C3" w:rsidTr="005F77C3">
        <w:trPr>
          <w:trHeight w:val="928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топливно-энергетического комплекса в Отрадненском районе"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63714,8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</w:tr>
      <w:tr w:rsidR="00782E6D" w:rsidRPr="005F77C3" w:rsidTr="005F77C3">
        <w:trPr>
          <w:trHeight w:val="618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развития газоснабжения в целях улучшения социально-экономических условий жизни населения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63714,8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</w:tr>
      <w:tr w:rsidR="00782E6D" w:rsidRPr="005F77C3" w:rsidTr="005F77C3">
        <w:trPr>
          <w:trHeight w:val="31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организации газоснабжения населения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12 1 01 10070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4060,0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</w:tr>
      <w:tr w:rsidR="00782E6D" w:rsidRPr="005F77C3" w:rsidTr="005F77C3">
        <w:trPr>
          <w:trHeight w:val="618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12 1 01 10070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4060,0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</w:tr>
      <w:tr w:rsidR="00782E6D" w:rsidRPr="005F77C3" w:rsidTr="005F77C3">
        <w:trPr>
          <w:trHeight w:val="31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газоснабжения населения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S0620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59654,8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82E6D" w:rsidRPr="005F77C3" w:rsidTr="005F77C3">
        <w:trPr>
          <w:trHeight w:val="618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S0620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59654,8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82E6D" w:rsidRPr="005F77C3" w:rsidTr="005F77C3">
        <w:trPr>
          <w:trHeight w:val="618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общественной инфраструктуры в Отрадненском районе"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-123846,6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82E6D" w:rsidRPr="005F77C3" w:rsidTr="005F77C3">
        <w:trPr>
          <w:trHeight w:val="103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общественной инфраструктуры в Отрадненском районе"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-123846,6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82E6D" w:rsidRPr="005F77C3" w:rsidTr="005F77C3">
        <w:trPr>
          <w:trHeight w:val="618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Проектирование, строительство, расширение, реконструкция, модернизация и техническое перевооружение социальной и инженерной инфраструктуры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-123846,6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82E6D" w:rsidRPr="005F77C3" w:rsidTr="005F77C3">
        <w:trPr>
          <w:trHeight w:val="50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Модернизация объектов коммунальной инфраструктуры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01 S7471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-80904,8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82E6D" w:rsidRPr="005F77C3" w:rsidTr="005F77C3">
        <w:trPr>
          <w:trHeight w:val="618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01 S7471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-80904,8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82E6D" w:rsidRPr="005F77C3" w:rsidTr="005F77C3">
        <w:trPr>
          <w:trHeight w:val="515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Модернизация объектов коммунальной инфраструктуры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01 S7472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-42941,8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82E6D" w:rsidRPr="005F77C3" w:rsidTr="005F77C3">
        <w:trPr>
          <w:trHeight w:val="618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01 S7472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-42941,8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82E6D" w:rsidRPr="005F77C3" w:rsidTr="005F77C3">
        <w:trPr>
          <w:trHeight w:val="31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782E6D" w:rsidRPr="005F77C3" w:rsidTr="005F77C3">
        <w:trPr>
          <w:trHeight w:val="1236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"Комплексное и устойчивое развитие муниципального образования Отрадненский район в сфере строительства, архитектуры и градостроительства"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782E6D" w:rsidRPr="005F77C3" w:rsidTr="005F77C3">
        <w:trPr>
          <w:trHeight w:val="31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сельского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05 6 00 00000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782E6D" w:rsidRPr="005F77C3" w:rsidTr="005F77C3">
        <w:trPr>
          <w:trHeight w:val="441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уровня благоустройства населенных пунктов Отрадненского района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05 6 01 00000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782E6D" w:rsidRPr="005F77C3" w:rsidTr="005F77C3">
        <w:trPr>
          <w:trHeight w:val="31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благоустройству поселений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05 6 01 10100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782E6D" w:rsidRPr="005F77C3" w:rsidTr="005F77C3">
        <w:trPr>
          <w:trHeight w:val="31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05 6 01 10100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782E6D" w:rsidRPr="005F77C3" w:rsidTr="005F77C3">
        <w:trPr>
          <w:trHeight w:val="31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782E6D" w:rsidRPr="005F77C3" w:rsidTr="005F77C3">
        <w:trPr>
          <w:trHeight w:val="1236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"Комплексное и устойчивое развитие муниципального образования Отрадненский район в сфере строительства, архитектуры и градостроительства"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782E6D" w:rsidRPr="005F77C3" w:rsidTr="005F77C3">
        <w:trPr>
          <w:trHeight w:val="31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Жилище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782E6D" w:rsidRPr="005F77C3" w:rsidTr="005F77C3">
        <w:trPr>
          <w:trHeight w:val="1854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782E6D" w:rsidRPr="005F77C3" w:rsidTr="005F77C3">
        <w:trPr>
          <w:trHeight w:val="31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содержанию жилищного фонда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05 1 01 10060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782E6D" w:rsidRPr="005F77C3" w:rsidTr="005F77C3">
        <w:trPr>
          <w:trHeight w:val="31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05 1 01 10060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782E6D" w:rsidRPr="005F77C3" w:rsidTr="005F77C3">
        <w:trPr>
          <w:trHeight w:val="31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1206,4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1206,4</w:t>
            </w:r>
          </w:p>
        </w:tc>
      </w:tr>
      <w:tr w:rsidR="00782E6D" w:rsidRPr="005F77C3" w:rsidTr="005F77C3">
        <w:trPr>
          <w:trHeight w:val="31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1206,4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1206,4</w:t>
            </w:r>
          </w:p>
        </w:tc>
      </w:tr>
      <w:tr w:rsidR="00782E6D" w:rsidRPr="005F77C3" w:rsidTr="005F77C3">
        <w:trPr>
          <w:trHeight w:val="618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"Молодежь муниципального образования Отрадненский район"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944,0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944,0</w:t>
            </w:r>
          </w:p>
        </w:tc>
      </w:tr>
      <w:tr w:rsidR="00782E6D" w:rsidRPr="005F77C3" w:rsidTr="005F77C3">
        <w:trPr>
          <w:trHeight w:val="928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"Молодежь муниципального образования Отрадненский район"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944,0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944,0</w:t>
            </w:r>
          </w:p>
        </w:tc>
      </w:tr>
      <w:tr w:rsidR="00782E6D" w:rsidRPr="005F77C3" w:rsidTr="005F77C3">
        <w:trPr>
          <w:trHeight w:val="618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и реализация потенциала молодежи муниципального образования Отрадненский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944,0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944,0</w:t>
            </w:r>
          </w:p>
        </w:tc>
      </w:tr>
      <w:tr w:rsidR="00782E6D" w:rsidRPr="005F77C3" w:rsidTr="005F77C3">
        <w:trPr>
          <w:trHeight w:val="618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944,0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944,0</w:t>
            </w:r>
          </w:p>
        </w:tc>
      </w:tr>
      <w:tr w:rsidR="00782E6D" w:rsidRPr="005F77C3" w:rsidTr="005F77C3">
        <w:trPr>
          <w:trHeight w:val="928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914,0</w:t>
            </w:r>
          </w:p>
        </w:tc>
      </w:tr>
      <w:tr w:rsidR="00782E6D" w:rsidRPr="005F77C3" w:rsidTr="005F77C3">
        <w:trPr>
          <w:trHeight w:val="751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28,0</w:t>
            </w:r>
          </w:p>
        </w:tc>
      </w:tr>
      <w:tr w:rsidR="00782E6D" w:rsidRPr="005F77C3" w:rsidTr="005F77C3">
        <w:trPr>
          <w:trHeight w:val="31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782E6D" w:rsidRPr="005F77C3" w:rsidTr="005F77C3">
        <w:trPr>
          <w:trHeight w:val="618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 муниципального образования Отрадненский район"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262,4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262,4</w:t>
            </w:r>
          </w:p>
        </w:tc>
      </w:tr>
      <w:tr w:rsidR="00782E6D" w:rsidRPr="005F77C3" w:rsidTr="005F77C3">
        <w:trPr>
          <w:trHeight w:val="972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 муниципального образования Отрадненский район"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07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262,4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262,4</w:t>
            </w:r>
          </w:p>
        </w:tc>
      </w:tr>
      <w:tr w:rsidR="00782E6D" w:rsidRPr="005F77C3" w:rsidTr="005F77C3">
        <w:trPr>
          <w:trHeight w:val="31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отдыха, оздоровления и занятости детей и подростков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11 1 03 00000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262,4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262,4</w:t>
            </w:r>
          </w:p>
        </w:tc>
      </w:tr>
      <w:tr w:rsidR="00782E6D" w:rsidRPr="005F77C3" w:rsidTr="005F77C3">
        <w:trPr>
          <w:trHeight w:val="31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11 1 03 69000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262,4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262,4</w:t>
            </w:r>
          </w:p>
        </w:tc>
      </w:tr>
      <w:tr w:rsidR="00782E6D" w:rsidRPr="005F77C3" w:rsidTr="005F77C3">
        <w:trPr>
          <w:trHeight w:val="677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11 1 03 69000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262,4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262,4</w:t>
            </w:r>
          </w:p>
        </w:tc>
      </w:tr>
      <w:tr w:rsidR="00782E6D" w:rsidRPr="005F77C3" w:rsidTr="005F77C3">
        <w:trPr>
          <w:trHeight w:val="31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25750,0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39000,0</w:t>
            </w:r>
          </w:p>
        </w:tc>
      </w:tr>
      <w:tr w:rsidR="00782E6D" w:rsidRPr="005F77C3" w:rsidTr="005F77C3">
        <w:trPr>
          <w:trHeight w:val="31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Амбулаторная помощь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25750,0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39000,0</w:t>
            </w:r>
          </w:p>
        </w:tc>
      </w:tr>
      <w:tr w:rsidR="00782E6D" w:rsidRPr="005F77C3" w:rsidTr="005F77C3">
        <w:trPr>
          <w:trHeight w:val="618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общественной инфраструктуры в Отрадненском районе"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25750,0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39000,0</w:t>
            </w:r>
          </w:p>
        </w:tc>
      </w:tr>
      <w:tr w:rsidR="00782E6D" w:rsidRPr="005F77C3" w:rsidTr="005F77C3">
        <w:trPr>
          <w:trHeight w:val="928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 "Развитие общественной инфраструктуры в Отрадненском районе"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25750,0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39000,0</w:t>
            </w:r>
          </w:p>
        </w:tc>
      </w:tr>
      <w:tr w:rsidR="00782E6D" w:rsidRPr="005F77C3" w:rsidTr="005F77C3">
        <w:trPr>
          <w:trHeight w:val="618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Проектирование, строительство, расширение, реконструкция, модернизация и техническое перевооружение социальной и инженерной инфраструктуры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26000,0</w:t>
            </w:r>
          </w:p>
        </w:tc>
      </w:tr>
      <w:tr w:rsidR="00782E6D" w:rsidRPr="005F77C3" w:rsidTr="005F77C3">
        <w:trPr>
          <w:trHeight w:val="1664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строительству и реконструкции объектов здравоохранения, включая проектно-изыскательские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13 1 01 60960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26000,0</w:t>
            </w:r>
          </w:p>
        </w:tc>
      </w:tr>
      <w:tr w:rsidR="00782E6D" w:rsidRPr="005F77C3" w:rsidTr="005F77C3">
        <w:trPr>
          <w:trHeight w:val="618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13 1 01 60960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26000,0</w:t>
            </w:r>
          </w:p>
        </w:tc>
      </w:tr>
      <w:tr w:rsidR="00782E6D" w:rsidRPr="005F77C3" w:rsidTr="005F77C3">
        <w:trPr>
          <w:trHeight w:val="721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проект "Модернизация первичного звена здравоохранения Российской Федерации"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N9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13000,0</w:t>
            </w:r>
          </w:p>
        </w:tc>
      </w:tr>
      <w:tr w:rsidR="00782E6D" w:rsidRPr="005F77C3" w:rsidTr="005F77C3">
        <w:trPr>
          <w:trHeight w:val="1664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региональных проектов модернизации первичного звена здравоохранения (субвенции на осуществление отдельных государствен-ных полномочий по строительству зданий, включая проект-но-изыскательские работы, для размещения фельдшерско-акушерских пунктов, фельдшерских пунктов, врачебных амбулаторий и офисов врача общей практики, а также строительство иных объектов здравоохранения, начатое до 1 января 2019 года,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N9 53651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10000,0</w:t>
            </w:r>
          </w:p>
        </w:tc>
      </w:tr>
      <w:tr w:rsidR="00782E6D" w:rsidRPr="005F77C3" w:rsidTr="005F77C3">
        <w:trPr>
          <w:trHeight w:val="618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N9 53651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10000,0</w:t>
            </w:r>
          </w:p>
        </w:tc>
      </w:tr>
      <w:tr w:rsidR="00782E6D" w:rsidRPr="005F77C3" w:rsidTr="005F77C3">
        <w:trPr>
          <w:trHeight w:val="1664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региональных проектов модернизации первичного звена здравоохранения (субвенции на осуществление отдельных государствен-ных полномочий по строительству зданий, включая проект-но-изыскательские работы, для размещения фельдшерско-акушерских пунктов, фельдшерских пунктов, врачебных амбулаторий и офисов врача общей практики, а также строительство иных объектов здравоохранения, начатое до 1 января 2019 года,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N9 C3651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</w:tr>
      <w:tr w:rsidR="00782E6D" w:rsidRPr="005F77C3" w:rsidTr="005F77C3">
        <w:trPr>
          <w:trHeight w:val="618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N9 C3651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</w:tr>
      <w:tr w:rsidR="00782E6D" w:rsidRPr="005F77C3" w:rsidTr="005F77C3">
        <w:trPr>
          <w:trHeight w:val="31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107411,6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108578,3</w:t>
            </w:r>
          </w:p>
        </w:tc>
      </w:tr>
      <w:tr w:rsidR="00782E6D" w:rsidRPr="005F77C3" w:rsidTr="005F77C3">
        <w:trPr>
          <w:trHeight w:val="31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3750,0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3750,0</w:t>
            </w:r>
          </w:p>
        </w:tc>
      </w:tr>
      <w:tr w:rsidR="00782E6D" w:rsidRPr="005F77C3" w:rsidTr="005F77C3">
        <w:trPr>
          <w:trHeight w:val="1015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"Социальная поддержка граждан в муниципальном образовании Отрадненский район"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3750,0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3750,0</w:t>
            </w:r>
          </w:p>
        </w:tc>
      </w:tr>
      <w:tr w:rsidR="00782E6D" w:rsidRPr="005F77C3" w:rsidTr="005F77C3">
        <w:trPr>
          <w:trHeight w:val="31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Старшее поколение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3750,0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3750,0</w:t>
            </w:r>
          </w:p>
        </w:tc>
      </w:tr>
      <w:tr w:rsidR="00782E6D" w:rsidRPr="005F77C3" w:rsidTr="005F77C3">
        <w:trPr>
          <w:trHeight w:val="928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Содействие в повышении уровня и качества жизни граждан пожилого возраста путем предоставления различных мер социальной поддержки на основе индивидуальной оценки нуждаемости в социальном обслуживании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3750,0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3750,0</w:t>
            </w:r>
          </w:p>
        </w:tc>
      </w:tr>
      <w:tr w:rsidR="00782E6D" w:rsidRPr="005F77C3" w:rsidTr="005F77C3">
        <w:trPr>
          <w:trHeight w:val="928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Дополнительное материальное обеспечение лиц, замещавших выборные муниципальные должности, муниципальные должности муниципальной службы муниципального образования Отрадненский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09 1 01 40010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3750,0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3750,0</w:t>
            </w:r>
          </w:p>
        </w:tc>
      </w:tr>
      <w:tr w:rsidR="00782E6D" w:rsidRPr="005F77C3" w:rsidTr="005F77C3">
        <w:trPr>
          <w:trHeight w:val="31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09 1 01 40010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3750,0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3750,0</w:t>
            </w:r>
          </w:p>
        </w:tc>
      </w:tr>
      <w:tr w:rsidR="00782E6D" w:rsidRPr="005F77C3" w:rsidTr="005F77C3">
        <w:trPr>
          <w:trHeight w:val="31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102791,6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104158,3</w:t>
            </w:r>
          </w:p>
        </w:tc>
      </w:tr>
      <w:tr w:rsidR="00782E6D" w:rsidRPr="005F77C3" w:rsidTr="005F77C3">
        <w:trPr>
          <w:trHeight w:val="957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"Социальная поддержка граждан в муниципальном образовании Отрадненский район"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65826,8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67193,5</w:t>
            </w:r>
          </w:p>
        </w:tc>
      </w:tr>
      <w:tr w:rsidR="00782E6D" w:rsidRPr="005F77C3" w:rsidTr="005F77C3">
        <w:trPr>
          <w:trHeight w:val="31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социальной поддержки семьи и детей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65826,8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67193,5</w:t>
            </w:r>
          </w:p>
        </w:tc>
      </w:tr>
      <w:tr w:rsidR="00782E6D" w:rsidRPr="005F77C3" w:rsidTr="005F77C3">
        <w:trPr>
          <w:trHeight w:val="31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для жизнедеятельности семьи и детей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65826,8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67193,5</w:t>
            </w:r>
          </w:p>
        </w:tc>
      </w:tr>
      <w:tr w:rsidR="00782E6D" w:rsidRPr="005F77C3" w:rsidTr="005F77C3">
        <w:trPr>
          <w:trHeight w:val="471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09 2 01 69000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65826,8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67193,5</w:t>
            </w:r>
          </w:p>
        </w:tc>
      </w:tr>
      <w:tr w:rsidR="00782E6D" w:rsidRPr="005F77C3" w:rsidTr="005F77C3">
        <w:trPr>
          <w:trHeight w:val="603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09 2 01 69000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965,1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984,6</w:t>
            </w:r>
          </w:p>
        </w:tc>
      </w:tr>
      <w:tr w:rsidR="00782E6D" w:rsidRPr="005F77C3" w:rsidTr="005F77C3">
        <w:trPr>
          <w:trHeight w:val="31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09 2 01 69000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64861,7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66208,9</w:t>
            </w:r>
          </w:p>
        </w:tc>
      </w:tr>
      <w:tr w:rsidR="00782E6D" w:rsidRPr="005F77C3" w:rsidTr="005F77C3">
        <w:trPr>
          <w:trHeight w:val="618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 муниципального образования Отрадненский район"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36964,8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36964,8</w:t>
            </w:r>
          </w:p>
        </w:tc>
      </w:tr>
      <w:tr w:rsidR="00782E6D" w:rsidRPr="005F77C3" w:rsidTr="005F77C3">
        <w:trPr>
          <w:trHeight w:val="1001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 муниципального образования Отрадненский район"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36964,8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36964,8</w:t>
            </w:r>
          </w:p>
        </w:tc>
      </w:tr>
      <w:tr w:rsidR="00782E6D" w:rsidRPr="005F77C3" w:rsidTr="005F77C3">
        <w:trPr>
          <w:trHeight w:val="618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поддержка детей-сирот и детей, оставшихся без попечения родителей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36964,8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36964,8</w:t>
            </w:r>
          </w:p>
        </w:tc>
      </w:tr>
      <w:tr w:rsidR="00782E6D" w:rsidRPr="005F77C3" w:rsidTr="005F77C3">
        <w:trPr>
          <w:trHeight w:val="31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11 1 01 69000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</w:tr>
      <w:tr w:rsidR="00782E6D" w:rsidRPr="005F77C3" w:rsidTr="005F77C3">
        <w:trPr>
          <w:trHeight w:val="31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11 1 01 69000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</w:tr>
      <w:tr w:rsidR="00782E6D" w:rsidRPr="005F77C3" w:rsidTr="005F77C3">
        <w:trPr>
          <w:trHeight w:val="1295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R0820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12308,0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12308,0</w:t>
            </w:r>
          </w:p>
        </w:tc>
      </w:tr>
      <w:tr w:rsidR="00782E6D" w:rsidRPr="005F77C3" w:rsidTr="005F77C3">
        <w:trPr>
          <w:trHeight w:val="618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R0820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12308,0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12308,0</w:t>
            </w:r>
          </w:p>
        </w:tc>
      </w:tr>
      <w:tr w:rsidR="00782E6D" w:rsidRPr="005F77C3" w:rsidTr="005F77C3">
        <w:trPr>
          <w:trHeight w:val="1295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С0820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24651,6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24651,6</w:t>
            </w:r>
          </w:p>
        </w:tc>
      </w:tr>
      <w:tr w:rsidR="00782E6D" w:rsidRPr="005F77C3" w:rsidTr="005F77C3">
        <w:trPr>
          <w:trHeight w:val="618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С0820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24651,6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24651,6</w:t>
            </w:r>
          </w:p>
        </w:tc>
      </w:tr>
      <w:tr w:rsidR="00782E6D" w:rsidRPr="005F77C3" w:rsidTr="005F77C3">
        <w:trPr>
          <w:trHeight w:val="31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670,0</w:t>
            </w:r>
          </w:p>
        </w:tc>
      </w:tr>
      <w:tr w:rsidR="00782E6D" w:rsidRPr="005F77C3" w:rsidTr="005F77C3">
        <w:trPr>
          <w:trHeight w:val="972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"Социальная поддержка граждан в муниципальном образовании Отрадненский район"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670,0</w:t>
            </w:r>
          </w:p>
        </w:tc>
      </w:tr>
      <w:tr w:rsidR="00782E6D" w:rsidRPr="005F77C3" w:rsidTr="005F77C3">
        <w:trPr>
          <w:trHeight w:val="31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Старшее поколение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670,0</w:t>
            </w:r>
          </w:p>
        </w:tc>
      </w:tr>
      <w:tr w:rsidR="00782E6D" w:rsidRPr="005F77C3" w:rsidTr="005F77C3">
        <w:trPr>
          <w:trHeight w:val="928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Содействие в повышении уровня и качества жизни граждан пожилого возраста путем предоставления различных мер социальной поддержки на основе индивидуальной оценки нуждаемости в социальном обслуживании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670,0</w:t>
            </w:r>
          </w:p>
        </w:tc>
      </w:tr>
      <w:tr w:rsidR="00782E6D" w:rsidRPr="005F77C3" w:rsidTr="005F77C3">
        <w:trPr>
          <w:trHeight w:val="618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Мероприятия по поддержке социально ориентированных некоммерческих организаций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09 1 01 11540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670,0</w:t>
            </w:r>
          </w:p>
        </w:tc>
      </w:tr>
      <w:tr w:rsidR="00782E6D" w:rsidRPr="005F77C3" w:rsidTr="005F77C3">
        <w:trPr>
          <w:trHeight w:val="618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09 1 01 11540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670,0</w:t>
            </w:r>
          </w:p>
        </w:tc>
      </w:tr>
      <w:tr w:rsidR="00782E6D" w:rsidRPr="005F77C3" w:rsidTr="005F77C3">
        <w:trPr>
          <w:trHeight w:val="618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Финансовое управление администрации муниципального образования Отрадненский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25726,0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25322,0</w:t>
            </w:r>
          </w:p>
        </w:tc>
      </w:tr>
      <w:tr w:rsidR="00782E6D" w:rsidRPr="005F77C3" w:rsidTr="005F77C3">
        <w:trPr>
          <w:trHeight w:val="31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16647,0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17147,0</w:t>
            </w:r>
          </w:p>
        </w:tc>
      </w:tr>
      <w:tr w:rsidR="00782E6D" w:rsidRPr="005F77C3" w:rsidTr="005F77C3">
        <w:trPr>
          <w:trHeight w:val="618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16647,0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17147,0</w:t>
            </w:r>
          </w:p>
        </w:tc>
      </w:tr>
      <w:tr w:rsidR="00782E6D" w:rsidRPr="005F77C3" w:rsidTr="005F77C3">
        <w:trPr>
          <w:trHeight w:val="1059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муниципальными финансами в муниципальном образовании Отрадненский район"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16647,0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17147,0</w:t>
            </w:r>
          </w:p>
        </w:tc>
      </w:tr>
      <w:tr w:rsidR="00782E6D" w:rsidRPr="005F77C3" w:rsidTr="005F77C3">
        <w:trPr>
          <w:trHeight w:val="928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единой финансово-бюджетной политики муниципального образования Отрадненский район и обеспечение сбалансированности бюджета муниципального образования Отрадненский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14 2 00 00000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16647,0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17147,0</w:t>
            </w:r>
          </w:p>
        </w:tc>
      </w:tr>
      <w:tr w:rsidR="00782E6D" w:rsidRPr="005F77C3" w:rsidTr="005F77C3">
        <w:trPr>
          <w:trHeight w:val="928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составления и исполнения бюджета муниципального образования Отрадненский район с учетом соблюдения принципов сбалансированности бюджета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14 2 01 00000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16647,0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17147,0</w:t>
            </w:r>
          </w:p>
        </w:tc>
      </w:tr>
      <w:tr w:rsidR="00782E6D" w:rsidRPr="005F77C3" w:rsidTr="005F77C3">
        <w:trPr>
          <w:trHeight w:val="31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14 2 01 00190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16647,0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17147,0</w:t>
            </w:r>
          </w:p>
        </w:tc>
      </w:tr>
      <w:tr w:rsidR="00782E6D" w:rsidRPr="005F77C3" w:rsidTr="005F77C3">
        <w:trPr>
          <w:trHeight w:val="928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14 2 01 00190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13602,0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14102,0</w:t>
            </w:r>
          </w:p>
        </w:tc>
      </w:tr>
      <w:tr w:rsidR="00782E6D" w:rsidRPr="005F77C3" w:rsidTr="005F77C3">
        <w:trPr>
          <w:trHeight w:val="603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14 2 01 00190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3045,0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3045,0</w:t>
            </w:r>
          </w:p>
        </w:tc>
      </w:tr>
      <w:tr w:rsidR="00782E6D" w:rsidRPr="005F77C3" w:rsidTr="005F77C3">
        <w:trPr>
          <w:trHeight w:val="31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782E6D" w:rsidRPr="005F77C3" w:rsidTr="005F77C3">
        <w:trPr>
          <w:trHeight w:val="31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782E6D" w:rsidRPr="005F77C3" w:rsidTr="005F77C3">
        <w:trPr>
          <w:trHeight w:val="618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муниципальными финансами"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782E6D" w:rsidRPr="005F77C3" w:rsidTr="005F77C3">
        <w:trPr>
          <w:trHeight w:val="618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муниципальным долгом муниципального образования Отрадненский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14 1 00 00000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782E6D" w:rsidRPr="005F77C3" w:rsidTr="005F77C3">
        <w:trPr>
          <w:trHeight w:val="677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в установленные сроки и в полном объеме платежей по обслуживанию долговых обязательств муниципального образования Отрадненский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14 1 01 00000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782E6D" w:rsidRPr="005F77C3" w:rsidTr="005F77C3">
        <w:trPr>
          <w:trHeight w:val="31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Процентные платежи по долговым обязательствам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14 1 01 10520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782E6D" w:rsidRPr="005F77C3" w:rsidTr="005F77C3">
        <w:trPr>
          <w:trHeight w:val="31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14 1 01 10520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782E6D" w:rsidRPr="005F77C3" w:rsidTr="005F77C3">
        <w:trPr>
          <w:trHeight w:val="618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9054,0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8150,0</w:t>
            </w:r>
          </w:p>
        </w:tc>
      </w:tr>
      <w:tr w:rsidR="00782E6D" w:rsidRPr="005F77C3" w:rsidTr="005F77C3">
        <w:trPr>
          <w:trHeight w:val="618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 субъектов РФ и муниципальных образований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9054,0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8150,0</w:t>
            </w:r>
          </w:p>
        </w:tc>
      </w:tr>
      <w:tr w:rsidR="00782E6D" w:rsidRPr="005F77C3" w:rsidTr="005F77C3">
        <w:trPr>
          <w:trHeight w:val="987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муниципальными финансами в муниципальном образовании Отрадненский район"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9054,0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8150,0</w:t>
            </w:r>
          </w:p>
        </w:tc>
      </w:tr>
      <w:tr w:rsidR="00782E6D" w:rsidRPr="005F77C3" w:rsidTr="005F77C3">
        <w:trPr>
          <w:trHeight w:val="928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единой финансово-бюджетной политики муниципального образования Отрадненский район и обеспечение сбалансированности бюджета муниципального образования Отрадненский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14 2 00 00000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9054,0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8150,0</w:t>
            </w:r>
          </w:p>
        </w:tc>
      </w:tr>
      <w:tr w:rsidR="00782E6D" w:rsidRPr="005F77C3" w:rsidTr="005F77C3">
        <w:trPr>
          <w:trHeight w:val="928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составления и исполнения бюджета муниципального образования Отрадненский район с учетом соблюдения принципов сбалансированности бюджета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14 2 01 00000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9054,0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8150,0</w:t>
            </w:r>
          </w:p>
        </w:tc>
      </w:tr>
      <w:tr w:rsidR="00782E6D" w:rsidRPr="005F77C3" w:rsidTr="005F77C3">
        <w:trPr>
          <w:trHeight w:val="928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Выравнивание обеспеченности муниципальных районов по реализации расходных обязательств по выравниванию бюджетной обеспеченности  поселений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14 2 01 11030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9054,0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8150,0</w:t>
            </w:r>
          </w:p>
        </w:tc>
      </w:tr>
      <w:tr w:rsidR="00782E6D" w:rsidRPr="005F77C3" w:rsidTr="005F77C3">
        <w:trPr>
          <w:trHeight w:val="31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14 2 01 11030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9054,0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8150,0</w:t>
            </w:r>
          </w:p>
        </w:tc>
      </w:tr>
      <w:tr w:rsidR="00782E6D" w:rsidRPr="005F77C3" w:rsidTr="005F77C3">
        <w:trPr>
          <w:trHeight w:val="618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Контрольно-счетная палата муниципального образования Отрадненский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2300,0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2300,0</w:t>
            </w:r>
          </w:p>
        </w:tc>
      </w:tr>
      <w:tr w:rsidR="00782E6D" w:rsidRPr="005F77C3" w:rsidTr="005F77C3">
        <w:trPr>
          <w:trHeight w:val="31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2300,0</w:t>
            </w:r>
          </w:p>
        </w:tc>
      </w:tr>
      <w:tr w:rsidR="00782E6D" w:rsidRPr="005F77C3" w:rsidTr="005F77C3">
        <w:trPr>
          <w:trHeight w:val="618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2300,0</w:t>
            </w:r>
          </w:p>
        </w:tc>
      </w:tr>
      <w:tr w:rsidR="00782E6D" w:rsidRPr="005F77C3" w:rsidTr="005F77C3">
        <w:trPr>
          <w:trHeight w:val="618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Непрограммное обеспечение деятельности Контрольно-счетной палаты муниципального образования Отрадненский район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2300,0</w:t>
            </w:r>
          </w:p>
        </w:tc>
      </w:tr>
      <w:tr w:rsidR="00782E6D" w:rsidRPr="005F77C3" w:rsidTr="005F77C3">
        <w:trPr>
          <w:trHeight w:val="618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 Контрольно-счетной палаты муниципального образования Отрадненский район и его заместители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79 1 00 00000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1027,0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1027,0</w:t>
            </w:r>
          </w:p>
        </w:tc>
      </w:tr>
      <w:tr w:rsidR="00782E6D" w:rsidRPr="005F77C3" w:rsidTr="005F77C3">
        <w:trPr>
          <w:trHeight w:val="31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79 1 00 00190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583,6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583,6</w:t>
            </w:r>
          </w:p>
        </w:tc>
      </w:tr>
      <w:tr w:rsidR="00782E6D" w:rsidRPr="005F77C3" w:rsidTr="005F77C3">
        <w:trPr>
          <w:trHeight w:val="928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79 1 00 00190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583,6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583,6</w:t>
            </w:r>
          </w:p>
        </w:tc>
      </w:tr>
      <w:tr w:rsidR="00782E6D" w:rsidRPr="005F77C3" w:rsidTr="005F77C3">
        <w:trPr>
          <w:trHeight w:val="928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полномочий Контрольно-счетной палатой муниципального образования Отрадненский район  внешнего муниципального финансового контроля сельских поселений Отрадненского района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79 1 00 12190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443,4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443,4</w:t>
            </w:r>
          </w:p>
        </w:tc>
      </w:tr>
      <w:tr w:rsidR="00782E6D" w:rsidRPr="005F77C3" w:rsidTr="005F77C3">
        <w:trPr>
          <w:trHeight w:val="928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79 1 00 12190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443,4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443,4</w:t>
            </w:r>
          </w:p>
        </w:tc>
      </w:tr>
      <w:tr w:rsidR="00782E6D" w:rsidRPr="005F77C3" w:rsidTr="005F77C3">
        <w:trPr>
          <w:trHeight w:val="338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Контрольно-счетная палата муниципального образования Отрадненский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79 2 00 00000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1273,0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1273,0</w:t>
            </w:r>
          </w:p>
        </w:tc>
      </w:tr>
      <w:tr w:rsidR="00782E6D" w:rsidRPr="005F77C3" w:rsidTr="005F77C3">
        <w:trPr>
          <w:trHeight w:val="31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79 2 00 00190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725,4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725,4</w:t>
            </w:r>
          </w:p>
        </w:tc>
      </w:tr>
      <w:tr w:rsidR="00782E6D" w:rsidRPr="005F77C3" w:rsidTr="005F77C3">
        <w:trPr>
          <w:trHeight w:val="928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79 2 00 00190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608,6</w:t>
            </w:r>
          </w:p>
        </w:tc>
      </w:tr>
      <w:tr w:rsidR="00782E6D" w:rsidRPr="005F77C3" w:rsidTr="005F77C3">
        <w:trPr>
          <w:trHeight w:val="633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79 2 00 00190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115,3</w:t>
            </w:r>
          </w:p>
        </w:tc>
      </w:tr>
      <w:tr w:rsidR="00782E6D" w:rsidRPr="005F77C3" w:rsidTr="005F77C3">
        <w:trPr>
          <w:trHeight w:val="31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79 2 00 00190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782E6D" w:rsidRPr="005F77C3" w:rsidTr="005F77C3">
        <w:trPr>
          <w:trHeight w:val="103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полномочий Контрольно-счетной палатой муниципального образования Отрадненский район  внешнего муниципального финансового контроля сельских поселений Отрадненского района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79 2 00 12190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547,6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547,6</w:t>
            </w:r>
          </w:p>
        </w:tc>
      </w:tr>
      <w:tr w:rsidR="00782E6D" w:rsidRPr="005F77C3" w:rsidTr="005F77C3">
        <w:trPr>
          <w:trHeight w:val="928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79 2 00 12190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464,4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464,4</w:t>
            </w:r>
          </w:p>
        </w:tc>
      </w:tr>
      <w:tr w:rsidR="00782E6D" w:rsidRPr="005F77C3" w:rsidTr="005F77C3">
        <w:trPr>
          <w:trHeight w:val="603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79 2 00 12190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81,7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81,7</w:t>
            </w:r>
          </w:p>
        </w:tc>
      </w:tr>
      <w:tr w:rsidR="00782E6D" w:rsidRPr="005F77C3" w:rsidTr="005F77C3">
        <w:trPr>
          <w:trHeight w:val="31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79 2 00 12190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782E6D" w:rsidRPr="005F77C3" w:rsidTr="005F77C3">
        <w:trPr>
          <w:trHeight w:val="618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образования администрации муниципального образования Отрадненский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222586,1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1212137,7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30352,6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1059312,9</w:t>
            </w:r>
          </w:p>
        </w:tc>
      </w:tr>
      <w:tr w:rsidR="00782E6D" w:rsidRPr="005F77C3" w:rsidTr="005F77C3">
        <w:trPr>
          <w:trHeight w:val="31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222586,1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1206153,6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30352,6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1053328,8</w:t>
            </w:r>
          </w:p>
        </w:tc>
      </w:tr>
      <w:tr w:rsidR="00782E6D" w:rsidRPr="005F77C3" w:rsidTr="005F77C3">
        <w:trPr>
          <w:trHeight w:val="31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222586,1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551243,6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30352,6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361363,2</w:t>
            </w:r>
          </w:p>
        </w:tc>
      </w:tr>
      <w:tr w:rsidR="00782E6D" w:rsidRPr="005F77C3" w:rsidTr="005F77C3">
        <w:trPr>
          <w:trHeight w:val="618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в Отрадненском районе"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2115,0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2115,0</w:t>
            </w:r>
          </w:p>
        </w:tc>
      </w:tr>
      <w:tr w:rsidR="00782E6D" w:rsidRPr="005F77C3" w:rsidTr="005F77C3">
        <w:trPr>
          <w:trHeight w:val="618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Противодействие терроризму и экстремизму в муниципальном образовании Отрадненский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2115,0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2115,0</w:t>
            </w:r>
          </w:p>
        </w:tc>
      </w:tr>
      <w:tr w:rsidR="00782E6D" w:rsidRPr="005F77C3" w:rsidTr="005F77C3">
        <w:trPr>
          <w:trHeight w:val="1236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терроризма и экстремизма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2115,0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2115,0</w:t>
            </w:r>
          </w:p>
        </w:tc>
      </w:tr>
      <w:tr w:rsidR="00782E6D" w:rsidRPr="005F77C3" w:rsidTr="005F77C3">
        <w:trPr>
          <w:trHeight w:val="618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обслуживанию системы автоматической пожарной сигнализации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2115,0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2115,0</w:t>
            </w:r>
          </w:p>
        </w:tc>
      </w:tr>
      <w:tr w:rsidR="00782E6D" w:rsidRPr="005F77C3" w:rsidTr="005F77C3">
        <w:trPr>
          <w:trHeight w:val="618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2115,0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2115,0</w:t>
            </w:r>
          </w:p>
        </w:tc>
      </w:tr>
      <w:tr w:rsidR="00782E6D" w:rsidRPr="005F77C3" w:rsidTr="005F77C3">
        <w:trPr>
          <w:trHeight w:val="662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 Отрадненском районе"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326542,5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328895,6</w:t>
            </w:r>
          </w:p>
        </w:tc>
      </w:tr>
      <w:tr w:rsidR="00782E6D" w:rsidRPr="005F77C3" w:rsidTr="005F77C3">
        <w:trPr>
          <w:trHeight w:val="31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326542,5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328895,6</w:t>
            </w:r>
          </w:p>
        </w:tc>
      </w:tr>
      <w:tr w:rsidR="00782E6D" w:rsidRPr="005F77C3" w:rsidTr="005F77C3">
        <w:trPr>
          <w:trHeight w:val="928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326542,5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328895,6</w:t>
            </w:r>
          </w:p>
        </w:tc>
      </w:tr>
      <w:tr w:rsidR="00782E6D" w:rsidRPr="005F77C3" w:rsidTr="005F77C3">
        <w:trPr>
          <w:trHeight w:val="1854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3772,1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3925,2</w:t>
            </w:r>
          </w:p>
        </w:tc>
      </w:tr>
      <w:tr w:rsidR="00782E6D" w:rsidRPr="005F77C3" w:rsidTr="005F77C3">
        <w:trPr>
          <w:trHeight w:val="618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3772,1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3925,2</w:t>
            </w:r>
          </w:p>
        </w:tc>
      </w:tr>
      <w:tr w:rsidR="00782E6D" w:rsidRPr="005F77C3" w:rsidTr="005F77C3">
        <w:trPr>
          <w:trHeight w:val="1236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209248,4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209248,4</w:t>
            </w:r>
          </w:p>
        </w:tc>
      </w:tr>
      <w:tr w:rsidR="00782E6D" w:rsidRPr="005F77C3" w:rsidTr="005F77C3">
        <w:trPr>
          <w:trHeight w:val="618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209248,4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209248,4</w:t>
            </w:r>
          </w:p>
        </w:tc>
      </w:tr>
      <w:tr w:rsidR="00782E6D" w:rsidRPr="005F77C3" w:rsidTr="005F77C3">
        <w:trPr>
          <w:trHeight w:val="618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10 1 01 65860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113522,0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115722,0</w:t>
            </w:r>
          </w:p>
        </w:tc>
      </w:tr>
      <w:tr w:rsidR="00782E6D" w:rsidRPr="005F77C3" w:rsidTr="005F77C3">
        <w:trPr>
          <w:trHeight w:val="618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10 1 00 65860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113522,0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115722,0</w:t>
            </w:r>
          </w:p>
        </w:tc>
      </w:tr>
      <w:tr w:rsidR="00782E6D" w:rsidRPr="005F77C3" w:rsidTr="005F77C3">
        <w:trPr>
          <w:trHeight w:val="618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общественной инфраструктуры в Отрадненском районе"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222586,1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222586,1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30352,6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30352,6</w:t>
            </w:r>
          </w:p>
        </w:tc>
      </w:tr>
      <w:tr w:rsidR="00782E6D" w:rsidRPr="005F77C3" w:rsidTr="005F77C3">
        <w:trPr>
          <w:trHeight w:val="928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 "Развитие общественной инфраструктуры в Отрадненском районе"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222586,1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222586,1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30352,6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30352,6</w:t>
            </w:r>
          </w:p>
        </w:tc>
      </w:tr>
      <w:tr w:rsidR="00782E6D" w:rsidRPr="005F77C3" w:rsidTr="005F77C3">
        <w:trPr>
          <w:trHeight w:val="618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Проектирование, строительство, расширение, реконструкция, модернизация и техническое перевооружение социальной и инженерной инфраструктуры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222586,1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222586,1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30352,6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30352,6</w:t>
            </w:r>
          </w:p>
        </w:tc>
      </w:tr>
      <w:tr w:rsidR="00782E6D" w:rsidRPr="005F77C3" w:rsidTr="005F77C3">
        <w:trPr>
          <w:trHeight w:val="1339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(в том числе реконструкция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01 S0470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222586,1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222586,1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30352,6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30352,6</w:t>
            </w:r>
          </w:p>
        </w:tc>
      </w:tr>
      <w:tr w:rsidR="00782E6D" w:rsidRPr="005F77C3" w:rsidTr="005F77C3">
        <w:trPr>
          <w:trHeight w:val="81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01 S0470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222586,1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222586,1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30352,6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30352,6</w:t>
            </w:r>
          </w:p>
        </w:tc>
      </w:tr>
      <w:tr w:rsidR="00782E6D" w:rsidRPr="005F77C3" w:rsidTr="005F77C3">
        <w:trPr>
          <w:trHeight w:val="31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579512,5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615961,9</w:t>
            </w:r>
          </w:p>
        </w:tc>
      </w:tr>
      <w:tr w:rsidR="00782E6D" w:rsidRPr="005F77C3" w:rsidTr="005F77C3">
        <w:trPr>
          <w:trHeight w:val="618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в Отрадненском районе"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2257,3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2257,3</w:t>
            </w:r>
          </w:p>
        </w:tc>
      </w:tr>
      <w:tr w:rsidR="00782E6D" w:rsidRPr="005F77C3" w:rsidTr="005F77C3">
        <w:trPr>
          <w:trHeight w:val="618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Противодействие терроризму и экстремизму в муниципальном образовании Отрадненский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2257,3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2257,3</w:t>
            </w:r>
          </w:p>
        </w:tc>
      </w:tr>
      <w:tr w:rsidR="00782E6D" w:rsidRPr="005F77C3" w:rsidTr="005F77C3">
        <w:trPr>
          <w:trHeight w:val="1236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терроризма и экстремизма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2257,3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2257,3</w:t>
            </w:r>
          </w:p>
        </w:tc>
      </w:tr>
      <w:tr w:rsidR="00782E6D" w:rsidRPr="005F77C3" w:rsidTr="005F77C3">
        <w:trPr>
          <w:trHeight w:val="618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обслуживанию системы автоматической пожарной сигнализации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2257,3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2257,3</w:t>
            </w:r>
          </w:p>
        </w:tc>
      </w:tr>
      <w:tr w:rsidR="00782E6D" w:rsidRPr="005F77C3" w:rsidTr="005F77C3">
        <w:trPr>
          <w:trHeight w:val="618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2257,3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2257,3</w:t>
            </w:r>
          </w:p>
        </w:tc>
      </w:tr>
      <w:tr w:rsidR="00782E6D" w:rsidRPr="005F77C3" w:rsidTr="005F77C3">
        <w:trPr>
          <w:trHeight w:val="692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 Отрадненском районе"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577255,2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613704,6</w:t>
            </w:r>
          </w:p>
        </w:tc>
      </w:tr>
      <w:tr w:rsidR="00782E6D" w:rsidRPr="005F77C3" w:rsidTr="005F77C3">
        <w:trPr>
          <w:trHeight w:val="31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577255,2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613704,6</w:t>
            </w:r>
          </w:p>
        </w:tc>
      </w:tr>
      <w:tr w:rsidR="00782E6D" w:rsidRPr="005F77C3" w:rsidTr="005F77C3">
        <w:trPr>
          <w:trHeight w:val="928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572995,7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609445,1</w:t>
            </w:r>
          </w:p>
        </w:tc>
      </w:tr>
      <w:tr w:rsidR="00782E6D" w:rsidRPr="005F77C3" w:rsidTr="005F77C3">
        <w:trPr>
          <w:trHeight w:val="928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10 1 01 53032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28618,0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28618,0</w:t>
            </w:r>
          </w:p>
        </w:tc>
      </w:tr>
      <w:tr w:rsidR="00782E6D" w:rsidRPr="005F77C3" w:rsidTr="005F77C3">
        <w:trPr>
          <w:trHeight w:val="618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10 1 01 53032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28618,0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28618,0</w:t>
            </w:r>
          </w:p>
        </w:tc>
      </w:tr>
      <w:tr w:rsidR="00782E6D" w:rsidRPr="005F77C3" w:rsidTr="005F77C3">
        <w:trPr>
          <w:trHeight w:val="1854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6668,6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6933,4</w:t>
            </w:r>
          </w:p>
        </w:tc>
      </w:tr>
      <w:tr w:rsidR="00782E6D" w:rsidRPr="005F77C3" w:rsidTr="005F77C3">
        <w:trPr>
          <w:trHeight w:val="618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6668,6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6933,4</w:t>
            </w:r>
          </w:p>
        </w:tc>
      </w:tr>
      <w:tr w:rsidR="00782E6D" w:rsidRPr="005F77C3" w:rsidTr="005F77C3">
        <w:trPr>
          <w:trHeight w:val="1236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388650,7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388695,7</w:t>
            </w:r>
          </w:p>
        </w:tc>
      </w:tr>
      <w:tr w:rsidR="00782E6D" w:rsidRPr="005F77C3" w:rsidTr="005F77C3">
        <w:trPr>
          <w:trHeight w:val="618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388650,7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388695,7</w:t>
            </w:r>
          </w:p>
        </w:tc>
      </w:tr>
      <w:tr w:rsidR="00782E6D" w:rsidRPr="005F77C3" w:rsidTr="005F77C3">
        <w:trPr>
          <w:trHeight w:val="928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10 1 01 62370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1379,0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1379,0</w:t>
            </w:r>
          </w:p>
        </w:tc>
      </w:tr>
      <w:tr w:rsidR="00782E6D" w:rsidRPr="005F77C3" w:rsidTr="005F77C3">
        <w:trPr>
          <w:trHeight w:val="618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10 1 01 62370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1379,0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1379,0</w:t>
            </w:r>
          </w:p>
        </w:tc>
      </w:tr>
      <w:tr w:rsidR="00782E6D" w:rsidRPr="005F77C3" w:rsidTr="005F77C3">
        <w:trPr>
          <w:trHeight w:val="2546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10 1 01 62500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1845,5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2088,0</w:t>
            </w:r>
          </w:p>
        </w:tc>
      </w:tr>
      <w:tr w:rsidR="00782E6D" w:rsidRPr="005F77C3" w:rsidTr="005F77C3">
        <w:trPr>
          <w:trHeight w:val="618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10 1 01 62500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1845,5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2088,0</w:t>
            </w:r>
          </w:p>
        </w:tc>
      </w:tr>
      <w:tr w:rsidR="00782E6D" w:rsidRPr="005F77C3" w:rsidTr="005F77C3">
        <w:trPr>
          <w:trHeight w:val="1692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бесплатным двухразовым питанием детей-инвалидов (инвалидов), не являющихся обучающимися с ограниченными возможностями здоровья, получающих начальное  общее, основное общее и среднее общее образование в муниципальных общеобразовательных организациях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10 1 01 63540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319,4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357,7</w:t>
            </w:r>
          </w:p>
        </w:tc>
      </w:tr>
      <w:tr w:rsidR="00782E6D" w:rsidRPr="005F77C3" w:rsidTr="005F77C3">
        <w:trPr>
          <w:trHeight w:val="618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10 1 01 63540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319,4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357,7</w:t>
            </w:r>
          </w:p>
        </w:tc>
      </w:tr>
      <w:tr w:rsidR="00782E6D" w:rsidRPr="005F77C3" w:rsidTr="005F77C3">
        <w:trPr>
          <w:trHeight w:val="618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10 1 01 65860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105635,4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110040,1</w:t>
            </w:r>
          </w:p>
        </w:tc>
      </w:tr>
      <w:tr w:rsidR="00782E6D" w:rsidRPr="005F77C3" w:rsidTr="005F77C3">
        <w:trPr>
          <w:trHeight w:val="618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10 1 01 65860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105635,4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110040,1</w:t>
            </w:r>
          </w:p>
        </w:tc>
      </w:tr>
      <w:tr w:rsidR="00782E6D" w:rsidRPr="005F77C3" w:rsidTr="005F77C3">
        <w:trPr>
          <w:trHeight w:val="928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общеобразовательных организациях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L3040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34536,6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34065,0</w:t>
            </w:r>
          </w:p>
        </w:tc>
      </w:tr>
      <w:tr w:rsidR="00782E6D" w:rsidRPr="005F77C3" w:rsidTr="005F77C3">
        <w:trPr>
          <w:trHeight w:val="618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L3040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34536,6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34065,0</w:t>
            </w:r>
          </w:p>
        </w:tc>
      </w:tr>
      <w:tr w:rsidR="00782E6D" w:rsidRPr="005F77C3" w:rsidTr="005F77C3">
        <w:trPr>
          <w:trHeight w:val="942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Капитальный ремонт зданий и сооружений, благоустройство территорий, прилегающих к зданиям и сооружениям муниципальных образовательных организаций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S3410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31584,4</w:t>
            </w:r>
          </w:p>
        </w:tc>
      </w:tr>
      <w:tr w:rsidR="00782E6D" w:rsidRPr="005F77C3" w:rsidTr="005F77C3">
        <w:trPr>
          <w:trHeight w:val="618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S3410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31584,4</w:t>
            </w:r>
          </w:p>
        </w:tc>
      </w:tr>
      <w:tr w:rsidR="00782E6D" w:rsidRPr="005F77C3" w:rsidTr="005F77C3">
        <w:trPr>
          <w:trHeight w:val="928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S3550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5342,5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5683,8</w:t>
            </w:r>
          </w:p>
        </w:tc>
      </w:tr>
      <w:tr w:rsidR="00782E6D" w:rsidRPr="005F77C3" w:rsidTr="005F77C3">
        <w:trPr>
          <w:trHeight w:val="618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S3550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5342,5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5683,8</w:t>
            </w:r>
          </w:p>
        </w:tc>
      </w:tr>
      <w:tr w:rsidR="00782E6D" w:rsidRPr="005F77C3" w:rsidTr="005F77C3">
        <w:trPr>
          <w:trHeight w:val="751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проект "Патриотическое воспитание граждан Российской Федерации"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EВ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4259,5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4259,5</w:t>
            </w:r>
          </w:p>
        </w:tc>
      </w:tr>
      <w:tr w:rsidR="00782E6D" w:rsidRPr="005F77C3" w:rsidTr="005F77C3">
        <w:trPr>
          <w:trHeight w:val="662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EВ 51790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4259,5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4259,5</w:t>
            </w:r>
          </w:p>
        </w:tc>
      </w:tr>
      <w:tr w:rsidR="00782E6D" w:rsidRPr="005F77C3" w:rsidTr="005F77C3">
        <w:trPr>
          <w:trHeight w:val="618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EВ 51790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4259,5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4259,5</w:t>
            </w:r>
          </w:p>
        </w:tc>
      </w:tr>
      <w:tr w:rsidR="00782E6D" w:rsidRPr="005F77C3" w:rsidTr="005F77C3">
        <w:trPr>
          <w:trHeight w:val="31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49088,9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51112,0</w:t>
            </w:r>
          </w:p>
        </w:tc>
      </w:tr>
      <w:tr w:rsidR="00782E6D" w:rsidRPr="005F77C3" w:rsidTr="005F77C3">
        <w:trPr>
          <w:trHeight w:val="677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 Отрадненском районе"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49088,9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51112,0</w:t>
            </w:r>
          </w:p>
        </w:tc>
      </w:tr>
      <w:tr w:rsidR="00782E6D" w:rsidRPr="005F77C3" w:rsidTr="005F77C3">
        <w:trPr>
          <w:trHeight w:val="31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49088,9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51112,0</w:t>
            </w:r>
          </w:p>
        </w:tc>
      </w:tr>
      <w:tr w:rsidR="00782E6D" w:rsidRPr="005F77C3" w:rsidTr="005F77C3">
        <w:trPr>
          <w:trHeight w:val="928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49088,9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51112,0</w:t>
            </w:r>
          </w:p>
        </w:tc>
      </w:tr>
      <w:tr w:rsidR="00782E6D" w:rsidRPr="005F77C3" w:rsidTr="005F77C3">
        <w:trPr>
          <w:trHeight w:val="618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31770,0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50520,6</w:t>
            </w:r>
          </w:p>
        </w:tc>
      </w:tr>
      <w:tr w:rsidR="00782E6D" w:rsidRPr="005F77C3" w:rsidTr="005F77C3">
        <w:trPr>
          <w:trHeight w:val="618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31770,0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50520,6</w:t>
            </w:r>
          </w:p>
        </w:tc>
      </w:tr>
      <w:tr w:rsidR="00782E6D" w:rsidRPr="005F77C3" w:rsidTr="005F77C3">
        <w:trPr>
          <w:trHeight w:val="795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10 1 01 10850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16750,6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82E6D" w:rsidRPr="005F77C3" w:rsidTr="005F77C3">
        <w:trPr>
          <w:trHeight w:val="618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10 1 01 10850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16390,1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82E6D" w:rsidRPr="005F77C3" w:rsidTr="005F77C3">
        <w:trPr>
          <w:trHeight w:val="31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10 1 01 10850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360,5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82E6D" w:rsidRPr="005F77C3" w:rsidTr="005F77C3">
        <w:trPr>
          <w:trHeight w:val="1854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568,3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591,4</w:t>
            </w:r>
          </w:p>
        </w:tc>
      </w:tr>
      <w:tr w:rsidR="00782E6D" w:rsidRPr="005F77C3" w:rsidTr="005F77C3">
        <w:trPr>
          <w:trHeight w:val="618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568,3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591,4</w:t>
            </w:r>
          </w:p>
        </w:tc>
      </w:tr>
      <w:tr w:rsidR="00782E6D" w:rsidRPr="005F77C3" w:rsidTr="005F77C3">
        <w:trPr>
          <w:trHeight w:val="31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782E6D" w:rsidRPr="005F77C3" w:rsidTr="005F77C3">
        <w:trPr>
          <w:trHeight w:val="618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 муниципального образования Отрадненский район"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782E6D" w:rsidRPr="005F77C3" w:rsidTr="005F77C3">
        <w:trPr>
          <w:trHeight w:val="1001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 муниципального образования Отрадненский район"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782E6D" w:rsidRPr="005F77C3" w:rsidTr="005F77C3">
        <w:trPr>
          <w:trHeight w:val="31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Организация и проведение мероприятий для одаренных детей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11 1 02 00000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782E6D" w:rsidRPr="005F77C3" w:rsidTr="005F77C3">
        <w:trPr>
          <w:trHeight w:val="618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"Дети Кубани муниципального образования Отрадненский район"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11 1 02 10400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782E6D" w:rsidRPr="005F77C3" w:rsidTr="005F77C3">
        <w:trPr>
          <w:trHeight w:val="31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11 1 02 10400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782E6D" w:rsidRPr="005F77C3" w:rsidTr="005F77C3">
        <w:trPr>
          <w:trHeight w:val="31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отдыха, оздоровления и занятости детей и подростков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07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11 1 03 00000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782E6D" w:rsidRPr="005F77C3" w:rsidTr="005F77C3">
        <w:trPr>
          <w:trHeight w:val="618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"Дети Кубани муниципального образования Отрадненский район"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11 1 03 10400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782E6D" w:rsidRPr="005F77C3" w:rsidTr="005F77C3">
        <w:trPr>
          <w:trHeight w:val="677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11 1 03 10400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782E6D" w:rsidRPr="005F77C3" w:rsidTr="005F77C3">
        <w:trPr>
          <w:trHeight w:val="131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11 1 03 63110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82E6D" w:rsidRPr="005F77C3" w:rsidTr="005F77C3">
        <w:trPr>
          <w:trHeight w:val="662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11 1 03 63110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82E6D" w:rsidRPr="005F77C3" w:rsidTr="005F77C3">
        <w:trPr>
          <w:trHeight w:val="31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25508,6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24091,7</w:t>
            </w:r>
          </w:p>
        </w:tc>
      </w:tr>
      <w:tr w:rsidR="00782E6D" w:rsidRPr="005F77C3" w:rsidTr="005F77C3">
        <w:trPr>
          <w:trHeight w:val="648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 Отрадненском районе"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21885,6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20323,7</w:t>
            </w:r>
          </w:p>
        </w:tc>
      </w:tr>
      <w:tr w:rsidR="00782E6D" w:rsidRPr="005F77C3" w:rsidTr="005F77C3">
        <w:trPr>
          <w:trHeight w:val="31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1561,9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82E6D" w:rsidRPr="005F77C3" w:rsidTr="005F77C3">
        <w:trPr>
          <w:trHeight w:val="677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проект "Патриотическое воспитание граждан Российской Федерации"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EВ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1561,9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82E6D" w:rsidRPr="005F77C3" w:rsidTr="005F77C3">
        <w:trPr>
          <w:trHeight w:val="1133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EВ 57860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1561,9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82E6D" w:rsidRPr="005F77C3" w:rsidTr="005F77C3">
        <w:trPr>
          <w:trHeight w:val="618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EВ 57860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1561,9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82E6D" w:rsidRPr="005F77C3" w:rsidTr="005F77C3">
        <w:trPr>
          <w:trHeight w:val="618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20323,7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20323,7</w:t>
            </w:r>
          </w:p>
        </w:tc>
      </w:tr>
      <w:tr w:rsidR="00782E6D" w:rsidRPr="005F77C3" w:rsidTr="005F77C3">
        <w:trPr>
          <w:trHeight w:val="648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образования администрации муниципального образования Отрадненский район и муниципальных учреждений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20323,7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20323,7</w:t>
            </w:r>
          </w:p>
        </w:tc>
      </w:tr>
      <w:tr w:rsidR="00782E6D" w:rsidRPr="005F77C3" w:rsidTr="005F77C3">
        <w:trPr>
          <w:trHeight w:val="31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10 2 01 00190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8147,0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8147,0</w:t>
            </w:r>
          </w:p>
        </w:tc>
      </w:tr>
      <w:tr w:rsidR="00782E6D" w:rsidRPr="005F77C3" w:rsidTr="005F77C3">
        <w:trPr>
          <w:trHeight w:val="928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10 2 01 00190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7847,0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7847,0</w:t>
            </w:r>
          </w:p>
        </w:tc>
      </w:tr>
      <w:tr w:rsidR="00782E6D" w:rsidRPr="005F77C3" w:rsidTr="005F77C3">
        <w:trPr>
          <w:trHeight w:val="633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10 2 01 00190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782E6D" w:rsidRPr="005F77C3" w:rsidTr="005F77C3">
        <w:trPr>
          <w:trHeight w:val="618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12176,7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12176,7</w:t>
            </w:r>
          </w:p>
        </w:tc>
      </w:tr>
      <w:tr w:rsidR="00782E6D" w:rsidRPr="005F77C3" w:rsidTr="005F77C3">
        <w:trPr>
          <w:trHeight w:val="928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10992,0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10992,0</w:t>
            </w:r>
          </w:p>
        </w:tc>
      </w:tr>
      <w:tr w:rsidR="00782E6D" w:rsidRPr="005F77C3" w:rsidTr="005F77C3">
        <w:trPr>
          <w:trHeight w:val="677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1184,7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1184,7</w:t>
            </w:r>
          </w:p>
        </w:tc>
      </w:tr>
      <w:tr w:rsidR="00782E6D" w:rsidRPr="005F77C3" w:rsidTr="005F77C3">
        <w:trPr>
          <w:trHeight w:val="618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 муниципального образования Отрадненский район"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3623,0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3768,0</w:t>
            </w:r>
          </w:p>
        </w:tc>
      </w:tr>
      <w:tr w:rsidR="00782E6D" w:rsidRPr="005F77C3" w:rsidTr="005F77C3">
        <w:trPr>
          <w:trHeight w:val="1001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 муниципального образования Отрадненский район"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3623,0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3768,0</w:t>
            </w:r>
          </w:p>
        </w:tc>
      </w:tr>
      <w:tr w:rsidR="00782E6D" w:rsidRPr="005F77C3" w:rsidTr="005F77C3">
        <w:trPr>
          <w:trHeight w:val="31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отдыха, оздоровления и занятости детей и подростков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07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11 1 03 00000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3623,0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3768,0</w:t>
            </w:r>
          </w:p>
        </w:tc>
      </w:tr>
      <w:tr w:rsidR="00782E6D" w:rsidRPr="005F77C3" w:rsidTr="005F77C3">
        <w:trPr>
          <w:trHeight w:val="131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11 1 03 63110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3623,0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3768,0</w:t>
            </w:r>
          </w:p>
        </w:tc>
      </w:tr>
      <w:tr w:rsidR="00782E6D" w:rsidRPr="005F77C3" w:rsidTr="005F77C3">
        <w:trPr>
          <w:trHeight w:val="662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11 1 03 63110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3623,0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3768,0</w:t>
            </w:r>
          </w:p>
        </w:tc>
      </w:tr>
      <w:tr w:rsidR="00782E6D" w:rsidRPr="005F77C3" w:rsidTr="005F77C3">
        <w:trPr>
          <w:trHeight w:val="31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5984,1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5984,1</w:t>
            </w:r>
          </w:p>
        </w:tc>
      </w:tr>
      <w:tr w:rsidR="00782E6D" w:rsidRPr="005F77C3" w:rsidTr="005F77C3">
        <w:trPr>
          <w:trHeight w:val="31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5984,1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5984,1</w:t>
            </w:r>
          </w:p>
        </w:tc>
      </w:tr>
      <w:tr w:rsidR="00782E6D" w:rsidRPr="005F77C3" w:rsidTr="005F77C3">
        <w:trPr>
          <w:trHeight w:val="707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 Отрадненском районе"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5984,1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5984,1</w:t>
            </w:r>
          </w:p>
        </w:tc>
      </w:tr>
      <w:tr w:rsidR="00782E6D" w:rsidRPr="005F77C3" w:rsidTr="005F77C3">
        <w:trPr>
          <w:trHeight w:val="31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5984,1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5984,1</w:t>
            </w:r>
          </w:p>
        </w:tc>
      </w:tr>
      <w:tr w:rsidR="00782E6D" w:rsidRPr="005F77C3" w:rsidTr="005F77C3">
        <w:trPr>
          <w:trHeight w:val="928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5984,1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5984,1</w:t>
            </w:r>
          </w:p>
        </w:tc>
      </w:tr>
      <w:tr w:rsidR="00782E6D" w:rsidRPr="005F77C3" w:rsidTr="005F77C3">
        <w:trPr>
          <w:trHeight w:val="1236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10 1 01 60710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5984,1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5984,1</w:t>
            </w:r>
          </w:p>
        </w:tc>
      </w:tr>
      <w:tr w:rsidR="00782E6D" w:rsidRPr="005F77C3" w:rsidTr="005F77C3">
        <w:trPr>
          <w:trHeight w:val="692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10 1 01 60710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89,1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89,1</w:t>
            </w:r>
          </w:p>
        </w:tc>
      </w:tr>
      <w:tr w:rsidR="00782E6D" w:rsidRPr="005F77C3" w:rsidTr="005F77C3">
        <w:trPr>
          <w:trHeight w:val="31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10 1 01 60710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5895,0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5895,0</w:t>
            </w:r>
          </w:p>
        </w:tc>
      </w:tr>
      <w:tr w:rsidR="00782E6D" w:rsidRPr="005F77C3" w:rsidTr="005F77C3">
        <w:trPr>
          <w:trHeight w:val="618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культуры администрации муниципального образования Отрадненский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66242,3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67181,6</w:t>
            </w:r>
          </w:p>
        </w:tc>
      </w:tr>
      <w:tr w:rsidR="00782E6D" w:rsidRPr="005F77C3" w:rsidTr="005F77C3">
        <w:trPr>
          <w:trHeight w:val="31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21007,4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20019,0</w:t>
            </w:r>
          </w:p>
        </w:tc>
      </w:tr>
      <w:tr w:rsidR="00782E6D" w:rsidRPr="005F77C3" w:rsidTr="005F77C3">
        <w:trPr>
          <w:trHeight w:val="31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21007,4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20019,0</w:t>
            </w:r>
          </w:p>
        </w:tc>
      </w:tr>
      <w:tr w:rsidR="00782E6D" w:rsidRPr="005F77C3" w:rsidTr="005F77C3">
        <w:trPr>
          <w:trHeight w:val="707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культуры в Отрадненском районе"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21007,4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20019,0</w:t>
            </w:r>
          </w:p>
        </w:tc>
      </w:tr>
      <w:tr w:rsidR="00782E6D" w:rsidRPr="005F77C3" w:rsidTr="005F77C3">
        <w:trPr>
          <w:trHeight w:val="618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учреждений культуры в муниципальном образовании Отрадненский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21007,4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20019,0</w:t>
            </w:r>
          </w:p>
        </w:tc>
      </w:tr>
      <w:tr w:rsidR="00782E6D" w:rsidRPr="005F77C3" w:rsidTr="005F77C3">
        <w:trPr>
          <w:trHeight w:val="618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 культуры, искусства и кинематографии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21007,4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20019,0</w:t>
            </w:r>
          </w:p>
        </w:tc>
      </w:tr>
      <w:tr w:rsidR="00782E6D" w:rsidRPr="005F77C3" w:rsidTr="005F77C3">
        <w:trPr>
          <w:trHeight w:val="618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20717,0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19717,0</w:t>
            </w:r>
          </w:p>
        </w:tc>
      </w:tr>
      <w:tr w:rsidR="00782E6D" w:rsidRPr="005F77C3" w:rsidTr="005F77C3">
        <w:trPr>
          <w:trHeight w:val="618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20717,0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19717,0</w:t>
            </w:r>
          </w:p>
        </w:tc>
      </w:tr>
      <w:tr w:rsidR="00782E6D" w:rsidRPr="005F77C3" w:rsidTr="005F77C3">
        <w:trPr>
          <w:trHeight w:val="1854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06 3 01 60820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290,4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302,0</w:t>
            </w:r>
          </w:p>
        </w:tc>
      </w:tr>
      <w:tr w:rsidR="00782E6D" w:rsidRPr="005F77C3" w:rsidTr="005F77C3">
        <w:trPr>
          <w:trHeight w:val="618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06 3 01 60820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290,4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302,0</w:t>
            </w:r>
          </w:p>
        </w:tc>
      </w:tr>
      <w:tr w:rsidR="00782E6D" w:rsidRPr="005F77C3" w:rsidTr="005F77C3">
        <w:trPr>
          <w:trHeight w:val="31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45234,9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47162,6</w:t>
            </w:r>
          </w:p>
        </w:tc>
      </w:tr>
      <w:tr w:rsidR="00782E6D" w:rsidRPr="005F77C3" w:rsidTr="005F77C3">
        <w:trPr>
          <w:trHeight w:val="31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43592,9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45520,6</w:t>
            </w:r>
          </w:p>
        </w:tc>
      </w:tr>
      <w:tr w:rsidR="00782E6D" w:rsidRPr="005F77C3" w:rsidTr="005F77C3">
        <w:trPr>
          <w:trHeight w:val="677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культуры в Отрадненском районе"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43492,9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45420,6</w:t>
            </w:r>
          </w:p>
        </w:tc>
      </w:tr>
      <w:tr w:rsidR="00782E6D" w:rsidRPr="005F77C3" w:rsidTr="005F77C3">
        <w:trPr>
          <w:trHeight w:val="618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Социально-культурное развитие и организация досуга населения муниципального образования Отрадненский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06 1 00 00000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782E6D" w:rsidRPr="005F77C3" w:rsidTr="005F77C3">
        <w:trPr>
          <w:trHeight w:val="618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муниципальной поддержки социально-культурного развития и улучшения качества организации досуга населения Отрадненского района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06 1 01 00000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782E6D" w:rsidRPr="005F77C3" w:rsidTr="005F77C3">
        <w:trPr>
          <w:trHeight w:val="31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в области культуры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06 1 01 09810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782E6D" w:rsidRPr="005F77C3" w:rsidTr="005F77C3">
        <w:trPr>
          <w:trHeight w:val="707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06 1 01 09810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782E6D" w:rsidRPr="005F77C3" w:rsidTr="005F77C3">
        <w:trPr>
          <w:trHeight w:val="31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Культура Кубани в муниципальном образовании Отрадненский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06 2 00 00000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359,9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287,6</w:t>
            </w:r>
          </w:p>
        </w:tc>
      </w:tr>
      <w:tr w:rsidR="00782E6D" w:rsidRPr="005F77C3" w:rsidTr="005F77C3">
        <w:trPr>
          <w:trHeight w:val="928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условий для свободного и оперативного доступа к информационным ресурсам и знаниям, сохранение и предотвращение утраты культурного наследия Кубани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06 2 01 00000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359,9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287,6</w:t>
            </w:r>
          </w:p>
        </w:tc>
      </w:tr>
      <w:tr w:rsidR="00782E6D" w:rsidRPr="005F77C3" w:rsidTr="005F77C3">
        <w:trPr>
          <w:trHeight w:val="31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отрасли культуры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2 01 L5190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359,9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287,6</w:t>
            </w:r>
          </w:p>
        </w:tc>
      </w:tr>
      <w:tr w:rsidR="00782E6D" w:rsidRPr="005F77C3" w:rsidTr="005F77C3">
        <w:trPr>
          <w:trHeight w:val="618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2 01 L5190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359,9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287,6</w:t>
            </w:r>
          </w:p>
        </w:tc>
      </w:tr>
      <w:tr w:rsidR="00782E6D" w:rsidRPr="005F77C3" w:rsidTr="005F77C3">
        <w:trPr>
          <w:trHeight w:val="618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учреждений культуры в муниципальном образовании Отрадненский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42133,0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44133,0</w:t>
            </w:r>
          </w:p>
        </w:tc>
      </w:tr>
      <w:tr w:rsidR="00782E6D" w:rsidRPr="005F77C3" w:rsidTr="005F77C3">
        <w:trPr>
          <w:trHeight w:val="618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 культуры, искусства и кинематографии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42133,0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44133,0</w:t>
            </w:r>
          </w:p>
        </w:tc>
      </w:tr>
      <w:tr w:rsidR="00782E6D" w:rsidRPr="005F77C3" w:rsidTr="005F77C3">
        <w:trPr>
          <w:trHeight w:val="618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41846,0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43846,0</w:t>
            </w:r>
          </w:p>
        </w:tc>
      </w:tr>
      <w:tr w:rsidR="00782E6D" w:rsidRPr="005F77C3" w:rsidTr="005F77C3">
        <w:trPr>
          <w:trHeight w:val="928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36052,0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36052,0</w:t>
            </w:r>
          </w:p>
        </w:tc>
      </w:tr>
      <w:tr w:rsidR="00782E6D" w:rsidRPr="005F77C3" w:rsidTr="005F77C3">
        <w:trPr>
          <w:trHeight w:val="633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5373,0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7373,0</w:t>
            </w:r>
          </w:p>
        </w:tc>
      </w:tr>
      <w:tr w:rsidR="00782E6D" w:rsidRPr="005F77C3" w:rsidTr="005F77C3">
        <w:trPr>
          <w:trHeight w:val="31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421,0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421,0</w:t>
            </w:r>
          </w:p>
        </w:tc>
      </w:tr>
      <w:tr w:rsidR="00782E6D" w:rsidRPr="005F77C3" w:rsidTr="005F77C3">
        <w:trPr>
          <w:trHeight w:val="928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Компенсация расходов на оплату жилых помещений, отопления и освещения работникам государственных и муниципальных учреждений, проживающим и работающим в сельской местности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06 3 01 11390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287,0</w:t>
            </w:r>
          </w:p>
        </w:tc>
      </w:tr>
      <w:tr w:rsidR="00782E6D" w:rsidRPr="005F77C3" w:rsidTr="005F77C3">
        <w:trPr>
          <w:trHeight w:val="928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06 3 01 11390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287,0</w:t>
            </w:r>
          </w:p>
        </w:tc>
      </w:tr>
      <w:tr w:rsidR="00782E6D" w:rsidRPr="005F77C3" w:rsidTr="005F77C3">
        <w:trPr>
          <w:trHeight w:val="928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"Гармонизация межнациональных отношений и развитие национальных культур  в муниципальном образовании Отрадненский район"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782E6D" w:rsidRPr="005F77C3" w:rsidTr="005F77C3">
        <w:trPr>
          <w:trHeight w:val="928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"Гармонизация межнациональных отношений и развитие национальных культур  в Отрадненском районе"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18 1 00 00000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782E6D" w:rsidRPr="005F77C3" w:rsidTr="005F77C3">
        <w:trPr>
          <w:trHeight w:val="942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национальных культур народов, укрепление единства многонационального народа Российской Федерации (российской нации), проживающего в Отрадненском районе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18 1 01 00000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782E6D" w:rsidRPr="005F77C3" w:rsidTr="005F77C3">
        <w:trPr>
          <w:trHeight w:val="898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 "Гармонизация межнациональных отношений и развитие национальных культур  в муниципальном образовании Отрадненский район"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18 1 01 10220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782E6D" w:rsidRPr="005F77C3" w:rsidTr="005F77C3">
        <w:trPr>
          <w:trHeight w:val="648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18 1 01 10220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782E6D" w:rsidRPr="005F77C3" w:rsidTr="005F77C3">
        <w:trPr>
          <w:trHeight w:val="31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1642,0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1642,0</w:t>
            </w:r>
          </w:p>
        </w:tc>
      </w:tr>
      <w:tr w:rsidR="00782E6D" w:rsidRPr="005F77C3" w:rsidTr="005F77C3">
        <w:trPr>
          <w:trHeight w:val="677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культуры  в Отрадненском районе"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1642,0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1642,0</w:t>
            </w:r>
          </w:p>
        </w:tc>
      </w:tr>
      <w:tr w:rsidR="00782E6D" w:rsidRPr="005F77C3" w:rsidTr="005F77C3">
        <w:trPr>
          <w:trHeight w:val="618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учреждений культуры в муниципальном образовании Отрадненский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1642,0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1642,0</w:t>
            </w:r>
          </w:p>
        </w:tc>
      </w:tr>
      <w:tr w:rsidR="00782E6D" w:rsidRPr="005F77C3" w:rsidTr="005F77C3">
        <w:trPr>
          <w:trHeight w:val="618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 культуры, искусства и кинематографии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1642,0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1642,0</w:t>
            </w:r>
          </w:p>
        </w:tc>
      </w:tr>
      <w:tr w:rsidR="00782E6D" w:rsidRPr="005F77C3" w:rsidTr="005F77C3">
        <w:trPr>
          <w:trHeight w:val="31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1642,0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1642,0</w:t>
            </w:r>
          </w:p>
        </w:tc>
      </w:tr>
      <w:tr w:rsidR="00782E6D" w:rsidRPr="005F77C3" w:rsidTr="005F77C3">
        <w:trPr>
          <w:trHeight w:val="928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1452,0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1452,0</w:t>
            </w:r>
          </w:p>
        </w:tc>
      </w:tr>
      <w:tr w:rsidR="00782E6D" w:rsidRPr="005F77C3" w:rsidTr="005F77C3">
        <w:trPr>
          <w:trHeight w:val="603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186,0</w:t>
            </w:r>
          </w:p>
        </w:tc>
      </w:tr>
      <w:tr w:rsidR="00782E6D" w:rsidRPr="005F77C3" w:rsidTr="005F77C3">
        <w:trPr>
          <w:trHeight w:val="31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782E6D" w:rsidRPr="005F77C3" w:rsidTr="005F77C3">
        <w:trPr>
          <w:trHeight w:val="618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казенное учреждение "Комитет по физической культуре и спорту муниципального образования Отрадненский район"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128054,2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37772,9</w:t>
            </w:r>
          </w:p>
        </w:tc>
      </w:tr>
      <w:tr w:rsidR="00782E6D" w:rsidRPr="005F77C3" w:rsidTr="005F77C3">
        <w:trPr>
          <w:trHeight w:val="31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128054,2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37772,9</w:t>
            </w:r>
          </w:p>
        </w:tc>
      </w:tr>
      <w:tr w:rsidR="00782E6D" w:rsidRPr="005F77C3" w:rsidTr="005F77C3">
        <w:trPr>
          <w:trHeight w:val="31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124795,3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34514,0</w:t>
            </w:r>
          </w:p>
        </w:tc>
      </w:tr>
      <w:tr w:rsidR="00782E6D" w:rsidRPr="005F77C3" w:rsidTr="005F77C3">
        <w:trPr>
          <w:trHeight w:val="987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физической культуры и массового спорта в муниципальном образовании Отрадненский район"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124795,3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34514,0</w:t>
            </w:r>
          </w:p>
        </w:tc>
      </w:tr>
      <w:tr w:rsidR="00782E6D" w:rsidRPr="005F77C3" w:rsidTr="005F77C3">
        <w:trPr>
          <w:trHeight w:val="928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физической культуры и массового спорта в муниципальном образовании Отрадненский район"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124795,3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34514,0</w:t>
            </w:r>
          </w:p>
        </w:tc>
      </w:tr>
      <w:tr w:rsidR="00782E6D" w:rsidRPr="005F77C3" w:rsidTr="005F77C3">
        <w:trPr>
          <w:trHeight w:val="1649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необходимых условий для сохранения и улучшения физического здоровья жителей Отрадненского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124795,3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34514,0</w:t>
            </w:r>
          </w:p>
        </w:tc>
      </w:tr>
      <w:tr w:rsidR="00782E6D" w:rsidRPr="005F77C3" w:rsidTr="005F77C3">
        <w:trPr>
          <w:trHeight w:val="618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24828,4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33814,0</w:t>
            </w:r>
          </w:p>
        </w:tc>
      </w:tr>
      <w:tr w:rsidR="00782E6D" w:rsidRPr="005F77C3" w:rsidTr="005F77C3">
        <w:trPr>
          <w:trHeight w:val="618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24828,4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33814,0</w:t>
            </w:r>
          </w:p>
        </w:tc>
      </w:tr>
      <w:tr w:rsidR="00782E6D" w:rsidRPr="005F77C3" w:rsidTr="005F77C3">
        <w:trPr>
          <w:trHeight w:val="928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муниципальная программа  муниципального образования Отрадненский район "Развитие физической культуры и массового спорта в муниципальном образовании Отрадненский район"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07 1 01 10690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</w:tr>
      <w:tr w:rsidR="00782E6D" w:rsidRPr="005F77C3" w:rsidTr="005F77C3">
        <w:trPr>
          <w:trHeight w:val="707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07 1 01 10690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</w:tr>
      <w:tr w:rsidR="00782E6D" w:rsidRPr="005F77C3" w:rsidTr="005F77C3">
        <w:trPr>
          <w:trHeight w:val="128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 (в том числе реконструкция 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07 1 01 11580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4014,6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82E6D" w:rsidRPr="005F77C3" w:rsidTr="005F77C3">
        <w:trPr>
          <w:trHeight w:val="677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07 1 01 11580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4014,6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82E6D" w:rsidRPr="005F77C3" w:rsidTr="005F77C3">
        <w:trPr>
          <w:trHeight w:val="128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 (в том числе реконструкция 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S0470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66844,0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82E6D" w:rsidRPr="005F77C3" w:rsidTr="005F77C3">
        <w:trPr>
          <w:trHeight w:val="677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S0470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66844,0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82E6D" w:rsidRPr="005F77C3" w:rsidTr="005F77C3">
        <w:trPr>
          <w:trHeight w:val="1443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 (в том числе реконструкция 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S0340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28408,3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82E6D" w:rsidRPr="005F77C3" w:rsidTr="005F77C3">
        <w:trPr>
          <w:trHeight w:val="618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S0340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28408,3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82E6D" w:rsidRPr="005F77C3" w:rsidTr="005F77C3">
        <w:trPr>
          <w:trHeight w:val="31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782E6D" w:rsidRPr="005F77C3" w:rsidTr="005F77C3">
        <w:trPr>
          <w:trHeight w:val="957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физической культуры и массового спорта в муниципальном образовании Отрадненский район"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782E6D" w:rsidRPr="005F77C3" w:rsidTr="005F77C3">
        <w:trPr>
          <w:trHeight w:val="928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физической культуры и массового спорта в муниципальном образовании Отрадненский район"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782E6D" w:rsidRPr="005F77C3" w:rsidTr="005F77C3">
        <w:trPr>
          <w:trHeight w:val="1575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необходимых условий для сохранения и улучшения физического здоровья жителей Отрадненского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782E6D" w:rsidRPr="005F77C3" w:rsidTr="005F77C3">
        <w:trPr>
          <w:trHeight w:val="618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07 1 01 11270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782E6D" w:rsidRPr="005F77C3" w:rsidTr="005F77C3">
        <w:trPr>
          <w:trHeight w:val="618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07 1 01 11270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782E6D" w:rsidRPr="005F77C3" w:rsidTr="005F77C3">
        <w:trPr>
          <w:trHeight w:val="662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Спорт высших достижений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1127,9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1127,9</w:t>
            </w:r>
          </w:p>
        </w:tc>
      </w:tr>
      <w:tr w:rsidR="00782E6D" w:rsidRPr="005F77C3" w:rsidTr="005F77C3">
        <w:trPr>
          <w:trHeight w:val="928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физической культуры и массового спорта в муниципальном образовании Отрадненский район"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1127,9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1127,9</w:t>
            </w:r>
          </w:p>
        </w:tc>
      </w:tr>
      <w:tr w:rsidR="00782E6D" w:rsidRPr="005F77C3" w:rsidTr="005F77C3">
        <w:trPr>
          <w:trHeight w:val="618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физической культуры и массового спорта в муниципальном образовании Отрадненский район"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1127,9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1127,9</w:t>
            </w:r>
          </w:p>
        </w:tc>
      </w:tr>
      <w:tr w:rsidR="00782E6D" w:rsidRPr="005F77C3" w:rsidTr="005F77C3">
        <w:trPr>
          <w:trHeight w:val="618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необходимых условий для сохранения и улучшения физического здоровья жителей Отрадненского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1127,9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1127,9</w:t>
            </w:r>
          </w:p>
        </w:tc>
      </w:tr>
      <w:tr w:rsidR="00782E6D" w:rsidRPr="005F77C3" w:rsidTr="005F77C3">
        <w:trPr>
          <w:trHeight w:val="618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Оплата труда инструкторов по спорту в муниципальных образованиях Краснодарского края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S2820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1127,9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1127,9</w:t>
            </w:r>
          </w:p>
        </w:tc>
      </w:tr>
      <w:tr w:rsidR="00782E6D" w:rsidRPr="005F77C3" w:rsidTr="005F77C3">
        <w:trPr>
          <w:trHeight w:val="692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S2820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1127,9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1127,9</w:t>
            </w:r>
          </w:p>
        </w:tc>
      </w:tr>
      <w:tr w:rsidR="00782E6D" w:rsidRPr="005F77C3" w:rsidTr="005F77C3">
        <w:trPr>
          <w:trHeight w:val="31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1931,0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1931,0</w:t>
            </w:r>
          </w:p>
        </w:tc>
      </w:tr>
      <w:tr w:rsidR="00782E6D" w:rsidRPr="005F77C3" w:rsidTr="005F77C3">
        <w:trPr>
          <w:trHeight w:val="633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физической культуры и массового спорта в муниципальном образовании Отрадненский район"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1931,0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1931,0</w:t>
            </w:r>
          </w:p>
        </w:tc>
      </w:tr>
      <w:tr w:rsidR="00782E6D" w:rsidRPr="005F77C3" w:rsidTr="005F77C3">
        <w:trPr>
          <w:trHeight w:val="928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физической культуры и массового спорта в муниципальном образовании Отрадненский район"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1931,0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1931,0</w:t>
            </w:r>
          </w:p>
        </w:tc>
      </w:tr>
      <w:tr w:rsidR="00782E6D" w:rsidRPr="005F77C3" w:rsidTr="005F77C3">
        <w:trPr>
          <w:trHeight w:val="1634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необходимых условий для сохранения и улучшения физического здоровья жителей Отрадненского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1931,0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1931,0</w:t>
            </w:r>
          </w:p>
        </w:tc>
      </w:tr>
      <w:tr w:rsidR="00782E6D" w:rsidRPr="005F77C3" w:rsidTr="005F77C3">
        <w:trPr>
          <w:trHeight w:val="618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1931,0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1931,0</w:t>
            </w:r>
          </w:p>
        </w:tc>
      </w:tr>
      <w:tr w:rsidR="00782E6D" w:rsidRPr="005F77C3" w:rsidTr="005F77C3">
        <w:trPr>
          <w:trHeight w:val="928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1791,0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1791,0</w:t>
            </w:r>
          </w:p>
        </w:tc>
      </w:tr>
      <w:tr w:rsidR="00782E6D" w:rsidRPr="005F77C3" w:rsidTr="005F77C3">
        <w:trPr>
          <w:trHeight w:val="603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</w:tr>
      <w:tr w:rsidR="00782E6D" w:rsidRPr="005F77C3" w:rsidTr="005F77C3">
        <w:trPr>
          <w:trHeight w:val="618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казенное учреждение "Комитет по делам молодежи муниципального образования Отрадненский район"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2785,0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2785,0</w:t>
            </w:r>
          </w:p>
        </w:tc>
      </w:tr>
      <w:tr w:rsidR="00782E6D" w:rsidRPr="005F77C3" w:rsidTr="005F77C3">
        <w:trPr>
          <w:trHeight w:val="31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2785,0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2785,0</w:t>
            </w:r>
          </w:p>
        </w:tc>
      </w:tr>
      <w:tr w:rsidR="00782E6D" w:rsidRPr="005F77C3" w:rsidTr="005F77C3">
        <w:trPr>
          <w:trHeight w:val="31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2785,0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2785,0</w:t>
            </w:r>
          </w:p>
        </w:tc>
      </w:tr>
      <w:tr w:rsidR="00782E6D" w:rsidRPr="005F77C3" w:rsidTr="005F77C3">
        <w:trPr>
          <w:trHeight w:val="618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"Молодежь муниципального образования Отрадненский район"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2785,0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2785,0</w:t>
            </w:r>
          </w:p>
        </w:tc>
      </w:tr>
      <w:tr w:rsidR="00782E6D" w:rsidRPr="005F77C3" w:rsidTr="005F77C3">
        <w:trPr>
          <w:trHeight w:val="972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"Молодежь муниципального образования Отрадненский район"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2785,0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2785,0</w:t>
            </w:r>
          </w:p>
        </w:tc>
      </w:tr>
      <w:tr w:rsidR="00782E6D" w:rsidRPr="005F77C3" w:rsidTr="005F77C3">
        <w:trPr>
          <w:trHeight w:val="618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и реализация потенциала молодежи муниципального образования Отрадненский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2785,0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2785,0</w:t>
            </w:r>
          </w:p>
        </w:tc>
      </w:tr>
      <w:tr w:rsidR="00782E6D" w:rsidRPr="005F77C3" w:rsidTr="005F77C3">
        <w:trPr>
          <w:trHeight w:val="618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2285,0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2285,0</w:t>
            </w:r>
          </w:p>
        </w:tc>
      </w:tr>
      <w:tr w:rsidR="00782E6D" w:rsidRPr="005F77C3" w:rsidTr="005F77C3">
        <w:trPr>
          <w:trHeight w:val="928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2085,0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2085,0</w:t>
            </w:r>
          </w:p>
        </w:tc>
      </w:tr>
      <w:tr w:rsidR="00782E6D" w:rsidRPr="005F77C3" w:rsidTr="005F77C3">
        <w:trPr>
          <w:trHeight w:val="618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190,0</w:t>
            </w:r>
          </w:p>
        </w:tc>
      </w:tr>
      <w:tr w:rsidR="00782E6D" w:rsidRPr="005F77C3" w:rsidTr="005F77C3">
        <w:trPr>
          <w:trHeight w:val="31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782E6D" w:rsidRPr="005F77C3" w:rsidTr="005F77C3">
        <w:trPr>
          <w:trHeight w:val="618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программы"Молодежь муниципального образования Отрадненский район"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08 1 01 10900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782E6D" w:rsidRPr="005F77C3" w:rsidTr="005F77C3">
        <w:trPr>
          <w:trHeight w:val="618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08 1 01 10900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782E6D" w:rsidRPr="005F77C3" w:rsidTr="005F77C3">
        <w:trPr>
          <w:trHeight w:val="31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2E6D" w:rsidRPr="005F77C3" w:rsidRDefault="00782E6D" w:rsidP="005F77C3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  <w:r w:rsidRPr="005F77C3">
              <w:rPr>
                <w:rFonts w:ascii="Arial CYR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15300,0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31100,0</w:t>
            </w:r>
          </w:p>
        </w:tc>
      </w:tr>
      <w:tr w:rsidR="00782E6D" w:rsidRPr="005F77C3" w:rsidTr="005F77C3">
        <w:trPr>
          <w:trHeight w:val="31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2E6D" w:rsidRPr="005F77C3" w:rsidRDefault="00782E6D" w:rsidP="005F77C3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  <w:r w:rsidRPr="005F77C3">
              <w:rPr>
                <w:rFonts w:ascii="Arial CYR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15300,0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2E6D" w:rsidRPr="005F77C3" w:rsidRDefault="00782E6D" w:rsidP="005F77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31100,0</w:t>
            </w:r>
          </w:p>
        </w:tc>
      </w:tr>
      <w:tr w:rsidR="00782E6D" w:rsidRPr="005F77C3" w:rsidTr="005F77C3">
        <w:trPr>
          <w:trHeight w:val="251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E6D" w:rsidRPr="005F77C3" w:rsidRDefault="00782E6D" w:rsidP="005F77C3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2E6D" w:rsidRPr="005F77C3" w:rsidRDefault="00782E6D" w:rsidP="005F77C3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E6D" w:rsidRPr="005F77C3" w:rsidRDefault="00782E6D" w:rsidP="005F77C3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E6D" w:rsidRPr="005F77C3" w:rsidRDefault="00782E6D" w:rsidP="005F77C3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E6D" w:rsidRPr="005F77C3" w:rsidRDefault="00782E6D" w:rsidP="005F77C3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E6D" w:rsidRPr="005F77C3" w:rsidRDefault="00782E6D" w:rsidP="005F77C3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E6D" w:rsidRPr="005F77C3" w:rsidRDefault="00782E6D" w:rsidP="005F77C3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E6D" w:rsidRPr="005F77C3" w:rsidRDefault="00782E6D" w:rsidP="005F77C3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E6D" w:rsidRPr="005F77C3" w:rsidRDefault="00782E6D" w:rsidP="005F77C3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E6D" w:rsidRPr="005F77C3" w:rsidRDefault="00782E6D" w:rsidP="005F77C3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E6D" w:rsidRPr="005F77C3" w:rsidRDefault="00782E6D" w:rsidP="005F77C3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782E6D" w:rsidRPr="005F77C3" w:rsidTr="005F77C3">
        <w:trPr>
          <w:trHeight w:val="15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E6D" w:rsidRPr="005F77C3" w:rsidRDefault="00782E6D" w:rsidP="005F77C3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2E6D" w:rsidRPr="005F77C3" w:rsidRDefault="00782E6D" w:rsidP="005F77C3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E6D" w:rsidRPr="005F77C3" w:rsidRDefault="00782E6D" w:rsidP="005F77C3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E6D" w:rsidRPr="005F77C3" w:rsidRDefault="00782E6D" w:rsidP="005F77C3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E6D" w:rsidRPr="005F77C3" w:rsidRDefault="00782E6D" w:rsidP="005F77C3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E6D" w:rsidRPr="005F77C3" w:rsidRDefault="00782E6D" w:rsidP="005F77C3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E6D" w:rsidRPr="005F77C3" w:rsidRDefault="00782E6D" w:rsidP="005F77C3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E6D" w:rsidRPr="005F77C3" w:rsidRDefault="00782E6D" w:rsidP="005F77C3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E6D" w:rsidRPr="005F77C3" w:rsidRDefault="00782E6D" w:rsidP="005F77C3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E6D" w:rsidRPr="005F77C3" w:rsidRDefault="00782E6D" w:rsidP="005F77C3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E6D" w:rsidRPr="005F77C3" w:rsidRDefault="00782E6D" w:rsidP="005F77C3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</w:tr>
      <w:tr w:rsidR="00782E6D" w:rsidRPr="005F77C3" w:rsidTr="00281B95">
        <w:trPr>
          <w:trHeight w:val="618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E6D" w:rsidRPr="005F77C3" w:rsidRDefault="00782E6D" w:rsidP="005F77C3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2E6D" w:rsidRPr="005F77C3" w:rsidRDefault="00782E6D" w:rsidP="005F77C3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Финансового управления администрации муниципального образования Отрадненский район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E6D" w:rsidRPr="005F77C3" w:rsidRDefault="00782E6D" w:rsidP="005F77C3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E6D" w:rsidRPr="005F77C3" w:rsidRDefault="00782E6D" w:rsidP="005F77C3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E6D" w:rsidRPr="005F77C3" w:rsidRDefault="00782E6D" w:rsidP="005F77C3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E6D" w:rsidRPr="005F77C3" w:rsidRDefault="00782E6D" w:rsidP="005F77C3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E6D" w:rsidRPr="005F77C3" w:rsidRDefault="00782E6D" w:rsidP="005F77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2E6D" w:rsidRPr="005F77C3" w:rsidRDefault="00782E6D" w:rsidP="005F77C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7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Т.В.Моренко</w:t>
            </w:r>
          </w:p>
        </w:tc>
      </w:tr>
    </w:tbl>
    <w:p w:rsidR="00782E6D" w:rsidRDefault="00782E6D" w:rsidP="00AC0A1F">
      <w:pPr>
        <w:rPr>
          <w:rFonts w:ascii="Times New Roman" w:hAnsi="Times New Roman" w:cs="Times New Roman"/>
          <w:sz w:val="28"/>
          <w:szCs w:val="28"/>
        </w:rPr>
        <w:sectPr w:rsidR="00782E6D" w:rsidSect="005F77C3">
          <w:pgSz w:w="16838" w:h="11905" w:orient="landscape" w:code="9"/>
          <w:pgMar w:top="565" w:right="962" w:bottom="993" w:left="539" w:header="720" w:footer="720" w:gutter="0"/>
          <w:pgNumType w:start="0"/>
          <w:cols w:space="720"/>
          <w:titlePg/>
          <w:docGrid w:linePitch="299"/>
        </w:sectPr>
      </w:pPr>
    </w:p>
    <w:p w:rsidR="00782E6D" w:rsidRDefault="00782E6D" w:rsidP="00AC0A1F">
      <w:pPr>
        <w:rPr>
          <w:rFonts w:ascii="Times New Roman" w:hAnsi="Times New Roman" w:cs="Times New Roman"/>
          <w:sz w:val="28"/>
          <w:szCs w:val="28"/>
        </w:rPr>
      </w:pPr>
    </w:p>
    <w:p w:rsidR="00782E6D" w:rsidRPr="005E23F8" w:rsidRDefault="00782E6D" w:rsidP="00AC0A1F">
      <w:pPr>
        <w:ind w:firstLine="448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E23F8">
        <w:rPr>
          <w:rFonts w:ascii="Times New Roman" w:hAnsi="Times New Roman" w:cs="Times New Roman"/>
          <w:sz w:val="28"/>
          <w:szCs w:val="28"/>
          <w:lang w:eastAsia="ru-RU"/>
        </w:rPr>
        <w:t>«Приложение 12</w:t>
      </w:r>
    </w:p>
    <w:p w:rsidR="00782E6D" w:rsidRPr="005E23F8" w:rsidRDefault="00782E6D" w:rsidP="00AC0A1F">
      <w:pPr>
        <w:tabs>
          <w:tab w:val="left" w:pos="4800"/>
        </w:tabs>
        <w:ind w:left="480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E23F8">
        <w:rPr>
          <w:rFonts w:ascii="Times New Roman" w:hAnsi="Times New Roman" w:cs="Times New Roman"/>
          <w:sz w:val="28"/>
          <w:szCs w:val="28"/>
          <w:lang w:eastAsia="ru-RU"/>
        </w:rPr>
        <w:t>к Решению Совета муниципального образования Отрадненский район "О бюджете муниципального образования Отрадненский район на 2023 год и на плановый период 2024 и 2025 годов" от 08.12.2022 № 267</w:t>
      </w:r>
    </w:p>
    <w:p w:rsidR="00782E6D" w:rsidRPr="005E23F8" w:rsidRDefault="00782E6D" w:rsidP="00AC0A1F">
      <w:pPr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82E6D" w:rsidRPr="005E23F8" w:rsidRDefault="00782E6D" w:rsidP="00AC0A1F">
      <w:pPr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82E6D" w:rsidRPr="005E23F8" w:rsidRDefault="00782E6D" w:rsidP="00AC0A1F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E23F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Источники финансирования дефицита бюджета муниципального образования Отрадненский район, перечень статей источников финансирования дефицитов бюджетов на 2023 год и плановый пе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риод </w:t>
      </w:r>
      <w:r w:rsidRPr="005E23F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2024 и 2025 годов</w:t>
      </w:r>
    </w:p>
    <w:p w:rsidR="00782E6D" w:rsidRPr="005E23F8" w:rsidRDefault="00782E6D" w:rsidP="00AC0A1F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82E6D" w:rsidRPr="005E23F8" w:rsidRDefault="00782E6D" w:rsidP="00AC0A1F">
      <w:pPr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5E23F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5E23F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5E23F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5E23F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5E23F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5E23F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5E23F8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тыс. рублей</w:t>
      </w:r>
    </w:p>
    <w:tbl>
      <w:tblPr>
        <w:tblW w:w="1077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9"/>
        <w:gridCol w:w="3402"/>
        <w:gridCol w:w="1418"/>
        <w:gridCol w:w="1417"/>
        <w:gridCol w:w="1418"/>
      </w:tblGrid>
      <w:tr w:rsidR="00782E6D" w:rsidRPr="005E23F8" w:rsidTr="00AC0A1F">
        <w:tc>
          <w:tcPr>
            <w:tcW w:w="3119" w:type="dxa"/>
          </w:tcPr>
          <w:p w:rsidR="00782E6D" w:rsidRPr="005E23F8" w:rsidRDefault="00782E6D" w:rsidP="00AC0A1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402" w:type="dxa"/>
          </w:tcPr>
          <w:p w:rsidR="00782E6D" w:rsidRPr="005E23F8" w:rsidRDefault="00782E6D" w:rsidP="00AC0A1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1418" w:type="dxa"/>
          </w:tcPr>
          <w:p w:rsidR="00782E6D" w:rsidRPr="005E23F8" w:rsidRDefault="00782E6D" w:rsidP="00AC0A1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82E6D" w:rsidRPr="005E23F8" w:rsidRDefault="00782E6D" w:rsidP="00AC0A1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82E6D" w:rsidRPr="005E23F8" w:rsidRDefault="00782E6D" w:rsidP="00AC0A1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417" w:type="dxa"/>
          </w:tcPr>
          <w:p w:rsidR="00782E6D" w:rsidRPr="005E23F8" w:rsidRDefault="00782E6D" w:rsidP="00AC0A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82E6D" w:rsidRPr="005E23F8" w:rsidRDefault="00782E6D" w:rsidP="00AC0A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82E6D" w:rsidRPr="005E23F8" w:rsidRDefault="00782E6D" w:rsidP="00AC0A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2024год</w:t>
            </w:r>
          </w:p>
        </w:tc>
        <w:tc>
          <w:tcPr>
            <w:tcW w:w="1418" w:type="dxa"/>
          </w:tcPr>
          <w:p w:rsidR="00782E6D" w:rsidRPr="005E23F8" w:rsidRDefault="00782E6D" w:rsidP="00AC0A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82E6D" w:rsidRPr="005E23F8" w:rsidRDefault="00782E6D" w:rsidP="00AC0A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82E6D" w:rsidRPr="005E23F8" w:rsidRDefault="00782E6D" w:rsidP="00AC0A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2025год</w:t>
            </w:r>
          </w:p>
        </w:tc>
      </w:tr>
      <w:tr w:rsidR="00782E6D" w:rsidRPr="005E23F8" w:rsidTr="00AC0A1F">
        <w:tc>
          <w:tcPr>
            <w:tcW w:w="3119" w:type="dxa"/>
          </w:tcPr>
          <w:p w:rsidR="00782E6D" w:rsidRPr="005E23F8" w:rsidRDefault="00782E6D" w:rsidP="00AC0A1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905 01 00 00 00 00 0000 000</w:t>
            </w:r>
          </w:p>
        </w:tc>
        <w:tc>
          <w:tcPr>
            <w:tcW w:w="3402" w:type="dxa"/>
          </w:tcPr>
          <w:p w:rsidR="00782E6D" w:rsidRPr="005E23F8" w:rsidRDefault="00782E6D" w:rsidP="00AC0A1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Источники внутреннего финансирования дефицита бюджета, всего в том числе:</w:t>
            </w:r>
          </w:p>
        </w:tc>
        <w:tc>
          <w:tcPr>
            <w:tcW w:w="1418" w:type="dxa"/>
          </w:tcPr>
          <w:p w:rsidR="00782E6D" w:rsidRPr="005E23F8" w:rsidRDefault="00782E6D" w:rsidP="00AC0A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82E6D" w:rsidRPr="005E23F8" w:rsidRDefault="00782E6D" w:rsidP="00AC0A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12578,5</w:t>
            </w:r>
          </w:p>
        </w:tc>
        <w:tc>
          <w:tcPr>
            <w:tcW w:w="1417" w:type="dxa"/>
          </w:tcPr>
          <w:p w:rsidR="00782E6D" w:rsidRPr="005E23F8" w:rsidRDefault="00782E6D" w:rsidP="00AC0A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82E6D" w:rsidRPr="005E23F8" w:rsidRDefault="00782E6D" w:rsidP="00AC0A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-5000,0</w:t>
            </w:r>
          </w:p>
        </w:tc>
        <w:tc>
          <w:tcPr>
            <w:tcW w:w="1418" w:type="dxa"/>
          </w:tcPr>
          <w:p w:rsidR="00782E6D" w:rsidRPr="005E23F8" w:rsidRDefault="00782E6D" w:rsidP="00AC0A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82E6D" w:rsidRPr="005E23F8" w:rsidRDefault="00782E6D" w:rsidP="00AC0A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-5000,0</w:t>
            </w:r>
          </w:p>
        </w:tc>
      </w:tr>
      <w:tr w:rsidR="00782E6D" w:rsidRPr="005E23F8" w:rsidTr="00AC0A1F">
        <w:tc>
          <w:tcPr>
            <w:tcW w:w="3119" w:type="dxa"/>
          </w:tcPr>
          <w:p w:rsidR="00782E6D" w:rsidRPr="005E23F8" w:rsidRDefault="00782E6D" w:rsidP="00AC0A1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905 01 03 00 00 00 0000 000</w:t>
            </w:r>
          </w:p>
        </w:tc>
        <w:tc>
          <w:tcPr>
            <w:tcW w:w="3402" w:type="dxa"/>
          </w:tcPr>
          <w:p w:rsidR="00782E6D" w:rsidRPr="005E23F8" w:rsidRDefault="00782E6D" w:rsidP="00AC0A1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1418" w:type="dxa"/>
          </w:tcPr>
          <w:p w:rsidR="00782E6D" w:rsidRPr="005E23F8" w:rsidRDefault="00782E6D" w:rsidP="00AC0A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82E6D" w:rsidRPr="005E23F8" w:rsidRDefault="00782E6D" w:rsidP="00AC0A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82E6D" w:rsidRPr="005E23F8" w:rsidRDefault="00782E6D" w:rsidP="00AC0A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:rsidR="00782E6D" w:rsidRPr="005E23F8" w:rsidRDefault="00782E6D" w:rsidP="00AC0A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82E6D" w:rsidRPr="005E23F8" w:rsidRDefault="00782E6D" w:rsidP="00AC0A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82E6D" w:rsidRPr="005E23F8" w:rsidRDefault="00782E6D" w:rsidP="00AC0A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:rsidR="00782E6D" w:rsidRPr="005E23F8" w:rsidRDefault="00782E6D" w:rsidP="00AC0A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82E6D" w:rsidRPr="005E23F8" w:rsidRDefault="00782E6D" w:rsidP="00AC0A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82E6D" w:rsidRPr="005E23F8" w:rsidRDefault="00782E6D" w:rsidP="00AC0A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82E6D" w:rsidRPr="005E23F8" w:rsidTr="00AC0A1F">
        <w:trPr>
          <w:trHeight w:val="701"/>
        </w:trPr>
        <w:tc>
          <w:tcPr>
            <w:tcW w:w="3119" w:type="dxa"/>
          </w:tcPr>
          <w:p w:rsidR="00782E6D" w:rsidRPr="005E23F8" w:rsidRDefault="00782E6D" w:rsidP="00AC0A1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905 01 03 00 00 00 0000 700</w:t>
            </w:r>
          </w:p>
        </w:tc>
        <w:tc>
          <w:tcPr>
            <w:tcW w:w="3402" w:type="dxa"/>
          </w:tcPr>
          <w:p w:rsidR="00782E6D" w:rsidRPr="005E23F8" w:rsidRDefault="00782E6D" w:rsidP="00AC0A1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Получение кредитов от других бюджетов бюджетной системы РФ в валюте РФ</w:t>
            </w:r>
          </w:p>
        </w:tc>
        <w:tc>
          <w:tcPr>
            <w:tcW w:w="1418" w:type="dxa"/>
          </w:tcPr>
          <w:p w:rsidR="00782E6D" w:rsidRPr="005E23F8" w:rsidRDefault="00782E6D" w:rsidP="00AC0A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82E6D" w:rsidRPr="005E23F8" w:rsidRDefault="00782E6D" w:rsidP="00AC0A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15000,0</w:t>
            </w:r>
          </w:p>
        </w:tc>
        <w:tc>
          <w:tcPr>
            <w:tcW w:w="1417" w:type="dxa"/>
          </w:tcPr>
          <w:p w:rsidR="00782E6D" w:rsidRPr="005E23F8" w:rsidRDefault="00782E6D" w:rsidP="00AC0A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82E6D" w:rsidRPr="005E23F8" w:rsidRDefault="00782E6D" w:rsidP="00AC0A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15000,0</w:t>
            </w:r>
          </w:p>
        </w:tc>
        <w:tc>
          <w:tcPr>
            <w:tcW w:w="1418" w:type="dxa"/>
          </w:tcPr>
          <w:p w:rsidR="00782E6D" w:rsidRPr="005E23F8" w:rsidRDefault="00782E6D" w:rsidP="00AC0A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82E6D" w:rsidRPr="005E23F8" w:rsidRDefault="00782E6D" w:rsidP="00AC0A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15000,0</w:t>
            </w:r>
          </w:p>
        </w:tc>
      </w:tr>
      <w:tr w:rsidR="00782E6D" w:rsidRPr="005E23F8" w:rsidTr="00AC0A1F">
        <w:trPr>
          <w:trHeight w:val="940"/>
        </w:trPr>
        <w:tc>
          <w:tcPr>
            <w:tcW w:w="3119" w:type="dxa"/>
          </w:tcPr>
          <w:p w:rsidR="00782E6D" w:rsidRPr="005E23F8" w:rsidRDefault="00782E6D" w:rsidP="00AC0A1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905 01 03 01 00 05 0000 710</w:t>
            </w:r>
          </w:p>
        </w:tc>
        <w:tc>
          <w:tcPr>
            <w:tcW w:w="3402" w:type="dxa"/>
          </w:tcPr>
          <w:p w:rsidR="00782E6D" w:rsidRPr="005E23F8" w:rsidRDefault="00782E6D" w:rsidP="00AC0A1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Получение кредитов от других бюджетов бюджетной системы РФ бюджетами муниципальных районов в валюте РФ</w:t>
            </w:r>
          </w:p>
        </w:tc>
        <w:tc>
          <w:tcPr>
            <w:tcW w:w="1418" w:type="dxa"/>
          </w:tcPr>
          <w:p w:rsidR="00782E6D" w:rsidRPr="005E23F8" w:rsidRDefault="00782E6D" w:rsidP="00AC0A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82E6D" w:rsidRPr="005E23F8" w:rsidRDefault="00782E6D" w:rsidP="00AC0A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82E6D" w:rsidRPr="005E23F8" w:rsidRDefault="00782E6D" w:rsidP="00AC0A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82E6D" w:rsidRPr="005E23F8" w:rsidRDefault="00782E6D" w:rsidP="00AC0A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15000,0</w:t>
            </w:r>
          </w:p>
        </w:tc>
        <w:tc>
          <w:tcPr>
            <w:tcW w:w="1417" w:type="dxa"/>
          </w:tcPr>
          <w:p w:rsidR="00782E6D" w:rsidRPr="005E23F8" w:rsidRDefault="00782E6D" w:rsidP="00AC0A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82E6D" w:rsidRPr="005E23F8" w:rsidRDefault="00782E6D" w:rsidP="00AC0A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82E6D" w:rsidRPr="005E23F8" w:rsidRDefault="00782E6D" w:rsidP="00AC0A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82E6D" w:rsidRPr="005E23F8" w:rsidRDefault="00782E6D" w:rsidP="00AC0A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15000,0</w:t>
            </w:r>
          </w:p>
        </w:tc>
        <w:tc>
          <w:tcPr>
            <w:tcW w:w="1418" w:type="dxa"/>
          </w:tcPr>
          <w:p w:rsidR="00782E6D" w:rsidRPr="005E23F8" w:rsidRDefault="00782E6D" w:rsidP="00AC0A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82E6D" w:rsidRPr="005E23F8" w:rsidRDefault="00782E6D" w:rsidP="00AC0A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82E6D" w:rsidRPr="005E23F8" w:rsidRDefault="00782E6D" w:rsidP="00AC0A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82E6D" w:rsidRPr="005E23F8" w:rsidRDefault="00782E6D" w:rsidP="00AC0A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15000,0</w:t>
            </w:r>
          </w:p>
        </w:tc>
      </w:tr>
      <w:tr w:rsidR="00782E6D" w:rsidRPr="005E23F8" w:rsidTr="00AC0A1F">
        <w:trPr>
          <w:trHeight w:val="781"/>
        </w:trPr>
        <w:tc>
          <w:tcPr>
            <w:tcW w:w="3119" w:type="dxa"/>
          </w:tcPr>
          <w:p w:rsidR="00782E6D" w:rsidRPr="005E23F8" w:rsidRDefault="00782E6D" w:rsidP="00AC0A1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905 01 03 00 00 00 0000 800</w:t>
            </w:r>
          </w:p>
        </w:tc>
        <w:tc>
          <w:tcPr>
            <w:tcW w:w="3402" w:type="dxa"/>
          </w:tcPr>
          <w:p w:rsidR="00782E6D" w:rsidRPr="005E23F8" w:rsidRDefault="00782E6D" w:rsidP="00AC0A1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Погашение бюджетных кредитов, полученных от других бюджетов бюджетной системы РФ в валюте РФ</w:t>
            </w:r>
          </w:p>
        </w:tc>
        <w:tc>
          <w:tcPr>
            <w:tcW w:w="1418" w:type="dxa"/>
          </w:tcPr>
          <w:p w:rsidR="00782E6D" w:rsidRPr="005E23F8" w:rsidRDefault="00782E6D" w:rsidP="00AC0A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82E6D" w:rsidRPr="005E23F8" w:rsidRDefault="00782E6D" w:rsidP="00AC0A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82E6D" w:rsidRPr="005E23F8" w:rsidRDefault="00782E6D" w:rsidP="00AC0A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15000,0</w:t>
            </w:r>
          </w:p>
        </w:tc>
        <w:tc>
          <w:tcPr>
            <w:tcW w:w="1417" w:type="dxa"/>
          </w:tcPr>
          <w:p w:rsidR="00782E6D" w:rsidRPr="005E23F8" w:rsidRDefault="00782E6D" w:rsidP="00AC0A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82E6D" w:rsidRPr="005E23F8" w:rsidRDefault="00782E6D" w:rsidP="00AC0A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82E6D" w:rsidRPr="005E23F8" w:rsidRDefault="00782E6D" w:rsidP="00AC0A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15000,0</w:t>
            </w:r>
          </w:p>
        </w:tc>
        <w:tc>
          <w:tcPr>
            <w:tcW w:w="1418" w:type="dxa"/>
          </w:tcPr>
          <w:p w:rsidR="00782E6D" w:rsidRPr="005E23F8" w:rsidRDefault="00782E6D" w:rsidP="00AC0A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82E6D" w:rsidRPr="005E23F8" w:rsidRDefault="00782E6D" w:rsidP="00AC0A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82E6D" w:rsidRPr="005E23F8" w:rsidRDefault="00782E6D" w:rsidP="00AC0A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15000,0</w:t>
            </w:r>
          </w:p>
        </w:tc>
      </w:tr>
      <w:tr w:rsidR="00782E6D" w:rsidRPr="005E23F8" w:rsidTr="00AC0A1F">
        <w:tc>
          <w:tcPr>
            <w:tcW w:w="3119" w:type="dxa"/>
          </w:tcPr>
          <w:p w:rsidR="00782E6D" w:rsidRPr="005E23F8" w:rsidRDefault="00782E6D" w:rsidP="00AC0A1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905 01 03 01 00 05 0000 810</w:t>
            </w:r>
          </w:p>
        </w:tc>
        <w:tc>
          <w:tcPr>
            <w:tcW w:w="3402" w:type="dxa"/>
          </w:tcPr>
          <w:p w:rsidR="00782E6D" w:rsidRPr="005E23F8" w:rsidRDefault="00782E6D" w:rsidP="00AC0A1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Погашение бюджетами муниципальных районов кредитов от других бюджетов бюджетной системы РФ в валюте РФ</w:t>
            </w:r>
          </w:p>
        </w:tc>
        <w:tc>
          <w:tcPr>
            <w:tcW w:w="1418" w:type="dxa"/>
          </w:tcPr>
          <w:p w:rsidR="00782E6D" w:rsidRPr="005E23F8" w:rsidRDefault="00782E6D" w:rsidP="00AC0A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82E6D" w:rsidRPr="005E23F8" w:rsidRDefault="00782E6D" w:rsidP="00AC0A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82E6D" w:rsidRPr="005E23F8" w:rsidRDefault="00782E6D" w:rsidP="00AC0A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82E6D" w:rsidRPr="005E23F8" w:rsidRDefault="00782E6D" w:rsidP="00AC0A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15000,0</w:t>
            </w:r>
          </w:p>
        </w:tc>
        <w:tc>
          <w:tcPr>
            <w:tcW w:w="1417" w:type="dxa"/>
          </w:tcPr>
          <w:p w:rsidR="00782E6D" w:rsidRPr="005E23F8" w:rsidRDefault="00782E6D" w:rsidP="00AC0A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82E6D" w:rsidRPr="005E23F8" w:rsidRDefault="00782E6D" w:rsidP="00AC0A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82E6D" w:rsidRPr="005E23F8" w:rsidRDefault="00782E6D" w:rsidP="00AC0A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82E6D" w:rsidRPr="005E23F8" w:rsidRDefault="00782E6D" w:rsidP="00AC0A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15000,0</w:t>
            </w:r>
          </w:p>
        </w:tc>
        <w:tc>
          <w:tcPr>
            <w:tcW w:w="1418" w:type="dxa"/>
          </w:tcPr>
          <w:p w:rsidR="00782E6D" w:rsidRPr="005E23F8" w:rsidRDefault="00782E6D" w:rsidP="00AC0A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82E6D" w:rsidRPr="005E23F8" w:rsidRDefault="00782E6D" w:rsidP="00AC0A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82E6D" w:rsidRPr="005E23F8" w:rsidRDefault="00782E6D" w:rsidP="00AC0A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82E6D" w:rsidRPr="005E23F8" w:rsidRDefault="00782E6D" w:rsidP="00AC0A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15000,0</w:t>
            </w:r>
          </w:p>
        </w:tc>
      </w:tr>
      <w:tr w:rsidR="00782E6D" w:rsidRPr="005E23F8" w:rsidTr="00AC0A1F">
        <w:tc>
          <w:tcPr>
            <w:tcW w:w="3119" w:type="dxa"/>
          </w:tcPr>
          <w:p w:rsidR="00782E6D" w:rsidRPr="005E23F8" w:rsidRDefault="00782E6D" w:rsidP="00AC0A1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905 01 05 00 00 00 0000 000 </w:t>
            </w:r>
          </w:p>
        </w:tc>
        <w:tc>
          <w:tcPr>
            <w:tcW w:w="3402" w:type="dxa"/>
          </w:tcPr>
          <w:p w:rsidR="00782E6D" w:rsidRPr="005E23F8" w:rsidRDefault="00782E6D" w:rsidP="00AC0A1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8" w:type="dxa"/>
          </w:tcPr>
          <w:p w:rsidR="00782E6D" w:rsidRPr="005E23F8" w:rsidRDefault="00782E6D" w:rsidP="00AC0A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82E6D" w:rsidRPr="005E23F8" w:rsidRDefault="00782E6D" w:rsidP="00AC0A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18998,5</w:t>
            </w:r>
          </w:p>
        </w:tc>
        <w:tc>
          <w:tcPr>
            <w:tcW w:w="1417" w:type="dxa"/>
          </w:tcPr>
          <w:p w:rsidR="00782E6D" w:rsidRPr="005E23F8" w:rsidRDefault="00782E6D" w:rsidP="00AC0A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82E6D" w:rsidRPr="005E23F8" w:rsidRDefault="00782E6D" w:rsidP="00AC0A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-5000,0</w:t>
            </w:r>
          </w:p>
        </w:tc>
        <w:tc>
          <w:tcPr>
            <w:tcW w:w="1418" w:type="dxa"/>
          </w:tcPr>
          <w:p w:rsidR="00782E6D" w:rsidRPr="005E23F8" w:rsidRDefault="00782E6D" w:rsidP="00AC0A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82E6D" w:rsidRPr="005E23F8" w:rsidRDefault="00782E6D" w:rsidP="00AC0A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-5000,0</w:t>
            </w:r>
          </w:p>
        </w:tc>
      </w:tr>
      <w:tr w:rsidR="00782E6D" w:rsidRPr="005E23F8" w:rsidTr="00796FA1">
        <w:tc>
          <w:tcPr>
            <w:tcW w:w="3119" w:type="dxa"/>
          </w:tcPr>
          <w:p w:rsidR="00782E6D" w:rsidRPr="005E23F8" w:rsidRDefault="00782E6D" w:rsidP="00AC0A1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905 01 05 00 00 00 0000 500</w:t>
            </w:r>
          </w:p>
        </w:tc>
        <w:tc>
          <w:tcPr>
            <w:tcW w:w="3402" w:type="dxa"/>
          </w:tcPr>
          <w:p w:rsidR="00782E6D" w:rsidRPr="005E23F8" w:rsidRDefault="00782E6D" w:rsidP="00AC0A1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418" w:type="dxa"/>
            <w:vAlign w:val="bottom"/>
          </w:tcPr>
          <w:p w:rsidR="00782E6D" w:rsidRDefault="00782E6D" w:rsidP="001F3B54">
            <w:pPr>
              <w:jc w:val="center"/>
              <w:rPr>
                <w:rFonts w:cs="Times New Roman"/>
              </w:rPr>
            </w:pPr>
            <w:r w:rsidRPr="00BE43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-2414052,8</w:t>
            </w:r>
          </w:p>
        </w:tc>
        <w:tc>
          <w:tcPr>
            <w:tcW w:w="1417" w:type="dxa"/>
            <w:vAlign w:val="bottom"/>
          </w:tcPr>
          <w:p w:rsidR="00782E6D" w:rsidRDefault="00782E6D" w:rsidP="00796FA1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52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1896067,3</w:t>
            </w:r>
          </w:p>
        </w:tc>
        <w:tc>
          <w:tcPr>
            <w:tcW w:w="1418" w:type="dxa"/>
            <w:vAlign w:val="bottom"/>
          </w:tcPr>
          <w:p w:rsidR="00782E6D" w:rsidRDefault="00782E6D" w:rsidP="00796FA1">
            <w:pPr>
              <w:jc w:val="center"/>
              <w:rPr>
                <w:rFonts w:cs="Times New Roman"/>
              </w:rPr>
            </w:pPr>
            <w:r w:rsidRPr="00A73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-1604761,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82E6D" w:rsidRPr="005E23F8" w:rsidTr="00796FA1">
        <w:tc>
          <w:tcPr>
            <w:tcW w:w="3119" w:type="dxa"/>
          </w:tcPr>
          <w:p w:rsidR="00782E6D" w:rsidRPr="005E23F8" w:rsidRDefault="00782E6D" w:rsidP="00AC0A1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905 01 05 02 00 00 0000 500 </w:t>
            </w:r>
          </w:p>
        </w:tc>
        <w:tc>
          <w:tcPr>
            <w:tcW w:w="3402" w:type="dxa"/>
          </w:tcPr>
          <w:p w:rsidR="00782E6D" w:rsidRPr="005E23F8" w:rsidRDefault="00782E6D" w:rsidP="00AC0A1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418" w:type="dxa"/>
            <w:vAlign w:val="bottom"/>
          </w:tcPr>
          <w:p w:rsidR="00782E6D" w:rsidRDefault="00782E6D" w:rsidP="001F3B54">
            <w:pPr>
              <w:jc w:val="center"/>
              <w:rPr>
                <w:rFonts w:cs="Times New Roman"/>
              </w:rPr>
            </w:pPr>
            <w:r w:rsidRPr="00BE43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-2414052,8</w:t>
            </w:r>
          </w:p>
        </w:tc>
        <w:tc>
          <w:tcPr>
            <w:tcW w:w="1417" w:type="dxa"/>
            <w:vAlign w:val="bottom"/>
          </w:tcPr>
          <w:p w:rsidR="00782E6D" w:rsidRDefault="00782E6D" w:rsidP="00796FA1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52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1896067,3</w:t>
            </w:r>
          </w:p>
        </w:tc>
        <w:tc>
          <w:tcPr>
            <w:tcW w:w="1418" w:type="dxa"/>
            <w:vAlign w:val="bottom"/>
          </w:tcPr>
          <w:p w:rsidR="00782E6D" w:rsidRDefault="00782E6D" w:rsidP="00796FA1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-1604761,2</w:t>
            </w:r>
          </w:p>
        </w:tc>
      </w:tr>
      <w:tr w:rsidR="00782E6D" w:rsidRPr="005E23F8" w:rsidTr="00796FA1">
        <w:tc>
          <w:tcPr>
            <w:tcW w:w="3119" w:type="dxa"/>
          </w:tcPr>
          <w:p w:rsidR="00782E6D" w:rsidRPr="005E23F8" w:rsidRDefault="00782E6D" w:rsidP="00AC0A1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905 01 05 02 01 00 0000 510 </w:t>
            </w:r>
          </w:p>
        </w:tc>
        <w:tc>
          <w:tcPr>
            <w:tcW w:w="3402" w:type="dxa"/>
          </w:tcPr>
          <w:p w:rsidR="00782E6D" w:rsidRPr="005E23F8" w:rsidRDefault="00782E6D" w:rsidP="00AC0A1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418" w:type="dxa"/>
            <w:vAlign w:val="bottom"/>
          </w:tcPr>
          <w:p w:rsidR="00782E6D" w:rsidRDefault="00782E6D" w:rsidP="001F3B54">
            <w:pPr>
              <w:jc w:val="center"/>
              <w:rPr>
                <w:rFonts w:cs="Times New Roman"/>
              </w:rPr>
            </w:pPr>
            <w:r w:rsidRPr="00BE43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-2414052,8</w:t>
            </w:r>
          </w:p>
        </w:tc>
        <w:tc>
          <w:tcPr>
            <w:tcW w:w="1417" w:type="dxa"/>
            <w:vAlign w:val="bottom"/>
          </w:tcPr>
          <w:p w:rsidR="00782E6D" w:rsidRDefault="00782E6D" w:rsidP="00796FA1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52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1896067,3</w:t>
            </w:r>
          </w:p>
        </w:tc>
        <w:tc>
          <w:tcPr>
            <w:tcW w:w="1418" w:type="dxa"/>
            <w:vAlign w:val="bottom"/>
          </w:tcPr>
          <w:p w:rsidR="00782E6D" w:rsidRDefault="00782E6D" w:rsidP="00796FA1">
            <w:pPr>
              <w:jc w:val="center"/>
              <w:rPr>
                <w:rFonts w:cs="Times New Roman"/>
              </w:rPr>
            </w:pPr>
            <w:r w:rsidRPr="00A73C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-1604761,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82E6D" w:rsidRPr="005E23F8" w:rsidTr="00AC0A1F">
        <w:trPr>
          <w:trHeight w:val="710"/>
        </w:trPr>
        <w:tc>
          <w:tcPr>
            <w:tcW w:w="3119" w:type="dxa"/>
          </w:tcPr>
          <w:p w:rsidR="00782E6D" w:rsidRPr="005E23F8" w:rsidRDefault="00782E6D" w:rsidP="00AC0A1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905 01 05 02 01 05 0000 510 </w:t>
            </w:r>
          </w:p>
        </w:tc>
        <w:tc>
          <w:tcPr>
            <w:tcW w:w="3402" w:type="dxa"/>
          </w:tcPr>
          <w:p w:rsidR="00782E6D" w:rsidRPr="005E23F8" w:rsidRDefault="00782E6D" w:rsidP="00AC0A1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418" w:type="dxa"/>
            <w:vAlign w:val="bottom"/>
          </w:tcPr>
          <w:p w:rsidR="00782E6D" w:rsidRDefault="00782E6D" w:rsidP="004A3D2B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-2414052,8</w:t>
            </w:r>
          </w:p>
        </w:tc>
        <w:tc>
          <w:tcPr>
            <w:tcW w:w="1417" w:type="dxa"/>
            <w:vAlign w:val="bottom"/>
          </w:tcPr>
          <w:p w:rsidR="00782E6D" w:rsidRPr="005E23F8" w:rsidRDefault="00782E6D" w:rsidP="00AC0A1F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-1896067,3</w:t>
            </w:r>
          </w:p>
        </w:tc>
        <w:tc>
          <w:tcPr>
            <w:tcW w:w="1418" w:type="dxa"/>
            <w:vAlign w:val="bottom"/>
          </w:tcPr>
          <w:p w:rsidR="00782E6D" w:rsidRPr="005E23F8" w:rsidRDefault="00782E6D" w:rsidP="00796F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-1604761,2</w:t>
            </w:r>
          </w:p>
        </w:tc>
      </w:tr>
      <w:tr w:rsidR="00782E6D" w:rsidRPr="005E23F8" w:rsidTr="00796FA1">
        <w:tc>
          <w:tcPr>
            <w:tcW w:w="3119" w:type="dxa"/>
          </w:tcPr>
          <w:p w:rsidR="00782E6D" w:rsidRPr="005E23F8" w:rsidRDefault="00782E6D" w:rsidP="00AC0A1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905 01 05 00 00 00 0000 600 </w:t>
            </w:r>
          </w:p>
        </w:tc>
        <w:tc>
          <w:tcPr>
            <w:tcW w:w="3402" w:type="dxa"/>
          </w:tcPr>
          <w:p w:rsidR="00782E6D" w:rsidRPr="005E23F8" w:rsidRDefault="00782E6D" w:rsidP="00AC0A1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418" w:type="dxa"/>
            <w:vAlign w:val="bottom"/>
          </w:tcPr>
          <w:p w:rsidR="00782E6D" w:rsidRDefault="00782E6D" w:rsidP="001F3B54">
            <w:pPr>
              <w:jc w:val="center"/>
              <w:rPr>
                <w:rFonts w:cs="Times New Roman"/>
              </w:rPr>
            </w:pPr>
            <w:r w:rsidRPr="001F57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2433051,3</w:t>
            </w:r>
          </w:p>
        </w:tc>
        <w:tc>
          <w:tcPr>
            <w:tcW w:w="1417" w:type="dxa"/>
            <w:vAlign w:val="bottom"/>
          </w:tcPr>
          <w:p w:rsidR="00782E6D" w:rsidRPr="00C37299" w:rsidRDefault="00782E6D" w:rsidP="00AC0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1891067,3</w:t>
            </w:r>
          </w:p>
        </w:tc>
        <w:tc>
          <w:tcPr>
            <w:tcW w:w="1418" w:type="dxa"/>
            <w:vAlign w:val="bottom"/>
          </w:tcPr>
          <w:p w:rsidR="00782E6D" w:rsidRDefault="00782E6D" w:rsidP="00796FA1">
            <w:pPr>
              <w:jc w:val="center"/>
              <w:rPr>
                <w:rFonts w:cs="Times New Roman"/>
              </w:rPr>
            </w:pPr>
            <w:r w:rsidRPr="003908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1599761,2</w:t>
            </w:r>
          </w:p>
        </w:tc>
      </w:tr>
      <w:tr w:rsidR="00782E6D" w:rsidRPr="005E23F8" w:rsidTr="00796FA1">
        <w:tc>
          <w:tcPr>
            <w:tcW w:w="3119" w:type="dxa"/>
          </w:tcPr>
          <w:p w:rsidR="00782E6D" w:rsidRPr="005E23F8" w:rsidRDefault="00782E6D" w:rsidP="00AC0A1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905 01 05 02 00 00 0000 600 </w:t>
            </w:r>
          </w:p>
        </w:tc>
        <w:tc>
          <w:tcPr>
            <w:tcW w:w="3402" w:type="dxa"/>
          </w:tcPr>
          <w:p w:rsidR="00782E6D" w:rsidRPr="005E23F8" w:rsidRDefault="00782E6D" w:rsidP="00AC0A1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418" w:type="dxa"/>
            <w:vAlign w:val="bottom"/>
          </w:tcPr>
          <w:p w:rsidR="00782E6D" w:rsidRDefault="00782E6D" w:rsidP="001F3B54">
            <w:pPr>
              <w:jc w:val="center"/>
              <w:rPr>
                <w:rFonts w:cs="Times New Roman"/>
              </w:rPr>
            </w:pPr>
            <w:r w:rsidRPr="001F57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2433051,3</w:t>
            </w:r>
          </w:p>
        </w:tc>
        <w:tc>
          <w:tcPr>
            <w:tcW w:w="1417" w:type="dxa"/>
            <w:vAlign w:val="bottom"/>
          </w:tcPr>
          <w:p w:rsidR="00782E6D" w:rsidRDefault="00782E6D" w:rsidP="00796FA1">
            <w:pPr>
              <w:jc w:val="center"/>
              <w:rPr>
                <w:rFonts w:cs="Times New Roman"/>
              </w:rPr>
            </w:pPr>
            <w:r w:rsidRPr="00B47C1A">
              <w:rPr>
                <w:rFonts w:ascii="Times New Roman" w:hAnsi="Times New Roman" w:cs="Times New Roman"/>
                <w:sz w:val="24"/>
                <w:szCs w:val="24"/>
              </w:rPr>
              <w:t>1891067,3</w:t>
            </w:r>
          </w:p>
        </w:tc>
        <w:tc>
          <w:tcPr>
            <w:tcW w:w="1418" w:type="dxa"/>
            <w:vAlign w:val="bottom"/>
          </w:tcPr>
          <w:p w:rsidR="00782E6D" w:rsidRDefault="00782E6D" w:rsidP="00796FA1">
            <w:pPr>
              <w:jc w:val="center"/>
              <w:rPr>
                <w:rFonts w:cs="Times New Roman"/>
              </w:rPr>
            </w:pPr>
            <w:r w:rsidRPr="003908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1599761,2</w:t>
            </w:r>
          </w:p>
        </w:tc>
      </w:tr>
      <w:tr w:rsidR="00782E6D" w:rsidRPr="005E23F8" w:rsidTr="00796FA1">
        <w:trPr>
          <w:trHeight w:val="653"/>
        </w:trPr>
        <w:tc>
          <w:tcPr>
            <w:tcW w:w="3119" w:type="dxa"/>
          </w:tcPr>
          <w:p w:rsidR="00782E6D" w:rsidRPr="005E23F8" w:rsidRDefault="00782E6D" w:rsidP="00AC0A1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905 01 05 02 01 00 0000 610 </w:t>
            </w:r>
          </w:p>
        </w:tc>
        <w:tc>
          <w:tcPr>
            <w:tcW w:w="3402" w:type="dxa"/>
          </w:tcPr>
          <w:p w:rsidR="00782E6D" w:rsidRPr="005E23F8" w:rsidRDefault="00782E6D" w:rsidP="00AC0A1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418" w:type="dxa"/>
            <w:vAlign w:val="bottom"/>
          </w:tcPr>
          <w:p w:rsidR="00782E6D" w:rsidRDefault="00782E6D" w:rsidP="001F3B54">
            <w:pPr>
              <w:jc w:val="center"/>
              <w:rPr>
                <w:rFonts w:cs="Times New Roman"/>
              </w:rPr>
            </w:pPr>
            <w:r w:rsidRPr="001F57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2433051,3</w:t>
            </w:r>
          </w:p>
        </w:tc>
        <w:tc>
          <w:tcPr>
            <w:tcW w:w="1417" w:type="dxa"/>
            <w:vAlign w:val="bottom"/>
          </w:tcPr>
          <w:p w:rsidR="00782E6D" w:rsidRDefault="00782E6D" w:rsidP="00796FA1">
            <w:pPr>
              <w:jc w:val="center"/>
              <w:rPr>
                <w:rFonts w:cs="Times New Roman"/>
              </w:rPr>
            </w:pPr>
            <w:r w:rsidRPr="00B47C1A">
              <w:rPr>
                <w:rFonts w:ascii="Times New Roman" w:hAnsi="Times New Roman" w:cs="Times New Roman"/>
                <w:sz w:val="24"/>
                <w:szCs w:val="24"/>
              </w:rPr>
              <w:t>1891067,3</w:t>
            </w:r>
          </w:p>
        </w:tc>
        <w:tc>
          <w:tcPr>
            <w:tcW w:w="1418" w:type="dxa"/>
            <w:vAlign w:val="bottom"/>
          </w:tcPr>
          <w:p w:rsidR="00782E6D" w:rsidRDefault="00782E6D" w:rsidP="00796FA1">
            <w:pPr>
              <w:jc w:val="center"/>
              <w:rPr>
                <w:rFonts w:cs="Times New Roman"/>
              </w:rPr>
            </w:pPr>
            <w:r w:rsidRPr="003908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1599761,2</w:t>
            </w:r>
          </w:p>
        </w:tc>
      </w:tr>
      <w:tr w:rsidR="00782E6D" w:rsidRPr="005E23F8" w:rsidTr="00796FA1">
        <w:tc>
          <w:tcPr>
            <w:tcW w:w="3119" w:type="dxa"/>
          </w:tcPr>
          <w:p w:rsidR="00782E6D" w:rsidRPr="005E23F8" w:rsidRDefault="00782E6D" w:rsidP="00AC0A1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905 01 05 02 01 05 0000 610 </w:t>
            </w:r>
          </w:p>
        </w:tc>
        <w:tc>
          <w:tcPr>
            <w:tcW w:w="3402" w:type="dxa"/>
          </w:tcPr>
          <w:p w:rsidR="00782E6D" w:rsidRPr="005E23F8" w:rsidRDefault="00782E6D" w:rsidP="00AC0A1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418" w:type="dxa"/>
            <w:vAlign w:val="bottom"/>
          </w:tcPr>
          <w:p w:rsidR="00782E6D" w:rsidRDefault="00782E6D" w:rsidP="00AC0A1F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2433051,3</w:t>
            </w:r>
          </w:p>
        </w:tc>
        <w:tc>
          <w:tcPr>
            <w:tcW w:w="1417" w:type="dxa"/>
            <w:vAlign w:val="bottom"/>
          </w:tcPr>
          <w:p w:rsidR="00782E6D" w:rsidRDefault="00782E6D" w:rsidP="00796FA1">
            <w:pPr>
              <w:jc w:val="center"/>
              <w:rPr>
                <w:rFonts w:cs="Times New Roman"/>
              </w:rPr>
            </w:pPr>
            <w:r w:rsidRPr="00B47C1A">
              <w:rPr>
                <w:rFonts w:ascii="Times New Roman" w:hAnsi="Times New Roman" w:cs="Times New Roman"/>
                <w:sz w:val="24"/>
                <w:szCs w:val="24"/>
              </w:rPr>
              <w:t>1891067,3</w:t>
            </w:r>
          </w:p>
        </w:tc>
        <w:tc>
          <w:tcPr>
            <w:tcW w:w="1418" w:type="dxa"/>
            <w:vAlign w:val="bottom"/>
          </w:tcPr>
          <w:p w:rsidR="00782E6D" w:rsidRDefault="00782E6D" w:rsidP="005F7F24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1599761,2</w:t>
            </w:r>
          </w:p>
        </w:tc>
      </w:tr>
      <w:tr w:rsidR="00782E6D" w:rsidRPr="005E23F8" w:rsidTr="00AC0A1F">
        <w:tc>
          <w:tcPr>
            <w:tcW w:w="3119" w:type="dxa"/>
          </w:tcPr>
          <w:p w:rsidR="00782E6D" w:rsidRPr="005E23F8" w:rsidRDefault="00782E6D" w:rsidP="00AC0A1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905 01 06 00 00 00 0000 000</w:t>
            </w:r>
          </w:p>
        </w:tc>
        <w:tc>
          <w:tcPr>
            <w:tcW w:w="3402" w:type="dxa"/>
          </w:tcPr>
          <w:p w:rsidR="00782E6D" w:rsidRPr="005E23F8" w:rsidRDefault="00782E6D" w:rsidP="00AC0A1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источники внутреннего финансирования дефицитов бюджетов</w:t>
            </w:r>
          </w:p>
        </w:tc>
        <w:tc>
          <w:tcPr>
            <w:tcW w:w="1418" w:type="dxa"/>
          </w:tcPr>
          <w:p w:rsidR="00782E6D" w:rsidRPr="005E23F8" w:rsidRDefault="00782E6D" w:rsidP="00AC0A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82E6D" w:rsidRPr="005E23F8" w:rsidRDefault="00782E6D" w:rsidP="00AC0A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6420</w:t>
            </w: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7" w:type="dxa"/>
          </w:tcPr>
          <w:p w:rsidR="00782E6D" w:rsidRPr="005E23F8" w:rsidRDefault="00782E6D" w:rsidP="00AC0A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82E6D" w:rsidRPr="005E23F8" w:rsidRDefault="00782E6D" w:rsidP="00AC0A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:rsidR="00782E6D" w:rsidRPr="005E23F8" w:rsidRDefault="00782E6D" w:rsidP="00AC0A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82E6D" w:rsidRPr="005E23F8" w:rsidRDefault="00782E6D" w:rsidP="00AC0A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82E6D" w:rsidRPr="005E23F8" w:rsidTr="00AC0A1F">
        <w:tc>
          <w:tcPr>
            <w:tcW w:w="3119" w:type="dxa"/>
          </w:tcPr>
          <w:p w:rsidR="00782E6D" w:rsidRPr="005E23F8" w:rsidRDefault="00782E6D" w:rsidP="00AC0A1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905 01 06 05 00 00 0000 000</w:t>
            </w:r>
          </w:p>
        </w:tc>
        <w:tc>
          <w:tcPr>
            <w:tcW w:w="3402" w:type="dxa"/>
          </w:tcPr>
          <w:p w:rsidR="00782E6D" w:rsidRPr="005E23F8" w:rsidRDefault="00782E6D" w:rsidP="00AC0A1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Бюджетные кредиты, предоставленные внутри страны РФ</w:t>
            </w:r>
          </w:p>
        </w:tc>
        <w:tc>
          <w:tcPr>
            <w:tcW w:w="1418" w:type="dxa"/>
          </w:tcPr>
          <w:p w:rsidR="00782E6D" w:rsidRPr="005E23F8" w:rsidRDefault="00782E6D" w:rsidP="00AC0A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82E6D" w:rsidRPr="005E23F8" w:rsidRDefault="00782E6D" w:rsidP="001F3B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6420</w:t>
            </w: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7" w:type="dxa"/>
          </w:tcPr>
          <w:p w:rsidR="00782E6D" w:rsidRPr="005E23F8" w:rsidRDefault="00782E6D" w:rsidP="00AC0A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82E6D" w:rsidRPr="005E23F8" w:rsidRDefault="00782E6D" w:rsidP="00AC0A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:rsidR="00782E6D" w:rsidRPr="005E23F8" w:rsidRDefault="00782E6D" w:rsidP="00AC0A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82E6D" w:rsidRPr="005E23F8" w:rsidRDefault="00782E6D" w:rsidP="00AC0A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82E6D" w:rsidRPr="005E23F8" w:rsidTr="00AC0A1F">
        <w:tc>
          <w:tcPr>
            <w:tcW w:w="3119" w:type="dxa"/>
          </w:tcPr>
          <w:p w:rsidR="00782E6D" w:rsidRPr="005E23F8" w:rsidRDefault="00782E6D" w:rsidP="00AC0A1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905 01 06 05 00 00 0000 600</w:t>
            </w:r>
          </w:p>
        </w:tc>
        <w:tc>
          <w:tcPr>
            <w:tcW w:w="3402" w:type="dxa"/>
          </w:tcPr>
          <w:p w:rsidR="00782E6D" w:rsidRPr="005E23F8" w:rsidRDefault="00782E6D" w:rsidP="00AC0A1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Возврат бюджетных кредитов, предоставленных внутри страны в валюте РФ</w:t>
            </w:r>
          </w:p>
        </w:tc>
        <w:tc>
          <w:tcPr>
            <w:tcW w:w="1418" w:type="dxa"/>
            <w:vAlign w:val="bottom"/>
          </w:tcPr>
          <w:p w:rsidR="00782E6D" w:rsidRPr="005E23F8" w:rsidRDefault="00782E6D" w:rsidP="00AC0A1F">
            <w:pPr>
              <w:jc w:val="center"/>
              <w:rPr>
                <w:rFonts w:cs="Times New Roman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4830,0</w:t>
            </w:r>
          </w:p>
        </w:tc>
        <w:tc>
          <w:tcPr>
            <w:tcW w:w="1417" w:type="dxa"/>
            <w:vAlign w:val="bottom"/>
          </w:tcPr>
          <w:p w:rsidR="00782E6D" w:rsidRPr="005E23F8" w:rsidRDefault="00782E6D" w:rsidP="00AC0A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82E6D" w:rsidRPr="005E23F8" w:rsidRDefault="00782E6D" w:rsidP="00AC0A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11250,0</w:t>
            </w:r>
          </w:p>
        </w:tc>
        <w:tc>
          <w:tcPr>
            <w:tcW w:w="1418" w:type="dxa"/>
            <w:vAlign w:val="bottom"/>
          </w:tcPr>
          <w:p w:rsidR="00782E6D" w:rsidRPr="005E23F8" w:rsidRDefault="00782E6D" w:rsidP="00872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82E6D" w:rsidRPr="005E23F8" w:rsidRDefault="00782E6D" w:rsidP="00872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11250,0</w:t>
            </w:r>
          </w:p>
        </w:tc>
      </w:tr>
      <w:tr w:rsidR="00782E6D" w:rsidRPr="005E23F8" w:rsidTr="00AC0A1F">
        <w:tc>
          <w:tcPr>
            <w:tcW w:w="3119" w:type="dxa"/>
          </w:tcPr>
          <w:p w:rsidR="00782E6D" w:rsidRPr="005E23F8" w:rsidRDefault="00782E6D" w:rsidP="00AC0A1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905 01 06 05 02 00 0000 600</w:t>
            </w:r>
          </w:p>
        </w:tc>
        <w:tc>
          <w:tcPr>
            <w:tcW w:w="3402" w:type="dxa"/>
          </w:tcPr>
          <w:p w:rsidR="00782E6D" w:rsidRPr="005E23F8" w:rsidRDefault="00782E6D" w:rsidP="00AC0A1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Возврат бюджетных кредитов, предоставленных другим бюджетам бюджетной системы в валюте РФ</w:t>
            </w:r>
          </w:p>
        </w:tc>
        <w:tc>
          <w:tcPr>
            <w:tcW w:w="1418" w:type="dxa"/>
            <w:vAlign w:val="bottom"/>
          </w:tcPr>
          <w:p w:rsidR="00782E6D" w:rsidRPr="005E23F8" w:rsidRDefault="00782E6D" w:rsidP="00AC0A1F">
            <w:pPr>
              <w:jc w:val="center"/>
              <w:rPr>
                <w:rFonts w:cs="Times New Roman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4830,0</w:t>
            </w:r>
          </w:p>
        </w:tc>
        <w:tc>
          <w:tcPr>
            <w:tcW w:w="1417" w:type="dxa"/>
            <w:vAlign w:val="bottom"/>
          </w:tcPr>
          <w:p w:rsidR="00782E6D" w:rsidRPr="005E23F8" w:rsidRDefault="00782E6D" w:rsidP="00AC0A1F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11250,0</w:t>
            </w:r>
          </w:p>
        </w:tc>
        <w:tc>
          <w:tcPr>
            <w:tcW w:w="1418" w:type="dxa"/>
            <w:vAlign w:val="bottom"/>
          </w:tcPr>
          <w:p w:rsidR="00782E6D" w:rsidRPr="005E23F8" w:rsidRDefault="00782E6D" w:rsidP="00872636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11250,0</w:t>
            </w:r>
          </w:p>
        </w:tc>
      </w:tr>
      <w:tr w:rsidR="00782E6D" w:rsidRPr="005E23F8" w:rsidTr="00AC0A1F">
        <w:tc>
          <w:tcPr>
            <w:tcW w:w="3119" w:type="dxa"/>
          </w:tcPr>
          <w:p w:rsidR="00782E6D" w:rsidRPr="005E23F8" w:rsidRDefault="00782E6D" w:rsidP="00AC0A1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905 01 06 05 02 05 0000 640</w:t>
            </w:r>
          </w:p>
        </w:tc>
        <w:tc>
          <w:tcPr>
            <w:tcW w:w="3402" w:type="dxa"/>
          </w:tcPr>
          <w:p w:rsidR="00782E6D" w:rsidRPr="005E23F8" w:rsidRDefault="00782E6D" w:rsidP="00AC0A1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Возврат бюджетных кредитов, предоставленных другим бюджетам бюджетной системы РФ из бюджетов муниципальных районов в валюте РФ</w:t>
            </w:r>
          </w:p>
        </w:tc>
        <w:tc>
          <w:tcPr>
            <w:tcW w:w="1418" w:type="dxa"/>
            <w:vAlign w:val="bottom"/>
          </w:tcPr>
          <w:p w:rsidR="00782E6D" w:rsidRPr="005E23F8" w:rsidRDefault="00782E6D" w:rsidP="00AC0A1F">
            <w:pPr>
              <w:jc w:val="center"/>
              <w:rPr>
                <w:rFonts w:cs="Times New Roman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4830,0</w:t>
            </w:r>
          </w:p>
        </w:tc>
        <w:tc>
          <w:tcPr>
            <w:tcW w:w="1417" w:type="dxa"/>
            <w:vAlign w:val="bottom"/>
          </w:tcPr>
          <w:p w:rsidR="00782E6D" w:rsidRPr="005E23F8" w:rsidRDefault="00782E6D" w:rsidP="00AC0A1F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11250,0</w:t>
            </w:r>
          </w:p>
        </w:tc>
        <w:tc>
          <w:tcPr>
            <w:tcW w:w="1418" w:type="dxa"/>
            <w:vAlign w:val="bottom"/>
          </w:tcPr>
          <w:p w:rsidR="00782E6D" w:rsidRPr="005E23F8" w:rsidRDefault="00782E6D" w:rsidP="00872636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11250,0</w:t>
            </w:r>
          </w:p>
        </w:tc>
      </w:tr>
      <w:tr w:rsidR="00782E6D" w:rsidRPr="005E23F8" w:rsidTr="00AC0A1F">
        <w:tc>
          <w:tcPr>
            <w:tcW w:w="3119" w:type="dxa"/>
          </w:tcPr>
          <w:p w:rsidR="00782E6D" w:rsidRPr="005E23F8" w:rsidRDefault="00782E6D" w:rsidP="00AC0A1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905 01 06 05 00 00 0000 500</w:t>
            </w:r>
          </w:p>
        </w:tc>
        <w:tc>
          <w:tcPr>
            <w:tcW w:w="3402" w:type="dxa"/>
          </w:tcPr>
          <w:p w:rsidR="00782E6D" w:rsidRPr="005E23F8" w:rsidRDefault="00782E6D" w:rsidP="00AC0A1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бюджетных кредитов внутри страны в валюте РФ</w:t>
            </w:r>
          </w:p>
        </w:tc>
        <w:tc>
          <w:tcPr>
            <w:tcW w:w="1418" w:type="dxa"/>
            <w:vAlign w:val="bottom"/>
          </w:tcPr>
          <w:p w:rsidR="00782E6D" w:rsidRPr="005E23F8" w:rsidRDefault="00782E6D" w:rsidP="00AC0A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82E6D" w:rsidRPr="003A715D" w:rsidRDefault="00782E6D" w:rsidP="00AC0A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11250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7" w:type="dxa"/>
            <w:vAlign w:val="bottom"/>
          </w:tcPr>
          <w:p w:rsidR="00782E6D" w:rsidRPr="005E23F8" w:rsidRDefault="00782E6D" w:rsidP="00AC0A1F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11250</w:t>
            </w: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vAlign w:val="bottom"/>
          </w:tcPr>
          <w:p w:rsidR="00782E6D" w:rsidRPr="005E23F8" w:rsidRDefault="00782E6D" w:rsidP="00872636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11250</w:t>
            </w: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782E6D" w:rsidRPr="005E23F8" w:rsidTr="00AC0A1F">
        <w:tc>
          <w:tcPr>
            <w:tcW w:w="3119" w:type="dxa"/>
          </w:tcPr>
          <w:p w:rsidR="00782E6D" w:rsidRPr="005E23F8" w:rsidRDefault="00782E6D" w:rsidP="00AC0A1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905 01 06 05 02 00 0000 500</w:t>
            </w:r>
          </w:p>
        </w:tc>
        <w:tc>
          <w:tcPr>
            <w:tcW w:w="3402" w:type="dxa"/>
          </w:tcPr>
          <w:p w:rsidR="00782E6D" w:rsidRPr="005E23F8" w:rsidRDefault="00782E6D" w:rsidP="00AC0A1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бюджетных кредитов другим бюджетам бюджетной системы РФ в валюте РФ</w:t>
            </w:r>
          </w:p>
        </w:tc>
        <w:tc>
          <w:tcPr>
            <w:tcW w:w="1418" w:type="dxa"/>
            <w:vAlign w:val="bottom"/>
          </w:tcPr>
          <w:p w:rsidR="00782E6D" w:rsidRPr="005E23F8" w:rsidRDefault="00782E6D" w:rsidP="00796FA1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1125</w:t>
            </w: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vAlign w:val="bottom"/>
          </w:tcPr>
          <w:p w:rsidR="00782E6D" w:rsidRPr="005E23F8" w:rsidRDefault="00782E6D" w:rsidP="00AC0A1F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11250,</w:t>
            </w: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vAlign w:val="bottom"/>
          </w:tcPr>
          <w:p w:rsidR="00782E6D" w:rsidRPr="005E23F8" w:rsidRDefault="00782E6D" w:rsidP="00872636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11250,</w:t>
            </w: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82E6D" w:rsidRPr="005E23F8" w:rsidTr="00AC0A1F">
        <w:tc>
          <w:tcPr>
            <w:tcW w:w="3119" w:type="dxa"/>
          </w:tcPr>
          <w:p w:rsidR="00782E6D" w:rsidRPr="005E23F8" w:rsidRDefault="00782E6D" w:rsidP="00AC0A1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905 01 06 05 02 05 0000 540               </w:t>
            </w:r>
          </w:p>
        </w:tc>
        <w:tc>
          <w:tcPr>
            <w:tcW w:w="3402" w:type="dxa"/>
          </w:tcPr>
          <w:p w:rsidR="00782E6D" w:rsidRPr="005E23F8" w:rsidRDefault="00782E6D" w:rsidP="00AC0A1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бюджетных кредитов другим бюджетам бюджетной системы РФ из бюджетов муниципальных районов в валюте РФ</w:t>
            </w:r>
          </w:p>
        </w:tc>
        <w:tc>
          <w:tcPr>
            <w:tcW w:w="1418" w:type="dxa"/>
            <w:vAlign w:val="bottom"/>
          </w:tcPr>
          <w:p w:rsidR="00782E6D" w:rsidRPr="005E23F8" w:rsidRDefault="00782E6D" w:rsidP="00796FA1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11250</w:t>
            </w: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7" w:type="dxa"/>
            <w:vAlign w:val="bottom"/>
          </w:tcPr>
          <w:p w:rsidR="00782E6D" w:rsidRPr="005E23F8" w:rsidRDefault="00782E6D" w:rsidP="00AC0A1F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11250</w:t>
            </w: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vAlign w:val="bottom"/>
          </w:tcPr>
          <w:p w:rsidR="00782E6D" w:rsidRPr="005E23F8" w:rsidRDefault="00782E6D" w:rsidP="00872636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11250</w:t>
            </w:r>
            <w:r w:rsidRPr="005E2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</w:tbl>
    <w:p w:rsidR="00782E6D" w:rsidRPr="005E23F8" w:rsidRDefault="00782E6D" w:rsidP="00AC0A1F">
      <w:pPr>
        <w:ind w:left="-709" w:firstLine="142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5E23F8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782E6D" w:rsidRPr="005E23F8" w:rsidRDefault="00782E6D" w:rsidP="00AC0A1F">
      <w:pPr>
        <w:ind w:left="-709" w:firstLine="142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82E6D" w:rsidRPr="005E23F8" w:rsidRDefault="00782E6D" w:rsidP="00AC0A1F">
      <w:pPr>
        <w:ind w:left="-709" w:firstLine="142"/>
        <w:rPr>
          <w:rFonts w:ascii="Times New Roman" w:hAnsi="Times New Roman" w:cs="Times New Roman"/>
          <w:sz w:val="28"/>
          <w:szCs w:val="28"/>
          <w:lang w:eastAsia="ru-RU"/>
        </w:rPr>
      </w:pPr>
      <w:r w:rsidRPr="005E23F8">
        <w:rPr>
          <w:rFonts w:ascii="Times New Roman" w:hAnsi="Times New Roman" w:cs="Times New Roman"/>
          <w:sz w:val="28"/>
          <w:szCs w:val="28"/>
          <w:lang w:eastAsia="ru-RU"/>
        </w:rPr>
        <w:t xml:space="preserve">     Начальник Финансового управления </w:t>
      </w:r>
    </w:p>
    <w:p w:rsidR="00782E6D" w:rsidRPr="005E23F8" w:rsidRDefault="00782E6D" w:rsidP="00AC0A1F">
      <w:pPr>
        <w:ind w:left="-709" w:firstLine="142"/>
        <w:rPr>
          <w:rFonts w:ascii="Times New Roman" w:hAnsi="Times New Roman" w:cs="Times New Roman"/>
          <w:sz w:val="28"/>
          <w:szCs w:val="28"/>
          <w:lang w:eastAsia="ru-RU"/>
        </w:rPr>
      </w:pPr>
      <w:r w:rsidRPr="005E23F8">
        <w:rPr>
          <w:rFonts w:ascii="Times New Roman" w:hAnsi="Times New Roman" w:cs="Times New Roman"/>
          <w:sz w:val="28"/>
          <w:szCs w:val="28"/>
          <w:lang w:eastAsia="ru-RU"/>
        </w:rPr>
        <w:t xml:space="preserve">     администрации муниципального </w:t>
      </w:r>
    </w:p>
    <w:p w:rsidR="00782E6D" w:rsidRPr="005E23F8" w:rsidRDefault="00782E6D" w:rsidP="00AC0A1F">
      <w:pPr>
        <w:ind w:left="-709" w:firstLine="142"/>
        <w:rPr>
          <w:rFonts w:ascii="Times New Roman" w:hAnsi="Times New Roman" w:cs="Times New Roman"/>
          <w:sz w:val="28"/>
          <w:szCs w:val="28"/>
          <w:lang w:eastAsia="ru-RU"/>
        </w:rPr>
      </w:pPr>
      <w:r w:rsidRPr="005E23F8">
        <w:rPr>
          <w:rFonts w:ascii="Times New Roman" w:hAnsi="Times New Roman" w:cs="Times New Roman"/>
          <w:sz w:val="28"/>
          <w:szCs w:val="28"/>
          <w:lang w:eastAsia="ru-RU"/>
        </w:rPr>
        <w:t xml:space="preserve">     образования Отрадненский район                                                                   Т.В.Моренко</w:t>
      </w:r>
    </w:p>
    <w:p w:rsidR="00782E6D" w:rsidRDefault="00782E6D" w:rsidP="00AC0A1F">
      <w:pPr>
        <w:ind w:left="-709" w:firstLine="142"/>
        <w:rPr>
          <w:rFonts w:ascii="Times New Roman" w:hAnsi="Times New Roman" w:cs="Times New Roman"/>
          <w:sz w:val="28"/>
          <w:szCs w:val="28"/>
        </w:rPr>
        <w:sectPr w:rsidR="00782E6D" w:rsidSect="005F77C3">
          <w:pgSz w:w="11905" w:h="16838" w:code="9"/>
          <w:pgMar w:top="962" w:right="993" w:bottom="539" w:left="565" w:header="720" w:footer="720" w:gutter="0"/>
          <w:pgNumType w:start="0"/>
          <w:cols w:space="720"/>
          <w:titlePg/>
          <w:docGrid w:linePitch="299"/>
        </w:sectPr>
      </w:pPr>
    </w:p>
    <w:p w:rsidR="00782E6D" w:rsidRPr="00BC116B" w:rsidRDefault="00782E6D" w:rsidP="00375EC0">
      <w:pPr>
        <w:ind w:firstLine="4488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BC116B">
        <w:rPr>
          <w:rFonts w:ascii="Times New Roman" w:hAnsi="Times New Roman" w:cs="Times New Roman"/>
          <w:sz w:val="28"/>
          <w:szCs w:val="28"/>
          <w:lang w:eastAsia="ru-RU"/>
        </w:rPr>
        <w:t xml:space="preserve"> «Приложение 13</w:t>
      </w:r>
    </w:p>
    <w:p w:rsidR="00782E6D" w:rsidRPr="00BC116B" w:rsidRDefault="00782E6D" w:rsidP="00D11923">
      <w:pPr>
        <w:ind w:firstLine="4301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BC116B">
        <w:rPr>
          <w:rFonts w:ascii="Times New Roman" w:hAnsi="Times New Roman" w:cs="Times New Roman"/>
          <w:sz w:val="28"/>
          <w:szCs w:val="28"/>
          <w:lang w:eastAsia="ru-RU"/>
        </w:rPr>
        <w:t>к Решению Совета муниципального</w:t>
      </w:r>
    </w:p>
    <w:p w:rsidR="00782E6D" w:rsidRPr="00BC116B" w:rsidRDefault="00782E6D" w:rsidP="00D11923">
      <w:pPr>
        <w:ind w:firstLine="4301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BC116B">
        <w:rPr>
          <w:rFonts w:ascii="Times New Roman" w:hAnsi="Times New Roman" w:cs="Times New Roman"/>
          <w:sz w:val="28"/>
          <w:szCs w:val="28"/>
          <w:lang w:eastAsia="ru-RU"/>
        </w:rPr>
        <w:t>образования Отрадненский район «О</w:t>
      </w:r>
    </w:p>
    <w:p w:rsidR="00782E6D" w:rsidRPr="00BC116B" w:rsidRDefault="00782E6D" w:rsidP="00D11923">
      <w:pPr>
        <w:ind w:firstLine="4301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BC116B">
        <w:rPr>
          <w:rFonts w:ascii="Times New Roman" w:hAnsi="Times New Roman" w:cs="Times New Roman"/>
          <w:sz w:val="28"/>
          <w:szCs w:val="28"/>
          <w:lang w:eastAsia="ru-RU"/>
        </w:rPr>
        <w:t>бюджете муниципального образования</w:t>
      </w:r>
    </w:p>
    <w:p w:rsidR="00782E6D" w:rsidRPr="00BC116B" w:rsidRDefault="00782E6D" w:rsidP="00D11923">
      <w:pPr>
        <w:ind w:firstLine="4301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BC116B">
        <w:rPr>
          <w:rFonts w:ascii="Times New Roman" w:hAnsi="Times New Roman" w:cs="Times New Roman"/>
          <w:sz w:val="28"/>
          <w:szCs w:val="28"/>
          <w:lang w:eastAsia="ru-RU"/>
        </w:rPr>
        <w:t>Отрадненский район на 2023 год и на</w:t>
      </w:r>
    </w:p>
    <w:p w:rsidR="00782E6D" w:rsidRPr="00BC116B" w:rsidRDefault="00782E6D" w:rsidP="00D11923">
      <w:pPr>
        <w:ind w:firstLine="4301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BC116B">
        <w:rPr>
          <w:rFonts w:ascii="Times New Roman" w:hAnsi="Times New Roman" w:cs="Times New Roman"/>
          <w:sz w:val="28"/>
          <w:szCs w:val="28"/>
          <w:lang w:eastAsia="ru-RU"/>
        </w:rPr>
        <w:t>плановый период 2024 и 2025 годов»</w:t>
      </w:r>
    </w:p>
    <w:p w:rsidR="00782E6D" w:rsidRPr="00BC116B" w:rsidRDefault="00782E6D" w:rsidP="00D11923">
      <w:pPr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BC116B">
        <w:rPr>
          <w:rFonts w:ascii="Times New Roman" w:hAnsi="Times New Roman" w:cs="Times New Roman"/>
          <w:sz w:val="28"/>
          <w:szCs w:val="28"/>
          <w:lang w:eastAsia="ru-RU"/>
        </w:rPr>
        <w:t>от 08.12.2022   № 267</w:t>
      </w:r>
    </w:p>
    <w:p w:rsidR="00782E6D" w:rsidRPr="00BC116B" w:rsidRDefault="00782E6D" w:rsidP="00A31C51">
      <w:pPr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BC116B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</w:p>
    <w:p w:rsidR="00782E6D" w:rsidRPr="00BC116B" w:rsidRDefault="00782E6D" w:rsidP="00A31C51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C116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Объем межбюджетных трансфертов, предоставляемых другим бюджетам бюджетной системы Российской Федерации и их распределение между сельскими поселениями Отрадненского района на 2023 год и  плановый период 2024 и 2025 годов</w:t>
      </w:r>
    </w:p>
    <w:p w:rsidR="00782E6D" w:rsidRPr="00BC116B" w:rsidRDefault="00782E6D" w:rsidP="00A31C51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C116B">
        <w:rPr>
          <w:rFonts w:ascii="Times New Roman" w:hAnsi="Times New Roman" w:cs="Times New Roman"/>
          <w:sz w:val="28"/>
          <w:szCs w:val="28"/>
          <w:lang w:eastAsia="ru-RU"/>
        </w:rPr>
        <w:t>Раздел 1.</w:t>
      </w:r>
      <w:r w:rsidRPr="00BC116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C116B">
        <w:rPr>
          <w:rFonts w:ascii="Times New Roman" w:hAnsi="Times New Roman" w:cs="Times New Roman"/>
          <w:sz w:val="28"/>
          <w:szCs w:val="28"/>
          <w:lang w:eastAsia="ru-RU"/>
        </w:rPr>
        <w:t xml:space="preserve">Объем межбюджетных трансфертов, предоставляемых другим бюджетам бюджетной </w:t>
      </w:r>
    </w:p>
    <w:p w:rsidR="00782E6D" w:rsidRPr="00BC116B" w:rsidRDefault="00782E6D" w:rsidP="00A31C51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C116B">
        <w:rPr>
          <w:rFonts w:ascii="Times New Roman" w:hAnsi="Times New Roman" w:cs="Times New Roman"/>
          <w:sz w:val="28"/>
          <w:szCs w:val="28"/>
          <w:lang w:eastAsia="ru-RU"/>
        </w:rPr>
        <w:t>системы Российской Федерации на 2023 год</w:t>
      </w:r>
    </w:p>
    <w:p w:rsidR="00782E6D" w:rsidRPr="00BC116B" w:rsidRDefault="00782E6D" w:rsidP="00A31C51">
      <w:pPr>
        <w:jc w:val="center"/>
        <w:rPr>
          <w:rFonts w:ascii="Times New Roman" w:hAnsi="Times New Roman" w:cs="Times New Roman"/>
          <w:sz w:val="24"/>
          <w:szCs w:val="24"/>
        </w:rPr>
      </w:pPr>
      <w:r w:rsidRPr="00BC116B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C116B">
        <w:rPr>
          <w:rFonts w:ascii="Times New Roman" w:hAnsi="Times New Roman" w:cs="Times New Roman"/>
          <w:sz w:val="24"/>
          <w:szCs w:val="24"/>
        </w:rPr>
        <w:t>тыс. рублей</w:t>
      </w:r>
    </w:p>
    <w:tbl>
      <w:tblPr>
        <w:tblW w:w="16033" w:type="dxa"/>
        <w:tblInd w:w="-13" w:type="dxa"/>
        <w:tblLayout w:type="fixed"/>
        <w:tblLook w:val="00A0"/>
      </w:tblPr>
      <w:tblGrid>
        <w:gridCol w:w="1872"/>
        <w:gridCol w:w="1688"/>
        <w:gridCol w:w="1275"/>
        <w:gridCol w:w="1134"/>
        <w:gridCol w:w="992"/>
        <w:gridCol w:w="1559"/>
        <w:gridCol w:w="1134"/>
        <w:gridCol w:w="993"/>
        <w:gridCol w:w="1134"/>
        <w:gridCol w:w="1559"/>
        <w:gridCol w:w="1417"/>
        <w:gridCol w:w="1276"/>
      </w:tblGrid>
      <w:tr w:rsidR="00782E6D" w:rsidRPr="00BC116B" w:rsidTr="00370E59">
        <w:trPr>
          <w:trHeight w:val="299"/>
        </w:trPr>
        <w:tc>
          <w:tcPr>
            <w:tcW w:w="18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82E6D" w:rsidRPr="00BC116B" w:rsidRDefault="00782E6D" w:rsidP="00370E5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116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2885" w:type="dxa"/>
            <w:gridSpan w:val="10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noWrap/>
            <w:vAlign w:val="center"/>
          </w:tcPr>
          <w:p w:rsidR="00782E6D" w:rsidRPr="00BC116B" w:rsidRDefault="00782E6D" w:rsidP="00370E5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116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782E6D" w:rsidRPr="00BC116B" w:rsidRDefault="00782E6D" w:rsidP="00370E5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116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</w:tr>
      <w:tr w:rsidR="00782E6D" w:rsidRPr="00BC116B" w:rsidTr="00370E59">
        <w:trPr>
          <w:trHeight w:val="314"/>
        </w:trPr>
        <w:tc>
          <w:tcPr>
            <w:tcW w:w="18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82E6D" w:rsidRPr="00BC116B" w:rsidRDefault="00782E6D" w:rsidP="00370E59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885" w:type="dxa"/>
            <w:gridSpan w:val="10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782E6D" w:rsidRPr="00BC116B" w:rsidRDefault="00782E6D" w:rsidP="00370E59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82E6D" w:rsidRPr="00BC116B" w:rsidRDefault="00782E6D" w:rsidP="00370E59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82E6D" w:rsidRPr="00BC116B" w:rsidTr="00370E59">
        <w:trPr>
          <w:trHeight w:val="2307"/>
        </w:trPr>
        <w:tc>
          <w:tcPr>
            <w:tcW w:w="18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82E6D" w:rsidRPr="00BC116B" w:rsidRDefault="00782E6D" w:rsidP="00370E59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82E6D" w:rsidRPr="00BC116B" w:rsidRDefault="00782E6D" w:rsidP="00370E5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116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Предоставление жилья, содержание жилищного фонда малоимущим 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82E6D" w:rsidRPr="00BC116B" w:rsidRDefault="00782E6D" w:rsidP="00370E5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116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Транспортные услуги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82E6D" w:rsidRPr="00BC116B" w:rsidRDefault="00782E6D" w:rsidP="00370E5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116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Терроризм и экстремизм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82E6D" w:rsidRPr="00BC116B" w:rsidRDefault="00782E6D" w:rsidP="00370E5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116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 и защита от ЧС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82E6D" w:rsidRPr="00BC116B" w:rsidRDefault="00782E6D" w:rsidP="00370E5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116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Мероприятия по выявлению правообладателей объектов недвижимости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82E6D" w:rsidRPr="00BC116B" w:rsidRDefault="00782E6D" w:rsidP="00370E5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116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Курорты и туризм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82E6D" w:rsidRPr="00BC116B" w:rsidRDefault="00782E6D" w:rsidP="00370E5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116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Водные объекты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82E6D" w:rsidRPr="00BC116B" w:rsidRDefault="00782E6D" w:rsidP="00370E5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116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Твердые коммунальные отходы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782E6D" w:rsidRPr="00BC116B" w:rsidRDefault="00782E6D" w:rsidP="00370E5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116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Межбюжетные трансферты на поддержку местных инициатив сельских поселений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782E6D" w:rsidRPr="00BC116B" w:rsidRDefault="00782E6D" w:rsidP="00370E59">
            <w:pPr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C116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Межбюджетные трансферты из резервного фонда администрации</w:t>
            </w: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82E6D" w:rsidRPr="00BC116B" w:rsidRDefault="00782E6D" w:rsidP="00370E59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82E6D" w:rsidRPr="00BC116B" w:rsidTr="00370E59">
        <w:trPr>
          <w:trHeight w:val="314"/>
        </w:trPr>
        <w:tc>
          <w:tcPr>
            <w:tcW w:w="187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82E6D" w:rsidRPr="00BC116B" w:rsidRDefault="00782E6D" w:rsidP="00370E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11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782E6D" w:rsidRPr="00BC116B" w:rsidRDefault="00782E6D" w:rsidP="00370E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11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82E6D" w:rsidRPr="00BC116B" w:rsidRDefault="00782E6D" w:rsidP="00370E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11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82E6D" w:rsidRPr="00BC116B" w:rsidRDefault="00782E6D" w:rsidP="00370E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11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782E6D" w:rsidRPr="00BC116B" w:rsidRDefault="00782E6D" w:rsidP="00370E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11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782E6D" w:rsidRPr="00BC116B" w:rsidRDefault="00782E6D" w:rsidP="00370E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11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2E6D" w:rsidRPr="00BC116B" w:rsidRDefault="00782E6D" w:rsidP="00370E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11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82E6D" w:rsidRPr="00BC116B" w:rsidRDefault="00782E6D" w:rsidP="00370E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11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82E6D" w:rsidRPr="00BC116B" w:rsidRDefault="00782E6D" w:rsidP="00370E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11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782E6D" w:rsidRPr="00BC116B" w:rsidRDefault="00782E6D" w:rsidP="00370E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11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782E6D" w:rsidRPr="00BC116B" w:rsidRDefault="00782E6D" w:rsidP="00370E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11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782E6D" w:rsidRPr="00BC116B" w:rsidRDefault="00782E6D" w:rsidP="00370E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11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782E6D" w:rsidRPr="00BC116B" w:rsidTr="00370E59">
        <w:trPr>
          <w:trHeight w:val="314"/>
        </w:trPr>
        <w:tc>
          <w:tcPr>
            <w:tcW w:w="1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782E6D" w:rsidRPr="00BC116B" w:rsidRDefault="00782E6D" w:rsidP="00370E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11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Бесстрашненское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782E6D" w:rsidRPr="00BC116B" w:rsidRDefault="00782E6D" w:rsidP="00370E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11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1,25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782E6D" w:rsidRPr="00BC116B" w:rsidRDefault="00782E6D" w:rsidP="00370E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11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782E6D" w:rsidRPr="00BC116B" w:rsidRDefault="00782E6D" w:rsidP="00370E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11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1,25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82E6D" w:rsidRPr="00BC116B" w:rsidRDefault="00782E6D" w:rsidP="00370E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11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403,53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82E6D" w:rsidRPr="00BC116B" w:rsidRDefault="00782E6D" w:rsidP="00281B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11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782E6D" w:rsidRPr="00BC116B" w:rsidRDefault="00782E6D" w:rsidP="00370E59">
            <w:pPr>
              <w:jc w:val="left"/>
              <w:rPr>
                <w:rFonts w:cs="Times New Roman"/>
                <w:sz w:val="20"/>
                <w:szCs w:val="20"/>
                <w:lang w:eastAsia="ru-RU"/>
              </w:rPr>
            </w:pPr>
            <w:r w:rsidRPr="00BC116B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82E6D" w:rsidRPr="00BC116B" w:rsidRDefault="00782E6D" w:rsidP="00281B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11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82E6D" w:rsidRPr="00BC116B" w:rsidRDefault="00782E6D" w:rsidP="00370E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11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82E6D" w:rsidRPr="00BC116B" w:rsidRDefault="00782E6D" w:rsidP="00370E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11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82E6D" w:rsidRPr="00BC116B" w:rsidRDefault="00782E6D" w:rsidP="00370E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11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82E6D" w:rsidRPr="00BC116B" w:rsidRDefault="00782E6D" w:rsidP="00370E5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116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410,03</w:t>
            </w:r>
          </w:p>
        </w:tc>
      </w:tr>
      <w:tr w:rsidR="00782E6D" w:rsidRPr="00BC116B" w:rsidTr="00370E59">
        <w:trPr>
          <w:trHeight w:val="314"/>
        </w:trPr>
        <w:tc>
          <w:tcPr>
            <w:tcW w:w="1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782E6D" w:rsidRPr="00BC116B" w:rsidRDefault="00782E6D" w:rsidP="00370E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11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Благодарненское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782E6D" w:rsidRPr="00BC116B" w:rsidRDefault="00782E6D" w:rsidP="00370E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11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2,50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782E6D" w:rsidRPr="00BC116B" w:rsidRDefault="00782E6D" w:rsidP="00370E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11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782E6D" w:rsidRPr="00BC116B" w:rsidRDefault="00782E6D" w:rsidP="00370E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11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2,50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82E6D" w:rsidRPr="00BC116B" w:rsidRDefault="00782E6D" w:rsidP="00370E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11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82E6D" w:rsidRPr="00BC116B" w:rsidRDefault="00782E6D" w:rsidP="00281B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11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782E6D" w:rsidRPr="00BC116B" w:rsidRDefault="00782E6D" w:rsidP="00370E59">
            <w:pPr>
              <w:jc w:val="left"/>
              <w:rPr>
                <w:rFonts w:cs="Times New Roman"/>
                <w:sz w:val="20"/>
                <w:szCs w:val="20"/>
                <w:lang w:eastAsia="ru-RU"/>
              </w:rPr>
            </w:pPr>
            <w:r w:rsidRPr="00BC116B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82E6D" w:rsidRPr="00BC116B" w:rsidRDefault="00782E6D" w:rsidP="00281B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11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82E6D" w:rsidRPr="00BC116B" w:rsidRDefault="00782E6D" w:rsidP="00370E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11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82E6D" w:rsidRPr="00BC116B" w:rsidRDefault="00782E6D" w:rsidP="00370E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11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3630,50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82E6D" w:rsidRPr="00BC116B" w:rsidRDefault="00782E6D" w:rsidP="00370E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11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82E6D" w:rsidRPr="00BC116B" w:rsidRDefault="00782E6D" w:rsidP="00370E5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116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3664,00</w:t>
            </w:r>
          </w:p>
        </w:tc>
      </w:tr>
      <w:tr w:rsidR="00782E6D" w:rsidRPr="00BC116B" w:rsidTr="00370E59">
        <w:trPr>
          <w:trHeight w:val="314"/>
        </w:trPr>
        <w:tc>
          <w:tcPr>
            <w:tcW w:w="1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782E6D" w:rsidRPr="00BC116B" w:rsidRDefault="00782E6D" w:rsidP="00370E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11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Красногвардейское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782E6D" w:rsidRPr="00BC116B" w:rsidRDefault="00782E6D" w:rsidP="00370E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11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2,50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782E6D" w:rsidRPr="00BC116B" w:rsidRDefault="00782E6D" w:rsidP="00370E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11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782E6D" w:rsidRPr="00BC116B" w:rsidRDefault="00782E6D" w:rsidP="00370E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11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2,50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82E6D" w:rsidRPr="00BC116B" w:rsidRDefault="00782E6D" w:rsidP="00370E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11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82E6D" w:rsidRPr="00BC116B" w:rsidRDefault="00782E6D" w:rsidP="00281B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11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782E6D" w:rsidRPr="00BC116B" w:rsidRDefault="00782E6D" w:rsidP="00370E59">
            <w:pPr>
              <w:jc w:val="left"/>
              <w:rPr>
                <w:rFonts w:cs="Times New Roman"/>
                <w:sz w:val="20"/>
                <w:szCs w:val="20"/>
                <w:lang w:eastAsia="ru-RU"/>
              </w:rPr>
            </w:pPr>
            <w:r w:rsidRPr="00BC116B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82E6D" w:rsidRPr="00BC116B" w:rsidRDefault="00782E6D" w:rsidP="00281B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11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82E6D" w:rsidRPr="00BC116B" w:rsidRDefault="00782E6D" w:rsidP="00370E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11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82E6D" w:rsidRPr="00BC116B" w:rsidRDefault="00782E6D" w:rsidP="00370E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11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82E6D" w:rsidRPr="00BC116B" w:rsidRDefault="00782E6D" w:rsidP="00370E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11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216,00 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82E6D" w:rsidRPr="00BC116B" w:rsidRDefault="00782E6D" w:rsidP="00370E5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116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249,50</w:t>
            </w:r>
          </w:p>
        </w:tc>
      </w:tr>
      <w:tr w:rsidR="00782E6D" w:rsidRPr="00BC116B" w:rsidTr="00370E59">
        <w:trPr>
          <w:trHeight w:val="314"/>
        </w:trPr>
        <w:tc>
          <w:tcPr>
            <w:tcW w:w="1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2E6D" w:rsidRPr="00BC116B" w:rsidRDefault="00782E6D" w:rsidP="00370E5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C116B">
              <w:rPr>
                <w:rFonts w:cs="Times New Roman"/>
                <w:sz w:val="20"/>
                <w:szCs w:val="20"/>
                <w:lang w:eastAsia="ru-RU"/>
              </w:rPr>
              <w:t>Малотенгинское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82E6D" w:rsidRPr="00BC116B" w:rsidRDefault="00782E6D" w:rsidP="00370E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11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82E6D" w:rsidRPr="00BC116B" w:rsidRDefault="00782E6D" w:rsidP="00370E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11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82E6D" w:rsidRPr="00BC116B" w:rsidRDefault="00782E6D" w:rsidP="00370E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11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82E6D" w:rsidRPr="00BC116B" w:rsidRDefault="00782E6D" w:rsidP="00370E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11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1320,5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82E6D" w:rsidRPr="00BC116B" w:rsidRDefault="00782E6D" w:rsidP="00281B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11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782E6D" w:rsidRPr="00BC116B" w:rsidRDefault="00782E6D" w:rsidP="00370E59">
            <w:pPr>
              <w:jc w:val="left"/>
              <w:rPr>
                <w:rFonts w:cs="Times New Roman"/>
                <w:sz w:val="20"/>
                <w:szCs w:val="20"/>
                <w:lang w:eastAsia="ru-RU"/>
              </w:rPr>
            </w:pPr>
            <w:r w:rsidRPr="00BC116B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82E6D" w:rsidRPr="00BC116B" w:rsidRDefault="00782E6D" w:rsidP="00281B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11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82E6D" w:rsidRPr="00BC116B" w:rsidRDefault="00782E6D" w:rsidP="00370E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11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82E6D" w:rsidRPr="00BC116B" w:rsidRDefault="00782E6D" w:rsidP="00370E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11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2927,70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82E6D" w:rsidRPr="00BC116B" w:rsidRDefault="00782E6D" w:rsidP="00370E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11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284,00 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82E6D" w:rsidRPr="00BC116B" w:rsidRDefault="00782E6D" w:rsidP="00370E5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116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4545,20</w:t>
            </w:r>
          </w:p>
        </w:tc>
      </w:tr>
      <w:tr w:rsidR="00782E6D" w:rsidRPr="00BC116B" w:rsidTr="00370E59">
        <w:trPr>
          <w:trHeight w:val="314"/>
        </w:trPr>
        <w:tc>
          <w:tcPr>
            <w:tcW w:w="1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782E6D" w:rsidRPr="00BC116B" w:rsidRDefault="00782E6D" w:rsidP="00370E5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C116B">
              <w:rPr>
                <w:rFonts w:cs="Times New Roman"/>
                <w:sz w:val="20"/>
                <w:szCs w:val="20"/>
                <w:lang w:eastAsia="ru-RU"/>
              </w:rPr>
              <w:t>Маякское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782E6D" w:rsidRPr="00BC116B" w:rsidRDefault="00782E6D" w:rsidP="00370E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11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1,25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782E6D" w:rsidRPr="00BC116B" w:rsidRDefault="00782E6D" w:rsidP="00370E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11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782E6D" w:rsidRPr="00BC116B" w:rsidRDefault="00782E6D" w:rsidP="00370E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11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1,25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82E6D" w:rsidRPr="00BC116B" w:rsidRDefault="00782E6D" w:rsidP="00370E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11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82E6D" w:rsidRPr="00BC116B" w:rsidRDefault="00782E6D" w:rsidP="00281B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11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782E6D" w:rsidRPr="00BC116B" w:rsidRDefault="00782E6D" w:rsidP="00370E59">
            <w:pPr>
              <w:jc w:val="left"/>
              <w:rPr>
                <w:rFonts w:cs="Times New Roman"/>
                <w:sz w:val="20"/>
                <w:szCs w:val="20"/>
                <w:lang w:eastAsia="ru-RU"/>
              </w:rPr>
            </w:pPr>
            <w:r w:rsidRPr="00BC116B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82E6D" w:rsidRPr="00BC116B" w:rsidRDefault="00782E6D" w:rsidP="00281B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11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82E6D" w:rsidRPr="00BC116B" w:rsidRDefault="00782E6D" w:rsidP="00370E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11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82E6D" w:rsidRPr="00BC116B" w:rsidRDefault="00782E6D" w:rsidP="00370E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11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2853,10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82E6D" w:rsidRPr="00BC116B" w:rsidRDefault="00782E6D" w:rsidP="00370E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11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82E6D" w:rsidRPr="00BC116B" w:rsidRDefault="00782E6D" w:rsidP="00370E5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116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2869,85</w:t>
            </w:r>
          </w:p>
        </w:tc>
      </w:tr>
      <w:tr w:rsidR="00782E6D" w:rsidRPr="00BC116B" w:rsidTr="00370E59">
        <w:trPr>
          <w:trHeight w:val="314"/>
        </w:trPr>
        <w:tc>
          <w:tcPr>
            <w:tcW w:w="1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782E6D" w:rsidRPr="00BC116B" w:rsidRDefault="00782E6D" w:rsidP="00370E5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C116B">
              <w:rPr>
                <w:rFonts w:cs="Times New Roman"/>
                <w:sz w:val="20"/>
                <w:szCs w:val="20"/>
                <w:lang w:eastAsia="ru-RU"/>
              </w:rPr>
              <w:t>Надежненское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782E6D" w:rsidRPr="00BC116B" w:rsidRDefault="00782E6D" w:rsidP="00370E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11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2,50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782E6D" w:rsidRPr="00BC116B" w:rsidRDefault="00782E6D" w:rsidP="00370E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11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782E6D" w:rsidRPr="00BC116B" w:rsidRDefault="00782E6D" w:rsidP="00370E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11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2,50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82E6D" w:rsidRPr="00BC116B" w:rsidRDefault="00782E6D" w:rsidP="00370E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11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136,10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82E6D" w:rsidRPr="00BC116B" w:rsidRDefault="00782E6D" w:rsidP="00281B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11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782E6D" w:rsidRPr="00BC116B" w:rsidRDefault="00782E6D" w:rsidP="00370E59">
            <w:pPr>
              <w:jc w:val="left"/>
              <w:rPr>
                <w:rFonts w:cs="Times New Roman"/>
                <w:sz w:val="20"/>
                <w:szCs w:val="20"/>
                <w:lang w:eastAsia="ru-RU"/>
              </w:rPr>
            </w:pPr>
            <w:r w:rsidRPr="00BC116B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82E6D" w:rsidRPr="00BC116B" w:rsidRDefault="00782E6D" w:rsidP="00281B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11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82E6D" w:rsidRPr="00BC116B" w:rsidRDefault="00782E6D" w:rsidP="00370E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11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82E6D" w:rsidRPr="00BC116B" w:rsidRDefault="00782E6D" w:rsidP="00370E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11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82E6D" w:rsidRPr="00BC116B" w:rsidRDefault="00782E6D" w:rsidP="00281B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11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82E6D" w:rsidRPr="00BC116B" w:rsidRDefault="00782E6D" w:rsidP="00281B9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116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404,1</w:t>
            </w:r>
          </w:p>
        </w:tc>
      </w:tr>
      <w:tr w:rsidR="00782E6D" w:rsidRPr="00BC116B" w:rsidTr="00370E59">
        <w:trPr>
          <w:trHeight w:val="314"/>
        </w:trPr>
        <w:tc>
          <w:tcPr>
            <w:tcW w:w="1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782E6D" w:rsidRPr="00BC116B" w:rsidRDefault="00782E6D" w:rsidP="00370E5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C116B">
              <w:rPr>
                <w:rFonts w:cs="Times New Roman"/>
                <w:sz w:val="20"/>
                <w:szCs w:val="20"/>
                <w:lang w:eastAsia="ru-RU"/>
              </w:rPr>
              <w:t>Отрадненское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782E6D" w:rsidRPr="00BC116B" w:rsidRDefault="00782E6D" w:rsidP="00370E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11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3,75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782E6D" w:rsidRPr="00BC116B" w:rsidRDefault="00782E6D" w:rsidP="00370E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11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1,50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782E6D" w:rsidRPr="00BC116B" w:rsidRDefault="00782E6D" w:rsidP="00370E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11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3,75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82E6D" w:rsidRPr="00BC116B" w:rsidRDefault="00782E6D" w:rsidP="00370E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11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82E6D" w:rsidRPr="00BC116B" w:rsidRDefault="00782E6D" w:rsidP="00281B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11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82E6D" w:rsidRPr="00BC116B" w:rsidRDefault="00782E6D" w:rsidP="00370E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11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5,75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82E6D" w:rsidRPr="00BC116B" w:rsidRDefault="00782E6D" w:rsidP="00281B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11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82E6D" w:rsidRPr="00BC116B" w:rsidRDefault="00782E6D" w:rsidP="00370E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11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82E6D" w:rsidRPr="00BC116B" w:rsidRDefault="00782E6D" w:rsidP="00370E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11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82E6D" w:rsidRPr="00BC116B" w:rsidRDefault="00782E6D" w:rsidP="00370E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11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82E6D" w:rsidRPr="00BC116B" w:rsidRDefault="00782E6D" w:rsidP="00370E5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116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56,0</w:t>
            </w:r>
          </w:p>
        </w:tc>
      </w:tr>
      <w:tr w:rsidR="00782E6D" w:rsidRPr="00BC116B" w:rsidTr="00370E59">
        <w:trPr>
          <w:trHeight w:val="314"/>
        </w:trPr>
        <w:tc>
          <w:tcPr>
            <w:tcW w:w="1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2E6D" w:rsidRPr="00BC116B" w:rsidRDefault="00782E6D" w:rsidP="00370E5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C116B">
              <w:rPr>
                <w:rFonts w:cs="Times New Roman"/>
                <w:sz w:val="20"/>
                <w:szCs w:val="20"/>
                <w:lang w:eastAsia="ru-RU"/>
              </w:rPr>
              <w:t>Передовское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82E6D" w:rsidRPr="00BC116B" w:rsidRDefault="00782E6D" w:rsidP="00370E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11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82E6D" w:rsidRPr="00BC116B" w:rsidRDefault="00782E6D" w:rsidP="00370E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11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82E6D" w:rsidRPr="00BC116B" w:rsidRDefault="00782E6D" w:rsidP="00370E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11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82E6D" w:rsidRPr="00BC116B" w:rsidRDefault="00782E6D" w:rsidP="00370E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11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4273,8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82E6D" w:rsidRPr="00BC116B" w:rsidRDefault="00782E6D" w:rsidP="00281B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11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782E6D" w:rsidRPr="00BC116B" w:rsidRDefault="00782E6D" w:rsidP="00370E59">
            <w:pPr>
              <w:jc w:val="left"/>
              <w:rPr>
                <w:rFonts w:cs="Times New Roman"/>
                <w:sz w:val="20"/>
                <w:szCs w:val="20"/>
                <w:lang w:eastAsia="ru-RU"/>
              </w:rPr>
            </w:pPr>
            <w:r w:rsidRPr="00BC116B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82E6D" w:rsidRPr="00BC116B" w:rsidRDefault="00782E6D" w:rsidP="00281B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11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82E6D" w:rsidRPr="00BC116B" w:rsidRDefault="00782E6D" w:rsidP="00370E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11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82E6D" w:rsidRPr="00BC116B" w:rsidRDefault="00782E6D" w:rsidP="00370E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11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4043,20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82E6D" w:rsidRPr="00BC116B" w:rsidRDefault="00782E6D" w:rsidP="00AF20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11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7833,70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82E6D" w:rsidRPr="00BC116B" w:rsidRDefault="00782E6D" w:rsidP="00AF206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116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16163,7 </w:t>
            </w:r>
          </w:p>
        </w:tc>
      </w:tr>
      <w:tr w:rsidR="00782E6D" w:rsidRPr="00BC116B" w:rsidTr="00370E59">
        <w:trPr>
          <w:trHeight w:val="314"/>
        </w:trPr>
        <w:tc>
          <w:tcPr>
            <w:tcW w:w="1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782E6D" w:rsidRPr="00BC116B" w:rsidRDefault="00782E6D" w:rsidP="00370E5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C116B">
              <w:rPr>
                <w:rFonts w:cs="Times New Roman"/>
                <w:sz w:val="20"/>
                <w:szCs w:val="20"/>
                <w:lang w:eastAsia="ru-RU"/>
              </w:rPr>
              <w:t>Подгорненское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782E6D" w:rsidRPr="00BC116B" w:rsidRDefault="00782E6D" w:rsidP="00370E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11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2,50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782E6D" w:rsidRPr="00BC116B" w:rsidRDefault="00782E6D" w:rsidP="00370E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11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782E6D" w:rsidRPr="00BC116B" w:rsidRDefault="00782E6D" w:rsidP="00370E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11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2,50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82E6D" w:rsidRPr="00BC116B" w:rsidRDefault="00782E6D" w:rsidP="00370E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11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297,75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82E6D" w:rsidRPr="00BC116B" w:rsidRDefault="00782E6D" w:rsidP="00281B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11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782E6D" w:rsidRPr="00BC116B" w:rsidRDefault="00782E6D" w:rsidP="00370E59">
            <w:pPr>
              <w:jc w:val="left"/>
              <w:rPr>
                <w:rFonts w:cs="Times New Roman"/>
                <w:sz w:val="20"/>
                <w:szCs w:val="20"/>
                <w:lang w:eastAsia="ru-RU"/>
              </w:rPr>
            </w:pPr>
            <w:r w:rsidRPr="00BC116B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82E6D" w:rsidRPr="00BC116B" w:rsidRDefault="00782E6D" w:rsidP="00281B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11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82E6D" w:rsidRPr="00BC116B" w:rsidRDefault="00782E6D" w:rsidP="00370E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11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82E6D" w:rsidRPr="00BC116B" w:rsidRDefault="00782E6D" w:rsidP="00370E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11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82E6D" w:rsidRPr="00BC116B" w:rsidRDefault="00782E6D" w:rsidP="00370E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11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82E6D" w:rsidRPr="00BC116B" w:rsidRDefault="00782E6D" w:rsidP="00370E5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116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310,75</w:t>
            </w:r>
          </w:p>
        </w:tc>
      </w:tr>
      <w:tr w:rsidR="00782E6D" w:rsidRPr="00BC116B" w:rsidTr="00370E59">
        <w:trPr>
          <w:trHeight w:val="314"/>
        </w:trPr>
        <w:tc>
          <w:tcPr>
            <w:tcW w:w="1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2E6D" w:rsidRPr="00BC116B" w:rsidRDefault="00782E6D" w:rsidP="00370E5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C116B">
              <w:rPr>
                <w:rFonts w:cs="Times New Roman"/>
                <w:sz w:val="20"/>
                <w:szCs w:val="20"/>
                <w:lang w:eastAsia="ru-RU"/>
              </w:rPr>
              <w:t>Подгорно-Синюхинское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82E6D" w:rsidRPr="00BC116B" w:rsidRDefault="00782E6D" w:rsidP="00370E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11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82E6D" w:rsidRPr="00BC116B" w:rsidRDefault="00782E6D" w:rsidP="00370E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11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82E6D" w:rsidRPr="00BC116B" w:rsidRDefault="00782E6D" w:rsidP="00370E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11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82E6D" w:rsidRPr="00BC116B" w:rsidRDefault="00782E6D" w:rsidP="00370E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11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82E6D" w:rsidRPr="00BC116B" w:rsidRDefault="00782E6D" w:rsidP="00281B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11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782E6D" w:rsidRPr="00BC116B" w:rsidRDefault="00782E6D" w:rsidP="00370E59">
            <w:pPr>
              <w:jc w:val="left"/>
              <w:rPr>
                <w:rFonts w:cs="Times New Roman"/>
                <w:sz w:val="20"/>
                <w:szCs w:val="20"/>
                <w:lang w:eastAsia="ru-RU"/>
              </w:rPr>
            </w:pPr>
            <w:r w:rsidRPr="00BC116B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82E6D" w:rsidRPr="00BC116B" w:rsidRDefault="00782E6D" w:rsidP="00281B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11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82E6D" w:rsidRPr="00BC116B" w:rsidRDefault="00782E6D" w:rsidP="00370E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11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82E6D" w:rsidRPr="00BC116B" w:rsidRDefault="00782E6D" w:rsidP="00370E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11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82E6D" w:rsidRPr="00BC116B" w:rsidRDefault="00782E6D" w:rsidP="00370E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11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5,00 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82E6D" w:rsidRPr="00BC116B" w:rsidRDefault="00782E6D" w:rsidP="00370E5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116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21,75</w:t>
            </w:r>
          </w:p>
        </w:tc>
      </w:tr>
      <w:tr w:rsidR="00782E6D" w:rsidRPr="00BC116B" w:rsidTr="00370E59">
        <w:trPr>
          <w:trHeight w:val="314"/>
        </w:trPr>
        <w:tc>
          <w:tcPr>
            <w:tcW w:w="1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2E6D" w:rsidRPr="00BC116B" w:rsidRDefault="00782E6D" w:rsidP="00370E5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C116B">
              <w:rPr>
                <w:rFonts w:cs="Times New Roman"/>
                <w:sz w:val="20"/>
                <w:szCs w:val="20"/>
                <w:lang w:eastAsia="ru-RU"/>
              </w:rPr>
              <w:t>Попутненское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82E6D" w:rsidRPr="00BC116B" w:rsidRDefault="00782E6D" w:rsidP="00370E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11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82E6D" w:rsidRPr="00BC116B" w:rsidRDefault="00782E6D" w:rsidP="00370E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11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82E6D" w:rsidRPr="00BC116B" w:rsidRDefault="00782E6D" w:rsidP="00370E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11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82E6D" w:rsidRPr="00BC116B" w:rsidRDefault="00782E6D" w:rsidP="00370E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11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82E6D" w:rsidRPr="00BC116B" w:rsidRDefault="00782E6D" w:rsidP="00281B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11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782E6D" w:rsidRPr="00BC116B" w:rsidRDefault="00782E6D" w:rsidP="00370E59">
            <w:pPr>
              <w:jc w:val="left"/>
              <w:rPr>
                <w:rFonts w:cs="Times New Roman"/>
                <w:sz w:val="20"/>
                <w:szCs w:val="20"/>
                <w:lang w:eastAsia="ru-RU"/>
              </w:rPr>
            </w:pPr>
            <w:r w:rsidRPr="00BC116B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82E6D" w:rsidRPr="00BC116B" w:rsidRDefault="00782E6D" w:rsidP="00281B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11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82E6D" w:rsidRPr="00BC116B" w:rsidRDefault="00782E6D" w:rsidP="00370E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11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82E6D" w:rsidRPr="00BC116B" w:rsidRDefault="00782E6D" w:rsidP="00370E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11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4283,80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82E6D" w:rsidRPr="00BC116B" w:rsidRDefault="00782E6D" w:rsidP="00370E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11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82E6D" w:rsidRPr="00BC116B" w:rsidRDefault="00782E6D" w:rsidP="00370E5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116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4317,30</w:t>
            </w:r>
          </w:p>
        </w:tc>
      </w:tr>
      <w:tr w:rsidR="00782E6D" w:rsidRPr="00BC116B" w:rsidTr="00370E59">
        <w:trPr>
          <w:trHeight w:val="314"/>
        </w:trPr>
        <w:tc>
          <w:tcPr>
            <w:tcW w:w="1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782E6D" w:rsidRPr="00BC116B" w:rsidRDefault="00782E6D" w:rsidP="00370E5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C116B">
              <w:rPr>
                <w:rFonts w:cs="Times New Roman"/>
                <w:sz w:val="20"/>
                <w:szCs w:val="20"/>
                <w:lang w:eastAsia="ru-RU"/>
              </w:rPr>
              <w:t>Рудьевское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782E6D" w:rsidRPr="00BC116B" w:rsidRDefault="00782E6D" w:rsidP="00370E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11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2,50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782E6D" w:rsidRPr="00BC116B" w:rsidRDefault="00782E6D" w:rsidP="00370E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11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782E6D" w:rsidRPr="00BC116B" w:rsidRDefault="00782E6D" w:rsidP="00370E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11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2,50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82E6D" w:rsidRPr="00BC116B" w:rsidRDefault="00782E6D" w:rsidP="00370E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11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82E6D" w:rsidRPr="00BC116B" w:rsidRDefault="00782E6D" w:rsidP="00281B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11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782E6D" w:rsidRPr="00BC116B" w:rsidRDefault="00782E6D" w:rsidP="00370E59">
            <w:pPr>
              <w:jc w:val="left"/>
              <w:rPr>
                <w:rFonts w:cs="Times New Roman"/>
                <w:sz w:val="20"/>
                <w:szCs w:val="20"/>
                <w:lang w:eastAsia="ru-RU"/>
              </w:rPr>
            </w:pPr>
            <w:r w:rsidRPr="00BC116B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82E6D" w:rsidRPr="00BC116B" w:rsidRDefault="00782E6D" w:rsidP="00281B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11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82E6D" w:rsidRPr="00BC116B" w:rsidRDefault="00782E6D" w:rsidP="00370E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11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82E6D" w:rsidRPr="00BC116B" w:rsidRDefault="00782E6D" w:rsidP="00370E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11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82E6D" w:rsidRPr="00BC116B" w:rsidRDefault="00782E6D" w:rsidP="00370E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11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82E6D" w:rsidRPr="00BC116B" w:rsidRDefault="00782E6D" w:rsidP="00370E5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116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33,50</w:t>
            </w:r>
          </w:p>
        </w:tc>
      </w:tr>
      <w:tr w:rsidR="00782E6D" w:rsidRPr="00BC116B" w:rsidTr="00370E59">
        <w:trPr>
          <w:trHeight w:val="314"/>
        </w:trPr>
        <w:tc>
          <w:tcPr>
            <w:tcW w:w="1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782E6D" w:rsidRPr="00BC116B" w:rsidRDefault="00782E6D" w:rsidP="00370E5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C116B">
              <w:rPr>
                <w:rFonts w:cs="Times New Roman"/>
                <w:sz w:val="20"/>
                <w:szCs w:val="20"/>
                <w:lang w:eastAsia="ru-RU"/>
              </w:rPr>
              <w:t>Спокойненское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782E6D" w:rsidRPr="00BC116B" w:rsidRDefault="00782E6D" w:rsidP="00370E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11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2,50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782E6D" w:rsidRPr="00BC116B" w:rsidRDefault="00782E6D" w:rsidP="00370E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11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782E6D" w:rsidRPr="00BC116B" w:rsidRDefault="00782E6D" w:rsidP="00370E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11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2,50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82E6D" w:rsidRPr="00BC116B" w:rsidRDefault="00782E6D" w:rsidP="00370E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11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82E6D" w:rsidRPr="00BC116B" w:rsidRDefault="00782E6D" w:rsidP="00281B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11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782E6D" w:rsidRPr="00BC116B" w:rsidRDefault="00782E6D" w:rsidP="00370E59">
            <w:pPr>
              <w:jc w:val="left"/>
              <w:rPr>
                <w:rFonts w:cs="Times New Roman"/>
                <w:sz w:val="20"/>
                <w:szCs w:val="20"/>
                <w:lang w:eastAsia="ru-RU"/>
              </w:rPr>
            </w:pPr>
            <w:r w:rsidRPr="00BC116B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82E6D" w:rsidRPr="00BC116B" w:rsidRDefault="00782E6D" w:rsidP="00281B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11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82E6D" w:rsidRPr="00BC116B" w:rsidRDefault="00782E6D" w:rsidP="00370E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11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82E6D" w:rsidRPr="00BC116B" w:rsidRDefault="00782E6D" w:rsidP="00370E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11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82E6D" w:rsidRPr="00BC116B" w:rsidRDefault="00782E6D" w:rsidP="00370E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11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284,00 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82E6D" w:rsidRPr="00BC116B" w:rsidRDefault="00782E6D" w:rsidP="0067648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116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317,50</w:t>
            </w:r>
          </w:p>
        </w:tc>
      </w:tr>
      <w:tr w:rsidR="00782E6D" w:rsidRPr="00BC116B" w:rsidTr="00370E59">
        <w:trPr>
          <w:trHeight w:val="314"/>
        </w:trPr>
        <w:tc>
          <w:tcPr>
            <w:tcW w:w="1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782E6D" w:rsidRPr="00BC116B" w:rsidRDefault="00782E6D" w:rsidP="00370E59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C116B">
              <w:rPr>
                <w:rFonts w:cs="Times New Roman"/>
                <w:sz w:val="20"/>
                <w:szCs w:val="20"/>
                <w:lang w:eastAsia="ru-RU"/>
              </w:rPr>
              <w:t>Удобненское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782E6D" w:rsidRPr="00BC116B" w:rsidRDefault="00782E6D" w:rsidP="00370E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11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2,50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782E6D" w:rsidRPr="00BC116B" w:rsidRDefault="00782E6D" w:rsidP="00370E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11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782E6D" w:rsidRPr="00BC116B" w:rsidRDefault="00782E6D" w:rsidP="00370E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11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2,50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82E6D" w:rsidRPr="00BC116B" w:rsidRDefault="00782E6D" w:rsidP="00370E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11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2100,77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82E6D" w:rsidRPr="00BC116B" w:rsidRDefault="00782E6D" w:rsidP="00281B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11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82E6D" w:rsidRPr="00BC116B" w:rsidRDefault="00782E6D" w:rsidP="00370E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11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82E6D" w:rsidRPr="00BC116B" w:rsidRDefault="00782E6D" w:rsidP="00281B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11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82E6D" w:rsidRPr="00BC116B" w:rsidRDefault="00782E6D" w:rsidP="00370E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11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82E6D" w:rsidRPr="00BC116B" w:rsidRDefault="00782E6D" w:rsidP="00370E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11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82E6D" w:rsidRPr="00BC116B" w:rsidRDefault="00782E6D" w:rsidP="00370E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11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148,00 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82E6D" w:rsidRPr="00BC116B" w:rsidRDefault="00782E6D" w:rsidP="00370E5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116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2272,27</w:t>
            </w:r>
          </w:p>
        </w:tc>
      </w:tr>
      <w:tr w:rsidR="00782E6D" w:rsidRPr="00BC116B" w:rsidTr="00370E59">
        <w:trPr>
          <w:trHeight w:val="314"/>
        </w:trPr>
        <w:tc>
          <w:tcPr>
            <w:tcW w:w="18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782E6D" w:rsidRPr="00BC116B" w:rsidRDefault="00782E6D" w:rsidP="00370E5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116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6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782E6D" w:rsidRPr="00BC116B" w:rsidRDefault="00782E6D" w:rsidP="00370E5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116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32,50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782E6D" w:rsidRPr="00BC116B" w:rsidRDefault="00782E6D" w:rsidP="00370E5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116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13,00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782E6D" w:rsidRPr="00BC116B" w:rsidRDefault="00782E6D" w:rsidP="00370E5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116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32,50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782E6D" w:rsidRPr="00BC116B" w:rsidRDefault="00782E6D" w:rsidP="00370E5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116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8686,2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782E6D" w:rsidRPr="00BC116B" w:rsidRDefault="00782E6D" w:rsidP="00281B9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116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13,00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782E6D" w:rsidRPr="00BC116B" w:rsidRDefault="00782E6D" w:rsidP="00370E5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116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16,25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782E6D" w:rsidRPr="00BC116B" w:rsidRDefault="00782E6D" w:rsidP="00281B9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116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13,00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782E6D" w:rsidRPr="00BC116B" w:rsidRDefault="00782E6D" w:rsidP="00370E5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116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65,00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782E6D" w:rsidRPr="00BC116B" w:rsidRDefault="00782E6D" w:rsidP="00370E5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116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17738,30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2E6D" w:rsidRPr="00BC116B" w:rsidRDefault="00782E6D" w:rsidP="00AF206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116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9025,70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2E6D" w:rsidRPr="00BC116B" w:rsidRDefault="00782E6D" w:rsidP="00BC11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116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35635,45</w:t>
            </w:r>
          </w:p>
        </w:tc>
      </w:tr>
    </w:tbl>
    <w:p w:rsidR="00782E6D" w:rsidRPr="00BC116B" w:rsidRDefault="00782E6D" w:rsidP="00A31C51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BC116B"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:rsidR="00782E6D" w:rsidRPr="00BC116B" w:rsidRDefault="00782E6D" w:rsidP="00A31C51">
      <w:pPr>
        <w:spacing w:line="36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782E6D" w:rsidRPr="00BC116B" w:rsidRDefault="00782E6D" w:rsidP="00A31C51">
      <w:pPr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BC116B">
        <w:rPr>
          <w:rFonts w:ascii="Times New Roman" w:hAnsi="Times New Roman" w:cs="Times New Roman"/>
          <w:sz w:val="24"/>
          <w:szCs w:val="24"/>
          <w:lang w:eastAsia="ru-RU"/>
        </w:rPr>
        <w:t xml:space="preserve">Начальник Финансового управления администрации </w:t>
      </w:r>
    </w:p>
    <w:p w:rsidR="00782E6D" w:rsidRPr="00BC116B" w:rsidRDefault="00782E6D" w:rsidP="00A31C51">
      <w:pPr>
        <w:jc w:val="left"/>
        <w:rPr>
          <w:rFonts w:ascii="Times New Roman" w:hAnsi="Times New Roman" w:cs="Times New Roman"/>
          <w:sz w:val="28"/>
          <w:szCs w:val="28"/>
        </w:rPr>
      </w:pPr>
      <w:r w:rsidRPr="00BC116B">
        <w:rPr>
          <w:rFonts w:ascii="Times New Roman" w:hAnsi="Times New Roman" w:cs="Times New Roman"/>
          <w:sz w:val="24"/>
          <w:szCs w:val="24"/>
          <w:lang w:eastAsia="ru-RU"/>
        </w:rPr>
        <w:t>муниципального образования Отрадненский район</w:t>
      </w:r>
      <w:r w:rsidRPr="00BC116B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BC116B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BC116B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BC116B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BC116B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BC116B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BC116B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BC116B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BC116B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BC116B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BC116B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BC116B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BC116B">
        <w:rPr>
          <w:rFonts w:ascii="Times New Roman" w:hAnsi="Times New Roman" w:cs="Times New Roman"/>
          <w:sz w:val="24"/>
          <w:szCs w:val="24"/>
          <w:lang w:eastAsia="ru-RU"/>
        </w:rPr>
        <w:tab/>
        <w:t>Т.В. Моренко</w:t>
      </w:r>
    </w:p>
    <w:p w:rsidR="00782E6D" w:rsidRPr="00BC116B" w:rsidRDefault="00782E6D" w:rsidP="00A31C51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782E6D" w:rsidRPr="00BC116B" w:rsidRDefault="00782E6D" w:rsidP="00A31C51">
      <w:pPr>
        <w:ind w:left="-709" w:firstLine="142"/>
        <w:rPr>
          <w:rFonts w:ascii="Times New Roman" w:hAnsi="Times New Roman" w:cs="Times New Roman"/>
          <w:sz w:val="28"/>
          <w:szCs w:val="28"/>
        </w:rPr>
      </w:pPr>
    </w:p>
    <w:p w:rsidR="00782E6D" w:rsidRPr="00463617" w:rsidRDefault="00782E6D" w:rsidP="001C31D5">
      <w:pPr>
        <w:ind w:firstLine="4488"/>
        <w:jc w:val="right"/>
        <w:rPr>
          <w:rFonts w:ascii="Times New Roman" w:hAnsi="Times New Roman" w:cs="Times New Roman"/>
          <w:sz w:val="28"/>
          <w:szCs w:val="28"/>
        </w:rPr>
      </w:pPr>
    </w:p>
    <w:sectPr w:rsidR="00782E6D" w:rsidRPr="00463617" w:rsidSect="00252C27">
      <w:footerReference w:type="default" r:id="rId10"/>
      <w:pgSz w:w="16838" w:h="11905" w:orient="landscape" w:code="9"/>
      <w:pgMar w:top="565" w:right="284" w:bottom="993" w:left="539" w:header="720" w:footer="720" w:gutter="0"/>
      <w:pgNumType w:start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2E6D" w:rsidRDefault="00782E6D" w:rsidP="00015FF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82E6D" w:rsidRDefault="00782E6D" w:rsidP="00015FF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E6D" w:rsidRDefault="00782E6D" w:rsidP="0015523E">
    <w:pPr>
      <w:pStyle w:val="Footer"/>
      <w:ind w:right="360"/>
      <w:rPr>
        <w:rFonts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E6D" w:rsidRDefault="00782E6D" w:rsidP="0015523E">
    <w:pPr>
      <w:pStyle w:val="Footer"/>
      <w:ind w:right="360"/>
      <w:rPr>
        <w:rFonts w:cs="Times New Roma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E6D" w:rsidRDefault="00782E6D" w:rsidP="0015523E">
    <w:pPr>
      <w:pStyle w:val="Footer"/>
      <w:ind w:right="360"/>
      <w:rPr>
        <w:rFonts w:cs="Times New Roman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E6D" w:rsidRDefault="00782E6D" w:rsidP="0015523E">
    <w:pPr>
      <w:pStyle w:val="Footer"/>
      <w:ind w:right="360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2E6D" w:rsidRDefault="00782E6D" w:rsidP="00015FF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782E6D" w:rsidRDefault="00782E6D" w:rsidP="00015FF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F3736"/>
    <w:multiLevelType w:val="hybridMultilevel"/>
    <w:tmpl w:val="CF687C14"/>
    <w:lvl w:ilvl="0" w:tplc="6F8828D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13B3B40"/>
    <w:multiLevelType w:val="hybridMultilevel"/>
    <w:tmpl w:val="A476F0CC"/>
    <w:lvl w:ilvl="0" w:tplc="AB3E061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C044E28"/>
    <w:multiLevelType w:val="hybridMultilevel"/>
    <w:tmpl w:val="B94AE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407504"/>
    <w:multiLevelType w:val="hybridMultilevel"/>
    <w:tmpl w:val="9FF88F9E"/>
    <w:lvl w:ilvl="0" w:tplc="4C7C8A7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25" w:hanging="360"/>
      </w:pPr>
    </w:lvl>
    <w:lvl w:ilvl="2" w:tplc="0419001B">
      <w:start w:val="1"/>
      <w:numFmt w:val="lowerRoman"/>
      <w:lvlText w:val="%3."/>
      <w:lvlJc w:val="right"/>
      <w:pPr>
        <w:ind w:left="2145" w:hanging="180"/>
      </w:pPr>
    </w:lvl>
    <w:lvl w:ilvl="3" w:tplc="0419000F">
      <w:start w:val="1"/>
      <w:numFmt w:val="decimal"/>
      <w:lvlText w:val="%4."/>
      <w:lvlJc w:val="left"/>
      <w:pPr>
        <w:ind w:left="2865" w:hanging="360"/>
      </w:pPr>
    </w:lvl>
    <w:lvl w:ilvl="4" w:tplc="04190019">
      <w:start w:val="1"/>
      <w:numFmt w:val="lowerLetter"/>
      <w:lvlText w:val="%5."/>
      <w:lvlJc w:val="left"/>
      <w:pPr>
        <w:ind w:left="3585" w:hanging="360"/>
      </w:pPr>
    </w:lvl>
    <w:lvl w:ilvl="5" w:tplc="0419001B">
      <w:start w:val="1"/>
      <w:numFmt w:val="lowerRoman"/>
      <w:lvlText w:val="%6."/>
      <w:lvlJc w:val="right"/>
      <w:pPr>
        <w:ind w:left="4305" w:hanging="180"/>
      </w:pPr>
    </w:lvl>
    <w:lvl w:ilvl="6" w:tplc="0419000F">
      <w:start w:val="1"/>
      <w:numFmt w:val="decimal"/>
      <w:lvlText w:val="%7."/>
      <w:lvlJc w:val="left"/>
      <w:pPr>
        <w:ind w:left="5025" w:hanging="360"/>
      </w:pPr>
    </w:lvl>
    <w:lvl w:ilvl="7" w:tplc="04190019">
      <w:start w:val="1"/>
      <w:numFmt w:val="lowerLetter"/>
      <w:lvlText w:val="%8."/>
      <w:lvlJc w:val="left"/>
      <w:pPr>
        <w:ind w:left="5745" w:hanging="360"/>
      </w:pPr>
    </w:lvl>
    <w:lvl w:ilvl="8" w:tplc="0419001B">
      <w:start w:val="1"/>
      <w:numFmt w:val="lowerRoman"/>
      <w:lvlText w:val="%9."/>
      <w:lvlJc w:val="right"/>
      <w:pPr>
        <w:ind w:left="6465" w:hanging="180"/>
      </w:pPr>
    </w:lvl>
  </w:abstractNum>
  <w:abstractNum w:abstractNumId="4">
    <w:nsid w:val="6E904864"/>
    <w:multiLevelType w:val="hybridMultilevel"/>
    <w:tmpl w:val="7DEAE6BA"/>
    <w:lvl w:ilvl="0" w:tplc="BA6AE8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17F5"/>
    <w:rsid w:val="00000114"/>
    <w:rsid w:val="0000019D"/>
    <w:rsid w:val="0000057D"/>
    <w:rsid w:val="00000DE9"/>
    <w:rsid w:val="00001002"/>
    <w:rsid w:val="00001295"/>
    <w:rsid w:val="0000180F"/>
    <w:rsid w:val="00002F08"/>
    <w:rsid w:val="000034C8"/>
    <w:rsid w:val="00003B05"/>
    <w:rsid w:val="00005289"/>
    <w:rsid w:val="0000549F"/>
    <w:rsid w:val="00005678"/>
    <w:rsid w:val="00005AAB"/>
    <w:rsid w:val="000061B6"/>
    <w:rsid w:val="00006840"/>
    <w:rsid w:val="00006B01"/>
    <w:rsid w:val="000070BB"/>
    <w:rsid w:val="00007472"/>
    <w:rsid w:val="00010962"/>
    <w:rsid w:val="000112D7"/>
    <w:rsid w:val="00011790"/>
    <w:rsid w:val="00011974"/>
    <w:rsid w:val="0001225F"/>
    <w:rsid w:val="000127ED"/>
    <w:rsid w:val="00012AF3"/>
    <w:rsid w:val="00013727"/>
    <w:rsid w:val="00013ABC"/>
    <w:rsid w:val="00013DC1"/>
    <w:rsid w:val="000141D6"/>
    <w:rsid w:val="000145F0"/>
    <w:rsid w:val="0001460F"/>
    <w:rsid w:val="0001500C"/>
    <w:rsid w:val="0001553A"/>
    <w:rsid w:val="000156AC"/>
    <w:rsid w:val="00015F96"/>
    <w:rsid w:val="00015FF5"/>
    <w:rsid w:val="000165D7"/>
    <w:rsid w:val="000166AB"/>
    <w:rsid w:val="00017330"/>
    <w:rsid w:val="0002048D"/>
    <w:rsid w:val="00021A9F"/>
    <w:rsid w:val="00021E13"/>
    <w:rsid w:val="00022422"/>
    <w:rsid w:val="00023EAE"/>
    <w:rsid w:val="00024315"/>
    <w:rsid w:val="0002434F"/>
    <w:rsid w:val="0002439C"/>
    <w:rsid w:val="00024B2C"/>
    <w:rsid w:val="0002560E"/>
    <w:rsid w:val="000263AA"/>
    <w:rsid w:val="00026D1E"/>
    <w:rsid w:val="000270F2"/>
    <w:rsid w:val="000275BF"/>
    <w:rsid w:val="00027C4D"/>
    <w:rsid w:val="00027D37"/>
    <w:rsid w:val="00030300"/>
    <w:rsid w:val="00030406"/>
    <w:rsid w:val="000318A2"/>
    <w:rsid w:val="00031947"/>
    <w:rsid w:val="000325BB"/>
    <w:rsid w:val="00032605"/>
    <w:rsid w:val="00033668"/>
    <w:rsid w:val="000357D7"/>
    <w:rsid w:val="00035B91"/>
    <w:rsid w:val="00037BE8"/>
    <w:rsid w:val="0004149B"/>
    <w:rsid w:val="0004186D"/>
    <w:rsid w:val="00041899"/>
    <w:rsid w:val="00041C0C"/>
    <w:rsid w:val="000428F4"/>
    <w:rsid w:val="00042997"/>
    <w:rsid w:val="000434AD"/>
    <w:rsid w:val="000439CE"/>
    <w:rsid w:val="00044AC2"/>
    <w:rsid w:val="00044FEB"/>
    <w:rsid w:val="00046251"/>
    <w:rsid w:val="000504DE"/>
    <w:rsid w:val="000511BE"/>
    <w:rsid w:val="00051A9C"/>
    <w:rsid w:val="00051C6F"/>
    <w:rsid w:val="00052AA9"/>
    <w:rsid w:val="00054D2D"/>
    <w:rsid w:val="00056878"/>
    <w:rsid w:val="0006261D"/>
    <w:rsid w:val="00063435"/>
    <w:rsid w:val="000637C7"/>
    <w:rsid w:val="00063FD5"/>
    <w:rsid w:val="000640CA"/>
    <w:rsid w:val="00064D82"/>
    <w:rsid w:val="00065F8C"/>
    <w:rsid w:val="00066B0C"/>
    <w:rsid w:val="000701E1"/>
    <w:rsid w:val="000702A1"/>
    <w:rsid w:val="0007084E"/>
    <w:rsid w:val="00073BD8"/>
    <w:rsid w:val="00074082"/>
    <w:rsid w:val="0007651B"/>
    <w:rsid w:val="00081032"/>
    <w:rsid w:val="0008171E"/>
    <w:rsid w:val="00081927"/>
    <w:rsid w:val="0008220B"/>
    <w:rsid w:val="0008290F"/>
    <w:rsid w:val="00082C8D"/>
    <w:rsid w:val="0008301B"/>
    <w:rsid w:val="00083449"/>
    <w:rsid w:val="00083BFD"/>
    <w:rsid w:val="0008468E"/>
    <w:rsid w:val="00084B1D"/>
    <w:rsid w:val="00085EF8"/>
    <w:rsid w:val="00085FD4"/>
    <w:rsid w:val="0008621C"/>
    <w:rsid w:val="00086F6F"/>
    <w:rsid w:val="00090200"/>
    <w:rsid w:val="00090AF6"/>
    <w:rsid w:val="00090F59"/>
    <w:rsid w:val="00091A61"/>
    <w:rsid w:val="00092FD5"/>
    <w:rsid w:val="000939A9"/>
    <w:rsid w:val="00093BC0"/>
    <w:rsid w:val="00095519"/>
    <w:rsid w:val="00095CFF"/>
    <w:rsid w:val="00096C6E"/>
    <w:rsid w:val="000970FE"/>
    <w:rsid w:val="000A0147"/>
    <w:rsid w:val="000A0F17"/>
    <w:rsid w:val="000A15B6"/>
    <w:rsid w:val="000A1852"/>
    <w:rsid w:val="000A1BFF"/>
    <w:rsid w:val="000A1E3E"/>
    <w:rsid w:val="000A35FA"/>
    <w:rsid w:val="000A364B"/>
    <w:rsid w:val="000A4AEF"/>
    <w:rsid w:val="000A524D"/>
    <w:rsid w:val="000A620C"/>
    <w:rsid w:val="000A6357"/>
    <w:rsid w:val="000A7E1A"/>
    <w:rsid w:val="000B1188"/>
    <w:rsid w:val="000B1461"/>
    <w:rsid w:val="000B1548"/>
    <w:rsid w:val="000B39DB"/>
    <w:rsid w:val="000B4171"/>
    <w:rsid w:val="000B4202"/>
    <w:rsid w:val="000B5325"/>
    <w:rsid w:val="000B58F3"/>
    <w:rsid w:val="000B5B69"/>
    <w:rsid w:val="000B60A9"/>
    <w:rsid w:val="000B75B7"/>
    <w:rsid w:val="000C05DF"/>
    <w:rsid w:val="000C1013"/>
    <w:rsid w:val="000C1B71"/>
    <w:rsid w:val="000C1EC9"/>
    <w:rsid w:val="000C2E75"/>
    <w:rsid w:val="000C430F"/>
    <w:rsid w:val="000C480E"/>
    <w:rsid w:val="000C4D53"/>
    <w:rsid w:val="000C727C"/>
    <w:rsid w:val="000C7673"/>
    <w:rsid w:val="000D065D"/>
    <w:rsid w:val="000D09A6"/>
    <w:rsid w:val="000D0C6C"/>
    <w:rsid w:val="000D11DB"/>
    <w:rsid w:val="000D17D8"/>
    <w:rsid w:val="000D1B26"/>
    <w:rsid w:val="000D3D2B"/>
    <w:rsid w:val="000D3FC6"/>
    <w:rsid w:val="000D4B46"/>
    <w:rsid w:val="000D5143"/>
    <w:rsid w:val="000D5998"/>
    <w:rsid w:val="000D607F"/>
    <w:rsid w:val="000D6101"/>
    <w:rsid w:val="000D6394"/>
    <w:rsid w:val="000D6EE9"/>
    <w:rsid w:val="000D71BB"/>
    <w:rsid w:val="000D7B43"/>
    <w:rsid w:val="000D7E55"/>
    <w:rsid w:val="000E0F66"/>
    <w:rsid w:val="000E15DB"/>
    <w:rsid w:val="000E21A7"/>
    <w:rsid w:val="000E231D"/>
    <w:rsid w:val="000E3991"/>
    <w:rsid w:val="000E3B84"/>
    <w:rsid w:val="000E4068"/>
    <w:rsid w:val="000E4BDA"/>
    <w:rsid w:val="000E4F6B"/>
    <w:rsid w:val="000E7824"/>
    <w:rsid w:val="000F037A"/>
    <w:rsid w:val="000F0A52"/>
    <w:rsid w:val="000F19DA"/>
    <w:rsid w:val="000F1ED7"/>
    <w:rsid w:val="000F2867"/>
    <w:rsid w:val="000F2FA7"/>
    <w:rsid w:val="000F302B"/>
    <w:rsid w:val="000F44A6"/>
    <w:rsid w:val="000F5579"/>
    <w:rsid w:val="000F5AA3"/>
    <w:rsid w:val="000F752F"/>
    <w:rsid w:val="00100858"/>
    <w:rsid w:val="00100E79"/>
    <w:rsid w:val="0010145B"/>
    <w:rsid w:val="001019E6"/>
    <w:rsid w:val="00101BEA"/>
    <w:rsid w:val="00102D33"/>
    <w:rsid w:val="001031DB"/>
    <w:rsid w:val="001061A8"/>
    <w:rsid w:val="0011143D"/>
    <w:rsid w:val="00112056"/>
    <w:rsid w:val="0011248F"/>
    <w:rsid w:val="00112D6E"/>
    <w:rsid w:val="00117352"/>
    <w:rsid w:val="00117418"/>
    <w:rsid w:val="00117AD4"/>
    <w:rsid w:val="00117D82"/>
    <w:rsid w:val="00120932"/>
    <w:rsid w:val="00120C48"/>
    <w:rsid w:val="00121BD4"/>
    <w:rsid w:val="00122A36"/>
    <w:rsid w:val="001235CC"/>
    <w:rsid w:val="00125541"/>
    <w:rsid w:val="001268BA"/>
    <w:rsid w:val="001274D3"/>
    <w:rsid w:val="00132BB0"/>
    <w:rsid w:val="00132F7D"/>
    <w:rsid w:val="00134717"/>
    <w:rsid w:val="00135EE2"/>
    <w:rsid w:val="00137024"/>
    <w:rsid w:val="00137423"/>
    <w:rsid w:val="00137479"/>
    <w:rsid w:val="00137528"/>
    <w:rsid w:val="00140F67"/>
    <w:rsid w:val="00141315"/>
    <w:rsid w:val="001420CA"/>
    <w:rsid w:val="00142AFB"/>
    <w:rsid w:val="00143057"/>
    <w:rsid w:val="0014494A"/>
    <w:rsid w:val="00145607"/>
    <w:rsid w:val="00145A0A"/>
    <w:rsid w:val="00150353"/>
    <w:rsid w:val="0015119B"/>
    <w:rsid w:val="001518C7"/>
    <w:rsid w:val="001518E1"/>
    <w:rsid w:val="00152F40"/>
    <w:rsid w:val="00153497"/>
    <w:rsid w:val="00154DC8"/>
    <w:rsid w:val="0015523E"/>
    <w:rsid w:val="00155486"/>
    <w:rsid w:val="00155C40"/>
    <w:rsid w:val="0015780D"/>
    <w:rsid w:val="001601B4"/>
    <w:rsid w:val="00160648"/>
    <w:rsid w:val="001623F5"/>
    <w:rsid w:val="00162688"/>
    <w:rsid w:val="00162B09"/>
    <w:rsid w:val="00163A4F"/>
    <w:rsid w:val="00166A9C"/>
    <w:rsid w:val="00166CF3"/>
    <w:rsid w:val="00166D73"/>
    <w:rsid w:val="00167073"/>
    <w:rsid w:val="00170491"/>
    <w:rsid w:val="0017077E"/>
    <w:rsid w:val="00170A11"/>
    <w:rsid w:val="00172CDC"/>
    <w:rsid w:val="0017364E"/>
    <w:rsid w:val="001745A9"/>
    <w:rsid w:val="001747C9"/>
    <w:rsid w:val="00174C5C"/>
    <w:rsid w:val="0017582A"/>
    <w:rsid w:val="00175A5C"/>
    <w:rsid w:val="00176548"/>
    <w:rsid w:val="00176DB1"/>
    <w:rsid w:val="001774D2"/>
    <w:rsid w:val="001806E1"/>
    <w:rsid w:val="00181FA6"/>
    <w:rsid w:val="00181FF2"/>
    <w:rsid w:val="00182310"/>
    <w:rsid w:val="001827A8"/>
    <w:rsid w:val="00182ABC"/>
    <w:rsid w:val="00182DDC"/>
    <w:rsid w:val="00182EBF"/>
    <w:rsid w:val="0018399F"/>
    <w:rsid w:val="00184F07"/>
    <w:rsid w:val="00187026"/>
    <w:rsid w:val="00190AA5"/>
    <w:rsid w:val="00190D6A"/>
    <w:rsid w:val="00191048"/>
    <w:rsid w:val="00191FBA"/>
    <w:rsid w:val="00192037"/>
    <w:rsid w:val="00192744"/>
    <w:rsid w:val="0019287F"/>
    <w:rsid w:val="00192AFD"/>
    <w:rsid w:val="00192CE3"/>
    <w:rsid w:val="001930E4"/>
    <w:rsid w:val="0019336D"/>
    <w:rsid w:val="00194B75"/>
    <w:rsid w:val="0019517A"/>
    <w:rsid w:val="00195631"/>
    <w:rsid w:val="001963D5"/>
    <w:rsid w:val="001967EA"/>
    <w:rsid w:val="00197904"/>
    <w:rsid w:val="00197C40"/>
    <w:rsid w:val="00197CC6"/>
    <w:rsid w:val="001A20E8"/>
    <w:rsid w:val="001A215D"/>
    <w:rsid w:val="001A3385"/>
    <w:rsid w:val="001A3E35"/>
    <w:rsid w:val="001A4572"/>
    <w:rsid w:val="001A4D09"/>
    <w:rsid w:val="001A5250"/>
    <w:rsid w:val="001A59F5"/>
    <w:rsid w:val="001A65D3"/>
    <w:rsid w:val="001A7678"/>
    <w:rsid w:val="001B05AA"/>
    <w:rsid w:val="001B0A68"/>
    <w:rsid w:val="001B0D87"/>
    <w:rsid w:val="001B2073"/>
    <w:rsid w:val="001B257F"/>
    <w:rsid w:val="001B364C"/>
    <w:rsid w:val="001B37E2"/>
    <w:rsid w:val="001B3BBB"/>
    <w:rsid w:val="001B5035"/>
    <w:rsid w:val="001B5710"/>
    <w:rsid w:val="001B7503"/>
    <w:rsid w:val="001C0103"/>
    <w:rsid w:val="001C0454"/>
    <w:rsid w:val="001C1880"/>
    <w:rsid w:val="001C1AD1"/>
    <w:rsid w:val="001C20BE"/>
    <w:rsid w:val="001C31D5"/>
    <w:rsid w:val="001C3746"/>
    <w:rsid w:val="001C3B2F"/>
    <w:rsid w:val="001C3E06"/>
    <w:rsid w:val="001C5C00"/>
    <w:rsid w:val="001C6933"/>
    <w:rsid w:val="001C6AA5"/>
    <w:rsid w:val="001C6CA9"/>
    <w:rsid w:val="001D0048"/>
    <w:rsid w:val="001D0E9D"/>
    <w:rsid w:val="001D11D6"/>
    <w:rsid w:val="001D2F2D"/>
    <w:rsid w:val="001D381D"/>
    <w:rsid w:val="001D3E58"/>
    <w:rsid w:val="001D58CF"/>
    <w:rsid w:val="001D5F46"/>
    <w:rsid w:val="001D71DE"/>
    <w:rsid w:val="001D74EB"/>
    <w:rsid w:val="001E00EA"/>
    <w:rsid w:val="001E08F5"/>
    <w:rsid w:val="001E313D"/>
    <w:rsid w:val="001E423F"/>
    <w:rsid w:val="001E48D5"/>
    <w:rsid w:val="001E5013"/>
    <w:rsid w:val="001E5023"/>
    <w:rsid w:val="001E52CB"/>
    <w:rsid w:val="001E60E9"/>
    <w:rsid w:val="001E6A7E"/>
    <w:rsid w:val="001E6CE4"/>
    <w:rsid w:val="001E7645"/>
    <w:rsid w:val="001F008E"/>
    <w:rsid w:val="001F1ABB"/>
    <w:rsid w:val="001F3B54"/>
    <w:rsid w:val="001F3FD5"/>
    <w:rsid w:val="001F4241"/>
    <w:rsid w:val="001F4459"/>
    <w:rsid w:val="001F449B"/>
    <w:rsid w:val="001F57AB"/>
    <w:rsid w:val="0020098C"/>
    <w:rsid w:val="002009A9"/>
    <w:rsid w:val="00200D1E"/>
    <w:rsid w:val="00201EE2"/>
    <w:rsid w:val="0020306D"/>
    <w:rsid w:val="00205267"/>
    <w:rsid w:val="002069F8"/>
    <w:rsid w:val="00207382"/>
    <w:rsid w:val="00207ECB"/>
    <w:rsid w:val="00211C5D"/>
    <w:rsid w:val="00211E4A"/>
    <w:rsid w:val="00212865"/>
    <w:rsid w:val="00212876"/>
    <w:rsid w:val="0021457B"/>
    <w:rsid w:val="00216390"/>
    <w:rsid w:val="00216E28"/>
    <w:rsid w:val="002177F6"/>
    <w:rsid w:val="00220BCC"/>
    <w:rsid w:val="002213F5"/>
    <w:rsid w:val="00221730"/>
    <w:rsid w:val="00222B8D"/>
    <w:rsid w:val="00222EA0"/>
    <w:rsid w:val="00223C1F"/>
    <w:rsid w:val="00224976"/>
    <w:rsid w:val="00225147"/>
    <w:rsid w:val="00225898"/>
    <w:rsid w:val="00226187"/>
    <w:rsid w:val="00226650"/>
    <w:rsid w:val="00226BD3"/>
    <w:rsid w:val="00227CF4"/>
    <w:rsid w:val="00227E4E"/>
    <w:rsid w:val="00230468"/>
    <w:rsid w:val="00231191"/>
    <w:rsid w:val="002311D5"/>
    <w:rsid w:val="0023251D"/>
    <w:rsid w:val="00232C6A"/>
    <w:rsid w:val="00233EE3"/>
    <w:rsid w:val="00234626"/>
    <w:rsid w:val="002352EC"/>
    <w:rsid w:val="00235609"/>
    <w:rsid w:val="00236F40"/>
    <w:rsid w:val="002401CB"/>
    <w:rsid w:val="00240B47"/>
    <w:rsid w:val="00243D29"/>
    <w:rsid w:val="0024587A"/>
    <w:rsid w:val="002464D5"/>
    <w:rsid w:val="00246981"/>
    <w:rsid w:val="00247104"/>
    <w:rsid w:val="002472D9"/>
    <w:rsid w:val="00247969"/>
    <w:rsid w:val="0025041A"/>
    <w:rsid w:val="00251743"/>
    <w:rsid w:val="00252675"/>
    <w:rsid w:val="00252C27"/>
    <w:rsid w:val="00252E33"/>
    <w:rsid w:val="0025452E"/>
    <w:rsid w:val="00254C0A"/>
    <w:rsid w:val="0025649B"/>
    <w:rsid w:val="0025795A"/>
    <w:rsid w:val="0026048B"/>
    <w:rsid w:val="0026192B"/>
    <w:rsid w:val="002626AD"/>
    <w:rsid w:val="00262C5C"/>
    <w:rsid w:val="0026332E"/>
    <w:rsid w:val="0026345A"/>
    <w:rsid w:val="002635F8"/>
    <w:rsid w:val="00264666"/>
    <w:rsid w:val="00264880"/>
    <w:rsid w:val="00264EF0"/>
    <w:rsid w:val="00266834"/>
    <w:rsid w:val="002669D4"/>
    <w:rsid w:val="00266E5A"/>
    <w:rsid w:val="0027030D"/>
    <w:rsid w:val="0027129B"/>
    <w:rsid w:val="00271761"/>
    <w:rsid w:val="002752C6"/>
    <w:rsid w:val="00276414"/>
    <w:rsid w:val="00280899"/>
    <w:rsid w:val="00281B95"/>
    <w:rsid w:val="00282B69"/>
    <w:rsid w:val="00284360"/>
    <w:rsid w:val="00284E90"/>
    <w:rsid w:val="00285117"/>
    <w:rsid w:val="00285F25"/>
    <w:rsid w:val="002869AB"/>
    <w:rsid w:val="002906E3"/>
    <w:rsid w:val="0029106F"/>
    <w:rsid w:val="0029174A"/>
    <w:rsid w:val="00291E93"/>
    <w:rsid w:val="00293768"/>
    <w:rsid w:val="00293B91"/>
    <w:rsid w:val="00293C1E"/>
    <w:rsid w:val="00293F01"/>
    <w:rsid w:val="002946F8"/>
    <w:rsid w:val="00295265"/>
    <w:rsid w:val="0029596F"/>
    <w:rsid w:val="00296257"/>
    <w:rsid w:val="002970C5"/>
    <w:rsid w:val="00297964"/>
    <w:rsid w:val="00297D17"/>
    <w:rsid w:val="002A03EF"/>
    <w:rsid w:val="002A0655"/>
    <w:rsid w:val="002A2161"/>
    <w:rsid w:val="002A38B1"/>
    <w:rsid w:val="002A3F22"/>
    <w:rsid w:val="002A4A3F"/>
    <w:rsid w:val="002A6203"/>
    <w:rsid w:val="002A6899"/>
    <w:rsid w:val="002A6B40"/>
    <w:rsid w:val="002A6C41"/>
    <w:rsid w:val="002B0232"/>
    <w:rsid w:val="002B0C82"/>
    <w:rsid w:val="002B15B4"/>
    <w:rsid w:val="002B16FB"/>
    <w:rsid w:val="002B2239"/>
    <w:rsid w:val="002B2D33"/>
    <w:rsid w:val="002B2F21"/>
    <w:rsid w:val="002B2F36"/>
    <w:rsid w:val="002B3377"/>
    <w:rsid w:val="002B3D50"/>
    <w:rsid w:val="002B4044"/>
    <w:rsid w:val="002B4562"/>
    <w:rsid w:val="002B45B8"/>
    <w:rsid w:val="002B46AC"/>
    <w:rsid w:val="002B4D0B"/>
    <w:rsid w:val="002B553B"/>
    <w:rsid w:val="002B56C2"/>
    <w:rsid w:val="002B5CF0"/>
    <w:rsid w:val="002B6331"/>
    <w:rsid w:val="002B6DA2"/>
    <w:rsid w:val="002B703C"/>
    <w:rsid w:val="002B7416"/>
    <w:rsid w:val="002C0C9D"/>
    <w:rsid w:val="002C0DE8"/>
    <w:rsid w:val="002C0E5B"/>
    <w:rsid w:val="002C1DC8"/>
    <w:rsid w:val="002C224C"/>
    <w:rsid w:val="002C33E7"/>
    <w:rsid w:val="002C3ECA"/>
    <w:rsid w:val="002C4D34"/>
    <w:rsid w:val="002C5739"/>
    <w:rsid w:val="002C5A27"/>
    <w:rsid w:val="002C621F"/>
    <w:rsid w:val="002C65BE"/>
    <w:rsid w:val="002C67E4"/>
    <w:rsid w:val="002C6AE4"/>
    <w:rsid w:val="002C6E38"/>
    <w:rsid w:val="002C72C8"/>
    <w:rsid w:val="002C7969"/>
    <w:rsid w:val="002D0279"/>
    <w:rsid w:val="002D03D5"/>
    <w:rsid w:val="002D0628"/>
    <w:rsid w:val="002D07FE"/>
    <w:rsid w:val="002D3274"/>
    <w:rsid w:val="002D3344"/>
    <w:rsid w:val="002D3469"/>
    <w:rsid w:val="002D3AF3"/>
    <w:rsid w:val="002D5229"/>
    <w:rsid w:val="002D6549"/>
    <w:rsid w:val="002E0897"/>
    <w:rsid w:val="002E0E64"/>
    <w:rsid w:val="002E1208"/>
    <w:rsid w:val="002E1A0F"/>
    <w:rsid w:val="002E2EF3"/>
    <w:rsid w:val="002E3AAD"/>
    <w:rsid w:val="002E3CCD"/>
    <w:rsid w:val="002E4174"/>
    <w:rsid w:val="002E4731"/>
    <w:rsid w:val="002E4F00"/>
    <w:rsid w:val="002E5105"/>
    <w:rsid w:val="002E5BED"/>
    <w:rsid w:val="002E656F"/>
    <w:rsid w:val="002E7252"/>
    <w:rsid w:val="002E78FE"/>
    <w:rsid w:val="002E7C73"/>
    <w:rsid w:val="002E7C99"/>
    <w:rsid w:val="002F07ED"/>
    <w:rsid w:val="002F0C2A"/>
    <w:rsid w:val="002F0C82"/>
    <w:rsid w:val="002F0E29"/>
    <w:rsid w:val="002F174A"/>
    <w:rsid w:val="002F22AD"/>
    <w:rsid w:val="002F38AA"/>
    <w:rsid w:val="002F4111"/>
    <w:rsid w:val="002F4846"/>
    <w:rsid w:val="002F51D3"/>
    <w:rsid w:val="002F6193"/>
    <w:rsid w:val="002F7394"/>
    <w:rsid w:val="002F7E70"/>
    <w:rsid w:val="00300C6F"/>
    <w:rsid w:val="00300D04"/>
    <w:rsid w:val="00301956"/>
    <w:rsid w:val="00302A3E"/>
    <w:rsid w:val="003042D5"/>
    <w:rsid w:val="00305878"/>
    <w:rsid w:val="00306ACF"/>
    <w:rsid w:val="00307AF4"/>
    <w:rsid w:val="00307B66"/>
    <w:rsid w:val="00307E9C"/>
    <w:rsid w:val="00307EA7"/>
    <w:rsid w:val="00310C22"/>
    <w:rsid w:val="0031118F"/>
    <w:rsid w:val="00312ED7"/>
    <w:rsid w:val="00312EEA"/>
    <w:rsid w:val="00313725"/>
    <w:rsid w:val="00313DBE"/>
    <w:rsid w:val="00313EF0"/>
    <w:rsid w:val="00314C9A"/>
    <w:rsid w:val="003156EE"/>
    <w:rsid w:val="00315720"/>
    <w:rsid w:val="00315EE9"/>
    <w:rsid w:val="00317BA4"/>
    <w:rsid w:val="00317F90"/>
    <w:rsid w:val="00320EEE"/>
    <w:rsid w:val="00321D29"/>
    <w:rsid w:val="00323727"/>
    <w:rsid w:val="00324150"/>
    <w:rsid w:val="00331392"/>
    <w:rsid w:val="00331F6B"/>
    <w:rsid w:val="00334969"/>
    <w:rsid w:val="00334A8D"/>
    <w:rsid w:val="00334EE8"/>
    <w:rsid w:val="00335CD8"/>
    <w:rsid w:val="00336878"/>
    <w:rsid w:val="003368C6"/>
    <w:rsid w:val="00336ECC"/>
    <w:rsid w:val="00340557"/>
    <w:rsid w:val="00340D3F"/>
    <w:rsid w:val="00341588"/>
    <w:rsid w:val="003416B1"/>
    <w:rsid w:val="0034192E"/>
    <w:rsid w:val="00343176"/>
    <w:rsid w:val="00343702"/>
    <w:rsid w:val="0034379B"/>
    <w:rsid w:val="0034507C"/>
    <w:rsid w:val="00345140"/>
    <w:rsid w:val="003463A0"/>
    <w:rsid w:val="00350021"/>
    <w:rsid w:val="00350710"/>
    <w:rsid w:val="003507D0"/>
    <w:rsid w:val="00352405"/>
    <w:rsid w:val="00353984"/>
    <w:rsid w:val="00354950"/>
    <w:rsid w:val="003557C3"/>
    <w:rsid w:val="003566AA"/>
    <w:rsid w:val="00356BD8"/>
    <w:rsid w:val="00357CA4"/>
    <w:rsid w:val="00361992"/>
    <w:rsid w:val="003622C3"/>
    <w:rsid w:val="00362954"/>
    <w:rsid w:val="003629A8"/>
    <w:rsid w:val="003635DE"/>
    <w:rsid w:val="00363AE3"/>
    <w:rsid w:val="00363BCB"/>
    <w:rsid w:val="00364189"/>
    <w:rsid w:val="003642E7"/>
    <w:rsid w:val="00364794"/>
    <w:rsid w:val="00364A3F"/>
    <w:rsid w:val="00365F17"/>
    <w:rsid w:val="00366A3C"/>
    <w:rsid w:val="0036765C"/>
    <w:rsid w:val="00370E59"/>
    <w:rsid w:val="00371057"/>
    <w:rsid w:val="003723CB"/>
    <w:rsid w:val="00372E0C"/>
    <w:rsid w:val="00373002"/>
    <w:rsid w:val="00375B7F"/>
    <w:rsid w:val="00375EC0"/>
    <w:rsid w:val="00375F52"/>
    <w:rsid w:val="00376FA0"/>
    <w:rsid w:val="00377368"/>
    <w:rsid w:val="003774FA"/>
    <w:rsid w:val="00377523"/>
    <w:rsid w:val="00380902"/>
    <w:rsid w:val="00380C9E"/>
    <w:rsid w:val="00380DCC"/>
    <w:rsid w:val="00381127"/>
    <w:rsid w:val="003816F2"/>
    <w:rsid w:val="0038248C"/>
    <w:rsid w:val="00383A2F"/>
    <w:rsid w:val="003851AF"/>
    <w:rsid w:val="00385915"/>
    <w:rsid w:val="003866BB"/>
    <w:rsid w:val="00387A77"/>
    <w:rsid w:val="00387EFB"/>
    <w:rsid w:val="00390834"/>
    <w:rsid w:val="0039083D"/>
    <w:rsid w:val="003914C1"/>
    <w:rsid w:val="00391ACB"/>
    <w:rsid w:val="00391B22"/>
    <w:rsid w:val="003922FC"/>
    <w:rsid w:val="00392E5C"/>
    <w:rsid w:val="00393E3D"/>
    <w:rsid w:val="003941BA"/>
    <w:rsid w:val="00394A05"/>
    <w:rsid w:val="0039697F"/>
    <w:rsid w:val="00396CFA"/>
    <w:rsid w:val="003A06E3"/>
    <w:rsid w:val="003A0EF0"/>
    <w:rsid w:val="003A14B7"/>
    <w:rsid w:val="003A16A1"/>
    <w:rsid w:val="003A1880"/>
    <w:rsid w:val="003A273E"/>
    <w:rsid w:val="003A4459"/>
    <w:rsid w:val="003A453D"/>
    <w:rsid w:val="003A47A6"/>
    <w:rsid w:val="003A4BEF"/>
    <w:rsid w:val="003A50E6"/>
    <w:rsid w:val="003A5F80"/>
    <w:rsid w:val="003A6FA6"/>
    <w:rsid w:val="003A7061"/>
    <w:rsid w:val="003A715D"/>
    <w:rsid w:val="003A75FA"/>
    <w:rsid w:val="003A7A99"/>
    <w:rsid w:val="003A7FCF"/>
    <w:rsid w:val="003B005E"/>
    <w:rsid w:val="003B1049"/>
    <w:rsid w:val="003B32E3"/>
    <w:rsid w:val="003B3F96"/>
    <w:rsid w:val="003B5494"/>
    <w:rsid w:val="003B5A5E"/>
    <w:rsid w:val="003B624C"/>
    <w:rsid w:val="003B64A3"/>
    <w:rsid w:val="003B6A80"/>
    <w:rsid w:val="003B707E"/>
    <w:rsid w:val="003B7EC0"/>
    <w:rsid w:val="003C03B3"/>
    <w:rsid w:val="003C1A20"/>
    <w:rsid w:val="003C1C2B"/>
    <w:rsid w:val="003C2C59"/>
    <w:rsid w:val="003C36A6"/>
    <w:rsid w:val="003C3B44"/>
    <w:rsid w:val="003C4357"/>
    <w:rsid w:val="003C5479"/>
    <w:rsid w:val="003C5A93"/>
    <w:rsid w:val="003C5AAA"/>
    <w:rsid w:val="003C60A3"/>
    <w:rsid w:val="003C7455"/>
    <w:rsid w:val="003D0192"/>
    <w:rsid w:val="003D03DB"/>
    <w:rsid w:val="003D1E7C"/>
    <w:rsid w:val="003D2146"/>
    <w:rsid w:val="003D2D4E"/>
    <w:rsid w:val="003D3794"/>
    <w:rsid w:val="003D3AC9"/>
    <w:rsid w:val="003D436D"/>
    <w:rsid w:val="003D6307"/>
    <w:rsid w:val="003D68FB"/>
    <w:rsid w:val="003D7449"/>
    <w:rsid w:val="003D79E1"/>
    <w:rsid w:val="003E0651"/>
    <w:rsid w:val="003E0777"/>
    <w:rsid w:val="003E1090"/>
    <w:rsid w:val="003E1A79"/>
    <w:rsid w:val="003E2561"/>
    <w:rsid w:val="003E364F"/>
    <w:rsid w:val="003E4FAD"/>
    <w:rsid w:val="003E51D9"/>
    <w:rsid w:val="003E5E8C"/>
    <w:rsid w:val="003E60FB"/>
    <w:rsid w:val="003E63CF"/>
    <w:rsid w:val="003E66B0"/>
    <w:rsid w:val="003E7B9C"/>
    <w:rsid w:val="003F0312"/>
    <w:rsid w:val="003F0464"/>
    <w:rsid w:val="003F0733"/>
    <w:rsid w:val="003F1499"/>
    <w:rsid w:val="003F1A1C"/>
    <w:rsid w:val="003F29D1"/>
    <w:rsid w:val="003F2B75"/>
    <w:rsid w:val="003F30D8"/>
    <w:rsid w:val="003F3195"/>
    <w:rsid w:val="003F5EEE"/>
    <w:rsid w:val="003F6E57"/>
    <w:rsid w:val="003F7D4C"/>
    <w:rsid w:val="00400604"/>
    <w:rsid w:val="00401214"/>
    <w:rsid w:val="004024B4"/>
    <w:rsid w:val="00402AB9"/>
    <w:rsid w:val="004075A5"/>
    <w:rsid w:val="00407C37"/>
    <w:rsid w:val="00410A4D"/>
    <w:rsid w:val="00410F1D"/>
    <w:rsid w:val="0041154F"/>
    <w:rsid w:val="0041220D"/>
    <w:rsid w:val="00413009"/>
    <w:rsid w:val="0041300C"/>
    <w:rsid w:val="004135B4"/>
    <w:rsid w:val="00413678"/>
    <w:rsid w:val="00413B96"/>
    <w:rsid w:val="00413C4C"/>
    <w:rsid w:val="004141C1"/>
    <w:rsid w:val="00414476"/>
    <w:rsid w:val="00415660"/>
    <w:rsid w:val="00416071"/>
    <w:rsid w:val="0041668D"/>
    <w:rsid w:val="004167D7"/>
    <w:rsid w:val="004170FB"/>
    <w:rsid w:val="00417463"/>
    <w:rsid w:val="00417648"/>
    <w:rsid w:val="004206E9"/>
    <w:rsid w:val="00420C35"/>
    <w:rsid w:val="00421428"/>
    <w:rsid w:val="0042325C"/>
    <w:rsid w:val="00423468"/>
    <w:rsid w:val="00423E85"/>
    <w:rsid w:val="00424805"/>
    <w:rsid w:val="00425394"/>
    <w:rsid w:val="00426A38"/>
    <w:rsid w:val="00426E80"/>
    <w:rsid w:val="00427CA5"/>
    <w:rsid w:val="0043075B"/>
    <w:rsid w:val="00430FA8"/>
    <w:rsid w:val="00431FE4"/>
    <w:rsid w:val="0043268D"/>
    <w:rsid w:val="00432733"/>
    <w:rsid w:val="00432AE6"/>
    <w:rsid w:val="004341C6"/>
    <w:rsid w:val="00436A78"/>
    <w:rsid w:val="00436EE5"/>
    <w:rsid w:val="00436FDC"/>
    <w:rsid w:val="0043712F"/>
    <w:rsid w:val="00442B37"/>
    <w:rsid w:val="00444208"/>
    <w:rsid w:val="00444D64"/>
    <w:rsid w:val="00446CA1"/>
    <w:rsid w:val="00447473"/>
    <w:rsid w:val="004509A7"/>
    <w:rsid w:val="00452381"/>
    <w:rsid w:val="00454CF6"/>
    <w:rsid w:val="00454D5D"/>
    <w:rsid w:val="004569F3"/>
    <w:rsid w:val="00460495"/>
    <w:rsid w:val="00460D6D"/>
    <w:rsid w:val="0046100E"/>
    <w:rsid w:val="00461155"/>
    <w:rsid w:val="00461192"/>
    <w:rsid w:val="00461380"/>
    <w:rsid w:val="004613B6"/>
    <w:rsid w:val="00461B0C"/>
    <w:rsid w:val="00461C8C"/>
    <w:rsid w:val="00463617"/>
    <w:rsid w:val="00463DD3"/>
    <w:rsid w:val="0046476E"/>
    <w:rsid w:val="00464F50"/>
    <w:rsid w:val="004656C9"/>
    <w:rsid w:val="00465CE2"/>
    <w:rsid w:val="004661FA"/>
    <w:rsid w:val="00467437"/>
    <w:rsid w:val="00467F6E"/>
    <w:rsid w:val="00467FF6"/>
    <w:rsid w:val="0047017C"/>
    <w:rsid w:val="00470D57"/>
    <w:rsid w:val="00471297"/>
    <w:rsid w:val="00471A5B"/>
    <w:rsid w:val="00472F48"/>
    <w:rsid w:val="00472FE2"/>
    <w:rsid w:val="004736AC"/>
    <w:rsid w:val="004753A0"/>
    <w:rsid w:val="00476199"/>
    <w:rsid w:val="004768D3"/>
    <w:rsid w:val="00477E26"/>
    <w:rsid w:val="00481A60"/>
    <w:rsid w:val="00482815"/>
    <w:rsid w:val="00483A91"/>
    <w:rsid w:val="0048442F"/>
    <w:rsid w:val="00484D76"/>
    <w:rsid w:val="00484FD0"/>
    <w:rsid w:val="00485470"/>
    <w:rsid w:val="00487CAF"/>
    <w:rsid w:val="00490822"/>
    <w:rsid w:val="00490878"/>
    <w:rsid w:val="00490CC7"/>
    <w:rsid w:val="0049231B"/>
    <w:rsid w:val="00492952"/>
    <w:rsid w:val="004929BA"/>
    <w:rsid w:val="00493081"/>
    <w:rsid w:val="00494D63"/>
    <w:rsid w:val="00495326"/>
    <w:rsid w:val="00495B9C"/>
    <w:rsid w:val="004970A5"/>
    <w:rsid w:val="004979B9"/>
    <w:rsid w:val="004A0E0D"/>
    <w:rsid w:val="004A1839"/>
    <w:rsid w:val="004A1A75"/>
    <w:rsid w:val="004A1D89"/>
    <w:rsid w:val="004A228B"/>
    <w:rsid w:val="004A3D2B"/>
    <w:rsid w:val="004A4F75"/>
    <w:rsid w:val="004A546D"/>
    <w:rsid w:val="004A7730"/>
    <w:rsid w:val="004A7D55"/>
    <w:rsid w:val="004B0D60"/>
    <w:rsid w:val="004B179D"/>
    <w:rsid w:val="004B205B"/>
    <w:rsid w:val="004B267E"/>
    <w:rsid w:val="004B42E9"/>
    <w:rsid w:val="004B4DC4"/>
    <w:rsid w:val="004B6B1D"/>
    <w:rsid w:val="004B7838"/>
    <w:rsid w:val="004B7C36"/>
    <w:rsid w:val="004B7F56"/>
    <w:rsid w:val="004C0F3E"/>
    <w:rsid w:val="004C12E0"/>
    <w:rsid w:val="004C13B2"/>
    <w:rsid w:val="004C159E"/>
    <w:rsid w:val="004C2CE2"/>
    <w:rsid w:val="004C36C8"/>
    <w:rsid w:val="004C36EE"/>
    <w:rsid w:val="004C3C97"/>
    <w:rsid w:val="004C3D2E"/>
    <w:rsid w:val="004C4114"/>
    <w:rsid w:val="004C4F43"/>
    <w:rsid w:val="004C5767"/>
    <w:rsid w:val="004C637E"/>
    <w:rsid w:val="004C640D"/>
    <w:rsid w:val="004C7F63"/>
    <w:rsid w:val="004D161B"/>
    <w:rsid w:val="004D1A78"/>
    <w:rsid w:val="004D55FD"/>
    <w:rsid w:val="004D5C1F"/>
    <w:rsid w:val="004D60C7"/>
    <w:rsid w:val="004D6F46"/>
    <w:rsid w:val="004D7CA6"/>
    <w:rsid w:val="004E0C12"/>
    <w:rsid w:val="004E1AE6"/>
    <w:rsid w:val="004E2828"/>
    <w:rsid w:val="004E3113"/>
    <w:rsid w:val="004E382C"/>
    <w:rsid w:val="004E7892"/>
    <w:rsid w:val="004F00BA"/>
    <w:rsid w:val="004F13F4"/>
    <w:rsid w:val="004F13F8"/>
    <w:rsid w:val="004F1E11"/>
    <w:rsid w:val="004F203E"/>
    <w:rsid w:val="004F213F"/>
    <w:rsid w:val="004F29B9"/>
    <w:rsid w:val="004F2FA8"/>
    <w:rsid w:val="004F3FDC"/>
    <w:rsid w:val="004F4D7D"/>
    <w:rsid w:val="004F4E77"/>
    <w:rsid w:val="004F5CBA"/>
    <w:rsid w:val="004F7B9A"/>
    <w:rsid w:val="00503936"/>
    <w:rsid w:val="00504B7D"/>
    <w:rsid w:val="00505A15"/>
    <w:rsid w:val="00505D0C"/>
    <w:rsid w:val="00506368"/>
    <w:rsid w:val="0050738F"/>
    <w:rsid w:val="00507B8D"/>
    <w:rsid w:val="0051019C"/>
    <w:rsid w:val="005102D6"/>
    <w:rsid w:val="00510C9D"/>
    <w:rsid w:val="00510D3E"/>
    <w:rsid w:val="00510FBE"/>
    <w:rsid w:val="00511248"/>
    <w:rsid w:val="005116EE"/>
    <w:rsid w:val="00511DB6"/>
    <w:rsid w:val="0051373C"/>
    <w:rsid w:val="005139D7"/>
    <w:rsid w:val="005141C6"/>
    <w:rsid w:val="00514210"/>
    <w:rsid w:val="00514299"/>
    <w:rsid w:val="00514A2C"/>
    <w:rsid w:val="00515824"/>
    <w:rsid w:val="00515AEC"/>
    <w:rsid w:val="0051624D"/>
    <w:rsid w:val="005206BB"/>
    <w:rsid w:val="00520D57"/>
    <w:rsid w:val="00521E1C"/>
    <w:rsid w:val="005225FC"/>
    <w:rsid w:val="00523498"/>
    <w:rsid w:val="00524472"/>
    <w:rsid w:val="00524C24"/>
    <w:rsid w:val="00525113"/>
    <w:rsid w:val="005258F7"/>
    <w:rsid w:val="00525C3C"/>
    <w:rsid w:val="00525D0C"/>
    <w:rsid w:val="00525F30"/>
    <w:rsid w:val="005264D0"/>
    <w:rsid w:val="005274C3"/>
    <w:rsid w:val="005304ED"/>
    <w:rsid w:val="0053076C"/>
    <w:rsid w:val="00530EBE"/>
    <w:rsid w:val="00531426"/>
    <w:rsid w:val="00531AB0"/>
    <w:rsid w:val="005320BB"/>
    <w:rsid w:val="005320F5"/>
    <w:rsid w:val="00532F3A"/>
    <w:rsid w:val="00534D96"/>
    <w:rsid w:val="00534EA1"/>
    <w:rsid w:val="00536695"/>
    <w:rsid w:val="005377C9"/>
    <w:rsid w:val="00541EBB"/>
    <w:rsid w:val="00542706"/>
    <w:rsid w:val="00542773"/>
    <w:rsid w:val="005437CD"/>
    <w:rsid w:val="00543888"/>
    <w:rsid w:val="00544026"/>
    <w:rsid w:val="00545D79"/>
    <w:rsid w:val="00546166"/>
    <w:rsid w:val="0054626A"/>
    <w:rsid w:val="005468CE"/>
    <w:rsid w:val="005472DF"/>
    <w:rsid w:val="00552130"/>
    <w:rsid w:val="00555D0A"/>
    <w:rsid w:val="005560F4"/>
    <w:rsid w:val="00560DC1"/>
    <w:rsid w:val="00560E31"/>
    <w:rsid w:val="005617D1"/>
    <w:rsid w:val="00561EB1"/>
    <w:rsid w:val="00561F91"/>
    <w:rsid w:val="005627E9"/>
    <w:rsid w:val="005628A1"/>
    <w:rsid w:val="00562A3A"/>
    <w:rsid w:val="00564541"/>
    <w:rsid w:val="00564B85"/>
    <w:rsid w:val="00564DC8"/>
    <w:rsid w:val="005715E2"/>
    <w:rsid w:val="00571E37"/>
    <w:rsid w:val="005721F4"/>
    <w:rsid w:val="005725FD"/>
    <w:rsid w:val="00572894"/>
    <w:rsid w:val="00575673"/>
    <w:rsid w:val="00577555"/>
    <w:rsid w:val="00580266"/>
    <w:rsid w:val="00582BEE"/>
    <w:rsid w:val="005838E6"/>
    <w:rsid w:val="0058426E"/>
    <w:rsid w:val="00584FE3"/>
    <w:rsid w:val="00585C0C"/>
    <w:rsid w:val="00586C34"/>
    <w:rsid w:val="00586DE8"/>
    <w:rsid w:val="005909CE"/>
    <w:rsid w:val="00592DB1"/>
    <w:rsid w:val="00593695"/>
    <w:rsid w:val="0059489D"/>
    <w:rsid w:val="00595AD9"/>
    <w:rsid w:val="00596428"/>
    <w:rsid w:val="00596C10"/>
    <w:rsid w:val="00596D6A"/>
    <w:rsid w:val="005A0A51"/>
    <w:rsid w:val="005A1AC7"/>
    <w:rsid w:val="005A2059"/>
    <w:rsid w:val="005A2557"/>
    <w:rsid w:val="005A2D7A"/>
    <w:rsid w:val="005A3540"/>
    <w:rsid w:val="005A3D54"/>
    <w:rsid w:val="005A3E8F"/>
    <w:rsid w:val="005A538A"/>
    <w:rsid w:val="005A5956"/>
    <w:rsid w:val="005A5C88"/>
    <w:rsid w:val="005A6656"/>
    <w:rsid w:val="005A6FFC"/>
    <w:rsid w:val="005A7D05"/>
    <w:rsid w:val="005B09C1"/>
    <w:rsid w:val="005B130A"/>
    <w:rsid w:val="005B13F8"/>
    <w:rsid w:val="005B251E"/>
    <w:rsid w:val="005B282E"/>
    <w:rsid w:val="005B2A09"/>
    <w:rsid w:val="005B2A89"/>
    <w:rsid w:val="005B30B0"/>
    <w:rsid w:val="005B40C0"/>
    <w:rsid w:val="005B46CF"/>
    <w:rsid w:val="005B482E"/>
    <w:rsid w:val="005B4997"/>
    <w:rsid w:val="005B67E5"/>
    <w:rsid w:val="005B77CC"/>
    <w:rsid w:val="005B7EF2"/>
    <w:rsid w:val="005C064D"/>
    <w:rsid w:val="005C14ED"/>
    <w:rsid w:val="005C3EA3"/>
    <w:rsid w:val="005C7273"/>
    <w:rsid w:val="005C7F4F"/>
    <w:rsid w:val="005D06DB"/>
    <w:rsid w:val="005D1733"/>
    <w:rsid w:val="005D2939"/>
    <w:rsid w:val="005D3374"/>
    <w:rsid w:val="005D5A0A"/>
    <w:rsid w:val="005D5A85"/>
    <w:rsid w:val="005D5CDC"/>
    <w:rsid w:val="005D5DF6"/>
    <w:rsid w:val="005D68BE"/>
    <w:rsid w:val="005D6C1D"/>
    <w:rsid w:val="005D6D78"/>
    <w:rsid w:val="005D714E"/>
    <w:rsid w:val="005D7A64"/>
    <w:rsid w:val="005D7AED"/>
    <w:rsid w:val="005D7C10"/>
    <w:rsid w:val="005E0D15"/>
    <w:rsid w:val="005E0E12"/>
    <w:rsid w:val="005E144E"/>
    <w:rsid w:val="005E1479"/>
    <w:rsid w:val="005E17D7"/>
    <w:rsid w:val="005E1D9F"/>
    <w:rsid w:val="005E23F8"/>
    <w:rsid w:val="005E29A5"/>
    <w:rsid w:val="005E2CFB"/>
    <w:rsid w:val="005E30D0"/>
    <w:rsid w:val="005E35E3"/>
    <w:rsid w:val="005E40B7"/>
    <w:rsid w:val="005E42B5"/>
    <w:rsid w:val="005E47B7"/>
    <w:rsid w:val="005E5E35"/>
    <w:rsid w:val="005E7214"/>
    <w:rsid w:val="005E7DE3"/>
    <w:rsid w:val="005F18DB"/>
    <w:rsid w:val="005F1AF0"/>
    <w:rsid w:val="005F2859"/>
    <w:rsid w:val="005F333D"/>
    <w:rsid w:val="005F5B01"/>
    <w:rsid w:val="005F77C3"/>
    <w:rsid w:val="005F7D51"/>
    <w:rsid w:val="005F7F24"/>
    <w:rsid w:val="005F7F4D"/>
    <w:rsid w:val="006029B5"/>
    <w:rsid w:val="0060481C"/>
    <w:rsid w:val="00605107"/>
    <w:rsid w:val="00605838"/>
    <w:rsid w:val="00605D17"/>
    <w:rsid w:val="00605F4F"/>
    <w:rsid w:val="0060684E"/>
    <w:rsid w:val="0060747D"/>
    <w:rsid w:val="00607FFC"/>
    <w:rsid w:val="00610552"/>
    <w:rsid w:val="00610B7A"/>
    <w:rsid w:val="00610F58"/>
    <w:rsid w:val="00611995"/>
    <w:rsid w:val="0061207C"/>
    <w:rsid w:val="00612270"/>
    <w:rsid w:val="00612344"/>
    <w:rsid w:val="006128FE"/>
    <w:rsid w:val="006140AA"/>
    <w:rsid w:val="00614118"/>
    <w:rsid w:val="00614B36"/>
    <w:rsid w:val="00615750"/>
    <w:rsid w:val="00615D58"/>
    <w:rsid w:val="00617523"/>
    <w:rsid w:val="0061765E"/>
    <w:rsid w:val="00617B36"/>
    <w:rsid w:val="00617DF7"/>
    <w:rsid w:val="00620F6A"/>
    <w:rsid w:val="006228F8"/>
    <w:rsid w:val="00623B94"/>
    <w:rsid w:val="00624330"/>
    <w:rsid w:val="00624E88"/>
    <w:rsid w:val="00624FC3"/>
    <w:rsid w:val="0062551B"/>
    <w:rsid w:val="00627FE2"/>
    <w:rsid w:val="00630859"/>
    <w:rsid w:val="00630AD0"/>
    <w:rsid w:val="00630BCF"/>
    <w:rsid w:val="006321BF"/>
    <w:rsid w:val="0063267D"/>
    <w:rsid w:val="00632D23"/>
    <w:rsid w:val="006331AC"/>
    <w:rsid w:val="00633239"/>
    <w:rsid w:val="00634915"/>
    <w:rsid w:val="00635A51"/>
    <w:rsid w:val="00636B0E"/>
    <w:rsid w:val="006374F6"/>
    <w:rsid w:val="00637A34"/>
    <w:rsid w:val="00637B64"/>
    <w:rsid w:val="00640BFF"/>
    <w:rsid w:val="006413B5"/>
    <w:rsid w:val="00642793"/>
    <w:rsid w:val="006428E9"/>
    <w:rsid w:val="00642C34"/>
    <w:rsid w:val="00642DEF"/>
    <w:rsid w:val="0064307F"/>
    <w:rsid w:val="006430D5"/>
    <w:rsid w:val="00643B5B"/>
    <w:rsid w:val="00644447"/>
    <w:rsid w:val="00645F0F"/>
    <w:rsid w:val="00647589"/>
    <w:rsid w:val="00647D8F"/>
    <w:rsid w:val="00650A6F"/>
    <w:rsid w:val="0065111F"/>
    <w:rsid w:val="00652E40"/>
    <w:rsid w:val="00652F07"/>
    <w:rsid w:val="00653567"/>
    <w:rsid w:val="00653A52"/>
    <w:rsid w:val="006550AC"/>
    <w:rsid w:val="006565B1"/>
    <w:rsid w:val="00656689"/>
    <w:rsid w:val="00660414"/>
    <w:rsid w:val="006608BC"/>
    <w:rsid w:val="006620AD"/>
    <w:rsid w:val="0066261E"/>
    <w:rsid w:val="006627B8"/>
    <w:rsid w:val="00662D3C"/>
    <w:rsid w:val="00662DE7"/>
    <w:rsid w:val="0066506E"/>
    <w:rsid w:val="00666738"/>
    <w:rsid w:val="006669A6"/>
    <w:rsid w:val="00667133"/>
    <w:rsid w:val="00667BB9"/>
    <w:rsid w:val="00670AFA"/>
    <w:rsid w:val="00671C67"/>
    <w:rsid w:val="006722C8"/>
    <w:rsid w:val="00673D99"/>
    <w:rsid w:val="0067537E"/>
    <w:rsid w:val="00675390"/>
    <w:rsid w:val="0067609D"/>
    <w:rsid w:val="0067648F"/>
    <w:rsid w:val="006764E6"/>
    <w:rsid w:val="00676B75"/>
    <w:rsid w:val="00676E6D"/>
    <w:rsid w:val="006771C5"/>
    <w:rsid w:val="0067744A"/>
    <w:rsid w:val="00677571"/>
    <w:rsid w:val="0067793E"/>
    <w:rsid w:val="00680222"/>
    <w:rsid w:val="00681969"/>
    <w:rsid w:val="00681E09"/>
    <w:rsid w:val="00682013"/>
    <w:rsid w:val="00683CBF"/>
    <w:rsid w:val="00684E33"/>
    <w:rsid w:val="00686202"/>
    <w:rsid w:val="00686CE9"/>
    <w:rsid w:val="00690285"/>
    <w:rsid w:val="0069083B"/>
    <w:rsid w:val="00690C35"/>
    <w:rsid w:val="00690EF0"/>
    <w:rsid w:val="00691A5C"/>
    <w:rsid w:val="00691DB9"/>
    <w:rsid w:val="00693646"/>
    <w:rsid w:val="00693D26"/>
    <w:rsid w:val="00694D1C"/>
    <w:rsid w:val="00695212"/>
    <w:rsid w:val="00696943"/>
    <w:rsid w:val="00697690"/>
    <w:rsid w:val="006A1C08"/>
    <w:rsid w:val="006A2DEA"/>
    <w:rsid w:val="006A36B8"/>
    <w:rsid w:val="006A3922"/>
    <w:rsid w:val="006A422F"/>
    <w:rsid w:val="006A5060"/>
    <w:rsid w:val="006A56BD"/>
    <w:rsid w:val="006A57BF"/>
    <w:rsid w:val="006A5F5E"/>
    <w:rsid w:val="006A65CF"/>
    <w:rsid w:val="006A6710"/>
    <w:rsid w:val="006A6FAA"/>
    <w:rsid w:val="006B0D3F"/>
    <w:rsid w:val="006B0ECD"/>
    <w:rsid w:val="006B10AC"/>
    <w:rsid w:val="006B10CB"/>
    <w:rsid w:val="006B14FD"/>
    <w:rsid w:val="006B17E7"/>
    <w:rsid w:val="006B35C3"/>
    <w:rsid w:val="006B4CE2"/>
    <w:rsid w:val="006B52CC"/>
    <w:rsid w:val="006B5DBA"/>
    <w:rsid w:val="006B61C0"/>
    <w:rsid w:val="006C06E2"/>
    <w:rsid w:val="006C0B63"/>
    <w:rsid w:val="006C125C"/>
    <w:rsid w:val="006C197A"/>
    <w:rsid w:val="006C1D25"/>
    <w:rsid w:val="006C2506"/>
    <w:rsid w:val="006C3601"/>
    <w:rsid w:val="006C3D68"/>
    <w:rsid w:val="006C4255"/>
    <w:rsid w:val="006C486D"/>
    <w:rsid w:val="006C4CC4"/>
    <w:rsid w:val="006C4EA3"/>
    <w:rsid w:val="006C54F7"/>
    <w:rsid w:val="006C5507"/>
    <w:rsid w:val="006C56BC"/>
    <w:rsid w:val="006C5ACB"/>
    <w:rsid w:val="006C6E9A"/>
    <w:rsid w:val="006C79C9"/>
    <w:rsid w:val="006D2DC1"/>
    <w:rsid w:val="006D46AF"/>
    <w:rsid w:val="006D5B95"/>
    <w:rsid w:val="006D6B65"/>
    <w:rsid w:val="006D6C1E"/>
    <w:rsid w:val="006D7590"/>
    <w:rsid w:val="006D75F2"/>
    <w:rsid w:val="006E0273"/>
    <w:rsid w:val="006E0EA5"/>
    <w:rsid w:val="006E175E"/>
    <w:rsid w:val="006E19B8"/>
    <w:rsid w:val="006E19D2"/>
    <w:rsid w:val="006E1ED7"/>
    <w:rsid w:val="006E2AB5"/>
    <w:rsid w:val="006E2BF2"/>
    <w:rsid w:val="006E5CB9"/>
    <w:rsid w:val="006E6A8A"/>
    <w:rsid w:val="006E740B"/>
    <w:rsid w:val="006E792F"/>
    <w:rsid w:val="006F05A1"/>
    <w:rsid w:val="006F0BB7"/>
    <w:rsid w:val="006F1931"/>
    <w:rsid w:val="006F29B1"/>
    <w:rsid w:val="006F2A06"/>
    <w:rsid w:val="006F2F83"/>
    <w:rsid w:val="006F3E30"/>
    <w:rsid w:val="006F41AD"/>
    <w:rsid w:val="006F49D5"/>
    <w:rsid w:val="006F501D"/>
    <w:rsid w:val="006F5AB6"/>
    <w:rsid w:val="006F630B"/>
    <w:rsid w:val="006F7349"/>
    <w:rsid w:val="006F7392"/>
    <w:rsid w:val="006F7845"/>
    <w:rsid w:val="00700A9A"/>
    <w:rsid w:val="0070101F"/>
    <w:rsid w:val="00701768"/>
    <w:rsid w:val="007027CF"/>
    <w:rsid w:val="0070299E"/>
    <w:rsid w:val="007031D3"/>
    <w:rsid w:val="00703405"/>
    <w:rsid w:val="007035CC"/>
    <w:rsid w:val="007057E0"/>
    <w:rsid w:val="00705BC1"/>
    <w:rsid w:val="007061CF"/>
    <w:rsid w:val="00706F43"/>
    <w:rsid w:val="007078EC"/>
    <w:rsid w:val="00710AB7"/>
    <w:rsid w:val="00710C63"/>
    <w:rsid w:val="00711133"/>
    <w:rsid w:val="00712AA2"/>
    <w:rsid w:val="00713FA9"/>
    <w:rsid w:val="00716B70"/>
    <w:rsid w:val="0072321D"/>
    <w:rsid w:val="00723A8D"/>
    <w:rsid w:val="00726595"/>
    <w:rsid w:val="00726C01"/>
    <w:rsid w:val="00727EEC"/>
    <w:rsid w:val="00730C36"/>
    <w:rsid w:val="0073113C"/>
    <w:rsid w:val="007317BE"/>
    <w:rsid w:val="0073187A"/>
    <w:rsid w:val="007327DC"/>
    <w:rsid w:val="00732F1C"/>
    <w:rsid w:val="007331D8"/>
    <w:rsid w:val="007332BD"/>
    <w:rsid w:val="00733860"/>
    <w:rsid w:val="00734CB1"/>
    <w:rsid w:val="0073515A"/>
    <w:rsid w:val="007368CB"/>
    <w:rsid w:val="00736B02"/>
    <w:rsid w:val="00736EBB"/>
    <w:rsid w:val="00736FC8"/>
    <w:rsid w:val="00737768"/>
    <w:rsid w:val="00737929"/>
    <w:rsid w:val="00737A2D"/>
    <w:rsid w:val="00740008"/>
    <w:rsid w:val="00740D2B"/>
    <w:rsid w:val="00741D96"/>
    <w:rsid w:val="00742894"/>
    <w:rsid w:val="007428F3"/>
    <w:rsid w:val="00744C38"/>
    <w:rsid w:val="007454BD"/>
    <w:rsid w:val="0074604F"/>
    <w:rsid w:val="007462C0"/>
    <w:rsid w:val="00746559"/>
    <w:rsid w:val="00746F27"/>
    <w:rsid w:val="007470C0"/>
    <w:rsid w:val="007474D0"/>
    <w:rsid w:val="007478C8"/>
    <w:rsid w:val="00753A5C"/>
    <w:rsid w:val="00755AC0"/>
    <w:rsid w:val="0075651B"/>
    <w:rsid w:val="007572CD"/>
    <w:rsid w:val="00757B28"/>
    <w:rsid w:val="00762A56"/>
    <w:rsid w:val="00764957"/>
    <w:rsid w:val="007649C5"/>
    <w:rsid w:val="00766232"/>
    <w:rsid w:val="007664CA"/>
    <w:rsid w:val="007669BB"/>
    <w:rsid w:val="00767C63"/>
    <w:rsid w:val="00770D62"/>
    <w:rsid w:val="0077129D"/>
    <w:rsid w:val="007747A3"/>
    <w:rsid w:val="00774AD0"/>
    <w:rsid w:val="00774FAE"/>
    <w:rsid w:val="007758C9"/>
    <w:rsid w:val="00776AB3"/>
    <w:rsid w:val="00777812"/>
    <w:rsid w:val="00777B18"/>
    <w:rsid w:val="00781C9C"/>
    <w:rsid w:val="00781EA2"/>
    <w:rsid w:val="00782E6D"/>
    <w:rsid w:val="00784109"/>
    <w:rsid w:val="007845A5"/>
    <w:rsid w:val="007855BC"/>
    <w:rsid w:val="007862F2"/>
    <w:rsid w:val="00786345"/>
    <w:rsid w:val="007874F0"/>
    <w:rsid w:val="00791F18"/>
    <w:rsid w:val="00793D20"/>
    <w:rsid w:val="007959BF"/>
    <w:rsid w:val="0079698B"/>
    <w:rsid w:val="00796B1B"/>
    <w:rsid w:val="00796FA1"/>
    <w:rsid w:val="007A1946"/>
    <w:rsid w:val="007A239B"/>
    <w:rsid w:val="007A2784"/>
    <w:rsid w:val="007A30A5"/>
    <w:rsid w:val="007A35B5"/>
    <w:rsid w:val="007A556D"/>
    <w:rsid w:val="007A5BDF"/>
    <w:rsid w:val="007A67C3"/>
    <w:rsid w:val="007A68F6"/>
    <w:rsid w:val="007A7952"/>
    <w:rsid w:val="007B0682"/>
    <w:rsid w:val="007B0A45"/>
    <w:rsid w:val="007B0AD5"/>
    <w:rsid w:val="007B0EDC"/>
    <w:rsid w:val="007B1601"/>
    <w:rsid w:val="007B1AEE"/>
    <w:rsid w:val="007B205E"/>
    <w:rsid w:val="007B237A"/>
    <w:rsid w:val="007B28FC"/>
    <w:rsid w:val="007B2BB5"/>
    <w:rsid w:val="007B2DE9"/>
    <w:rsid w:val="007B359F"/>
    <w:rsid w:val="007B465F"/>
    <w:rsid w:val="007B5EF0"/>
    <w:rsid w:val="007B6ABA"/>
    <w:rsid w:val="007B6B8B"/>
    <w:rsid w:val="007B6EAA"/>
    <w:rsid w:val="007C082A"/>
    <w:rsid w:val="007C0898"/>
    <w:rsid w:val="007C09CA"/>
    <w:rsid w:val="007C17E7"/>
    <w:rsid w:val="007C2727"/>
    <w:rsid w:val="007C2F8C"/>
    <w:rsid w:val="007C39F9"/>
    <w:rsid w:val="007C59D0"/>
    <w:rsid w:val="007D2B6D"/>
    <w:rsid w:val="007D3C98"/>
    <w:rsid w:val="007D41B1"/>
    <w:rsid w:val="007D43D3"/>
    <w:rsid w:val="007D450D"/>
    <w:rsid w:val="007D5064"/>
    <w:rsid w:val="007D5107"/>
    <w:rsid w:val="007D5660"/>
    <w:rsid w:val="007D5970"/>
    <w:rsid w:val="007D5B25"/>
    <w:rsid w:val="007D5DF3"/>
    <w:rsid w:val="007D6CDF"/>
    <w:rsid w:val="007D6D10"/>
    <w:rsid w:val="007D7350"/>
    <w:rsid w:val="007E187F"/>
    <w:rsid w:val="007E1E15"/>
    <w:rsid w:val="007E240F"/>
    <w:rsid w:val="007E3BF7"/>
    <w:rsid w:val="007E47D8"/>
    <w:rsid w:val="007E4B68"/>
    <w:rsid w:val="007E545B"/>
    <w:rsid w:val="007E6C23"/>
    <w:rsid w:val="007E7CA5"/>
    <w:rsid w:val="007F0F74"/>
    <w:rsid w:val="007F15CB"/>
    <w:rsid w:val="007F2568"/>
    <w:rsid w:val="007F2777"/>
    <w:rsid w:val="007F5684"/>
    <w:rsid w:val="007F6DF7"/>
    <w:rsid w:val="007F7B92"/>
    <w:rsid w:val="00800382"/>
    <w:rsid w:val="008008AF"/>
    <w:rsid w:val="008018BD"/>
    <w:rsid w:val="00801FB6"/>
    <w:rsid w:val="0080272C"/>
    <w:rsid w:val="00803018"/>
    <w:rsid w:val="008037E6"/>
    <w:rsid w:val="00803AD4"/>
    <w:rsid w:val="00803E93"/>
    <w:rsid w:val="00804487"/>
    <w:rsid w:val="00804606"/>
    <w:rsid w:val="00804D0F"/>
    <w:rsid w:val="00805069"/>
    <w:rsid w:val="00805787"/>
    <w:rsid w:val="00805C2A"/>
    <w:rsid w:val="00805C45"/>
    <w:rsid w:val="00806B6F"/>
    <w:rsid w:val="00807AE9"/>
    <w:rsid w:val="00807D50"/>
    <w:rsid w:val="00813977"/>
    <w:rsid w:val="00813D51"/>
    <w:rsid w:val="0081491D"/>
    <w:rsid w:val="00815234"/>
    <w:rsid w:val="008173A8"/>
    <w:rsid w:val="0081772A"/>
    <w:rsid w:val="0081798B"/>
    <w:rsid w:val="008208D8"/>
    <w:rsid w:val="00821A4D"/>
    <w:rsid w:val="00823EF1"/>
    <w:rsid w:val="00825198"/>
    <w:rsid w:val="00825F92"/>
    <w:rsid w:val="00825FDC"/>
    <w:rsid w:val="008266A3"/>
    <w:rsid w:val="00826B3F"/>
    <w:rsid w:val="00827C88"/>
    <w:rsid w:val="00830195"/>
    <w:rsid w:val="008305AE"/>
    <w:rsid w:val="008325C2"/>
    <w:rsid w:val="008337EF"/>
    <w:rsid w:val="008339B2"/>
    <w:rsid w:val="0083573F"/>
    <w:rsid w:val="00837252"/>
    <w:rsid w:val="008372C8"/>
    <w:rsid w:val="00837BA5"/>
    <w:rsid w:val="00840017"/>
    <w:rsid w:val="00840CC7"/>
    <w:rsid w:val="00843A4A"/>
    <w:rsid w:val="0084440C"/>
    <w:rsid w:val="00844C67"/>
    <w:rsid w:val="00844CF4"/>
    <w:rsid w:val="008456FB"/>
    <w:rsid w:val="00845AA1"/>
    <w:rsid w:val="00845F94"/>
    <w:rsid w:val="008477D6"/>
    <w:rsid w:val="00850343"/>
    <w:rsid w:val="0085067F"/>
    <w:rsid w:val="008513BE"/>
    <w:rsid w:val="00851499"/>
    <w:rsid w:val="00851C73"/>
    <w:rsid w:val="00851E10"/>
    <w:rsid w:val="008521A9"/>
    <w:rsid w:val="008526EB"/>
    <w:rsid w:val="00852A21"/>
    <w:rsid w:val="008533FC"/>
    <w:rsid w:val="008539C9"/>
    <w:rsid w:val="00854B40"/>
    <w:rsid w:val="00856263"/>
    <w:rsid w:val="00857118"/>
    <w:rsid w:val="008572CA"/>
    <w:rsid w:val="00857A60"/>
    <w:rsid w:val="00860206"/>
    <w:rsid w:val="008609B7"/>
    <w:rsid w:val="008610D5"/>
    <w:rsid w:val="00861A4B"/>
    <w:rsid w:val="00862085"/>
    <w:rsid w:val="00862C49"/>
    <w:rsid w:val="008641B1"/>
    <w:rsid w:val="00865B33"/>
    <w:rsid w:val="0086666E"/>
    <w:rsid w:val="00866A8C"/>
    <w:rsid w:val="00866FED"/>
    <w:rsid w:val="00870256"/>
    <w:rsid w:val="00870C25"/>
    <w:rsid w:val="00872494"/>
    <w:rsid w:val="00872636"/>
    <w:rsid w:val="00874E08"/>
    <w:rsid w:val="008767BA"/>
    <w:rsid w:val="0087725D"/>
    <w:rsid w:val="00877B16"/>
    <w:rsid w:val="0088052B"/>
    <w:rsid w:val="00880AC4"/>
    <w:rsid w:val="008830EE"/>
    <w:rsid w:val="00883AE3"/>
    <w:rsid w:val="00883F71"/>
    <w:rsid w:val="00884683"/>
    <w:rsid w:val="008850C8"/>
    <w:rsid w:val="008856FD"/>
    <w:rsid w:val="0088645F"/>
    <w:rsid w:val="00886A44"/>
    <w:rsid w:val="008873D1"/>
    <w:rsid w:val="008879B2"/>
    <w:rsid w:val="00887F66"/>
    <w:rsid w:val="00887FB4"/>
    <w:rsid w:val="0089101F"/>
    <w:rsid w:val="00891882"/>
    <w:rsid w:val="008930A0"/>
    <w:rsid w:val="0089439A"/>
    <w:rsid w:val="00895BA1"/>
    <w:rsid w:val="008979C4"/>
    <w:rsid w:val="00897A7C"/>
    <w:rsid w:val="008A02DD"/>
    <w:rsid w:val="008A2272"/>
    <w:rsid w:val="008A2B05"/>
    <w:rsid w:val="008A3DA1"/>
    <w:rsid w:val="008A3F71"/>
    <w:rsid w:val="008A48FB"/>
    <w:rsid w:val="008A67FA"/>
    <w:rsid w:val="008A6A94"/>
    <w:rsid w:val="008A6B1B"/>
    <w:rsid w:val="008A76E4"/>
    <w:rsid w:val="008A7CB6"/>
    <w:rsid w:val="008A7DD8"/>
    <w:rsid w:val="008B023C"/>
    <w:rsid w:val="008B1E6D"/>
    <w:rsid w:val="008B2248"/>
    <w:rsid w:val="008B255B"/>
    <w:rsid w:val="008B2B84"/>
    <w:rsid w:val="008B3552"/>
    <w:rsid w:val="008B35FC"/>
    <w:rsid w:val="008B387E"/>
    <w:rsid w:val="008B3F86"/>
    <w:rsid w:val="008B418F"/>
    <w:rsid w:val="008B4C71"/>
    <w:rsid w:val="008B4EC5"/>
    <w:rsid w:val="008B5A6E"/>
    <w:rsid w:val="008B7302"/>
    <w:rsid w:val="008B7BA8"/>
    <w:rsid w:val="008B7E18"/>
    <w:rsid w:val="008C124E"/>
    <w:rsid w:val="008C1766"/>
    <w:rsid w:val="008C187A"/>
    <w:rsid w:val="008C4C67"/>
    <w:rsid w:val="008C6407"/>
    <w:rsid w:val="008C6F56"/>
    <w:rsid w:val="008C751D"/>
    <w:rsid w:val="008D1042"/>
    <w:rsid w:val="008D14BC"/>
    <w:rsid w:val="008D1AAB"/>
    <w:rsid w:val="008D1E47"/>
    <w:rsid w:val="008D1EE8"/>
    <w:rsid w:val="008D26A1"/>
    <w:rsid w:val="008D2840"/>
    <w:rsid w:val="008D473A"/>
    <w:rsid w:val="008D5332"/>
    <w:rsid w:val="008D6EF7"/>
    <w:rsid w:val="008D733C"/>
    <w:rsid w:val="008D74D2"/>
    <w:rsid w:val="008D793A"/>
    <w:rsid w:val="008D7F80"/>
    <w:rsid w:val="008E000C"/>
    <w:rsid w:val="008E0EC1"/>
    <w:rsid w:val="008E117D"/>
    <w:rsid w:val="008E133D"/>
    <w:rsid w:val="008E199E"/>
    <w:rsid w:val="008E1A66"/>
    <w:rsid w:val="008E21C0"/>
    <w:rsid w:val="008E222E"/>
    <w:rsid w:val="008E27A0"/>
    <w:rsid w:val="008E2C54"/>
    <w:rsid w:val="008E3395"/>
    <w:rsid w:val="008E385E"/>
    <w:rsid w:val="008E42C5"/>
    <w:rsid w:val="008E4D6A"/>
    <w:rsid w:val="008E5037"/>
    <w:rsid w:val="008E5734"/>
    <w:rsid w:val="008E5A40"/>
    <w:rsid w:val="008E5ACA"/>
    <w:rsid w:val="008E5B37"/>
    <w:rsid w:val="008E5B83"/>
    <w:rsid w:val="008E5DDC"/>
    <w:rsid w:val="008E6220"/>
    <w:rsid w:val="008E7209"/>
    <w:rsid w:val="008E7344"/>
    <w:rsid w:val="008F17E5"/>
    <w:rsid w:val="008F1945"/>
    <w:rsid w:val="008F2700"/>
    <w:rsid w:val="008F4D60"/>
    <w:rsid w:val="008F5143"/>
    <w:rsid w:val="008F5A83"/>
    <w:rsid w:val="008F7156"/>
    <w:rsid w:val="008F7DBD"/>
    <w:rsid w:val="00900A72"/>
    <w:rsid w:val="00900A9F"/>
    <w:rsid w:val="0090133C"/>
    <w:rsid w:val="00901898"/>
    <w:rsid w:val="00901D93"/>
    <w:rsid w:val="009021BE"/>
    <w:rsid w:val="00902CC5"/>
    <w:rsid w:val="00903BCE"/>
    <w:rsid w:val="00904000"/>
    <w:rsid w:val="00905CF7"/>
    <w:rsid w:val="00905E0F"/>
    <w:rsid w:val="009074FF"/>
    <w:rsid w:val="009102D6"/>
    <w:rsid w:val="00911022"/>
    <w:rsid w:val="0091249C"/>
    <w:rsid w:val="00912A22"/>
    <w:rsid w:val="00912C85"/>
    <w:rsid w:val="00912E28"/>
    <w:rsid w:val="0091317C"/>
    <w:rsid w:val="00913921"/>
    <w:rsid w:val="00913DC0"/>
    <w:rsid w:val="009140C8"/>
    <w:rsid w:val="00914C7A"/>
    <w:rsid w:val="00914D98"/>
    <w:rsid w:val="00916231"/>
    <w:rsid w:val="00916664"/>
    <w:rsid w:val="00916D04"/>
    <w:rsid w:val="00917031"/>
    <w:rsid w:val="00917B9D"/>
    <w:rsid w:val="00920B53"/>
    <w:rsid w:val="00920E7F"/>
    <w:rsid w:val="00921B98"/>
    <w:rsid w:val="00922402"/>
    <w:rsid w:val="00924AC7"/>
    <w:rsid w:val="00924C1E"/>
    <w:rsid w:val="00925372"/>
    <w:rsid w:val="0092623E"/>
    <w:rsid w:val="00927CE9"/>
    <w:rsid w:val="00930335"/>
    <w:rsid w:val="00930933"/>
    <w:rsid w:val="00930C98"/>
    <w:rsid w:val="00932DE4"/>
    <w:rsid w:val="00933BD8"/>
    <w:rsid w:val="00934AEB"/>
    <w:rsid w:val="00934D99"/>
    <w:rsid w:val="00936A6D"/>
    <w:rsid w:val="00937112"/>
    <w:rsid w:val="00937532"/>
    <w:rsid w:val="0093757C"/>
    <w:rsid w:val="00937A9B"/>
    <w:rsid w:val="00937ACA"/>
    <w:rsid w:val="009400EE"/>
    <w:rsid w:val="009406AE"/>
    <w:rsid w:val="00940E66"/>
    <w:rsid w:val="00941EB2"/>
    <w:rsid w:val="00943AF6"/>
    <w:rsid w:val="0094437D"/>
    <w:rsid w:val="009443FE"/>
    <w:rsid w:val="009445A3"/>
    <w:rsid w:val="00944875"/>
    <w:rsid w:val="00944CEC"/>
    <w:rsid w:val="009451D1"/>
    <w:rsid w:val="00945559"/>
    <w:rsid w:val="00945E8E"/>
    <w:rsid w:val="00946753"/>
    <w:rsid w:val="00946D6D"/>
    <w:rsid w:val="00947721"/>
    <w:rsid w:val="00947903"/>
    <w:rsid w:val="009508AC"/>
    <w:rsid w:val="00952481"/>
    <w:rsid w:val="0095277B"/>
    <w:rsid w:val="009529DF"/>
    <w:rsid w:val="009539A1"/>
    <w:rsid w:val="00953BB4"/>
    <w:rsid w:val="0095464D"/>
    <w:rsid w:val="00956B27"/>
    <w:rsid w:val="00956EBA"/>
    <w:rsid w:val="009572FA"/>
    <w:rsid w:val="009579E2"/>
    <w:rsid w:val="00960C93"/>
    <w:rsid w:val="00960E3F"/>
    <w:rsid w:val="00961D13"/>
    <w:rsid w:val="00962284"/>
    <w:rsid w:val="009624AF"/>
    <w:rsid w:val="00963597"/>
    <w:rsid w:val="009648E2"/>
    <w:rsid w:val="0096535C"/>
    <w:rsid w:val="00965534"/>
    <w:rsid w:val="00965710"/>
    <w:rsid w:val="00965A53"/>
    <w:rsid w:val="00966413"/>
    <w:rsid w:val="009667F5"/>
    <w:rsid w:val="00966BD4"/>
    <w:rsid w:val="009675A8"/>
    <w:rsid w:val="0096763C"/>
    <w:rsid w:val="00970076"/>
    <w:rsid w:val="00970F33"/>
    <w:rsid w:val="009713A7"/>
    <w:rsid w:val="0097180E"/>
    <w:rsid w:val="0097198A"/>
    <w:rsid w:val="00971E73"/>
    <w:rsid w:val="00972DB3"/>
    <w:rsid w:val="00972FA1"/>
    <w:rsid w:val="009746B4"/>
    <w:rsid w:val="0097486D"/>
    <w:rsid w:val="00975146"/>
    <w:rsid w:val="009766E0"/>
    <w:rsid w:val="0097685B"/>
    <w:rsid w:val="00977526"/>
    <w:rsid w:val="00980101"/>
    <w:rsid w:val="00980160"/>
    <w:rsid w:val="009803A6"/>
    <w:rsid w:val="0098138E"/>
    <w:rsid w:val="009825FB"/>
    <w:rsid w:val="00982ECB"/>
    <w:rsid w:val="009837E3"/>
    <w:rsid w:val="00984922"/>
    <w:rsid w:val="00984D1B"/>
    <w:rsid w:val="00984F06"/>
    <w:rsid w:val="00985218"/>
    <w:rsid w:val="0098582C"/>
    <w:rsid w:val="009858E5"/>
    <w:rsid w:val="009869A0"/>
    <w:rsid w:val="0098748C"/>
    <w:rsid w:val="009874C2"/>
    <w:rsid w:val="00987576"/>
    <w:rsid w:val="00991089"/>
    <w:rsid w:val="009911B2"/>
    <w:rsid w:val="0099142B"/>
    <w:rsid w:val="0099165B"/>
    <w:rsid w:val="00991BBA"/>
    <w:rsid w:val="00991D47"/>
    <w:rsid w:val="00992AA6"/>
    <w:rsid w:val="00992DEC"/>
    <w:rsid w:val="0099482D"/>
    <w:rsid w:val="0099570D"/>
    <w:rsid w:val="00996583"/>
    <w:rsid w:val="0099776F"/>
    <w:rsid w:val="009A06EA"/>
    <w:rsid w:val="009A21F9"/>
    <w:rsid w:val="009A2B48"/>
    <w:rsid w:val="009A485B"/>
    <w:rsid w:val="009A6079"/>
    <w:rsid w:val="009A63AB"/>
    <w:rsid w:val="009A6CC9"/>
    <w:rsid w:val="009A6CDD"/>
    <w:rsid w:val="009A7CC8"/>
    <w:rsid w:val="009B0635"/>
    <w:rsid w:val="009B0ABB"/>
    <w:rsid w:val="009B0C0F"/>
    <w:rsid w:val="009B1447"/>
    <w:rsid w:val="009B2A86"/>
    <w:rsid w:val="009B3670"/>
    <w:rsid w:val="009B47C8"/>
    <w:rsid w:val="009B5429"/>
    <w:rsid w:val="009B58FA"/>
    <w:rsid w:val="009B5D9B"/>
    <w:rsid w:val="009B62BC"/>
    <w:rsid w:val="009B6302"/>
    <w:rsid w:val="009B638C"/>
    <w:rsid w:val="009B6B22"/>
    <w:rsid w:val="009B7521"/>
    <w:rsid w:val="009C0D2B"/>
    <w:rsid w:val="009C0F40"/>
    <w:rsid w:val="009C21EA"/>
    <w:rsid w:val="009C348E"/>
    <w:rsid w:val="009C3CA9"/>
    <w:rsid w:val="009C678B"/>
    <w:rsid w:val="009C67AF"/>
    <w:rsid w:val="009C6A6B"/>
    <w:rsid w:val="009D13E2"/>
    <w:rsid w:val="009D2933"/>
    <w:rsid w:val="009D4E0A"/>
    <w:rsid w:val="009D54BA"/>
    <w:rsid w:val="009D5A2F"/>
    <w:rsid w:val="009D6C3A"/>
    <w:rsid w:val="009E0B00"/>
    <w:rsid w:val="009E1719"/>
    <w:rsid w:val="009E1BEE"/>
    <w:rsid w:val="009E2742"/>
    <w:rsid w:val="009E3D79"/>
    <w:rsid w:val="009E5213"/>
    <w:rsid w:val="009E6C8D"/>
    <w:rsid w:val="009E70D9"/>
    <w:rsid w:val="009E72B6"/>
    <w:rsid w:val="009E72E5"/>
    <w:rsid w:val="009E745F"/>
    <w:rsid w:val="009F093A"/>
    <w:rsid w:val="009F198C"/>
    <w:rsid w:val="009F2423"/>
    <w:rsid w:val="009F3A8D"/>
    <w:rsid w:val="009F3E90"/>
    <w:rsid w:val="009F408F"/>
    <w:rsid w:val="009F4A6A"/>
    <w:rsid w:val="009F50E4"/>
    <w:rsid w:val="009F53FA"/>
    <w:rsid w:val="009F5AF0"/>
    <w:rsid w:val="009F5E2B"/>
    <w:rsid w:val="009F5E92"/>
    <w:rsid w:val="009F6392"/>
    <w:rsid w:val="009F639A"/>
    <w:rsid w:val="00A002EE"/>
    <w:rsid w:val="00A01D6D"/>
    <w:rsid w:val="00A023DB"/>
    <w:rsid w:val="00A027C2"/>
    <w:rsid w:val="00A037B4"/>
    <w:rsid w:val="00A0392C"/>
    <w:rsid w:val="00A03A8F"/>
    <w:rsid w:val="00A03C41"/>
    <w:rsid w:val="00A04B8D"/>
    <w:rsid w:val="00A06050"/>
    <w:rsid w:val="00A07677"/>
    <w:rsid w:val="00A107A1"/>
    <w:rsid w:val="00A10878"/>
    <w:rsid w:val="00A108F3"/>
    <w:rsid w:val="00A109C1"/>
    <w:rsid w:val="00A11F47"/>
    <w:rsid w:val="00A12539"/>
    <w:rsid w:val="00A14358"/>
    <w:rsid w:val="00A151B3"/>
    <w:rsid w:val="00A156CE"/>
    <w:rsid w:val="00A15937"/>
    <w:rsid w:val="00A15BA0"/>
    <w:rsid w:val="00A15D70"/>
    <w:rsid w:val="00A16000"/>
    <w:rsid w:val="00A164AE"/>
    <w:rsid w:val="00A172F3"/>
    <w:rsid w:val="00A20304"/>
    <w:rsid w:val="00A207AB"/>
    <w:rsid w:val="00A20CCC"/>
    <w:rsid w:val="00A22165"/>
    <w:rsid w:val="00A22475"/>
    <w:rsid w:val="00A23AB5"/>
    <w:rsid w:val="00A241D2"/>
    <w:rsid w:val="00A25B8D"/>
    <w:rsid w:val="00A2660B"/>
    <w:rsid w:val="00A26C34"/>
    <w:rsid w:val="00A278D1"/>
    <w:rsid w:val="00A3080C"/>
    <w:rsid w:val="00A30934"/>
    <w:rsid w:val="00A30C8C"/>
    <w:rsid w:val="00A31C51"/>
    <w:rsid w:val="00A32C51"/>
    <w:rsid w:val="00A3400D"/>
    <w:rsid w:val="00A342C3"/>
    <w:rsid w:val="00A35CB7"/>
    <w:rsid w:val="00A3667A"/>
    <w:rsid w:val="00A368D7"/>
    <w:rsid w:val="00A36DF0"/>
    <w:rsid w:val="00A36F0B"/>
    <w:rsid w:val="00A375BB"/>
    <w:rsid w:val="00A37B1F"/>
    <w:rsid w:val="00A37E09"/>
    <w:rsid w:val="00A4008C"/>
    <w:rsid w:val="00A4129A"/>
    <w:rsid w:val="00A439F5"/>
    <w:rsid w:val="00A445CF"/>
    <w:rsid w:val="00A44E48"/>
    <w:rsid w:val="00A45592"/>
    <w:rsid w:val="00A46622"/>
    <w:rsid w:val="00A46B77"/>
    <w:rsid w:val="00A4714B"/>
    <w:rsid w:val="00A471B4"/>
    <w:rsid w:val="00A47878"/>
    <w:rsid w:val="00A47959"/>
    <w:rsid w:val="00A52287"/>
    <w:rsid w:val="00A52A57"/>
    <w:rsid w:val="00A53253"/>
    <w:rsid w:val="00A5353A"/>
    <w:rsid w:val="00A53658"/>
    <w:rsid w:val="00A54435"/>
    <w:rsid w:val="00A54764"/>
    <w:rsid w:val="00A5483E"/>
    <w:rsid w:val="00A55847"/>
    <w:rsid w:val="00A55C69"/>
    <w:rsid w:val="00A55FA3"/>
    <w:rsid w:val="00A56C56"/>
    <w:rsid w:val="00A56D1A"/>
    <w:rsid w:val="00A57A8B"/>
    <w:rsid w:val="00A60B7F"/>
    <w:rsid w:val="00A61305"/>
    <w:rsid w:val="00A61EA8"/>
    <w:rsid w:val="00A62AE8"/>
    <w:rsid w:val="00A6307A"/>
    <w:rsid w:val="00A66DC6"/>
    <w:rsid w:val="00A70708"/>
    <w:rsid w:val="00A7275C"/>
    <w:rsid w:val="00A72E37"/>
    <w:rsid w:val="00A738FD"/>
    <w:rsid w:val="00A73C5B"/>
    <w:rsid w:val="00A742EE"/>
    <w:rsid w:val="00A75793"/>
    <w:rsid w:val="00A757A6"/>
    <w:rsid w:val="00A7662D"/>
    <w:rsid w:val="00A766F0"/>
    <w:rsid w:val="00A7672D"/>
    <w:rsid w:val="00A768D8"/>
    <w:rsid w:val="00A77ED6"/>
    <w:rsid w:val="00A811CA"/>
    <w:rsid w:val="00A8347A"/>
    <w:rsid w:val="00A83F75"/>
    <w:rsid w:val="00A85019"/>
    <w:rsid w:val="00A852D1"/>
    <w:rsid w:val="00A85D13"/>
    <w:rsid w:val="00A8696F"/>
    <w:rsid w:val="00A90197"/>
    <w:rsid w:val="00A901C0"/>
    <w:rsid w:val="00A90E51"/>
    <w:rsid w:val="00A91BDD"/>
    <w:rsid w:val="00A92141"/>
    <w:rsid w:val="00A9291F"/>
    <w:rsid w:val="00A938AE"/>
    <w:rsid w:val="00A955B5"/>
    <w:rsid w:val="00A962D3"/>
    <w:rsid w:val="00A96840"/>
    <w:rsid w:val="00AA0606"/>
    <w:rsid w:val="00AA0FF4"/>
    <w:rsid w:val="00AA36C8"/>
    <w:rsid w:val="00AA4306"/>
    <w:rsid w:val="00AA4476"/>
    <w:rsid w:val="00AA5D1E"/>
    <w:rsid w:val="00AA62CE"/>
    <w:rsid w:val="00AA71D3"/>
    <w:rsid w:val="00AA72A1"/>
    <w:rsid w:val="00AA7AB5"/>
    <w:rsid w:val="00AA7E48"/>
    <w:rsid w:val="00AB0705"/>
    <w:rsid w:val="00AB334A"/>
    <w:rsid w:val="00AB6A9E"/>
    <w:rsid w:val="00AB6C96"/>
    <w:rsid w:val="00AC049D"/>
    <w:rsid w:val="00AC0782"/>
    <w:rsid w:val="00AC0A1F"/>
    <w:rsid w:val="00AC13B5"/>
    <w:rsid w:val="00AC6B6D"/>
    <w:rsid w:val="00AC715F"/>
    <w:rsid w:val="00AC79FA"/>
    <w:rsid w:val="00AC7A89"/>
    <w:rsid w:val="00AD0506"/>
    <w:rsid w:val="00AD0A89"/>
    <w:rsid w:val="00AD0ABB"/>
    <w:rsid w:val="00AD0EBA"/>
    <w:rsid w:val="00AD1261"/>
    <w:rsid w:val="00AD1F1B"/>
    <w:rsid w:val="00AD3B54"/>
    <w:rsid w:val="00AD4A68"/>
    <w:rsid w:val="00AD4EED"/>
    <w:rsid w:val="00AD5995"/>
    <w:rsid w:val="00AD59BE"/>
    <w:rsid w:val="00AD6D69"/>
    <w:rsid w:val="00AD7034"/>
    <w:rsid w:val="00AD77D6"/>
    <w:rsid w:val="00AD7D6C"/>
    <w:rsid w:val="00AE086F"/>
    <w:rsid w:val="00AE1E8D"/>
    <w:rsid w:val="00AE2795"/>
    <w:rsid w:val="00AE2BC1"/>
    <w:rsid w:val="00AE2E6E"/>
    <w:rsid w:val="00AE2F35"/>
    <w:rsid w:val="00AE37DD"/>
    <w:rsid w:val="00AE3FBC"/>
    <w:rsid w:val="00AE401F"/>
    <w:rsid w:val="00AE4610"/>
    <w:rsid w:val="00AE593E"/>
    <w:rsid w:val="00AE6E2B"/>
    <w:rsid w:val="00AE7516"/>
    <w:rsid w:val="00AE7912"/>
    <w:rsid w:val="00AF01D5"/>
    <w:rsid w:val="00AF0329"/>
    <w:rsid w:val="00AF0D21"/>
    <w:rsid w:val="00AF155E"/>
    <w:rsid w:val="00AF2064"/>
    <w:rsid w:val="00AF28CD"/>
    <w:rsid w:val="00AF3285"/>
    <w:rsid w:val="00AF4C13"/>
    <w:rsid w:val="00AF4F3F"/>
    <w:rsid w:val="00AF538F"/>
    <w:rsid w:val="00AF53E6"/>
    <w:rsid w:val="00AF5EB6"/>
    <w:rsid w:val="00AF7FDE"/>
    <w:rsid w:val="00B02768"/>
    <w:rsid w:val="00B028E8"/>
    <w:rsid w:val="00B0334B"/>
    <w:rsid w:val="00B041AD"/>
    <w:rsid w:val="00B045B4"/>
    <w:rsid w:val="00B0478E"/>
    <w:rsid w:val="00B04DCD"/>
    <w:rsid w:val="00B050E6"/>
    <w:rsid w:val="00B05B61"/>
    <w:rsid w:val="00B05F40"/>
    <w:rsid w:val="00B07040"/>
    <w:rsid w:val="00B0745A"/>
    <w:rsid w:val="00B11060"/>
    <w:rsid w:val="00B111C9"/>
    <w:rsid w:val="00B1153B"/>
    <w:rsid w:val="00B116FB"/>
    <w:rsid w:val="00B11E2B"/>
    <w:rsid w:val="00B11E37"/>
    <w:rsid w:val="00B124A6"/>
    <w:rsid w:val="00B126D4"/>
    <w:rsid w:val="00B12E98"/>
    <w:rsid w:val="00B13801"/>
    <w:rsid w:val="00B13CC3"/>
    <w:rsid w:val="00B13F1F"/>
    <w:rsid w:val="00B142BE"/>
    <w:rsid w:val="00B147E2"/>
    <w:rsid w:val="00B14AED"/>
    <w:rsid w:val="00B154A0"/>
    <w:rsid w:val="00B15C48"/>
    <w:rsid w:val="00B15CF5"/>
    <w:rsid w:val="00B1656C"/>
    <w:rsid w:val="00B217E0"/>
    <w:rsid w:val="00B21DA4"/>
    <w:rsid w:val="00B236EF"/>
    <w:rsid w:val="00B23E99"/>
    <w:rsid w:val="00B23FB8"/>
    <w:rsid w:val="00B2435B"/>
    <w:rsid w:val="00B247AA"/>
    <w:rsid w:val="00B24C10"/>
    <w:rsid w:val="00B25931"/>
    <w:rsid w:val="00B27A11"/>
    <w:rsid w:val="00B301F2"/>
    <w:rsid w:val="00B3081D"/>
    <w:rsid w:val="00B31E34"/>
    <w:rsid w:val="00B31F75"/>
    <w:rsid w:val="00B3221A"/>
    <w:rsid w:val="00B32AA6"/>
    <w:rsid w:val="00B33FA6"/>
    <w:rsid w:val="00B344E7"/>
    <w:rsid w:val="00B348C6"/>
    <w:rsid w:val="00B3490E"/>
    <w:rsid w:val="00B35199"/>
    <w:rsid w:val="00B3534E"/>
    <w:rsid w:val="00B35C8E"/>
    <w:rsid w:val="00B40FF7"/>
    <w:rsid w:val="00B41403"/>
    <w:rsid w:val="00B43994"/>
    <w:rsid w:val="00B43F11"/>
    <w:rsid w:val="00B441D4"/>
    <w:rsid w:val="00B441D9"/>
    <w:rsid w:val="00B448B8"/>
    <w:rsid w:val="00B450D1"/>
    <w:rsid w:val="00B45B15"/>
    <w:rsid w:val="00B45F68"/>
    <w:rsid w:val="00B46391"/>
    <w:rsid w:val="00B476AB"/>
    <w:rsid w:val="00B47C1A"/>
    <w:rsid w:val="00B503E5"/>
    <w:rsid w:val="00B51545"/>
    <w:rsid w:val="00B51928"/>
    <w:rsid w:val="00B52D9B"/>
    <w:rsid w:val="00B53081"/>
    <w:rsid w:val="00B530B5"/>
    <w:rsid w:val="00B578B8"/>
    <w:rsid w:val="00B57ED1"/>
    <w:rsid w:val="00B57EF4"/>
    <w:rsid w:val="00B602AE"/>
    <w:rsid w:val="00B604D6"/>
    <w:rsid w:val="00B60933"/>
    <w:rsid w:val="00B61E67"/>
    <w:rsid w:val="00B63D39"/>
    <w:rsid w:val="00B63F7B"/>
    <w:rsid w:val="00B65365"/>
    <w:rsid w:val="00B653AF"/>
    <w:rsid w:val="00B6583F"/>
    <w:rsid w:val="00B65BE5"/>
    <w:rsid w:val="00B67786"/>
    <w:rsid w:val="00B6779F"/>
    <w:rsid w:val="00B70181"/>
    <w:rsid w:val="00B70BC9"/>
    <w:rsid w:val="00B716DC"/>
    <w:rsid w:val="00B72745"/>
    <w:rsid w:val="00B73549"/>
    <w:rsid w:val="00B736BF"/>
    <w:rsid w:val="00B74C09"/>
    <w:rsid w:val="00B76659"/>
    <w:rsid w:val="00B777FA"/>
    <w:rsid w:val="00B77844"/>
    <w:rsid w:val="00B778B7"/>
    <w:rsid w:val="00B800AF"/>
    <w:rsid w:val="00B8035F"/>
    <w:rsid w:val="00B80892"/>
    <w:rsid w:val="00B81742"/>
    <w:rsid w:val="00B81808"/>
    <w:rsid w:val="00B81DD1"/>
    <w:rsid w:val="00B82035"/>
    <w:rsid w:val="00B82068"/>
    <w:rsid w:val="00B823CB"/>
    <w:rsid w:val="00B906AE"/>
    <w:rsid w:val="00B90DF3"/>
    <w:rsid w:val="00B90F76"/>
    <w:rsid w:val="00B921B0"/>
    <w:rsid w:val="00B92DFD"/>
    <w:rsid w:val="00B94611"/>
    <w:rsid w:val="00B960F8"/>
    <w:rsid w:val="00B96E98"/>
    <w:rsid w:val="00B9709D"/>
    <w:rsid w:val="00BA16CE"/>
    <w:rsid w:val="00BA17BD"/>
    <w:rsid w:val="00BA1A37"/>
    <w:rsid w:val="00BA2825"/>
    <w:rsid w:val="00BA2E06"/>
    <w:rsid w:val="00BA3100"/>
    <w:rsid w:val="00BA52A9"/>
    <w:rsid w:val="00BA5495"/>
    <w:rsid w:val="00BA56C4"/>
    <w:rsid w:val="00BA6373"/>
    <w:rsid w:val="00BA6A57"/>
    <w:rsid w:val="00BA6E11"/>
    <w:rsid w:val="00BA6E6A"/>
    <w:rsid w:val="00BA7AA6"/>
    <w:rsid w:val="00BB1EEE"/>
    <w:rsid w:val="00BB2058"/>
    <w:rsid w:val="00BB2230"/>
    <w:rsid w:val="00BB2736"/>
    <w:rsid w:val="00BB381C"/>
    <w:rsid w:val="00BB48DA"/>
    <w:rsid w:val="00BB48E3"/>
    <w:rsid w:val="00BB6880"/>
    <w:rsid w:val="00BB6E0F"/>
    <w:rsid w:val="00BB6F68"/>
    <w:rsid w:val="00BB724D"/>
    <w:rsid w:val="00BB76FA"/>
    <w:rsid w:val="00BB7C97"/>
    <w:rsid w:val="00BC08B9"/>
    <w:rsid w:val="00BC0CFF"/>
    <w:rsid w:val="00BC116B"/>
    <w:rsid w:val="00BC174E"/>
    <w:rsid w:val="00BC17F5"/>
    <w:rsid w:val="00BC18A9"/>
    <w:rsid w:val="00BC1914"/>
    <w:rsid w:val="00BC3DAE"/>
    <w:rsid w:val="00BC3DB5"/>
    <w:rsid w:val="00BC4713"/>
    <w:rsid w:val="00BC54FE"/>
    <w:rsid w:val="00BC5A1E"/>
    <w:rsid w:val="00BC694A"/>
    <w:rsid w:val="00BC7706"/>
    <w:rsid w:val="00BC780C"/>
    <w:rsid w:val="00BC79D9"/>
    <w:rsid w:val="00BC7A5C"/>
    <w:rsid w:val="00BC7BA1"/>
    <w:rsid w:val="00BD2D06"/>
    <w:rsid w:val="00BD3FCA"/>
    <w:rsid w:val="00BD40E7"/>
    <w:rsid w:val="00BD4BB0"/>
    <w:rsid w:val="00BD5912"/>
    <w:rsid w:val="00BD642D"/>
    <w:rsid w:val="00BE1009"/>
    <w:rsid w:val="00BE2804"/>
    <w:rsid w:val="00BE3B1E"/>
    <w:rsid w:val="00BE437D"/>
    <w:rsid w:val="00BE49F1"/>
    <w:rsid w:val="00BE4AF1"/>
    <w:rsid w:val="00BE68F0"/>
    <w:rsid w:val="00BE6A93"/>
    <w:rsid w:val="00BE77A8"/>
    <w:rsid w:val="00BE7A0A"/>
    <w:rsid w:val="00BE7EAB"/>
    <w:rsid w:val="00BF00C9"/>
    <w:rsid w:val="00BF0C26"/>
    <w:rsid w:val="00BF0E9C"/>
    <w:rsid w:val="00BF21A4"/>
    <w:rsid w:val="00BF3247"/>
    <w:rsid w:val="00BF4808"/>
    <w:rsid w:val="00BF50CC"/>
    <w:rsid w:val="00BF55C9"/>
    <w:rsid w:val="00BF59A4"/>
    <w:rsid w:val="00BF6FF5"/>
    <w:rsid w:val="00BF71E0"/>
    <w:rsid w:val="00C008DD"/>
    <w:rsid w:val="00C011FA"/>
    <w:rsid w:val="00C01A37"/>
    <w:rsid w:val="00C01E02"/>
    <w:rsid w:val="00C03445"/>
    <w:rsid w:val="00C0370E"/>
    <w:rsid w:val="00C05215"/>
    <w:rsid w:val="00C05DC0"/>
    <w:rsid w:val="00C10617"/>
    <w:rsid w:val="00C10B36"/>
    <w:rsid w:val="00C11CC5"/>
    <w:rsid w:val="00C1210C"/>
    <w:rsid w:val="00C12389"/>
    <w:rsid w:val="00C123FA"/>
    <w:rsid w:val="00C153DE"/>
    <w:rsid w:val="00C15697"/>
    <w:rsid w:val="00C15DA7"/>
    <w:rsid w:val="00C16ACA"/>
    <w:rsid w:val="00C16D3E"/>
    <w:rsid w:val="00C20ACF"/>
    <w:rsid w:val="00C22256"/>
    <w:rsid w:val="00C22DAC"/>
    <w:rsid w:val="00C23161"/>
    <w:rsid w:val="00C23270"/>
    <w:rsid w:val="00C235F8"/>
    <w:rsid w:val="00C24213"/>
    <w:rsid w:val="00C249EB"/>
    <w:rsid w:val="00C25C4E"/>
    <w:rsid w:val="00C25CD9"/>
    <w:rsid w:val="00C25FDA"/>
    <w:rsid w:val="00C27092"/>
    <w:rsid w:val="00C271A1"/>
    <w:rsid w:val="00C27FC7"/>
    <w:rsid w:val="00C30706"/>
    <w:rsid w:val="00C30762"/>
    <w:rsid w:val="00C30D03"/>
    <w:rsid w:val="00C31778"/>
    <w:rsid w:val="00C3198D"/>
    <w:rsid w:val="00C3200F"/>
    <w:rsid w:val="00C32B39"/>
    <w:rsid w:val="00C32FB0"/>
    <w:rsid w:val="00C33F36"/>
    <w:rsid w:val="00C3447D"/>
    <w:rsid w:val="00C35201"/>
    <w:rsid w:val="00C3543C"/>
    <w:rsid w:val="00C3574B"/>
    <w:rsid w:val="00C365D1"/>
    <w:rsid w:val="00C3675F"/>
    <w:rsid w:val="00C37299"/>
    <w:rsid w:val="00C40CD9"/>
    <w:rsid w:val="00C4251E"/>
    <w:rsid w:val="00C42AE9"/>
    <w:rsid w:val="00C430B1"/>
    <w:rsid w:val="00C4398B"/>
    <w:rsid w:val="00C43FD7"/>
    <w:rsid w:val="00C4669A"/>
    <w:rsid w:val="00C46BE0"/>
    <w:rsid w:val="00C476B8"/>
    <w:rsid w:val="00C47BCA"/>
    <w:rsid w:val="00C50F6B"/>
    <w:rsid w:val="00C52831"/>
    <w:rsid w:val="00C53931"/>
    <w:rsid w:val="00C53AE6"/>
    <w:rsid w:val="00C549D2"/>
    <w:rsid w:val="00C55532"/>
    <w:rsid w:val="00C55997"/>
    <w:rsid w:val="00C55BCC"/>
    <w:rsid w:val="00C55E08"/>
    <w:rsid w:val="00C57497"/>
    <w:rsid w:val="00C6074E"/>
    <w:rsid w:val="00C60FA2"/>
    <w:rsid w:val="00C62A62"/>
    <w:rsid w:val="00C63F2D"/>
    <w:rsid w:val="00C640F3"/>
    <w:rsid w:val="00C64230"/>
    <w:rsid w:val="00C6445A"/>
    <w:rsid w:val="00C64511"/>
    <w:rsid w:val="00C6470B"/>
    <w:rsid w:val="00C648B3"/>
    <w:rsid w:val="00C64CB4"/>
    <w:rsid w:val="00C664EE"/>
    <w:rsid w:val="00C66F6F"/>
    <w:rsid w:val="00C710C9"/>
    <w:rsid w:val="00C72005"/>
    <w:rsid w:val="00C73119"/>
    <w:rsid w:val="00C7379E"/>
    <w:rsid w:val="00C74A31"/>
    <w:rsid w:val="00C753E5"/>
    <w:rsid w:val="00C7587E"/>
    <w:rsid w:val="00C7595C"/>
    <w:rsid w:val="00C76356"/>
    <w:rsid w:val="00C76D17"/>
    <w:rsid w:val="00C77648"/>
    <w:rsid w:val="00C80678"/>
    <w:rsid w:val="00C821FC"/>
    <w:rsid w:val="00C82362"/>
    <w:rsid w:val="00C82430"/>
    <w:rsid w:val="00C82BA9"/>
    <w:rsid w:val="00C83554"/>
    <w:rsid w:val="00C83A5E"/>
    <w:rsid w:val="00C83EB7"/>
    <w:rsid w:val="00C847F3"/>
    <w:rsid w:val="00C852A3"/>
    <w:rsid w:val="00C85511"/>
    <w:rsid w:val="00C86987"/>
    <w:rsid w:val="00C87877"/>
    <w:rsid w:val="00C87E6E"/>
    <w:rsid w:val="00C902E2"/>
    <w:rsid w:val="00C90D09"/>
    <w:rsid w:val="00C91FFB"/>
    <w:rsid w:val="00C934E9"/>
    <w:rsid w:val="00C93CEE"/>
    <w:rsid w:val="00C96481"/>
    <w:rsid w:val="00C96B07"/>
    <w:rsid w:val="00CA00BD"/>
    <w:rsid w:val="00CA1D20"/>
    <w:rsid w:val="00CA1FDC"/>
    <w:rsid w:val="00CA33F5"/>
    <w:rsid w:val="00CA356E"/>
    <w:rsid w:val="00CA379E"/>
    <w:rsid w:val="00CA3AE9"/>
    <w:rsid w:val="00CA4A31"/>
    <w:rsid w:val="00CA5B14"/>
    <w:rsid w:val="00CA5BB2"/>
    <w:rsid w:val="00CA7565"/>
    <w:rsid w:val="00CA7CBB"/>
    <w:rsid w:val="00CB07DB"/>
    <w:rsid w:val="00CB0AE8"/>
    <w:rsid w:val="00CB23FD"/>
    <w:rsid w:val="00CB28FF"/>
    <w:rsid w:val="00CB3C57"/>
    <w:rsid w:val="00CB3EEC"/>
    <w:rsid w:val="00CB587C"/>
    <w:rsid w:val="00CB5920"/>
    <w:rsid w:val="00CC0300"/>
    <w:rsid w:val="00CC28BB"/>
    <w:rsid w:val="00CC4093"/>
    <w:rsid w:val="00CC4619"/>
    <w:rsid w:val="00CC4CF1"/>
    <w:rsid w:val="00CC5297"/>
    <w:rsid w:val="00CC551B"/>
    <w:rsid w:val="00CC57BC"/>
    <w:rsid w:val="00CC5C7C"/>
    <w:rsid w:val="00CC5D39"/>
    <w:rsid w:val="00CC601C"/>
    <w:rsid w:val="00CC65B0"/>
    <w:rsid w:val="00CC6C73"/>
    <w:rsid w:val="00CC6D68"/>
    <w:rsid w:val="00CD0030"/>
    <w:rsid w:val="00CD0120"/>
    <w:rsid w:val="00CD04D8"/>
    <w:rsid w:val="00CD0E6C"/>
    <w:rsid w:val="00CD12CC"/>
    <w:rsid w:val="00CD1D5A"/>
    <w:rsid w:val="00CD3730"/>
    <w:rsid w:val="00CD4A89"/>
    <w:rsid w:val="00CD4F1F"/>
    <w:rsid w:val="00CD5AD4"/>
    <w:rsid w:val="00CD66F8"/>
    <w:rsid w:val="00CD698D"/>
    <w:rsid w:val="00CD6E4A"/>
    <w:rsid w:val="00CD6E9A"/>
    <w:rsid w:val="00CD76B4"/>
    <w:rsid w:val="00CD7C01"/>
    <w:rsid w:val="00CD7D89"/>
    <w:rsid w:val="00CD7F31"/>
    <w:rsid w:val="00CE0C08"/>
    <w:rsid w:val="00CE1736"/>
    <w:rsid w:val="00CE29C1"/>
    <w:rsid w:val="00CE2BCA"/>
    <w:rsid w:val="00CE47CF"/>
    <w:rsid w:val="00CE4CEA"/>
    <w:rsid w:val="00CE62C5"/>
    <w:rsid w:val="00CE6E41"/>
    <w:rsid w:val="00CE73D7"/>
    <w:rsid w:val="00CF0733"/>
    <w:rsid w:val="00CF0E4D"/>
    <w:rsid w:val="00CF1087"/>
    <w:rsid w:val="00CF17D1"/>
    <w:rsid w:val="00CF2721"/>
    <w:rsid w:val="00CF2DE5"/>
    <w:rsid w:val="00CF365A"/>
    <w:rsid w:val="00CF3CE6"/>
    <w:rsid w:val="00CF42DE"/>
    <w:rsid w:val="00CF4A33"/>
    <w:rsid w:val="00CF511D"/>
    <w:rsid w:val="00CF6630"/>
    <w:rsid w:val="00CF6ECA"/>
    <w:rsid w:val="00CF71BF"/>
    <w:rsid w:val="00CF7F5D"/>
    <w:rsid w:val="00D00CE8"/>
    <w:rsid w:val="00D0175E"/>
    <w:rsid w:val="00D021DB"/>
    <w:rsid w:val="00D033BA"/>
    <w:rsid w:val="00D04EB2"/>
    <w:rsid w:val="00D054FD"/>
    <w:rsid w:val="00D05919"/>
    <w:rsid w:val="00D05F78"/>
    <w:rsid w:val="00D06A0C"/>
    <w:rsid w:val="00D07B88"/>
    <w:rsid w:val="00D07DA2"/>
    <w:rsid w:val="00D10754"/>
    <w:rsid w:val="00D1178C"/>
    <w:rsid w:val="00D11923"/>
    <w:rsid w:val="00D1208D"/>
    <w:rsid w:val="00D12A91"/>
    <w:rsid w:val="00D13B2E"/>
    <w:rsid w:val="00D1417A"/>
    <w:rsid w:val="00D142BC"/>
    <w:rsid w:val="00D15538"/>
    <w:rsid w:val="00D177D7"/>
    <w:rsid w:val="00D177E6"/>
    <w:rsid w:val="00D215FD"/>
    <w:rsid w:val="00D217EB"/>
    <w:rsid w:val="00D219E9"/>
    <w:rsid w:val="00D22269"/>
    <w:rsid w:val="00D22415"/>
    <w:rsid w:val="00D22A49"/>
    <w:rsid w:val="00D22B42"/>
    <w:rsid w:val="00D22EEC"/>
    <w:rsid w:val="00D23480"/>
    <w:rsid w:val="00D234CC"/>
    <w:rsid w:val="00D23B2E"/>
    <w:rsid w:val="00D2487B"/>
    <w:rsid w:val="00D26190"/>
    <w:rsid w:val="00D26787"/>
    <w:rsid w:val="00D26ABF"/>
    <w:rsid w:val="00D27914"/>
    <w:rsid w:val="00D30F95"/>
    <w:rsid w:val="00D33851"/>
    <w:rsid w:val="00D33BEC"/>
    <w:rsid w:val="00D33CD7"/>
    <w:rsid w:val="00D3495E"/>
    <w:rsid w:val="00D34E57"/>
    <w:rsid w:val="00D34FFF"/>
    <w:rsid w:val="00D35221"/>
    <w:rsid w:val="00D35FC7"/>
    <w:rsid w:val="00D3643D"/>
    <w:rsid w:val="00D37E95"/>
    <w:rsid w:val="00D4064E"/>
    <w:rsid w:val="00D407AA"/>
    <w:rsid w:val="00D408DA"/>
    <w:rsid w:val="00D419B1"/>
    <w:rsid w:val="00D41CA0"/>
    <w:rsid w:val="00D42153"/>
    <w:rsid w:val="00D423AC"/>
    <w:rsid w:val="00D431D8"/>
    <w:rsid w:val="00D43E9F"/>
    <w:rsid w:val="00D44B9B"/>
    <w:rsid w:val="00D45369"/>
    <w:rsid w:val="00D45CCB"/>
    <w:rsid w:val="00D47498"/>
    <w:rsid w:val="00D4787F"/>
    <w:rsid w:val="00D47FB0"/>
    <w:rsid w:val="00D50409"/>
    <w:rsid w:val="00D50DEC"/>
    <w:rsid w:val="00D52007"/>
    <w:rsid w:val="00D52438"/>
    <w:rsid w:val="00D52D19"/>
    <w:rsid w:val="00D53E8E"/>
    <w:rsid w:val="00D5623B"/>
    <w:rsid w:val="00D56EA1"/>
    <w:rsid w:val="00D57068"/>
    <w:rsid w:val="00D604D9"/>
    <w:rsid w:val="00D60B09"/>
    <w:rsid w:val="00D61EBC"/>
    <w:rsid w:val="00D62A28"/>
    <w:rsid w:val="00D630EC"/>
    <w:rsid w:val="00D6311B"/>
    <w:rsid w:val="00D637AB"/>
    <w:rsid w:val="00D639EC"/>
    <w:rsid w:val="00D641D5"/>
    <w:rsid w:val="00D64586"/>
    <w:rsid w:val="00D655A0"/>
    <w:rsid w:val="00D6579C"/>
    <w:rsid w:val="00D657BC"/>
    <w:rsid w:val="00D65B7C"/>
    <w:rsid w:val="00D65BF7"/>
    <w:rsid w:val="00D661D1"/>
    <w:rsid w:val="00D662AB"/>
    <w:rsid w:val="00D66C61"/>
    <w:rsid w:val="00D66FB9"/>
    <w:rsid w:val="00D67626"/>
    <w:rsid w:val="00D71339"/>
    <w:rsid w:val="00D71BD4"/>
    <w:rsid w:val="00D72354"/>
    <w:rsid w:val="00D7283E"/>
    <w:rsid w:val="00D728D2"/>
    <w:rsid w:val="00D7291D"/>
    <w:rsid w:val="00D7298C"/>
    <w:rsid w:val="00D72F01"/>
    <w:rsid w:val="00D73245"/>
    <w:rsid w:val="00D7384E"/>
    <w:rsid w:val="00D74060"/>
    <w:rsid w:val="00D740B7"/>
    <w:rsid w:val="00D755F2"/>
    <w:rsid w:val="00D810E2"/>
    <w:rsid w:val="00D816D7"/>
    <w:rsid w:val="00D825CC"/>
    <w:rsid w:val="00D82888"/>
    <w:rsid w:val="00D84C9A"/>
    <w:rsid w:val="00D84FB1"/>
    <w:rsid w:val="00D853F7"/>
    <w:rsid w:val="00D85B3A"/>
    <w:rsid w:val="00D85C2B"/>
    <w:rsid w:val="00D86931"/>
    <w:rsid w:val="00D87BB7"/>
    <w:rsid w:val="00D901E5"/>
    <w:rsid w:val="00D90C5B"/>
    <w:rsid w:val="00D919D8"/>
    <w:rsid w:val="00D92560"/>
    <w:rsid w:val="00D93818"/>
    <w:rsid w:val="00D94151"/>
    <w:rsid w:val="00D97196"/>
    <w:rsid w:val="00D975ED"/>
    <w:rsid w:val="00DA18DE"/>
    <w:rsid w:val="00DA252A"/>
    <w:rsid w:val="00DA2EB0"/>
    <w:rsid w:val="00DA303B"/>
    <w:rsid w:val="00DA4CA0"/>
    <w:rsid w:val="00DA51B1"/>
    <w:rsid w:val="00DA54B1"/>
    <w:rsid w:val="00DA63E2"/>
    <w:rsid w:val="00DA63F7"/>
    <w:rsid w:val="00DB0B17"/>
    <w:rsid w:val="00DB10C0"/>
    <w:rsid w:val="00DB13FB"/>
    <w:rsid w:val="00DB16B8"/>
    <w:rsid w:val="00DB2576"/>
    <w:rsid w:val="00DB52B9"/>
    <w:rsid w:val="00DB56EE"/>
    <w:rsid w:val="00DC115B"/>
    <w:rsid w:val="00DC3E6F"/>
    <w:rsid w:val="00DC5164"/>
    <w:rsid w:val="00DC6C3C"/>
    <w:rsid w:val="00DC7ED9"/>
    <w:rsid w:val="00DD0364"/>
    <w:rsid w:val="00DD0A77"/>
    <w:rsid w:val="00DD0EB7"/>
    <w:rsid w:val="00DD2EB6"/>
    <w:rsid w:val="00DD3108"/>
    <w:rsid w:val="00DD496E"/>
    <w:rsid w:val="00DD502A"/>
    <w:rsid w:val="00DD5084"/>
    <w:rsid w:val="00DD526E"/>
    <w:rsid w:val="00DD6EFC"/>
    <w:rsid w:val="00DD73D4"/>
    <w:rsid w:val="00DD7A87"/>
    <w:rsid w:val="00DE0136"/>
    <w:rsid w:val="00DE1542"/>
    <w:rsid w:val="00DE28BD"/>
    <w:rsid w:val="00DE3473"/>
    <w:rsid w:val="00DE4332"/>
    <w:rsid w:val="00DE482C"/>
    <w:rsid w:val="00DE4911"/>
    <w:rsid w:val="00DE5118"/>
    <w:rsid w:val="00DE5A07"/>
    <w:rsid w:val="00DE61F5"/>
    <w:rsid w:val="00DE7618"/>
    <w:rsid w:val="00DF0989"/>
    <w:rsid w:val="00DF0B0A"/>
    <w:rsid w:val="00DF0E8B"/>
    <w:rsid w:val="00DF0EBE"/>
    <w:rsid w:val="00DF14EC"/>
    <w:rsid w:val="00DF1B61"/>
    <w:rsid w:val="00DF2AE4"/>
    <w:rsid w:val="00DF2BAD"/>
    <w:rsid w:val="00DF337D"/>
    <w:rsid w:val="00DF368B"/>
    <w:rsid w:val="00DF46C7"/>
    <w:rsid w:val="00DF5CC1"/>
    <w:rsid w:val="00E00407"/>
    <w:rsid w:val="00E00BDE"/>
    <w:rsid w:val="00E0139E"/>
    <w:rsid w:val="00E02290"/>
    <w:rsid w:val="00E02B19"/>
    <w:rsid w:val="00E052EF"/>
    <w:rsid w:val="00E0547C"/>
    <w:rsid w:val="00E0625C"/>
    <w:rsid w:val="00E06335"/>
    <w:rsid w:val="00E117D6"/>
    <w:rsid w:val="00E118A4"/>
    <w:rsid w:val="00E11DFC"/>
    <w:rsid w:val="00E12185"/>
    <w:rsid w:val="00E132D9"/>
    <w:rsid w:val="00E1364B"/>
    <w:rsid w:val="00E17EE2"/>
    <w:rsid w:val="00E20DFB"/>
    <w:rsid w:val="00E21D2C"/>
    <w:rsid w:val="00E21DB2"/>
    <w:rsid w:val="00E22656"/>
    <w:rsid w:val="00E230F0"/>
    <w:rsid w:val="00E242C6"/>
    <w:rsid w:val="00E24D05"/>
    <w:rsid w:val="00E25CEB"/>
    <w:rsid w:val="00E263F3"/>
    <w:rsid w:val="00E267FB"/>
    <w:rsid w:val="00E269E7"/>
    <w:rsid w:val="00E269F3"/>
    <w:rsid w:val="00E26EBD"/>
    <w:rsid w:val="00E27B1F"/>
    <w:rsid w:val="00E3043B"/>
    <w:rsid w:val="00E306F3"/>
    <w:rsid w:val="00E312B9"/>
    <w:rsid w:val="00E3171A"/>
    <w:rsid w:val="00E31E11"/>
    <w:rsid w:val="00E353A7"/>
    <w:rsid w:val="00E35DE8"/>
    <w:rsid w:val="00E40D56"/>
    <w:rsid w:val="00E4377C"/>
    <w:rsid w:val="00E446DE"/>
    <w:rsid w:val="00E45CED"/>
    <w:rsid w:val="00E466BE"/>
    <w:rsid w:val="00E478B4"/>
    <w:rsid w:val="00E50372"/>
    <w:rsid w:val="00E51DA0"/>
    <w:rsid w:val="00E53CE6"/>
    <w:rsid w:val="00E54785"/>
    <w:rsid w:val="00E56A93"/>
    <w:rsid w:val="00E5729F"/>
    <w:rsid w:val="00E5767C"/>
    <w:rsid w:val="00E60E59"/>
    <w:rsid w:val="00E61EC1"/>
    <w:rsid w:val="00E626EA"/>
    <w:rsid w:val="00E62C7D"/>
    <w:rsid w:val="00E632E0"/>
    <w:rsid w:val="00E632F7"/>
    <w:rsid w:val="00E63766"/>
    <w:rsid w:val="00E63F07"/>
    <w:rsid w:val="00E6583E"/>
    <w:rsid w:val="00E660FB"/>
    <w:rsid w:val="00E6648A"/>
    <w:rsid w:val="00E6657B"/>
    <w:rsid w:val="00E669E8"/>
    <w:rsid w:val="00E67267"/>
    <w:rsid w:val="00E67309"/>
    <w:rsid w:val="00E6778E"/>
    <w:rsid w:val="00E71AAE"/>
    <w:rsid w:val="00E720DD"/>
    <w:rsid w:val="00E7217F"/>
    <w:rsid w:val="00E740B7"/>
    <w:rsid w:val="00E74373"/>
    <w:rsid w:val="00E744A0"/>
    <w:rsid w:val="00E74662"/>
    <w:rsid w:val="00E76376"/>
    <w:rsid w:val="00E77199"/>
    <w:rsid w:val="00E77865"/>
    <w:rsid w:val="00E802E1"/>
    <w:rsid w:val="00E803AD"/>
    <w:rsid w:val="00E80ECA"/>
    <w:rsid w:val="00E80EFF"/>
    <w:rsid w:val="00E81B98"/>
    <w:rsid w:val="00E81F46"/>
    <w:rsid w:val="00E82791"/>
    <w:rsid w:val="00E82C4E"/>
    <w:rsid w:val="00E82C62"/>
    <w:rsid w:val="00E82F33"/>
    <w:rsid w:val="00E845E5"/>
    <w:rsid w:val="00E846B2"/>
    <w:rsid w:val="00E84A0C"/>
    <w:rsid w:val="00E84F1B"/>
    <w:rsid w:val="00E85292"/>
    <w:rsid w:val="00E854D7"/>
    <w:rsid w:val="00E860F9"/>
    <w:rsid w:val="00E86BEC"/>
    <w:rsid w:val="00E87002"/>
    <w:rsid w:val="00E90AD9"/>
    <w:rsid w:val="00E90DC6"/>
    <w:rsid w:val="00E90E89"/>
    <w:rsid w:val="00E9139E"/>
    <w:rsid w:val="00E92631"/>
    <w:rsid w:val="00E92E35"/>
    <w:rsid w:val="00E936FC"/>
    <w:rsid w:val="00E948DE"/>
    <w:rsid w:val="00E94FE1"/>
    <w:rsid w:val="00E95B00"/>
    <w:rsid w:val="00E9688C"/>
    <w:rsid w:val="00E97126"/>
    <w:rsid w:val="00EA0C1A"/>
    <w:rsid w:val="00EA0CE6"/>
    <w:rsid w:val="00EA1043"/>
    <w:rsid w:val="00EA1454"/>
    <w:rsid w:val="00EA17FB"/>
    <w:rsid w:val="00EA22B3"/>
    <w:rsid w:val="00EA31AE"/>
    <w:rsid w:val="00EA3235"/>
    <w:rsid w:val="00EA374A"/>
    <w:rsid w:val="00EA393B"/>
    <w:rsid w:val="00EA3BE3"/>
    <w:rsid w:val="00EA5712"/>
    <w:rsid w:val="00EA675D"/>
    <w:rsid w:val="00EA6784"/>
    <w:rsid w:val="00EA6B7C"/>
    <w:rsid w:val="00EB0CA5"/>
    <w:rsid w:val="00EB1DE0"/>
    <w:rsid w:val="00EB1F3A"/>
    <w:rsid w:val="00EB22CC"/>
    <w:rsid w:val="00EB46DF"/>
    <w:rsid w:val="00EB4E7F"/>
    <w:rsid w:val="00EB5795"/>
    <w:rsid w:val="00EB6B79"/>
    <w:rsid w:val="00EC1B86"/>
    <w:rsid w:val="00EC2F85"/>
    <w:rsid w:val="00EC31A8"/>
    <w:rsid w:val="00EC3C80"/>
    <w:rsid w:val="00EC4206"/>
    <w:rsid w:val="00EC42FB"/>
    <w:rsid w:val="00EC4D4B"/>
    <w:rsid w:val="00EC4EC9"/>
    <w:rsid w:val="00EC64D1"/>
    <w:rsid w:val="00EC6511"/>
    <w:rsid w:val="00EC7195"/>
    <w:rsid w:val="00EC732B"/>
    <w:rsid w:val="00ED160C"/>
    <w:rsid w:val="00ED2472"/>
    <w:rsid w:val="00ED287C"/>
    <w:rsid w:val="00ED28A5"/>
    <w:rsid w:val="00ED2A8F"/>
    <w:rsid w:val="00ED3D2C"/>
    <w:rsid w:val="00ED52CA"/>
    <w:rsid w:val="00ED53B4"/>
    <w:rsid w:val="00ED5B05"/>
    <w:rsid w:val="00ED6C6B"/>
    <w:rsid w:val="00ED7454"/>
    <w:rsid w:val="00EE04B8"/>
    <w:rsid w:val="00EE0DFC"/>
    <w:rsid w:val="00EE306B"/>
    <w:rsid w:val="00EE31E6"/>
    <w:rsid w:val="00EE3E11"/>
    <w:rsid w:val="00EE4EEC"/>
    <w:rsid w:val="00EE5854"/>
    <w:rsid w:val="00EE6A1B"/>
    <w:rsid w:val="00EF02EF"/>
    <w:rsid w:val="00EF0CA4"/>
    <w:rsid w:val="00EF1371"/>
    <w:rsid w:val="00EF2E74"/>
    <w:rsid w:val="00EF3ECE"/>
    <w:rsid w:val="00EF4185"/>
    <w:rsid w:val="00EF42B6"/>
    <w:rsid w:val="00EF68A8"/>
    <w:rsid w:val="00EF7E29"/>
    <w:rsid w:val="00F01B45"/>
    <w:rsid w:val="00F02059"/>
    <w:rsid w:val="00F0289C"/>
    <w:rsid w:val="00F04B9B"/>
    <w:rsid w:val="00F055F1"/>
    <w:rsid w:val="00F067C7"/>
    <w:rsid w:val="00F07075"/>
    <w:rsid w:val="00F07A00"/>
    <w:rsid w:val="00F103E3"/>
    <w:rsid w:val="00F113C8"/>
    <w:rsid w:val="00F123A6"/>
    <w:rsid w:val="00F12A98"/>
    <w:rsid w:val="00F12BB3"/>
    <w:rsid w:val="00F12FF5"/>
    <w:rsid w:val="00F134F9"/>
    <w:rsid w:val="00F15274"/>
    <w:rsid w:val="00F15F10"/>
    <w:rsid w:val="00F163A1"/>
    <w:rsid w:val="00F16866"/>
    <w:rsid w:val="00F20E56"/>
    <w:rsid w:val="00F2152F"/>
    <w:rsid w:val="00F21A95"/>
    <w:rsid w:val="00F2287E"/>
    <w:rsid w:val="00F22D36"/>
    <w:rsid w:val="00F24712"/>
    <w:rsid w:val="00F26A23"/>
    <w:rsid w:val="00F276F3"/>
    <w:rsid w:val="00F3025E"/>
    <w:rsid w:val="00F30D6E"/>
    <w:rsid w:val="00F3101B"/>
    <w:rsid w:val="00F31027"/>
    <w:rsid w:val="00F314C9"/>
    <w:rsid w:val="00F31A44"/>
    <w:rsid w:val="00F33FEE"/>
    <w:rsid w:val="00F3447D"/>
    <w:rsid w:val="00F378B8"/>
    <w:rsid w:val="00F42500"/>
    <w:rsid w:val="00F42FBA"/>
    <w:rsid w:val="00F433C6"/>
    <w:rsid w:val="00F43703"/>
    <w:rsid w:val="00F4415A"/>
    <w:rsid w:val="00F44E50"/>
    <w:rsid w:val="00F46249"/>
    <w:rsid w:val="00F46276"/>
    <w:rsid w:val="00F462A3"/>
    <w:rsid w:val="00F46DBB"/>
    <w:rsid w:val="00F4753A"/>
    <w:rsid w:val="00F47873"/>
    <w:rsid w:val="00F47A57"/>
    <w:rsid w:val="00F47B0F"/>
    <w:rsid w:val="00F51440"/>
    <w:rsid w:val="00F53254"/>
    <w:rsid w:val="00F5411C"/>
    <w:rsid w:val="00F54BA8"/>
    <w:rsid w:val="00F56063"/>
    <w:rsid w:val="00F573C6"/>
    <w:rsid w:val="00F574BE"/>
    <w:rsid w:val="00F57B25"/>
    <w:rsid w:val="00F57D25"/>
    <w:rsid w:val="00F61BFB"/>
    <w:rsid w:val="00F62204"/>
    <w:rsid w:val="00F62F0C"/>
    <w:rsid w:val="00F6410F"/>
    <w:rsid w:val="00F65947"/>
    <w:rsid w:val="00F65E80"/>
    <w:rsid w:val="00F671F5"/>
    <w:rsid w:val="00F67E7F"/>
    <w:rsid w:val="00F70714"/>
    <w:rsid w:val="00F7165F"/>
    <w:rsid w:val="00F71B41"/>
    <w:rsid w:val="00F7267E"/>
    <w:rsid w:val="00F726DD"/>
    <w:rsid w:val="00F726EB"/>
    <w:rsid w:val="00F748A7"/>
    <w:rsid w:val="00F75163"/>
    <w:rsid w:val="00F7543D"/>
    <w:rsid w:val="00F756C1"/>
    <w:rsid w:val="00F76261"/>
    <w:rsid w:val="00F76C90"/>
    <w:rsid w:val="00F77244"/>
    <w:rsid w:val="00F77DD6"/>
    <w:rsid w:val="00F81270"/>
    <w:rsid w:val="00F82653"/>
    <w:rsid w:val="00F82C48"/>
    <w:rsid w:val="00F839C3"/>
    <w:rsid w:val="00F83D59"/>
    <w:rsid w:val="00F84006"/>
    <w:rsid w:val="00F842E6"/>
    <w:rsid w:val="00F85EFD"/>
    <w:rsid w:val="00F8601A"/>
    <w:rsid w:val="00F86275"/>
    <w:rsid w:val="00F86754"/>
    <w:rsid w:val="00F87A39"/>
    <w:rsid w:val="00F87DBA"/>
    <w:rsid w:val="00F90292"/>
    <w:rsid w:val="00F904F7"/>
    <w:rsid w:val="00F90711"/>
    <w:rsid w:val="00F91500"/>
    <w:rsid w:val="00F91E73"/>
    <w:rsid w:val="00F9240E"/>
    <w:rsid w:val="00F92AB1"/>
    <w:rsid w:val="00F93BC5"/>
    <w:rsid w:val="00F947C5"/>
    <w:rsid w:val="00F95030"/>
    <w:rsid w:val="00F95728"/>
    <w:rsid w:val="00F95A6F"/>
    <w:rsid w:val="00F95F5A"/>
    <w:rsid w:val="00F95FB1"/>
    <w:rsid w:val="00F96C60"/>
    <w:rsid w:val="00F97231"/>
    <w:rsid w:val="00FA03D3"/>
    <w:rsid w:val="00FA1AD9"/>
    <w:rsid w:val="00FA211D"/>
    <w:rsid w:val="00FA38A6"/>
    <w:rsid w:val="00FA44C8"/>
    <w:rsid w:val="00FA4B90"/>
    <w:rsid w:val="00FA5067"/>
    <w:rsid w:val="00FA5329"/>
    <w:rsid w:val="00FA7DC2"/>
    <w:rsid w:val="00FB104D"/>
    <w:rsid w:val="00FB19D7"/>
    <w:rsid w:val="00FB2187"/>
    <w:rsid w:val="00FB4C58"/>
    <w:rsid w:val="00FB53A5"/>
    <w:rsid w:val="00FB59DA"/>
    <w:rsid w:val="00FB69C7"/>
    <w:rsid w:val="00FB6C06"/>
    <w:rsid w:val="00FB7D01"/>
    <w:rsid w:val="00FC0C2D"/>
    <w:rsid w:val="00FC110F"/>
    <w:rsid w:val="00FC148A"/>
    <w:rsid w:val="00FC1717"/>
    <w:rsid w:val="00FC1B55"/>
    <w:rsid w:val="00FC1C93"/>
    <w:rsid w:val="00FC24B4"/>
    <w:rsid w:val="00FC2BF5"/>
    <w:rsid w:val="00FC3579"/>
    <w:rsid w:val="00FC3673"/>
    <w:rsid w:val="00FC39C8"/>
    <w:rsid w:val="00FC3EF7"/>
    <w:rsid w:val="00FC4052"/>
    <w:rsid w:val="00FC5562"/>
    <w:rsid w:val="00FC63B7"/>
    <w:rsid w:val="00FC7A72"/>
    <w:rsid w:val="00FD044E"/>
    <w:rsid w:val="00FD11F3"/>
    <w:rsid w:val="00FD27CF"/>
    <w:rsid w:val="00FD3A51"/>
    <w:rsid w:val="00FD4784"/>
    <w:rsid w:val="00FD65D6"/>
    <w:rsid w:val="00FD72C9"/>
    <w:rsid w:val="00FD7AB9"/>
    <w:rsid w:val="00FD7D8E"/>
    <w:rsid w:val="00FE0878"/>
    <w:rsid w:val="00FE1D4E"/>
    <w:rsid w:val="00FE2201"/>
    <w:rsid w:val="00FE2D40"/>
    <w:rsid w:val="00FE2D4C"/>
    <w:rsid w:val="00FE37D2"/>
    <w:rsid w:val="00FE549E"/>
    <w:rsid w:val="00FE59B8"/>
    <w:rsid w:val="00FE5B0E"/>
    <w:rsid w:val="00FE5F76"/>
    <w:rsid w:val="00FE76D6"/>
    <w:rsid w:val="00FF09DB"/>
    <w:rsid w:val="00FF0C1B"/>
    <w:rsid w:val="00FF0D5B"/>
    <w:rsid w:val="00FF1A37"/>
    <w:rsid w:val="00FF37A2"/>
    <w:rsid w:val="00FF556E"/>
    <w:rsid w:val="00FF56EA"/>
    <w:rsid w:val="00FF594C"/>
    <w:rsid w:val="00FF5C22"/>
    <w:rsid w:val="00FF64E6"/>
    <w:rsid w:val="00FF683B"/>
    <w:rsid w:val="00FF7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17D"/>
    <w:pPr>
      <w:jc w:val="both"/>
    </w:pPr>
    <w:rPr>
      <w:rFonts w:eastAsia="Times New Roman" w:cs="Calibri"/>
      <w:lang w:eastAsia="en-US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145607"/>
    <w:pPr>
      <w:keepNext/>
      <w:spacing w:line="348" w:lineRule="auto"/>
      <w:outlineLvl w:val="0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Heading2">
    <w:name w:val="heading 2"/>
    <w:aliases w:val="Знак Знак"/>
    <w:basedOn w:val="Normal"/>
    <w:next w:val="Normal"/>
    <w:link w:val="Heading2Char1"/>
    <w:uiPriority w:val="99"/>
    <w:qFormat/>
    <w:rsid w:val="00145607"/>
    <w:pPr>
      <w:keepNext/>
      <w:jc w:val="center"/>
      <w:outlineLvl w:val="1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default="1" w:styleId="DefaultParagraphFont">
    <w:name w:val="Default Paragraph Font"/>
    <w:aliases w:val="обычный_ Знак Знак Знак Знак Знак Знак Знак Знак Знак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10EFE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aliases w:val="Знак Знак Char"/>
    <w:basedOn w:val="DefaultParagraphFont"/>
    <w:link w:val="Heading2"/>
    <w:uiPriority w:val="9"/>
    <w:semiHidden/>
    <w:rsid w:val="00610EFE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1Char1">
    <w:name w:val="Heading 1 Char1"/>
    <w:link w:val="Heading1"/>
    <w:uiPriority w:val="99"/>
    <w:locked/>
    <w:rsid w:val="00145607"/>
    <w:rPr>
      <w:rFonts w:ascii="Times New Roman" w:eastAsia="Times New Roman" w:hAnsi="Times New Roman" w:cs="Times New Roman"/>
      <w:sz w:val="28"/>
      <w:szCs w:val="28"/>
    </w:rPr>
  </w:style>
  <w:style w:type="character" w:customStyle="1" w:styleId="Heading2Char1">
    <w:name w:val="Heading 2 Char1"/>
    <w:aliases w:val="Знак Знак Char1"/>
    <w:link w:val="Heading2"/>
    <w:uiPriority w:val="99"/>
    <w:locked/>
    <w:rsid w:val="0014560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">
    <w:name w:val="обычный_ Знак Знак Знак Знак Знак Знак Знак"/>
    <w:basedOn w:val="Normal"/>
    <w:autoRedefine/>
    <w:uiPriority w:val="99"/>
    <w:rsid w:val="007747A3"/>
    <w:pPr>
      <w:widowControl w:val="0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Normal">
    <w:name w:val="ConsPlusNormal"/>
    <w:uiPriority w:val="99"/>
    <w:rsid w:val="00BC17F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BC17F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C17F5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customStyle="1" w:styleId="ConsPlusCell">
    <w:name w:val="ConsPlusCell"/>
    <w:uiPriority w:val="99"/>
    <w:rsid w:val="00BC17F5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BC17F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1"/>
    <w:uiPriority w:val="99"/>
    <w:rsid w:val="00015FF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10EFE"/>
    <w:rPr>
      <w:rFonts w:eastAsia="Times New Roman" w:cs="Calibri"/>
      <w:lang w:eastAsia="en-US"/>
    </w:rPr>
  </w:style>
  <w:style w:type="character" w:customStyle="1" w:styleId="HeaderChar1">
    <w:name w:val="Header Char1"/>
    <w:link w:val="Header"/>
    <w:uiPriority w:val="99"/>
    <w:locked/>
    <w:rsid w:val="00015FF5"/>
    <w:rPr>
      <w:sz w:val="22"/>
      <w:szCs w:val="22"/>
      <w:lang w:eastAsia="en-US"/>
    </w:rPr>
  </w:style>
  <w:style w:type="paragraph" w:styleId="Footer">
    <w:name w:val="footer"/>
    <w:basedOn w:val="Normal"/>
    <w:link w:val="FooterChar1"/>
    <w:uiPriority w:val="99"/>
    <w:rsid w:val="00015FF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10EFE"/>
    <w:rPr>
      <w:rFonts w:eastAsia="Times New Roman" w:cs="Calibri"/>
      <w:lang w:eastAsia="en-US"/>
    </w:rPr>
  </w:style>
  <w:style w:type="character" w:customStyle="1" w:styleId="FooterChar1">
    <w:name w:val="Footer Char1"/>
    <w:link w:val="Footer"/>
    <w:uiPriority w:val="99"/>
    <w:locked/>
    <w:rsid w:val="00015FF5"/>
    <w:rPr>
      <w:sz w:val="22"/>
      <w:szCs w:val="22"/>
      <w:lang w:eastAsia="en-US"/>
    </w:rPr>
  </w:style>
  <w:style w:type="paragraph" w:styleId="PlainText">
    <w:name w:val="Plain Text"/>
    <w:aliases w:val="Знак"/>
    <w:basedOn w:val="Normal"/>
    <w:link w:val="PlainTextChar1"/>
    <w:uiPriority w:val="99"/>
    <w:rsid w:val="003E1090"/>
    <w:pPr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PlainTextChar">
    <w:name w:val="Plain Text Char"/>
    <w:aliases w:val="Знак Char"/>
    <w:basedOn w:val="DefaultParagraphFont"/>
    <w:link w:val="PlainText"/>
    <w:uiPriority w:val="99"/>
    <w:semiHidden/>
    <w:rsid w:val="00610EFE"/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PlainTextChar1">
    <w:name w:val="Plain Text Char1"/>
    <w:aliases w:val="Знак Char1"/>
    <w:link w:val="PlainText"/>
    <w:uiPriority w:val="99"/>
    <w:locked/>
    <w:rsid w:val="003E1090"/>
    <w:rPr>
      <w:rFonts w:ascii="Courier New" w:eastAsia="Times New Roman" w:hAnsi="Courier New" w:cs="Courier New"/>
    </w:rPr>
  </w:style>
  <w:style w:type="character" w:styleId="Hyperlink">
    <w:name w:val="Hyperlink"/>
    <w:basedOn w:val="DefaultParagraphFont"/>
    <w:uiPriority w:val="99"/>
    <w:semiHidden/>
    <w:rsid w:val="00804D0F"/>
    <w:rPr>
      <w:color w:val="0000FF"/>
      <w:u w:val="single"/>
    </w:rPr>
  </w:style>
  <w:style w:type="paragraph" w:customStyle="1" w:styleId="a0">
    <w:name w:val="обычный_"/>
    <w:basedOn w:val="Normal"/>
    <w:autoRedefine/>
    <w:uiPriority w:val="99"/>
    <w:rsid w:val="00CF0E4D"/>
    <w:pPr>
      <w:widowControl w:val="0"/>
    </w:pPr>
    <w:rPr>
      <w:rFonts w:ascii="Times New Roman" w:eastAsia="Calibri" w:hAnsi="Times New Roman" w:cs="Times New Roman"/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063FD5"/>
    <w:pPr>
      <w:tabs>
        <w:tab w:val="left" w:pos="2534"/>
      </w:tabs>
      <w:jc w:val="center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TitleChar">
    <w:name w:val="Title Char"/>
    <w:basedOn w:val="DefaultParagraphFont"/>
    <w:link w:val="Title"/>
    <w:uiPriority w:val="10"/>
    <w:rsid w:val="00610EFE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customStyle="1" w:styleId="font5">
    <w:name w:val="font5"/>
    <w:basedOn w:val="Normal"/>
    <w:uiPriority w:val="99"/>
    <w:rsid w:val="007747A3"/>
    <w:pPr>
      <w:spacing w:before="100" w:beforeAutospacing="1" w:after="100" w:afterAutospacing="1"/>
      <w:jc w:val="left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9D13E2"/>
    <w:pPr>
      <w:autoSpaceDE w:val="0"/>
      <w:autoSpaceDN w:val="0"/>
      <w:adjustRightInd w:val="0"/>
      <w:ind w:firstLine="709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10EFE"/>
    <w:rPr>
      <w:rFonts w:eastAsia="Times New Roman" w:cs="Calibri"/>
      <w:lang w:eastAsia="en-US"/>
    </w:rPr>
  </w:style>
  <w:style w:type="paragraph" w:customStyle="1" w:styleId="a1">
    <w:name w:val="обычный_ Знак Знак"/>
    <w:basedOn w:val="Normal"/>
    <w:autoRedefine/>
    <w:uiPriority w:val="99"/>
    <w:rsid w:val="00A61EA8"/>
    <w:pPr>
      <w:widowControl w:val="0"/>
    </w:pPr>
    <w:rPr>
      <w:rFonts w:ascii="Times New Roman" w:eastAsia="Calibri" w:hAnsi="Times New Roman" w:cs="Times New Roman"/>
      <w:sz w:val="28"/>
      <w:szCs w:val="28"/>
    </w:rPr>
  </w:style>
  <w:style w:type="character" w:styleId="PageNumber">
    <w:name w:val="page number"/>
    <w:basedOn w:val="DefaultParagraphFont"/>
    <w:uiPriority w:val="99"/>
    <w:rsid w:val="0015523E"/>
  </w:style>
  <w:style w:type="paragraph" w:styleId="BalloonText">
    <w:name w:val="Balloon Text"/>
    <w:basedOn w:val="Normal"/>
    <w:link w:val="BalloonTextChar1"/>
    <w:uiPriority w:val="99"/>
    <w:semiHidden/>
    <w:rsid w:val="00CD12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EFE"/>
    <w:rPr>
      <w:rFonts w:ascii="Times New Roman" w:eastAsia="Times New Roman" w:hAnsi="Times New Roman"/>
      <w:sz w:val="0"/>
      <w:szCs w:val="0"/>
      <w:lang w:eastAsia="en-US"/>
    </w:rPr>
  </w:style>
  <w:style w:type="character" w:customStyle="1" w:styleId="BalloonTextChar1">
    <w:name w:val="Balloon Text Char1"/>
    <w:link w:val="BalloonText"/>
    <w:uiPriority w:val="99"/>
    <w:semiHidden/>
    <w:locked/>
    <w:rsid w:val="00CD12CC"/>
    <w:rPr>
      <w:rFonts w:ascii="Tahoma" w:hAnsi="Tahoma" w:cs="Tahoma"/>
      <w:sz w:val="16"/>
      <w:szCs w:val="16"/>
      <w:lang w:eastAsia="en-US"/>
    </w:rPr>
  </w:style>
  <w:style w:type="paragraph" w:customStyle="1" w:styleId="a2">
    <w:name w:val="Нормальный (таблица)"/>
    <w:basedOn w:val="Normal"/>
    <w:next w:val="Normal"/>
    <w:uiPriority w:val="99"/>
    <w:rsid w:val="00FB104D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ru-RU"/>
    </w:rPr>
  </w:style>
  <w:style w:type="character" w:styleId="FollowedHyperlink">
    <w:name w:val="FollowedHyperlink"/>
    <w:basedOn w:val="DefaultParagraphFont"/>
    <w:uiPriority w:val="99"/>
    <w:semiHidden/>
    <w:rsid w:val="00803E93"/>
    <w:rPr>
      <w:color w:val="800080"/>
      <w:u w:val="single"/>
    </w:rPr>
  </w:style>
  <w:style w:type="paragraph" w:customStyle="1" w:styleId="xl66">
    <w:name w:val="xl66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Normal"/>
    <w:uiPriority w:val="99"/>
    <w:rsid w:val="00803E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Normal"/>
    <w:uiPriority w:val="99"/>
    <w:rsid w:val="00803E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xl77">
    <w:name w:val="xl77"/>
    <w:basedOn w:val="Normal"/>
    <w:uiPriority w:val="99"/>
    <w:rsid w:val="00803E93"/>
    <w:pPr>
      <w:spacing w:before="100" w:beforeAutospacing="1" w:after="100" w:afterAutospacing="1"/>
      <w:jc w:val="right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78">
    <w:name w:val="xl78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Normal"/>
    <w:uiPriority w:val="99"/>
    <w:rsid w:val="00803E93"/>
    <w:pPr>
      <w:spacing w:before="100" w:beforeAutospacing="1" w:after="100" w:afterAutospacing="1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Normal"/>
    <w:uiPriority w:val="99"/>
    <w:rsid w:val="00803E93"/>
    <w:pPr>
      <w:spacing w:before="100" w:beforeAutospacing="1" w:after="100" w:afterAutospacing="1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Normal"/>
    <w:uiPriority w:val="99"/>
    <w:rsid w:val="00803E93"/>
    <w:pPr>
      <w:spacing w:before="100" w:beforeAutospacing="1" w:after="100" w:afterAutospacing="1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1FA98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Normal"/>
    <w:uiPriority w:val="99"/>
    <w:rsid w:val="00803E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92">
    <w:name w:val="xl92"/>
    <w:basedOn w:val="Normal"/>
    <w:uiPriority w:val="99"/>
    <w:rsid w:val="00803E9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93">
    <w:name w:val="xl93"/>
    <w:basedOn w:val="Normal"/>
    <w:uiPriority w:val="99"/>
    <w:rsid w:val="00803E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94">
    <w:name w:val="xl94"/>
    <w:basedOn w:val="Normal"/>
    <w:uiPriority w:val="99"/>
    <w:rsid w:val="00803E93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95">
    <w:name w:val="xl95"/>
    <w:basedOn w:val="Normal"/>
    <w:uiPriority w:val="99"/>
    <w:rsid w:val="00803E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96">
    <w:name w:val="xl96"/>
    <w:basedOn w:val="Normal"/>
    <w:uiPriority w:val="99"/>
    <w:rsid w:val="00803E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97">
    <w:name w:val="xl97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Normal"/>
    <w:uiPriority w:val="99"/>
    <w:rsid w:val="00803E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1C5F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1C5F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F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F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F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Normal"/>
    <w:uiPriority w:val="99"/>
    <w:rsid w:val="00803E93"/>
    <w:pPr>
      <w:spacing w:before="100" w:beforeAutospacing="1" w:after="100" w:afterAutospacing="1"/>
      <w:jc w:val="left"/>
    </w:pPr>
    <w:rPr>
      <w:rFonts w:ascii="Times New Roman" w:eastAsia="Calibri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2">
    <w:name w:val="xl112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Normal"/>
    <w:uiPriority w:val="99"/>
    <w:rsid w:val="00803E93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14">
    <w:name w:val="xl114"/>
    <w:basedOn w:val="Normal"/>
    <w:uiPriority w:val="99"/>
    <w:rsid w:val="00803E93"/>
    <w:pPr>
      <w:spacing w:before="100" w:beforeAutospacing="1" w:after="100" w:afterAutospacing="1"/>
      <w:jc w:val="right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15">
    <w:name w:val="xl115"/>
    <w:basedOn w:val="Normal"/>
    <w:uiPriority w:val="99"/>
    <w:rsid w:val="00803E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16">
    <w:name w:val="xl116"/>
    <w:basedOn w:val="Normal"/>
    <w:uiPriority w:val="99"/>
    <w:rsid w:val="00803E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17">
    <w:name w:val="xl117"/>
    <w:basedOn w:val="Normal"/>
    <w:uiPriority w:val="99"/>
    <w:rsid w:val="00803E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18">
    <w:name w:val="xl118"/>
    <w:basedOn w:val="Normal"/>
    <w:uiPriority w:val="99"/>
    <w:rsid w:val="00803E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19">
    <w:name w:val="xl119"/>
    <w:basedOn w:val="Normal"/>
    <w:uiPriority w:val="99"/>
    <w:rsid w:val="00803E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20">
    <w:name w:val="xl120"/>
    <w:basedOn w:val="Normal"/>
    <w:uiPriority w:val="99"/>
    <w:rsid w:val="00803E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21">
    <w:name w:val="xl121"/>
    <w:basedOn w:val="Normal"/>
    <w:uiPriority w:val="99"/>
    <w:rsid w:val="00803E93"/>
    <w:pPr>
      <w:spacing w:before="100" w:beforeAutospacing="1" w:after="100" w:afterAutospacing="1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23">
    <w:name w:val="xl123"/>
    <w:basedOn w:val="Normal"/>
    <w:uiPriority w:val="99"/>
    <w:rsid w:val="00803E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Normal"/>
    <w:uiPriority w:val="99"/>
    <w:rsid w:val="00803E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Normal"/>
    <w:uiPriority w:val="99"/>
    <w:rsid w:val="00803E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3">
    <w:name w:val="Без интервала"/>
    <w:uiPriority w:val="99"/>
    <w:rsid w:val="00BA2E06"/>
    <w:pPr>
      <w:jc w:val="both"/>
    </w:pPr>
    <w:rPr>
      <w:rFonts w:eastAsia="Times New Roman" w:cs="Calibri"/>
      <w:lang w:eastAsia="en-US"/>
    </w:rPr>
  </w:style>
  <w:style w:type="character" w:customStyle="1" w:styleId="a4">
    <w:name w:val="Гипертекстовая ссылка"/>
    <w:uiPriority w:val="99"/>
    <w:rsid w:val="00266E5A"/>
    <w:rPr>
      <w:color w:val="auto"/>
    </w:rPr>
  </w:style>
  <w:style w:type="paragraph" w:customStyle="1" w:styleId="a5">
    <w:name w:val="Следующий абзац"/>
    <w:basedOn w:val="Normal"/>
    <w:uiPriority w:val="99"/>
    <w:rsid w:val="00190D6A"/>
    <w:pPr>
      <w:widowControl w:val="0"/>
      <w:ind w:firstLine="709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Normal"/>
    <w:uiPriority w:val="99"/>
    <w:rsid w:val="00B653AF"/>
    <w:pPr>
      <w:spacing w:before="100" w:beforeAutospacing="1" w:after="100" w:afterAutospacing="1"/>
      <w:jc w:val="right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27">
    <w:name w:val="xl127"/>
    <w:basedOn w:val="Normal"/>
    <w:uiPriority w:val="99"/>
    <w:rsid w:val="00B653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28">
    <w:name w:val="xl128"/>
    <w:basedOn w:val="Normal"/>
    <w:uiPriority w:val="99"/>
    <w:rsid w:val="00B653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Normal"/>
    <w:uiPriority w:val="99"/>
    <w:rsid w:val="00B653A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6">
    <w:name w:val="обычный_ Знак Знак Знак Знак Знак Знак"/>
    <w:basedOn w:val="Normal"/>
    <w:autoRedefine/>
    <w:uiPriority w:val="99"/>
    <w:rsid w:val="0048442F"/>
    <w:pPr>
      <w:widowControl w:val="0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7">
    <w:name w:val="Цветовое выделение"/>
    <w:uiPriority w:val="99"/>
    <w:rsid w:val="00D00CE8"/>
    <w:rPr>
      <w:b/>
      <w:bCs/>
      <w:color w:val="auto"/>
    </w:rPr>
  </w:style>
  <w:style w:type="paragraph" w:customStyle="1" w:styleId="a8">
    <w:name w:val="Заголовок статьи"/>
    <w:basedOn w:val="Normal"/>
    <w:next w:val="Normal"/>
    <w:uiPriority w:val="99"/>
    <w:rsid w:val="00D00CE8"/>
    <w:pPr>
      <w:widowControl w:val="0"/>
      <w:autoSpaceDE w:val="0"/>
      <w:autoSpaceDN w:val="0"/>
      <w:adjustRightInd w:val="0"/>
      <w:ind w:left="1612" w:hanging="892"/>
    </w:pPr>
    <w:rPr>
      <w:rFonts w:ascii="Arial" w:eastAsia="Calibri" w:hAnsi="Arial" w:cs="Arial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BA2825"/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Прижатый влево"/>
    <w:basedOn w:val="Normal"/>
    <w:next w:val="Normal"/>
    <w:uiPriority w:val="99"/>
    <w:rsid w:val="00DD3108"/>
    <w:pPr>
      <w:widowControl w:val="0"/>
      <w:autoSpaceDE w:val="0"/>
      <w:autoSpaceDN w:val="0"/>
      <w:adjustRightInd w:val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xl130">
    <w:name w:val="xl130"/>
    <w:basedOn w:val="Normal"/>
    <w:uiPriority w:val="99"/>
    <w:rsid w:val="00BD2D06"/>
    <w:pP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sz w:val="28"/>
      <w:szCs w:val="28"/>
      <w:lang w:eastAsia="ru-RU"/>
    </w:rPr>
  </w:style>
  <w:style w:type="table" w:customStyle="1" w:styleId="aa">
    <w:name w:val="Светлая заливка"/>
    <w:basedOn w:val="TableNormal"/>
    <w:uiPriority w:val="99"/>
    <w:rsid w:val="00E86BEC"/>
    <w:rPr>
      <w:rFonts w:eastAsia="Times New Roman" w:cs="Calibri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4">
    <w:name w:val="Светлая заливка - Акцент 4"/>
    <w:basedOn w:val="TableNormal"/>
    <w:uiPriority w:val="99"/>
    <w:rsid w:val="00E86BEC"/>
    <w:rPr>
      <w:rFonts w:eastAsia="Times New Roman" w:cs="Calibri"/>
      <w:color w:val="5F497A"/>
      <w:sz w:val="20"/>
      <w:szCs w:val="2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character" w:styleId="CommentReference">
    <w:name w:val="annotation reference"/>
    <w:basedOn w:val="DefaultParagraphFont"/>
    <w:uiPriority w:val="99"/>
    <w:semiHidden/>
    <w:rsid w:val="008D2840"/>
    <w:rPr>
      <w:sz w:val="16"/>
      <w:szCs w:val="16"/>
    </w:rPr>
  </w:style>
  <w:style w:type="paragraph" w:styleId="CommentText">
    <w:name w:val="annotation text"/>
    <w:basedOn w:val="Normal"/>
    <w:link w:val="CommentTextChar1"/>
    <w:uiPriority w:val="99"/>
    <w:semiHidden/>
    <w:rsid w:val="008D28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0EFE"/>
    <w:rPr>
      <w:rFonts w:eastAsia="Times New Roman" w:cs="Calibri"/>
      <w:sz w:val="20"/>
      <w:szCs w:val="20"/>
      <w:lang w:eastAsia="en-US"/>
    </w:rPr>
  </w:style>
  <w:style w:type="character" w:customStyle="1" w:styleId="CommentTextChar1">
    <w:name w:val="Comment Text Char1"/>
    <w:link w:val="CommentText"/>
    <w:uiPriority w:val="99"/>
    <w:semiHidden/>
    <w:locked/>
    <w:rsid w:val="008D284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rsid w:val="008D2840"/>
    <w:rPr>
      <w:b/>
      <w:bCs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610EFE"/>
    <w:rPr>
      <w:rFonts w:eastAsia="Times New Roman" w:cs="Calibri"/>
      <w:b/>
      <w:bCs/>
      <w:sz w:val="20"/>
      <w:szCs w:val="20"/>
    </w:rPr>
  </w:style>
  <w:style w:type="character" w:customStyle="1" w:styleId="CommentSubjectChar1">
    <w:name w:val="Comment Subject Char1"/>
    <w:link w:val="CommentSubject"/>
    <w:uiPriority w:val="99"/>
    <w:semiHidden/>
    <w:locked/>
    <w:rsid w:val="008D2840"/>
    <w:rPr>
      <w:b/>
      <w:bCs/>
      <w:lang w:eastAsia="en-US"/>
    </w:rPr>
  </w:style>
  <w:style w:type="paragraph" w:customStyle="1" w:styleId="msonormal0">
    <w:name w:val="msonormal"/>
    <w:basedOn w:val="Normal"/>
    <w:uiPriority w:val="99"/>
    <w:rsid w:val="00364794"/>
    <w:pPr>
      <w:spacing w:before="100" w:beforeAutospacing="1" w:after="100" w:afterAutospacing="1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Normal"/>
    <w:uiPriority w:val="99"/>
    <w:rsid w:val="00F302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32">
    <w:name w:val="xl132"/>
    <w:basedOn w:val="Normal"/>
    <w:uiPriority w:val="99"/>
    <w:rsid w:val="00F3025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33">
    <w:name w:val="xl133"/>
    <w:basedOn w:val="Normal"/>
    <w:uiPriority w:val="99"/>
    <w:rsid w:val="00F302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34">
    <w:name w:val="xl134"/>
    <w:basedOn w:val="Normal"/>
    <w:uiPriority w:val="99"/>
    <w:rsid w:val="00C934E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Normal"/>
    <w:uiPriority w:val="99"/>
    <w:rsid w:val="00C934E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Normal"/>
    <w:uiPriority w:val="99"/>
    <w:rsid w:val="00C934E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Normal"/>
    <w:uiPriority w:val="99"/>
    <w:rsid w:val="00C934E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Normal"/>
    <w:uiPriority w:val="99"/>
    <w:rsid w:val="00C934E9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font6">
    <w:name w:val="font6"/>
    <w:basedOn w:val="Normal"/>
    <w:uiPriority w:val="99"/>
    <w:rsid w:val="0083573F"/>
    <w:pPr>
      <w:spacing w:before="100" w:beforeAutospacing="1" w:after="100" w:afterAutospacing="1"/>
      <w:jc w:val="left"/>
    </w:pPr>
    <w:rPr>
      <w:rFonts w:ascii="Tahoma" w:eastAsia="Calibri" w:hAnsi="Tahoma" w:cs="Tahoma"/>
      <w:b/>
      <w:bCs/>
      <w:color w:val="000000"/>
      <w:sz w:val="18"/>
      <w:szCs w:val="18"/>
      <w:lang w:eastAsia="ru-RU"/>
    </w:rPr>
  </w:style>
  <w:style w:type="paragraph" w:customStyle="1" w:styleId="xl139">
    <w:name w:val="xl139"/>
    <w:basedOn w:val="Normal"/>
    <w:uiPriority w:val="99"/>
    <w:rsid w:val="008357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Normal"/>
    <w:uiPriority w:val="99"/>
    <w:rsid w:val="008357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Normal"/>
    <w:uiPriority w:val="99"/>
    <w:rsid w:val="008357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Normal"/>
    <w:uiPriority w:val="99"/>
    <w:rsid w:val="008357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Normal"/>
    <w:uiPriority w:val="99"/>
    <w:rsid w:val="0083573F"/>
    <w:pP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44">
    <w:name w:val="xl144"/>
    <w:basedOn w:val="Normal"/>
    <w:uiPriority w:val="99"/>
    <w:rsid w:val="0083573F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45">
    <w:name w:val="xl145"/>
    <w:basedOn w:val="Normal"/>
    <w:uiPriority w:val="99"/>
    <w:rsid w:val="009837E3"/>
    <w:pPr>
      <w:spacing w:before="100" w:beforeAutospacing="1" w:after="100" w:afterAutospacing="1"/>
      <w:jc w:val="right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46">
    <w:name w:val="xl146"/>
    <w:basedOn w:val="Normal"/>
    <w:uiPriority w:val="99"/>
    <w:rsid w:val="009837E3"/>
    <w:pP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xl147">
    <w:name w:val="xl147"/>
    <w:basedOn w:val="Normal"/>
    <w:uiPriority w:val="99"/>
    <w:rsid w:val="00A37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223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4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4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4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4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-32766</Words>
  <Characters>-32766</Characters>
  <Application>Microsoft Office Outlook</Application>
  <DocSecurity>0</DocSecurity>
  <Lines>0</Lines>
  <Paragraphs>0</Paragraphs>
  <ScaleCrop>false</ScaleCrop>
  <Company>df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МУНИЦИПАЛЬНОГО ОБРАЗОВАНИЯ ОТРАДНЕНСКИЙ РАЙОН</dc:title>
  <dc:subject/>
  <dc:creator>Черенкова</dc:creator>
  <cp:keywords/>
  <dc:description/>
  <cp:lastModifiedBy>Denis</cp:lastModifiedBy>
  <cp:revision>2</cp:revision>
  <cp:lastPrinted>2024-01-17T12:39:00Z</cp:lastPrinted>
  <dcterms:created xsi:type="dcterms:W3CDTF">2024-01-20T09:24:00Z</dcterms:created>
  <dcterms:modified xsi:type="dcterms:W3CDTF">2024-01-20T09:24:00Z</dcterms:modified>
</cp:coreProperties>
</file>