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93" w:rsidRPr="00CB6FD8" w:rsidRDefault="00084393" w:rsidP="00404181">
      <w:pPr>
        <w:spacing w:line="240" w:lineRule="auto"/>
        <w:ind w:firstLine="0"/>
        <w:jc w:val="center"/>
        <w:rPr>
          <w:b/>
          <w:bCs/>
          <w:color w:val="000000"/>
        </w:rPr>
      </w:pPr>
    </w:p>
    <w:p w:rsidR="00084393" w:rsidRPr="00CB6FD8" w:rsidRDefault="00084393" w:rsidP="00404181">
      <w:pPr>
        <w:spacing w:line="240" w:lineRule="auto"/>
        <w:ind w:firstLine="0"/>
        <w:jc w:val="center"/>
        <w:rPr>
          <w:b/>
          <w:bCs/>
          <w:color w:val="000000"/>
        </w:rPr>
      </w:pPr>
      <w:r w:rsidRPr="00CB6FD8">
        <w:rPr>
          <w:b/>
          <w:bCs/>
          <w:color w:val="000000"/>
        </w:rPr>
        <w:t>АДМИНИСТРАЦИЯ  МУНИЦИПАЛЬНОГО ОБРАЗОВАНИЯ</w:t>
      </w:r>
    </w:p>
    <w:p w:rsidR="00084393" w:rsidRPr="00CB6FD8" w:rsidRDefault="00084393" w:rsidP="00404181">
      <w:pPr>
        <w:spacing w:line="240" w:lineRule="auto"/>
        <w:ind w:firstLine="0"/>
        <w:jc w:val="center"/>
        <w:rPr>
          <w:b/>
          <w:bCs/>
          <w:color w:val="000000"/>
        </w:rPr>
      </w:pPr>
      <w:r w:rsidRPr="00CB6FD8">
        <w:rPr>
          <w:b/>
          <w:bCs/>
          <w:color w:val="000000"/>
        </w:rPr>
        <w:t xml:space="preserve">ОТРАДНЕНСКИЙ  РАЙОН </w:t>
      </w:r>
    </w:p>
    <w:p w:rsidR="00084393" w:rsidRPr="00CB6FD8" w:rsidRDefault="00084393" w:rsidP="00404181">
      <w:pPr>
        <w:pStyle w:val="Subtitle"/>
        <w:rPr>
          <w:color w:val="000000"/>
          <w:sz w:val="8"/>
          <w:szCs w:val="8"/>
        </w:rPr>
      </w:pPr>
    </w:p>
    <w:p w:rsidR="00084393" w:rsidRPr="00CB6FD8" w:rsidRDefault="00084393" w:rsidP="00404181">
      <w:pPr>
        <w:pStyle w:val="Subtitle"/>
        <w:rPr>
          <w:color w:val="000000"/>
          <w:sz w:val="32"/>
          <w:szCs w:val="32"/>
        </w:rPr>
      </w:pPr>
      <w:r w:rsidRPr="00CB6FD8">
        <w:rPr>
          <w:color w:val="000000"/>
          <w:sz w:val="32"/>
          <w:szCs w:val="32"/>
        </w:rPr>
        <w:t>ПОСТАНОВЛЕНИЕ</w:t>
      </w:r>
    </w:p>
    <w:p w:rsidR="00084393" w:rsidRPr="00CB6FD8" w:rsidRDefault="00084393" w:rsidP="00404181">
      <w:pPr>
        <w:spacing w:line="240" w:lineRule="auto"/>
        <w:ind w:firstLine="0"/>
        <w:rPr>
          <w:b/>
          <w:bCs/>
          <w:color w:val="000000"/>
        </w:rPr>
      </w:pPr>
      <w:r w:rsidRPr="00CB6FD8">
        <w:rPr>
          <w:b/>
          <w:bCs/>
          <w:color w:val="000000"/>
        </w:rPr>
        <w:t>от_________________</w:t>
      </w:r>
      <w:r w:rsidRPr="00CB6FD8">
        <w:rPr>
          <w:b/>
          <w:bCs/>
          <w:color w:val="000000"/>
        </w:rPr>
        <w:tab/>
      </w:r>
      <w:r w:rsidRPr="00CB6FD8">
        <w:rPr>
          <w:b/>
          <w:bCs/>
          <w:color w:val="000000"/>
        </w:rPr>
        <w:tab/>
      </w:r>
      <w:r w:rsidRPr="00CB6FD8">
        <w:rPr>
          <w:b/>
          <w:bCs/>
          <w:color w:val="000000"/>
        </w:rPr>
        <w:tab/>
      </w:r>
      <w:r w:rsidRPr="00CB6FD8"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 xml:space="preserve">                          </w:t>
      </w:r>
      <w:r w:rsidRPr="00CB6FD8">
        <w:rPr>
          <w:b/>
          <w:bCs/>
          <w:color w:val="000000"/>
        </w:rPr>
        <w:t xml:space="preserve"> №</w:t>
      </w:r>
      <w:r>
        <w:rPr>
          <w:b/>
          <w:bCs/>
          <w:color w:val="000000"/>
        </w:rPr>
        <w:t xml:space="preserve">  404</w:t>
      </w:r>
    </w:p>
    <w:p w:rsidR="00084393" w:rsidRPr="00CB6FD8" w:rsidRDefault="00084393" w:rsidP="00404181">
      <w:pPr>
        <w:spacing w:line="240" w:lineRule="auto"/>
        <w:ind w:firstLine="0"/>
        <w:jc w:val="center"/>
        <w:rPr>
          <w:color w:val="000000"/>
          <w:sz w:val="24"/>
          <w:szCs w:val="24"/>
        </w:rPr>
      </w:pPr>
      <w:r w:rsidRPr="00CB6FD8">
        <w:rPr>
          <w:color w:val="000000"/>
          <w:sz w:val="24"/>
          <w:szCs w:val="24"/>
        </w:rPr>
        <w:t>ст-ца Отрадная</w:t>
      </w:r>
    </w:p>
    <w:p w:rsidR="00084393" w:rsidRPr="00CB6FD8" w:rsidRDefault="00084393" w:rsidP="00C535C5">
      <w:pPr>
        <w:spacing w:line="240" w:lineRule="auto"/>
        <w:ind w:firstLine="0"/>
        <w:jc w:val="center"/>
        <w:rPr>
          <w:color w:val="000000"/>
        </w:rPr>
      </w:pPr>
    </w:p>
    <w:p w:rsidR="00084393" w:rsidRPr="00CB6FD8" w:rsidRDefault="00084393" w:rsidP="00C535C5">
      <w:pPr>
        <w:spacing w:line="240" w:lineRule="auto"/>
        <w:ind w:firstLine="0"/>
        <w:jc w:val="center"/>
        <w:rPr>
          <w:color w:val="000000"/>
        </w:rPr>
      </w:pPr>
    </w:p>
    <w:p w:rsidR="00084393" w:rsidRPr="00CB6FD8" w:rsidRDefault="00084393" w:rsidP="00C535C5">
      <w:pPr>
        <w:spacing w:line="240" w:lineRule="auto"/>
        <w:ind w:firstLine="0"/>
        <w:jc w:val="center"/>
        <w:rPr>
          <w:b/>
          <w:bCs/>
          <w:color w:val="000000"/>
        </w:rPr>
      </w:pPr>
      <w:r w:rsidRPr="00CB6FD8">
        <w:rPr>
          <w:b/>
          <w:bCs/>
          <w:color w:val="000000"/>
        </w:rPr>
        <w:t xml:space="preserve">О внесении изменений в постановление администрации муниципального образования Отрадненский район от 9 января 2013 года № 2 «Об </w:t>
      </w:r>
    </w:p>
    <w:p w:rsidR="00084393" w:rsidRPr="00CB6FD8" w:rsidRDefault="00084393" w:rsidP="00C535C5">
      <w:pPr>
        <w:spacing w:line="240" w:lineRule="auto"/>
        <w:ind w:firstLine="0"/>
        <w:jc w:val="center"/>
        <w:rPr>
          <w:b/>
          <w:bCs/>
          <w:color w:val="000000"/>
        </w:rPr>
      </w:pPr>
      <w:r w:rsidRPr="00CB6FD8">
        <w:rPr>
          <w:b/>
          <w:bCs/>
          <w:color w:val="000000"/>
        </w:rPr>
        <w:t xml:space="preserve">образовании и утверждении границ избирательных участков для </w:t>
      </w:r>
    </w:p>
    <w:p w:rsidR="00084393" w:rsidRDefault="00084393" w:rsidP="00C535C5">
      <w:pPr>
        <w:spacing w:line="240" w:lineRule="auto"/>
        <w:ind w:firstLine="0"/>
        <w:jc w:val="center"/>
        <w:rPr>
          <w:b/>
          <w:bCs/>
        </w:rPr>
      </w:pPr>
      <w:r w:rsidRPr="00765BE3">
        <w:rPr>
          <w:b/>
          <w:bCs/>
        </w:rPr>
        <w:t xml:space="preserve">проведения голосования и подсчета голосов </w:t>
      </w:r>
    </w:p>
    <w:p w:rsidR="00084393" w:rsidRDefault="00084393" w:rsidP="00C535C5">
      <w:pPr>
        <w:spacing w:line="240" w:lineRule="auto"/>
        <w:ind w:firstLine="0"/>
        <w:jc w:val="center"/>
        <w:rPr>
          <w:b/>
          <w:bCs/>
        </w:rPr>
      </w:pPr>
      <w:r w:rsidRPr="00765BE3">
        <w:rPr>
          <w:b/>
          <w:bCs/>
        </w:rPr>
        <w:t>избирателей при проведении выборов</w:t>
      </w:r>
      <w:r>
        <w:rPr>
          <w:b/>
          <w:bCs/>
        </w:rPr>
        <w:t>»</w:t>
      </w:r>
    </w:p>
    <w:p w:rsidR="00084393" w:rsidRDefault="00084393" w:rsidP="00C535C5">
      <w:pPr>
        <w:spacing w:line="240" w:lineRule="auto"/>
        <w:ind w:firstLine="0"/>
        <w:jc w:val="center"/>
        <w:rPr>
          <w:b/>
          <w:bCs/>
        </w:rPr>
      </w:pPr>
    </w:p>
    <w:p w:rsidR="00084393" w:rsidRPr="001B0C1D" w:rsidRDefault="00084393" w:rsidP="00C535C5">
      <w:pPr>
        <w:spacing w:line="240" w:lineRule="auto"/>
        <w:ind w:firstLine="0"/>
        <w:jc w:val="center"/>
      </w:pPr>
    </w:p>
    <w:p w:rsidR="00084393" w:rsidRDefault="00084393" w:rsidP="00C535C5">
      <w:pPr>
        <w:spacing w:line="240" w:lineRule="auto"/>
      </w:pPr>
      <w:r w:rsidRPr="001B0C1D">
        <w:t>В связи с уточнениями данных об избирательных участках натерритории муниципального образования Отрадненский район, руководствуясь  Федеральным</w:t>
      </w:r>
      <w:r>
        <w:t xml:space="preserve">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637A3">
        <w:t>постановляю</w:t>
      </w:r>
      <w:r>
        <w:t>:</w:t>
      </w:r>
    </w:p>
    <w:p w:rsidR="00084393" w:rsidRDefault="00084393" w:rsidP="00C535C5">
      <w:pPr>
        <w:spacing w:line="240" w:lineRule="auto"/>
      </w:pPr>
      <w:r>
        <w:t xml:space="preserve">1. Внести изменения  в </w:t>
      </w:r>
      <w:r w:rsidRPr="00B637A3">
        <w:t>постановлени</w:t>
      </w:r>
      <w:r>
        <w:t xml:space="preserve">е </w:t>
      </w:r>
      <w:r w:rsidRPr="00B637A3">
        <w:t>администрации муниципального образования Отрадненский район от 9 января 2013 года № 2 «Об образовании и утверждении границ избирательных участков для проведения голосования и подсчета голосов избирателей при проведении выборов</w:t>
      </w:r>
      <w:r>
        <w:t>», изложив приложение в новой редакции (прилагается).</w:t>
      </w:r>
    </w:p>
    <w:p w:rsidR="00084393" w:rsidRDefault="00084393" w:rsidP="00C535C5">
      <w:pPr>
        <w:spacing w:line="240" w:lineRule="auto"/>
      </w:pPr>
      <w:r>
        <w:t>2. Заместителю главы муниципального образования Отрадненский район, управляющему делами (Пересада) обеспечить официальное опубликование</w:t>
      </w:r>
      <w:bookmarkStart w:id="0" w:name="_GoBack"/>
      <w:bookmarkEnd w:id="0"/>
      <w:r>
        <w:t>(обнародование) настоящего постановления в установленном порядке</w:t>
      </w:r>
    </w:p>
    <w:p w:rsidR="00084393" w:rsidRDefault="00084393" w:rsidP="00C535C5">
      <w:pPr>
        <w:spacing w:line="240" w:lineRule="auto"/>
      </w:pPr>
      <w:r>
        <w:t xml:space="preserve">3. Постановление вступает в силу со дня подписания. </w:t>
      </w:r>
    </w:p>
    <w:p w:rsidR="00084393" w:rsidRDefault="00084393" w:rsidP="00C535C5">
      <w:pPr>
        <w:spacing w:line="240" w:lineRule="auto"/>
      </w:pPr>
    </w:p>
    <w:p w:rsidR="00084393" w:rsidRDefault="00084393" w:rsidP="00C535C5">
      <w:pPr>
        <w:spacing w:line="240" w:lineRule="auto"/>
      </w:pPr>
    </w:p>
    <w:p w:rsidR="00084393" w:rsidRDefault="00084393" w:rsidP="00C535C5">
      <w:pPr>
        <w:spacing w:line="240" w:lineRule="auto"/>
        <w:ind w:firstLine="0"/>
      </w:pPr>
      <w:r>
        <w:t xml:space="preserve">Глава муниципального образования </w:t>
      </w:r>
    </w:p>
    <w:p w:rsidR="00084393" w:rsidRDefault="00084393" w:rsidP="00C535C5">
      <w:pPr>
        <w:spacing w:line="240" w:lineRule="auto"/>
        <w:ind w:firstLine="0"/>
      </w:pPr>
      <w:r>
        <w:t>Отрадненский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 Волненко</w:t>
      </w:r>
    </w:p>
    <w:p w:rsidR="00084393" w:rsidRDefault="00084393" w:rsidP="00C535C5">
      <w:pPr>
        <w:spacing w:line="240" w:lineRule="auto"/>
        <w:ind w:firstLine="0"/>
      </w:pPr>
    </w:p>
    <w:p w:rsidR="00084393" w:rsidRPr="00B07B20" w:rsidRDefault="00084393" w:rsidP="00C535C5"/>
    <w:p w:rsidR="00084393" w:rsidRDefault="00084393" w:rsidP="00C535C5">
      <w:pPr>
        <w:jc w:val="right"/>
      </w:pPr>
    </w:p>
    <w:p w:rsidR="00084393" w:rsidRPr="00B07B20" w:rsidRDefault="00084393" w:rsidP="00B07B20"/>
    <w:p w:rsidR="00084393" w:rsidRDefault="00084393" w:rsidP="00B07B20">
      <w:pPr>
        <w:jc w:val="right"/>
      </w:pPr>
    </w:p>
    <w:p w:rsidR="00084393" w:rsidRDefault="00084393" w:rsidP="00B07B20"/>
    <w:p w:rsidR="00084393" w:rsidRPr="00B07B20" w:rsidRDefault="00084393" w:rsidP="00B07B20">
      <w:pPr>
        <w:sectPr w:rsidR="00084393" w:rsidRPr="00B07B20" w:rsidSect="001B103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992" w:type="dxa"/>
        <w:jc w:val="right"/>
        <w:tblLayout w:type="fixed"/>
        <w:tblLook w:val="00A0"/>
      </w:tblPr>
      <w:tblGrid>
        <w:gridCol w:w="9180"/>
        <w:gridCol w:w="5812"/>
      </w:tblGrid>
      <w:tr w:rsidR="00084393" w:rsidRPr="00FA006F">
        <w:trPr>
          <w:jc w:val="right"/>
        </w:trPr>
        <w:tc>
          <w:tcPr>
            <w:tcW w:w="9180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left"/>
              <w:rPr>
                <w:b/>
                <w:bCs/>
              </w:rPr>
            </w:pPr>
          </w:p>
          <w:p w:rsidR="00084393" w:rsidRPr="00FA006F" w:rsidRDefault="00084393" w:rsidP="00FA006F">
            <w:pPr>
              <w:spacing w:line="240" w:lineRule="auto"/>
              <w:ind w:firstLine="0"/>
              <w:jc w:val="left"/>
              <w:rPr>
                <w:b/>
                <w:bCs/>
              </w:rPr>
            </w:pPr>
          </w:p>
          <w:p w:rsidR="00084393" w:rsidRPr="00FA006F" w:rsidRDefault="00084393" w:rsidP="00FA006F">
            <w:pPr>
              <w:spacing w:line="240" w:lineRule="auto"/>
              <w:ind w:firstLine="0"/>
              <w:jc w:val="left"/>
              <w:rPr>
                <w:b/>
                <w:bCs/>
              </w:rPr>
            </w:pPr>
          </w:p>
          <w:p w:rsidR="00084393" w:rsidRPr="00FA006F" w:rsidRDefault="00084393" w:rsidP="00FA006F">
            <w:pPr>
              <w:spacing w:line="240" w:lineRule="auto"/>
              <w:ind w:firstLine="0"/>
              <w:jc w:val="left"/>
              <w:rPr>
                <w:b/>
                <w:bCs/>
              </w:rPr>
            </w:pPr>
          </w:p>
          <w:p w:rsidR="00084393" w:rsidRPr="00FA006F" w:rsidRDefault="00084393" w:rsidP="00FA006F">
            <w:pPr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5812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 xml:space="preserve">ПРИЛОЖЕНИЕ 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>
              <w:t xml:space="preserve">к </w:t>
            </w:r>
            <w:r w:rsidRPr="00FA006F">
              <w:t>постановлени</w:t>
            </w:r>
            <w:r>
              <w:t>ю</w:t>
            </w:r>
            <w:r w:rsidRPr="00FA006F">
              <w:t xml:space="preserve"> администрации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 xml:space="preserve">муниципального образования 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Отрадненский район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  <w:rPr>
                <w:u w:val="single"/>
              </w:rPr>
            </w:pPr>
            <w:r w:rsidRPr="00FA006F">
              <w:t>от</w:t>
            </w:r>
            <w:r>
              <w:t xml:space="preserve"> ________________№ _____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</w:tr>
      <w:tr w:rsidR="00084393" w:rsidRPr="00FA006F">
        <w:trPr>
          <w:jc w:val="right"/>
        </w:trPr>
        <w:tc>
          <w:tcPr>
            <w:tcW w:w="9180" w:type="dxa"/>
          </w:tcPr>
          <w:p w:rsidR="00084393" w:rsidRPr="00FA006F" w:rsidRDefault="00084393" w:rsidP="00AF4212">
            <w:pPr>
              <w:spacing w:line="240" w:lineRule="auto"/>
              <w:ind w:firstLine="0"/>
              <w:jc w:val="left"/>
              <w:rPr>
                <w:b/>
                <w:bCs/>
              </w:rPr>
            </w:pPr>
          </w:p>
          <w:p w:rsidR="00084393" w:rsidRPr="00FA006F" w:rsidRDefault="00084393" w:rsidP="00AF4212">
            <w:pPr>
              <w:spacing w:line="240" w:lineRule="auto"/>
              <w:ind w:firstLine="0"/>
              <w:jc w:val="left"/>
              <w:rPr>
                <w:b/>
                <w:bCs/>
              </w:rPr>
            </w:pPr>
          </w:p>
          <w:p w:rsidR="00084393" w:rsidRPr="00FA006F" w:rsidRDefault="00084393" w:rsidP="00AF4212">
            <w:pPr>
              <w:spacing w:line="240" w:lineRule="auto"/>
              <w:ind w:firstLine="0"/>
              <w:jc w:val="left"/>
              <w:rPr>
                <w:b/>
                <w:bCs/>
              </w:rPr>
            </w:pPr>
          </w:p>
          <w:p w:rsidR="00084393" w:rsidRPr="00FA006F" w:rsidRDefault="00084393" w:rsidP="00AF4212">
            <w:pPr>
              <w:spacing w:line="240" w:lineRule="auto"/>
              <w:ind w:firstLine="0"/>
              <w:jc w:val="left"/>
              <w:rPr>
                <w:b/>
                <w:bCs/>
              </w:rPr>
            </w:pPr>
          </w:p>
          <w:p w:rsidR="00084393" w:rsidRPr="00FA006F" w:rsidRDefault="00084393" w:rsidP="00AF4212">
            <w:pPr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5812" w:type="dxa"/>
          </w:tcPr>
          <w:p w:rsidR="00084393" w:rsidRPr="00FA006F" w:rsidRDefault="00084393" w:rsidP="00AF4212">
            <w:pPr>
              <w:spacing w:line="240" w:lineRule="auto"/>
              <w:ind w:firstLine="0"/>
              <w:jc w:val="center"/>
            </w:pPr>
            <w:r>
              <w:t>«</w:t>
            </w:r>
            <w:r w:rsidRPr="00FA006F">
              <w:t xml:space="preserve">ПРИЛОЖЕНИЕ </w:t>
            </w:r>
          </w:p>
          <w:p w:rsidR="00084393" w:rsidRPr="00FA006F" w:rsidRDefault="00084393" w:rsidP="00AF4212">
            <w:pPr>
              <w:spacing w:line="240" w:lineRule="auto"/>
              <w:ind w:firstLine="0"/>
              <w:jc w:val="center"/>
            </w:pPr>
          </w:p>
          <w:p w:rsidR="00084393" w:rsidRPr="00FA006F" w:rsidRDefault="00084393" w:rsidP="00AF4212">
            <w:pPr>
              <w:spacing w:line="240" w:lineRule="auto"/>
              <w:ind w:firstLine="0"/>
              <w:jc w:val="center"/>
            </w:pPr>
            <w:r w:rsidRPr="00FA006F">
              <w:t>УТВЕРЖДЕН</w:t>
            </w:r>
          </w:p>
          <w:p w:rsidR="00084393" w:rsidRPr="00FA006F" w:rsidRDefault="00084393" w:rsidP="00AF4212">
            <w:pPr>
              <w:spacing w:line="240" w:lineRule="auto"/>
              <w:ind w:firstLine="0"/>
              <w:jc w:val="center"/>
            </w:pPr>
            <w:r w:rsidRPr="00FA006F">
              <w:t xml:space="preserve"> постановлением администрации</w:t>
            </w:r>
          </w:p>
          <w:p w:rsidR="00084393" w:rsidRPr="00FA006F" w:rsidRDefault="00084393" w:rsidP="00AF4212">
            <w:pPr>
              <w:spacing w:line="240" w:lineRule="auto"/>
              <w:ind w:firstLine="0"/>
              <w:jc w:val="center"/>
            </w:pPr>
            <w:r w:rsidRPr="00FA006F">
              <w:t xml:space="preserve">муниципального образования </w:t>
            </w:r>
          </w:p>
          <w:p w:rsidR="00084393" w:rsidRPr="00FA006F" w:rsidRDefault="00084393" w:rsidP="00AF4212">
            <w:pPr>
              <w:spacing w:line="240" w:lineRule="auto"/>
              <w:ind w:firstLine="0"/>
              <w:jc w:val="center"/>
            </w:pPr>
            <w:r w:rsidRPr="00FA006F">
              <w:t>Отрадненский район</w:t>
            </w:r>
          </w:p>
          <w:p w:rsidR="00084393" w:rsidRPr="00B07B20" w:rsidRDefault="00084393" w:rsidP="00B07B20">
            <w:pPr>
              <w:spacing w:line="240" w:lineRule="auto"/>
              <w:ind w:firstLine="0"/>
              <w:jc w:val="center"/>
            </w:pPr>
            <w:r w:rsidRPr="00FA006F">
              <w:t xml:space="preserve">от </w:t>
            </w:r>
            <w:r>
              <w:t>09.01.2013 г.</w:t>
            </w:r>
            <w:r w:rsidRPr="00FA006F">
              <w:t xml:space="preserve"> № </w:t>
            </w:r>
            <w:r>
              <w:t>2</w:t>
            </w:r>
          </w:p>
        </w:tc>
      </w:tr>
    </w:tbl>
    <w:p w:rsidR="00084393" w:rsidRDefault="00084393" w:rsidP="00FA006F">
      <w:pPr>
        <w:spacing w:line="240" w:lineRule="auto"/>
        <w:ind w:firstLine="0"/>
        <w:jc w:val="center"/>
      </w:pPr>
    </w:p>
    <w:p w:rsidR="00084393" w:rsidRDefault="00084393" w:rsidP="00FA006F">
      <w:pPr>
        <w:spacing w:line="240" w:lineRule="auto"/>
        <w:ind w:firstLine="0"/>
        <w:jc w:val="center"/>
      </w:pPr>
    </w:p>
    <w:p w:rsidR="00084393" w:rsidRDefault="00084393" w:rsidP="00FA006F">
      <w:pPr>
        <w:spacing w:line="240" w:lineRule="auto"/>
        <w:ind w:firstLine="0"/>
        <w:jc w:val="center"/>
      </w:pPr>
    </w:p>
    <w:p w:rsidR="00084393" w:rsidRPr="00B07B20" w:rsidRDefault="00084393" w:rsidP="00FA006F">
      <w:pPr>
        <w:spacing w:line="240" w:lineRule="auto"/>
        <w:ind w:firstLine="0"/>
        <w:jc w:val="center"/>
      </w:pPr>
      <w:r w:rsidRPr="00B07B20">
        <w:t>СПИСОК</w:t>
      </w:r>
    </w:p>
    <w:p w:rsidR="00084393" w:rsidRPr="00B07B20" w:rsidRDefault="00084393" w:rsidP="00FA006F">
      <w:pPr>
        <w:spacing w:line="240" w:lineRule="auto"/>
        <w:ind w:firstLine="0"/>
        <w:jc w:val="center"/>
        <w:rPr>
          <w:sz w:val="20"/>
          <w:szCs w:val="20"/>
        </w:rPr>
      </w:pPr>
    </w:p>
    <w:p w:rsidR="00084393" w:rsidRDefault="00084393" w:rsidP="00FA006F">
      <w:pPr>
        <w:spacing w:line="240" w:lineRule="auto"/>
        <w:ind w:firstLine="0"/>
        <w:jc w:val="center"/>
      </w:pPr>
      <w:r w:rsidRPr="00B07B20">
        <w:t xml:space="preserve">избирательных участков и описание их границ для проведения голосования и подсчета </w:t>
      </w:r>
    </w:p>
    <w:p w:rsidR="00084393" w:rsidRPr="00B07B20" w:rsidRDefault="00084393" w:rsidP="00FA006F">
      <w:pPr>
        <w:spacing w:line="240" w:lineRule="auto"/>
        <w:ind w:firstLine="0"/>
        <w:jc w:val="center"/>
      </w:pPr>
      <w:r w:rsidRPr="00B07B20">
        <w:t xml:space="preserve">голосов избирателей при проведении выборов </w:t>
      </w:r>
    </w:p>
    <w:p w:rsidR="00084393" w:rsidRPr="00FA006F" w:rsidRDefault="00084393" w:rsidP="00FA006F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353"/>
        <w:gridCol w:w="1147"/>
        <w:gridCol w:w="9234"/>
      </w:tblGrid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№ избирательного участка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Адрес местонахождения помещения для голосования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Номер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телефона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УИК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Описание границ избирательного участка</w:t>
            </w:r>
          </w:p>
        </w:tc>
      </w:tr>
      <w:tr w:rsidR="00084393" w:rsidRPr="00FA006F">
        <w:trPr>
          <w:tblHeader/>
        </w:trPr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1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2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4</w:t>
            </w: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tabs>
                <w:tab w:val="center" w:pos="396"/>
              </w:tabs>
              <w:spacing w:line="240" w:lineRule="auto"/>
              <w:ind w:firstLine="0"/>
              <w:jc w:val="center"/>
              <w:rPr>
                <w:highlight w:val="yellow"/>
              </w:rPr>
            </w:pPr>
            <w:r w:rsidRPr="00FA006F">
              <w:t>3801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Филиал помещения муниципального бюджетного учреждения средней общеобразовательной школы № 16, 1 этаж, коридор, ст. Отрадная, 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ул. Северная,  51 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3-13-02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708"/>
            </w:pPr>
            <w:r w:rsidRPr="00FA006F">
              <w:t>В границах ст. Отрадной: ул. Армавирская – полностью; ул. Кавказская - полностью; ул. Казачья - полностью; ул. Калинина (четные номера) от № 2 до № 32, включая № 4а, 6а, (нечетные номера) от № 1 до № 37, включая № 27а, 27б, 27 г, 33а; ул. Краснодарская № 93; ул. Кубанская (четные номера) от № 2 до № 60, включая № 40а, 42а, 54 а; ул. Лермонтова (четные номера) от № 20 до № 84, включая 18 а, 84 а, (нечетные номера) от № 23 до № 93, включая  № 73а, 81а, 83а, 83б, 83в; ул. Лесная – полностью; ул. Луговая (четные номера) от № 2 до № 132, включая №№ 6а,6б, 10а, 24а, 26а, 28 а, 28 б,  32а, 42а, 56 а, 114а; (нечетные номера) от № 1 до № 123, включая № 1 а, 3б, 9а, 31а,  33а, 115а; ул. Луговая проезд № 2 – полностью; ул. Луговая проезд № 4 – полностью; ул. Луговая проезд № 5 – полностью; ул. Луговая проезд № 6 – полностью; ул. Луговая проезд № 7 – полностью;  ул. Новороссийская – полностью; ул. Октябрьская (четные номера) от  № 2 до № 146, включая №№ 2а, 2б, 2в, 2г, 4а, 6а, 8а, 10а, 12а, 12б, 12д, 16а, 16б, 18а, 20а, 22а, 48а, 94 а, (нечетные номера) от № 1 до № 187, включая № 3а, 3б, 31 а, 137 а; пер. Октябрьский - полностью; ул. Северная – полностью;  ул. Селютина – полностью; ул. Темрюкская – полностью; ул. Туапсинская – полностью; ул. Удовская – полностью; ул. Центральная – полностью, ГРС, МТФ;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3802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Помещение общества с ограниченной ответственностью «АК Аметист», 1 этаж, актовый зал, ст. Отрадная, 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ул. Кизилова, 110-а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3-12-71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708"/>
            </w:pPr>
            <w:r w:rsidRPr="00FA006F">
              <w:t>В границах ст. Отрадной: ул. Братская (четные номера) от № 108 до № 140, включая №№ 110а, 110б, 138а, 138б; ул. Донская – полностью; ул. Заречная – полностью; ул. Калинина (четные номера) от № 34 до № 56, включая 34 а, (нечетные номера) от № 39 до № 55, включая 53 а; ул. Караулова – полностью; ул. Кизилова – полностью; ул. Кольцевая – полностью; ул. Короткая – полностью; пер. Короткий – полностью; ул. Кооперативная – полностью; ул. Крупской – полностью; ул. Курганная (четные номера) от № 2 до № 46, включая № 8, 8а, 38а, (нечетные номера) от № 1 до № 5;  ул. Кубанская (нечетные номера) от № 1 до № 43, включая № 1а, 9а; ул. Лермонтова (четные номера) от № 2 до № 18, (нечетные номера) от № 1 до № 21; ул. Луговая (четные номера) от № 134 до № 178, включая №№ 134а, 160а, (нечетные номера) от № 125 до № 165, включая № 129 а, 149а; ул. Международная – полностью; ул. Октябрьская (четные номера) от № 148 до № 194, включая № 176а, (нечетные номера) от № 189 до № 283; ул. Пушкина – полностью; ул. Рабочая (четные номера) от № 40 до № 144, включая №№ 50а, 60а, 64а, 70а, 134а, (нечетные номера) от № 49 до 157, включая №№ 71а, 121 а, 135а; пер. Речной – полностью; ул. Родниковая – полностью; ул. Солнечная – полностью; ул. Тегинская (четные номера) от № 2 до № 58, включая №№ 6а, 8а, 22а, 26а, 44а, 46а, 52а, (нечетные номера) от № 1 до № 71, включая №№ 9а, 13а, 27а, 27б, 39а, 39б, 39в, 41а, 41б, 43а, 45а, 59а, 65а; ул. Тургенева – полностью; пер. Тургенева – полностью; ул. Шевченко – полностью; пер. Шевченко – полностью.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3803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Помещение муниципального образовательного учреждения дополнительного образования детей «Центр детского творчества станицы Отрадной», 1й этаж, актовый зал, ст. Отрадная, 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ул. Первомайская, 20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3-34-84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708"/>
            </w:pPr>
            <w:r w:rsidRPr="00FA006F">
              <w:t>В границах ст. Отрадной: ул. Балахонова – полностью; ул. Карла Маркса – полностью; ул. Комарова (четные номера) от № 2 до № 68, включая № 2а, 16а, 18а, (нечетные номера) от № 1 до № 49, включая № 1а, 1б, 3а, 5а, 7а, 9а, 13а; пер. Коммунаров – полностью; ул. Коммунаров – полностью; ул. Красная (четные номера) от № 2 до № 76, включая №№ 2а, 2а/1, 2б, 2в, 2 г, 2д, 34а, (нечетные номера) от № 1 до № 61, включая №№ 1а, 9а, 19а, 35а; ул. Курортная – полностью; пер. Курортный – полностью; ул. Партизанская (четные номера) от № 2 до № 58, включая №№ 2а, 2б, 2в, 2 г, 18а, 18б, 18в, 22а, 24а, 28а, (нечетные номера) от № 1 до № 63, включая №№ 19а, 19б; ул. Пионерская (четные номера) от № 2 до № 52, включая №№ 8а, 10а, 10б, 42а; (нечетные номера) от № 1 до № 59,включая 17а, 57а; ул. Первомайская (четные номера) от № 2 до № 64, включая 8а; ул. Пролетарская (четные номера) от № 2 до № 40, включая №№ 2а, 6а, (нечетные номера) от № 1 до № 33, включая № 19а; ул. Революционная – полностью; ул. Союзная (четные номера) от № 2 до 72, включая №№ 2а, 8а, 8 б, 10а, 12а, 14а, 28а, 40а, 50а, 64а, (нечетные номера) от № 1 до № 97, включая №№ 7 а, 41а, 47а, 49а; ул. Степная – полностью; пер. Тегинский – полностью; ул. Фрунзе (четные номера) от № 2 до № 42, включая № 2а, (нечетные номера) от № 1 до № 39; ул. Школьная (четные номера) от № 2 до № 80, включая №№ 4а, 4б, 6а, 6б, 8а, 10а, 14а, 32а, 40а, 58а,60а,  (нечетные номера) от № 1 до № 97, включая №№ 1 а, 5а, 5б, 5г, 5 д, 5 е, 5 в, 7а, 9а, 11а, 19а, 23а, 35а, 37а, 37б, 47а, 53а, 57а.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3804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Помещение Районного дома культуры, 1 этаж, фойе, ст. Отрадная, 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ул. Красная, 86-а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3-50-55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9234" w:type="dxa"/>
          </w:tcPr>
          <w:p w:rsidR="00084393" w:rsidRDefault="00084393" w:rsidP="00B07B20">
            <w:pPr>
              <w:spacing w:line="240" w:lineRule="auto"/>
              <w:ind w:firstLine="708"/>
            </w:pPr>
            <w:r w:rsidRPr="00FA006F">
              <w:t>В границах ст. Отрадной: ул. Базарная – (четные) от № 2 до № 66, включая №№ 14а, 18а, 32а, 42а, 58а, (нечетные) от № 47 до № 53, включая №№ 47 а, 49а, 51а, 53а; ул. Восточная – полностью; ул. Горького – (четные) от № 2 до № 26, включая №№ 2а, 16а, 26а, (нечетные) от № 1 до № 23, включая №№ 1а, 7а, 7б, 23а, 23б, 23в; ул. Дзержинского – полностью; ул. Комарова – (четные) от № 70 до № 146, включая №№ 68а, 82/2, 82а, 84а, 104а, 118а, 122а, 122б, 130а, (нечетные) от № 63 до № 117, включая 95а, 109а; ул. Красная – (четные) от № 94 до № 154, включая №№ 100а, 150а, (нечетные) от № 81 до № 127,включая 125а; ул. Ленина – полностью; ул. Партизанская – (четные) от № 60 до № 122, включая №№ 70а, 78а, 92а, 94а, 96а, 98а, 98б, 114а, (нечетные) от № 65 до № 131, включая №№ 97а, 107а, 131а; ул. Пионерская – (четные) от № 54 до № 98, включая №№ 66а, 72а, 84а, (нечетные) №№ 65 до № 137, включая № 65а; ул. Первомайская (нечетные) от № 1 до 63, включая № 35а, 51а, 59а, 63а; ул. Пролетарская – (четные) от № 42 до № 74, (нечетные) от № 35 до № 83, включая № 63б; ул. Фрунзе – (четные) от 44 до № 94, включая № 64а, 82а (нечетные) от № 41 до 99, включая №№ 65а, 71а, 77а; ул. Союзная – (четные) от № 74 до № 120, включая №№ 80а, 90а, 100а, 120а, 120б, (нечетные) от № 99 до № 153, включая №№ 103а, 109а, 123а, 129а, 135а, 151а; ул. Школьная – (четные) от № 82 до № 162, включая №№ 86а, 102а, 132а, 142а, (нечетные) от № 99 до № 173, включая №№ 113а, 131а, 133а, 143а;</w:t>
            </w:r>
          </w:p>
          <w:p w:rsidR="00084393" w:rsidRDefault="00084393" w:rsidP="00B07B20">
            <w:pPr>
              <w:spacing w:line="240" w:lineRule="auto"/>
              <w:ind w:firstLine="708"/>
            </w:pPr>
          </w:p>
          <w:p w:rsidR="00084393" w:rsidRPr="00FA006F" w:rsidRDefault="00084393" w:rsidP="00B07B20">
            <w:pPr>
              <w:spacing w:line="240" w:lineRule="auto"/>
              <w:ind w:firstLine="708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3805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Помещение федерального государственного учреждения «Отрадненский лесхоз», 1 этаж, ст. Отрадная, ул. Октябрьская, 240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3-48-42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708"/>
            </w:pPr>
            <w:r w:rsidRPr="00FA006F">
              <w:t>В границах ст. Отрадной: ул. Базарная – (четные) от № 70 до № 72, включая №№ 68а, 68б, 68в, 70а; (нечетные) от № 55 до № 127, включая №№ 55а, 71а, 91а, 103а, 105а, 111а; ул. Братская – (четные) от № 2 до № 106, включая №№ 24а, 68а, (нечетные) от № 1 до № 45; пер. Братский – полностью; ул. Горького – (четные) от № 28 до № 38, включая № 28а, 38а, (нечетные) от № 25 до № 41, включая 25а, 25б, 25в, 25г; ул. Западная – (четные) от № 2 до № 42, (нечетные) от № 1 до № 33, включая №№ 15а, 15б, 33а; ул. Кирова – (четные) от № 2 до № 20; ул. Крылова – (четные) от № 2 до № 42, включая № 2а, (нечетные) от № 1 до № 39; ул. Коновалова – полностью; ул. Курганная – (четные) от № 46 до № 76, (нечетные) от № 7 до № 37, включая № 31а; ул. Некрасова – полностью; ул. Овражная – (четные) от № 2 до № 44, включая 2а, 4а, 18а, (нечетные) от № 19 до № 59, включая №№ 23а, 49а, 49б; ул. Октябрьская – (четные) от № 196 до № 232, (нечетные) от № 285 до № 323, включая № 301а; ул. Первомайская – (четные) от № 66 до № 70, включая №№ 66а, 66б, 68а, 70а, (нечетные) от № 65 до № 71, включая № 75б; ул. Пролетарская – (четные) от № 76 до № 134, включая 76а, 116а; ул. Рабочая – (четные) от № 2 до № 38, включая №№ 2а, 12а, 12б, 14а, (нечетные) от № 1 до № 47, включая № 47а; ул. Тегинская – (четные) от № 60 до 96, включая №№ 60а, 60б, 62а, 64а, 74а, 82а, 88а, 94а, (нечетные) от № 73 до № 107, включая №№ 83а, 85а, 87а; ул. Толстого – (четные) от № 2 до № 38, включая №№ 12а, 20а, 36а, 38а, (нечетные) от № 1 до № 39, включая №№ 19а, 37а; ул. Трактовая – (четные) от № 2 до № 42, включая №№ 6а, 18а, 22а, (нечетные) от № 1 до № 43, включая 1а, 5а, 5д, 9а, 33а; ул. Широкая – полностью; ул. Шпилько – полностью, Энгельса – полностью; ул. Юбилейная – (четные) от № 2 до № 36, (нечетные) от № 1 до № 27, включая 11а;</w:t>
            </w:r>
          </w:p>
          <w:p w:rsidR="00084393" w:rsidRDefault="00084393" w:rsidP="00FA006F">
            <w:pPr>
              <w:spacing w:line="240" w:lineRule="auto"/>
              <w:ind w:firstLine="0"/>
            </w:pPr>
          </w:p>
          <w:p w:rsidR="00084393" w:rsidRDefault="00084393" w:rsidP="00FA006F">
            <w:pPr>
              <w:spacing w:line="240" w:lineRule="auto"/>
              <w:ind w:firstLine="0"/>
            </w:pP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3806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Помещение Отрадненского сельского Дома культуры, 1 этаж, зрительный зал, ст. Отрадная, ул. Урупская, 64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3-84-31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708"/>
            </w:pPr>
            <w:r w:rsidRPr="00FA006F">
              <w:t>В границах ст. Отрадной: ул. Аулова – полностью; ул. Базарная – (нечетные) от № 1 до № 45, включая №№ 7а, 13а, 15а, 17а, 42а; пер. Базарный – полностью; ул. Гоголя – (четные) от № 2 до № 44, включая №№ 32а, 44а, (нечетные) от № 1 до № 21; ул. Красная – (четные) от № 156 до № 248, включая №№ 156а, 168а, 200а, 200б, 202а, 202б, 222а, 224а, 226а, 232а, 234а, 242а, (нечетные) от № 129 до № 243, включая № 171а; ул. Колхозная – полностью; ул. Мира – полностью; пер. Мира – полностью; ул. Трудовая – (четные) от № 2 до № 194, включая №№ 90а, 134а, 150а, (нечетные) от № 1 до № 83; ул. 8 Марта – полностью; ул. Молодежная – полностью; ул. Светлая – полностью, ул. Союзная – (четные) от № 122 до № 190, включая №№ 124а, 128а, 140а, 142а, 142б, 144а, 150а, (нечетные) от № 155 до № 229, включая №№ 173а, 177а, 179а, 181а; пер. Союзный – полностью; ул. Ударная – (четные) от № 2 до № 60, включая №№ 4а, 4б, 6а, 30а, 44а, 58а, (нечетные) от № 1 до № 41, включая №№ 5а, 9а, 11а, 13а, 25а, 37а, 37в, 39а; ул. Урупская – (четные) от № 2 до № 68, включая №№ 14а, 16а, (нечетные) от № 1 до № 183, включая №№ 1а, 21а, 71а, 81а, 101а, 127а; ул. Фрунзе – (четные) от № 96 до 172, включая №№ 108а, 122а, 124а, 126а, 126б, 128а, 128б, 136а, 136б, 138а, 160а, 164а, (нечетные) от № 101 до № 209, включая №№ 111а, 111б, 111в, 111г, 111д, 117а, 157а, 191а, 195а; пер. Фрунзе – полностью; ул. Фабричная – полностью;</w:t>
            </w:r>
          </w:p>
          <w:p w:rsidR="00084393" w:rsidRPr="00FA006F" w:rsidRDefault="00084393" w:rsidP="005C6D5F">
            <w:pPr>
              <w:spacing w:line="240" w:lineRule="auto"/>
              <w:ind w:firstLine="0"/>
            </w:pPr>
            <w:r w:rsidRPr="00FA006F">
              <w:t>х.Покровский – полностью.</w:t>
            </w: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3807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left"/>
            </w:pPr>
            <w:r w:rsidRPr="00FA006F">
              <w:t xml:space="preserve">Помещение общества с ограниченной ответственностью «Отрадненское ПАТП» в здании ГУП КК «Отрадненское ПАТП», 1 этаж, </w:t>
            </w:r>
            <w:r w:rsidRPr="00FA006F">
              <w:br/>
              <w:t>ст. Отрадная, ул. Овражная, 83-а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3-89-45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76" w:lineRule="auto"/>
              <w:ind w:firstLine="708"/>
            </w:pPr>
            <w:r w:rsidRPr="00FA006F">
              <w:t>В границах ст. Отрадной: ул. Дружный уголок – полностью; ул. Западная – (четные) от № 44 до № 82, включая №№ 58а, 68а, (нечетные) от № 35 до № 77, включая № 51а; ул. Кирова – (нечетные) от № 1 до № 21, включая №№ 3а, 9а, 9б; ул. Крылова – (четные) от № 44 до № 120, включая № 62а, (нечетные) от № 41 до № 101, включая № 81а, 81б, 91а; ул. Культурная – полностью; ул. Овражная – (нечетные) от № 1 до № 17, включая №№ 1а, 1б, 1в, 3а, 9а, 9б, 11а, 17а, 17б, 17в, 17г, 17д, от № 61 до № 115, включая №№ 61а, 61б, 61в, 61г, 61д, 61ж, 71а, 85а, 87а, 87б, 85в, 103а, (четные) от № 46 до № 114, включая №№ 50а, 56а, 60а, 70а, 70б, 72а, 72б, 90а; ул. Трактовая – (четные) от № 44 до № 126, включая №№ 62а, 62б, 74а, 76а, 90а, от № 142 до № 152, (нечетные) от № 45 до № 131, включая №№ 87а, 87б, 89а, 93б, 105а, 111а, 111б, 111в, 111г, 111д; ул. Трактовая проезд № 1 – полностью; ул. Трактовая проезд № 2 – полностью; ул. Трактовая проезд № 3 – полностью; ул. Трактовая проезд № 4 – полностью; ул. Трактовая проезд № 5 – полностью; ул. Толстого – (четные) от № 40 до № 238, включая №№ 50а, 60а, 62а, 62б, 86а, 112 а,118а, 144г, 152а, 152б, 154б, 164а, 232а, (нечетные) от № 41 до № 257, включая №№ 53а, 59а, 63а, 153а, 155а, 155б,  165а, 171а 175а, 203а, 207а; пер. Толстого – полностью, ул. Ударная – (четные) от № 62 до № 76, (нечетные) от № 43 до № 51, включая № 49а; ул. Юбилейная – (четные) от № 36 до № 68, (нечетные) от № 29 до № 63.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3808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Помещение муниципального бюджетного учреждения средней общеобразовательной школы  № 17, 1 этаж, коридор, 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ст. Отрадная,  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ул.  Урупская, 66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3-84-96</w:t>
            </w:r>
          </w:p>
        </w:tc>
        <w:tc>
          <w:tcPr>
            <w:tcW w:w="9234" w:type="dxa"/>
          </w:tcPr>
          <w:p w:rsidR="00084393" w:rsidRPr="00FA006F" w:rsidRDefault="00084393" w:rsidP="00B07B20">
            <w:pPr>
              <w:spacing w:line="276" w:lineRule="auto"/>
              <w:ind w:firstLine="0"/>
            </w:pPr>
            <w:r w:rsidRPr="00FA006F">
              <w:t>В границах ст. Отрадной: ул. Артельная – полностью; ул. Ворошилова – полностью; ул. Гоголя (четные номера) от № 46 до № 90, включая №№ 56а, 68а, 70а, 74а, (нечетные номера) от № 23 до № 77, включая № 75а, 77а; ул. Крестьянская – полностью; ул. Красная (четные номера) от № 250 до 366, включая №№ 252а, 254а, 256а, 258а, 280а, 284а, 322а, 344а, 360а, 360б, 362а, 364а, (нечетные номера) от № 245 до   № 355, включая 289 а, 291 а; ул. Красноармейская – полностью; ул. Набережная – полностью; ул. Новая – полностью; ул. Парковая – полностью; ул. Садовая – полностью; ул. Садовая – проезды – полностью; ул. Совхозная – полностью;    ул. Строительная; ул. Толстого (четные номера) от № 240 до № 266, (нечетные номера) от № 259 до № 347, включая 279 а, 301 б; ул. Урупская (четные номера) от № 70 до № 168, включая 90 а, 90 б (нечетные номера) от № 185 до  № 333, включая №№ 245 а, 311а, 313а, 331 а; ул. Южная – полностью; х. Новоурупский – полностью.</w:t>
            </w: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3809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3353" w:type="dxa"/>
          </w:tcPr>
          <w:p w:rsidR="00084393" w:rsidRDefault="00084393" w:rsidP="00FA006F">
            <w:pPr>
              <w:spacing w:line="240" w:lineRule="auto"/>
              <w:ind w:firstLine="0"/>
            </w:pPr>
            <w:r w:rsidRPr="00FA006F">
              <w:t>Помещение сельского Дома культуры, 1 этаж, зрительный зал, х. Садовый, ул. Школьная, 14-в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9-74-47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В границах х. Садовый: полностью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3810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Помещение сельского клуба, 1 этаж, актовый зал, х. Отрадо-Солдатский, ул. Первомайская б/н</w:t>
            </w:r>
          </w:p>
          <w:p w:rsidR="00084393" w:rsidRDefault="00084393" w:rsidP="00FA006F">
            <w:pPr>
              <w:spacing w:line="240" w:lineRule="auto"/>
              <w:ind w:firstLine="0"/>
            </w:pP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3-11-99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В границах х. Отрадо-Солдатский </w:t>
            </w:r>
            <w:r w:rsidRPr="00FA006F">
              <w:rPr>
                <w:rFonts w:eastAsia="MS Mincho"/>
              </w:rPr>
              <w:t>–</w:t>
            </w:r>
            <w:r w:rsidRPr="00FA006F">
              <w:t xml:space="preserve"> полностью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rPr>
                <w:rFonts w:eastAsia="MS Mincho"/>
              </w:rPr>
              <w:t>3811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Помещение сельского клуба, 1 этаж, фойе, 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пос. Маяк, ул. Красная, 14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9-75-60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rPr>
                <w:rFonts w:eastAsia="MS Mincho"/>
              </w:rPr>
              <w:t>В границах пос. Маяк –  полностью, пос. Донской – полностью, пос. Веселый – полностью</w:t>
            </w: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rPr>
                <w:rFonts w:eastAsia="MS Mincho"/>
              </w:rPr>
              <w:t>3812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3353" w:type="dxa"/>
          </w:tcPr>
          <w:p w:rsidR="00084393" w:rsidRDefault="00084393" w:rsidP="00B07B20">
            <w:pPr>
              <w:spacing w:line="240" w:lineRule="auto"/>
              <w:ind w:firstLine="0"/>
            </w:pPr>
            <w:r w:rsidRPr="00FA006F">
              <w:t>Помещение муниципального  учреждения средней общеобразовательной школы № 14, 1 этаж, фойе ст. Подгорная Синюха, ул. Школьная, 15</w:t>
            </w:r>
          </w:p>
          <w:p w:rsidR="00084393" w:rsidRDefault="00084393" w:rsidP="00B07B20">
            <w:pPr>
              <w:spacing w:line="240" w:lineRule="auto"/>
              <w:ind w:firstLine="0"/>
            </w:pPr>
          </w:p>
          <w:p w:rsidR="00084393" w:rsidRPr="00FA006F" w:rsidRDefault="00084393" w:rsidP="00B07B20">
            <w:pPr>
              <w:spacing w:line="240" w:lineRule="auto"/>
              <w:ind w:firstLine="0"/>
            </w:pP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9-95-31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В границах ст.Подгорная Синюха – улицы: Гагарина, Ленина, Почтовая, Речная, Садовая, Школьная  – полностью </w:t>
            </w: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rPr>
                <w:rFonts w:eastAsia="MS Mincho"/>
              </w:rPr>
              <w:t>3813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3353" w:type="dxa"/>
          </w:tcPr>
          <w:p w:rsidR="00084393" w:rsidRPr="00FA006F" w:rsidRDefault="00084393" w:rsidP="00B07B20">
            <w:pPr>
              <w:spacing w:line="240" w:lineRule="auto"/>
              <w:ind w:firstLine="0"/>
            </w:pPr>
            <w:r w:rsidRPr="00FA006F">
              <w:t>Помещение фельдшерско-акушерского пункта МБУЗ «Отрадненская ЦРБ», 1 этаж ст. Спокойная Синюха, ул. Казачья, 16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9-95-65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9234" w:type="dxa"/>
          </w:tcPr>
          <w:p w:rsidR="00084393" w:rsidRPr="00FA006F" w:rsidRDefault="00084393" w:rsidP="00B07B20">
            <w:pPr>
              <w:spacing w:line="240" w:lineRule="auto"/>
              <w:ind w:firstLine="0"/>
            </w:pPr>
            <w:r w:rsidRPr="00FA006F">
              <w:t>В границах ст. Спокойная Синюха – улицы: Казачья, Степная – полностью;</w:t>
            </w: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rPr>
                <w:rFonts w:eastAsia="MS Mincho"/>
              </w:rPr>
              <w:t>3814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Помещение администрации Попутненского сельского поселения, 1 этаж, актовый зал, ст. Попутная, ул. Ленина, 75-а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9-22-79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  <w:rPr>
                <w:lang w:val="en-US"/>
              </w:rPr>
            </w:pPr>
            <w:r w:rsidRPr="00FA006F">
              <w:t>В границах  ст. Попутной: ул. Выгонная – (нечетные) от № 1 до № 59, включая №№ 19а, 33а, 45а; ул. Ворошилова – полностью; ул. Горького – (четные) от № 38 до 134 «А», включая № 122а, 128а, (нечетные) от № 49 до № 151, включая № 63а; ул. Калинина – (нечетные) от № 1 до № 17, (четные) от № 2 до № 26, включая № 22а; ул. Кирпичная – полностью; ул. Красная – (нечетные) от № 191 до № 351, включая №№ 291а, 291б, 293а, 293б , (четные) от № 152 до № 286, включая № 280а; ул. Ленина – (нечетные) от № 69 до № 157, включая №№ 99а, 109а, 135а, (четные) от № 42 до № 126; ул. Лесная – полностью; ул. Пионерская – (четные) от № 2 до № 22, (нечетные) от № 1 до № 11; ул. Почтовая – (нечетные) от № 17 до № 31, (четные) от № 36 до № 54, включая № 44а; ул. Т. Соломаха – (нечетные) от № 43 до № 67, (четные) от № 10 до № 30; ул. Червонная – полностью; ул. Южная – полностью;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rPr>
          <w:trHeight w:val="20"/>
        </w:trPr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rPr>
                <w:rFonts w:eastAsia="MS Mincho"/>
              </w:rPr>
              <w:t>3815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Помещение муниципального бюджетного учреждения средней общеобразовательной школы № 24, 1 этаж,  фойе, ст. Попутная, ул. Кирова, 68-а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9-22-49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В границах  ст. Попутной: ул. Калинина – (четные) от № 28 до № 82, включая №№ 44а, 46а, 74а, 76а, 82а, (нечетные) от № 17а до № 59, включая №№ 23а, 25а, 35а, 55а; ул. Кирова – от № 50 до № 122, включая №№ 50а, 64а, 80а, 108а, (нечетные) от № 1 до 119, включая №№ 51а, 115а; ул. Мащенко – (нечетные) от № 55 до № 163, включая № 157а,  (четные) от № 80 до № 232, включая №№ 88а, 100а, 124а, 162а, 170а, 180а, 184а; пер. Новый – полностью; ул. Октябрьская – полностью; ул. Пионерская – (четные) от № 24 до № 150, включая № 68а,  (нечетные) от № 13 до № 99, включая №№ 19а, 21а, 65а, 73а, 73б, 89а; ул. Свердлова – (нечетные) от № 11 до № 25, (четные) от № 2 до № 14, включая № 12а; ул. Строителей – полностью; ул. Цапурова – полностью; ул. Чапаева – полностью, ул. Шевченко – полностью;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rPr>
          <w:trHeight w:val="20"/>
        </w:trPr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rPr>
                <w:rFonts w:eastAsia="MS Mincho"/>
              </w:rPr>
              <w:t>3816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Помещение сельской библиотеки, 1 этаж, читальный зал, ст. Попутная, ул. Мащенко, 11-г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9-23-17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В границах  ст. Попутной: ул. Выгонная – (четные) от № 2 до № 24, включая №№ 20а, 22а, 22б, (нечетные) с № 1а до № 1г; ул. Гагарина – (нечетные) от № 93 до № 127, (четные) от № 98 до № 124;ул. Горького – (нечетные) от № 1 до № 47, (четные) от № 2 до № 36, включая № 16а; ул. Доватора – (нечетные) от № 1 до № 11, включая № 3а; ул. Кирова – (четные) от № 2 до № 48, включая № 46а; ул. Комсомольская – (четные) от № 102 до № 160, (нечетные) от № 91а до № 145, включая № 139а; ул. Короткая – полностью; ул. Красная – (нечетные) от № 135 до № 189, включая №№ 137а, 167а,  (четные) от № 114 до № 150а, включая 150б; ул. Ленина – (четные) от № 2 до № 40, (нечетные) от № 1 до 67, включая № 25а ; ул. Ленинградская – полностью; ул. Мащенко – (четные) от № 2 до № 78, (нечетные) от  № 1 до № 53; ул. Почтовая – (нечетные) от № 1 до 15а, (четные) от № 2 до № 34; ул. Пролетарская – полностью; ул. Пушкина – полностью; ул. Садовая – (нечетные) от № 1 до № 53, (четные) от № 2 до № 34; ул. Свердлова – (нечетные) от № 1 до № 9; ул. Т. Соломаха – (нечетные) от № 1 до № 41, (четные) от № 2 до № 8; ул. Школьная – полностью;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3817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rPr>
                <w:rFonts w:eastAsia="MS Mincho"/>
              </w:rPr>
              <w:t xml:space="preserve">Помещение </w:t>
            </w:r>
            <w:r w:rsidRPr="00FA006F">
              <w:t xml:space="preserve">муниципального учреждения средней общеобразовательной школы </w:t>
            </w:r>
            <w:r w:rsidRPr="00FA006F">
              <w:rPr>
                <w:rFonts w:eastAsia="MS Mincho"/>
              </w:rPr>
              <w:t xml:space="preserve">№ 23 (бывшей), 1 этаж, класс № 2, </w:t>
            </w:r>
            <w:r w:rsidRPr="00FA006F">
              <w:t>ст. Попутная, ул. Степная, 11-а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9-22-21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В границах  ст. Попутной: ул. Гагарина – (нечетные) от № 1 до № 91, включая №№ 3а, 27в, (четные) от № 2 до № 96, включая №№ 16а, 80а; ул. Дзержинского – полностью; ул. Доватора – (нечетные) с № 13 до № 33, включая №№ 13а, 15а, 21а, 21б, (четные) от № 2 до № 26, включая № 14/3, ул. Комсомольская – (нечетные) от № 1 до № 91, включая №№ 31а, 71а, (четные) от № 2 до № 100, включая №№ 38а, 72а, 74а, 78а; ул. Красная – (нечетные) от № 1 до № 133, включая №№ 1а, 1б, (четные) от № 2 до № 112; ул. Кривая – полностью, ул. Лермонтова – полностью, ул. Московская – полностью, ул. Садовая – (четные) от № 36 до № 84, включая №№ 64а, 64б; ул. Северная – полностью; ул. Степная – полностью; ул. Урупская – полностью; 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х. Трактовый – полностью; х. Брежиновский – полностью </w:t>
            </w:r>
          </w:p>
          <w:p w:rsidR="00084393" w:rsidRDefault="00084393" w:rsidP="00FA006F">
            <w:pPr>
              <w:spacing w:line="240" w:lineRule="auto"/>
              <w:ind w:firstLine="0"/>
            </w:pP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3818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Помещение муниципального бюджетного учреждения культуры «Социально-культурное объединение» Рудьевского сельского поселения, 1 этаж, фойе, с. Рудь, ул. Ленина, 3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9-53-41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  <w:rPr>
                <w:rFonts w:eastAsia="MS Mincho"/>
              </w:rPr>
            </w:pPr>
            <w:r w:rsidRPr="00FA006F">
              <w:rPr>
                <w:rFonts w:eastAsia="MS Mincho"/>
              </w:rPr>
              <w:t>В границах  с. Рудь – полностью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rPr>
                <w:rFonts w:eastAsia="MS Mincho"/>
              </w:rPr>
              <w:t>3819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Помещение магазина РайПО № 131, 1 этаж, торговый зал </w:t>
            </w:r>
          </w:p>
          <w:p w:rsidR="00084393" w:rsidRDefault="00084393" w:rsidP="00FA006F">
            <w:pPr>
              <w:spacing w:line="240" w:lineRule="auto"/>
              <w:ind w:firstLine="0"/>
            </w:pPr>
            <w:r w:rsidRPr="00FA006F">
              <w:t xml:space="preserve">х. Хорин, ул. Южная, 12 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9-53-34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  <w:rPr>
                <w:rFonts w:eastAsia="MS Mincho"/>
              </w:rPr>
            </w:pPr>
            <w:r w:rsidRPr="00FA006F">
              <w:rPr>
                <w:rFonts w:eastAsia="MS Mincho"/>
              </w:rPr>
              <w:t>В границах х. Хорин – полностью;  с. Новосинюхинское – полностью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3820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Помещение муниципального бюджетного учреждения средней общеобразовательной школы № 23 № 22 (бывшей), 1 этаж, кабинет № 1, с. Изобильное, ул. Ленина, 33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9-53-18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  <w:rPr>
                <w:rFonts w:eastAsia="MS Mincho"/>
              </w:rPr>
            </w:pPr>
            <w:r w:rsidRPr="00FA006F">
              <w:rPr>
                <w:rFonts w:eastAsia="MS Mincho"/>
              </w:rPr>
              <w:t>В границах с. Изобильное – полностью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3821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Помещение Красногвардейского сельского дома культуры МКУК СКО, 1 этаж с. Гусаровское, 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ул. Красная, 296</w:t>
            </w:r>
          </w:p>
          <w:p w:rsidR="00084393" w:rsidRDefault="00084393" w:rsidP="00FA006F">
            <w:pPr>
              <w:spacing w:line="240" w:lineRule="auto"/>
              <w:ind w:firstLine="0"/>
            </w:pP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9-65-43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В границах с. Гусаровское – ул. Красная – полностью; ул. Новая – полностью; ул. Подгорная – полностью; ул. Приурупская – полностью; х.Троицкий – ул. Южная – полностью; х. Улановский – ул. Лесная – полностью;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3822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Помещение Пискуновского  сельского клуба, 1 этаж, дискотечный зал, 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с. Пискуновское, 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ул. Красная 55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9-66-52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rPr>
                <w:rFonts w:eastAsia="MS Mincho"/>
              </w:rPr>
              <w:t>В границах с. Пискуновское: ул. Красная – полностью; ул. Степная – полностью; х. Розановский ул. Мира – полностью; х. Стукановский  ул. Октябрьская – полностью, х. Веселый  ул. Свободная – полностью; х. Гоголевский, ул. Садовая – полностью</w:t>
            </w: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3823</w:t>
            </w:r>
          </w:p>
        </w:tc>
        <w:tc>
          <w:tcPr>
            <w:tcW w:w="3353" w:type="dxa"/>
          </w:tcPr>
          <w:p w:rsidR="00084393" w:rsidRPr="00FA006F" w:rsidRDefault="00084393" w:rsidP="00B07B20">
            <w:pPr>
              <w:spacing w:line="240" w:lineRule="auto"/>
              <w:ind w:firstLine="0"/>
            </w:pPr>
            <w:r w:rsidRPr="00FA006F">
              <w:t>Помещение муниципального бюджетного учреждения средней общеобразовательной школы № 6, 1 этаж, фойе, с. Благодарное, ул. имени Анатолия Ивановича Охрименко, 6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9-16-72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rPr>
                <w:rFonts w:eastAsia="MS Mincho"/>
              </w:rPr>
              <w:t xml:space="preserve">В границах с. Благодарное:  </w:t>
            </w:r>
            <w:r w:rsidRPr="00FA006F">
              <w:t xml:space="preserve">ул. Восточная – полностью; ул. Комсомольская – полностью; ул. Механизаторов – полностью; ул. Октябрьская – полностью; ул. Пионерская – полностью; ул. Пролетарская – полностью; ул. имени Анатолия Ивановича Охрименко – полностью; 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3824</w:t>
            </w:r>
          </w:p>
        </w:tc>
        <w:tc>
          <w:tcPr>
            <w:tcW w:w="3353" w:type="dxa"/>
          </w:tcPr>
          <w:p w:rsidR="00084393" w:rsidRPr="00FA006F" w:rsidRDefault="00084393" w:rsidP="00B07B20">
            <w:pPr>
              <w:spacing w:line="240" w:lineRule="auto"/>
              <w:ind w:firstLine="0"/>
            </w:pPr>
            <w:r w:rsidRPr="00FA006F">
              <w:t>Помещение МБУК «Социально-культурное объединение Благодарненского сельского поселения», здание СДК, 1 этаж, помещение для кружковой работы, с. Петровское, ул. Ленина, 107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9-77-17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  <w:rPr>
                <w:rFonts w:eastAsia="MS Mincho"/>
              </w:rPr>
            </w:pPr>
            <w:r w:rsidRPr="00FA006F">
              <w:rPr>
                <w:rFonts w:eastAsia="MS Mincho"/>
              </w:rPr>
              <w:t>В границах с. Петровское –  полностью; х. Кубрань – полностью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3825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Помещение МБУК «Социально-культурное объединение Благодарненского сельского поселения», сельский клуб, 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1 этаж, зрительный зал, </w:t>
            </w:r>
            <w:r w:rsidRPr="00FA006F">
              <w:br/>
              <w:t xml:space="preserve">х. Чайкин, ул. Советская, 56 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9-16-66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rPr>
                <w:rFonts w:eastAsia="MS Mincho"/>
              </w:rPr>
              <w:t>В границах х. Чайкин – полностью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3826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Помещение администрации Благодарненского сельского поселения, 1 этаж, кабинет главы, </w:t>
            </w:r>
          </w:p>
          <w:p w:rsidR="00084393" w:rsidRPr="00FA006F" w:rsidRDefault="00084393" w:rsidP="00435519">
            <w:pPr>
              <w:spacing w:line="240" w:lineRule="auto"/>
              <w:ind w:firstLine="0"/>
            </w:pPr>
            <w:r w:rsidRPr="00FA006F">
              <w:t>с. Благодарное, ул. Коммунаров, 2-а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9-16-48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  <w:r w:rsidRPr="00FA006F">
              <w:rPr>
                <w:rFonts w:eastAsia="MS Mincho"/>
              </w:rPr>
              <w:t>В границах с. Благодарное: ул. Мира – полностью, ул. Коммунаров – полностью, с. Воскресенское -  полностью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3827</w:t>
            </w:r>
          </w:p>
        </w:tc>
        <w:tc>
          <w:tcPr>
            <w:tcW w:w="3353" w:type="dxa"/>
          </w:tcPr>
          <w:p w:rsidR="00084393" w:rsidRPr="00FA006F" w:rsidRDefault="00084393" w:rsidP="00435519">
            <w:pPr>
              <w:spacing w:line="240" w:lineRule="auto"/>
              <w:ind w:firstLine="0"/>
            </w:pPr>
            <w:r w:rsidRPr="00FA006F">
              <w:t>Помещение МБУК «социально-культурное объединение Благодарненского сельского поселения», здание СДК Урупский, 1 этаж, фойе, п</w:t>
            </w:r>
            <w:r>
              <w:t>ос. Урупский, ул. Центральная, 3-б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9-51-39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rPr>
                <w:rFonts w:eastAsia="MS Mincho"/>
              </w:rPr>
              <w:t>В границах пос. Урупский – полностью; пос. Южный – полностью; пос. Светлый – полностью</w:t>
            </w: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3828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Помещение администрации Малотенгинского сельского поселения, 1 этаж, зал, ст. Малотенгинская, пер. Советский, 5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9-61-16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  <w:rPr>
                <w:lang w:val="en-US"/>
              </w:rPr>
            </w:pPr>
            <w:r w:rsidRPr="00FA006F">
              <w:t>В границах ст. Малотенгинская: ул. Степная – полностью; ул. Школьная – полностью;  ул. Кооперативная – полностью; ул. Речная – полностью; ул. Советская – полностью;  ул. Мостовая – полностью; ул. Трудовая – полностью; пер. Веселый – полностью; ул. Северная – полностью; ул. Набережная – полностью; пер. Спортивный – полностью; пер. Центральный – полностью; пер. Советский – полностью; ул. Западная – полностью; ул. Заречная – полностью; пер. Буйный – полностью; пер. Южный – полностью; пер. Тихий – полностью; пер. Садовый – полностью; пер. Клубный – полностью; пер. Кислый – полностью;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3829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left"/>
            </w:pPr>
            <w:r w:rsidRPr="00FA006F">
              <w:t>Помещение фельдшерско-акушерского пункта МБУЗ «Отрадненская ЦРБ»,1 этаж, х. Хлопонин, ул. Полевая, 41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left"/>
            </w:pP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9-62-99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В границах х. Ленина: – полностью; х. Саньков – полностью; х. Удобно-Покровский – полностью; х. Хлопонин – полностью;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3830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left"/>
            </w:pPr>
            <w:r w:rsidRPr="00FA006F">
              <w:t>Помещение муниципального бюджетного учреждения основной общеобразовательной школы № 20, 1 этаж, кабинет № 1,</w:t>
            </w:r>
          </w:p>
          <w:p w:rsidR="00084393" w:rsidRDefault="00084393" w:rsidP="00B07B20">
            <w:pPr>
              <w:spacing w:line="240" w:lineRule="auto"/>
              <w:ind w:firstLine="0"/>
              <w:jc w:val="left"/>
            </w:pPr>
            <w:r w:rsidRPr="00FA006F">
              <w:t xml:space="preserve"> ст. Удобная, ул. Международная, 82-б</w:t>
            </w:r>
          </w:p>
          <w:p w:rsidR="00084393" w:rsidRPr="00FA006F" w:rsidRDefault="00084393" w:rsidP="00B07B20">
            <w:pPr>
              <w:spacing w:line="240" w:lineRule="auto"/>
              <w:ind w:firstLine="0"/>
              <w:jc w:val="left"/>
            </w:pP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9-82-98</w:t>
            </w:r>
          </w:p>
        </w:tc>
        <w:tc>
          <w:tcPr>
            <w:tcW w:w="9234" w:type="dxa"/>
          </w:tcPr>
          <w:p w:rsidR="00084393" w:rsidRPr="00FA006F" w:rsidRDefault="00084393" w:rsidP="00B07B20">
            <w:pPr>
              <w:spacing w:line="240" w:lineRule="auto"/>
              <w:ind w:firstLine="0"/>
            </w:pPr>
            <w:r w:rsidRPr="00FA006F">
              <w:t>В границах ст. Удобной, улицы:  ул. Выгонная – полностью; ул. Кавказская – (нечетная) от № 1 до № 11, (четная) от № 2 до № 6; ул. Международная – (нечетная) от № 1 до № 219, включая №№ 11а, 19а, 23а, 43а, 97а, 117а, 167а, 209а, 217а, (четная) от № 2 до № 168, включая №№ 2а, 4а, 88а; пер. Мостовой – (нечетная) от № 1 до № 5; ул. Низовая – полностью; ул. Партизанская – полностью; ул. Пугачева – полностью; ул. Шайна – полностью;</w:t>
            </w: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3831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left"/>
            </w:pPr>
            <w:r w:rsidRPr="00FA006F">
              <w:t>Здание монтерского пункта, помещение № 9 и № 10, 1 этаж, ст. Удобная, ул. Восточная, 42-а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9-82-39</w:t>
            </w:r>
          </w:p>
        </w:tc>
        <w:tc>
          <w:tcPr>
            <w:tcW w:w="9234" w:type="dxa"/>
          </w:tcPr>
          <w:p w:rsidR="00084393" w:rsidRDefault="00084393" w:rsidP="00B07B20">
            <w:pPr>
              <w:spacing w:line="240" w:lineRule="auto"/>
              <w:ind w:firstLine="0"/>
            </w:pPr>
            <w:r w:rsidRPr="00FA006F">
              <w:t>В границах ст. Удобной, ул. Вольная – полностью; ул. Восточная – полностью; ул. Горная – полностью; ул. Гражданская – полностью; ул. Кавказская – (нечетная) от № 13 до № 19, (четная) от № 8 до № 10; ул. Короткая – полностью; ул. Международная (нечетная) от № 221 до № 259, включая 221а; пер. Мостовой – (четная) от № 2 до № 14; ул. Проточная – полностью; ул. Сенная – полностью; ул. Степная – (нечетная) от № 1 до № 125, включая № 79а, (четная) от № 2 до № 144, включая №№ 22а, 110а; ул. Строительная – (нечетная) от № 1 до № 5; ул. Фестивальная – (нечетная) полностью;</w:t>
            </w:r>
          </w:p>
          <w:p w:rsidR="00084393" w:rsidRPr="00FA006F" w:rsidRDefault="00084393" w:rsidP="00B07B20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3832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left"/>
            </w:pPr>
            <w:r w:rsidRPr="00FA006F">
              <w:t xml:space="preserve">Помещение сельского Дома культуры, 1 этаж, фойе, ст. Удобная, 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left"/>
            </w:pPr>
            <w:r w:rsidRPr="00FA006F">
              <w:t>ул. Кооперативная, 25-а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9-84-34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В границах ст. Удобной: ул. Базарная – (нечетная) от № 1 до № 131, включая №№ 11а, 81а, 87а, (четная) от № 2 до № 106; ул. Бульварная – (нечетная) от № 1 до № 33, (четная) от № 2 до № 32; ул. Комсомольская – полностью; ул. Кооперативная – полностью; ул. Красная – (нечетная) от № 1 по № 29, (четная) от № 2 до № 24; ул. Крестьянская – (нечетная) от № 1 до № 33, (четная) от № 2 до № 36; ул. Кривая – полностью; ул. Ленина – (нечетные) от № 1 по № 29, (четные) от № 2 до № 38; ул. Лермонтова – полностью; ул. Международная – (нечетная) от № 261 до № 301, (четная) от № 170 до № 248, включая № 178а; ул. Набережная – (нечетная) от № 1 до № 47, включая № 13а, (четная) от № 2 до № 26, включая № 10 а; ул. Родниковская – полностью; ул. Садовая – (нечетная) от № 1 до № 133, включая № 87а, (четная) от № 2 до № 116, включая № 70а; ул. Степана Разина – полностью; ул. Степная – (нечетная) от № 127 до № 159,включая № 147а, (четная) от № 146 до № 166; ул. Строительная – (нечетная) от № 7 до № 27, (четная) от № 2 до № 28; ул. Трудовая – (нечетная) от № 1 до № 27, (четная) от № 2 до № 30; ул. Школьная – (нечетная) с №1 до №5, (четная) с №2 до 12, включая №№ 10а, 12а;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3833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Здание муниципального бюджетного образовательного учреждения средняя общеобразовательная школа № 7, 1 этаж, кабинет № 1, ст. Удобная, ул. Школьная, 13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9-82-31</w:t>
            </w:r>
          </w:p>
        </w:tc>
        <w:tc>
          <w:tcPr>
            <w:tcW w:w="9234" w:type="dxa"/>
          </w:tcPr>
          <w:p w:rsidR="00084393" w:rsidRDefault="00084393" w:rsidP="00FA006F">
            <w:pPr>
              <w:spacing w:line="240" w:lineRule="auto"/>
              <w:ind w:firstLine="0"/>
            </w:pPr>
            <w:r w:rsidRPr="00FA006F">
              <w:t>В границах ст. Удобной: ул. Базарная – (нечетная) от № 133 до № 217, (четная) от № 108 до № 212; ул. 2-я Базарная – полностью; ул. Бульварная – (нечетная) от № 35 до № 75, (четная) от № 34 до № 74; ул. М. Горького – полностью; ул. Красная – (нечетная) от № 31 до № 63, (четная) от № 32 до № 60; ул. Красноармейская – полностью; ул. Крестьянская – (нечетная) от № 35 до № 65, (четная) от № 40 до № 74; ул. Ленина – (нечетная) от № 35 до № 63, (четная) от № 48 до № 102; ул. Мало-Московская – полностью; пер. Мирный – полностью; ул. Мичурина – полностью; ул. Мокрая – полностью; ул. Московская – полностью; ул. Набережная – (нечетная) от № 49 до № 81, включая № 53а, (четная) от № 28 до № 70; ул. Пролетарская – полностью; ул. Пушкина – полностью; ул. Раздельная – полностью; ул. Свободы – полностью; ул. Трудовая – (нечетная) от № 37 до № 87, (четная) от № 32 до № 68; ул. Широкая – полностью; ул. Школьная – (нечетная) с № 7 до № 15, (четная) с № 14 до № 24, включая № 20а; ул. Южная – полностью.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3834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Здание конторы  государственного бюджетного учреждения здравоохранения «Специализированная психиатрическая больница № 6», 1 этаж, кабинет № 1п. Пенькозавод, ул. Широкая, 2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9-83-00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rPr>
                <w:rFonts w:eastAsia="MS Mincho"/>
              </w:rPr>
              <w:t>В границах п. Пенькозавод – полностью</w:t>
            </w: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3835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Помещение сельского клуба, зрительный зал,  1 этаж, зрительный зал, х. Чехрак, 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ул. Шоссейная, 2-а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9-86-44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rPr>
                <w:rFonts w:eastAsia="MS Mincho"/>
              </w:rPr>
              <w:t>В границах х. Чехрак – полностью; х. Удобно-Зеленчукский – полностью</w:t>
            </w: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3836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Помещение муниципального бюджетного учреждения средней общеобразовательной школы № 27, 1 этаж, кабинет № 1, х. Зеленчук-Мостовой, ул. Набережная, 71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9-86-35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  <w:rPr>
                <w:rFonts w:eastAsia="MS Mincho"/>
              </w:rPr>
            </w:pPr>
            <w:r w:rsidRPr="00FA006F">
              <w:rPr>
                <w:rFonts w:eastAsia="MS Mincho"/>
              </w:rPr>
              <w:t>В границах х. Зеленчук-Мостовой – полностью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3837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Помещение сельского клуба, 1 этаж, зрительный зал, х. Романчуков, 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ул. Центральная 46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9-71-25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rPr>
                <w:rFonts w:eastAsia="MS Mincho"/>
              </w:rPr>
              <w:t>В границах х. Романчуков – полностью; х. Лазарчук – полностью; х. Стуканов – полностью; х. Красные Горы – полностью; х. Скляров – полностью</w:t>
            </w: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3838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Помещение Передовского дома культуры, 1 этаж, фойе, ст. Передовая, ул. Красная, 95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9-54-95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9234" w:type="dxa"/>
          </w:tcPr>
          <w:p w:rsidR="00084393" w:rsidRPr="00FA006F" w:rsidRDefault="00084393" w:rsidP="00435519">
            <w:pPr>
              <w:spacing w:line="240" w:lineRule="auto"/>
              <w:ind w:firstLine="0"/>
            </w:pPr>
            <w:r w:rsidRPr="00FA006F">
              <w:t>В границах ст. Передовой: ул. Ленина - полностью, ул. Горбатко – полностью, ул.Удобная – полностью, ул.Мичурина  с № 1 по № 45 (нечетные номера), с № 6 по № 50 (четные номера), ул.О.Кошевого – полностью, ул.9 Января – полностью, ул. Приурупская – полностью, ул.Мира с № 3 по    № 63 (нечетные номера), с № 6 по № 88, включая №№ 44а, 60а (четные номера), пер.Северный – полностью, ул.Больничная с № 29 по № 55 (нечетные номера), с № 32 по     № 58 (четные номера), ул.Островского с № 3 по № 49, включая № 31а (нечетные номера), с   № 2 по № 36 (четные номера), ул.Заводская – полностью, ул.Восточная - полностью, ул.Красноармейская – полностью, ул.Базарная с № 1 по № 21 (нечетные номера), с № 2 по № 28 (четные номера), пер.Базарный - полностью, пер.Тихий – полностью, ул.Мельничная -полностью, ул.Красная с № 1 по № 105 (нечетные номера), ул.Горького с №1 по №57, включая № 21а (нечетные номера), с №6 по №52, включая №№ 20а, 40а (четные номера), ул.Чапаева – полностью, ул.8 Марта – полностью, ул.Шевченко – полностью, пер.Бригадный – полностью,      ул.40 лет Октября – полностью, ул. Гагарина – полностью, ул.Лермонтова – полностью, ул.Выгонная – полностью, пер.Ключевой – полностью;</w:t>
            </w: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3839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Помещение муниципального учреждения средней общеобразовательной школы № 8, 1 этаж, фойе, 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ст. Передовая, 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ул. Мира, 94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9-54-71</w:t>
            </w:r>
          </w:p>
        </w:tc>
        <w:tc>
          <w:tcPr>
            <w:tcW w:w="9234" w:type="dxa"/>
          </w:tcPr>
          <w:p w:rsidR="00084393" w:rsidRPr="00FA006F" w:rsidRDefault="00084393" w:rsidP="00435519">
            <w:pPr>
              <w:spacing w:line="240" w:lineRule="auto"/>
              <w:ind w:firstLine="0"/>
            </w:pPr>
            <w:r w:rsidRPr="00FA006F">
              <w:t>В границах ст. Передовой: ул.Кирова – полностью, ул.Горького с №61 по №159 (нечетные номера), с №54 по №148, включая №№ 66а, 74а (четные номера), ул. Красная с №2 по №90 (четные номера), ул.Базарная с №25 по №47 (нечетные номера), включая № 27а; с №30 по №54 (четные номера), пер. Новый – полностью, ул.Мира с №69 по №117, включая №№ 107а, 111а (нечетные номера), с №96 по №138, включая №№ 104а,136а (четные номера), ул. Белоруссовой – полностью, ул.Сладкая – полностью, ул.Пикетная - полностью, пер.Пикетный – полностью, ул.Островского с №51 по №73 (нечетные номера), с №42 по №64 (четные номера), ул.Больничная с №1 по №23 (нечетные номера), с №2 по №30 (четные номера), ул.Мичурина с №49 по №89 (нечетные номера), с №52 по №86, включая № 60а (четные номера), ул.Тургенева – полностью, ул.Советская – полностью, ул. Исправненская – полностью, ул.Красных партизан – полностью, ул.Казачья – полностью, ул.Заречная – полностью, ул.Ворошилова – полностью,  ул.Колхозная – полностью;</w:t>
            </w: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3840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Помещение филиала муниципального учреждения средней общеобразовательной школы № 8 (бывший), 1 этаж, </w:t>
            </w:r>
          </w:p>
          <w:p w:rsidR="00084393" w:rsidRPr="00FA006F" w:rsidRDefault="00084393" w:rsidP="00435519">
            <w:pPr>
              <w:spacing w:line="240" w:lineRule="auto"/>
              <w:ind w:firstLine="0"/>
            </w:pPr>
            <w:r w:rsidRPr="00FA006F">
              <w:t>х. Ильич ул. Ленина, 25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9-55-33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rPr>
                <w:rFonts w:eastAsia="MS Mincho"/>
              </w:rPr>
              <w:t>В границах: х. Ильич – полностью; х. Байбарис – полностью</w:t>
            </w: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3841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Помещение  муниципального унитарного предприятия машинно-тракторная станция  «Плодородие», 1 этаж, зал заседания, ст. Спокойная, ул. Тихая, 9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9-31-12</w:t>
            </w:r>
          </w:p>
        </w:tc>
        <w:tc>
          <w:tcPr>
            <w:tcW w:w="9234" w:type="dxa"/>
          </w:tcPr>
          <w:p w:rsidR="00084393" w:rsidRPr="00FA006F" w:rsidRDefault="00084393" w:rsidP="00435519">
            <w:pPr>
              <w:spacing w:line="240" w:lineRule="auto"/>
              <w:ind w:firstLine="0"/>
              <w:rPr>
                <w:rFonts w:eastAsia="MS Mincho"/>
              </w:rPr>
            </w:pPr>
            <w:r w:rsidRPr="00FA006F">
              <w:rPr>
                <w:rFonts w:eastAsia="MS Mincho"/>
              </w:rPr>
              <w:t xml:space="preserve">В границах ст. Спокойной: </w:t>
            </w:r>
            <w:r w:rsidRPr="00FA006F">
              <w:t>ул. Бурная – полностью; пер. Калинина – полностью; ул. Калинина – (нечетные номера); ул. Короткая – полностью; ул. Крайняя – полностью; ул. Красная – (четные) от № 42 до № 58, включая 58а, (нечетные) от № 37 до № 49; ул. Кузнечная – (четные) от № 50 до № 62, (нечетные) от № 67 до № 73; ул. Ленина – (четные) от № 224 до № 346, включая №№ 209а, 263а, (нечетные) от № 187 до № 333, включая № 304а; ул. Мельничная – полностью; ул. Мостовая – полностью; ул. Набережная – (четные) от № 68 до № 76, (нечетные) от № 77 до № 81; ул. Новая – полностью; ул. Прогонная – полностью; ул. Речная – (четные) от № 138 до № 140, (нечетные) от № 139 до № 143; ул. Садовая – (четные) от № 54 до № 84, (нечетные) от № 69 до № 97; ул. Северная – полностью; ул. Советская – (четные) от № 60 до № 88, (нечетные) от № 41 до № 53; ул. Степная – полностью; ул. Тихая – полностью; ул. Шевченко – полностью; ул. Широкая – (четные) от № 18 до № 30, (нечетные) от № 31 до № 35;</w:t>
            </w: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3842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Помещение сельского Дома культуры, 1 этаж, дискозал, ст. Спокойная, 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ул. Ленина, 135 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9-31-35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В границах ст. Спокойная: ул. Артельная – полностью; ул. Базарная – полностью; ул. Варфоломеева – полностью; ул. Выгонная – (четные) от № 4 до № 20, нечетные от № 85 до № 147; ул. Калинина – (четные номера), включая 48а, 60а; ул. Комсомольская – полностью; ул. Кочубея – полностью; ул. Красная – (четные) от № 6 до № 40, включая № 24а, (нечетные) от № 3 до № 35, включая № 31а; ул. Кузнечная – (четные) от № 2 до № 46, включая № 18а, (нечетные) от № 1 до № 65, включая №№ 3а, 31а; ул. Культурная – полностью; ул. Ленина – (четные) от № 128 до № 222, включая №№ 198а, 204а, (нечетные) от № 83 до № 185, включая №№ 103а, 107а, 115а, 137б;161а, 161б, 175а; ул. Механизаторов – полностью; ул. Молодежная – полностью; ул. Набережная – (четные) от № 4 до № 66, (нечетные) от № 1 до № 75 включая №№ 5а, 9а, 31а; ул. Партизанская – (четные) от № 112 до № 230, (нечетные) от № 79 до № 195, включая № 83а; ул. Первомайская – полностью; ул. Полевая – полностью; ул. Пугачева – полностью; ул. Рабочая – полностью; ул. Речная – (четные) от № 34 до № 136, (нечетные) от № 33 до № 137; ул. Садовая – (четные) от № 2 до № 50, включая № 14а, (нечетные) от № 1 до № 67; ул. Советская – (четные) от № 4 до № 58, включая №42а , (нечетные) от № 5 до № 39, включая № 39а; ул. Удобненская – полностью; ул. Широкая – (четные) от № 2 до № 14, (нечетные) от № 1 до № 25; ул. Школьная – полностью; ул. Южная – полностью.</w:t>
            </w:r>
          </w:p>
          <w:p w:rsidR="00084393" w:rsidRDefault="00084393" w:rsidP="00FA006F">
            <w:pPr>
              <w:spacing w:line="240" w:lineRule="auto"/>
              <w:ind w:firstLine="0"/>
            </w:pP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3843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Помещение муниципального учреждения средней общеобразовательной школы № 21, 1 этаж, спортивный зал, ст. Спокойная, ул. Ленина, 39  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9-31-28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  <w:rPr>
                <w:lang w:val="en-US"/>
              </w:rPr>
            </w:pPr>
            <w:r w:rsidRPr="00FA006F">
              <w:t>В границах: ст. Спокойная: – ул. Выгонная (нечетные) с № 1 до № 83; ул. Колхозная – полностью; ул. Кооперативная – полностью; ул. Красноармейская – полностью; ул. Ленина (нечетные) с № 1 до № 81,включая № 5а, (четные) с № 2 до № 126, включая №№ 16а, 120а; ул. Мира (нечетные) с № 71 до № 137, (четные) с № 2 до № 16, включая № 6а; ул. Партизанская (нечетные) с № 1 до № 77, включая №№ 47а, 69а, (четные) с № 2 до № 110, включая №№ 50а, 56а, 70а, 70б, 72а, 74а, 76а, 78а; ул. Пионерская – полностью; ул. Речная – (нечетные) с № 1 до № 31, (четные) с № 2 до № 32; ул. Ровная – полностью; ул. Тегинская – полностью;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3844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Помещение сельского клуба, 1 этаж, фойе, 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х. Отрадо-Тенгинский, 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ул. Буденного, 106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9-35-26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В границах ст. Спокойной: ул. Восточная – полностью; ул. Мира – нечетные с № 1 до № 69; 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пос. Отрадо-Тенгинский – улица Буденного – полностью; переулок Короткий – полностью.</w:t>
            </w:r>
          </w:p>
          <w:p w:rsidR="00084393" w:rsidRDefault="00084393" w:rsidP="00FA006F">
            <w:pPr>
              <w:spacing w:line="240" w:lineRule="auto"/>
              <w:ind w:firstLine="0"/>
            </w:pP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3845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Помещение магазина предпринимателя И.К. Абдулмуталибова,1 этаж,  ½ часть ст. Надежная, ул. Лесная, 9-а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9-40-88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rPr>
                <w:rFonts w:eastAsia="MS Mincho"/>
              </w:rPr>
              <w:t xml:space="preserve">В границах ст. Надежной: </w:t>
            </w:r>
            <w:r w:rsidRPr="00FA006F">
              <w:t>ул. Крутая – полностью; ул. Крымская – полностью; ул. Культурная № 2; ул. Лесная – полностью; ул. Мира – полностью; ул. Пугачева – полностью; ул. Степная – полностью; ул. Толстого – полностью; ул. Трактовая – (нечетные) от № 1 до № 23, (четные) от № 2 до № 36; ул. Шолохова – полностью;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3846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Помещение сельского Дома культуры,  этаж, малый зал ст. Надежная, 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ул. Кооперативная, 42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9-33-53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  <w:rPr>
                <w:rFonts w:eastAsia="MS Mincho"/>
              </w:rPr>
            </w:pPr>
            <w:r w:rsidRPr="00FA006F">
              <w:rPr>
                <w:rFonts w:eastAsia="MS Mincho"/>
              </w:rPr>
              <w:t xml:space="preserve">В границах ст. Надежной: </w:t>
            </w:r>
            <w:r w:rsidRPr="00FA006F">
              <w:t>ул. Герцена – полностью; ул. Гоголя – полностью; ул. Горького – полностью; ул. Дзержинского – полностью; ул. Зеленая – полностью; ул. Калинина – полностью; ул. Кирова – полностью; ул. Комсомольская – полностью; ул. Кооперативная – полностью; пер. Кооперативный – полностью; ул. Красная – полностью; ул. Крестьянская – № 1; ул. Кривая – полностью; ул. Кузнечная – полностью; ул. Ломоносова – полностью; ул. Новая – полностью; ул. Полтавская – полностью; ул. Пушкина – полностью; ул. Речная – полностью; ул. Садовая – полностью; ул. Свердлова – № 1; ул. Советская – полностью; ул. Трактовая – (нечетные) от № 25 до № 39,включая № 25а; ул. Чехова – полностью; ул. Шевченко – полностью</w:t>
            </w:r>
          </w:p>
          <w:p w:rsidR="00084393" w:rsidRDefault="00084393" w:rsidP="00FA006F">
            <w:pPr>
              <w:spacing w:line="240" w:lineRule="auto"/>
              <w:ind w:firstLine="0"/>
              <w:rPr>
                <w:rFonts w:eastAsia="MS Mincho"/>
              </w:rPr>
            </w:pPr>
          </w:p>
          <w:p w:rsidR="00084393" w:rsidRPr="00FA006F" w:rsidRDefault="00084393" w:rsidP="00FA006F">
            <w:pPr>
              <w:spacing w:line="240" w:lineRule="auto"/>
              <w:ind w:firstLine="0"/>
              <w:rPr>
                <w:rFonts w:eastAsia="MS Mincho"/>
              </w:rPr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3847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Здание предпринимателя Н.Г. Бабченко, 1 этаж,  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 xml:space="preserve">ст. Надежная, 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ул. Трактовая, 45-в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9-41-39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  <w:rPr>
                <w:rFonts w:eastAsia="MS Mincho"/>
              </w:rPr>
            </w:pPr>
            <w:r w:rsidRPr="00FA006F">
              <w:rPr>
                <w:rFonts w:eastAsia="MS Mincho"/>
              </w:rPr>
              <w:t xml:space="preserve">В границах ст. Надежной: </w:t>
            </w:r>
            <w:r w:rsidRPr="00FA006F">
              <w:t>ул. Бурная – полностью; ул. Веселая – полностью; ул. Выгонная - полностью; ул. Мельничная – полностью; ул. Набережная – полностью; ул. Некрасова – полностью; ул. Ровная – № 2, № 4; ул. Тихая – полностью; ул. Трактовая – (нечетные номера) от № 41 до № 97, (четные номера) от № 38 до № 136; ул. Широкая – полностью; ул. Школьная – полностью.</w:t>
            </w:r>
          </w:p>
          <w:p w:rsidR="00084393" w:rsidRPr="00FA006F" w:rsidRDefault="00084393" w:rsidP="00FA006F">
            <w:pPr>
              <w:spacing w:line="240" w:lineRule="auto"/>
              <w:ind w:firstLine="0"/>
              <w:rPr>
                <w:rFonts w:eastAsia="MS Mincho"/>
              </w:rPr>
            </w:pPr>
          </w:p>
        </w:tc>
      </w:tr>
      <w:tr w:rsidR="00084393" w:rsidRPr="00FA006F">
        <w:trPr>
          <w:trHeight w:val="2411"/>
        </w:trPr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3848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left"/>
            </w:pPr>
            <w:r w:rsidRPr="00FA006F">
              <w:t xml:space="preserve">Помещение сельского Дома культуры, 1 этаж, вестибюль, 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left"/>
            </w:pPr>
            <w:r w:rsidRPr="00FA006F">
              <w:t>ст. Подгорная, ул. Комсомольская, 82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9-42-34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В границах ст. Подгорной: ул. Горная – полностью; ул. Длинная – (нечетные) от № 1 до № 71, (четные) от № 2 до № 60; ул. Каменная – полностью; ул. Комсомольская – полностью; ул. Короткая – полностью; ул. Красная – полностью; ул. Кривая – полностью; ул. Кузнечная – полностью; ул. Мира – полностью; ул. Пионерская – полностью; ул. Почтовая – полностью; ул. Пушкина – полностью; ул. Разина – полностью; ул. Садовая – полностью, ул. Степная – полностью, ул. Тегинная – полностью; ул. Толстого – (нечетные) от № 5 до № 23, (четные) от № 14 до № 24; ул. Торговая – полностью, ул. Узкая – полностью; ул. Урицкого – полностью; ул. Шаумяна – (нечетные) от № 1 до № 19, (четные) от № 2 до № 18; ул. Шевченко – полностью; ул. Широкая – полностью; ул. Школьная – полностью; ул. Южная – полностью</w:t>
            </w: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3849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left"/>
            </w:pPr>
            <w:r w:rsidRPr="00FA006F">
              <w:t xml:space="preserve">Помещение муниципального образования Отрадненский район, 1 этаж, 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left"/>
            </w:pPr>
            <w:r w:rsidRPr="00FA006F">
              <w:t xml:space="preserve">ст. Подгорная,  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left"/>
            </w:pPr>
            <w:r w:rsidRPr="00FA006F">
              <w:t>ул. Шаумяна, 41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left"/>
            </w:pP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9-43-46</w:t>
            </w: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t>В границах ст. Подгорной:  ул. Володарского – полностью; ул. Выгонная – полностью; ул. Горького – полностью; ул. Длинная – (нечетные) от № 73 до № 175, включая №№ 129а, 137а, (четные) от № 62 до № 170; ул. Дружбы – полностью; ул. Дубовая – полностью; ул. Западная – полностью; ул. Коммунаров – полностью; ул. Лесная – полностью; ул. Новая – полностью; ул. Партизанская – полностью; ул. Пугачева – полностью; ул. Речная – полностью; ул. Северная – полностью; ул. Сенная – полностью; ул. Толстого – (нечетные) № 3, (четные) от № 4 до № 8; ул. Чкалова – полностью; ул. Шаумяна – (нечетные) от № 23 до № 41, (четные) от № 20 до № 40;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3850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left"/>
            </w:pPr>
            <w:r w:rsidRPr="00FA006F">
              <w:t xml:space="preserve">Помещение муниципального бюджетного  учреждения средней общеобразовательной школы № 28, 1 этаж, вестибюль, 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left"/>
            </w:pPr>
            <w:r w:rsidRPr="00FA006F">
              <w:t xml:space="preserve">ст. Бесстрашная, 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left"/>
            </w:pPr>
            <w:r w:rsidRPr="00FA006F">
              <w:t>ул. Красная, 35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left"/>
            </w:pP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9-47-82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</w:pPr>
            <w:r w:rsidRPr="00FA006F">
              <w:rPr>
                <w:rFonts w:eastAsia="MS Mincho"/>
              </w:rPr>
              <w:t>В границах ст. Бесстрашной: полностью</w:t>
            </w:r>
          </w:p>
          <w:p w:rsidR="00084393" w:rsidRPr="00FA006F" w:rsidRDefault="00084393" w:rsidP="00FA006F">
            <w:pPr>
              <w:spacing w:line="240" w:lineRule="auto"/>
              <w:ind w:firstLine="0"/>
            </w:pPr>
          </w:p>
        </w:tc>
      </w:tr>
      <w:tr w:rsidR="00084393" w:rsidRPr="00FA006F">
        <w:tc>
          <w:tcPr>
            <w:tcW w:w="1008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3851</w:t>
            </w:r>
          </w:p>
        </w:tc>
        <w:tc>
          <w:tcPr>
            <w:tcW w:w="3353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left"/>
            </w:pPr>
            <w:r w:rsidRPr="00FA006F">
              <w:t xml:space="preserve">Помещение магазина Отрадненского РайПО, ИП Спесивцев И.П., 1 этаж, торговый зал, х. Солдатская Балка, 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left"/>
            </w:pPr>
            <w:r w:rsidRPr="00FA006F">
              <w:t>ул. Шоссейная, 81</w:t>
            </w:r>
          </w:p>
        </w:tc>
        <w:tc>
          <w:tcPr>
            <w:tcW w:w="1147" w:type="dxa"/>
          </w:tcPr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  <w:r w:rsidRPr="00FA006F">
              <w:t>8-952-83-28-379</w:t>
            </w:r>
          </w:p>
          <w:p w:rsidR="00084393" w:rsidRPr="00FA006F" w:rsidRDefault="00084393" w:rsidP="00FA006F">
            <w:pPr>
              <w:spacing w:line="240" w:lineRule="auto"/>
              <w:ind w:firstLine="0"/>
              <w:jc w:val="center"/>
            </w:pPr>
          </w:p>
        </w:tc>
        <w:tc>
          <w:tcPr>
            <w:tcW w:w="9234" w:type="dxa"/>
          </w:tcPr>
          <w:p w:rsidR="00084393" w:rsidRPr="00FA006F" w:rsidRDefault="00084393" w:rsidP="00FA006F">
            <w:pPr>
              <w:spacing w:line="240" w:lineRule="auto"/>
              <w:ind w:firstLine="0"/>
              <w:rPr>
                <w:rFonts w:eastAsia="MS Mincho"/>
              </w:rPr>
            </w:pPr>
            <w:r w:rsidRPr="00FA006F">
              <w:rPr>
                <w:rFonts w:eastAsia="MS Mincho"/>
              </w:rPr>
              <w:t>В границах хутора Солдатская Балка улицы Заречная, Луговая, Шоссейная – полностью</w:t>
            </w:r>
          </w:p>
          <w:p w:rsidR="00084393" w:rsidRPr="00FA006F" w:rsidRDefault="00084393" w:rsidP="00FA006F">
            <w:pPr>
              <w:spacing w:line="240" w:lineRule="auto"/>
              <w:ind w:firstLine="0"/>
              <w:rPr>
                <w:rFonts w:eastAsia="MS Mincho"/>
              </w:rPr>
            </w:pPr>
          </w:p>
        </w:tc>
      </w:tr>
    </w:tbl>
    <w:p w:rsidR="00084393" w:rsidRDefault="00084393" w:rsidP="007848FB">
      <w:pPr>
        <w:spacing w:line="240" w:lineRule="auto"/>
        <w:ind w:firstLine="0"/>
        <w:jc w:val="right"/>
      </w:pPr>
      <w:r>
        <w:t>»</w:t>
      </w:r>
    </w:p>
    <w:p w:rsidR="00084393" w:rsidRDefault="00084393" w:rsidP="00FA006F">
      <w:pPr>
        <w:spacing w:line="240" w:lineRule="auto"/>
        <w:ind w:firstLine="0"/>
        <w:jc w:val="left"/>
      </w:pPr>
    </w:p>
    <w:p w:rsidR="00084393" w:rsidRPr="00FA006F" w:rsidRDefault="00084393" w:rsidP="00FA006F">
      <w:pPr>
        <w:spacing w:line="240" w:lineRule="auto"/>
        <w:ind w:firstLine="0"/>
        <w:jc w:val="left"/>
      </w:pPr>
    </w:p>
    <w:p w:rsidR="00084393" w:rsidRPr="00FA006F" w:rsidRDefault="00084393" w:rsidP="00B07B20">
      <w:pPr>
        <w:spacing w:line="240" w:lineRule="auto"/>
        <w:ind w:left="851" w:firstLine="0"/>
        <w:jc w:val="left"/>
      </w:pPr>
      <w:r w:rsidRPr="00FA006F">
        <w:t xml:space="preserve">Заместитель главы муниципального </w:t>
      </w:r>
    </w:p>
    <w:p w:rsidR="00084393" w:rsidRPr="00FA006F" w:rsidRDefault="00084393" w:rsidP="00B07B20">
      <w:pPr>
        <w:spacing w:line="240" w:lineRule="auto"/>
        <w:ind w:left="851" w:firstLine="0"/>
        <w:jc w:val="left"/>
      </w:pPr>
      <w:r w:rsidRPr="00FA006F">
        <w:t>образования Отрадненский район,</w:t>
      </w:r>
    </w:p>
    <w:p w:rsidR="00084393" w:rsidRDefault="00084393" w:rsidP="00B07B20">
      <w:pPr>
        <w:spacing w:line="240" w:lineRule="auto"/>
        <w:ind w:left="851" w:firstLine="0"/>
        <w:jc w:val="left"/>
      </w:pPr>
      <w:r w:rsidRPr="00FA006F">
        <w:t>управляющий делами</w:t>
      </w:r>
      <w:r w:rsidRPr="00FA006F">
        <w:tab/>
      </w:r>
      <w:r w:rsidRPr="00FA006F">
        <w:tab/>
      </w:r>
      <w:r w:rsidRPr="00FA006F">
        <w:tab/>
      </w:r>
      <w:r w:rsidRPr="00FA006F">
        <w:tab/>
      </w:r>
      <w:r w:rsidRPr="00FA006F">
        <w:tab/>
      </w:r>
      <w:r w:rsidRPr="00FA006F">
        <w:tab/>
      </w:r>
      <w:r w:rsidRPr="00FA006F">
        <w:tab/>
      </w:r>
      <w:r w:rsidRPr="00FA006F">
        <w:tab/>
      </w:r>
      <w:r w:rsidRPr="00FA006F">
        <w:tab/>
      </w:r>
      <w:r w:rsidRPr="00FA006F">
        <w:tab/>
      </w:r>
      <w:r w:rsidRPr="00FA006F">
        <w:tab/>
      </w:r>
      <w:r w:rsidRPr="00FA006F">
        <w:tab/>
      </w:r>
      <w:r w:rsidRPr="00FA006F">
        <w:tab/>
      </w:r>
      <w:r w:rsidRPr="00FA006F">
        <w:tab/>
        <w:t xml:space="preserve">И.Н.Пересада </w:t>
      </w:r>
    </w:p>
    <w:p w:rsidR="00084393" w:rsidRDefault="00084393" w:rsidP="00B07B20">
      <w:pPr>
        <w:spacing w:line="240" w:lineRule="auto"/>
        <w:ind w:left="851" w:firstLine="0"/>
        <w:jc w:val="left"/>
      </w:pPr>
    </w:p>
    <w:p w:rsidR="00084393" w:rsidRDefault="00084393" w:rsidP="00B07B20">
      <w:pPr>
        <w:spacing w:line="240" w:lineRule="auto"/>
        <w:ind w:left="851" w:firstLine="0"/>
        <w:jc w:val="left"/>
      </w:pPr>
    </w:p>
    <w:p w:rsidR="00084393" w:rsidRDefault="00084393" w:rsidP="00B07B20">
      <w:pPr>
        <w:spacing w:line="240" w:lineRule="auto"/>
        <w:ind w:left="851" w:firstLine="0"/>
        <w:jc w:val="left"/>
      </w:pPr>
    </w:p>
    <w:p w:rsidR="00084393" w:rsidRDefault="00084393" w:rsidP="00B07B20">
      <w:pPr>
        <w:spacing w:line="240" w:lineRule="auto"/>
        <w:ind w:left="851" w:firstLine="0"/>
        <w:jc w:val="left"/>
      </w:pPr>
    </w:p>
    <w:p w:rsidR="00084393" w:rsidRDefault="00084393" w:rsidP="00B07B20">
      <w:pPr>
        <w:spacing w:line="240" w:lineRule="auto"/>
        <w:ind w:left="851" w:firstLine="0"/>
        <w:jc w:val="left"/>
      </w:pPr>
    </w:p>
    <w:p w:rsidR="00084393" w:rsidRDefault="00084393" w:rsidP="00B07B20">
      <w:pPr>
        <w:spacing w:line="240" w:lineRule="auto"/>
        <w:ind w:left="851" w:firstLine="0"/>
        <w:jc w:val="left"/>
      </w:pPr>
    </w:p>
    <w:p w:rsidR="00084393" w:rsidRPr="00FA006F" w:rsidRDefault="00084393" w:rsidP="00B07B20">
      <w:pPr>
        <w:spacing w:line="240" w:lineRule="auto"/>
        <w:ind w:left="851" w:firstLine="0"/>
        <w:jc w:val="left"/>
        <w:rPr>
          <w:sz w:val="20"/>
          <w:szCs w:val="20"/>
        </w:rPr>
      </w:pPr>
    </w:p>
    <w:p w:rsidR="00084393" w:rsidRDefault="00084393" w:rsidP="00B07B20">
      <w:pPr>
        <w:spacing w:line="240" w:lineRule="auto"/>
        <w:ind w:left="851" w:firstLine="0"/>
        <w:sectPr w:rsidR="00084393" w:rsidSect="00EB7B4E">
          <w:headerReference w:type="default" r:id="rId6"/>
          <w:pgSz w:w="16838" w:h="11906" w:orient="landscape"/>
          <w:pgMar w:top="1276" w:right="567" w:bottom="567" w:left="567" w:header="709" w:footer="709" w:gutter="0"/>
          <w:cols w:space="708"/>
          <w:titlePg/>
          <w:docGrid w:linePitch="360"/>
        </w:sectPr>
      </w:pPr>
    </w:p>
    <w:p w:rsidR="00084393" w:rsidRPr="006830BB" w:rsidRDefault="00084393" w:rsidP="001B103F">
      <w:pPr>
        <w:spacing w:line="240" w:lineRule="auto"/>
        <w:ind w:firstLine="0"/>
        <w:jc w:val="center"/>
        <w:rPr>
          <w:b/>
          <w:bCs/>
        </w:rPr>
      </w:pPr>
      <w:r w:rsidRPr="006830BB">
        <w:rPr>
          <w:b/>
          <w:bCs/>
        </w:rPr>
        <w:t>СОГЛАСОВАНИЯ</w:t>
      </w:r>
    </w:p>
    <w:p w:rsidR="00084393" w:rsidRPr="006830BB" w:rsidRDefault="00084393" w:rsidP="001B103F">
      <w:pPr>
        <w:spacing w:line="240" w:lineRule="auto"/>
        <w:ind w:firstLine="0"/>
        <w:jc w:val="center"/>
        <w:rPr>
          <w:b/>
          <w:bCs/>
        </w:rPr>
      </w:pPr>
    </w:p>
    <w:p w:rsidR="00084393" w:rsidRPr="006830BB" w:rsidRDefault="00084393" w:rsidP="001B103F">
      <w:pPr>
        <w:spacing w:line="240" w:lineRule="auto"/>
        <w:ind w:firstLine="0"/>
        <w:jc w:val="center"/>
      </w:pPr>
      <w:r w:rsidRPr="006830BB">
        <w:t>проекта постановления администрации муниципального образования</w:t>
      </w:r>
    </w:p>
    <w:p w:rsidR="00084393" w:rsidRPr="006830BB" w:rsidRDefault="00084393" w:rsidP="001B103F">
      <w:pPr>
        <w:spacing w:line="240" w:lineRule="auto"/>
        <w:ind w:firstLine="0"/>
        <w:jc w:val="center"/>
      </w:pPr>
      <w:r w:rsidRPr="006830BB">
        <w:t>Отрадненский район  от _______________________________ № ___________</w:t>
      </w:r>
    </w:p>
    <w:p w:rsidR="00084393" w:rsidRDefault="00084393" w:rsidP="001B103F">
      <w:pPr>
        <w:spacing w:line="240" w:lineRule="auto"/>
        <w:ind w:firstLine="0"/>
        <w:jc w:val="center"/>
      </w:pPr>
      <w:r w:rsidRPr="001B103F">
        <w:t xml:space="preserve">«О внесении изменений в постановление администрации муниципального </w:t>
      </w:r>
    </w:p>
    <w:p w:rsidR="00084393" w:rsidRPr="001B103F" w:rsidRDefault="00084393" w:rsidP="001B103F">
      <w:pPr>
        <w:spacing w:line="240" w:lineRule="auto"/>
        <w:ind w:firstLine="0"/>
        <w:jc w:val="center"/>
      </w:pPr>
      <w:r w:rsidRPr="001B103F">
        <w:t xml:space="preserve">образования  Отрадненский  район  от  9  января  2013  года №  2  «Об </w:t>
      </w:r>
    </w:p>
    <w:p w:rsidR="00084393" w:rsidRPr="001B103F" w:rsidRDefault="00084393" w:rsidP="001B103F">
      <w:pPr>
        <w:spacing w:line="240" w:lineRule="auto"/>
        <w:ind w:firstLine="0"/>
        <w:jc w:val="center"/>
      </w:pPr>
      <w:r w:rsidRPr="001B103F">
        <w:t xml:space="preserve">образовании и утверждении границ избирательных участков для </w:t>
      </w:r>
    </w:p>
    <w:p w:rsidR="00084393" w:rsidRPr="001B103F" w:rsidRDefault="00084393" w:rsidP="001B103F">
      <w:pPr>
        <w:spacing w:line="240" w:lineRule="auto"/>
        <w:ind w:firstLine="0"/>
        <w:jc w:val="center"/>
      </w:pPr>
      <w:r w:rsidRPr="001B103F">
        <w:t xml:space="preserve">проведения  голосования  и  подсчета  голосов </w:t>
      </w:r>
    </w:p>
    <w:p w:rsidR="00084393" w:rsidRPr="001B103F" w:rsidRDefault="00084393" w:rsidP="001B103F">
      <w:pPr>
        <w:spacing w:line="240" w:lineRule="auto"/>
        <w:ind w:firstLine="0"/>
        <w:jc w:val="center"/>
      </w:pPr>
      <w:r w:rsidRPr="001B103F">
        <w:t>избирателей при проведении выборов»</w:t>
      </w:r>
    </w:p>
    <w:p w:rsidR="00084393" w:rsidRPr="006830BB" w:rsidRDefault="00084393" w:rsidP="001B103F">
      <w:pPr>
        <w:spacing w:line="240" w:lineRule="auto"/>
        <w:ind w:firstLine="0"/>
        <w:jc w:val="center"/>
        <w:rPr>
          <w:b/>
          <w:bCs/>
        </w:rPr>
      </w:pPr>
    </w:p>
    <w:p w:rsidR="00084393" w:rsidRPr="006830BB" w:rsidRDefault="00084393" w:rsidP="001B103F">
      <w:pPr>
        <w:spacing w:line="240" w:lineRule="auto"/>
        <w:ind w:firstLine="0"/>
        <w:jc w:val="center"/>
      </w:pPr>
    </w:p>
    <w:p w:rsidR="00084393" w:rsidRPr="006830BB" w:rsidRDefault="00084393" w:rsidP="001B103F">
      <w:pPr>
        <w:spacing w:line="240" w:lineRule="auto"/>
        <w:ind w:firstLine="0"/>
      </w:pPr>
    </w:p>
    <w:p w:rsidR="00084393" w:rsidRPr="006830BB" w:rsidRDefault="00084393" w:rsidP="001B103F">
      <w:pPr>
        <w:spacing w:line="240" w:lineRule="auto"/>
        <w:ind w:firstLine="0"/>
      </w:pPr>
      <w:r w:rsidRPr="006830BB">
        <w:t>Проект</w:t>
      </w:r>
      <w:r>
        <w:t xml:space="preserve"> подготовлен и </w:t>
      </w:r>
      <w:r w:rsidRPr="006830BB">
        <w:t>внесен:</w:t>
      </w:r>
    </w:p>
    <w:p w:rsidR="00084393" w:rsidRPr="006830BB" w:rsidRDefault="00084393" w:rsidP="001B103F">
      <w:pPr>
        <w:spacing w:line="240" w:lineRule="auto"/>
        <w:ind w:firstLine="0"/>
        <w:rPr>
          <w:b/>
          <w:bCs/>
        </w:rPr>
      </w:pPr>
    </w:p>
    <w:p w:rsidR="00084393" w:rsidRPr="006830BB" w:rsidRDefault="00084393" w:rsidP="001B103F">
      <w:pPr>
        <w:spacing w:line="240" w:lineRule="auto"/>
        <w:ind w:firstLine="0"/>
      </w:pPr>
      <w:r w:rsidRPr="006830BB">
        <w:t xml:space="preserve">Заместитель главы муниципального </w:t>
      </w:r>
    </w:p>
    <w:p w:rsidR="00084393" w:rsidRPr="006830BB" w:rsidRDefault="00084393" w:rsidP="001B103F">
      <w:pPr>
        <w:spacing w:line="240" w:lineRule="auto"/>
        <w:ind w:firstLine="0"/>
      </w:pPr>
      <w:r w:rsidRPr="006830BB">
        <w:t xml:space="preserve">образования Отрадненский район, </w:t>
      </w:r>
    </w:p>
    <w:p w:rsidR="00084393" w:rsidRPr="006830BB" w:rsidRDefault="00084393" w:rsidP="001B103F">
      <w:pPr>
        <w:spacing w:line="240" w:lineRule="auto"/>
        <w:ind w:firstLine="0"/>
      </w:pPr>
      <w:r w:rsidRPr="006830BB">
        <w:t>управляющий делами</w:t>
      </w:r>
      <w:r w:rsidRPr="006830BB">
        <w:tab/>
      </w:r>
      <w:r w:rsidRPr="006830BB">
        <w:tab/>
      </w:r>
      <w:r w:rsidRPr="006830BB">
        <w:tab/>
      </w:r>
      <w:r w:rsidRPr="006830BB">
        <w:tab/>
      </w:r>
      <w:r w:rsidRPr="006830BB">
        <w:tab/>
      </w:r>
      <w:r w:rsidRPr="006830BB">
        <w:tab/>
      </w:r>
      <w:r w:rsidRPr="006830BB">
        <w:tab/>
        <w:t xml:space="preserve">           И.Н.Пересада</w:t>
      </w:r>
    </w:p>
    <w:p w:rsidR="00084393" w:rsidRPr="006830BB" w:rsidRDefault="00084393" w:rsidP="001B103F">
      <w:pPr>
        <w:pStyle w:val="BodyText"/>
        <w:spacing w:line="240" w:lineRule="auto"/>
      </w:pPr>
    </w:p>
    <w:p w:rsidR="00084393" w:rsidRPr="006830BB" w:rsidRDefault="00084393" w:rsidP="001B103F">
      <w:pPr>
        <w:spacing w:line="240" w:lineRule="auto"/>
        <w:ind w:firstLine="0"/>
      </w:pPr>
    </w:p>
    <w:p w:rsidR="00084393" w:rsidRPr="006830BB" w:rsidRDefault="00084393" w:rsidP="001B103F">
      <w:pPr>
        <w:spacing w:line="240" w:lineRule="auto"/>
        <w:ind w:firstLine="0"/>
      </w:pPr>
      <w:r w:rsidRPr="006830BB">
        <w:t>Проект согласован:</w:t>
      </w:r>
    </w:p>
    <w:p w:rsidR="00084393" w:rsidRPr="006830BB" w:rsidRDefault="00084393" w:rsidP="001B103F">
      <w:pPr>
        <w:spacing w:line="240" w:lineRule="auto"/>
        <w:ind w:firstLine="0"/>
      </w:pPr>
    </w:p>
    <w:p w:rsidR="00084393" w:rsidRPr="00201400" w:rsidRDefault="00084393" w:rsidP="001B103F">
      <w:pPr>
        <w:spacing w:line="240" w:lineRule="auto"/>
        <w:ind w:firstLine="0"/>
        <w:rPr>
          <w:spacing w:val="-1"/>
        </w:rPr>
      </w:pPr>
      <w:r w:rsidRPr="00201400">
        <w:rPr>
          <w:spacing w:val="-1"/>
        </w:rPr>
        <w:t xml:space="preserve">Первый заместитель главы муниципального </w:t>
      </w:r>
    </w:p>
    <w:p w:rsidR="00084393" w:rsidRPr="00201400" w:rsidRDefault="00084393" w:rsidP="001B103F">
      <w:pPr>
        <w:spacing w:line="240" w:lineRule="auto"/>
        <w:ind w:firstLine="0"/>
      </w:pPr>
      <w:r w:rsidRPr="00201400">
        <w:rPr>
          <w:spacing w:val="-1"/>
        </w:rPr>
        <w:t xml:space="preserve">образования Отрадненский район                                                        </w:t>
      </w:r>
      <w:r w:rsidRPr="00201400">
        <w:t>О.В.Акименко</w:t>
      </w:r>
    </w:p>
    <w:p w:rsidR="00084393" w:rsidRPr="006830BB" w:rsidRDefault="00084393" w:rsidP="001B103F">
      <w:pPr>
        <w:spacing w:line="240" w:lineRule="auto"/>
        <w:ind w:firstLine="0"/>
      </w:pPr>
    </w:p>
    <w:p w:rsidR="00084393" w:rsidRPr="006830BB" w:rsidRDefault="00084393" w:rsidP="001B103F">
      <w:pPr>
        <w:spacing w:line="240" w:lineRule="auto"/>
        <w:ind w:firstLine="0"/>
      </w:pPr>
      <w:r w:rsidRPr="006830BB">
        <w:t xml:space="preserve">Начальник юридического отдела администрации </w:t>
      </w:r>
    </w:p>
    <w:p w:rsidR="00084393" w:rsidRPr="006830BB" w:rsidRDefault="00084393" w:rsidP="001B103F">
      <w:pPr>
        <w:spacing w:line="240" w:lineRule="auto"/>
        <w:ind w:firstLine="0"/>
      </w:pPr>
      <w:r w:rsidRPr="006830BB">
        <w:t xml:space="preserve">муниципального образования Отрадненский </w:t>
      </w:r>
    </w:p>
    <w:p w:rsidR="00084393" w:rsidRPr="006830BB" w:rsidRDefault="00084393" w:rsidP="001B103F">
      <w:pPr>
        <w:spacing w:line="240" w:lineRule="auto"/>
        <w:ind w:firstLine="0"/>
      </w:pPr>
      <w:r w:rsidRPr="006830BB">
        <w:t xml:space="preserve">район </w:t>
      </w:r>
      <w:r w:rsidRPr="006830BB">
        <w:tab/>
      </w:r>
      <w:r w:rsidRPr="006830BB">
        <w:tab/>
      </w:r>
      <w:r w:rsidRPr="006830BB">
        <w:tab/>
      </w:r>
      <w:r w:rsidRPr="006830BB">
        <w:tab/>
      </w:r>
      <w:r w:rsidRPr="006830BB">
        <w:tab/>
      </w:r>
      <w:r w:rsidRPr="006830BB">
        <w:tab/>
      </w:r>
      <w:r w:rsidRPr="006830BB">
        <w:tab/>
      </w:r>
      <w:r w:rsidRPr="006830BB">
        <w:tab/>
        <w:t xml:space="preserve">         А.М.Галиджян</w:t>
      </w:r>
    </w:p>
    <w:p w:rsidR="00084393" w:rsidRPr="006830BB" w:rsidRDefault="00084393" w:rsidP="001B103F">
      <w:pPr>
        <w:spacing w:line="240" w:lineRule="auto"/>
        <w:ind w:firstLine="0"/>
      </w:pPr>
    </w:p>
    <w:p w:rsidR="00084393" w:rsidRPr="006830BB" w:rsidRDefault="00084393" w:rsidP="001B103F">
      <w:pPr>
        <w:spacing w:line="240" w:lineRule="auto"/>
        <w:ind w:firstLine="0"/>
      </w:pPr>
      <w:r w:rsidRPr="006830BB">
        <w:t xml:space="preserve">Начальник общего отдела администрации </w:t>
      </w:r>
    </w:p>
    <w:p w:rsidR="00084393" w:rsidRPr="006830BB" w:rsidRDefault="00084393" w:rsidP="001B103F">
      <w:pPr>
        <w:spacing w:line="240" w:lineRule="auto"/>
        <w:ind w:firstLine="0"/>
      </w:pPr>
      <w:r w:rsidRPr="006830BB">
        <w:t xml:space="preserve">муниципального образования Отрадненский </w:t>
      </w:r>
    </w:p>
    <w:p w:rsidR="00084393" w:rsidRPr="006830BB" w:rsidRDefault="00084393" w:rsidP="001B103F">
      <w:pPr>
        <w:spacing w:line="240" w:lineRule="auto"/>
        <w:ind w:firstLine="0"/>
      </w:pPr>
      <w:r w:rsidRPr="006830BB">
        <w:t xml:space="preserve">район </w:t>
      </w:r>
      <w:r w:rsidRPr="006830BB">
        <w:tab/>
      </w:r>
      <w:r w:rsidRPr="006830BB">
        <w:tab/>
      </w:r>
      <w:r w:rsidRPr="006830BB">
        <w:tab/>
      </w:r>
      <w:r w:rsidRPr="006830BB">
        <w:tab/>
      </w:r>
      <w:r w:rsidRPr="006830BB">
        <w:tab/>
      </w:r>
      <w:r w:rsidRPr="006830BB">
        <w:tab/>
      </w:r>
      <w:r w:rsidRPr="006830BB">
        <w:tab/>
      </w:r>
      <w:r w:rsidRPr="006830BB">
        <w:tab/>
        <w:t xml:space="preserve">         Н.И.Жолобова</w:t>
      </w:r>
    </w:p>
    <w:p w:rsidR="00084393" w:rsidRPr="006830BB" w:rsidRDefault="00084393" w:rsidP="001B103F">
      <w:pPr>
        <w:spacing w:line="240" w:lineRule="auto"/>
        <w:ind w:firstLine="0"/>
      </w:pPr>
    </w:p>
    <w:p w:rsidR="00084393" w:rsidRPr="006830BB" w:rsidRDefault="00084393" w:rsidP="001B103F">
      <w:pPr>
        <w:spacing w:line="240" w:lineRule="auto"/>
        <w:ind w:firstLine="0"/>
      </w:pPr>
    </w:p>
    <w:p w:rsidR="00084393" w:rsidRPr="00B637A3" w:rsidRDefault="00084393" w:rsidP="001B103F">
      <w:pPr>
        <w:spacing w:line="240" w:lineRule="auto"/>
        <w:ind w:firstLine="0"/>
      </w:pPr>
    </w:p>
    <w:sectPr w:rsidR="00084393" w:rsidRPr="00B637A3" w:rsidSect="001B103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393" w:rsidRDefault="00084393">
      <w:pPr>
        <w:spacing w:line="240" w:lineRule="auto"/>
      </w:pPr>
      <w:r>
        <w:separator/>
      </w:r>
    </w:p>
  </w:endnote>
  <w:endnote w:type="continuationSeparator" w:id="1">
    <w:p w:rsidR="00084393" w:rsidRDefault="00084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393" w:rsidRDefault="00084393">
      <w:pPr>
        <w:spacing w:line="240" w:lineRule="auto"/>
      </w:pPr>
      <w:r>
        <w:separator/>
      </w:r>
    </w:p>
  </w:footnote>
  <w:footnote w:type="continuationSeparator" w:id="1">
    <w:p w:rsidR="00084393" w:rsidRDefault="000843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93" w:rsidRDefault="00084393" w:rsidP="0090576F">
    <w:pPr>
      <w:pStyle w:val="Header"/>
      <w:framePr w:wrap="auto" w:vAnchor="text" w:hAnchor="margin" w:xAlign="center" w:y="1"/>
      <w:rPr>
        <w:rStyle w:val="PageNumber"/>
      </w:rPr>
    </w:pPr>
  </w:p>
  <w:p w:rsidR="00084393" w:rsidRDefault="00084393" w:rsidP="0090576F">
    <w:pPr>
      <w:pStyle w:val="Header"/>
      <w:framePr w:wrap="auto" w:vAnchor="text" w:hAnchor="margin" w:xAlign="center" w:y="1"/>
      <w:rPr>
        <w:rStyle w:val="PageNumber"/>
      </w:rPr>
    </w:pPr>
  </w:p>
  <w:p w:rsidR="00084393" w:rsidRPr="00B07B20" w:rsidRDefault="00084393" w:rsidP="006429C8">
    <w:pPr>
      <w:pStyle w:val="Header"/>
      <w:framePr w:wrap="auto" w:vAnchor="text" w:hAnchor="margin" w:xAlign="center" w:y="1"/>
      <w:jc w:val="center"/>
      <w:rPr>
        <w:rStyle w:val="PageNumber"/>
        <w:sz w:val="24"/>
        <w:szCs w:val="24"/>
      </w:rPr>
    </w:pPr>
    <w:r w:rsidRPr="00B07B20">
      <w:rPr>
        <w:rStyle w:val="PageNumber"/>
        <w:sz w:val="24"/>
        <w:szCs w:val="24"/>
      </w:rPr>
      <w:fldChar w:fldCharType="begin"/>
    </w:r>
    <w:r w:rsidRPr="00B07B20">
      <w:rPr>
        <w:rStyle w:val="PageNumber"/>
        <w:sz w:val="24"/>
        <w:szCs w:val="24"/>
      </w:rPr>
      <w:instrText xml:space="preserve">PAGE  </w:instrText>
    </w:r>
    <w:r w:rsidRPr="00B07B20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4</w:t>
    </w:r>
    <w:r w:rsidRPr="00B07B20">
      <w:rPr>
        <w:rStyle w:val="PageNumber"/>
        <w:sz w:val="24"/>
        <w:szCs w:val="24"/>
      </w:rPr>
      <w:fldChar w:fldCharType="end"/>
    </w:r>
  </w:p>
  <w:p w:rsidR="00084393" w:rsidRDefault="00084393" w:rsidP="006429C8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084393" w:rsidRDefault="000843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004"/>
    <w:rsid w:val="00084393"/>
    <w:rsid w:val="000B3FE9"/>
    <w:rsid w:val="001356C6"/>
    <w:rsid w:val="001B0C1D"/>
    <w:rsid w:val="001B103F"/>
    <w:rsid w:val="00201400"/>
    <w:rsid w:val="00376718"/>
    <w:rsid w:val="003C63D9"/>
    <w:rsid w:val="00401ABD"/>
    <w:rsid w:val="00404181"/>
    <w:rsid w:val="00435519"/>
    <w:rsid w:val="00446CBE"/>
    <w:rsid w:val="00476928"/>
    <w:rsid w:val="00550ACD"/>
    <w:rsid w:val="005C6D5F"/>
    <w:rsid w:val="006429C8"/>
    <w:rsid w:val="006830BB"/>
    <w:rsid w:val="006E3F8B"/>
    <w:rsid w:val="007133D8"/>
    <w:rsid w:val="00765BE3"/>
    <w:rsid w:val="007848FB"/>
    <w:rsid w:val="007A4E34"/>
    <w:rsid w:val="007E47F0"/>
    <w:rsid w:val="0090576F"/>
    <w:rsid w:val="00923BF8"/>
    <w:rsid w:val="009F4B8E"/>
    <w:rsid w:val="00A42C75"/>
    <w:rsid w:val="00A80521"/>
    <w:rsid w:val="00AF4212"/>
    <w:rsid w:val="00B07B20"/>
    <w:rsid w:val="00B45FAD"/>
    <w:rsid w:val="00B50004"/>
    <w:rsid w:val="00B637A3"/>
    <w:rsid w:val="00BB4694"/>
    <w:rsid w:val="00BC007B"/>
    <w:rsid w:val="00C535C5"/>
    <w:rsid w:val="00C5368B"/>
    <w:rsid w:val="00CB6FD8"/>
    <w:rsid w:val="00CE2847"/>
    <w:rsid w:val="00CE36C9"/>
    <w:rsid w:val="00CE7E2A"/>
    <w:rsid w:val="00DA56F5"/>
    <w:rsid w:val="00DA5B0B"/>
    <w:rsid w:val="00DE57E6"/>
    <w:rsid w:val="00E25EA9"/>
    <w:rsid w:val="00E26525"/>
    <w:rsid w:val="00E4199C"/>
    <w:rsid w:val="00EB7B4E"/>
    <w:rsid w:val="00EF7ACA"/>
    <w:rsid w:val="00FA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25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03F"/>
    <w:pPr>
      <w:keepNext/>
      <w:spacing w:line="240" w:lineRule="auto"/>
      <w:ind w:firstLine="0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103F"/>
    <w:rPr>
      <w:rFonts w:ascii="Times New Roman" w:hAnsi="Times New Roman" w:cs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B5000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006F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006F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FA006F"/>
  </w:style>
  <w:style w:type="paragraph" w:styleId="Subtitle">
    <w:name w:val="Subtitle"/>
    <w:basedOn w:val="Normal"/>
    <w:link w:val="SubtitleChar"/>
    <w:uiPriority w:val="99"/>
    <w:qFormat/>
    <w:rsid w:val="00B07B20"/>
    <w:pPr>
      <w:spacing w:line="240" w:lineRule="auto"/>
      <w:ind w:firstLine="0"/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07B2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07B20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B20"/>
    <w:rPr>
      <w:rFonts w:ascii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1B103F"/>
    <w:pPr>
      <w:ind w:firstLine="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103F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B103F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B103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48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8F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24</Pages>
  <Words>5787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Людмила_Погосовна</cp:lastModifiedBy>
  <cp:revision>19</cp:revision>
  <cp:lastPrinted>2017-07-20T12:45:00Z</cp:lastPrinted>
  <dcterms:created xsi:type="dcterms:W3CDTF">2017-07-18T12:17:00Z</dcterms:created>
  <dcterms:modified xsi:type="dcterms:W3CDTF">2017-08-23T12:43:00Z</dcterms:modified>
</cp:coreProperties>
</file>