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76" w:rsidRDefault="00CB3676" w:rsidP="00586DE8">
      <w:pPr>
        <w:pStyle w:val="Title"/>
        <w:ind w:left="-426"/>
      </w:pPr>
      <w:r>
        <w:t>СОВЕТ МУНИЦИПАЛЬНОГО ОБРАЗОВАНИЯ ОТРАДНЕНСКИЙ РАЙОН</w:t>
      </w:r>
    </w:p>
    <w:p w:rsidR="00CB3676" w:rsidRPr="00332096" w:rsidRDefault="00CB3676" w:rsidP="006669A6">
      <w:pPr>
        <w:pStyle w:val="Title"/>
        <w:ind w:left="-284"/>
      </w:pPr>
    </w:p>
    <w:p w:rsidR="00CB3676" w:rsidRPr="00943AF6" w:rsidRDefault="00CB3676" w:rsidP="006669A6">
      <w:pPr>
        <w:pStyle w:val="Title"/>
        <w:ind w:left="-284"/>
      </w:pPr>
      <w:r>
        <w:t xml:space="preserve">ПЯТЬДЕСЯТ ШЕСТАЯ </w:t>
      </w:r>
      <w:r w:rsidRPr="00943AF6">
        <w:t>СЕССИЯ</w:t>
      </w:r>
    </w:p>
    <w:p w:rsidR="00CB3676" w:rsidRPr="00DA786D" w:rsidRDefault="00CB3676" w:rsidP="00DA786D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3676" w:rsidRDefault="00CB3676" w:rsidP="0090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676" w:rsidRPr="00332096" w:rsidRDefault="00CB3676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3676" w:rsidRDefault="00CB3676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B3676" w:rsidRPr="00332096" w:rsidRDefault="00CB3676" w:rsidP="00DA786D">
      <w:pPr>
        <w:ind w:left="1134" w:hanging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3676" w:rsidRPr="00063FD5" w:rsidRDefault="00CB3676" w:rsidP="005B2A09">
      <w:pPr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22.11.2018   </w:t>
      </w:r>
      <w:r w:rsidRPr="00063F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349</w:t>
      </w:r>
    </w:p>
    <w:p w:rsidR="00CB3676" w:rsidRDefault="00CB3676" w:rsidP="009021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676" w:rsidRPr="00E06335" w:rsidRDefault="00CB3676" w:rsidP="00902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CB3676" w:rsidRDefault="00CB3676" w:rsidP="00063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3676" w:rsidRPr="007747A3" w:rsidRDefault="00CB3676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</w:p>
    <w:p w:rsidR="00CB3676" w:rsidRPr="007747A3" w:rsidRDefault="00CB3676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«О бюджете муниципального</w:t>
      </w:r>
    </w:p>
    <w:p w:rsidR="00CB3676" w:rsidRDefault="00CB3676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8 год и на плановый период 2019 и   2020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3676" w:rsidRDefault="00CB3676" w:rsidP="00774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3676" w:rsidRDefault="00CB3676" w:rsidP="006550AC">
      <w:pPr>
        <w:pStyle w:val="Heading1"/>
        <w:spacing w:line="360" w:lineRule="auto"/>
        <w:ind w:firstLine="709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      р е ш и л:</w:t>
      </w:r>
    </w:p>
    <w:p w:rsidR="00CB3676" w:rsidRDefault="00CB3676" w:rsidP="00927C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260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2019 и 2020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CB3676" w:rsidRDefault="00CB3676" w:rsidP="0096535C">
      <w:pPr>
        <w:pStyle w:val="font5"/>
        <w:spacing w:before="0" w:beforeAutospacing="0" w:after="0" w:afterAutospacing="0" w:line="360" w:lineRule="auto"/>
        <w:ind w:firstLine="851"/>
      </w:pPr>
      <w:r>
        <w:t>1) в статье 1:</w:t>
      </w:r>
    </w:p>
    <w:p w:rsidR="00CB3676" w:rsidRDefault="00CB3676" w:rsidP="00DD7048">
      <w:pPr>
        <w:pStyle w:val="font5"/>
        <w:spacing w:before="0" w:beforeAutospacing="0" w:after="0" w:afterAutospacing="0" w:line="360" w:lineRule="auto"/>
        <w:ind w:firstLine="708"/>
      </w:pPr>
      <w:r>
        <w:t xml:space="preserve">а) в подпункте 1 пункта 1 слова «в сумме 1280526,1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1289972,8 тысяч </w:t>
      </w:r>
      <w:r w:rsidRPr="007747A3">
        <w:t>рублей»</w:t>
      </w:r>
      <w:r>
        <w:t>;</w:t>
      </w:r>
    </w:p>
    <w:p w:rsidR="00CB3676" w:rsidRDefault="00CB3676" w:rsidP="001B2CBA">
      <w:pPr>
        <w:pStyle w:val="font5"/>
        <w:spacing w:before="0" w:beforeAutospacing="0" w:after="0" w:afterAutospacing="0" w:line="360" w:lineRule="auto"/>
        <w:ind w:firstLine="708"/>
      </w:pPr>
      <w:r>
        <w:t>а</w:t>
      </w:r>
      <w:r w:rsidRPr="0027030D">
        <w:t xml:space="preserve">) </w:t>
      </w:r>
      <w:r w:rsidRPr="00844C67">
        <w:t xml:space="preserve">в подпункте </w:t>
      </w:r>
      <w:r>
        <w:t>2</w:t>
      </w:r>
      <w:r w:rsidRPr="00844C67">
        <w:t xml:space="preserve"> пункта 1 слова</w:t>
      </w:r>
      <w:r>
        <w:t xml:space="preserve"> «</w:t>
      </w:r>
      <w:r w:rsidRPr="0027030D">
        <w:t>в сумме</w:t>
      </w:r>
      <w:r>
        <w:t xml:space="preserve"> 1354022,6 тысяч</w:t>
      </w:r>
      <w:r w:rsidRPr="0027030D">
        <w:t xml:space="preserve"> рублей</w:t>
      </w:r>
      <w:r>
        <w:t xml:space="preserve">» </w:t>
      </w:r>
      <w:r w:rsidRPr="00844C67">
        <w:t>за</w:t>
      </w:r>
      <w:r>
        <w:t xml:space="preserve">менить словами «в сумме 1363469,3 </w:t>
      </w:r>
      <w:r w:rsidRPr="00844C67">
        <w:t>тысяч рублей»</w:t>
      </w:r>
      <w:r>
        <w:t>;</w:t>
      </w:r>
    </w:p>
    <w:p w:rsidR="00CB3676" w:rsidRPr="001A59F5" w:rsidRDefault="00CB3676" w:rsidP="0023743D">
      <w:pPr>
        <w:pStyle w:val="font5"/>
        <w:spacing w:before="0" w:beforeAutospacing="0" w:after="0" w:afterAutospacing="0" w:line="360" w:lineRule="auto"/>
        <w:ind w:left="142" w:firstLine="566"/>
        <w:rPr>
          <w:rStyle w:val="PageNumber"/>
        </w:rPr>
      </w:pPr>
      <w:r>
        <w:t>2</w:t>
      </w:r>
      <w:r w:rsidRPr="008B3552">
        <w:t>) приложения</w:t>
      </w:r>
      <w:r>
        <w:t xml:space="preserve"> 3,5,9,</w:t>
      </w:r>
      <w:r w:rsidRPr="00861977">
        <w:t>10</w:t>
      </w:r>
      <w:r>
        <w:t>,11,12,13,14,15 изложить</w:t>
      </w:r>
      <w:r w:rsidRPr="008B3552">
        <w:t xml:space="preserve"> в новой редакции:</w:t>
      </w:r>
    </w:p>
    <w:tbl>
      <w:tblPr>
        <w:tblW w:w="10221" w:type="dxa"/>
        <w:tblInd w:w="-13" w:type="dxa"/>
        <w:tblLook w:val="00A0"/>
      </w:tblPr>
      <w:tblGrid>
        <w:gridCol w:w="2992"/>
        <w:gridCol w:w="5387"/>
        <w:gridCol w:w="1842"/>
      </w:tblGrid>
      <w:tr w:rsidR="00CB3676" w:rsidTr="00852631">
        <w:trPr>
          <w:trHeight w:val="20"/>
        </w:trPr>
        <w:tc>
          <w:tcPr>
            <w:tcW w:w="2992" w:type="dxa"/>
            <w:vAlign w:val="bottom"/>
          </w:tcPr>
          <w:p w:rsidR="00CB3676" w:rsidRDefault="00CB3676" w:rsidP="0085263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CB3676" w:rsidRDefault="00CB3676" w:rsidP="00852631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76" w:rsidRDefault="00CB3676" w:rsidP="00852631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76" w:rsidRDefault="00CB3676" w:rsidP="00852631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76" w:rsidRDefault="00CB3676" w:rsidP="00852631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76" w:rsidRDefault="00CB3676" w:rsidP="00852631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76" w:rsidRDefault="00CB3676" w:rsidP="00852631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76" w:rsidRDefault="00CB3676" w:rsidP="00852631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76" w:rsidRDefault="00CB3676" w:rsidP="00852631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76" w:rsidRDefault="00CB3676" w:rsidP="00852631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76" w:rsidRDefault="00CB3676" w:rsidP="00852631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76" w:rsidRDefault="00CB3676" w:rsidP="00852631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76" w:rsidRDefault="00CB3676" w:rsidP="00852631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CB3676" w:rsidRPr="00144F15" w:rsidRDefault="00CB3676" w:rsidP="00852631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F15">
              <w:rPr>
                <w:rFonts w:ascii="Times New Roman" w:hAnsi="Times New Roman" w:cs="Times New Roman"/>
                <w:sz w:val="24"/>
                <w:szCs w:val="24"/>
              </w:rPr>
              <w:t>к Решению Совета муниципального</w:t>
            </w:r>
          </w:p>
          <w:p w:rsidR="00CB3676" w:rsidRPr="00144F15" w:rsidRDefault="00CB3676" w:rsidP="00852631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F15">
              <w:rPr>
                <w:rFonts w:ascii="Times New Roman" w:hAnsi="Times New Roman" w:cs="Times New Roman"/>
                <w:sz w:val="24"/>
                <w:szCs w:val="24"/>
              </w:rPr>
              <w:t>образования Отрадненский район</w:t>
            </w:r>
          </w:p>
          <w:p w:rsidR="00CB3676" w:rsidRPr="00144F15" w:rsidRDefault="00CB3676" w:rsidP="00852631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F15"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</w:t>
            </w:r>
          </w:p>
          <w:p w:rsidR="00CB3676" w:rsidRPr="00144F15" w:rsidRDefault="00CB3676" w:rsidP="00852631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F15">
              <w:rPr>
                <w:rFonts w:ascii="Times New Roman" w:hAnsi="Times New Roman" w:cs="Times New Roman"/>
                <w:sz w:val="24"/>
                <w:szCs w:val="24"/>
              </w:rPr>
              <w:t xml:space="preserve"> Отрадненский район на 2018 год и</w:t>
            </w:r>
          </w:p>
          <w:p w:rsidR="00CB3676" w:rsidRPr="00144F15" w:rsidRDefault="00CB3676" w:rsidP="00852631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F15">
              <w:rPr>
                <w:rFonts w:ascii="Times New Roman" w:hAnsi="Times New Roman" w:cs="Times New Roman"/>
                <w:sz w:val="24"/>
                <w:szCs w:val="24"/>
              </w:rPr>
              <w:t xml:space="preserve"> на плановый период 2019 и 2020 годов»</w:t>
            </w:r>
          </w:p>
          <w:p w:rsidR="00CB3676" w:rsidRDefault="00CB3676" w:rsidP="00DD7048">
            <w:pPr>
              <w:tabs>
                <w:tab w:val="left" w:pos="4800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144F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от 14.12.2017 № 260</w:t>
            </w:r>
          </w:p>
          <w:p w:rsidR="00CB3676" w:rsidRPr="00144F15" w:rsidRDefault="00CB3676" w:rsidP="00233D69">
            <w:pPr>
              <w:tabs>
                <w:tab w:val="left" w:pos="4800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CB3676" w:rsidRPr="005E17D7" w:rsidTr="00852631">
        <w:trPr>
          <w:trHeight w:val="20"/>
        </w:trPr>
        <w:tc>
          <w:tcPr>
            <w:tcW w:w="10221" w:type="dxa"/>
            <w:gridSpan w:val="3"/>
            <w:vAlign w:val="bottom"/>
          </w:tcPr>
          <w:p w:rsidR="00CB3676" w:rsidRPr="00233D69" w:rsidRDefault="00CB3676" w:rsidP="0023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A">
              <w:rPr>
                <w:rFonts w:ascii="Times New Roman" w:hAnsi="Times New Roman" w:cs="Times New Roman"/>
                <w:sz w:val="24"/>
                <w:szCs w:val="24"/>
              </w:rPr>
              <w:t>Объем поступлений доходов в бюджет муниципального образования Отрадненский район по кодам видов (подвидов) доходов на 2018 год</w:t>
            </w:r>
          </w:p>
        </w:tc>
      </w:tr>
      <w:tr w:rsidR="00CB3676" w:rsidRPr="005E17D7" w:rsidTr="00852631">
        <w:trPr>
          <w:trHeight w:val="315"/>
        </w:trPr>
        <w:tc>
          <w:tcPr>
            <w:tcW w:w="2992" w:type="dxa"/>
            <w:vAlign w:val="bottom"/>
          </w:tcPr>
          <w:p w:rsidR="00CB3676" w:rsidRPr="005E17D7" w:rsidRDefault="00CB3676" w:rsidP="0085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bottom"/>
          </w:tcPr>
          <w:p w:rsidR="00CB3676" w:rsidRPr="005E17D7" w:rsidRDefault="00CB3676" w:rsidP="0085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1842" w:type="dxa"/>
            <w:vAlign w:val="bottom"/>
          </w:tcPr>
          <w:p w:rsidR="00CB3676" w:rsidRPr="00233D69" w:rsidRDefault="00CB3676" w:rsidP="008526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CB3676" w:rsidRPr="005E17D7" w:rsidTr="00852631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B3676" w:rsidRPr="005E17D7" w:rsidTr="0085263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302530,0</w:t>
            </w:r>
          </w:p>
        </w:tc>
      </w:tr>
      <w:tr w:rsidR="00CB3676" w:rsidRPr="005E17D7" w:rsidTr="0085263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1 01 01000 00 0000 110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</w:tr>
      <w:tr w:rsidR="00CB3676" w:rsidRPr="005E17D7" w:rsidTr="0085263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6627B8" w:rsidRDefault="00CB3676" w:rsidP="008526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87147,5</w:t>
            </w:r>
          </w:p>
        </w:tc>
      </w:tr>
      <w:tr w:rsidR="00CB3676" w:rsidRPr="005E17D7" w:rsidTr="0085263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6627B8" w:rsidRDefault="00CB3676" w:rsidP="008526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(дополнительные отчисления)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135500,0</w:t>
            </w:r>
          </w:p>
        </w:tc>
      </w:tr>
      <w:tr w:rsidR="00CB3676" w:rsidRPr="005E17D7" w:rsidTr="0085263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6627B8" w:rsidRDefault="00CB3676" w:rsidP="008526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моторные масла для дизельных и (или) карбюраторных (инжекторных)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CB3676" w:rsidRPr="005E17D7" w:rsidTr="0085263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676" w:rsidRPr="006627B8" w:rsidRDefault="00CB3676" w:rsidP="008526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1 05 01000 01 0000 110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676" w:rsidRPr="006627B8" w:rsidRDefault="00CB3676" w:rsidP="0085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676" w:rsidRPr="006627B8" w:rsidRDefault="00CB3676" w:rsidP="008526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9700,0</w:t>
            </w:r>
          </w:p>
        </w:tc>
      </w:tr>
      <w:tr w:rsidR="00CB3676" w:rsidRPr="005E17D7" w:rsidTr="0085263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6627B8" w:rsidRDefault="00CB3676" w:rsidP="008526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налог на вменённый доход для отдельных видов деятельности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13500,0</w:t>
            </w:r>
          </w:p>
        </w:tc>
      </w:tr>
      <w:tr w:rsidR="00CB3676" w:rsidRPr="005E17D7" w:rsidTr="0085263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6627B8" w:rsidRDefault="00CB3676" w:rsidP="008526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6038,0</w:t>
            </w:r>
          </w:p>
        </w:tc>
      </w:tr>
      <w:tr w:rsidR="00CB3676" w:rsidRPr="005E17D7" w:rsidTr="0085263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6627B8" w:rsidRDefault="00CB3676" w:rsidP="008526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</w:tr>
      <w:tr w:rsidR="00CB3676" w:rsidRPr="005E17D7" w:rsidTr="0085263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6627B8" w:rsidRDefault="00CB3676" w:rsidP="0085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1 11 05013 10 0000 120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39000,0</w:t>
            </w:r>
          </w:p>
        </w:tc>
      </w:tr>
      <w:tr w:rsidR="00CB3676" w:rsidRPr="005E17D7" w:rsidTr="00852631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6627B8" w:rsidRDefault="00CB3676" w:rsidP="008526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631,0</w:t>
            </w:r>
          </w:p>
        </w:tc>
      </w:tr>
      <w:tr w:rsidR="00CB3676" w:rsidRPr="005E17D7" w:rsidTr="0085263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6627B8" w:rsidRDefault="00CB3676" w:rsidP="008526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CB3676" w:rsidRPr="005E17D7" w:rsidTr="00E03ED9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6627B8" w:rsidRDefault="00CB3676" w:rsidP="008526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1 14 02050 05 0000 410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B3676" w:rsidRPr="005E17D7" w:rsidTr="00E03ED9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6627B8" w:rsidRDefault="00CB3676" w:rsidP="008526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CB3676" w:rsidRPr="005E17D7" w:rsidTr="00E03ED9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6627B8" w:rsidRDefault="00CB3676" w:rsidP="008526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CB3676" w:rsidRPr="005E17D7" w:rsidTr="0085263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987442,8</w:t>
            </w:r>
          </w:p>
        </w:tc>
      </w:tr>
      <w:tr w:rsidR="00CB3676" w:rsidRPr="005E17D7" w:rsidTr="0085263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6627B8" w:rsidRDefault="00CB3676" w:rsidP="0085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2 02 10000 00 0000 151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193728,5</w:t>
            </w:r>
          </w:p>
        </w:tc>
      </w:tr>
      <w:tr w:rsidR="00CB3676" w:rsidRPr="005E17D7" w:rsidTr="0085263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6627B8" w:rsidRDefault="00CB3676" w:rsidP="0085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2 02 20000 00 0000 151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B2C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99240,2</w:t>
            </w:r>
          </w:p>
        </w:tc>
      </w:tr>
      <w:tr w:rsidR="00CB3676" w:rsidRPr="005E17D7" w:rsidTr="0085263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6627B8" w:rsidRDefault="00CB3676" w:rsidP="0085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2 02 30000 00 0000 151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694091,3</w:t>
            </w:r>
          </w:p>
        </w:tc>
      </w:tr>
      <w:tr w:rsidR="00CB3676" w:rsidRPr="005E17D7" w:rsidTr="0085263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6627B8" w:rsidRDefault="00CB3676" w:rsidP="0085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2 02 40000 00 0000 151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CB3676" w:rsidRPr="005E17D7" w:rsidTr="0085263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4341C6" w:rsidRDefault="00CB3676" w:rsidP="00852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2 19 00000 00 0000 151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8A02DD" w:rsidRDefault="00CB3676" w:rsidP="00852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-367,2</w:t>
            </w:r>
          </w:p>
        </w:tc>
      </w:tr>
      <w:tr w:rsidR="00CB3676" w:rsidRPr="005E17D7" w:rsidTr="0085263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6627B8" w:rsidRDefault="00CB3676" w:rsidP="008526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756A9E" w:rsidRDefault="00CB3676" w:rsidP="0085263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1289972,8</w:t>
            </w:r>
          </w:p>
        </w:tc>
      </w:tr>
    </w:tbl>
    <w:p w:rsidR="00CB3676" w:rsidRDefault="00CB3676" w:rsidP="00CF4A33">
      <w:pPr>
        <w:ind w:left="4953" w:firstLine="114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3676" w:rsidRPr="005471A9" w:rsidRDefault="00CB3676" w:rsidP="00DD7048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471A9">
        <w:rPr>
          <w:rFonts w:ascii="Times New Roman" w:hAnsi="Times New Roman" w:cs="Times New Roman"/>
          <w:sz w:val="24"/>
          <w:szCs w:val="24"/>
          <w:lang w:eastAsia="ru-RU"/>
        </w:rPr>
        <w:t>Приложение 5</w:t>
      </w:r>
    </w:p>
    <w:p w:rsidR="00CB3676" w:rsidRPr="005471A9" w:rsidRDefault="00CB3676" w:rsidP="00DD7048">
      <w:pPr>
        <w:tabs>
          <w:tab w:val="left" w:pos="48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471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к Решению Совета муниципального</w:t>
      </w:r>
    </w:p>
    <w:p w:rsidR="00CB3676" w:rsidRPr="005471A9" w:rsidRDefault="00CB3676" w:rsidP="00DD7048">
      <w:pPr>
        <w:tabs>
          <w:tab w:val="left" w:pos="48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471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образования Отрадненский район "О</w:t>
      </w:r>
    </w:p>
    <w:p w:rsidR="00CB3676" w:rsidRPr="005471A9" w:rsidRDefault="00CB3676" w:rsidP="00DD7048">
      <w:pPr>
        <w:tabs>
          <w:tab w:val="left" w:pos="48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471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бюджете муниципального образования</w:t>
      </w:r>
    </w:p>
    <w:p w:rsidR="00CB3676" w:rsidRPr="005471A9" w:rsidRDefault="00CB3676" w:rsidP="00DD7048">
      <w:pPr>
        <w:tabs>
          <w:tab w:val="left" w:pos="48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471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Отрадненский район на 2018 год и на</w:t>
      </w:r>
    </w:p>
    <w:p w:rsidR="00CB3676" w:rsidRDefault="00CB3676" w:rsidP="00DD7048">
      <w:pPr>
        <w:tabs>
          <w:tab w:val="left" w:pos="48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471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плановый период 2019 и 2020 годов</w:t>
      </w:r>
    </w:p>
    <w:p w:rsidR="00CB3676" w:rsidRPr="005471A9" w:rsidRDefault="00CB3676" w:rsidP="00DD7048">
      <w:pPr>
        <w:tabs>
          <w:tab w:val="left" w:pos="48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471A9">
        <w:rPr>
          <w:rFonts w:ascii="Times New Roman" w:hAnsi="Times New Roman" w:cs="Times New Roman"/>
          <w:sz w:val="24"/>
          <w:szCs w:val="24"/>
          <w:lang w:eastAsia="ru-RU"/>
        </w:rPr>
        <w:t>от 14.12.2017 № 260</w:t>
      </w:r>
    </w:p>
    <w:p w:rsidR="00CB3676" w:rsidRDefault="00CB3676" w:rsidP="00DD7048">
      <w:pPr>
        <w:ind w:firstLine="450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3676" w:rsidRDefault="00CB3676" w:rsidP="00DD704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71A9">
        <w:rPr>
          <w:rFonts w:ascii="Times New Roman" w:hAnsi="Times New Roman" w:cs="Times New Roman"/>
          <w:sz w:val="24"/>
          <w:szCs w:val="24"/>
          <w:lang w:eastAsia="ru-RU"/>
        </w:rPr>
        <w:t>Безвозмездные поступления из краевого бюджета в 2018 году</w:t>
      </w:r>
    </w:p>
    <w:p w:rsidR="00CB3676" w:rsidRPr="005471A9" w:rsidRDefault="00CB3676" w:rsidP="00DD7048">
      <w:pPr>
        <w:ind w:right="5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471A9">
        <w:rPr>
          <w:rFonts w:ascii="Times New Roman" w:hAnsi="Times New Roman" w:cs="Times New Roman"/>
          <w:sz w:val="24"/>
          <w:szCs w:val="24"/>
          <w:lang w:eastAsia="ru-RU"/>
        </w:rPr>
        <w:t>тыс.  рублей</w:t>
      </w:r>
    </w:p>
    <w:tbl>
      <w:tblPr>
        <w:tblpPr w:leftFromText="180" w:rightFromText="180" w:vertAnchor="text" w:tblpX="108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811"/>
        <w:gridCol w:w="1701"/>
      </w:tblGrid>
      <w:tr w:rsidR="00CB3676" w:rsidRPr="005471A9" w:rsidTr="00852631">
        <w:trPr>
          <w:trHeight w:val="272"/>
        </w:trPr>
        <w:tc>
          <w:tcPr>
            <w:tcW w:w="2694" w:type="dxa"/>
          </w:tcPr>
          <w:p w:rsidR="00CB3676" w:rsidRPr="005471A9" w:rsidRDefault="00CB3676" w:rsidP="0085263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11" w:type="dxa"/>
          </w:tcPr>
          <w:p w:rsidR="00CB3676" w:rsidRPr="005471A9" w:rsidRDefault="00CB3676" w:rsidP="0085263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701" w:type="dxa"/>
            <w:vAlign w:val="center"/>
          </w:tcPr>
          <w:p w:rsidR="00CB3676" w:rsidRPr="005471A9" w:rsidRDefault="00CB3676" w:rsidP="00852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B3676" w:rsidRPr="005471A9" w:rsidTr="00852631">
        <w:trPr>
          <w:trHeight w:val="272"/>
        </w:trPr>
        <w:tc>
          <w:tcPr>
            <w:tcW w:w="2694" w:type="dxa"/>
          </w:tcPr>
          <w:p w:rsidR="00CB3676" w:rsidRPr="005471A9" w:rsidRDefault="00CB3676" w:rsidP="008526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811" w:type="dxa"/>
          </w:tcPr>
          <w:p w:rsidR="00CB3676" w:rsidRPr="005471A9" w:rsidRDefault="00CB3676" w:rsidP="00852631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:rsidR="00CB3676" w:rsidRPr="005471A9" w:rsidRDefault="00CB3676" w:rsidP="00852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987060,0</w:t>
            </w:r>
          </w:p>
        </w:tc>
      </w:tr>
      <w:tr w:rsidR="00CB3676" w:rsidRPr="005471A9" w:rsidTr="00852631">
        <w:trPr>
          <w:trHeight w:val="435"/>
        </w:trPr>
        <w:tc>
          <w:tcPr>
            <w:tcW w:w="2694" w:type="dxa"/>
          </w:tcPr>
          <w:p w:rsidR="00CB3676" w:rsidRPr="005471A9" w:rsidRDefault="00CB3676" w:rsidP="008526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811" w:type="dxa"/>
          </w:tcPr>
          <w:p w:rsidR="00CB3676" w:rsidRPr="005471A9" w:rsidRDefault="00CB3676" w:rsidP="00852631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CB3676" w:rsidRPr="005471A9" w:rsidRDefault="00CB3676" w:rsidP="00852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987060,0</w:t>
            </w:r>
          </w:p>
        </w:tc>
      </w:tr>
      <w:tr w:rsidR="00CB3676" w:rsidRPr="005471A9" w:rsidTr="00852631">
        <w:trPr>
          <w:trHeight w:val="556"/>
        </w:trPr>
        <w:tc>
          <w:tcPr>
            <w:tcW w:w="2694" w:type="dxa"/>
          </w:tcPr>
          <w:p w:rsidR="00CB3676" w:rsidRPr="005471A9" w:rsidRDefault="00CB3676" w:rsidP="008526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2 02 10000 00 0000 000</w:t>
            </w:r>
          </w:p>
        </w:tc>
        <w:tc>
          <w:tcPr>
            <w:tcW w:w="5811" w:type="dxa"/>
          </w:tcPr>
          <w:p w:rsidR="00CB3676" w:rsidRPr="005471A9" w:rsidRDefault="00CB3676" w:rsidP="00852631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vAlign w:val="center"/>
          </w:tcPr>
          <w:p w:rsidR="00CB3676" w:rsidRPr="005471A9" w:rsidRDefault="00CB3676" w:rsidP="00852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193728,5</w:t>
            </w:r>
          </w:p>
        </w:tc>
      </w:tr>
      <w:tr w:rsidR="00CB3676" w:rsidRPr="005471A9" w:rsidTr="00852631">
        <w:trPr>
          <w:trHeight w:val="542"/>
        </w:trPr>
        <w:tc>
          <w:tcPr>
            <w:tcW w:w="2694" w:type="dxa"/>
          </w:tcPr>
          <w:p w:rsidR="00CB3676" w:rsidRPr="005471A9" w:rsidRDefault="00CB3676" w:rsidP="008526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2 02 15001 05 0000 151 </w:t>
            </w:r>
          </w:p>
        </w:tc>
        <w:tc>
          <w:tcPr>
            <w:tcW w:w="5811" w:type="dxa"/>
          </w:tcPr>
          <w:p w:rsidR="00CB3676" w:rsidRPr="005471A9" w:rsidRDefault="00CB3676" w:rsidP="00852631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Дотация бюджетам муниципальных районов на выравнивание уровня бюджетной обеспеченности</w:t>
            </w:r>
          </w:p>
        </w:tc>
        <w:tc>
          <w:tcPr>
            <w:tcW w:w="1701" w:type="dxa"/>
            <w:vAlign w:val="center"/>
          </w:tcPr>
          <w:p w:rsidR="00CB3676" w:rsidRPr="005471A9" w:rsidRDefault="00CB3676" w:rsidP="00852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152582,7</w:t>
            </w:r>
          </w:p>
        </w:tc>
      </w:tr>
      <w:tr w:rsidR="00CB3676" w:rsidRPr="005471A9" w:rsidTr="00852631">
        <w:trPr>
          <w:trHeight w:val="542"/>
        </w:trPr>
        <w:tc>
          <w:tcPr>
            <w:tcW w:w="2694" w:type="dxa"/>
          </w:tcPr>
          <w:p w:rsidR="00CB3676" w:rsidRPr="005471A9" w:rsidRDefault="00CB3676" w:rsidP="008526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2 02 15002 05 0000 151</w:t>
            </w:r>
          </w:p>
        </w:tc>
        <w:tc>
          <w:tcPr>
            <w:tcW w:w="5811" w:type="dxa"/>
          </w:tcPr>
          <w:p w:rsidR="00CB3676" w:rsidRPr="005471A9" w:rsidRDefault="00CB3676" w:rsidP="00852631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Дотация бюджетам муниципальных районов на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поддержку мер по</w:t>
            </w:r>
            <w:r w:rsidRPr="005471A9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обеспечен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ию сбалансированности бюджетов</w:t>
            </w:r>
          </w:p>
        </w:tc>
        <w:tc>
          <w:tcPr>
            <w:tcW w:w="1701" w:type="dxa"/>
            <w:vAlign w:val="center"/>
          </w:tcPr>
          <w:p w:rsidR="00CB3676" w:rsidRPr="005471A9" w:rsidRDefault="00CB3676" w:rsidP="00852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41145,8</w:t>
            </w:r>
          </w:p>
        </w:tc>
      </w:tr>
      <w:tr w:rsidR="00CB3676" w:rsidRPr="005471A9" w:rsidTr="00852631">
        <w:trPr>
          <w:trHeight w:val="542"/>
        </w:trPr>
        <w:tc>
          <w:tcPr>
            <w:tcW w:w="2694" w:type="dxa"/>
          </w:tcPr>
          <w:p w:rsidR="00CB3676" w:rsidRPr="005471A9" w:rsidRDefault="00CB3676" w:rsidP="008526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5811" w:type="dxa"/>
          </w:tcPr>
          <w:p w:rsidR="00CB3676" w:rsidRPr="005471A9" w:rsidRDefault="00CB3676" w:rsidP="00852631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субъектов РФ и муниципальных образований</w:t>
            </w:r>
          </w:p>
        </w:tc>
        <w:tc>
          <w:tcPr>
            <w:tcW w:w="1701" w:type="dxa"/>
            <w:vAlign w:val="center"/>
          </w:tcPr>
          <w:p w:rsidR="00CB3676" w:rsidRPr="005471A9" w:rsidRDefault="00CB3676" w:rsidP="00852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99240,2</w:t>
            </w:r>
          </w:p>
        </w:tc>
      </w:tr>
      <w:tr w:rsidR="00CB3676" w:rsidRPr="005471A9" w:rsidTr="00852631">
        <w:trPr>
          <w:trHeight w:val="542"/>
        </w:trPr>
        <w:tc>
          <w:tcPr>
            <w:tcW w:w="2694" w:type="dxa"/>
          </w:tcPr>
          <w:p w:rsidR="00CB3676" w:rsidRPr="005471A9" w:rsidRDefault="00CB3676" w:rsidP="008526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2 02 25027 05 0000 151</w:t>
            </w:r>
          </w:p>
        </w:tc>
        <w:tc>
          <w:tcPr>
            <w:tcW w:w="5811" w:type="dxa"/>
          </w:tcPr>
          <w:p w:rsidR="00CB3676" w:rsidRPr="005471A9" w:rsidRDefault="00CB3676" w:rsidP="00852631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70EC2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701" w:type="dxa"/>
            <w:vAlign w:val="center"/>
          </w:tcPr>
          <w:p w:rsidR="00CB3676" w:rsidRDefault="00CB3676" w:rsidP="00852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1710,0</w:t>
            </w:r>
          </w:p>
        </w:tc>
      </w:tr>
      <w:tr w:rsidR="00CB3676" w:rsidRPr="005471A9" w:rsidTr="00852631">
        <w:trPr>
          <w:trHeight w:val="542"/>
        </w:trPr>
        <w:tc>
          <w:tcPr>
            <w:tcW w:w="2694" w:type="dxa"/>
          </w:tcPr>
          <w:p w:rsidR="00CB3676" w:rsidRDefault="00CB3676" w:rsidP="008526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202 25519 05 0000 151</w:t>
            </w:r>
          </w:p>
        </w:tc>
        <w:tc>
          <w:tcPr>
            <w:tcW w:w="5811" w:type="dxa"/>
          </w:tcPr>
          <w:p w:rsidR="00CB3676" w:rsidRPr="00170EC2" w:rsidRDefault="00CB3676" w:rsidP="00852631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70EC2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01" w:type="dxa"/>
            <w:vAlign w:val="center"/>
          </w:tcPr>
          <w:p w:rsidR="00CB3676" w:rsidRDefault="00CB3676" w:rsidP="00852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CB3676" w:rsidRPr="005471A9" w:rsidTr="00852631">
        <w:trPr>
          <w:trHeight w:val="272"/>
        </w:trPr>
        <w:tc>
          <w:tcPr>
            <w:tcW w:w="2694" w:type="dxa"/>
          </w:tcPr>
          <w:p w:rsidR="00CB3676" w:rsidRPr="005471A9" w:rsidRDefault="00CB3676" w:rsidP="008526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2 02 29999 05 0000 151</w:t>
            </w:r>
          </w:p>
        </w:tc>
        <w:tc>
          <w:tcPr>
            <w:tcW w:w="5811" w:type="dxa"/>
          </w:tcPr>
          <w:p w:rsidR="00CB3676" w:rsidRPr="005471A9" w:rsidRDefault="00CB3676" w:rsidP="00852631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vAlign w:val="center"/>
          </w:tcPr>
          <w:p w:rsidR="00CB3676" w:rsidRPr="005471A9" w:rsidRDefault="00CB3676" w:rsidP="00852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97494,0</w:t>
            </w:r>
          </w:p>
        </w:tc>
      </w:tr>
      <w:tr w:rsidR="00CB3676" w:rsidRPr="005471A9" w:rsidTr="00852631">
        <w:trPr>
          <w:trHeight w:val="556"/>
        </w:trPr>
        <w:tc>
          <w:tcPr>
            <w:tcW w:w="2694" w:type="dxa"/>
          </w:tcPr>
          <w:p w:rsidR="00CB3676" w:rsidRPr="005471A9" w:rsidRDefault="00CB3676" w:rsidP="008526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5811" w:type="dxa"/>
          </w:tcPr>
          <w:p w:rsidR="00CB3676" w:rsidRPr="005471A9" w:rsidRDefault="00CB3676" w:rsidP="00852631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701" w:type="dxa"/>
            <w:vAlign w:val="center"/>
          </w:tcPr>
          <w:p w:rsidR="00CB3676" w:rsidRPr="005471A9" w:rsidRDefault="00CB3676" w:rsidP="00852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694091,3</w:t>
            </w:r>
          </w:p>
        </w:tc>
      </w:tr>
      <w:tr w:rsidR="00CB3676" w:rsidRPr="005471A9" w:rsidTr="00852631">
        <w:trPr>
          <w:trHeight w:val="399"/>
        </w:trPr>
        <w:tc>
          <w:tcPr>
            <w:tcW w:w="2694" w:type="dxa"/>
          </w:tcPr>
          <w:p w:rsidR="00CB3676" w:rsidRPr="005471A9" w:rsidRDefault="00CB3676" w:rsidP="008526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2 02 30024 05 0000 151</w:t>
            </w:r>
          </w:p>
        </w:tc>
        <w:tc>
          <w:tcPr>
            <w:tcW w:w="5811" w:type="dxa"/>
          </w:tcPr>
          <w:p w:rsidR="00CB3676" w:rsidRPr="005471A9" w:rsidRDefault="00CB3676" w:rsidP="00852631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701" w:type="dxa"/>
            <w:vAlign w:val="center"/>
          </w:tcPr>
          <w:p w:rsidR="00CB3676" w:rsidRPr="005471A9" w:rsidRDefault="00CB3676" w:rsidP="00852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630965,9</w:t>
            </w:r>
          </w:p>
        </w:tc>
      </w:tr>
      <w:tr w:rsidR="00CB3676" w:rsidRPr="005471A9" w:rsidTr="00852631">
        <w:trPr>
          <w:trHeight w:val="399"/>
        </w:trPr>
        <w:tc>
          <w:tcPr>
            <w:tcW w:w="2694" w:type="dxa"/>
          </w:tcPr>
          <w:p w:rsidR="00CB3676" w:rsidRPr="005471A9" w:rsidRDefault="00CB3676" w:rsidP="008526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2 02 30027 05 0000 151</w:t>
            </w:r>
          </w:p>
        </w:tc>
        <w:tc>
          <w:tcPr>
            <w:tcW w:w="5811" w:type="dxa"/>
          </w:tcPr>
          <w:p w:rsidR="00CB3676" w:rsidRPr="005471A9" w:rsidRDefault="00CB3676" w:rsidP="00852631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vAlign w:val="center"/>
          </w:tcPr>
          <w:p w:rsidR="00CB3676" w:rsidRPr="005471A9" w:rsidRDefault="00CB3676" w:rsidP="00852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55639,9</w:t>
            </w:r>
          </w:p>
        </w:tc>
      </w:tr>
      <w:tr w:rsidR="00CB3676" w:rsidRPr="005471A9" w:rsidTr="00852631">
        <w:trPr>
          <w:trHeight w:val="399"/>
        </w:trPr>
        <w:tc>
          <w:tcPr>
            <w:tcW w:w="2694" w:type="dxa"/>
          </w:tcPr>
          <w:p w:rsidR="00CB3676" w:rsidRPr="005471A9" w:rsidRDefault="00CB3676" w:rsidP="008526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2 02 30029 05 0000 151</w:t>
            </w:r>
          </w:p>
        </w:tc>
        <w:tc>
          <w:tcPr>
            <w:tcW w:w="5811" w:type="dxa"/>
          </w:tcPr>
          <w:p w:rsidR="00CB3676" w:rsidRPr="005471A9" w:rsidRDefault="00CB3676" w:rsidP="00852631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vAlign w:val="center"/>
          </w:tcPr>
          <w:p w:rsidR="00CB3676" w:rsidRPr="005471A9" w:rsidRDefault="00CB3676" w:rsidP="00852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47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397,0</w:t>
            </w:r>
          </w:p>
        </w:tc>
      </w:tr>
      <w:tr w:rsidR="00CB3676" w:rsidRPr="005471A9" w:rsidTr="00852631">
        <w:trPr>
          <w:trHeight w:val="556"/>
        </w:trPr>
        <w:tc>
          <w:tcPr>
            <w:tcW w:w="2694" w:type="dxa"/>
          </w:tcPr>
          <w:p w:rsidR="00CB3676" w:rsidRPr="005471A9" w:rsidRDefault="00CB3676" w:rsidP="00852631">
            <w:pPr>
              <w:ind w:left="179" w:hanging="57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  <w:r w:rsidRPr="00547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35120 05 0000 151</w:t>
            </w:r>
          </w:p>
        </w:tc>
        <w:tc>
          <w:tcPr>
            <w:tcW w:w="5811" w:type="dxa"/>
          </w:tcPr>
          <w:p w:rsidR="00CB3676" w:rsidRPr="005471A9" w:rsidRDefault="00CB3676" w:rsidP="008526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юрисдик-ции в Российской Федерации</w:t>
            </w:r>
          </w:p>
        </w:tc>
        <w:tc>
          <w:tcPr>
            <w:tcW w:w="1701" w:type="dxa"/>
            <w:vAlign w:val="center"/>
          </w:tcPr>
          <w:p w:rsidR="00CB3676" w:rsidRPr="005471A9" w:rsidRDefault="00CB3676" w:rsidP="00852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</w:tr>
    </w:tbl>
    <w:p w:rsidR="00CB3676" w:rsidRDefault="00CB3676" w:rsidP="002E22A8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2" w:type="dxa"/>
        <w:tblLayout w:type="fixed"/>
        <w:tblLook w:val="00A0"/>
      </w:tblPr>
      <w:tblGrid>
        <w:gridCol w:w="540"/>
        <w:gridCol w:w="7257"/>
        <w:gridCol w:w="708"/>
        <w:gridCol w:w="567"/>
        <w:gridCol w:w="1276"/>
      </w:tblGrid>
      <w:tr w:rsidR="00CB3676" w:rsidRPr="009203C0" w:rsidTr="0014389F">
        <w:trPr>
          <w:trHeight w:val="19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Приложение 9</w:t>
            </w:r>
          </w:p>
        </w:tc>
      </w:tr>
      <w:tr w:rsidR="00CB3676" w:rsidRPr="009203C0" w:rsidTr="0014389F">
        <w:trPr>
          <w:trHeight w:val="19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CB3676" w:rsidRPr="009203C0" w:rsidTr="0014389F">
        <w:trPr>
          <w:trHeight w:val="19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CB3676" w:rsidRPr="009203C0" w:rsidTr="0014389F">
        <w:trPr>
          <w:trHeight w:val="19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CB3676" w:rsidRPr="009203C0" w:rsidTr="0014389F">
        <w:trPr>
          <w:trHeight w:val="19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676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Отрадненский район на 2018 год и</w:t>
            </w:r>
          </w:p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плановый период 2019-2020 годы"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14.12.2017 г № 260                   </w:t>
            </w:r>
          </w:p>
        </w:tc>
      </w:tr>
      <w:tr w:rsidR="00CB3676" w:rsidRPr="009203C0" w:rsidTr="0014389F">
        <w:trPr>
          <w:trHeight w:val="320"/>
        </w:trPr>
        <w:tc>
          <w:tcPr>
            <w:tcW w:w="1034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классификации расходов бюджетов на 2018 год</w:t>
            </w:r>
          </w:p>
        </w:tc>
      </w:tr>
      <w:tr w:rsidR="00CB3676" w:rsidRPr="009203C0" w:rsidTr="0014389F">
        <w:trPr>
          <w:trHeight w:val="320"/>
        </w:trPr>
        <w:tc>
          <w:tcPr>
            <w:tcW w:w="103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676" w:rsidRPr="009203C0" w:rsidTr="0014389F">
        <w:trPr>
          <w:trHeight w:val="320"/>
        </w:trPr>
        <w:tc>
          <w:tcPr>
            <w:tcW w:w="103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676" w:rsidRPr="009203C0" w:rsidTr="0014389F">
        <w:trPr>
          <w:trHeight w:val="19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CB3676" w:rsidRPr="009203C0" w:rsidTr="0014389F">
        <w:trPr>
          <w:trHeight w:val="276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B3676" w:rsidRPr="009203C0" w:rsidTr="0014389F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1363469,3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150995,9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52034,8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15031,0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18100,0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64026,4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1075,5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25545,0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22197,1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216,7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3092,2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47160,0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47127,5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833234,2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255448,0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441871,1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63931,1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7043,4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64826,2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44713,1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43346,1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106312,5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45792,3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57520,2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86781,2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2236,8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83701,8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842,6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40992,8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39240,1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1552,7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26653,6</w:t>
            </w:r>
          </w:p>
        </w:tc>
      </w:tr>
      <w:tr w:rsidR="00CB3676" w:rsidRPr="009203C0" w:rsidTr="0014389F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9203C0" w:rsidRDefault="00CB3676" w:rsidP="009203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26653,6</w:t>
            </w:r>
          </w:p>
        </w:tc>
      </w:tr>
    </w:tbl>
    <w:p w:rsidR="00CB3676" w:rsidRDefault="00CB3676" w:rsidP="002E22A8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2" w:type="dxa"/>
        <w:tblLayout w:type="fixed"/>
        <w:tblLook w:val="00A0"/>
      </w:tblPr>
      <w:tblGrid>
        <w:gridCol w:w="567"/>
        <w:gridCol w:w="6096"/>
        <w:gridCol w:w="567"/>
        <w:gridCol w:w="563"/>
        <w:gridCol w:w="1236"/>
        <w:gridCol w:w="1236"/>
        <w:gridCol w:w="83"/>
      </w:tblGrid>
      <w:tr w:rsidR="00CB3676" w:rsidRPr="009203C0" w:rsidTr="0014389F">
        <w:trPr>
          <w:trHeight w:val="19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676" w:rsidRPr="009203C0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B3676" w:rsidRPr="009203C0" w:rsidTr="0014389F">
        <w:trPr>
          <w:trHeight w:val="19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676" w:rsidRPr="009203C0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CB3676" w:rsidRPr="009203C0" w:rsidTr="0014389F">
        <w:trPr>
          <w:trHeight w:val="19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676" w:rsidRPr="009203C0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102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102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676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Отрадненский район на 2018 год и </w:t>
            </w:r>
          </w:p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плановый период 2019-2020 годы"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14.12.2017 г   № 260                   </w:t>
            </w:r>
          </w:p>
        </w:tc>
      </w:tr>
      <w:tr w:rsidR="00CB3676" w:rsidRPr="0014389F" w:rsidTr="0014389F">
        <w:trPr>
          <w:gridAfter w:val="1"/>
          <w:wAfter w:w="83" w:type="dxa"/>
          <w:trHeight w:val="323"/>
        </w:trPr>
        <w:tc>
          <w:tcPr>
            <w:tcW w:w="102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классификации расходов бюджетов на 2019 и 2020 годы</w:t>
            </w:r>
          </w:p>
        </w:tc>
      </w:tr>
      <w:tr w:rsidR="00CB3676" w:rsidRPr="0014389F" w:rsidTr="0014389F">
        <w:trPr>
          <w:gridAfter w:val="1"/>
          <w:wAfter w:w="83" w:type="dxa"/>
          <w:trHeight w:val="323"/>
        </w:trPr>
        <w:tc>
          <w:tcPr>
            <w:tcW w:w="102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676" w:rsidRPr="0014389F" w:rsidTr="0014389F">
        <w:trPr>
          <w:gridAfter w:val="1"/>
          <w:wAfter w:w="83" w:type="dxa"/>
          <w:trHeight w:val="323"/>
        </w:trPr>
        <w:tc>
          <w:tcPr>
            <w:tcW w:w="102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102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</w:t>
            </w: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1089067,4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1101666,8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106760,4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111053,1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44776,8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44776,8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15030,0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4384,0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43132,5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45137,6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764,0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340,4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14889,4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11870,3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11869,7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2929,0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700061,8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708717,3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231746,1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231855,8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384073,1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384413,0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54122,0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54147,2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5867,7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5879,5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24252,9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32421,8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25687,0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25687,0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24320,0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91536,6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89036,6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37026,0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37026,0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54010,6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52010,6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94129,1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97541,0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91509,1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94921,0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30185,5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30185,5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28186,5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28186,5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24681,0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23422,0</w:t>
            </w:r>
          </w:p>
        </w:tc>
      </w:tr>
      <w:tr w:rsidR="00CB3676" w:rsidRPr="0014389F" w:rsidTr="0014389F">
        <w:trPr>
          <w:gridAfter w:val="1"/>
          <w:wAfter w:w="83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24681,0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23422,0</w:t>
            </w:r>
          </w:p>
        </w:tc>
      </w:tr>
    </w:tbl>
    <w:p w:rsidR="00CB3676" w:rsidRDefault="00CB3676" w:rsidP="002E22A8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  <w:sectPr w:rsidR="00CB3676" w:rsidSect="00F37752">
          <w:footerReference w:type="default" r:id="rId7"/>
          <w:pgSz w:w="11905" w:h="16838" w:code="9"/>
          <w:pgMar w:top="567" w:right="510" w:bottom="567" w:left="1134" w:header="720" w:footer="720" w:gutter="0"/>
          <w:pgNumType w:start="0"/>
          <w:cols w:space="720"/>
          <w:titlePg/>
          <w:docGrid w:linePitch="299"/>
        </w:sectPr>
      </w:pPr>
    </w:p>
    <w:tbl>
      <w:tblPr>
        <w:tblW w:w="15885" w:type="dxa"/>
        <w:tblInd w:w="2" w:type="dxa"/>
        <w:tblLook w:val="00A0"/>
      </w:tblPr>
      <w:tblGrid>
        <w:gridCol w:w="567"/>
        <w:gridCol w:w="10632"/>
        <w:gridCol w:w="567"/>
        <w:gridCol w:w="567"/>
        <w:gridCol w:w="567"/>
        <w:gridCol w:w="992"/>
        <w:gridCol w:w="576"/>
        <w:gridCol w:w="1417"/>
      </w:tblGrid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3676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11</w:t>
            </w: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 Решению Совета муниципального образования Отрадненский район "О бюджете муниципального образования Отрадненский район на 2018 год и</w:t>
            </w:r>
          </w:p>
          <w:p w:rsidR="00CB3676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плановый период 2019-2020 годы" </w:t>
            </w:r>
          </w:p>
          <w:p w:rsidR="00CB3676" w:rsidRPr="0014389F" w:rsidRDefault="00CB3676" w:rsidP="001438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от 14.12.2017 № 260</w:t>
            </w:r>
          </w:p>
        </w:tc>
      </w:tr>
      <w:tr w:rsidR="00CB3676" w:rsidRPr="0014389F" w:rsidTr="002354F3">
        <w:trPr>
          <w:trHeight w:val="20"/>
        </w:trPr>
        <w:tc>
          <w:tcPr>
            <w:tcW w:w="158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видов расходов классификации расходов бюджетов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2018 год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3676" w:rsidRPr="0014389F" w:rsidRDefault="00CB3676" w:rsidP="002354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1363469,3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86746,4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49951,7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48051,7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45875,2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34852,2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10587,0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588,5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1443,1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144,9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20821,0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20821,0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20821,0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18511,0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15973,7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15973,7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15973,7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6667,7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25281,5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18869,0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18869,0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6212,5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6212,5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23374,5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23374,5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22349,6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21172,2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21172,2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1177,4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155,4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1024,9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931,5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931,5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882,8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727,8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727,8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727,8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727,8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2927,4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581,9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резервирования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581,9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581,9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581,9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62017,2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56939,1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56939,1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40243,7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12439,3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10331,0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16965,8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507,6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200,4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200,4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265,2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265,2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оплаты труда работников муниципальных учреждений Краснодарского края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14624,9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14624,9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237,9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237,9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40992,8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40992,8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40992,8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28628,6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1438,7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27075,9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1395,4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1395,4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6883,6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6883,6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1345,0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860,4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860,4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928,8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928,8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3116,4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3116,4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3116,4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2256,4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2175,4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845,0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63578,2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3079,4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3079,4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842,6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842,6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2236,8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2236,8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60498,8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60498,8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30454,0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30325,5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26332,1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278,8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26053,3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3124,0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2738,4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385,6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588,7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здравоохранения в муниципальном образовании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101386,9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организации оказания медицинской помощи в соответствии с территориальной программой государственных гарантий оказания гражданам бесплатной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43490,2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организационной системы оказания специализированной медицинской помощи, развитие инфраструктуры и ресурсного обеспечения системы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43490,2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43490,2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43490,2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бесплатного изготовления и ремонта зубных протезов (за исключением протезов из драгоценных металлов и других дорогостоящих 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бесплатного изготовления и ремонта зубных протезов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обеспечение системы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2376,5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привлечения и закрепления квалифицированных специалистов в соответствии с потребностями муниципальных учреждений здравоохранения муниципального образования Отрадненский район, развитие мер социальной поддержки работникам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2376,5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2262,1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2262,1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повышению квалификации работников муниципальных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53756,3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53756,3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53756,3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53756,3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807557,5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791185,5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791185,5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41549,8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41549,8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45454,2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1664,3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5564,9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38225,0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7397,0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7313,0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12329,3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12329,3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465999,9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465999,9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2030,7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2030,7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1145,4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1145,4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186925,9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186925,9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15453,3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15453,3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16372,0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16372,0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6407,0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9688,0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8397,4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1273,6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24293,9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24293,9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20326,9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808,2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581,3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и лиц из их числа 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19518,7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19518,7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2717,0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47419,1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47419,1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47419,1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5967,3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5967,3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41451,8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41451,8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8708,4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8708,4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8708,4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8708,4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7983,4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40190,1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40184,6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40184,6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13531,0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10646,0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26653,3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26653,3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17012,2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13892,2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13435,0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8435,0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8435,0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кадастровых работ по формированию земельных участков из земель государственной или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судебных актов по искам к имуществу муниципальной собственности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457,2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457,2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457,2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2922,0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42,3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4113,5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4113,5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4113,5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2313,5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713,5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623,0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623,0</w:t>
            </w:r>
          </w:p>
        </w:tc>
      </w:tr>
      <w:tr w:rsidR="00CB3676" w:rsidRPr="0014389F" w:rsidTr="00C428E8">
        <w:trPr>
          <w:trHeight w:val="4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623,0</w:t>
            </w:r>
          </w:p>
        </w:tc>
      </w:tr>
      <w:tr w:rsidR="00CB3676" w:rsidRPr="0014389F" w:rsidTr="00C428E8">
        <w:trPr>
          <w:trHeight w:val="4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CB3676" w:rsidRPr="0014389F" w:rsidTr="00C428E8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3676" w:rsidRPr="0014389F" w:rsidTr="00C428E8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1505,2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1505,2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318,1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881,9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216,7</w:t>
            </w:r>
          </w:p>
        </w:tc>
      </w:tr>
      <w:tr w:rsidR="00CB3676" w:rsidRPr="0014389F" w:rsidTr="002354F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14389F" w:rsidRDefault="00CB3676" w:rsidP="00143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216,7</w:t>
            </w:r>
          </w:p>
        </w:tc>
      </w:tr>
    </w:tbl>
    <w:p w:rsidR="00CB3676" w:rsidRDefault="00CB3676" w:rsidP="002E22A8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3676" w:rsidRDefault="00CB3676" w:rsidP="002E22A8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3676" w:rsidRDefault="00CB3676" w:rsidP="002E22A8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3676" w:rsidRDefault="00CB3676" w:rsidP="002E22A8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3676" w:rsidRDefault="00CB3676" w:rsidP="002E22A8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3676" w:rsidRDefault="00CB3676" w:rsidP="002E22A8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Ind w:w="2" w:type="dxa"/>
        <w:tblLayout w:type="fixed"/>
        <w:tblLook w:val="00A0"/>
      </w:tblPr>
      <w:tblGrid>
        <w:gridCol w:w="560"/>
        <w:gridCol w:w="9505"/>
        <w:gridCol w:w="567"/>
        <w:gridCol w:w="425"/>
        <w:gridCol w:w="567"/>
        <w:gridCol w:w="992"/>
        <w:gridCol w:w="709"/>
        <w:gridCol w:w="1276"/>
        <w:gridCol w:w="1275"/>
      </w:tblGrid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12</w:t>
            </w: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 Решению Совета муниципального образования Отрадненский район "О бюджете муниципального образования Отрадненский район на 2018 год и плановый период 2019-2020 годы"                                               от 14.12.2017 г  № 260</w:t>
            </w:r>
          </w:p>
        </w:tc>
      </w:tr>
      <w:tr w:rsidR="00CB3676" w:rsidRPr="002354F3" w:rsidTr="002354F3">
        <w:trPr>
          <w:trHeight w:val="20"/>
        </w:trPr>
        <w:tc>
          <w:tcPr>
            <w:tcW w:w="158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группам видов расходов классификации расходов бюджетов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2019 и 2020 годы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B3676" w:rsidRPr="002354F3" w:rsidRDefault="00CB3676" w:rsidP="00235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1089067,4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1101666,8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72494,7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42693,7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40793,7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38617,2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32094,2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588,5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1443,1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144,9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19521,0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19521,0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19521,0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17611,0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CB3676" w:rsidRPr="002354F3" w:rsidTr="00C428E8">
        <w:trPr>
          <w:trHeight w:val="5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CB3676" w:rsidRPr="002354F3" w:rsidTr="00C428E8">
        <w:trPr>
          <w:trHeight w:val="3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5582,0</w:t>
            </w:r>
          </w:p>
        </w:tc>
      </w:tr>
      <w:tr w:rsidR="00CB3676" w:rsidRPr="002354F3" w:rsidTr="00C428E8">
        <w:trPr>
          <w:trHeight w:val="3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4568,0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8526,4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5176,0</w:t>
            </w:r>
          </w:p>
        </w:tc>
      </w:tr>
      <w:tr w:rsidR="00CB3676" w:rsidRPr="002354F3" w:rsidTr="00C428E8">
        <w:trPr>
          <w:trHeight w:val="8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5176,0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CB3676" w:rsidRPr="002354F3" w:rsidTr="00C428E8">
        <w:trPr>
          <w:trHeight w:val="8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3676" w:rsidRPr="002354F3" w:rsidTr="00C428E8">
        <w:trPr>
          <w:trHeight w:val="36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3676" w:rsidRPr="002354F3" w:rsidTr="00C428E8">
        <w:trPr>
          <w:trHeight w:val="14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CB3676" w:rsidRPr="002354F3" w:rsidTr="00C428E8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4384,0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4384,0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2354F3" w:rsidTr="00C428E8">
        <w:trPr>
          <w:trHeight w:val="43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3150,4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3150,4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250,4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CB3676" w:rsidRPr="002354F3" w:rsidTr="00C428E8">
        <w:trPr>
          <w:trHeight w:val="8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13047,1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13047,1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13036,6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11859,2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11859,2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1177,4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155,4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1155,0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Отрадненского района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резервирования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39808,0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38458,0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38458,0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36569,8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17182,8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4805,0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13963,0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30185,5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30185,5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30185,5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28298,0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26499,0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2872,0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2872,0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2872,0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2162,0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2081,0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72091,8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66065,1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69471,8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66065,1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69471,8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35852,9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358,5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35494,4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29906,2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299,1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29607,1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3124,0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2738,4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385,6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588,7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здравоохранения в муниципальном образовании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88996,6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88996,6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организации оказания медицинской помощи в соответствии с территориальной программой государственных гарантий оказания гражданам бесплатной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34716,0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организационной системы оказания специализированной медицинской помощи, развитие инфраструктуры и ресурсного обеспечения системы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34716,0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34716,0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34716,0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бесплатного изготовления и ремонта зубных протезов (за исключением протезов из драгоценных металлов и других дорогостоящих 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бесплатного изготовления и ремонта зубных протезов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обеспечение системы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привлечения и закрепления квалифицированных специалистов в соответствии с потребностями муниципальных учреждений здравоохранения муниципального образования Отрадненский район, развитие мер социальной поддержки работникам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50246,7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50246,7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50246,7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50246,7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689591,6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698180,4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673619,6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682208,4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673619,6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682208,4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39525,0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39525,0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13439,8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13439,8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CB3676" w:rsidRPr="002354F3" w:rsidTr="00C428E8">
        <w:trPr>
          <w:trHeight w:val="4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8313,0</w:t>
            </w:r>
          </w:p>
        </w:tc>
      </w:tr>
      <w:tr w:rsidR="00CB3676" w:rsidRPr="002354F3" w:rsidTr="00C428E8">
        <w:trPr>
          <w:trHeight w:val="15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10663,7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10663,7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440894,7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440894,7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440894,7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440894,7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2145,8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2145,8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1145,4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1145,4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165997,0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165997,0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165997,0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165997,0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15972,0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15972,0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6407,0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</w:tr>
      <w:tr w:rsidR="00CB3676" w:rsidRPr="002354F3" w:rsidTr="00C428E8">
        <w:trPr>
          <w:trHeight w:val="3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9288,0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7940,0</w:t>
            </w:r>
          </w:p>
        </w:tc>
      </w:tr>
      <w:tr w:rsidR="00CB3676" w:rsidRPr="002354F3" w:rsidTr="00C428E8">
        <w:trPr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24620,6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24620,6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21573,1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808,2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581,3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и лиц из их числа 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14659,7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14659,7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2747,5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180,5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180,5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1667,0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1667,0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36955,5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36952,0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36952,0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10646,0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2879,0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23422,0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23422,0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7835,0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5055,0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5055,0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5055,0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5055,0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2732,0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58,2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CB3676" w:rsidRPr="002354F3" w:rsidTr="002354F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</w:tbl>
    <w:p w:rsidR="00CB3676" w:rsidRDefault="00CB3676" w:rsidP="002E22A8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3676" w:rsidRDefault="00CB3676" w:rsidP="002E22A8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Ind w:w="2" w:type="dxa"/>
        <w:tblLook w:val="00A0"/>
      </w:tblPr>
      <w:tblGrid>
        <w:gridCol w:w="540"/>
        <w:gridCol w:w="8674"/>
        <w:gridCol w:w="605"/>
        <w:gridCol w:w="470"/>
        <w:gridCol w:w="563"/>
        <w:gridCol w:w="1631"/>
        <w:gridCol w:w="685"/>
        <w:gridCol w:w="1300"/>
        <w:gridCol w:w="1408"/>
      </w:tblGrid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676" w:rsidRPr="002354F3" w:rsidRDefault="00CB3676" w:rsidP="00235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Приложение13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2354F3" w:rsidRDefault="00CB3676" w:rsidP="00235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676" w:rsidRPr="002354F3" w:rsidRDefault="00CB3676" w:rsidP="00235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2354F3" w:rsidRDefault="00CB3676" w:rsidP="00235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676" w:rsidRPr="002354F3" w:rsidRDefault="00CB3676" w:rsidP="00235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2354F3" w:rsidRDefault="00CB3676" w:rsidP="00235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676" w:rsidRPr="002354F3" w:rsidRDefault="00CB3676" w:rsidP="00235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2354F3" w:rsidRDefault="00CB3676" w:rsidP="00235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676" w:rsidRDefault="00CB3676" w:rsidP="00235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Отрадненский район на 2018 год и </w:t>
            </w:r>
          </w:p>
          <w:p w:rsidR="00CB3676" w:rsidRPr="002354F3" w:rsidRDefault="00CB3676" w:rsidP="00235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плановый период 2019-2020 годы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2354F3" w:rsidRDefault="00CB3676" w:rsidP="00235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676" w:rsidRPr="002354F3" w:rsidRDefault="00CB3676" w:rsidP="00235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14.12.2017 г   № 260    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Отрадненский район на 2018 год</w:t>
            </w:r>
          </w:p>
        </w:tc>
      </w:tr>
      <w:tr w:rsidR="00CB3676" w:rsidRPr="002354F3" w:rsidTr="00B10E83">
        <w:trPr>
          <w:trHeight w:val="20"/>
        </w:trPr>
        <w:tc>
          <w:tcPr>
            <w:tcW w:w="158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676" w:rsidRPr="002354F3" w:rsidRDefault="00CB3676" w:rsidP="00235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учетом изменений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9446,7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1363469,3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11338,4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396336,5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1891,7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135964,9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исполнит. органов гос.власти субъектов РФ, местных администраций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52034,8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46336,5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46336,5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46336,5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44160,0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2758,0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33137,0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10587,0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1443,1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144,9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1177,4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1177,4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1177,4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1177,4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155,4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3712,7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3712,7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3712,7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3124,0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2738,4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385,6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588,7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808,2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808,2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808,2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808,2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581,3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1133,7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64026,4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943,7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38694,7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20821,0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20821,0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20821,0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18511,0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943,7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15973,7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943,7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15973,7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943,7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15973,7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6667,7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-87,0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727,8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727,8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727,8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727,8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727,8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4691,7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4691,7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4691,7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4541,7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4541,7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17012,2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13892,2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13435,0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8435,0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8435,0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кадастровых работ по формированию земельных участков из земель государственной или муниципальной собственности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19 1 01 12250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19 1 01 12250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судебных актов по искам к имуществу муниципальной собственности муниципального образования Отрадненский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19 1 02 00000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457,2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19 1 02 10050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457,2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19 1 02 10050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457,2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2922,0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318,1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881,9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1075,5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9446,7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25545,0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9446,7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22197,1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9446,7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22197,1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9446,7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22197,1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9446,7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21172,2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9446,7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21172,2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9446,7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21172,2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1024,9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03 1 02 10370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03 1 02 10370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03 1 02 60370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03 1 02 60370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216,7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216,7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216,7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216,7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216,7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3092,2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2894,9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581,9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резервирования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581,9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581,9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581,9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47160,0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47127,5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47127,5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47127,5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47127,5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5675,7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5675,7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41451,8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41451,8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894,4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здравоохранения в муниципальном образовании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обеспечение системы здравоохранения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привлечения и закрепления квалифицированных специалистов в соответствии с потребностями муниципальных учреждений здравоохранения муниципального образования Отрадненский район, развитие мер социальной поддержки работникам учреждений здравоохранения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повышению квалификации работников муниципальных учреждений здравоохранения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10 3 01 11630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10 3 01 11630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3 01 S1630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3 01 S1630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106312,5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45792,3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здравоохранения в муниципальном образовании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45752,3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организации оказания медицинской помощи в соответствии с территориальной программой государственных гарантий оказания гражданам бесплатной медицинской помощи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43490,2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организационной системы оказания специализированной медицинской помощи, развитие инфраструктуры и ресурсного обеспечения системы здравоохранения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43490,2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43490,2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43490,2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обеспечение системы здравоохранения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2262,1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привлечения и закрепления квалифицированных специалистов в соответствии с потребностями муниципальных учреждений здравоохранения муниципального образования Отрадненский район, развитие мер социальной поддержки работникам учреждений здравоохранения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2262,1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10 3 01 11390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2262,1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10 3 01 11390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2262,1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57520,2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здравоохранения в муниципальном образовании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55520,2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бесплатного изготовления и ремонта зубных протезов (за исключением протезов из драгоценных металлов и других дорогостоящих материалов)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бесплатного изготовления и ремонта зубных протезов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10 2 01 60810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10 2 01 60810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53756,3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53756,3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10 4 01 61080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53756,3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10 4 01 61080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53756,3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291,6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291,6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291,6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291,6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291,6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2708,4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2708,4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2708,4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2708,4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1983,4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79384,2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2236,8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2236,8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2236,8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2236,8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2236,8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2236,8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76304,8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56786,1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56786,1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56786,1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30454,0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30325,5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26332,1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278,8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26053,3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19518,7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19518,7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19518,7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и лиц из их числа  детей-сирот и детей, оставщихся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оставщихся без попечения родителей, в Краснодарском крае"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12 1 01 62730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19518,7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12 1 01 62730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19518,7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842,6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842,6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842,6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842,6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842,6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842,6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40190,1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13531,0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13531,0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13531,0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13531,0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13531,0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13531,0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10646,0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17 1 01 10520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17 1 01 10520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26653,6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26653,6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26653,6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26653,6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26653,6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S0030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26653,3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S0030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26653,3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819971,3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812449,3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255448,0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253194,5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253194,5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253194,5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2304,6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2304,6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4819,8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4819,8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158677,6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158677,6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87392,5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87392,5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2253,5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2253,5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2253,5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453,5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L0270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L0270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-583,3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441871,1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437301,1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437301,1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437301,1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-514,6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1075,4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-514,6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1075,4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6729,8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6729,8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302780,6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302780,6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2000,3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2000,3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1128,3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1128,3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1330,4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99533,4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1330,4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99533,4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15453,3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15453,3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-1399,1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-1399,1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-1399,1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-1399,1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-1399,1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22 1 01 12730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22 1 01 12730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46527,0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46527,0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46527,0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46527,0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41549,8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41549,8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677,2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677,2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2527,0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S0590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S0590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64826,2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58446,2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42074,2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42074,2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42074,2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1664,3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3260,3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37149,6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16372,0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16372,0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6407,0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9688,0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8397,4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1273,6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S2470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S2470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7397,0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7397,0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7397,0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7397,0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7397,0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7397,0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7313,0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 "Развитие физической культуры и массового спорта"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62117,2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17404,1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17404,1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17404,1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17404,1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отрасли "Культура, искусство и кинематография" по предоставлению муниципальных услуг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17404,1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16965,8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16965,8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200,4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200,4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237,9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237,9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-1845,0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44713,1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-1845,0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43346,1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-1845,0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43246,1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-2345,0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38168,0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-2345,0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38168,0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-2345,0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23277,9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-2345,0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12439,3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10331,0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-111,9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507,6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265,2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265,2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оплаты труда работников муниципальных учреждений Краснодарского края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S0120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14624,9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S0120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14624,9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-2492,6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40867,8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-2492,6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40867,8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-2492,6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39115,1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-2492,6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39115,1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-2492,6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39115,1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-2492,6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39115,1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27075,9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27075,9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1395,4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1395,4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6883,6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6883,6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1345,0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-2727,6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860,4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-2727,6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860,4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928,8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928,8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1552,7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1552,7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1552,7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1552,7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1552,7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1438,7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2486,4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2486,4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2486,4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2486,4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2486,4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2486,4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1626,4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1559,4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CB3676" w:rsidRPr="002354F3" w:rsidTr="00B10E8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2354F3" w:rsidRDefault="00CB3676" w:rsidP="00235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845,0</w:t>
            </w:r>
          </w:p>
        </w:tc>
      </w:tr>
    </w:tbl>
    <w:p w:rsidR="00CB3676" w:rsidRDefault="00CB3676" w:rsidP="002E22A8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2" w:type="dxa"/>
        <w:tblLayout w:type="fixed"/>
        <w:tblLook w:val="00A0"/>
      </w:tblPr>
      <w:tblGrid>
        <w:gridCol w:w="540"/>
        <w:gridCol w:w="6264"/>
        <w:gridCol w:w="709"/>
        <w:gridCol w:w="567"/>
        <w:gridCol w:w="567"/>
        <w:gridCol w:w="1701"/>
        <w:gridCol w:w="709"/>
        <w:gridCol w:w="992"/>
        <w:gridCol w:w="1276"/>
        <w:gridCol w:w="850"/>
        <w:gridCol w:w="1560"/>
      </w:tblGrid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676" w:rsidRDefault="00CB3676" w:rsidP="007F4D7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CB3676" w:rsidRDefault="00CB3676" w:rsidP="007F4D7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3676" w:rsidRDefault="00CB3676" w:rsidP="007F4D7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3676" w:rsidRDefault="00CB3676" w:rsidP="007F4D7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3676" w:rsidRDefault="00CB3676" w:rsidP="007F4D7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3676" w:rsidRDefault="00CB3676" w:rsidP="007F4D7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3676" w:rsidRDefault="00CB3676" w:rsidP="007F4D7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3676" w:rsidRPr="007F4D74" w:rsidRDefault="00CB3676" w:rsidP="007F4D7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Приложение14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7F4D74" w:rsidRDefault="00CB3676" w:rsidP="007F4D7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676" w:rsidRPr="007F4D74" w:rsidRDefault="00CB3676" w:rsidP="007F4D7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7F4D74" w:rsidRDefault="00CB3676" w:rsidP="007F4D7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676" w:rsidRPr="007F4D74" w:rsidRDefault="00CB3676" w:rsidP="007F4D7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7F4D74" w:rsidRDefault="00CB3676" w:rsidP="007F4D7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676" w:rsidRPr="007F4D74" w:rsidRDefault="00CB3676" w:rsidP="007F4D7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7F4D74" w:rsidRDefault="00CB3676" w:rsidP="007F4D7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676" w:rsidRDefault="00CB3676" w:rsidP="007F4D7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Отрадненский район на 2018 год и </w:t>
            </w:r>
          </w:p>
          <w:p w:rsidR="00CB3676" w:rsidRPr="007F4D74" w:rsidRDefault="00CB3676" w:rsidP="007F4D7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плановый период 2019-2020 годы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7F4D74" w:rsidRDefault="00CB3676" w:rsidP="007F4D7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676" w:rsidRPr="007F4D74" w:rsidRDefault="00CB3676" w:rsidP="007F4D7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14.12.2017 г   № 260     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7F4D74" w:rsidRDefault="00CB3676" w:rsidP="007F4D7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Отрадненский район на 2019 и 2020 годы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B3676" w:rsidRPr="007F4D74" w:rsidRDefault="00CB3676" w:rsidP="007F4D7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7F4D74" w:rsidRDefault="00CB3676" w:rsidP="007F4D7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7F4D74" w:rsidRDefault="00CB3676" w:rsidP="007F4D7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7F4D74" w:rsidRDefault="00CB3676" w:rsidP="007F4D7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7F4D74" w:rsidRDefault="00CB3676" w:rsidP="007F4D7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7F4D74" w:rsidRDefault="00CB3676" w:rsidP="007F4D7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7F4D74" w:rsidRDefault="00CB3676" w:rsidP="007F4D7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7F4D74" w:rsidRDefault="00CB3676" w:rsidP="007F4D7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676" w:rsidRPr="007F4D74" w:rsidTr="00BF4503">
        <w:trPr>
          <w:trHeight w:val="20"/>
        </w:trPr>
        <w:tc>
          <w:tcPr>
            <w:tcW w:w="157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676" w:rsidRPr="007F4D74" w:rsidRDefault="00CB3676" w:rsidP="007F4D7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учетом изменений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учетом изменений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1089067,4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1101666,8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285819,3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291035,0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91730,4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96023,1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1715,2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исполнит. органов гос.власти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44776,8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39078,5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39078,5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39078,5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36902,0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30379,0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588,5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1443,1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144,9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1177,4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1177,4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1177,4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1177,4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155,4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3712,7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3712,7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3712,7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3124,0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2738,4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385,6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588,7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808,2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808,2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808,2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808,2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581,3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4384,0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4384,0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4384,0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4384,0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02 1 03 20590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4384,0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02 1 03 20590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4384,0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45137,6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31701,0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19521,0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19521,0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19521,0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17611,0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5582,0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4568,0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4501,6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4501,6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4501,6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4341,7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4341,7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7835,0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5055,0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5055,0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5055,0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5055,0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2732,0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764,0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764,0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764,0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764,0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340,4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340,4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140,4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140,4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140,4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14889,4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11869,7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11869,7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11869,7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11859,2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11859,2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11859,2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2929,0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2733,0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2313,0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резервирования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810,5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810,5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180,5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180,5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180,5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180,5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180,5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89036,6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37026,0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здравоохранения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36986,0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организации оказания медицинской помощи в соответствии с территориальной программой государственных гарантий оказания гражданам бесплатной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34716,0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организационной системы оказания специализированной медицинской помощи, развитие инфраструктуры и ресурсного обеспечения системы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34716,0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34716,0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34716,0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обеспечение системы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привлечения и закрепления квалифицированных специалистов в соответствии с потребностями муниципальных учреждений здравоохранения муниципального образования Отрадненский район, развитие мер социальной поддержки работникам учреждений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10 3 01 11390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10 3 01 11390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52010,6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здравоохранения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52010,6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бесплатного изготовления и ремонта зубных протезов (за исключением протезов из драгоценных металлов и других дорогостоящих материалов)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бесплатного изготовления и ремонта зубных протезов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10 2 01 60810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10 2 01 60810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1763,9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50246,7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50246,7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10 4 01 61080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50246,7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10 4 01 61080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50246,7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02 3 01 60480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02 3 01 60480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85732,1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89144,0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86524,0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65759,1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65759,1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65759,1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35852,9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358,5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35494,4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29906,2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299,1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29607,1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20764,9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20764,9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20764,9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и лиц из их числа  детей-сирот и детей, оставщихся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оставщихся без попечения родителей, в Краснодарском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14659,7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14659,7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36955,5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10646,0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2879,0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бюджетного процесса и управление муниципальным долгом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23422,0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23422,0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23422,0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23422,0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23422,0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S0030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23422,0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S0030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23422,0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691394,6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700028,3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682810,1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691443,8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231746,1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231855,8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231746,1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231855,8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231746,1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231855,8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231746,1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231855,8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2889,0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2889,0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151449,8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151449,8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151449,8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151449,8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77517,0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77517,0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384073,1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384413,0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383748,1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384088,0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383748,1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384088,0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383748,1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384088,0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7262,9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7262,9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285103,2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285103,2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285103,2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285103,2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2113,7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2113,7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1128,2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1128,2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88480,0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88480,0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39926,2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39926,2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39926,2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39926,2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39525,0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39525,0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401,2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401,2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2827,0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2827,0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2827,0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2527,0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1667,0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1667,0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32421,8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29411,8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13439,8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13439,8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13439,8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13439,8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15972,0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15972,0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6407,0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9288,0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7940,0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8397,0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8313,0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39908,0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14221,0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14221,0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14221,0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14221,0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14221,0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13963,0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13963,0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25687,0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24220,0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22870,0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22870,0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22606,8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22606,8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17182,8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4805,0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29998,0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29998,0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27999,0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27999,0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27999,0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27999,0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26499,0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26499,0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2242,0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1532,0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 на территории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CB3676" w:rsidRPr="007F4D74" w:rsidTr="00BF450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676" w:rsidRPr="007F4D74" w:rsidRDefault="00CB3676" w:rsidP="007F4D7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676" w:rsidRPr="007F4D74" w:rsidRDefault="00CB3676" w:rsidP="007F4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</w:tbl>
    <w:p w:rsidR="00CB3676" w:rsidRDefault="00CB3676" w:rsidP="002E22A8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3676" w:rsidRDefault="00CB3676" w:rsidP="002E22A8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  <w:sectPr w:rsidR="00CB3676" w:rsidSect="00C750AD">
          <w:pgSz w:w="16838" w:h="11905" w:orient="landscape" w:code="9"/>
          <w:pgMar w:top="1134" w:right="567" w:bottom="510" w:left="567" w:header="720" w:footer="720" w:gutter="0"/>
          <w:pgNumType w:start="0"/>
          <w:cols w:space="720"/>
          <w:titlePg/>
          <w:docGrid w:linePitch="299"/>
        </w:sectPr>
      </w:pPr>
    </w:p>
    <w:p w:rsidR="00CB3676" w:rsidRPr="00CF4A33" w:rsidRDefault="00CB3676" w:rsidP="002E22A8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CF4A33">
        <w:rPr>
          <w:rFonts w:ascii="Times New Roman" w:hAnsi="Times New Roman" w:cs="Times New Roman"/>
          <w:sz w:val="24"/>
          <w:szCs w:val="24"/>
          <w:lang w:eastAsia="ru-RU"/>
        </w:rPr>
        <w:t>риложение 15</w:t>
      </w:r>
    </w:p>
    <w:p w:rsidR="00CB3676" w:rsidRPr="00CF4A33" w:rsidRDefault="00CB3676" w:rsidP="002E22A8">
      <w:pPr>
        <w:tabs>
          <w:tab w:val="left" w:pos="4800"/>
        </w:tabs>
        <w:ind w:left="495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F4A33">
        <w:rPr>
          <w:rFonts w:ascii="Times New Roman" w:hAnsi="Times New Roman" w:cs="Times New Roman"/>
          <w:sz w:val="24"/>
          <w:szCs w:val="24"/>
          <w:lang w:eastAsia="ru-RU"/>
        </w:rPr>
        <w:t>к Решению Совета муниципального образования Отрадненский район "О бюджете муниципального образования Отрадненский район на 2018 год и на плановый период 2019 и 2020 годов"</w:t>
      </w:r>
    </w:p>
    <w:p w:rsidR="00CB3676" w:rsidRDefault="00CB3676" w:rsidP="002E22A8">
      <w:pPr>
        <w:ind w:left="4953" w:firstLine="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от 14.12.2017 № 260</w:t>
      </w:r>
    </w:p>
    <w:p w:rsidR="00CB3676" w:rsidRPr="00CF4A33" w:rsidRDefault="00CB3676" w:rsidP="00C83EB7">
      <w:pPr>
        <w:ind w:left="4953" w:firstLine="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3676" w:rsidRPr="00CF4A33" w:rsidRDefault="00CB3676" w:rsidP="00CF4A3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F4A33">
        <w:rPr>
          <w:rFonts w:ascii="Times New Roman" w:hAnsi="Times New Roman" w:cs="Times New Roman"/>
          <w:sz w:val="24"/>
          <w:szCs w:val="24"/>
          <w:lang w:eastAsia="ru-RU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2018 год</w:t>
      </w:r>
    </w:p>
    <w:p w:rsidR="00CB3676" w:rsidRPr="00CF4A33" w:rsidRDefault="00CB3676" w:rsidP="00CF4A33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CF4A3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4A3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4A3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4A3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4A3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4A3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4A3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4A3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4A3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4A3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5807"/>
        <w:gridCol w:w="1417"/>
      </w:tblGrid>
      <w:tr w:rsidR="00CB3676" w:rsidRPr="00CF4A33" w:rsidTr="005F7C59">
        <w:trPr>
          <w:trHeight w:val="20"/>
        </w:trPr>
        <w:tc>
          <w:tcPr>
            <w:tcW w:w="3090" w:type="dxa"/>
          </w:tcPr>
          <w:p w:rsidR="00CB3676" w:rsidRPr="00CF4A33" w:rsidRDefault="00CB3676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07" w:type="dxa"/>
          </w:tcPr>
          <w:p w:rsidR="00CB3676" w:rsidRPr="00CF4A33" w:rsidRDefault="00CB3676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</w:tcPr>
          <w:p w:rsidR="00CB3676" w:rsidRPr="00CF4A33" w:rsidRDefault="00CB3676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Сумма,                тыс. рублей</w:t>
            </w:r>
          </w:p>
        </w:tc>
      </w:tr>
      <w:tr w:rsidR="00CB3676" w:rsidRPr="00DC15CB" w:rsidTr="005F7C59">
        <w:trPr>
          <w:trHeight w:val="20"/>
        </w:trPr>
        <w:tc>
          <w:tcPr>
            <w:tcW w:w="3090" w:type="dxa"/>
          </w:tcPr>
          <w:p w:rsidR="00CB3676" w:rsidRPr="00CF4A33" w:rsidRDefault="00CB3676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5807" w:type="dxa"/>
          </w:tcPr>
          <w:p w:rsidR="00CB3676" w:rsidRPr="00CF4A33" w:rsidRDefault="00CB3676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7" w:type="dxa"/>
          </w:tcPr>
          <w:p w:rsidR="00CB3676" w:rsidRPr="00695924" w:rsidRDefault="00CB3676" w:rsidP="001E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73496,5</w:t>
            </w:r>
          </w:p>
        </w:tc>
      </w:tr>
      <w:tr w:rsidR="00CB3676" w:rsidRPr="00CF4A33" w:rsidTr="005F7C59">
        <w:trPr>
          <w:trHeight w:val="20"/>
        </w:trPr>
        <w:tc>
          <w:tcPr>
            <w:tcW w:w="3090" w:type="dxa"/>
          </w:tcPr>
          <w:p w:rsidR="00CB3676" w:rsidRPr="00CF4A33" w:rsidRDefault="00CB3676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5807" w:type="dxa"/>
          </w:tcPr>
          <w:p w:rsidR="00CB3676" w:rsidRPr="00CF4A33" w:rsidRDefault="00CB3676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кредиты от других бюджетов бюджетной системы Российской Федерации </w:t>
            </w:r>
          </w:p>
        </w:tc>
        <w:tc>
          <w:tcPr>
            <w:tcW w:w="1417" w:type="dxa"/>
          </w:tcPr>
          <w:p w:rsidR="00CB3676" w:rsidRPr="00CF4A33" w:rsidRDefault="00CB3676" w:rsidP="007B4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-1920</w:t>
            </w: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B3676" w:rsidRPr="00CF4A33" w:rsidTr="005F7C59">
        <w:trPr>
          <w:trHeight w:val="20"/>
        </w:trPr>
        <w:tc>
          <w:tcPr>
            <w:tcW w:w="3090" w:type="dxa"/>
          </w:tcPr>
          <w:p w:rsidR="00CB3676" w:rsidRPr="00CF4A33" w:rsidRDefault="00CB3676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905 01 03 00 00 00 0000 700</w:t>
            </w:r>
          </w:p>
        </w:tc>
        <w:tc>
          <w:tcPr>
            <w:tcW w:w="5807" w:type="dxa"/>
          </w:tcPr>
          <w:p w:rsidR="00CB3676" w:rsidRPr="00CF4A33" w:rsidRDefault="00CB3676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:rsidR="00CB3676" w:rsidRPr="00CF4A33" w:rsidRDefault="00CB3676" w:rsidP="001E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3676" w:rsidRPr="00CF4A33" w:rsidTr="005F7C59">
        <w:trPr>
          <w:trHeight w:val="20"/>
        </w:trPr>
        <w:tc>
          <w:tcPr>
            <w:tcW w:w="3090" w:type="dxa"/>
          </w:tcPr>
          <w:p w:rsidR="00CB3676" w:rsidRPr="00CF4A33" w:rsidRDefault="00CB3676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905 01 03 01 00 05 0000 710</w:t>
            </w:r>
          </w:p>
        </w:tc>
        <w:tc>
          <w:tcPr>
            <w:tcW w:w="5807" w:type="dxa"/>
          </w:tcPr>
          <w:p w:rsidR="00CB3676" w:rsidRPr="00CF4A33" w:rsidRDefault="00CB3676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7" w:type="dxa"/>
          </w:tcPr>
          <w:p w:rsidR="00CB3676" w:rsidRPr="00CF4A33" w:rsidRDefault="00CB3676" w:rsidP="004D2D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3676" w:rsidRPr="00CF4A33" w:rsidTr="005F7C59">
        <w:trPr>
          <w:trHeight w:val="20"/>
        </w:trPr>
        <w:tc>
          <w:tcPr>
            <w:tcW w:w="3090" w:type="dxa"/>
          </w:tcPr>
          <w:p w:rsidR="00CB3676" w:rsidRPr="00CF4A33" w:rsidRDefault="00CB3676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905 01 03 00 00 00 0000 800</w:t>
            </w:r>
          </w:p>
        </w:tc>
        <w:tc>
          <w:tcPr>
            <w:tcW w:w="5807" w:type="dxa"/>
          </w:tcPr>
          <w:p w:rsidR="00CB3676" w:rsidRPr="00CF4A33" w:rsidRDefault="00CB3676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417" w:type="dxa"/>
          </w:tcPr>
          <w:p w:rsidR="00CB3676" w:rsidRPr="00CF4A33" w:rsidRDefault="00CB3676" w:rsidP="004D2D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1920,0</w:t>
            </w:r>
          </w:p>
        </w:tc>
      </w:tr>
      <w:tr w:rsidR="00CB3676" w:rsidRPr="00CF4A33" w:rsidTr="005F7C59">
        <w:trPr>
          <w:trHeight w:val="20"/>
        </w:trPr>
        <w:tc>
          <w:tcPr>
            <w:tcW w:w="3090" w:type="dxa"/>
          </w:tcPr>
          <w:p w:rsidR="00CB3676" w:rsidRPr="00CF4A33" w:rsidRDefault="00CB3676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5807" w:type="dxa"/>
          </w:tcPr>
          <w:p w:rsidR="00CB3676" w:rsidRPr="00CF4A33" w:rsidRDefault="00CB3676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:rsidR="00CB3676" w:rsidRPr="00CF4A33" w:rsidRDefault="00CB3676" w:rsidP="004D2D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1920,0</w:t>
            </w:r>
          </w:p>
        </w:tc>
      </w:tr>
      <w:tr w:rsidR="00CB3676" w:rsidRPr="00FE1DC0" w:rsidTr="005F7C59">
        <w:trPr>
          <w:trHeight w:val="20"/>
        </w:trPr>
        <w:tc>
          <w:tcPr>
            <w:tcW w:w="3090" w:type="dxa"/>
          </w:tcPr>
          <w:p w:rsidR="00CB3676" w:rsidRPr="00CF4A33" w:rsidRDefault="00CB3676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905 01 05 00 00 00 0000 000 </w:t>
            </w:r>
          </w:p>
        </w:tc>
        <w:tc>
          <w:tcPr>
            <w:tcW w:w="5807" w:type="dxa"/>
          </w:tcPr>
          <w:p w:rsidR="00CB3676" w:rsidRPr="00CF4A33" w:rsidRDefault="00CB3676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CB3676" w:rsidRPr="00695924" w:rsidRDefault="00CB3676" w:rsidP="001E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96316,0</w:t>
            </w:r>
          </w:p>
        </w:tc>
      </w:tr>
      <w:tr w:rsidR="00CB3676" w:rsidRPr="00FE1DC0" w:rsidTr="005F7C59">
        <w:trPr>
          <w:trHeight w:val="20"/>
        </w:trPr>
        <w:tc>
          <w:tcPr>
            <w:tcW w:w="3090" w:type="dxa"/>
          </w:tcPr>
          <w:p w:rsidR="00CB3676" w:rsidRPr="00CF4A33" w:rsidRDefault="00CB3676" w:rsidP="002B6A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5807" w:type="dxa"/>
          </w:tcPr>
          <w:p w:rsidR="00CB3676" w:rsidRPr="00CF4A33" w:rsidRDefault="00CB3676" w:rsidP="002B6A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</w:tcPr>
          <w:p w:rsidR="00CB3676" w:rsidRDefault="00CB3676" w:rsidP="002B6A5F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41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1299040,5</w:t>
            </w:r>
          </w:p>
        </w:tc>
      </w:tr>
      <w:tr w:rsidR="00CB3676" w:rsidRPr="00FE1DC0" w:rsidTr="005F7C59">
        <w:trPr>
          <w:trHeight w:val="20"/>
        </w:trPr>
        <w:tc>
          <w:tcPr>
            <w:tcW w:w="3090" w:type="dxa"/>
          </w:tcPr>
          <w:p w:rsidR="00CB3676" w:rsidRPr="00CF4A33" w:rsidRDefault="00CB3676" w:rsidP="002B6A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905 01 05 02 00 00 0000 500 </w:t>
            </w:r>
          </w:p>
        </w:tc>
        <w:tc>
          <w:tcPr>
            <w:tcW w:w="5807" w:type="dxa"/>
          </w:tcPr>
          <w:p w:rsidR="00CB3676" w:rsidRPr="00CF4A33" w:rsidRDefault="00CB3676" w:rsidP="002B6A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</w:t>
            </w: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средств бюджетов</w:t>
            </w:r>
          </w:p>
        </w:tc>
        <w:tc>
          <w:tcPr>
            <w:tcW w:w="1417" w:type="dxa"/>
          </w:tcPr>
          <w:p w:rsidR="00CB3676" w:rsidRDefault="00CB3676" w:rsidP="002B6A5F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41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1299040,5</w:t>
            </w:r>
          </w:p>
        </w:tc>
      </w:tr>
      <w:tr w:rsidR="00CB3676" w:rsidRPr="00FE1DC0" w:rsidTr="005F7C59">
        <w:trPr>
          <w:trHeight w:val="20"/>
        </w:trPr>
        <w:tc>
          <w:tcPr>
            <w:tcW w:w="3090" w:type="dxa"/>
          </w:tcPr>
          <w:p w:rsidR="00CB3676" w:rsidRPr="00CF4A33" w:rsidRDefault="00CB3676" w:rsidP="002B6A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905 01 05 02 01 00 0000 510 </w:t>
            </w:r>
          </w:p>
        </w:tc>
        <w:tc>
          <w:tcPr>
            <w:tcW w:w="5807" w:type="dxa"/>
          </w:tcPr>
          <w:p w:rsidR="00CB3676" w:rsidRPr="00CF4A33" w:rsidRDefault="00CB3676" w:rsidP="002B6A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CB3676" w:rsidRDefault="00CB3676" w:rsidP="002B6A5F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41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1299040,5</w:t>
            </w:r>
          </w:p>
        </w:tc>
      </w:tr>
      <w:tr w:rsidR="00CB3676" w:rsidRPr="00FE1DC0" w:rsidTr="005F7C59">
        <w:trPr>
          <w:trHeight w:val="20"/>
        </w:trPr>
        <w:tc>
          <w:tcPr>
            <w:tcW w:w="3090" w:type="dxa"/>
          </w:tcPr>
          <w:p w:rsidR="00CB3676" w:rsidRPr="00CF4A33" w:rsidRDefault="00CB3676" w:rsidP="000806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905 01 05 02 01 05 0000 510 </w:t>
            </w:r>
          </w:p>
        </w:tc>
        <w:tc>
          <w:tcPr>
            <w:tcW w:w="5807" w:type="dxa"/>
          </w:tcPr>
          <w:p w:rsidR="00CB3676" w:rsidRPr="00CF4A33" w:rsidRDefault="00CB3676" w:rsidP="000806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CB3676" w:rsidRPr="00695924" w:rsidRDefault="00CB3676" w:rsidP="00080686">
            <w:pPr>
              <w:rPr>
                <w:rFonts w:cs="Times New Roman"/>
              </w:rPr>
            </w:pPr>
            <w:r w:rsidRPr="00695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1299040,5</w:t>
            </w:r>
          </w:p>
        </w:tc>
      </w:tr>
      <w:tr w:rsidR="00CB3676" w:rsidRPr="00FE1DC0" w:rsidTr="005F7C59">
        <w:trPr>
          <w:trHeight w:val="20"/>
        </w:trPr>
        <w:tc>
          <w:tcPr>
            <w:tcW w:w="3090" w:type="dxa"/>
          </w:tcPr>
          <w:p w:rsidR="00CB3676" w:rsidRPr="00CF4A33" w:rsidRDefault="00CB3676" w:rsidP="002B6A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905 01 05 00 00 00 0000 600 </w:t>
            </w:r>
          </w:p>
        </w:tc>
        <w:tc>
          <w:tcPr>
            <w:tcW w:w="5807" w:type="dxa"/>
          </w:tcPr>
          <w:p w:rsidR="00CB3676" w:rsidRPr="00CF4A33" w:rsidRDefault="00CB3676" w:rsidP="002B6A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 w:rsidR="00CB3676" w:rsidRDefault="00CB3676" w:rsidP="002B6A5F">
            <w:pPr>
              <w:rPr>
                <w:rFonts w:cs="Times New Roman"/>
              </w:rPr>
            </w:pPr>
            <w:r w:rsidRPr="00C12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1395356,5</w:t>
            </w:r>
          </w:p>
        </w:tc>
      </w:tr>
      <w:tr w:rsidR="00CB3676" w:rsidRPr="00FE1DC0" w:rsidTr="005F7C59">
        <w:trPr>
          <w:trHeight w:val="20"/>
        </w:trPr>
        <w:tc>
          <w:tcPr>
            <w:tcW w:w="3090" w:type="dxa"/>
          </w:tcPr>
          <w:p w:rsidR="00CB3676" w:rsidRPr="00CF4A33" w:rsidRDefault="00CB3676" w:rsidP="002B6A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905 01 05 02 00 00 0000 600 </w:t>
            </w:r>
          </w:p>
        </w:tc>
        <w:tc>
          <w:tcPr>
            <w:tcW w:w="5807" w:type="dxa"/>
          </w:tcPr>
          <w:p w:rsidR="00CB3676" w:rsidRPr="00CF4A33" w:rsidRDefault="00CB3676" w:rsidP="002B6A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</w:t>
            </w: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 бюджетов</w:t>
            </w:r>
          </w:p>
        </w:tc>
        <w:tc>
          <w:tcPr>
            <w:tcW w:w="1417" w:type="dxa"/>
          </w:tcPr>
          <w:p w:rsidR="00CB3676" w:rsidRDefault="00CB3676" w:rsidP="002B6A5F">
            <w:pPr>
              <w:rPr>
                <w:rFonts w:cs="Times New Roman"/>
              </w:rPr>
            </w:pPr>
            <w:r w:rsidRPr="00C12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1395356,5</w:t>
            </w:r>
          </w:p>
        </w:tc>
      </w:tr>
      <w:tr w:rsidR="00CB3676" w:rsidRPr="00FE1DC0" w:rsidTr="005F7C59">
        <w:trPr>
          <w:trHeight w:val="20"/>
        </w:trPr>
        <w:tc>
          <w:tcPr>
            <w:tcW w:w="3090" w:type="dxa"/>
          </w:tcPr>
          <w:p w:rsidR="00CB3676" w:rsidRPr="00CF4A33" w:rsidRDefault="00CB3676" w:rsidP="002B6A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905 01 05 02 01 00 0000 610 </w:t>
            </w:r>
          </w:p>
        </w:tc>
        <w:tc>
          <w:tcPr>
            <w:tcW w:w="5807" w:type="dxa"/>
          </w:tcPr>
          <w:p w:rsidR="00CB3676" w:rsidRPr="00CF4A33" w:rsidRDefault="00CB3676" w:rsidP="002B6A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CB3676" w:rsidRDefault="00CB3676" w:rsidP="002B6A5F">
            <w:pPr>
              <w:rPr>
                <w:rFonts w:cs="Times New Roman"/>
              </w:rPr>
            </w:pPr>
            <w:r w:rsidRPr="00C12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1395356,5</w:t>
            </w:r>
          </w:p>
        </w:tc>
      </w:tr>
      <w:tr w:rsidR="00CB3676" w:rsidRPr="00FE1DC0" w:rsidTr="005F7C59">
        <w:trPr>
          <w:trHeight w:val="20"/>
        </w:trPr>
        <w:tc>
          <w:tcPr>
            <w:tcW w:w="3090" w:type="dxa"/>
          </w:tcPr>
          <w:p w:rsidR="00CB3676" w:rsidRPr="00CF4A33" w:rsidRDefault="00CB3676" w:rsidP="00FE1D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905 01 05 02 01 05 0000 610 </w:t>
            </w:r>
          </w:p>
        </w:tc>
        <w:tc>
          <w:tcPr>
            <w:tcW w:w="5807" w:type="dxa"/>
          </w:tcPr>
          <w:p w:rsidR="00CB3676" w:rsidRPr="00CF4A33" w:rsidRDefault="00CB3676" w:rsidP="00FE1D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CB3676" w:rsidRPr="00695924" w:rsidRDefault="00CB3676" w:rsidP="00FE1DC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1395356,5</w:t>
            </w:r>
          </w:p>
        </w:tc>
      </w:tr>
      <w:tr w:rsidR="00CB3676" w:rsidRPr="00CF4A33" w:rsidTr="005F7C59">
        <w:trPr>
          <w:trHeight w:val="20"/>
        </w:trPr>
        <w:tc>
          <w:tcPr>
            <w:tcW w:w="3090" w:type="dxa"/>
          </w:tcPr>
          <w:p w:rsidR="00CB3676" w:rsidRPr="00CF4A33" w:rsidRDefault="00CB3676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905 01 06 00 00 00 0000 000</w:t>
            </w:r>
          </w:p>
        </w:tc>
        <w:tc>
          <w:tcPr>
            <w:tcW w:w="5807" w:type="dxa"/>
          </w:tcPr>
          <w:p w:rsidR="00CB3676" w:rsidRPr="00CF4A33" w:rsidRDefault="00CB3676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CB3676" w:rsidRPr="00CF4A33" w:rsidRDefault="00CB3676" w:rsidP="00DC1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20899,5</w:t>
            </w:r>
          </w:p>
        </w:tc>
      </w:tr>
      <w:tr w:rsidR="00CB3676" w:rsidRPr="00CF4A33" w:rsidTr="005F7C59">
        <w:trPr>
          <w:trHeight w:val="20"/>
        </w:trPr>
        <w:tc>
          <w:tcPr>
            <w:tcW w:w="3090" w:type="dxa"/>
          </w:tcPr>
          <w:p w:rsidR="00CB3676" w:rsidRPr="00CF4A33" w:rsidRDefault="00CB3676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5807" w:type="dxa"/>
          </w:tcPr>
          <w:p w:rsidR="00CB3676" w:rsidRPr="00CF4A33" w:rsidRDefault="00CB3676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РФ</w:t>
            </w:r>
          </w:p>
        </w:tc>
        <w:tc>
          <w:tcPr>
            <w:tcW w:w="1417" w:type="dxa"/>
          </w:tcPr>
          <w:p w:rsidR="00CB3676" w:rsidRPr="00CF4A33" w:rsidRDefault="00CB3676" w:rsidP="00DC1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20899,5</w:t>
            </w:r>
          </w:p>
        </w:tc>
      </w:tr>
      <w:tr w:rsidR="00CB3676" w:rsidRPr="00CF4A33" w:rsidTr="005F7C59">
        <w:trPr>
          <w:trHeight w:val="20"/>
        </w:trPr>
        <w:tc>
          <w:tcPr>
            <w:tcW w:w="3090" w:type="dxa"/>
          </w:tcPr>
          <w:p w:rsidR="00CB3676" w:rsidRPr="00CF4A33" w:rsidRDefault="00CB3676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5807" w:type="dxa"/>
          </w:tcPr>
          <w:p w:rsidR="00CB3676" w:rsidRPr="00CF4A33" w:rsidRDefault="00CB3676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7" w:type="dxa"/>
          </w:tcPr>
          <w:p w:rsidR="00CB3676" w:rsidRPr="00CF4A33" w:rsidRDefault="00CB3676" w:rsidP="001E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8700,5</w:t>
            </w:r>
          </w:p>
        </w:tc>
      </w:tr>
      <w:tr w:rsidR="00CB3676" w:rsidRPr="00CF4A33" w:rsidTr="005F7C59">
        <w:trPr>
          <w:trHeight w:val="20"/>
        </w:trPr>
        <w:tc>
          <w:tcPr>
            <w:tcW w:w="3090" w:type="dxa"/>
          </w:tcPr>
          <w:p w:rsidR="00CB3676" w:rsidRPr="00CF4A33" w:rsidRDefault="00CB3676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905 01 06 05 02 00 0000 600</w:t>
            </w:r>
          </w:p>
        </w:tc>
        <w:tc>
          <w:tcPr>
            <w:tcW w:w="5807" w:type="dxa"/>
          </w:tcPr>
          <w:p w:rsidR="00CB3676" w:rsidRPr="00CF4A33" w:rsidRDefault="00CB3676" w:rsidP="00CF4A33">
            <w:pPr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7" w:type="dxa"/>
          </w:tcPr>
          <w:p w:rsidR="00CB3676" w:rsidRPr="00CF4A33" w:rsidRDefault="00CB3676" w:rsidP="001E4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8700,5</w:t>
            </w:r>
          </w:p>
        </w:tc>
      </w:tr>
      <w:tr w:rsidR="00CB3676" w:rsidRPr="00CF4A33" w:rsidTr="005F7C59">
        <w:trPr>
          <w:trHeight w:val="20"/>
        </w:trPr>
        <w:tc>
          <w:tcPr>
            <w:tcW w:w="3090" w:type="dxa"/>
          </w:tcPr>
          <w:p w:rsidR="00CB3676" w:rsidRPr="00CF4A33" w:rsidRDefault="00CB3676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5807" w:type="dxa"/>
          </w:tcPr>
          <w:p w:rsidR="00CB3676" w:rsidRPr="00CF4A33" w:rsidRDefault="00CB3676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:rsidR="00CB3676" w:rsidRPr="00CF4A33" w:rsidRDefault="00CB3676" w:rsidP="00080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8700,5</w:t>
            </w:r>
          </w:p>
        </w:tc>
      </w:tr>
      <w:tr w:rsidR="00CB3676" w:rsidRPr="00CF4A33" w:rsidTr="005F7C59">
        <w:trPr>
          <w:trHeight w:val="20"/>
        </w:trPr>
        <w:tc>
          <w:tcPr>
            <w:tcW w:w="3090" w:type="dxa"/>
          </w:tcPr>
          <w:p w:rsidR="00CB3676" w:rsidRPr="00CF4A33" w:rsidRDefault="00CB3676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5807" w:type="dxa"/>
          </w:tcPr>
          <w:p w:rsidR="00CB3676" w:rsidRPr="00CF4A33" w:rsidRDefault="00CB3676" w:rsidP="00CF4A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РФ</w:t>
            </w:r>
          </w:p>
        </w:tc>
        <w:tc>
          <w:tcPr>
            <w:tcW w:w="1417" w:type="dxa"/>
          </w:tcPr>
          <w:p w:rsidR="00CB3676" w:rsidRPr="00CF4A33" w:rsidRDefault="00CB3676" w:rsidP="00DC1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29600,0</w:t>
            </w:r>
          </w:p>
        </w:tc>
      </w:tr>
      <w:tr w:rsidR="00CB3676" w:rsidRPr="00CF4A33" w:rsidTr="005F7C59">
        <w:trPr>
          <w:trHeight w:val="20"/>
        </w:trPr>
        <w:tc>
          <w:tcPr>
            <w:tcW w:w="3090" w:type="dxa"/>
          </w:tcPr>
          <w:p w:rsidR="00CB3676" w:rsidRPr="00CF4A33" w:rsidRDefault="00CB3676" w:rsidP="00DC1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905 01 06 05 02 00 0000 500</w:t>
            </w:r>
          </w:p>
        </w:tc>
        <w:tc>
          <w:tcPr>
            <w:tcW w:w="5807" w:type="dxa"/>
          </w:tcPr>
          <w:p w:rsidR="00CB3676" w:rsidRPr="00CF4A33" w:rsidRDefault="00CB3676" w:rsidP="00DC15CB">
            <w:pPr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7" w:type="dxa"/>
          </w:tcPr>
          <w:p w:rsidR="00CB3676" w:rsidRDefault="00CB3676" w:rsidP="00DC1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3676" w:rsidRDefault="00CB3676" w:rsidP="00DC15CB">
            <w:pPr>
              <w:jc w:val="center"/>
              <w:rPr>
                <w:rFonts w:cs="Times New Roman"/>
              </w:rPr>
            </w:pPr>
            <w:r w:rsidRPr="00880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-29600,0</w:t>
            </w:r>
          </w:p>
        </w:tc>
      </w:tr>
      <w:tr w:rsidR="00CB3676" w:rsidRPr="00CF4A33" w:rsidTr="005F7C59">
        <w:trPr>
          <w:trHeight w:val="20"/>
        </w:trPr>
        <w:tc>
          <w:tcPr>
            <w:tcW w:w="3090" w:type="dxa"/>
          </w:tcPr>
          <w:p w:rsidR="00CB3676" w:rsidRPr="00CF4A33" w:rsidRDefault="00CB3676" w:rsidP="00DC1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905 01 06 05 02 05 0000 540               </w:t>
            </w:r>
          </w:p>
        </w:tc>
        <w:tc>
          <w:tcPr>
            <w:tcW w:w="5807" w:type="dxa"/>
          </w:tcPr>
          <w:p w:rsidR="00CB3676" w:rsidRPr="00CF4A33" w:rsidRDefault="00CB3676" w:rsidP="00DC15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:rsidR="00CB3676" w:rsidRDefault="00CB3676" w:rsidP="00DC1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3676" w:rsidRDefault="00CB3676" w:rsidP="00DC15CB">
            <w:pPr>
              <w:jc w:val="center"/>
              <w:rPr>
                <w:rFonts w:cs="Times New Roman"/>
              </w:rPr>
            </w:pPr>
            <w:r w:rsidRPr="00880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-29600,0</w:t>
            </w:r>
          </w:p>
        </w:tc>
      </w:tr>
    </w:tbl>
    <w:p w:rsidR="00CB3676" w:rsidRDefault="00CB3676" w:rsidP="00CF4A33">
      <w:pPr>
        <w:pStyle w:val="Header"/>
        <w:tabs>
          <w:tab w:val="clear" w:pos="4677"/>
          <w:tab w:val="left" w:pos="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CB3676" w:rsidRDefault="00CB3676" w:rsidP="00CF4A33">
      <w:pPr>
        <w:pStyle w:val="Header"/>
        <w:tabs>
          <w:tab w:val="clear" w:pos="4677"/>
          <w:tab w:val="left" w:pos="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CB3676" w:rsidRPr="00377585" w:rsidRDefault="00CB3676" w:rsidP="002E22A8">
      <w:pPr>
        <w:pStyle w:val="Header"/>
        <w:tabs>
          <w:tab w:val="left" w:pos="480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CB3676" w:rsidRPr="00946753" w:rsidRDefault="00CB3676" w:rsidP="00B578B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6753"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(Иващенко) обеспечить опубликование (обнародование) настоящего решения в установленном законодательством порядке.</w:t>
      </w:r>
    </w:p>
    <w:p w:rsidR="00CB3676" w:rsidRPr="00946753" w:rsidRDefault="00CB3676" w:rsidP="00B578B8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6753">
        <w:rPr>
          <w:rFonts w:ascii="Times New Roman" w:hAnsi="Times New Roman" w:cs="Times New Roman"/>
          <w:sz w:val="28"/>
          <w:szCs w:val="28"/>
        </w:rPr>
        <w:tab/>
        <w:t xml:space="preserve"> 3. Настоящее решение вступает в силу со дня его опубликования.</w:t>
      </w:r>
    </w:p>
    <w:p w:rsidR="00CB3676" w:rsidRDefault="00CB3676" w:rsidP="000E4F6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4675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753">
        <w:rPr>
          <w:rFonts w:ascii="Times New Roman" w:hAnsi="Times New Roman" w:cs="Times New Roman"/>
          <w:sz w:val="28"/>
          <w:szCs w:val="28"/>
        </w:rPr>
        <w:t xml:space="preserve"> </w:t>
      </w:r>
      <w:r w:rsidRPr="0094675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</w:p>
    <w:p w:rsidR="00CB3676" w:rsidRPr="00A54991" w:rsidRDefault="00CB3676" w:rsidP="000E4F6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Pr="00946753">
        <w:rPr>
          <w:rFonts w:ascii="Times New Roman" w:hAnsi="Times New Roman" w:cs="Times New Roman"/>
          <w:color w:val="000000"/>
          <w:sz w:val="28"/>
          <w:szCs w:val="28"/>
        </w:rPr>
        <w:t>Отрадненский район</w:t>
      </w:r>
      <w:r w:rsidRPr="009467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 Волненко</w:t>
      </w:r>
      <w:r w:rsidRPr="0094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676" w:rsidRPr="00946753" w:rsidRDefault="00CB3676" w:rsidP="000E4F6B">
      <w:pPr>
        <w:rPr>
          <w:rFonts w:ascii="Times New Roman" w:hAnsi="Times New Roman" w:cs="Times New Roman"/>
          <w:sz w:val="28"/>
          <w:szCs w:val="28"/>
        </w:rPr>
      </w:pPr>
    </w:p>
    <w:p w:rsidR="00CB3676" w:rsidRDefault="00CB3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Pr="00B16C1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CB3676" w:rsidRDefault="00CB3676" w:rsidP="00F37752">
      <w:pPr>
        <w:rPr>
          <w:rFonts w:ascii="Times New Roman" w:hAnsi="Times New Roman" w:cs="Times New Roman"/>
          <w:sz w:val="28"/>
          <w:szCs w:val="28"/>
        </w:rPr>
      </w:pPr>
      <w:r w:rsidRPr="00B16C10"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16C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С.Н. Лазарев</w:t>
      </w:r>
    </w:p>
    <w:sectPr w:rsidR="00CB3676" w:rsidSect="00F37752">
      <w:pgSz w:w="11905" w:h="16838" w:code="9"/>
      <w:pgMar w:top="567" w:right="510" w:bottom="567" w:left="1134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676" w:rsidRDefault="00CB3676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B3676" w:rsidRDefault="00CB3676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676" w:rsidRDefault="00CB3676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676" w:rsidRDefault="00CB3676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B3676" w:rsidRDefault="00CB3676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57D"/>
    <w:rsid w:val="00000DE9"/>
    <w:rsid w:val="00001295"/>
    <w:rsid w:val="0000180F"/>
    <w:rsid w:val="00002F08"/>
    <w:rsid w:val="000034C8"/>
    <w:rsid w:val="00005289"/>
    <w:rsid w:val="0000549F"/>
    <w:rsid w:val="00005678"/>
    <w:rsid w:val="00005AAB"/>
    <w:rsid w:val="000061B6"/>
    <w:rsid w:val="000070BB"/>
    <w:rsid w:val="00007472"/>
    <w:rsid w:val="0000764C"/>
    <w:rsid w:val="00010962"/>
    <w:rsid w:val="000112D7"/>
    <w:rsid w:val="00011790"/>
    <w:rsid w:val="00011974"/>
    <w:rsid w:val="0001225F"/>
    <w:rsid w:val="00012AF3"/>
    <w:rsid w:val="00013ABC"/>
    <w:rsid w:val="000141D6"/>
    <w:rsid w:val="000145F0"/>
    <w:rsid w:val="0001460F"/>
    <w:rsid w:val="0001500C"/>
    <w:rsid w:val="0001553A"/>
    <w:rsid w:val="000156AC"/>
    <w:rsid w:val="00015F96"/>
    <w:rsid w:val="00015FF5"/>
    <w:rsid w:val="000163BA"/>
    <w:rsid w:val="000165D7"/>
    <w:rsid w:val="00017330"/>
    <w:rsid w:val="00020824"/>
    <w:rsid w:val="00021A9F"/>
    <w:rsid w:val="00021E13"/>
    <w:rsid w:val="00024315"/>
    <w:rsid w:val="0002434F"/>
    <w:rsid w:val="0002439C"/>
    <w:rsid w:val="00024B2C"/>
    <w:rsid w:val="000263AA"/>
    <w:rsid w:val="00026D1E"/>
    <w:rsid w:val="000270F2"/>
    <w:rsid w:val="000275BF"/>
    <w:rsid w:val="00027D37"/>
    <w:rsid w:val="00030300"/>
    <w:rsid w:val="00030406"/>
    <w:rsid w:val="00031947"/>
    <w:rsid w:val="000325BB"/>
    <w:rsid w:val="00032605"/>
    <w:rsid w:val="00032797"/>
    <w:rsid w:val="00033668"/>
    <w:rsid w:val="000347FE"/>
    <w:rsid w:val="000357D7"/>
    <w:rsid w:val="00035B91"/>
    <w:rsid w:val="00037BE8"/>
    <w:rsid w:val="0004149B"/>
    <w:rsid w:val="0004186D"/>
    <w:rsid w:val="00041899"/>
    <w:rsid w:val="00042E1A"/>
    <w:rsid w:val="000434AD"/>
    <w:rsid w:val="000439CE"/>
    <w:rsid w:val="00044AC2"/>
    <w:rsid w:val="00046251"/>
    <w:rsid w:val="000504DE"/>
    <w:rsid w:val="000511BE"/>
    <w:rsid w:val="00051C6F"/>
    <w:rsid w:val="00054D2D"/>
    <w:rsid w:val="00056061"/>
    <w:rsid w:val="00061FF1"/>
    <w:rsid w:val="00063435"/>
    <w:rsid w:val="000637C7"/>
    <w:rsid w:val="00063FD5"/>
    <w:rsid w:val="000640CA"/>
    <w:rsid w:val="00066B0C"/>
    <w:rsid w:val="000670D3"/>
    <w:rsid w:val="000701E1"/>
    <w:rsid w:val="000702A1"/>
    <w:rsid w:val="00070DAF"/>
    <w:rsid w:val="0007651B"/>
    <w:rsid w:val="00080686"/>
    <w:rsid w:val="00081626"/>
    <w:rsid w:val="0008290F"/>
    <w:rsid w:val="00082C8D"/>
    <w:rsid w:val="00083449"/>
    <w:rsid w:val="00083BFD"/>
    <w:rsid w:val="00085EF8"/>
    <w:rsid w:val="00085FD4"/>
    <w:rsid w:val="0008621C"/>
    <w:rsid w:val="00090200"/>
    <w:rsid w:val="00090AF6"/>
    <w:rsid w:val="00090F59"/>
    <w:rsid w:val="00091A61"/>
    <w:rsid w:val="00092D0A"/>
    <w:rsid w:val="00092FD5"/>
    <w:rsid w:val="00093BC0"/>
    <w:rsid w:val="00096C6E"/>
    <w:rsid w:val="000970FE"/>
    <w:rsid w:val="000A0147"/>
    <w:rsid w:val="000A0F17"/>
    <w:rsid w:val="000A35FA"/>
    <w:rsid w:val="000A364B"/>
    <w:rsid w:val="000A524D"/>
    <w:rsid w:val="000A620C"/>
    <w:rsid w:val="000A6357"/>
    <w:rsid w:val="000A7E1A"/>
    <w:rsid w:val="000B1188"/>
    <w:rsid w:val="000B1548"/>
    <w:rsid w:val="000B26C4"/>
    <w:rsid w:val="000B295B"/>
    <w:rsid w:val="000B39DB"/>
    <w:rsid w:val="000B4171"/>
    <w:rsid w:val="000B4202"/>
    <w:rsid w:val="000B5B69"/>
    <w:rsid w:val="000C05DF"/>
    <w:rsid w:val="000C1013"/>
    <w:rsid w:val="000C1EC9"/>
    <w:rsid w:val="000C2CD2"/>
    <w:rsid w:val="000C2E75"/>
    <w:rsid w:val="000C727C"/>
    <w:rsid w:val="000C7673"/>
    <w:rsid w:val="000D09A6"/>
    <w:rsid w:val="000D11DB"/>
    <w:rsid w:val="000D17D8"/>
    <w:rsid w:val="000D3D2B"/>
    <w:rsid w:val="000D3FC6"/>
    <w:rsid w:val="000D5998"/>
    <w:rsid w:val="000D6101"/>
    <w:rsid w:val="000D6394"/>
    <w:rsid w:val="000D6EE9"/>
    <w:rsid w:val="000D71BB"/>
    <w:rsid w:val="000D7E55"/>
    <w:rsid w:val="000E0F66"/>
    <w:rsid w:val="000E231D"/>
    <w:rsid w:val="000E3B84"/>
    <w:rsid w:val="000E4068"/>
    <w:rsid w:val="000E4BDA"/>
    <w:rsid w:val="000E4F6B"/>
    <w:rsid w:val="000F19DA"/>
    <w:rsid w:val="000F1ED7"/>
    <w:rsid w:val="000F2FA7"/>
    <w:rsid w:val="000F302B"/>
    <w:rsid w:val="000F44A6"/>
    <w:rsid w:val="000F463B"/>
    <w:rsid w:val="000F5B94"/>
    <w:rsid w:val="00100858"/>
    <w:rsid w:val="0010145B"/>
    <w:rsid w:val="001019E6"/>
    <w:rsid w:val="00101BEA"/>
    <w:rsid w:val="00102D33"/>
    <w:rsid w:val="00112056"/>
    <w:rsid w:val="0011248F"/>
    <w:rsid w:val="00112D6E"/>
    <w:rsid w:val="001154C9"/>
    <w:rsid w:val="00115B60"/>
    <w:rsid w:val="00117352"/>
    <w:rsid w:val="00117AD4"/>
    <w:rsid w:val="00120932"/>
    <w:rsid w:val="00120C48"/>
    <w:rsid w:val="00121BD4"/>
    <w:rsid w:val="00122A36"/>
    <w:rsid w:val="00122DD5"/>
    <w:rsid w:val="001235CC"/>
    <w:rsid w:val="00124133"/>
    <w:rsid w:val="00125541"/>
    <w:rsid w:val="001268BA"/>
    <w:rsid w:val="00132BB0"/>
    <w:rsid w:val="00134717"/>
    <w:rsid w:val="001347C3"/>
    <w:rsid w:val="00135EE2"/>
    <w:rsid w:val="00137423"/>
    <w:rsid w:val="00137479"/>
    <w:rsid w:val="00137528"/>
    <w:rsid w:val="00140F67"/>
    <w:rsid w:val="00141315"/>
    <w:rsid w:val="001420CA"/>
    <w:rsid w:val="0014389F"/>
    <w:rsid w:val="0014494A"/>
    <w:rsid w:val="00144F15"/>
    <w:rsid w:val="00145607"/>
    <w:rsid w:val="00150353"/>
    <w:rsid w:val="0015119B"/>
    <w:rsid w:val="001518C7"/>
    <w:rsid w:val="00154DC8"/>
    <w:rsid w:val="0015523E"/>
    <w:rsid w:val="00155486"/>
    <w:rsid w:val="0015780D"/>
    <w:rsid w:val="00160648"/>
    <w:rsid w:val="001623F5"/>
    <w:rsid w:val="00162688"/>
    <w:rsid w:val="00163A4F"/>
    <w:rsid w:val="00166CF3"/>
    <w:rsid w:val="00166D73"/>
    <w:rsid w:val="00167073"/>
    <w:rsid w:val="0016777E"/>
    <w:rsid w:val="00170EC2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1191"/>
    <w:rsid w:val="00181FA6"/>
    <w:rsid w:val="00182310"/>
    <w:rsid w:val="001827A8"/>
    <w:rsid w:val="00182ABC"/>
    <w:rsid w:val="0018399F"/>
    <w:rsid w:val="00184F07"/>
    <w:rsid w:val="00187026"/>
    <w:rsid w:val="00190AA5"/>
    <w:rsid w:val="00190D6A"/>
    <w:rsid w:val="00192744"/>
    <w:rsid w:val="0019287F"/>
    <w:rsid w:val="00192AFD"/>
    <w:rsid w:val="00192CE3"/>
    <w:rsid w:val="0019336D"/>
    <w:rsid w:val="00194B75"/>
    <w:rsid w:val="00194D59"/>
    <w:rsid w:val="0019517A"/>
    <w:rsid w:val="001963D5"/>
    <w:rsid w:val="001967EA"/>
    <w:rsid w:val="00197904"/>
    <w:rsid w:val="00197C40"/>
    <w:rsid w:val="00197CC6"/>
    <w:rsid w:val="001A20E8"/>
    <w:rsid w:val="001A215D"/>
    <w:rsid w:val="001A4572"/>
    <w:rsid w:val="001A4D09"/>
    <w:rsid w:val="001A5250"/>
    <w:rsid w:val="001A59F5"/>
    <w:rsid w:val="001B0CDA"/>
    <w:rsid w:val="001B0D87"/>
    <w:rsid w:val="001B2073"/>
    <w:rsid w:val="001B257F"/>
    <w:rsid w:val="001B2CBA"/>
    <w:rsid w:val="001B37E2"/>
    <w:rsid w:val="001B3BBB"/>
    <w:rsid w:val="001B5710"/>
    <w:rsid w:val="001B6977"/>
    <w:rsid w:val="001C0103"/>
    <w:rsid w:val="001C0454"/>
    <w:rsid w:val="001C3B2F"/>
    <w:rsid w:val="001C3E06"/>
    <w:rsid w:val="001C5C00"/>
    <w:rsid w:val="001C6933"/>
    <w:rsid w:val="001C6AA5"/>
    <w:rsid w:val="001C6CA9"/>
    <w:rsid w:val="001D0E9D"/>
    <w:rsid w:val="001D11D6"/>
    <w:rsid w:val="001D3E58"/>
    <w:rsid w:val="001D5F46"/>
    <w:rsid w:val="001D71DE"/>
    <w:rsid w:val="001D74EB"/>
    <w:rsid w:val="001E3ECE"/>
    <w:rsid w:val="001E423F"/>
    <w:rsid w:val="001E464B"/>
    <w:rsid w:val="001E48D5"/>
    <w:rsid w:val="001E5013"/>
    <w:rsid w:val="001E52CB"/>
    <w:rsid w:val="001E60E9"/>
    <w:rsid w:val="001E61F9"/>
    <w:rsid w:val="001E6A7E"/>
    <w:rsid w:val="001E6CE4"/>
    <w:rsid w:val="001F008E"/>
    <w:rsid w:val="001F1ABB"/>
    <w:rsid w:val="001F4459"/>
    <w:rsid w:val="001F449B"/>
    <w:rsid w:val="001F6096"/>
    <w:rsid w:val="0020098C"/>
    <w:rsid w:val="00200AE3"/>
    <w:rsid w:val="00200D1E"/>
    <w:rsid w:val="00201EE2"/>
    <w:rsid w:val="00205267"/>
    <w:rsid w:val="00206F0D"/>
    <w:rsid w:val="00207382"/>
    <w:rsid w:val="00207ECB"/>
    <w:rsid w:val="00211E4A"/>
    <w:rsid w:val="00212865"/>
    <w:rsid w:val="0021457B"/>
    <w:rsid w:val="002177F6"/>
    <w:rsid w:val="00220722"/>
    <w:rsid w:val="0022137D"/>
    <w:rsid w:val="002213F5"/>
    <w:rsid w:val="00221730"/>
    <w:rsid w:val="00222EA0"/>
    <w:rsid w:val="00223C1F"/>
    <w:rsid w:val="00224976"/>
    <w:rsid w:val="00225408"/>
    <w:rsid w:val="00225898"/>
    <w:rsid w:val="00226187"/>
    <w:rsid w:val="00226BD3"/>
    <w:rsid w:val="00227CF4"/>
    <w:rsid w:val="00230468"/>
    <w:rsid w:val="0023251D"/>
    <w:rsid w:val="00232C6A"/>
    <w:rsid w:val="00233D69"/>
    <w:rsid w:val="00233EE3"/>
    <w:rsid w:val="002352EC"/>
    <w:rsid w:val="002354F3"/>
    <w:rsid w:val="00235609"/>
    <w:rsid w:val="0023581A"/>
    <w:rsid w:val="0023743D"/>
    <w:rsid w:val="00240626"/>
    <w:rsid w:val="00243D29"/>
    <w:rsid w:val="0024587A"/>
    <w:rsid w:val="002464D5"/>
    <w:rsid w:val="00246981"/>
    <w:rsid w:val="00247104"/>
    <w:rsid w:val="002472D9"/>
    <w:rsid w:val="00247969"/>
    <w:rsid w:val="00252675"/>
    <w:rsid w:val="00252E33"/>
    <w:rsid w:val="00253C53"/>
    <w:rsid w:val="002548E4"/>
    <w:rsid w:val="0025649B"/>
    <w:rsid w:val="0026048B"/>
    <w:rsid w:val="00262C5C"/>
    <w:rsid w:val="002635F8"/>
    <w:rsid w:val="00264EF0"/>
    <w:rsid w:val="00266834"/>
    <w:rsid w:val="002669D4"/>
    <w:rsid w:val="00266E5A"/>
    <w:rsid w:val="0027030D"/>
    <w:rsid w:val="0027129B"/>
    <w:rsid w:val="00271761"/>
    <w:rsid w:val="002752C6"/>
    <w:rsid w:val="0027749A"/>
    <w:rsid w:val="00280899"/>
    <w:rsid w:val="00282B69"/>
    <w:rsid w:val="002840C7"/>
    <w:rsid w:val="00284360"/>
    <w:rsid w:val="00285117"/>
    <w:rsid w:val="00285F25"/>
    <w:rsid w:val="0029106F"/>
    <w:rsid w:val="0029174A"/>
    <w:rsid w:val="00291E93"/>
    <w:rsid w:val="00293768"/>
    <w:rsid w:val="00293C1E"/>
    <w:rsid w:val="00293F01"/>
    <w:rsid w:val="002946F8"/>
    <w:rsid w:val="00295265"/>
    <w:rsid w:val="0029596F"/>
    <w:rsid w:val="00296257"/>
    <w:rsid w:val="002966CD"/>
    <w:rsid w:val="002970C5"/>
    <w:rsid w:val="00297D17"/>
    <w:rsid w:val="002A0655"/>
    <w:rsid w:val="002A2161"/>
    <w:rsid w:val="002A3F22"/>
    <w:rsid w:val="002A4A3F"/>
    <w:rsid w:val="002A6203"/>
    <w:rsid w:val="002A6899"/>
    <w:rsid w:val="002B0232"/>
    <w:rsid w:val="002B3377"/>
    <w:rsid w:val="002B4044"/>
    <w:rsid w:val="002B4562"/>
    <w:rsid w:val="002B45B8"/>
    <w:rsid w:val="002B4D0B"/>
    <w:rsid w:val="002B553B"/>
    <w:rsid w:val="002B56C2"/>
    <w:rsid w:val="002B5CF0"/>
    <w:rsid w:val="002B6331"/>
    <w:rsid w:val="002B6A5F"/>
    <w:rsid w:val="002B6DA2"/>
    <w:rsid w:val="002B703C"/>
    <w:rsid w:val="002B7416"/>
    <w:rsid w:val="002C0C9D"/>
    <w:rsid w:val="002C0E5B"/>
    <w:rsid w:val="002C14D1"/>
    <w:rsid w:val="002C224C"/>
    <w:rsid w:val="002C3ECA"/>
    <w:rsid w:val="002C5739"/>
    <w:rsid w:val="002C5A27"/>
    <w:rsid w:val="002C5FDE"/>
    <w:rsid w:val="002C621F"/>
    <w:rsid w:val="002C65BE"/>
    <w:rsid w:val="002C72C8"/>
    <w:rsid w:val="002D0279"/>
    <w:rsid w:val="002D03D5"/>
    <w:rsid w:val="002D0628"/>
    <w:rsid w:val="002D07FE"/>
    <w:rsid w:val="002D3274"/>
    <w:rsid w:val="002D3344"/>
    <w:rsid w:val="002D3AF3"/>
    <w:rsid w:val="002D4F0D"/>
    <w:rsid w:val="002D5229"/>
    <w:rsid w:val="002D5621"/>
    <w:rsid w:val="002D6125"/>
    <w:rsid w:val="002D6549"/>
    <w:rsid w:val="002E0897"/>
    <w:rsid w:val="002E0E64"/>
    <w:rsid w:val="002E1208"/>
    <w:rsid w:val="002E22A8"/>
    <w:rsid w:val="002E2EF3"/>
    <w:rsid w:val="002E3AAD"/>
    <w:rsid w:val="002E3CCD"/>
    <w:rsid w:val="002E4174"/>
    <w:rsid w:val="002E4413"/>
    <w:rsid w:val="002E4731"/>
    <w:rsid w:val="002E4F00"/>
    <w:rsid w:val="002E5BED"/>
    <w:rsid w:val="002E656F"/>
    <w:rsid w:val="002E7252"/>
    <w:rsid w:val="002E78FE"/>
    <w:rsid w:val="002F07ED"/>
    <w:rsid w:val="002F0C82"/>
    <w:rsid w:val="002F174A"/>
    <w:rsid w:val="002F22AD"/>
    <w:rsid w:val="002F24AA"/>
    <w:rsid w:val="002F4111"/>
    <w:rsid w:val="002F6193"/>
    <w:rsid w:val="002F7E70"/>
    <w:rsid w:val="00300094"/>
    <w:rsid w:val="00300C6F"/>
    <w:rsid w:val="00300D04"/>
    <w:rsid w:val="00301956"/>
    <w:rsid w:val="003019F3"/>
    <w:rsid w:val="003042D5"/>
    <w:rsid w:val="00305878"/>
    <w:rsid w:val="00307AF4"/>
    <w:rsid w:val="00307E9C"/>
    <w:rsid w:val="00307EA7"/>
    <w:rsid w:val="00310C22"/>
    <w:rsid w:val="0031118F"/>
    <w:rsid w:val="00312EEA"/>
    <w:rsid w:val="00313380"/>
    <w:rsid w:val="00313725"/>
    <w:rsid w:val="00313798"/>
    <w:rsid w:val="00313C85"/>
    <w:rsid w:val="00313DBE"/>
    <w:rsid w:val="00313EF0"/>
    <w:rsid w:val="00315EE9"/>
    <w:rsid w:val="00317BA4"/>
    <w:rsid w:val="00321935"/>
    <w:rsid w:val="00321D29"/>
    <w:rsid w:val="00323967"/>
    <w:rsid w:val="00324150"/>
    <w:rsid w:val="00331392"/>
    <w:rsid w:val="00332096"/>
    <w:rsid w:val="00333E63"/>
    <w:rsid w:val="00334969"/>
    <w:rsid w:val="00334EE8"/>
    <w:rsid w:val="00335CD8"/>
    <w:rsid w:val="00336878"/>
    <w:rsid w:val="003368C6"/>
    <w:rsid w:val="00336ECC"/>
    <w:rsid w:val="00341588"/>
    <w:rsid w:val="003416B1"/>
    <w:rsid w:val="00343702"/>
    <w:rsid w:val="0034507C"/>
    <w:rsid w:val="00345140"/>
    <w:rsid w:val="003463A0"/>
    <w:rsid w:val="003507D0"/>
    <w:rsid w:val="00353788"/>
    <w:rsid w:val="00353984"/>
    <w:rsid w:val="00354950"/>
    <w:rsid w:val="003557C3"/>
    <w:rsid w:val="003566AA"/>
    <w:rsid w:val="00356BD8"/>
    <w:rsid w:val="00357CA4"/>
    <w:rsid w:val="003622C3"/>
    <w:rsid w:val="00362954"/>
    <w:rsid w:val="003629A8"/>
    <w:rsid w:val="003636B4"/>
    <w:rsid w:val="00364189"/>
    <w:rsid w:val="00364794"/>
    <w:rsid w:val="00365F17"/>
    <w:rsid w:val="00366A3C"/>
    <w:rsid w:val="0036765C"/>
    <w:rsid w:val="00371057"/>
    <w:rsid w:val="003723CB"/>
    <w:rsid w:val="00372E0C"/>
    <w:rsid w:val="0037499D"/>
    <w:rsid w:val="00375F52"/>
    <w:rsid w:val="00376FA0"/>
    <w:rsid w:val="00377523"/>
    <w:rsid w:val="00377585"/>
    <w:rsid w:val="00380902"/>
    <w:rsid w:val="00381127"/>
    <w:rsid w:val="003816F2"/>
    <w:rsid w:val="00386437"/>
    <w:rsid w:val="003866BB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9720B"/>
    <w:rsid w:val="003A06E3"/>
    <w:rsid w:val="003A0EF0"/>
    <w:rsid w:val="003A14B7"/>
    <w:rsid w:val="003A16A1"/>
    <w:rsid w:val="003A251E"/>
    <w:rsid w:val="003A273E"/>
    <w:rsid w:val="003A4459"/>
    <w:rsid w:val="003A47A6"/>
    <w:rsid w:val="003A4BEF"/>
    <w:rsid w:val="003A5F80"/>
    <w:rsid w:val="003A6FA6"/>
    <w:rsid w:val="003A75FA"/>
    <w:rsid w:val="003A7FCF"/>
    <w:rsid w:val="003B005E"/>
    <w:rsid w:val="003B1049"/>
    <w:rsid w:val="003B32E3"/>
    <w:rsid w:val="003B3F96"/>
    <w:rsid w:val="003B624C"/>
    <w:rsid w:val="003B64A3"/>
    <w:rsid w:val="003B6A80"/>
    <w:rsid w:val="003B707E"/>
    <w:rsid w:val="003B7EC0"/>
    <w:rsid w:val="003C03B3"/>
    <w:rsid w:val="003C36A6"/>
    <w:rsid w:val="003C4357"/>
    <w:rsid w:val="003C5AAA"/>
    <w:rsid w:val="003D0192"/>
    <w:rsid w:val="003D2D4E"/>
    <w:rsid w:val="003D3AC9"/>
    <w:rsid w:val="003D436D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E8C"/>
    <w:rsid w:val="003E63CF"/>
    <w:rsid w:val="003E66B0"/>
    <w:rsid w:val="003E7B9C"/>
    <w:rsid w:val="003F0312"/>
    <w:rsid w:val="003F0464"/>
    <w:rsid w:val="003F1499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374A"/>
    <w:rsid w:val="004075A5"/>
    <w:rsid w:val="0041154F"/>
    <w:rsid w:val="00413009"/>
    <w:rsid w:val="00413678"/>
    <w:rsid w:val="00413B96"/>
    <w:rsid w:val="00413C4C"/>
    <w:rsid w:val="004141C1"/>
    <w:rsid w:val="00414476"/>
    <w:rsid w:val="00415660"/>
    <w:rsid w:val="00416071"/>
    <w:rsid w:val="0041668D"/>
    <w:rsid w:val="004170FB"/>
    <w:rsid w:val="00417648"/>
    <w:rsid w:val="00420C35"/>
    <w:rsid w:val="0042325C"/>
    <w:rsid w:val="00423E85"/>
    <w:rsid w:val="00424805"/>
    <w:rsid w:val="00426A38"/>
    <w:rsid w:val="00426E80"/>
    <w:rsid w:val="00430D2E"/>
    <w:rsid w:val="00431FE4"/>
    <w:rsid w:val="0043268D"/>
    <w:rsid w:val="00432733"/>
    <w:rsid w:val="004341C6"/>
    <w:rsid w:val="00435807"/>
    <w:rsid w:val="00436FDC"/>
    <w:rsid w:val="0043712F"/>
    <w:rsid w:val="00442B37"/>
    <w:rsid w:val="00447473"/>
    <w:rsid w:val="00450782"/>
    <w:rsid w:val="004509A7"/>
    <w:rsid w:val="00451187"/>
    <w:rsid w:val="00452381"/>
    <w:rsid w:val="00454CF6"/>
    <w:rsid w:val="00454D5D"/>
    <w:rsid w:val="004569F3"/>
    <w:rsid w:val="00460495"/>
    <w:rsid w:val="00461155"/>
    <w:rsid w:val="00461192"/>
    <w:rsid w:val="00461C8C"/>
    <w:rsid w:val="00463DD3"/>
    <w:rsid w:val="00467437"/>
    <w:rsid w:val="00467F6E"/>
    <w:rsid w:val="0047017C"/>
    <w:rsid w:val="00471A5B"/>
    <w:rsid w:val="00472FE2"/>
    <w:rsid w:val="00474A81"/>
    <w:rsid w:val="004753A0"/>
    <w:rsid w:val="00476199"/>
    <w:rsid w:val="004768D3"/>
    <w:rsid w:val="00477E26"/>
    <w:rsid w:val="00482815"/>
    <w:rsid w:val="00483A91"/>
    <w:rsid w:val="0048442F"/>
    <w:rsid w:val="00490324"/>
    <w:rsid w:val="00490822"/>
    <w:rsid w:val="00490878"/>
    <w:rsid w:val="00490CC7"/>
    <w:rsid w:val="0049231B"/>
    <w:rsid w:val="00492952"/>
    <w:rsid w:val="00494D63"/>
    <w:rsid w:val="00495326"/>
    <w:rsid w:val="00495B9C"/>
    <w:rsid w:val="004965C2"/>
    <w:rsid w:val="004979B9"/>
    <w:rsid w:val="00497E1E"/>
    <w:rsid w:val="004A0E0D"/>
    <w:rsid w:val="004A1839"/>
    <w:rsid w:val="004A1A75"/>
    <w:rsid w:val="004A1D89"/>
    <w:rsid w:val="004A2816"/>
    <w:rsid w:val="004A546D"/>
    <w:rsid w:val="004A7730"/>
    <w:rsid w:val="004A7D55"/>
    <w:rsid w:val="004B0D60"/>
    <w:rsid w:val="004B179D"/>
    <w:rsid w:val="004B205B"/>
    <w:rsid w:val="004B267E"/>
    <w:rsid w:val="004B3D09"/>
    <w:rsid w:val="004B42E9"/>
    <w:rsid w:val="004B4DC4"/>
    <w:rsid w:val="004B6B1D"/>
    <w:rsid w:val="004B744C"/>
    <w:rsid w:val="004B7C3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5A9C"/>
    <w:rsid w:val="004C637E"/>
    <w:rsid w:val="004C640D"/>
    <w:rsid w:val="004C7F63"/>
    <w:rsid w:val="004D161B"/>
    <w:rsid w:val="004D2DA9"/>
    <w:rsid w:val="004D55FD"/>
    <w:rsid w:val="004D60C7"/>
    <w:rsid w:val="004E2828"/>
    <w:rsid w:val="004E3113"/>
    <w:rsid w:val="004E382C"/>
    <w:rsid w:val="004E64F5"/>
    <w:rsid w:val="004E7043"/>
    <w:rsid w:val="004F00BA"/>
    <w:rsid w:val="004F13F4"/>
    <w:rsid w:val="004F1E11"/>
    <w:rsid w:val="004F203E"/>
    <w:rsid w:val="004F2FA8"/>
    <w:rsid w:val="004F4D7D"/>
    <w:rsid w:val="004F7B9A"/>
    <w:rsid w:val="00503936"/>
    <w:rsid w:val="00504B7D"/>
    <w:rsid w:val="00505A15"/>
    <w:rsid w:val="0050738F"/>
    <w:rsid w:val="00507B8D"/>
    <w:rsid w:val="0051019C"/>
    <w:rsid w:val="005102D6"/>
    <w:rsid w:val="00510D3E"/>
    <w:rsid w:val="00510FBE"/>
    <w:rsid w:val="00511248"/>
    <w:rsid w:val="005116EE"/>
    <w:rsid w:val="00511DB6"/>
    <w:rsid w:val="0051373C"/>
    <w:rsid w:val="005139D7"/>
    <w:rsid w:val="005141C6"/>
    <w:rsid w:val="00514A2C"/>
    <w:rsid w:val="00515824"/>
    <w:rsid w:val="00521E1C"/>
    <w:rsid w:val="005225FC"/>
    <w:rsid w:val="00523498"/>
    <w:rsid w:val="00524472"/>
    <w:rsid w:val="00525113"/>
    <w:rsid w:val="00525C3C"/>
    <w:rsid w:val="00525D0C"/>
    <w:rsid w:val="00525F30"/>
    <w:rsid w:val="005264D0"/>
    <w:rsid w:val="005304ED"/>
    <w:rsid w:val="00532F3A"/>
    <w:rsid w:val="00533E1B"/>
    <w:rsid w:val="00534D96"/>
    <w:rsid w:val="00534EA1"/>
    <w:rsid w:val="005377C9"/>
    <w:rsid w:val="00541EBB"/>
    <w:rsid w:val="00542706"/>
    <w:rsid w:val="005437CD"/>
    <w:rsid w:val="00544026"/>
    <w:rsid w:val="00545004"/>
    <w:rsid w:val="00545D79"/>
    <w:rsid w:val="00546166"/>
    <w:rsid w:val="0054626A"/>
    <w:rsid w:val="005468CE"/>
    <w:rsid w:val="005471A9"/>
    <w:rsid w:val="00552130"/>
    <w:rsid w:val="00560DC1"/>
    <w:rsid w:val="00560E31"/>
    <w:rsid w:val="00561F91"/>
    <w:rsid w:val="005627E9"/>
    <w:rsid w:val="00562A3A"/>
    <w:rsid w:val="00564541"/>
    <w:rsid w:val="00564B85"/>
    <w:rsid w:val="00564DC8"/>
    <w:rsid w:val="005655A3"/>
    <w:rsid w:val="00567582"/>
    <w:rsid w:val="005713F0"/>
    <w:rsid w:val="005715E2"/>
    <w:rsid w:val="005719E2"/>
    <w:rsid w:val="005725FD"/>
    <w:rsid w:val="00572894"/>
    <w:rsid w:val="00575673"/>
    <w:rsid w:val="005756AA"/>
    <w:rsid w:val="00577555"/>
    <w:rsid w:val="00580266"/>
    <w:rsid w:val="00582BEE"/>
    <w:rsid w:val="005838E6"/>
    <w:rsid w:val="0058426E"/>
    <w:rsid w:val="00586DE8"/>
    <w:rsid w:val="005909CE"/>
    <w:rsid w:val="00591544"/>
    <w:rsid w:val="00592DB1"/>
    <w:rsid w:val="0059489D"/>
    <w:rsid w:val="00595AD9"/>
    <w:rsid w:val="00596426"/>
    <w:rsid w:val="00596428"/>
    <w:rsid w:val="005A0A51"/>
    <w:rsid w:val="005A2D7A"/>
    <w:rsid w:val="005A3D54"/>
    <w:rsid w:val="005A6656"/>
    <w:rsid w:val="005A7D05"/>
    <w:rsid w:val="005B09C1"/>
    <w:rsid w:val="005B13F8"/>
    <w:rsid w:val="005B251E"/>
    <w:rsid w:val="005B282E"/>
    <w:rsid w:val="005B2A09"/>
    <w:rsid w:val="005B30B0"/>
    <w:rsid w:val="005B40C0"/>
    <w:rsid w:val="005B46CF"/>
    <w:rsid w:val="005B67E5"/>
    <w:rsid w:val="005B77CC"/>
    <w:rsid w:val="005B7EF2"/>
    <w:rsid w:val="005C064D"/>
    <w:rsid w:val="005C14ED"/>
    <w:rsid w:val="005C69CA"/>
    <w:rsid w:val="005C7F4F"/>
    <w:rsid w:val="005D06DB"/>
    <w:rsid w:val="005D1733"/>
    <w:rsid w:val="005D3374"/>
    <w:rsid w:val="005D5A0A"/>
    <w:rsid w:val="005D5A85"/>
    <w:rsid w:val="005D5CDC"/>
    <w:rsid w:val="005D5DF6"/>
    <w:rsid w:val="005D6D78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E35"/>
    <w:rsid w:val="005E7214"/>
    <w:rsid w:val="005F1AF0"/>
    <w:rsid w:val="005F2859"/>
    <w:rsid w:val="005F7C59"/>
    <w:rsid w:val="005F7D51"/>
    <w:rsid w:val="00605107"/>
    <w:rsid w:val="00605D17"/>
    <w:rsid w:val="0060684E"/>
    <w:rsid w:val="0060747D"/>
    <w:rsid w:val="00607FFC"/>
    <w:rsid w:val="00610552"/>
    <w:rsid w:val="00611995"/>
    <w:rsid w:val="006128B6"/>
    <w:rsid w:val="006140AA"/>
    <w:rsid w:val="00614B36"/>
    <w:rsid w:val="00614B95"/>
    <w:rsid w:val="00615D58"/>
    <w:rsid w:val="00617523"/>
    <w:rsid w:val="0061765E"/>
    <w:rsid w:val="00617B36"/>
    <w:rsid w:val="00617DF7"/>
    <w:rsid w:val="00620F6A"/>
    <w:rsid w:val="00623B94"/>
    <w:rsid w:val="0062551B"/>
    <w:rsid w:val="00625F9C"/>
    <w:rsid w:val="00627FE2"/>
    <w:rsid w:val="0063082B"/>
    <w:rsid w:val="00630AD0"/>
    <w:rsid w:val="00630BCF"/>
    <w:rsid w:val="006321BF"/>
    <w:rsid w:val="0063267D"/>
    <w:rsid w:val="00632D23"/>
    <w:rsid w:val="006331AC"/>
    <w:rsid w:val="00633239"/>
    <w:rsid w:val="00634915"/>
    <w:rsid w:val="00636B0E"/>
    <w:rsid w:val="006374F6"/>
    <w:rsid w:val="00637B64"/>
    <w:rsid w:val="00641162"/>
    <w:rsid w:val="00642793"/>
    <w:rsid w:val="006428E9"/>
    <w:rsid w:val="006430D5"/>
    <w:rsid w:val="00647589"/>
    <w:rsid w:val="00647C43"/>
    <w:rsid w:val="00647D8F"/>
    <w:rsid w:val="0065111F"/>
    <w:rsid w:val="00652E40"/>
    <w:rsid w:val="00652F07"/>
    <w:rsid w:val="00653567"/>
    <w:rsid w:val="00653A52"/>
    <w:rsid w:val="006550AC"/>
    <w:rsid w:val="00656689"/>
    <w:rsid w:val="006608BC"/>
    <w:rsid w:val="006620AD"/>
    <w:rsid w:val="006627B8"/>
    <w:rsid w:val="00662DE7"/>
    <w:rsid w:val="0066506E"/>
    <w:rsid w:val="006658B2"/>
    <w:rsid w:val="006669A6"/>
    <w:rsid w:val="00670AFA"/>
    <w:rsid w:val="00671C67"/>
    <w:rsid w:val="006722C8"/>
    <w:rsid w:val="00673D99"/>
    <w:rsid w:val="0067537E"/>
    <w:rsid w:val="00675390"/>
    <w:rsid w:val="006764E6"/>
    <w:rsid w:val="00676B75"/>
    <w:rsid w:val="00676E6D"/>
    <w:rsid w:val="006771C5"/>
    <w:rsid w:val="0067744A"/>
    <w:rsid w:val="00677571"/>
    <w:rsid w:val="0067793E"/>
    <w:rsid w:val="00681E09"/>
    <w:rsid w:val="00682013"/>
    <w:rsid w:val="0068270F"/>
    <w:rsid w:val="00683CBF"/>
    <w:rsid w:val="00684E33"/>
    <w:rsid w:val="00686202"/>
    <w:rsid w:val="00686CE9"/>
    <w:rsid w:val="0069083B"/>
    <w:rsid w:val="00690C35"/>
    <w:rsid w:val="006913C0"/>
    <w:rsid w:val="00691A5C"/>
    <w:rsid w:val="00691DB9"/>
    <w:rsid w:val="00692F60"/>
    <w:rsid w:val="00693646"/>
    <w:rsid w:val="00693D26"/>
    <w:rsid w:val="00694D1C"/>
    <w:rsid w:val="00695924"/>
    <w:rsid w:val="00697690"/>
    <w:rsid w:val="00697FAA"/>
    <w:rsid w:val="006A1C08"/>
    <w:rsid w:val="006A2DEA"/>
    <w:rsid w:val="006A36B8"/>
    <w:rsid w:val="006A422F"/>
    <w:rsid w:val="006A57BF"/>
    <w:rsid w:val="006A6710"/>
    <w:rsid w:val="006A68E4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C06E2"/>
    <w:rsid w:val="006C197A"/>
    <w:rsid w:val="006C1D25"/>
    <w:rsid w:val="006C4255"/>
    <w:rsid w:val="006C486D"/>
    <w:rsid w:val="006C4CC4"/>
    <w:rsid w:val="006C4EA3"/>
    <w:rsid w:val="006C54F7"/>
    <w:rsid w:val="006C5507"/>
    <w:rsid w:val="006C56BC"/>
    <w:rsid w:val="006C5ACB"/>
    <w:rsid w:val="006C65C7"/>
    <w:rsid w:val="006C6E9A"/>
    <w:rsid w:val="006C79C9"/>
    <w:rsid w:val="006D2DC1"/>
    <w:rsid w:val="006D40B4"/>
    <w:rsid w:val="006D5B95"/>
    <w:rsid w:val="006D6B65"/>
    <w:rsid w:val="006D6C1E"/>
    <w:rsid w:val="006D75F2"/>
    <w:rsid w:val="006E0EA5"/>
    <w:rsid w:val="006E19D2"/>
    <w:rsid w:val="006E1ED7"/>
    <w:rsid w:val="006E2BF2"/>
    <w:rsid w:val="006E5CB9"/>
    <w:rsid w:val="006E6A8A"/>
    <w:rsid w:val="006F193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78EC"/>
    <w:rsid w:val="00710AB7"/>
    <w:rsid w:val="00712AA2"/>
    <w:rsid w:val="00716B70"/>
    <w:rsid w:val="0072321D"/>
    <w:rsid w:val="00723A8D"/>
    <w:rsid w:val="00723E8F"/>
    <w:rsid w:val="00726595"/>
    <w:rsid w:val="00726C01"/>
    <w:rsid w:val="00730C36"/>
    <w:rsid w:val="007316D1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874"/>
    <w:rsid w:val="00736B02"/>
    <w:rsid w:val="00736EBB"/>
    <w:rsid w:val="00736FC8"/>
    <w:rsid w:val="00737929"/>
    <w:rsid w:val="00740008"/>
    <w:rsid w:val="00740D2B"/>
    <w:rsid w:val="00741D96"/>
    <w:rsid w:val="00742894"/>
    <w:rsid w:val="0074604F"/>
    <w:rsid w:val="007462C0"/>
    <w:rsid w:val="00746559"/>
    <w:rsid w:val="007470C0"/>
    <w:rsid w:val="00747422"/>
    <w:rsid w:val="007474D0"/>
    <w:rsid w:val="007478C8"/>
    <w:rsid w:val="0075520B"/>
    <w:rsid w:val="0075651B"/>
    <w:rsid w:val="00756A9E"/>
    <w:rsid w:val="00757B28"/>
    <w:rsid w:val="00761958"/>
    <w:rsid w:val="00762A56"/>
    <w:rsid w:val="00764957"/>
    <w:rsid w:val="007649C5"/>
    <w:rsid w:val="00766232"/>
    <w:rsid w:val="007664CA"/>
    <w:rsid w:val="00767C63"/>
    <w:rsid w:val="0077129D"/>
    <w:rsid w:val="007747A3"/>
    <w:rsid w:val="00774FAE"/>
    <w:rsid w:val="007758C9"/>
    <w:rsid w:val="00776AB3"/>
    <w:rsid w:val="00777B18"/>
    <w:rsid w:val="00781C9C"/>
    <w:rsid w:val="00784109"/>
    <w:rsid w:val="007855BC"/>
    <w:rsid w:val="007862F2"/>
    <w:rsid w:val="00786345"/>
    <w:rsid w:val="00791F18"/>
    <w:rsid w:val="00793D20"/>
    <w:rsid w:val="007959BF"/>
    <w:rsid w:val="00795A19"/>
    <w:rsid w:val="007A1946"/>
    <w:rsid w:val="007A1DC2"/>
    <w:rsid w:val="007A30A5"/>
    <w:rsid w:val="007A35B5"/>
    <w:rsid w:val="007A67C3"/>
    <w:rsid w:val="007A68F6"/>
    <w:rsid w:val="007A7952"/>
    <w:rsid w:val="007B0682"/>
    <w:rsid w:val="007B0A45"/>
    <w:rsid w:val="007B0AD5"/>
    <w:rsid w:val="007B1601"/>
    <w:rsid w:val="007B1AEE"/>
    <w:rsid w:val="007B205E"/>
    <w:rsid w:val="007B237A"/>
    <w:rsid w:val="007B28FC"/>
    <w:rsid w:val="007B2DE9"/>
    <w:rsid w:val="007B359F"/>
    <w:rsid w:val="007B465F"/>
    <w:rsid w:val="007B47C3"/>
    <w:rsid w:val="007B6ABA"/>
    <w:rsid w:val="007C082A"/>
    <w:rsid w:val="007C0898"/>
    <w:rsid w:val="007C09CA"/>
    <w:rsid w:val="007C17E7"/>
    <w:rsid w:val="007C2F8C"/>
    <w:rsid w:val="007C320E"/>
    <w:rsid w:val="007C39F9"/>
    <w:rsid w:val="007C59D0"/>
    <w:rsid w:val="007D2B6D"/>
    <w:rsid w:val="007D43D3"/>
    <w:rsid w:val="007D450D"/>
    <w:rsid w:val="007D5064"/>
    <w:rsid w:val="007D5970"/>
    <w:rsid w:val="007D5B25"/>
    <w:rsid w:val="007D7CAC"/>
    <w:rsid w:val="007E187F"/>
    <w:rsid w:val="007E240F"/>
    <w:rsid w:val="007E3BF7"/>
    <w:rsid w:val="007E3FB0"/>
    <w:rsid w:val="007E596E"/>
    <w:rsid w:val="007E6C23"/>
    <w:rsid w:val="007F15CB"/>
    <w:rsid w:val="007F2568"/>
    <w:rsid w:val="007F4D74"/>
    <w:rsid w:val="007F610A"/>
    <w:rsid w:val="007F6DF7"/>
    <w:rsid w:val="00800382"/>
    <w:rsid w:val="008008AF"/>
    <w:rsid w:val="00801FB6"/>
    <w:rsid w:val="00803E93"/>
    <w:rsid w:val="00804606"/>
    <w:rsid w:val="00804D0F"/>
    <w:rsid w:val="00805069"/>
    <w:rsid w:val="00805787"/>
    <w:rsid w:val="00805C2A"/>
    <w:rsid w:val="00805EA6"/>
    <w:rsid w:val="00807D50"/>
    <w:rsid w:val="0081491D"/>
    <w:rsid w:val="00815234"/>
    <w:rsid w:val="00815C48"/>
    <w:rsid w:val="008173A8"/>
    <w:rsid w:val="0081772A"/>
    <w:rsid w:val="0081798B"/>
    <w:rsid w:val="008208D8"/>
    <w:rsid w:val="00821A4D"/>
    <w:rsid w:val="00823EF1"/>
    <w:rsid w:val="00825FDC"/>
    <w:rsid w:val="008266A3"/>
    <w:rsid w:val="00826B3F"/>
    <w:rsid w:val="00830195"/>
    <w:rsid w:val="008325C2"/>
    <w:rsid w:val="008337EF"/>
    <w:rsid w:val="008339B2"/>
    <w:rsid w:val="00835DDD"/>
    <w:rsid w:val="008372C8"/>
    <w:rsid w:val="00837BA5"/>
    <w:rsid w:val="00840CC7"/>
    <w:rsid w:val="00843A4A"/>
    <w:rsid w:val="0084440C"/>
    <w:rsid w:val="00844C67"/>
    <w:rsid w:val="00845AA1"/>
    <w:rsid w:val="008477D6"/>
    <w:rsid w:val="0085067F"/>
    <w:rsid w:val="00851499"/>
    <w:rsid w:val="00851E10"/>
    <w:rsid w:val="00852631"/>
    <w:rsid w:val="008526EB"/>
    <w:rsid w:val="008533FC"/>
    <w:rsid w:val="008539C9"/>
    <w:rsid w:val="00854B40"/>
    <w:rsid w:val="00856263"/>
    <w:rsid w:val="00857118"/>
    <w:rsid w:val="00857A60"/>
    <w:rsid w:val="00860206"/>
    <w:rsid w:val="008609B7"/>
    <w:rsid w:val="00861977"/>
    <w:rsid w:val="00861A4B"/>
    <w:rsid w:val="008641B1"/>
    <w:rsid w:val="00865738"/>
    <w:rsid w:val="00865B33"/>
    <w:rsid w:val="0086666E"/>
    <w:rsid w:val="00866FED"/>
    <w:rsid w:val="00872494"/>
    <w:rsid w:val="00874E08"/>
    <w:rsid w:val="00880AC4"/>
    <w:rsid w:val="00880B5A"/>
    <w:rsid w:val="008830EE"/>
    <w:rsid w:val="00884683"/>
    <w:rsid w:val="0088616D"/>
    <w:rsid w:val="0088645F"/>
    <w:rsid w:val="00886A44"/>
    <w:rsid w:val="008873D1"/>
    <w:rsid w:val="008876DD"/>
    <w:rsid w:val="00887F66"/>
    <w:rsid w:val="008930A0"/>
    <w:rsid w:val="00895BA1"/>
    <w:rsid w:val="00897618"/>
    <w:rsid w:val="008979C4"/>
    <w:rsid w:val="00897A7C"/>
    <w:rsid w:val="008A02DD"/>
    <w:rsid w:val="008A2B05"/>
    <w:rsid w:val="008A3DA1"/>
    <w:rsid w:val="008A3F71"/>
    <w:rsid w:val="008A48FB"/>
    <w:rsid w:val="008A4ADD"/>
    <w:rsid w:val="008A6B1B"/>
    <w:rsid w:val="008A76E4"/>
    <w:rsid w:val="008A7CB6"/>
    <w:rsid w:val="008A7DD8"/>
    <w:rsid w:val="008B1E6D"/>
    <w:rsid w:val="008B2248"/>
    <w:rsid w:val="008B255B"/>
    <w:rsid w:val="008B2CEC"/>
    <w:rsid w:val="008B3552"/>
    <w:rsid w:val="008B35FC"/>
    <w:rsid w:val="008B387E"/>
    <w:rsid w:val="008B3F86"/>
    <w:rsid w:val="008B418F"/>
    <w:rsid w:val="008B4C71"/>
    <w:rsid w:val="008B4EC5"/>
    <w:rsid w:val="008B7302"/>
    <w:rsid w:val="008B7BA8"/>
    <w:rsid w:val="008B7E18"/>
    <w:rsid w:val="008C0809"/>
    <w:rsid w:val="008C4C67"/>
    <w:rsid w:val="008C6407"/>
    <w:rsid w:val="008C6F56"/>
    <w:rsid w:val="008C751D"/>
    <w:rsid w:val="008D1042"/>
    <w:rsid w:val="008D14BC"/>
    <w:rsid w:val="008D1E47"/>
    <w:rsid w:val="008D1EE8"/>
    <w:rsid w:val="008D2840"/>
    <w:rsid w:val="008D473A"/>
    <w:rsid w:val="008D5332"/>
    <w:rsid w:val="008D74D2"/>
    <w:rsid w:val="008D7F80"/>
    <w:rsid w:val="008E000C"/>
    <w:rsid w:val="008E133D"/>
    <w:rsid w:val="008E1A66"/>
    <w:rsid w:val="008E21C0"/>
    <w:rsid w:val="008E222E"/>
    <w:rsid w:val="008E27A0"/>
    <w:rsid w:val="008E2C54"/>
    <w:rsid w:val="008E3157"/>
    <w:rsid w:val="008E3395"/>
    <w:rsid w:val="008E385E"/>
    <w:rsid w:val="008E42C5"/>
    <w:rsid w:val="008E4D11"/>
    <w:rsid w:val="008E4D6A"/>
    <w:rsid w:val="008E5037"/>
    <w:rsid w:val="008E5ACA"/>
    <w:rsid w:val="008E5B37"/>
    <w:rsid w:val="008E5B83"/>
    <w:rsid w:val="008E5DDC"/>
    <w:rsid w:val="008E7209"/>
    <w:rsid w:val="008F1945"/>
    <w:rsid w:val="008F2700"/>
    <w:rsid w:val="008F4D60"/>
    <w:rsid w:val="008F5143"/>
    <w:rsid w:val="008F5A83"/>
    <w:rsid w:val="008F7156"/>
    <w:rsid w:val="008F7DBD"/>
    <w:rsid w:val="00900A72"/>
    <w:rsid w:val="0090133C"/>
    <w:rsid w:val="00901898"/>
    <w:rsid w:val="009021BE"/>
    <w:rsid w:val="00902CC5"/>
    <w:rsid w:val="00903BCE"/>
    <w:rsid w:val="00905CF7"/>
    <w:rsid w:val="00905E0F"/>
    <w:rsid w:val="009070D4"/>
    <w:rsid w:val="00912C85"/>
    <w:rsid w:val="0091317C"/>
    <w:rsid w:val="00913921"/>
    <w:rsid w:val="00914D98"/>
    <w:rsid w:val="00916664"/>
    <w:rsid w:val="00917B9D"/>
    <w:rsid w:val="009203C0"/>
    <w:rsid w:val="00920B53"/>
    <w:rsid w:val="00924AC7"/>
    <w:rsid w:val="0092623E"/>
    <w:rsid w:val="00927CE9"/>
    <w:rsid w:val="00930335"/>
    <w:rsid w:val="00930C98"/>
    <w:rsid w:val="00933BD8"/>
    <w:rsid w:val="00936A6D"/>
    <w:rsid w:val="00937112"/>
    <w:rsid w:val="009400EE"/>
    <w:rsid w:val="0094013A"/>
    <w:rsid w:val="00940E66"/>
    <w:rsid w:val="00941EB2"/>
    <w:rsid w:val="00943AF6"/>
    <w:rsid w:val="009443FE"/>
    <w:rsid w:val="009445A3"/>
    <w:rsid w:val="00944CEC"/>
    <w:rsid w:val="009451D1"/>
    <w:rsid w:val="00945559"/>
    <w:rsid w:val="00946753"/>
    <w:rsid w:val="00947903"/>
    <w:rsid w:val="0095006D"/>
    <w:rsid w:val="009508AC"/>
    <w:rsid w:val="00952481"/>
    <w:rsid w:val="009539A1"/>
    <w:rsid w:val="00953BB4"/>
    <w:rsid w:val="0095464D"/>
    <w:rsid w:val="00956B27"/>
    <w:rsid w:val="00957196"/>
    <w:rsid w:val="009572FA"/>
    <w:rsid w:val="00960C93"/>
    <w:rsid w:val="00962284"/>
    <w:rsid w:val="009624AF"/>
    <w:rsid w:val="009648E2"/>
    <w:rsid w:val="0096535C"/>
    <w:rsid w:val="00965710"/>
    <w:rsid w:val="00965A53"/>
    <w:rsid w:val="00966413"/>
    <w:rsid w:val="009667F5"/>
    <w:rsid w:val="009675A8"/>
    <w:rsid w:val="00970076"/>
    <w:rsid w:val="00971014"/>
    <w:rsid w:val="0097180E"/>
    <w:rsid w:val="00971E73"/>
    <w:rsid w:val="00972FA1"/>
    <w:rsid w:val="009746B4"/>
    <w:rsid w:val="009766E0"/>
    <w:rsid w:val="00977526"/>
    <w:rsid w:val="00980101"/>
    <w:rsid w:val="00980326"/>
    <w:rsid w:val="0098138E"/>
    <w:rsid w:val="009825FB"/>
    <w:rsid w:val="00984D1B"/>
    <w:rsid w:val="00984F06"/>
    <w:rsid w:val="0098582C"/>
    <w:rsid w:val="0098748C"/>
    <w:rsid w:val="009874C2"/>
    <w:rsid w:val="009911B2"/>
    <w:rsid w:val="00991D47"/>
    <w:rsid w:val="00992AA6"/>
    <w:rsid w:val="00992DEC"/>
    <w:rsid w:val="0099482D"/>
    <w:rsid w:val="0099570D"/>
    <w:rsid w:val="00995882"/>
    <w:rsid w:val="00996583"/>
    <w:rsid w:val="009A06EA"/>
    <w:rsid w:val="009A2B48"/>
    <w:rsid w:val="009A485B"/>
    <w:rsid w:val="009A63AB"/>
    <w:rsid w:val="009A6CC9"/>
    <w:rsid w:val="009A6CDD"/>
    <w:rsid w:val="009A7CC8"/>
    <w:rsid w:val="009B0635"/>
    <w:rsid w:val="009B0ABB"/>
    <w:rsid w:val="009B1447"/>
    <w:rsid w:val="009B2A86"/>
    <w:rsid w:val="009B3670"/>
    <w:rsid w:val="009B47C8"/>
    <w:rsid w:val="009B5429"/>
    <w:rsid w:val="009B58FA"/>
    <w:rsid w:val="009B5D9B"/>
    <w:rsid w:val="009B638C"/>
    <w:rsid w:val="009B7521"/>
    <w:rsid w:val="009C0D2B"/>
    <w:rsid w:val="009C21EA"/>
    <w:rsid w:val="009C30B3"/>
    <w:rsid w:val="009C348E"/>
    <w:rsid w:val="009C3CA9"/>
    <w:rsid w:val="009C678B"/>
    <w:rsid w:val="009C67AF"/>
    <w:rsid w:val="009C6A6B"/>
    <w:rsid w:val="009D13E2"/>
    <w:rsid w:val="009D2933"/>
    <w:rsid w:val="009E1719"/>
    <w:rsid w:val="009E2742"/>
    <w:rsid w:val="009E3D79"/>
    <w:rsid w:val="009E5213"/>
    <w:rsid w:val="009E70D9"/>
    <w:rsid w:val="009E745F"/>
    <w:rsid w:val="009E7CD4"/>
    <w:rsid w:val="009F093A"/>
    <w:rsid w:val="009F198C"/>
    <w:rsid w:val="009F2360"/>
    <w:rsid w:val="009F2423"/>
    <w:rsid w:val="009F3A8D"/>
    <w:rsid w:val="009F3E90"/>
    <w:rsid w:val="009F53FA"/>
    <w:rsid w:val="009F5E2B"/>
    <w:rsid w:val="009F6392"/>
    <w:rsid w:val="009F639A"/>
    <w:rsid w:val="00A002EE"/>
    <w:rsid w:val="00A01D6D"/>
    <w:rsid w:val="00A01FA0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2539"/>
    <w:rsid w:val="00A151B3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41D2"/>
    <w:rsid w:val="00A2660B"/>
    <w:rsid w:val="00A26C34"/>
    <w:rsid w:val="00A278D1"/>
    <w:rsid w:val="00A3080C"/>
    <w:rsid w:val="00A30934"/>
    <w:rsid w:val="00A30C8C"/>
    <w:rsid w:val="00A315ED"/>
    <w:rsid w:val="00A32C51"/>
    <w:rsid w:val="00A3400D"/>
    <w:rsid w:val="00A342C3"/>
    <w:rsid w:val="00A36069"/>
    <w:rsid w:val="00A3667A"/>
    <w:rsid w:val="00A36DF0"/>
    <w:rsid w:val="00A41313"/>
    <w:rsid w:val="00A41BEE"/>
    <w:rsid w:val="00A445CF"/>
    <w:rsid w:val="00A45592"/>
    <w:rsid w:val="00A46B77"/>
    <w:rsid w:val="00A471B4"/>
    <w:rsid w:val="00A47878"/>
    <w:rsid w:val="00A52A57"/>
    <w:rsid w:val="00A53658"/>
    <w:rsid w:val="00A54435"/>
    <w:rsid w:val="00A54764"/>
    <w:rsid w:val="00A54991"/>
    <w:rsid w:val="00A55847"/>
    <w:rsid w:val="00A55C69"/>
    <w:rsid w:val="00A55FA3"/>
    <w:rsid w:val="00A56C56"/>
    <w:rsid w:val="00A56D1A"/>
    <w:rsid w:val="00A56DA3"/>
    <w:rsid w:val="00A57A8B"/>
    <w:rsid w:val="00A60B7F"/>
    <w:rsid w:val="00A61EA8"/>
    <w:rsid w:val="00A62AE8"/>
    <w:rsid w:val="00A6307A"/>
    <w:rsid w:val="00A70708"/>
    <w:rsid w:val="00A72E37"/>
    <w:rsid w:val="00A738FD"/>
    <w:rsid w:val="00A75793"/>
    <w:rsid w:val="00A757A6"/>
    <w:rsid w:val="00A766F0"/>
    <w:rsid w:val="00A7672D"/>
    <w:rsid w:val="00A768D8"/>
    <w:rsid w:val="00A77ED6"/>
    <w:rsid w:val="00A811EB"/>
    <w:rsid w:val="00A83F75"/>
    <w:rsid w:val="00A8422F"/>
    <w:rsid w:val="00A85019"/>
    <w:rsid w:val="00A852D1"/>
    <w:rsid w:val="00A8696F"/>
    <w:rsid w:val="00A901C0"/>
    <w:rsid w:val="00A91BDD"/>
    <w:rsid w:val="00A92141"/>
    <w:rsid w:val="00A9291F"/>
    <w:rsid w:val="00A92FBA"/>
    <w:rsid w:val="00A962D3"/>
    <w:rsid w:val="00A96840"/>
    <w:rsid w:val="00AA0606"/>
    <w:rsid w:val="00AA0FF4"/>
    <w:rsid w:val="00AA4219"/>
    <w:rsid w:val="00AA4306"/>
    <w:rsid w:val="00AA4476"/>
    <w:rsid w:val="00AA48F7"/>
    <w:rsid w:val="00AA62CE"/>
    <w:rsid w:val="00AA71D3"/>
    <w:rsid w:val="00AA7AB5"/>
    <w:rsid w:val="00AA7E48"/>
    <w:rsid w:val="00AB0705"/>
    <w:rsid w:val="00AB6A9E"/>
    <w:rsid w:val="00AC049D"/>
    <w:rsid w:val="00AC0782"/>
    <w:rsid w:val="00AC419B"/>
    <w:rsid w:val="00AC6B6D"/>
    <w:rsid w:val="00AC7A89"/>
    <w:rsid w:val="00AD0A89"/>
    <w:rsid w:val="00AD0ABB"/>
    <w:rsid w:val="00AD0EBA"/>
    <w:rsid w:val="00AD1F1B"/>
    <w:rsid w:val="00AD4EED"/>
    <w:rsid w:val="00AD5995"/>
    <w:rsid w:val="00AD59BE"/>
    <w:rsid w:val="00AD7034"/>
    <w:rsid w:val="00AD77D6"/>
    <w:rsid w:val="00AD7D6C"/>
    <w:rsid w:val="00AE086F"/>
    <w:rsid w:val="00AE1E8D"/>
    <w:rsid w:val="00AE2795"/>
    <w:rsid w:val="00AE2BC1"/>
    <w:rsid w:val="00AE2F35"/>
    <w:rsid w:val="00AE37DD"/>
    <w:rsid w:val="00AE401F"/>
    <w:rsid w:val="00AE47FA"/>
    <w:rsid w:val="00AE7516"/>
    <w:rsid w:val="00AE7912"/>
    <w:rsid w:val="00AF01D5"/>
    <w:rsid w:val="00AF155E"/>
    <w:rsid w:val="00AF28CD"/>
    <w:rsid w:val="00AF2C08"/>
    <w:rsid w:val="00AF3285"/>
    <w:rsid w:val="00AF4C13"/>
    <w:rsid w:val="00AF4F3F"/>
    <w:rsid w:val="00AF538F"/>
    <w:rsid w:val="00AF53E6"/>
    <w:rsid w:val="00AF6CB5"/>
    <w:rsid w:val="00B02768"/>
    <w:rsid w:val="00B028E8"/>
    <w:rsid w:val="00B0334B"/>
    <w:rsid w:val="00B04DCD"/>
    <w:rsid w:val="00B050E6"/>
    <w:rsid w:val="00B05B61"/>
    <w:rsid w:val="00B05F40"/>
    <w:rsid w:val="00B07040"/>
    <w:rsid w:val="00B0745A"/>
    <w:rsid w:val="00B10E83"/>
    <w:rsid w:val="00B111C9"/>
    <w:rsid w:val="00B1153B"/>
    <w:rsid w:val="00B11E2B"/>
    <w:rsid w:val="00B11E37"/>
    <w:rsid w:val="00B126D4"/>
    <w:rsid w:val="00B12E98"/>
    <w:rsid w:val="00B13801"/>
    <w:rsid w:val="00B13CC3"/>
    <w:rsid w:val="00B142BE"/>
    <w:rsid w:val="00B147E2"/>
    <w:rsid w:val="00B15C48"/>
    <w:rsid w:val="00B15CF5"/>
    <w:rsid w:val="00B16C10"/>
    <w:rsid w:val="00B21DA4"/>
    <w:rsid w:val="00B236EF"/>
    <w:rsid w:val="00B23E99"/>
    <w:rsid w:val="00B247AA"/>
    <w:rsid w:val="00B24C10"/>
    <w:rsid w:val="00B27A11"/>
    <w:rsid w:val="00B3081D"/>
    <w:rsid w:val="00B3221A"/>
    <w:rsid w:val="00B32AA6"/>
    <w:rsid w:val="00B33955"/>
    <w:rsid w:val="00B344E7"/>
    <w:rsid w:val="00B3490E"/>
    <w:rsid w:val="00B35199"/>
    <w:rsid w:val="00B3534E"/>
    <w:rsid w:val="00B35C8E"/>
    <w:rsid w:val="00B40FF7"/>
    <w:rsid w:val="00B43994"/>
    <w:rsid w:val="00B43F11"/>
    <w:rsid w:val="00B441D9"/>
    <w:rsid w:val="00B448B8"/>
    <w:rsid w:val="00B45F68"/>
    <w:rsid w:val="00B46391"/>
    <w:rsid w:val="00B503E5"/>
    <w:rsid w:val="00B510AE"/>
    <w:rsid w:val="00B51545"/>
    <w:rsid w:val="00B51928"/>
    <w:rsid w:val="00B52D9B"/>
    <w:rsid w:val="00B53081"/>
    <w:rsid w:val="00B530B5"/>
    <w:rsid w:val="00B578B8"/>
    <w:rsid w:val="00B602AE"/>
    <w:rsid w:val="00B604D6"/>
    <w:rsid w:val="00B60933"/>
    <w:rsid w:val="00B61E67"/>
    <w:rsid w:val="00B63D39"/>
    <w:rsid w:val="00B63F7B"/>
    <w:rsid w:val="00B653AF"/>
    <w:rsid w:val="00B6583F"/>
    <w:rsid w:val="00B65BE5"/>
    <w:rsid w:val="00B664CA"/>
    <w:rsid w:val="00B67786"/>
    <w:rsid w:val="00B70181"/>
    <w:rsid w:val="00B70BC9"/>
    <w:rsid w:val="00B716DC"/>
    <w:rsid w:val="00B73549"/>
    <w:rsid w:val="00B74C09"/>
    <w:rsid w:val="00B76BD4"/>
    <w:rsid w:val="00B7774F"/>
    <w:rsid w:val="00B77844"/>
    <w:rsid w:val="00B778B7"/>
    <w:rsid w:val="00B8035F"/>
    <w:rsid w:val="00B80892"/>
    <w:rsid w:val="00B81742"/>
    <w:rsid w:val="00B81DD1"/>
    <w:rsid w:val="00B82035"/>
    <w:rsid w:val="00B82068"/>
    <w:rsid w:val="00B823CB"/>
    <w:rsid w:val="00B90477"/>
    <w:rsid w:val="00B906AE"/>
    <w:rsid w:val="00B91ECA"/>
    <w:rsid w:val="00B921B0"/>
    <w:rsid w:val="00B923BC"/>
    <w:rsid w:val="00B92DFD"/>
    <w:rsid w:val="00B94895"/>
    <w:rsid w:val="00B960F8"/>
    <w:rsid w:val="00B96FF9"/>
    <w:rsid w:val="00B9709D"/>
    <w:rsid w:val="00BA16CE"/>
    <w:rsid w:val="00BA1A37"/>
    <w:rsid w:val="00BA2825"/>
    <w:rsid w:val="00BA2E06"/>
    <w:rsid w:val="00BA3100"/>
    <w:rsid w:val="00BA5495"/>
    <w:rsid w:val="00BA6357"/>
    <w:rsid w:val="00BA6373"/>
    <w:rsid w:val="00BA6E6A"/>
    <w:rsid w:val="00BA7301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F5"/>
    <w:rsid w:val="00BC1914"/>
    <w:rsid w:val="00BC3DB5"/>
    <w:rsid w:val="00BC4713"/>
    <w:rsid w:val="00BC5A1E"/>
    <w:rsid w:val="00BC7706"/>
    <w:rsid w:val="00BC780C"/>
    <w:rsid w:val="00BC79D9"/>
    <w:rsid w:val="00BC7A5C"/>
    <w:rsid w:val="00BC7BA1"/>
    <w:rsid w:val="00BD2D06"/>
    <w:rsid w:val="00BD40E7"/>
    <w:rsid w:val="00BD642D"/>
    <w:rsid w:val="00BE2804"/>
    <w:rsid w:val="00BE49F1"/>
    <w:rsid w:val="00BE4AF1"/>
    <w:rsid w:val="00BE6A93"/>
    <w:rsid w:val="00BE77A8"/>
    <w:rsid w:val="00BE7A0A"/>
    <w:rsid w:val="00BE7A66"/>
    <w:rsid w:val="00BF00C9"/>
    <w:rsid w:val="00BF0C26"/>
    <w:rsid w:val="00BF0E9C"/>
    <w:rsid w:val="00BF21A4"/>
    <w:rsid w:val="00BF272F"/>
    <w:rsid w:val="00BF4503"/>
    <w:rsid w:val="00BF4808"/>
    <w:rsid w:val="00BF50CC"/>
    <w:rsid w:val="00BF55C9"/>
    <w:rsid w:val="00BF59A4"/>
    <w:rsid w:val="00C008DD"/>
    <w:rsid w:val="00C011FA"/>
    <w:rsid w:val="00C01A37"/>
    <w:rsid w:val="00C01E02"/>
    <w:rsid w:val="00C03445"/>
    <w:rsid w:val="00C0370E"/>
    <w:rsid w:val="00C05215"/>
    <w:rsid w:val="00C05DC0"/>
    <w:rsid w:val="00C10B36"/>
    <w:rsid w:val="00C10F18"/>
    <w:rsid w:val="00C11CC5"/>
    <w:rsid w:val="00C1210C"/>
    <w:rsid w:val="00C123FA"/>
    <w:rsid w:val="00C12992"/>
    <w:rsid w:val="00C153DE"/>
    <w:rsid w:val="00C15697"/>
    <w:rsid w:val="00C167A5"/>
    <w:rsid w:val="00C16D3E"/>
    <w:rsid w:val="00C22256"/>
    <w:rsid w:val="00C224A7"/>
    <w:rsid w:val="00C22DAC"/>
    <w:rsid w:val="00C23161"/>
    <w:rsid w:val="00C24213"/>
    <w:rsid w:val="00C25CD9"/>
    <w:rsid w:val="00C27092"/>
    <w:rsid w:val="00C27FC7"/>
    <w:rsid w:val="00C30706"/>
    <w:rsid w:val="00C30762"/>
    <w:rsid w:val="00C30D03"/>
    <w:rsid w:val="00C31778"/>
    <w:rsid w:val="00C3198D"/>
    <w:rsid w:val="00C31BBA"/>
    <w:rsid w:val="00C3200F"/>
    <w:rsid w:val="00C33F36"/>
    <w:rsid w:val="00C3447D"/>
    <w:rsid w:val="00C35201"/>
    <w:rsid w:val="00C3543C"/>
    <w:rsid w:val="00C3574B"/>
    <w:rsid w:val="00C4251E"/>
    <w:rsid w:val="00C428E8"/>
    <w:rsid w:val="00C42AE9"/>
    <w:rsid w:val="00C4398B"/>
    <w:rsid w:val="00C43FD7"/>
    <w:rsid w:val="00C46110"/>
    <w:rsid w:val="00C4669A"/>
    <w:rsid w:val="00C46BE0"/>
    <w:rsid w:val="00C476B8"/>
    <w:rsid w:val="00C549D2"/>
    <w:rsid w:val="00C55997"/>
    <w:rsid w:val="00C55BCC"/>
    <w:rsid w:val="00C55E08"/>
    <w:rsid w:val="00C57497"/>
    <w:rsid w:val="00C6074E"/>
    <w:rsid w:val="00C6274B"/>
    <w:rsid w:val="00C63F2D"/>
    <w:rsid w:val="00C710C9"/>
    <w:rsid w:val="00C72005"/>
    <w:rsid w:val="00C735DD"/>
    <w:rsid w:val="00C7379E"/>
    <w:rsid w:val="00C750AD"/>
    <w:rsid w:val="00C753E5"/>
    <w:rsid w:val="00C7587E"/>
    <w:rsid w:val="00C7595C"/>
    <w:rsid w:val="00C76D17"/>
    <w:rsid w:val="00C821FC"/>
    <w:rsid w:val="00C82362"/>
    <w:rsid w:val="00C8241E"/>
    <w:rsid w:val="00C83554"/>
    <w:rsid w:val="00C83A5E"/>
    <w:rsid w:val="00C83EB7"/>
    <w:rsid w:val="00C847F3"/>
    <w:rsid w:val="00C86987"/>
    <w:rsid w:val="00C87E6E"/>
    <w:rsid w:val="00C902E2"/>
    <w:rsid w:val="00C90D09"/>
    <w:rsid w:val="00C93CEE"/>
    <w:rsid w:val="00C95543"/>
    <w:rsid w:val="00C96481"/>
    <w:rsid w:val="00C96B07"/>
    <w:rsid w:val="00CA1FDC"/>
    <w:rsid w:val="00CA33F5"/>
    <w:rsid w:val="00CA379E"/>
    <w:rsid w:val="00CA4A31"/>
    <w:rsid w:val="00CA7CBB"/>
    <w:rsid w:val="00CB07DB"/>
    <w:rsid w:val="00CB0AE8"/>
    <w:rsid w:val="00CB23FD"/>
    <w:rsid w:val="00CB28FF"/>
    <w:rsid w:val="00CB3676"/>
    <w:rsid w:val="00CB587C"/>
    <w:rsid w:val="00CB6A1C"/>
    <w:rsid w:val="00CB7000"/>
    <w:rsid w:val="00CB7813"/>
    <w:rsid w:val="00CC28BB"/>
    <w:rsid w:val="00CC4093"/>
    <w:rsid w:val="00CC4CF1"/>
    <w:rsid w:val="00CC5297"/>
    <w:rsid w:val="00CC551B"/>
    <w:rsid w:val="00CC5D39"/>
    <w:rsid w:val="00CC65B0"/>
    <w:rsid w:val="00CD0120"/>
    <w:rsid w:val="00CD04D8"/>
    <w:rsid w:val="00CD0E6C"/>
    <w:rsid w:val="00CD12CC"/>
    <w:rsid w:val="00CD1D5A"/>
    <w:rsid w:val="00CD26A0"/>
    <w:rsid w:val="00CD4A89"/>
    <w:rsid w:val="00CD4F1F"/>
    <w:rsid w:val="00CD5AD4"/>
    <w:rsid w:val="00CD698D"/>
    <w:rsid w:val="00CD6E4A"/>
    <w:rsid w:val="00CD6E9A"/>
    <w:rsid w:val="00CD7C01"/>
    <w:rsid w:val="00CD7D89"/>
    <w:rsid w:val="00CE0C08"/>
    <w:rsid w:val="00CE1736"/>
    <w:rsid w:val="00CE29C1"/>
    <w:rsid w:val="00CE2BCA"/>
    <w:rsid w:val="00CE47CF"/>
    <w:rsid w:val="00CE62C5"/>
    <w:rsid w:val="00CE6E41"/>
    <w:rsid w:val="00CE6EAC"/>
    <w:rsid w:val="00CE73D7"/>
    <w:rsid w:val="00CF0733"/>
    <w:rsid w:val="00CF0E4D"/>
    <w:rsid w:val="00CF1087"/>
    <w:rsid w:val="00CF1CC9"/>
    <w:rsid w:val="00CF2721"/>
    <w:rsid w:val="00CF2DE5"/>
    <w:rsid w:val="00CF2F77"/>
    <w:rsid w:val="00CF33F2"/>
    <w:rsid w:val="00CF365A"/>
    <w:rsid w:val="00CF4A33"/>
    <w:rsid w:val="00CF6ECA"/>
    <w:rsid w:val="00D00CE8"/>
    <w:rsid w:val="00D0387F"/>
    <w:rsid w:val="00D04EB2"/>
    <w:rsid w:val="00D054FD"/>
    <w:rsid w:val="00D05919"/>
    <w:rsid w:val="00D05F78"/>
    <w:rsid w:val="00D06A0C"/>
    <w:rsid w:val="00D07B88"/>
    <w:rsid w:val="00D10754"/>
    <w:rsid w:val="00D1208D"/>
    <w:rsid w:val="00D12A91"/>
    <w:rsid w:val="00D1417A"/>
    <w:rsid w:val="00D14269"/>
    <w:rsid w:val="00D142BC"/>
    <w:rsid w:val="00D15538"/>
    <w:rsid w:val="00D177D7"/>
    <w:rsid w:val="00D177E6"/>
    <w:rsid w:val="00D215FD"/>
    <w:rsid w:val="00D217EB"/>
    <w:rsid w:val="00D219E9"/>
    <w:rsid w:val="00D22A49"/>
    <w:rsid w:val="00D22EEC"/>
    <w:rsid w:val="00D23480"/>
    <w:rsid w:val="00D234CC"/>
    <w:rsid w:val="00D23B2E"/>
    <w:rsid w:val="00D26787"/>
    <w:rsid w:val="00D26ABF"/>
    <w:rsid w:val="00D30F95"/>
    <w:rsid w:val="00D33851"/>
    <w:rsid w:val="00D33CD7"/>
    <w:rsid w:val="00D3495E"/>
    <w:rsid w:val="00D34FFF"/>
    <w:rsid w:val="00D35221"/>
    <w:rsid w:val="00D3643D"/>
    <w:rsid w:val="00D37E95"/>
    <w:rsid w:val="00D419B1"/>
    <w:rsid w:val="00D41CA0"/>
    <w:rsid w:val="00D42153"/>
    <w:rsid w:val="00D423AC"/>
    <w:rsid w:val="00D44B9B"/>
    <w:rsid w:val="00D45B54"/>
    <w:rsid w:val="00D45CCB"/>
    <w:rsid w:val="00D47498"/>
    <w:rsid w:val="00D4787F"/>
    <w:rsid w:val="00D47A1B"/>
    <w:rsid w:val="00D50409"/>
    <w:rsid w:val="00D50DEC"/>
    <w:rsid w:val="00D52438"/>
    <w:rsid w:val="00D527DF"/>
    <w:rsid w:val="00D53E8E"/>
    <w:rsid w:val="00D5623B"/>
    <w:rsid w:val="00D5646D"/>
    <w:rsid w:val="00D56EA1"/>
    <w:rsid w:val="00D57068"/>
    <w:rsid w:val="00D61EBC"/>
    <w:rsid w:val="00D630EC"/>
    <w:rsid w:val="00D6311B"/>
    <w:rsid w:val="00D637AB"/>
    <w:rsid w:val="00D639EC"/>
    <w:rsid w:val="00D63A1C"/>
    <w:rsid w:val="00D65B7C"/>
    <w:rsid w:val="00D65BF7"/>
    <w:rsid w:val="00D662AB"/>
    <w:rsid w:val="00D66FB9"/>
    <w:rsid w:val="00D67626"/>
    <w:rsid w:val="00D71BD4"/>
    <w:rsid w:val="00D7283E"/>
    <w:rsid w:val="00D728D2"/>
    <w:rsid w:val="00D73245"/>
    <w:rsid w:val="00D7384E"/>
    <w:rsid w:val="00D74060"/>
    <w:rsid w:val="00D74061"/>
    <w:rsid w:val="00D740B7"/>
    <w:rsid w:val="00D810E2"/>
    <w:rsid w:val="00D814FA"/>
    <w:rsid w:val="00D825CC"/>
    <w:rsid w:val="00D82888"/>
    <w:rsid w:val="00D84C9A"/>
    <w:rsid w:val="00D84FB1"/>
    <w:rsid w:val="00D853F7"/>
    <w:rsid w:val="00D85B3A"/>
    <w:rsid w:val="00D85C2B"/>
    <w:rsid w:val="00D8656A"/>
    <w:rsid w:val="00D87BB7"/>
    <w:rsid w:val="00D901E5"/>
    <w:rsid w:val="00D901F9"/>
    <w:rsid w:val="00D90C5B"/>
    <w:rsid w:val="00D919D8"/>
    <w:rsid w:val="00D92560"/>
    <w:rsid w:val="00D93818"/>
    <w:rsid w:val="00D94151"/>
    <w:rsid w:val="00D97196"/>
    <w:rsid w:val="00DA18DE"/>
    <w:rsid w:val="00DA252A"/>
    <w:rsid w:val="00DA2EB0"/>
    <w:rsid w:val="00DA303B"/>
    <w:rsid w:val="00DA4A3C"/>
    <w:rsid w:val="00DA51B1"/>
    <w:rsid w:val="00DA54B1"/>
    <w:rsid w:val="00DA63F7"/>
    <w:rsid w:val="00DA786D"/>
    <w:rsid w:val="00DB10C0"/>
    <w:rsid w:val="00DB15B1"/>
    <w:rsid w:val="00DB16B8"/>
    <w:rsid w:val="00DB2576"/>
    <w:rsid w:val="00DC115B"/>
    <w:rsid w:val="00DC15CB"/>
    <w:rsid w:val="00DC5164"/>
    <w:rsid w:val="00DC6C3C"/>
    <w:rsid w:val="00DC7ED9"/>
    <w:rsid w:val="00DD0364"/>
    <w:rsid w:val="00DD0A77"/>
    <w:rsid w:val="00DD0EB7"/>
    <w:rsid w:val="00DD3108"/>
    <w:rsid w:val="00DD5084"/>
    <w:rsid w:val="00DD526E"/>
    <w:rsid w:val="00DD54C1"/>
    <w:rsid w:val="00DD7048"/>
    <w:rsid w:val="00DE0136"/>
    <w:rsid w:val="00DE1542"/>
    <w:rsid w:val="00DE28BD"/>
    <w:rsid w:val="00DE3473"/>
    <w:rsid w:val="00DE482C"/>
    <w:rsid w:val="00DE4911"/>
    <w:rsid w:val="00DE5118"/>
    <w:rsid w:val="00DE5A07"/>
    <w:rsid w:val="00DE7618"/>
    <w:rsid w:val="00DF0989"/>
    <w:rsid w:val="00DF0E8B"/>
    <w:rsid w:val="00DF0EBE"/>
    <w:rsid w:val="00DF2AE4"/>
    <w:rsid w:val="00DF2BAD"/>
    <w:rsid w:val="00DF337D"/>
    <w:rsid w:val="00DF5CC1"/>
    <w:rsid w:val="00E00407"/>
    <w:rsid w:val="00E00BDE"/>
    <w:rsid w:val="00E0139E"/>
    <w:rsid w:val="00E02290"/>
    <w:rsid w:val="00E02B19"/>
    <w:rsid w:val="00E03ED9"/>
    <w:rsid w:val="00E052EF"/>
    <w:rsid w:val="00E0547C"/>
    <w:rsid w:val="00E06335"/>
    <w:rsid w:val="00E071C8"/>
    <w:rsid w:val="00E117D6"/>
    <w:rsid w:val="00E11E69"/>
    <w:rsid w:val="00E11FCA"/>
    <w:rsid w:val="00E1364B"/>
    <w:rsid w:val="00E17EE2"/>
    <w:rsid w:val="00E22656"/>
    <w:rsid w:val="00E230F0"/>
    <w:rsid w:val="00E242C6"/>
    <w:rsid w:val="00E25CEB"/>
    <w:rsid w:val="00E263F3"/>
    <w:rsid w:val="00E269F3"/>
    <w:rsid w:val="00E26EBD"/>
    <w:rsid w:val="00E312B9"/>
    <w:rsid w:val="00E3171A"/>
    <w:rsid w:val="00E31E11"/>
    <w:rsid w:val="00E353A7"/>
    <w:rsid w:val="00E35DE8"/>
    <w:rsid w:val="00E40D56"/>
    <w:rsid w:val="00E4377C"/>
    <w:rsid w:val="00E446DE"/>
    <w:rsid w:val="00E45CED"/>
    <w:rsid w:val="00E478B4"/>
    <w:rsid w:val="00E50372"/>
    <w:rsid w:val="00E5199A"/>
    <w:rsid w:val="00E51DA0"/>
    <w:rsid w:val="00E53CE6"/>
    <w:rsid w:val="00E56A93"/>
    <w:rsid w:val="00E5729F"/>
    <w:rsid w:val="00E5767C"/>
    <w:rsid w:val="00E60714"/>
    <w:rsid w:val="00E62C7D"/>
    <w:rsid w:val="00E632E0"/>
    <w:rsid w:val="00E63F07"/>
    <w:rsid w:val="00E6583E"/>
    <w:rsid w:val="00E660FB"/>
    <w:rsid w:val="00E67267"/>
    <w:rsid w:val="00E71AAE"/>
    <w:rsid w:val="00E731AB"/>
    <w:rsid w:val="00E740B7"/>
    <w:rsid w:val="00E74373"/>
    <w:rsid w:val="00E744A0"/>
    <w:rsid w:val="00E74662"/>
    <w:rsid w:val="00E75AF4"/>
    <w:rsid w:val="00E76376"/>
    <w:rsid w:val="00E77199"/>
    <w:rsid w:val="00E77B8B"/>
    <w:rsid w:val="00E802E1"/>
    <w:rsid w:val="00E803AD"/>
    <w:rsid w:val="00E80ECA"/>
    <w:rsid w:val="00E80EFF"/>
    <w:rsid w:val="00E81B98"/>
    <w:rsid w:val="00E81F46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E35"/>
    <w:rsid w:val="00E936FC"/>
    <w:rsid w:val="00E939E4"/>
    <w:rsid w:val="00E948DE"/>
    <w:rsid w:val="00E94FE1"/>
    <w:rsid w:val="00E95B00"/>
    <w:rsid w:val="00E96672"/>
    <w:rsid w:val="00E9688C"/>
    <w:rsid w:val="00E96D35"/>
    <w:rsid w:val="00E97126"/>
    <w:rsid w:val="00EA0CE6"/>
    <w:rsid w:val="00EA1043"/>
    <w:rsid w:val="00EA1454"/>
    <w:rsid w:val="00EA22B3"/>
    <w:rsid w:val="00EA3235"/>
    <w:rsid w:val="00EA374A"/>
    <w:rsid w:val="00EA393B"/>
    <w:rsid w:val="00EA4DA9"/>
    <w:rsid w:val="00EA675D"/>
    <w:rsid w:val="00EA6784"/>
    <w:rsid w:val="00EB1F3A"/>
    <w:rsid w:val="00EB22CC"/>
    <w:rsid w:val="00EB46DF"/>
    <w:rsid w:val="00EB6B79"/>
    <w:rsid w:val="00EB7444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160C"/>
    <w:rsid w:val="00ED2472"/>
    <w:rsid w:val="00ED28A5"/>
    <w:rsid w:val="00ED3D2C"/>
    <w:rsid w:val="00ED445D"/>
    <w:rsid w:val="00ED52CA"/>
    <w:rsid w:val="00ED53B4"/>
    <w:rsid w:val="00ED6C6B"/>
    <w:rsid w:val="00ED7454"/>
    <w:rsid w:val="00EE0DFC"/>
    <w:rsid w:val="00EE31E6"/>
    <w:rsid w:val="00EE3E11"/>
    <w:rsid w:val="00EE6A1B"/>
    <w:rsid w:val="00EF02EF"/>
    <w:rsid w:val="00EF0CA4"/>
    <w:rsid w:val="00EF1DEF"/>
    <w:rsid w:val="00EF3ECE"/>
    <w:rsid w:val="00EF4185"/>
    <w:rsid w:val="00EF42B6"/>
    <w:rsid w:val="00EF68A8"/>
    <w:rsid w:val="00EF7E29"/>
    <w:rsid w:val="00F01B45"/>
    <w:rsid w:val="00F02059"/>
    <w:rsid w:val="00F055F1"/>
    <w:rsid w:val="00F067C7"/>
    <w:rsid w:val="00F07075"/>
    <w:rsid w:val="00F07A00"/>
    <w:rsid w:val="00F113C8"/>
    <w:rsid w:val="00F12BB3"/>
    <w:rsid w:val="00F12FF5"/>
    <w:rsid w:val="00F134F9"/>
    <w:rsid w:val="00F15274"/>
    <w:rsid w:val="00F15F10"/>
    <w:rsid w:val="00F163A1"/>
    <w:rsid w:val="00F16866"/>
    <w:rsid w:val="00F21A95"/>
    <w:rsid w:val="00F22D36"/>
    <w:rsid w:val="00F24712"/>
    <w:rsid w:val="00F26A23"/>
    <w:rsid w:val="00F3025E"/>
    <w:rsid w:val="00F30D6E"/>
    <w:rsid w:val="00F31027"/>
    <w:rsid w:val="00F314C9"/>
    <w:rsid w:val="00F33FEE"/>
    <w:rsid w:val="00F3447D"/>
    <w:rsid w:val="00F37752"/>
    <w:rsid w:val="00F41C41"/>
    <w:rsid w:val="00F42500"/>
    <w:rsid w:val="00F42FBA"/>
    <w:rsid w:val="00F433C6"/>
    <w:rsid w:val="00F46249"/>
    <w:rsid w:val="00F46A15"/>
    <w:rsid w:val="00F46DBB"/>
    <w:rsid w:val="00F4753A"/>
    <w:rsid w:val="00F47873"/>
    <w:rsid w:val="00F47A57"/>
    <w:rsid w:val="00F47B0F"/>
    <w:rsid w:val="00F50002"/>
    <w:rsid w:val="00F51440"/>
    <w:rsid w:val="00F53254"/>
    <w:rsid w:val="00F5411C"/>
    <w:rsid w:val="00F54BA8"/>
    <w:rsid w:val="00F55FAE"/>
    <w:rsid w:val="00F56063"/>
    <w:rsid w:val="00F573C6"/>
    <w:rsid w:val="00F57B25"/>
    <w:rsid w:val="00F57D25"/>
    <w:rsid w:val="00F60B47"/>
    <w:rsid w:val="00F61BFB"/>
    <w:rsid w:val="00F6410F"/>
    <w:rsid w:val="00F65E80"/>
    <w:rsid w:val="00F671F5"/>
    <w:rsid w:val="00F7165F"/>
    <w:rsid w:val="00F7267E"/>
    <w:rsid w:val="00F726DD"/>
    <w:rsid w:val="00F726EB"/>
    <w:rsid w:val="00F748A7"/>
    <w:rsid w:val="00F75163"/>
    <w:rsid w:val="00F7543D"/>
    <w:rsid w:val="00F756C1"/>
    <w:rsid w:val="00F76261"/>
    <w:rsid w:val="00F76C90"/>
    <w:rsid w:val="00F77DD6"/>
    <w:rsid w:val="00F82653"/>
    <w:rsid w:val="00F83D59"/>
    <w:rsid w:val="00F84006"/>
    <w:rsid w:val="00F842E6"/>
    <w:rsid w:val="00F85EFD"/>
    <w:rsid w:val="00F8601A"/>
    <w:rsid w:val="00F86275"/>
    <w:rsid w:val="00F90711"/>
    <w:rsid w:val="00F91500"/>
    <w:rsid w:val="00F9240E"/>
    <w:rsid w:val="00F92AB1"/>
    <w:rsid w:val="00F95728"/>
    <w:rsid w:val="00F95FB1"/>
    <w:rsid w:val="00F96C60"/>
    <w:rsid w:val="00FA03D3"/>
    <w:rsid w:val="00FA1AD9"/>
    <w:rsid w:val="00FA38A6"/>
    <w:rsid w:val="00FA4AA9"/>
    <w:rsid w:val="00FA4B90"/>
    <w:rsid w:val="00FA5067"/>
    <w:rsid w:val="00FA7DC2"/>
    <w:rsid w:val="00FB104D"/>
    <w:rsid w:val="00FB19D7"/>
    <w:rsid w:val="00FB2187"/>
    <w:rsid w:val="00FB34B4"/>
    <w:rsid w:val="00FB4C58"/>
    <w:rsid w:val="00FB59DA"/>
    <w:rsid w:val="00FB69C7"/>
    <w:rsid w:val="00FB6C06"/>
    <w:rsid w:val="00FB7D01"/>
    <w:rsid w:val="00FC0C2D"/>
    <w:rsid w:val="00FC1717"/>
    <w:rsid w:val="00FC24B4"/>
    <w:rsid w:val="00FC3579"/>
    <w:rsid w:val="00FC3673"/>
    <w:rsid w:val="00FC39C8"/>
    <w:rsid w:val="00FC4052"/>
    <w:rsid w:val="00FC5562"/>
    <w:rsid w:val="00FC63B7"/>
    <w:rsid w:val="00FC7A6D"/>
    <w:rsid w:val="00FC7A72"/>
    <w:rsid w:val="00FD044E"/>
    <w:rsid w:val="00FD4784"/>
    <w:rsid w:val="00FD5711"/>
    <w:rsid w:val="00FD7AB9"/>
    <w:rsid w:val="00FD7D8E"/>
    <w:rsid w:val="00FE1D4E"/>
    <w:rsid w:val="00FE1DC0"/>
    <w:rsid w:val="00FE2201"/>
    <w:rsid w:val="00FE549E"/>
    <w:rsid w:val="00FE5B0E"/>
    <w:rsid w:val="00FE5F76"/>
    <w:rsid w:val="00FE773C"/>
    <w:rsid w:val="00FE7F29"/>
    <w:rsid w:val="00FF09DB"/>
    <w:rsid w:val="00FF0C1B"/>
    <w:rsid w:val="00FF1A37"/>
    <w:rsid w:val="00FF37A2"/>
    <w:rsid w:val="00FF56EA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56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405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E6405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059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4059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E64059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E6405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4059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059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059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E64059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3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-32766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2018-12-04T14:22:00Z</cp:lastPrinted>
  <dcterms:created xsi:type="dcterms:W3CDTF">2020-12-16T11:30:00Z</dcterms:created>
  <dcterms:modified xsi:type="dcterms:W3CDTF">2020-12-16T11:30:00Z</dcterms:modified>
</cp:coreProperties>
</file>