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4C" w:rsidRDefault="00C4084C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C4084C" w:rsidRDefault="00C4084C" w:rsidP="006669A6">
      <w:pPr>
        <w:pStyle w:val="Title"/>
        <w:ind w:left="-284"/>
      </w:pPr>
    </w:p>
    <w:p w:rsidR="00C4084C" w:rsidRPr="00943AF6" w:rsidRDefault="00C4084C" w:rsidP="006669A6">
      <w:pPr>
        <w:pStyle w:val="Title"/>
        <w:ind w:left="-284"/>
      </w:pPr>
      <w:r>
        <w:t xml:space="preserve">ШЕСТЬДЕСЯТ ДЕВЯТАЯ </w:t>
      </w:r>
      <w:r w:rsidRPr="00943AF6">
        <w:t>СЕССИЯ</w:t>
      </w:r>
    </w:p>
    <w:p w:rsidR="00C4084C" w:rsidRPr="00063FD5" w:rsidRDefault="00C4084C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4C" w:rsidRDefault="00C4084C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84C" w:rsidRDefault="00C4084C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4084C" w:rsidRPr="00F4415A" w:rsidRDefault="00C4084C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25.07.2019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433</w:t>
      </w:r>
    </w:p>
    <w:p w:rsidR="00C4084C" w:rsidRPr="00E06335" w:rsidRDefault="00C4084C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C4084C" w:rsidRDefault="00C4084C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84C" w:rsidRPr="007747A3" w:rsidRDefault="00C4084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C4084C" w:rsidRPr="007747A3" w:rsidRDefault="00C4084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C4084C" w:rsidRDefault="00C4084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 и на плановый период 2020 и   2021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084C" w:rsidRDefault="00C4084C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84C" w:rsidRDefault="00C4084C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84C" w:rsidRDefault="00C4084C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84C" w:rsidRPr="00081927" w:rsidRDefault="00C4084C" w:rsidP="00B65365">
      <w:pPr>
        <w:pStyle w:val="Heading1"/>
        <w:spacing w:line="36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      р е ш и л:</w:t>
      </w:r>
    </w:p>
    <w:p w:rsidR="00C4084C" w:rsidRDefault="00C4084C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C4084C" w:rsidRDefault="00C4084C" w:rsidP="00E7217F">
      <w:pPr>
        <w:pStyle w:val="font5"/>
        <w:spacing w:before="0" w:beforeAutospacing="0" w:after="0" w:afterAutospacing="0" w:line="360" w:lineRule="auto"/>
        <w:ind w:firstLine="709"/>
      </w:pPr>
      <w:r>
        <w:t>1) в статье 1:</w:t>
      </w:r>
    </w:p>
    <w:p w:rsidR="00C4084C" w:rsidRDefault="00C4084C" w:rsidP="0089101F">
      <w:pPr>
        <w:pStyle w:val="font5"/>
        <w:spacing w:before="0" w:beforeAutospacing="0" w:after="0" w:afterAutospacing="0" w:line="360" w:lineRule="auto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</w:t>
      </w:r>
      <w:bookmarkStart w:id="2" w:name="_Hlk11933656"/>
      <w:r>
        <w:t xml:space="preserve">1200350,8 </w:t>
      </w:r>
      <w:bookmarkEnd w:id="2"/>
      <w:r>
        <w:t xml:space="preserve">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1225300,7 тысяч </w:t>
      </w:r>
      <w:r w:rsidRPr="007747A3">
        <w:t>рублей»</w:t>
      </w:r>
      <w:r>
        <w:t>;</w:t>
      </w:r>
    </w:p>
    <w:bookmarkEnd w:id="1"/>
    <w:p w:rsidR="00C4084C" w:rsidRDefault="00C4084C" w:rsidP="0089101F">
      <w:pPr>
        <w:pStyle w:val="font5"/>
        <w:spacing w:before="0" w:beforeAutospacing="0" w:after="0" w:afterAutospacing="0" w:line="360" w:lineRule="auto"/>
        <w:ind w:firstLine="708"/>
      </w:pPr>
      <w:r>
        <w:t xml:space="preserve">б) в подпункте 2 пункта 1 слова «в сумме 1278011,5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1316511,4 тысяч </w:t>
      </w:r>
      <w:r w:rsidRPr="007747A3">
        <w:t>рублей»</w:t>
      </w:r>
      <w:r>
        <w:t>;</w:t>
      </w:r>
    </w:p>
    <w:p w:rsidR="00C4084C" w:rsidRDefault="00C4084C" w:rsidP="008B2B8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257A">
        <w:rPr>
          <w:rFonts w:ascii="Times New Roman" w:hAnsi="Times New Roman" w:cs="Times New Roman"/>
          <w:sz w:val="28"/>
          <w:szCs w:val="28"/>
        </w:rPr>
        <w:t>) в подпункте 4 пункта 1 слова</w:t>
      </w:r>
      <w:r>
        <w:t xml:space="preserve"> «</w:t>
      </w:r>
      <w:r w:rsidRPr="001F7B69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 xml:space="preserve">сумме </w:t>
      </w:r>
      <w:bookmarkStart w:id="3" w:name="_Hlk11678375"/>
      <w:r>
        <w:rPr>
          <w:rFonts w:ascii="Times New Roman" w:hAnsi="Times New Roman" w:cs="Times New Roman"/>
          <w:sz w:val="28"/>
          <w:szCs w:val="28"/>
        </w:rPr>
        <w:t xml:space="preserve">77660,7 </w:t>
      </w:r>
      <w:bookmarkEnd w:id="3"/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сумме 91210,7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84C" w:rsidRPr="000A2DAB" w:rsidRDefault="00C4084C" w:rsidP="000A2DA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2DAB">
        <w:rPr>
          <w:rFonts w:ascii="Times New Roman" w:hAnsi="Times New Roman" w:cs="Times New Roman"/>
          <w:sz w:val="28"/>
          <w:szCs w:val="28"/>
        </w:rPr>
        <w:t>) в подпункте 1 пункта 2 слова «в сумме 1070746,6 тысяч рублей» заменить словами «в сумме 107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2DAB">
        <w:rPr>
          <w:rFonts w:ascii="Times New Roman" w:hAnsi="Times New Roman" w:cs="Times New Roman"/>
          <w:sz w:val="28"/>
          <w:szCs w:val="28"/>
        </w:rPr>
        <w:t>746,6 тысяч рублей»;</w:t>
      </w:r>
    </w:p>
    <w:p w:rsidR="00C4084C" w:rsidRDefault="00C4084C" w:rsidP="000A2DA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2DAB">
        <w:rPr>
          <w:rFonts w:ascii="Times New Roman" w:hAnsi="Times New Roman" w:cs="Times New Roman"/>
          <w:sz w:val="28"/>
          <w:szCs w:val="28"/>
        </w:rPr>
        <w:t xml:space="preserve">) в подпункте 2 пункта 2 слова «в сумме 1060366,6 тысяч рублей» заме-нить словами «в сумме </w:t>
      </w:r>
      <w:r>
        <w:rPr>
          <w:rFonts w:ascii="Times New Roman" w:hAnsi="Times New Roman" w:cs="Times New Roman"/>
          <w:sz w:val="28"/>
          <w:szCs w:val="28"/>
        </w:rPr>
        <w:t>1079366,6</w:t>
      </w:r>
      <w:r w:rsidRPr="000A2DAB">
        <w:rPr>
          <w:rFonts w:ascii="Times New Roman" w:hAnsi="Times New Roman" w:cs="Times New Roman"/>
          <w:sz w:val="28"/>
          <w:szCs w:val="28"/>
        </w:rPr>
        <w:t xml:space="preserve"> тысяч рублей»;</w:t>
      </w:r>
    </w:p>
    <w:p w:rsidR="00C4084C" w:rsidRDefault="00C4084C" w:rsidP="00A52EC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257A">
        <w:rPr>
          <w:rFonts w:ascii="Times New Roman" w:hAnsi="Times New Roman" w:cs="Times New Roman"/>
          <w:sz w:val="28"/>
          <w:szCs w:val="28"/>
        </w:rPr>
        <w:t xml:space="preserve">) в подпункте 4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57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t xml:space="preserve"> «</w:t>
      </w:r>
      <w:r w:rsidRPr="001F7B69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10380,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сумме 380,0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84C" w:rsidRDefault="00C4084C" w:rsidP="000A2DA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8B2B84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статьи 14 слова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C5D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638</w:t>
      </w:r>
      <w:r w:rsidRPr="00CC5D62"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2019 году в сумме 1000,0 тыс. рублей и </w:t>
      </w:r>
      <w:r w:rsidRPr="006A49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15380,0 тыс. рублей» заменить словами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1738</w:t>
      </w:r>
      <w:r w:rsidRPr="00CC5D62"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2019 году в сумме 1700,0 тыс. рублей и </w:t>
      </w:r>
      <w:r w:rsidRPr="006A49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15680,0 тыс. рублей».</w:t>
      </w:r>
    </w:p>
    <w:bookmarkEnd w:id="0"/>
    <w:p w:rsidR="00C4084C" w:rsidRPr="00E7217F" w:rsidRDefault="00C4084C" w:rsidP="00505D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3,4, 5,10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11,12,13,14,15,1</w:t>
      </w:r>
      <w:r w:rsidRPr="00E721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,17 </w:t>
      </w:r>
      <w:r w:rsidRPr="00E7217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4084C" w:rsidRDefault="00C4084C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-13" w:type="dxa"/>
        <w:tblLook w:val="00A0"/>
      </w:tblPr>
      <w:tblGrid>
        <w:gridCol w:w="2620"/>
        <w:gridCol w:w="5617"/>
        <w:gridCol w:w="1701"/>
      </w:tblGrid>
      <w:tr w:rsidR="00C4084C" w:rsidRPr="00A23AB5" w:rsidTr="00AD4A68">
        <w:trPr>
          <w:trHeight w:val="20"/>
        </w:trPr>
        <w:tc>
          <w:tcPr>
            <w:tcW w:w="2620" w:type="dxa"/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C4084C" w:rsidRPr="00A23AB5" w:rsidRDefault="00C4084C" w:rsidP="00AD4A68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3</w:t>
            </w:r>
          </w:p>
        </w:tc>
      </w:tr>
      <w:tr w:rsidR="00C4084C" w:rsidRPr="00A23AB5" w:rsidTr="00AD4A68">
        <w:trPr>
          <w:trHeight w:val="20"/>
        </w:trPr>
        <w:tc>
          <w:tcPr>
            <w:tcW w:w="2620" w:type="dxa"/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C4084C" w:rsidRPr="00A23AB5" w:rsidRDefault="00C4084C" w:rsidP="00AD4A68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Решению Совета муниципального</w:t>
            </w:r>
          </w:p>
          <w:p w:rsidR="00C4084C" w:rsidRPr="00A23AB5" w:rsidRDefault="00C4084C" w:rsidP="00AD4A68">
            <w:pPr>
              <w:tabs>
                <w:tab w:val="left" w:pos="4800"/>
              </w:tabs>
              <w:ind w:firstLine="8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 Отрадненский район </w:t>
            </w:r>
          </w:p>
          <w:p w:rsidR="00C4084C" w:rsidRPr="00A23AB5" w:rsidRDefault="00C4084C" w:rsidP="00AD4A68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C4084C" w:rsidRPr="00A23AB5" w:rsidRDefault="00C4084C" w:rsidP="00AD4A68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Отрадненский район на 2019 год и</w:t>
            </w:r>
          </w:p>
          <w:p w:rsidR="00C4084C" w:rsidRPr="00A23AB5" w:rsidRDefault="00C4084C" w:rsidP="00AD4A68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плановый период 2020 и 2021 годов»</w:t>
            </w:r>
          </w:p>
          <w:p w:rsidR="00C4084C" w:rsidRPr="00A23AB5" w:rsidRDefault="00C4084C" w:rsidP="00AD4A68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13.12.2018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</w:tr>
      <w:tr w:rsidR="00C4084C" w:rsidRPr="00A23AB5" w:rsidTr="00AD4A68">
        <w:trPr>
          <w:trHeight w:val="659"/>
        </w:trPr>
        <w:tc>
          <w:tcPr>
            <w:tcW w:w="9938" w:type="dxa"/>
            <w:gridSpan w:val="3"/>
            <w:vAlign w:val="bottom"/>
          </w:tcPr>
          <w:p w:rsidR="00C4084C" w:rsidRPr="00E6648A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в бюджет муниципального образования Отрадненский</w:t>
            </w:r>
          </w:p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кодам видов (подвидов) доходов на 2019 год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vAlign w:val="bottom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7" w:type="dxa"/>
            <w:vAlign w:val="bottom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334 422,0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1 066,3</w:t>
            </w:r>
          </w:p>
        </w:tc>
      </w:tr>
      <w:tr w:rsidR="00C4084C" w:rsidRPr="00A23AB5" w:rsidTr="00AD4A6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95017,9</w:t>
            </w:r>
          </w:p>
        </w:tc>
      </w:tr>
      <w:tr w:rsidR="00C4084C" w:rsidRPr="00A23AB5" w:rsidTr="00AD4A68">
        <w:trPr>
          <w:trHeight w:val="5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149 482,1</w:t>
            </w:r>
          </w:p>
        </w:tc>
      </w:tr>
      <w:tr w:rsidR="00C4084C" w:rsidRPr="00A23AB5" w:rsidTr="00AD4A6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C4084C" w:rsidRPr="00A23AB5" w:rsidTr="00AD4A6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12 885,3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13 472,0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6 715,5</w:t>
            </w:r>
          </w:p>
        </w:tc>
      </w:tr>
      <w:tr w:rsidR="00C4084C" w:rsidRPr="00A23AB5" w:rsidTr="00AD4A68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C4084C" w:rsidRPr="00A23AB5" w:rsidTr="00AD4A68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45 500,0</w:t>
            </w:r>
          </w:p>
        </w:tc>
      </w:tr>
      <w:tr w:rsidR="00C4084C" w:rsidRPr="00A23AB5" w:rsidTr="00AD4A68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4084C" w:rsidRPr="00A23AB5" w:rsidTr="00AD4A68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084C" w:rsidRPr="00A23AB5" w:rsidTr="00AD4A68">
        <w:trPr>
          <w:trHeight w:val="5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C4084C" w:rsidRPr="00A23AB5" w:rsidTr="00AD4A68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C4084C" w:rsidRPr="00A23AB5" w:rsidTr="00AD4A6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Default="00C4084C" w:rsidP="00AD4A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890878,7</w:t>
            </w:r>
          </w:p>
          <w:p w:rsidR="00C4084C" w:rsidRPr="00F70714" w:rsidRDefault="00C4084C" w:rsidP="00AD4A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4084C" w:rsidRPr="00A23AB5" w:rsidTr="00AD4A6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176617,8</w:t>
            </w:r>
          </w:p>
        </w:tc>
      </w:tr>
      <w:tr w:rsidR="00C4084C" w:rsidRPr="00A23AB5" w:rsidTr="00AD4A6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62542,7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651001,9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D7034" w:rsidRDefault="00C4084C" w:rsidP="00AD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Default="00C4084C" w:rsidP="00AD4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-342,0</w:t>
            </w:r>
          </w:p>
        </w:tc>
      </w:tr>
      <w:tr w:rsidR="00C4084C" w:rsidRPr="00A23AB5" w:rsidTr="00AD4A6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A23AB5" w:rsidRDefault="00C4084C" w:rsidP="00AD4A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1225300,7</w:t>
            </w:r>
          </w:p>
        </w:tc>
      </w:tr>
    </w:tbl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3" w:type="dxa"/>
        <w:tblInd w:w="-13" w:type="dxa"/>
        <w:tblLook w:val="00A0"/>
      </w:tblPr>
      <w:tblGrid>
        <w:gridCol w:w="10313"/>
      </w:tblGrid>
      <w:tr w:rsidR="00C4084C" w:rsidRPr="00A23AB5" w:rsidTr="00F07DBD">
        <w:trPr>
          <w:trHeight w:val="20"/>
        </w:trPr>
        <w:tc>
          <w:tcPr>
            <w:tcW w:w="10313" w:type="dxa"/>
          </w:tcPr>
          <w:p w:rsidR="00C4084C" w:rsidRDefault="00C4084C" w:rsidP="00F07DBD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A23AB5" w:rsidRDefault="00C4084C" w:rsidP="00F07DBD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84C" w:rsidRPr="00A23AB5" w:rsidTr="00F07DBD">
        <w:trPr>
          <w:trHeight w:val="20"/>
        </w:trPr>
        <w:tc>
          <w:tcPr>
            <w:tcW w:w="10313" w:type="dxa"/>
          </w:tcPr>
          <w:p w:rsidR="00C4084C" w:rsidRPr="00A23AB5" w:rsidRDefault="00C4084C" w:rsidP="00F07DB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Решению Совета муниципального</w:t>
            </w:r>
          </w:p>
          <w:p w:rsidR="00C4084C" w:rsidRPr="00A23AB5" w:rsidRDefault="00C4084C" w:rsidP="00F07DBD">
            <w:pPr>
              <w:tabs>
                <w:tab w:val="left" w:pos="4800"/>
              </w:tabs>
              <w:ind w:firstLine="8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 Отрадненский район </w:t>
            </w:r>
          </w:p>
          <w:p w:rsidR="00C4084C" w:rsidRPr="00A23AB5" w:rsidRDefault="00C4084C" w:rsidP="00F07DB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C4084C" w:rsidRPr="00A23AB5" w:rsidRDefault="00C4084C" w:rsidP="00F07DB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Отрадненский район на 2019 год и</w:t>
            </w:r>
          </w:p>
          <w:p w:rsidR="00C4084C" w:rsidRPr="00A23AB5" w:rsidRDefault="00C4084C" w:rsidP="00F07DB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плановый период 2020 и 2021 годов»</w:t>
            </w:r>
          </w:p>
          <w:p w:rsidR="00C4084C" w:rsidRPr="00A23AB5" w:rsidRDefault="00C4084C" w:rsidP="00F07DB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13.12.2018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      </w:t>
            </w:r>
          </w:p>
        </w:tc>
      </w:tr>
    </w:tbl>
    <w:p w:rsidR="00C4084C" w:rsidRPr="00D431D8" w:rsidRDefault="00C4084C" w:rsidP="00376C51">
      <w:pPr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2" w:type="dxa"/>
        <w:tblLayout w:type="fixed"/>
        <w:tblLook w:val="00A0"/>
      </w:tblPr>
      <w:tblGrid>
        <w:gridCol w:w="2620"/>
        <w:gridCol w:w="4610"/>
        <w:gridCol w:w="1559"/>
        <w:gridCol w:w="1417"/>
      </w:tblGrid>
      <w:tr w:rsidR="00C4084C" w:rsidRPr="0043075B" w:rsidTr="00F07DBD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2020 и 2021 годы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(тыс. рублей)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341992,4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310 139,60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101 250,00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113 278,50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13 755,00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14 852,00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6 828,50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761289,9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46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119 165,40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138 534,10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1598,4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620257,4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4084C" w:rsidRPr="0043075B" w:rsidTr="00F07DBD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084C" w:rsidRPr="0043075B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084C" w:rsidRPr="0043075B" w:rsidRDefault="00C4084C" w:rsidP="00F07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1071429,5</w:t>
            </w:r>
          </w:p>
        </w:tc>
      </w:tr>
      <w:tr w:rsidR="00C4084C" w:rsidRPr="0043075B" w:rsidTr="00F07DBD">
        <w:trPr>
          <w:trHeight w:val="276"/>
        </w:trPr>
        <w:tc>
          <w:tcPr>
            <w:tcW w:w="102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C4084C" w:rsidRPr="0043075B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</w:tbl>
    <w:p w:rsidR="00C4084C" w:rsidRDefault="00C4084C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C4084C" w:rsidRPr="009B62BC" w:rsidRDefault="00C4084C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C4084C" w:rsidRPr="009B62BC" w:rsidRDefault="00C4084C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к Решению Совета муниципального</w:t>
      </w:r>
    </w:p>
    <w:p w:rsidR="00C4084C" w:rsidRPr="009B62BC" w:rsidRDefault="00C4084C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образования Отрадненский район "О</w:t>
      </w:r>
    </w:p>
    <w:p w:rsidR="00C4084C" w:rsidRPr="009B62BC" w:rsidRDefault="00C4084C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бюджете муниципального образования</w:t>
      </w:r>
    </w:p>
    <w:p w:rsidR="00C4084C" w:rsidRPr="009B62BC" w:rsidRDefault="00C4084C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Отрадненский район на 2019 год и на </w:t>
      </w:r>
    </w:p>
    <w:p w:rsidR="00C4084C" w:rsidRDefault="00C4084C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плановый период 2020 и 2021 годов</w:t>
      </w:r>
    </w:p>
    <w:p w:rsidR="00C4084C" w:rsidRPr="009B62BC" w:rsidRDefault="00C4084C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13.12.2018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356</w:t>
      </w:r>
    </w:p>
    <w:p w:rsidR="00C4084C" w:rsidRDefault="00C4084C" w:rsidP="005274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84C" w:rsidRPr="009B62BC" w:rsidRDefault="00C4084C" w:rsidP="005274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>Безвозмездные поступления из краевого бюджета в 2019 году</w:t>
      </w:r>
    </w:p>
    <w:p w:rsidR="00C4084C" w:rsidRPr="009B62BC" w:rsidRDefault="00C4084C" w:rsidP="005274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тыс.  рублей</w:t>
      </w:r>
    </w:p>
    <w:tbl>
      <w:tblPr>
        <w:tblW w:w="1064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6111"/>
        <w:gridCol w:w="1749"/>
      </w:tblGrid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AD4A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11" w:type="dxa"/>
          </w:tcPr>
          <w:p w:rsidR="00C4084C" w:rsidRPr="009B62BC" w:rsidRDefault="00C4084C" w:rsidP="00AD4A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AD4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4084C" w:rsidRPr="00EB4E7F" w:rsidTr="00E751EA">
        <w:trPr>
          <w:trHeight w:val="22"/>
        </w:trPr>
        <w:tc>
          <w:tcPr>
            <w:tcW w:w="2783" w:type="dxa"/>
          </w:tcPr>
          <w:p w:rsidR="00C4084C" w:rsidRPr="00EB4E7F" w:rsidRDefault="00C4084C" w:rsidP="00AD4A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111" w:type="dxa"/>
          </w:tcPr>
          <w:p w:rsidR="00C4084C" w:rsidRPr="00EB4E7F" w:rsidRDefault="00C4084C" w:rsidP="00AD4A6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9" w:type="dxa"/>
            <w:vAlign w:val="center"/>
          </w:tcPr>
          <w:p w:rsidR="00C4084C" w:rsidRPr="00EB4E7F" w:rsidRDefault="00C4084C" w:rsidP="004970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890162,4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497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890162,4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176617,8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176617,8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EB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62542,7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9" w:type="dxa"/>
            <w:vAlign w:val="center"/>
          </w:tcPr>
          <w:p w:rsidR="00C4084C" w:rsidRDefault="00C4084C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11491,3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49" w:type="dxa"/>
            <w:vAlign w:val="center"/>
          </w:tcPr>
          <w:p w:rsidR="00C4084C" w:rsidRDefault="00C4084C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4803,6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9" w:type="dxa"/>
            <w:vAlign w:val="center"/>
          </w:tcPr>
          <w:p w:rsidR="00C4084C" w:rsidRDefault="00C4084C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06B0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49" w:type="dxa"/>
            <w:vAlign w:val="center"/>
          </w:tcPr>
          <w:p w:rsidR="00C4084C" w:rsidRDefault="00C4084C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3140,2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1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43071,4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497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651001,9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1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80064,3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497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2E1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9" w:type="dxa"/>
            <w:vAlign w:val="center"/>
          </w:tcPr>
          <w:p w:rsidR="00C4084C" w:rsidRPr="009B62BC" w:rsidRDefault="00C4084C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C4084C" w:rsidRPr="009B62BC" w:rsidTr="00E751EA">
        <w:trPr>
          <w:trHeight w:val="22"/>
        </w:trPr>
        <w:tc>
          <w:tcPr>
            <w:tcW w:w="2783" w:type="dxa"/>
          </w:tcPr>
          <w:p w:rsidR="00C4084C" w:rsidRPr="009B62BC" w:rsidRDefault="00C4084C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111" w:type="dxa"/>
          </w:tcPr>
          <w:p w:rsidR="00C4084C" w:rsidRPr="009B62BC" w:rsidRDefault="00C4084C" w:rsidP="00006B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749" w:type="dxa"/>
            <w:vAlign w:val="center"/>
          </w:tcPr>
          <w:p w:rsidR="00C4084C" w:rsidRDefault="00C4084C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C4084C" w:rsidRPr="00B465F1" w:rsidRDefault="00C4084C" w:rsidP="00B465F1">
      <w:pPr>
        <w:rPr>
          <w:rFonts w:cs="Times New Roman"/>
          <w:vanish/>
        </w:rPr>
      </w:pPr>
    </w:p>
    <w:tbl>
      <w:tblPr>
        <w:tblpPr w:leftFromText="180" w:rightFromText="180" w:vertAnchor="text" w:horzAnchor="margin" w:tblpXSpec="center" w:tblpY="-9203"/>
        <w:tblW w:w="10128" w:type="dxa"/>
        <w:tblLook w:val="00A0"/>
      </w:tblPr>
      <w:tblGrid>
        <w:gridCol w:w="855"/>
        <w:gridCol w:w="6562"/>
        <w:gridCol w:w="748"/>
        <w:gridCol w:w="641"/>
        <w:gridCol w:w="1322"/>
      </w:tblGrid>
      <w:tr w:rsidR="00C4084C" w:rsidRPr="00E751EA" w:rsidTr="00E751EA">
        <w:trPr>
          <w:trHeight w:val="368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10</w:t>
            </w:r>
          </w:p>
        </w:tc>
      </w:tr>
      <w:tr w:rsidR="00C4084C" w:rsidRPr="00E751EA" w:rsidTr="00E751EA">
        <w:trPr>
          <w:trHeight w:val="368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4084C" w:rsidRPr="00E751EA" w:rsidTr="00E751EA">
        <w:trPr>
          <w:trHeight w:val="368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C4084C" w:rsidRPr="00E751EA" w:rsidTr="00E751EA">
        <w:trPr>
          <w:trHeight w:val="368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4084C" w:rsidRPr="00E751EA" w:rsidTr="00E751EA">
        <w:trPr>
          <w:trHeight w:val="457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C4084C" w:rsidRPr="00E751EA" w:rsidTr="00E751EA">
        <w:trPr>
          <w:trHeight w:val="457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годы"</w:t>
            </w:r>
          </w:p>
        </w:tc>
      </w:tr>
      <w:tr w:rsidR="00C4084C" w:rsidRPr="00E751EA" w:rsidTr="00E751EA">
        <w:trPr>
          <w:trHeight w:val="368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              </w:t>
            </w:r>
          </w:p>
        </w:tc>
      </w:tr>
      <w:tr w:rsidR="00C4084C" w:rsidRPr="00E751EA" w:rsidTr="00E751EA">
        <w:trPr>
          <w:trHeight w:val="368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E751EA" w:rsidTr="00E751EA">
        <w:trPr>
          <w:trHeight w:val="322"/>
        </w:trPr>
        <w:tc>
          <w:tcPr>
            <w:tcW w:w="101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2019 год</w:t>
            </w:r>
          </w:p>
        </w:tc>
      </w:tr>
      <w:tr w:rsidR="00C4084C" w:rsidRPr="00E751EA" w:rsidTr="00E751EA">
        <w:trPr>
          <w:trHeight w:val="322"/>
        </w:trPr>
        <w:tc>
          <w:tcPr>
            <w:tcW w:w="101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84C" w:rsidRPr="00E751EA" w:rsidTr="00E751EA">
        <w:trPr>
          <w:trHeight w:val="322"/>
        </w:trPr>
        <w:tc>
          <w:tcPr>
            <w:tcW w:w="101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84C" w:rsidRPr="00E751EA" w:rsidTr="00E751EA">
        <w:trPr>
          <w:trHeight w:val="368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84C" w:rsidRPr="00E751EA" w:rsidTr="00E751EA">
        <w:trPr>
          <w:trHeight w:val="368"/>
        </w:trPr>
        <w:tc>
          <w:tcPr>
            <w:tcW w:w="10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4084C" w:rsidRPr="00E751EA" w:rsidTr="00E751EA">
        <w:trPr>
          <w:trHeight w:val="353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4084C" w:rsidRPr="00E751EA" w:rsidTr="00E751EA">
        <w:trPr>
          <w:trHeight w:val="368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084C" w:rsidRPr="00E751EA" w:rsidTr="00E751EA">
        <w:trPr>
          <w:trHeight w:val="62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1316511,4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138944,5</w:t>
            </w:r>
          </w:p>
        </w:tc>
      </w:tr>
      <w:tr w:rsidR="00C4084C" w:rsidRPr="00E751EA" w:rsidTr="00E751EA">
        <w:trPr>
          <w:trHeight w:val="62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E751EA" w:rsidTr="00E751EA">
        <w:trPr>
          <w:trHeight w:val="93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54807,2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E751EA" w:rsidTr="00E751EA">
        <w:trPr>
          <w:trHeight w:val="62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15694,7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63281,2</w:t>
            </w:r>
          </w:p>
        </w:tc>
      </w:tr>
      <w:tr w:rsidR="00C4084C" w:rsidRPr="00E751EA" w:rsidTr="00E751EA">
        <w:trPr>
          <w:trHeight w:val="4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C4084C" w:rsidRPr="00E751EA" w:rsidTr="00E751EA">
        <w:trPr>
          <w:trHeight w:val="62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C4084C" w:rsidRPr="00E751EA" w:rsidTr="00E751EA">
        <w:trPr>
          <w:trHeight w:val="62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24005,4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30955,5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30923,0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906787,1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271794,7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532480,9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69571,8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25966,7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43754,5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42320,5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14112,0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14112,0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100295,8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96913,9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39359,2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34644,9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C4084C" w:rsidRPr="00E751EA" w:rsidTr="00E751EA">
        <w:trPr>
          <w:trHeight w:val="3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4084C" w:rsidRPr="00E751EA" w:rsidTr="00E751EA">
        <w:trPr>
          <w:trHeight w:val="6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E751EA" w:rsidTr="00E751EA">
        <w:trPr>
          <w:trHeight w:val="6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751EA" w:rsidRDefault="00C4084C" w:rsidP="00E751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</w:tbl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376C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Ind w:w="2" w:type="dxa"/>
        <w:tblLook w:val="00A0"/>
      </w:tblPr>
      <w:tblGrid>
        <w:gridCol w:w="540"/>
        <w:gridCol w:w="6406"/>
        <w:gridCol w:w="567"/>
        <w:gridCol w:w="521"/>
        <w:gridCol w:w="1236"/>
        <w:gridCol w:w="1236"/>
      </w:tblGrid>
      <w:tr w:rsidR="00C4084C" w:rsidRPr="00D407AA" w:rsidTr="00F07DBD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11</w:t>
            </w:r>
          </w:p>
        </w:tc>
      </w:tr>
      <w:tr w:rsidR="00C4084C" w:rsidRPr="00D407AA" w:rsidTr="00F07DBD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4084C" w:rsidRPr="00D407AA" w:rsidTr="00F07DBD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C4084C" w:rsidRPr="00D407AA" w:rsidTr="00F07DBD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4084C" w:rsidRPr="00D407AA" w:rsidTr="00F07DBD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ind w:left="-3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плановый период 2020-2021 годы"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№ 356                 </w:t>
            </w:r>
          </w:p>
        </w:tc>
      </w:tr>
      <w:tr w:rsidR="00C4084C" w:rsidRPr="00D407AA" w:rsidTr="00F07DBD">
        <w:trPr>
          <w:trHeight w:val="276"/>
        </w:trPr>
        <w:tc>
          <w:tcPr>
            <w:tcW w:w="105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и 2021 годы</w:t>
            </w:r>
          </w:p>
        </w:tc>
      </w:tr>
      <w:tr w:rsidR="00C4084C" w:rsidRPr="00D407AA" w:rsidTr="00F07DBD">
        <w:trPr>
          <w:trHeight w:val="276"/>
        </w:trPr>
        <w:tc>
          <w:tcPr>
            <w:tcW w:w="10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D407AA" w:rsidTr="00F07DBD">
        <w:trPr>
          <w:trHeight w:val="276"/>
        </w:trPr>
        <w:tc>
          <w:tcPr>
            <w:tcW w:w="10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D407AA" w:rsidTr="00F07DBD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</w:t>
            </w: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105318,5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97253,1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44707,8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39938,8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43048,9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40958,6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15080,1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744428,1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750126,2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243346,2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417617,2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421402,0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53693,0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5873,0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19959,3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20649,3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34404,0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94494,6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98200,1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91484,6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95190,1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28124,0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C4084C" w:rsidRPr="00D407AA" w:rsidTr="00F07DBD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407AA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C4084C" w:rsidRDefault="00C4084C" w:rsidP="00376C5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84C" w:rsidRDefault="00C4084C" w:rsidP="00223F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84C" w:rsidRDefault="00C4084C" w:rsidP="00223F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84C" w:rsidRDefault="00C4084C" w:rsidP="00223FA4">
      <w:pPr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223FA4">
      <w:pPr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223FA4">
      <w:pPr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223FA4">
      <w:pPr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223FA4">
      <w:pPr>
        <w:rPr>
          <w:rFonts w:ascii="Times New Roman" w:hAnsi="Times New Roman" w:cs="Times New Roman"/>
          <w:sz w:val="24"/>
          <w:szCs w:val="24"/>
        </w:rPr>
        <w:sectPr w:rsidR="00C4084C" w:rsidSect="001E724D">
          <w:footerReference w:type="default" r:id="rId7"/>
          <w:pgSz w:w="11905" w:h="16838" w:code="9"/>
          <w:pgMar w:top="539" w:right="848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pPr w:leftFromText="180" w:rightFromText="180" w:horzAnchor="margin" w:tblpXSpec="center" w:tblpY="-1140"/>
        <w:tblW w:w="14664" w:type="dxa"/>
        <w:tblLook w:val="00A0"/>
      </w:tblPr>
      <w:tblGrid>
        <w:gridCol w:w="780"/>
        <w:gridCol w:w="8440"/>
        <w:gridCol w:w="600"/>
        <w:gridCol w:w="390"/>
        <w:gridCol w:w="483"/>
        <w:gridCol w:w="1083"/>
        <w:gridCol w:w="629"/>
        <w:gridCol w:w="2259"/>
      </w:tblGrid>
      <w:tr w:rsidR="00C4084C" w:rsidRPr="00223FA4" w:rsidTr="00223FA4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084C" w:rsidRPr="0007004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084C" w:rsidRPr="0007004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07004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84C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084C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084C" w:rsidRPr="0007004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070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2019 год и плановый период 2020-2021 годы"                                                                от 13.12.2018 год  № 356</w:t>
            </w:r>
          </w:p>
        </w:tc>
      </w:tr>
      <w:tr w:rsidR="00C4084C" w:rsidRPr="00223FA4" w:rsidTr="00223FA4">
        <w:trPr>
          <w:trHeight w:val="1560"/>
        </w:trPr>
        <w:tc>
          <w:tcPr>
            <w:tcW w:w="14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84C" w:rsidRPr="0007004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</w:t>
            </w:r>
            <w:r w:rsidRPr="00070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2019 год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4084C" w:rsidRPr="00223FA4" w:rsidTr="00223FA4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1316511,4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93642,3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52533,3</w:t>
            </w:r>
          </w:p>
        </w:tc>
      </w:tr>
      <w:tr w:rsidR="00C4084C" w:rsidRPr="00223FA4" w:rsidTr="00223FA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50633,3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48350,4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33966,5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4084C" w:rsidRPr="00223FA4" w:rsidTr="00223FA4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1528,2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10695,3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23FA4" w:rsidTr="00223FA4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21390,6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21390,6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21059,7</w:t>
            </w:r>
          </w:p>
        </w:tc>
      </w:tr>
      <w:tr w:rsidR="00C4084C" w:rsidRPr="00223FA4" w:rsidTr="00223FA4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C4084C" w:rsidRPr="00223FA4" w:rsidTr="00223FA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4084C" w:rsidRPr="00223FA4" w:rsidTr="00223FA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22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223FA4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223FA4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"Управление архитектуры и градостроительства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61536,3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38725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872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Default="00C4084C" w:rsidP="00387252">
            <w:pPr>
              <w:jc w:val="center"/>
              <w:rPr>
                <w:rFonts w:cs="Times New Roman"/>
              </w:rPr>
            </w:pPr>
            <w:r w:rsidRPr="00F25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38725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8725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38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Default="00C4084C" w:rsidP="00387252">
            <w:pPr>
              <w:jc w:val="center"/>
              <w:rPr>
                <w:rFonts w:cs="Times New Roman"/>
              </w:rPr>
            </w:pPr>
            <w:r w:rsidRPr="00F25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57408,2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1271,2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56145,4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00,7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4084C" w:rsidRPr="00223FA4" w:rsidTr="00223FA4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37859,2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37859,2</w:t>
            </w:r>
          </w:p>
        </w:tc>
      </w:tr>
      <w:tr w:rsidR="00C4084C" w:rsidRPr="00223FA4" w:rsidTr="00223FA4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34621,9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29484,4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28207,4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1360,4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1360,4</w:t>
            </w:r>
          </w:p>
        </w:tc>
      </w:tr>
      <w:tr w:rsidR="00C4084C" w:rsidRPr="00223FA4" w:rsidTr="00223FA4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65264,3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C4084C" w:rsidRPr="00223FA4" w:rsidTr="00223FA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877535,7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860532,0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843483,6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41807,2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34518,3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7397,1</w:t>
            </w:r>
          </w:p>
        </w:tc>
      </w:tr>
      <w:tr w:rsidR="00C4084C" w:rsidRPr="00223FA4" w:rsidTr="00223FA4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12046,2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11951,1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497322,8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492433,4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C4084C" w:rsidRPr="00223FA4" w:rsidTr="00223FA4">
        <w:trPr>
          <w:trHeight w:val="25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2211,6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198672,6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198672,6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C4084C" w:rsidRPr="00223FA4" w:rsidTr="00223FA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1154,1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35807,0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35807,0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32296,0</w:t>
            </w:r>
          </w:p>
        </w:tc>
      </w:tr>
      <w:tr w:rsidR="00C4084C" w:rsidRPr="00223FA4" w:rsidTr="00223FA4">
        <w:trPr>
          <w:trHeight w:val="19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223FA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3821DF">
        <w:trPr>
          <w:trHeight w:val="222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C4084C" w:rsidRPr="00223FA4" w:rsidTr="00223FA4">
        <w:trPr>
          <w:trHeight w:val="19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C4084C" w:rsidRPr="00223FA4" w:rsidTr="00223FA4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2671,0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C4084C" w:rsidRPr="00223FA4" w:rsidTr="00223FA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30923,0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30923,0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24939,0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24939,0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24939,0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13327,0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13327,0</w:t>
            </w:r>
          </w:p>
        </w:tc>
      </w:tr>
      <w:tr w:rsidR="00C4084C" w:rsidRPr="00223FA4" w:rsidTr="00223FA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30566,6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30566,6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30566,6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9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13453,8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07004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0700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070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070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070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070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070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070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3350,0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C4084C" w:rsidRPr="00223FA4" w:rsidTr="00223FA4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223FA4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223FA4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23FA4" w:rsidTr="00223FA4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23FA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287,8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C4084C" w:rsidRPr="00223FA4" w:rsidTr="00223FA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C4084C" w:rsidRPr="00223FA4" w:rsidTr="00223FA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223FA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C4084C" w:rsidRPr="00223FA4" w:rsidRDefault="00C4084C" w:rsidP="00223FA4">
      <w:pPr>
        <w:rPr>
          <w:rFonts w:ascii="Times New Roman" w:hAnsi="Times New Roman" w:cs="Times New Roman"/>
          <w:sz w:val="24"/>
          <w:szCs w:val="24"/>
        </w:rPr>
        <w:sectPr w:rsidR="00C4084C" w:rsidRPr="00223FA4" w:rsidSect="00223FA4">
          <w:pgSz w:w="16838" w:h="11905" w:orient="landscape" w:code="9"/>
          <w:pgMar w:top="1134" w:right="539" w:bottom="848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X="642" w:tblpY="-1132"/>
        <w:tblW w:w="15376" w:type="dxa"/>
        <w:tblLook w:val="00A0"/>
      </w:tblPr>
      <w:tblGrid>
        <w:gridCol w:w="8501"/>
        <w:gridCol w:w="567"/>
        <w:gridCol w:w="425"/>
        <w:gridCol w:w="709"/>
        <w:gridCol w:w="1134"/>
        <w:gridCol w:w="709"/>
        <w:gridCol w:w="1275"/>
        <w:gridCol w:w="2056"/>
      </w:tblGrid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84C" w:rsidRDefault="00C4084C" w:rsidP="00552B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084C" w:rsidRDefault="00C4084C" w:rsidP="00552B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муниципального </w:t>
            </w:r>
          </w:p>
          <w:p w:rsidR="00C4084C" w:rsidRDefault="00C4084C" w:rsidP="00552B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Отрадненский район "</w:t>
            </w:r>
          </w:p>
          <w:p w:rsidR="00C4084C" w:rsidRDefault="00C4084C" w:rsidP="00552B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</w:p>
          <w:p w:rsidR="00C4084C" w:rsidRDefault="00C4084C" w:rsidP="00552B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2019 год и</w:t>
            </w:r>
          </w:p>
          <w:p w:rsidR="00C4084C" w:rsidRDefault="00C4084C" w:rsidP="00552B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2020-2021 годы"                                             </w:t>
            </w:r>
          </w:p>
          <w:p w:rsidR="00C4084C" w:rsidRPr="00DD2EB6" w:rsidRDefault="00C4084C" w:rsidP="00552B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 13.12.2018 год  № 356</w:t>
            </w:r>
          </w:p>
        </w:tc>
      </w:tr>
      <w:tr w:rsidR="00C4084C" w:rsidRPr="00DD2EB6" w:rsidTr="00552B4B">
        <w:trPr>
          <w:trHeight w:val="20"/>
        </w:trPr>
        <w:tc>
          <w:tcPr>
            <w:tcW w:w="153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группам 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2020 и 2021 годы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084C" w:rsidRPr="00DD2EB6" w:rsidRDefault="00C4084C" w:rsidP="00552B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73153,9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66685,9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42333,9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37664,9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40533,9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35764,9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38251,0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33482,0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31466,5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5746,5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14899,7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14899,7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1146,5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53121,1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48546,8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52121,1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47546,8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52121,1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47546,8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50144,3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45555,3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30123,0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28684,0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28298,0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27407,0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67212,5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69623,5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66613,5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66613,5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27042,4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26772,4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27841,9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730110,5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738843,8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C71380" w:rsidRDefault="00C4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80">
              <w:rPr>
                <w:rFonts w:ascii="Times New Roman" w:hAnsi="Times New Roman" w:cs="Times New Roman"/>
                <w:sz w:val="24"/>
                <w:szCs w:val="24"/>
              </w:rPr>
              <w:t>713406,2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721839,5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C71380" w:rsidRDefault="00C4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80">
              <w:rPr>
                <w:rFonts w:ascii="Times New Roman" w:hAnsi="Times New Roman" w:cs="Times New Roman"/>
                <w:sz w:val="24"/>
                <w:szCs w:val="24"/>
              </w:rPr>
              <w:t>713406,2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721839,5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11295,7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11747,5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11295,7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11747,5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64177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172698,8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C7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172698,8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9989,0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27146,5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28442,1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27146,5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28442,1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25441,1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C4084C" w:rsidRPr="00552B4B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552B4B" w:rsidRDefault="00C4084C" w:rsidP="00552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552B4B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552B4B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552B4B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552B4B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552B4B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552B4B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552B4B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46339" w:rsidRDefault="00C4084C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46339" w:rsidRDefault="00C4084C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E46339" w:rsidRDefault="00C4084C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1350,5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4380,3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C4084C" w:rsidRPr="00DD2EB6" w:rsidTr="00C7138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DD2EB6" w:rsidRDefault="00C4084C" w:rsidP="00552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  <w:sectPr w:rsidR="00C4084C" w:rsidSect="00D82E30">
          <w:pgSz w:w="16838" w:h="11905" w:orient="landscape" w:code="9"/>
          <w:pgMar w:top="851" w:right="539" w:bottom="284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160" w:type="dxa"/>
        <w:tblInd w:w="2" w:type="dxa"/>
        <w:tblLayout w:type="fixed"/>
        <w:tblLook w:val="00A0"/>
      </w:tblPr>
      <w:tblGrid>
        <w:gridCol w:w="540"/>
        <w:gridCol w:w="8380"/>
        <w:gridCol w:w="720"/>
        <w:gridCol w:w="620"/>
        <w:gridCol w:w="780"/>
        <w:gridCol w:w="1840"/>
        <w:gridCol w:w="720"/>
        <w:gridCol w:w="1300"/>
        <w:gridCol w:w="1260"/>
      </w:tblGrid>
      <w:tr w:rsidR="00C4084C" w:rsidRPr="00223FA4" w:rsidTr="00D82E3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C4084C" w:rsidRPr="00223FA4" w:rsidTr="00D82E3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C4084C" w:rsidRPr="00223FA4" w:rsidTr="00D82E3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C4084C" w:rsidRPr="00223FA4" w:rsidTr="00D82E30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4084C" w:rsidRPr="00223FA4" w:rsidTr="00D82E30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C4084C" w:rsidRPr="00223FA4" w:rsidTr="00D82E30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</w:t>
            </w:r>
          </w:p>
        </w:tc>
      </w:tr>
      <w:tr w:rsidR="00C4084C" w:rsidRPr="00223FA4" w:rsidTr="00D82E30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</w:t>
            </w:r>
          </w:p>
        </w:tc>
      </w:tr>
      <w:tr w:rsidR="00C4084C" w:rsidRPr="00223FA4" w:rsidTr="00D82E30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84C" w:rsidRPr="00223FA4" w:rsidTr="00D82E30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год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84C" w:rsidRPr="00223FA4" w:rsidTr="00D82E30">
        <w:trPr>
          <w:trHeight w:val="31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223FA4" w:rsidTr="00D82E30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C4084C" w:rsidRPr="00223FA4" w:rsidTr="00D82E3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1316511,4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287942,1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-559,8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123249,8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23FA4" w:rsidTr="00D82E3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D82E3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54807,2</w:t>
            </w:r>
          </w:p>
        </w:tc>
      </w:tr>
      <w:tr w:rsidR="00C4084C" w:rsidRPr="00223FA4" w:rsidTr="00D82E30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46549,4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32165,5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14015,9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23FA4" w:rsidTr="00D82E30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-3909,8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63281,2</w:t>
            </w:r>
          </w:p>
        </w:tc>
      </w:tr>
      <w:tr w:rsidR="00C4084C" w:rsidRPr="00223FA4" w:rsidTr="00D82E30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43009,0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23FA4" w:rsidTr="00D82E30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1528,2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C4084C" w:rsidRPr="00223FA4" w:rsidTr="00D82E30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C4084C" w:rsidRPr="00223FA4" w:rsidTr="00D82E30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C4084C" w:rsidRPr="00223FA4" w:rsidTr="00D82E30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13453,8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-3100,9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9548,8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C4084C" w:rsidRPr="00223FA4" w:rsidTr="00D82E30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4084C" w:rsidRPr="00223FA4" w:rsidTr="00D82E3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24005,4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C4084C" w:rsidRPr="00223FA4" w:rsidTr="00D82E30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20156,0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C4084C" w:rsidRPr="00223FA4" w:rsidTr="00D82E30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C4084C" w:rsidRPr="00223FA4" w:rsidTr="00D82E30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4084C" w:rsidRPr="00223FA4" w:rsidTr="00D82E30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D82E30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30955,5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30923,0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30923,0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4084C" w:rsidRPr="00223FA4" w:rsidTr="00D82E30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14112,0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14112,0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14112,0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14112,0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14112,0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C4084C" w:rsidRPr="00223FA4" w:rsidTr="00D82E30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92820,0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89438,1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C4084C" w:rsidRPr="00223FA4" w:rsidTr="00D82E30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C4084C" w:rsidRPr="00223FA4" w:rsidTr="00D82E30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C4084C" w:rsidRPr="00223FA4" w:rsidTr="00D82E3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4084C" w:rsidRPr="00223FA4" w:rsidTr="00D82E30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C4084C" w:rsidRPr="00223FA4" w:rsidTr="00D82E30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30566,6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23FA4" w:rsidTr="00D82E3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892817,8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885253,4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272354,7</w:t>
            </w:r>
          </w:p>
        </w:tc>
      </w:tr>
      <w:tr w:rsidR="00C4084C" w:rsidRPr="00223FA4" w:rsidTr="00D82E30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BA7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7622,3</w:t>
            </w:r>
          </w:p>
        </w:tc>
      </w:tr>
      <w:tr w:rsidR="00C4084C" w:rsidRPr="00223FA4" w:rsidTr="00D82E3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166471,1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166471,1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325626">
            <w:pPr>
              <w:jc w:val="center"/>
              <w:rPr>
                <w:rFonts w:cs="Times New Roman"/>
              </w:rPr>
            </w:pPr>
            <w:r w:rsidRPr="00FD4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531760,9</w:t>
            </w:r>
          </w:p>
        </w:tc>
      </w:tr>
      <w:tr w:rsidR="00C4084C" w:rsidRPr="00223FA4" w:rsidTr="00D82E3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325626">
            <w:pPr>
              <w:jc w:val="center"/>
              <w:rPr>
                <w:rFonts w:cs="Times New Roman"/>
              </w:rPr>
            </w:pPr>
            <w:r w:rsidRPr="00FD4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32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4583,9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4583,9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507535,8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20908,1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0908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325962,3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325962,3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C4084C" w:rsidRPr="00223FA4" w:rsidTr="00D82E30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111856,7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111856,7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4084C" w:rsidRPr="00223FA4" w:rsidTr="00D82E30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4084C" w:rsidRPr="00223FA4" w:rsidTr="00D82E3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C40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C4084C" w:rsidRPr="00223FA4" w:rsidTr="00D82E3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3321,1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3321,1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3321,1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2481,1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25966,7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4084C" w:rsidRPr="00223FA4" w:rsidTr="00D82E30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20222,9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2930,3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C4084C" w:rsidRPr="00223FA4" w:rsidTr="00D82E30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C4084C" w:rsidRPr="00223FA4" w:rsidTr="00D82E3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D82E30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61636,3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C4084C" w:rsidRPr="00223FA4" w:rsidTr="00D82E3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C4084C" w:rsidRPr="00223FA4" w:rsidTr="00D82E30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43754,5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42320,5</w:t>
            </w:r>
          </w:p>
        </w:tc>
      </w:tr>
      <w:tr w:rsidR="00C4084C" w:rsidRPr="00223FA4" w:rsidTr="00D82E3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42220,5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E14357">
            <w:pPr>
              <w:jc w:val="center"/>
              <w:rPr>
                <w:rFonts w:cs="Times New Roman"/>
              </w:rPr>
            </w:pPr>
            <w:r w:rsidRPr="00096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E143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E14357">
            <w:pPr>
              <w:jc w:val="center"/>
              <w:rPr>
                <w:rFonts w:cs="Times New Roman"/>
              </w:rPr>
            </w:pPr>
            <w:r w:rsidRPr="00096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00,7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23FA4" w:rsidTr="00D82E3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1271,2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39270,6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39270,6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34556,3</w:t>
            </w:r>
          </w:p>
        </w:tc>
      </w:tr>
      <w:tr w:rsidR="00C4084C" w:rsidRPr="00223FA4" w:rsidTr="00D82E30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33056,3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33056,3</w:t>
            </w:r>
          </w:p>
        </w:tc>
      </w:tr>
      <w:tr w:rsidR="00C4084C" w:rsidRPr="00223FA4" w:rsidTr="00D82E30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33056,3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28207,4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28207,4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1360,4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4084C" w:rsidRPr="00223FA4" w:rsidTr="00D82E30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D82E30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23FA4" w:rsidTr="00D82E30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C4084C" w:rsidRPr="00223FA4" w:rsidTr="00D82E30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C4084C" w:rsidRPr="00223FA4" w:rsidTr="00D82E30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4084C" w:rsidRPr="00223FA4" w:rsidTr="00D82E30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4084C" w:rsidRPr="00223FA4" w:rsidTr="00D82E30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C4084C" w:rsidRPr="00223FA4" w:rsidTr="00D82E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4084C" w:rsidRPr="00223FA4" w:rsidTr="00D82E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C4084C" w:rsidRPr="00223FA4" w:rsidTr="00D82E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23FA4" w:rsidRDefault="00C4084C" w:rsidP="0022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</w:tbl>
    <w:p w:rsidR="00C4084C" w:rsidRDefault="00C4084C" w:rsidP="00070044">
      <w:pPr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74" w:type="dxa"/>
        <w:tblInd w:w="2" w:type="dxa"/>
        <w:tblLayout w:type="fixed"/>
        <w:tblLook w:val="00A0"/>
      </w:tblPr>
      <w:tblGrid>
        <w:gridCol w:w="540"/>
        <w:gridCol w:w="5839"/>
        <w:gridCol w:w="709"/>
        <w:gridCol w:w="470"/>
        <w:gridCol w:w="523"/>
        <w:gridCol w:w="1746"/>
        <w:gridCol w:w="708"/>
        <w:gridCol w:w="1300"/>
        <w:gridCol w:w="1348"/>
        <w:gridCol w:w="1043"/>
        <w:gridCol w:w="1934"/>
        <w:gridCol w:w="14"/>
      </w:tblGrid>
      <w:tr w:rsidR="00C4084C" w:rsidRPr="00236F40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Приложение15</w:t>
            </w:r>
          </w:p>
        </w:tc>
      </w:tr>
      <w:tr w:rsidR="00C4084C" w:rsidRPr="00236F40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C4084C" w:rsidRPr="00236F40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C4084C" w:rsidRPr="00236F40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4084C" w:rsidRPr="00236F40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2019 год и плановый период 2020-2021 годы"</w:t>
            </w:r>
          </w:p>
        </w:tc>
      </w:tr>
      <w:tr w:rsidR="00C4084C" w:rsidRPr="00236F40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№ 356     </w:t>
            </w:r>
          </w:p>
        </w:tc>
      </w:tr>
      <w:tr w:rsidR="00C4084C" w:rsidRPr="00236F40" w:rsidTr="00F07DBD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и 2021 годы</w:t>
            </w:r>
          </w:p>
        </w:tc>
      </w:tr>
      <w:tr w:rsidR="00C4084C" w:rsidRPr="00236F40" w:rsidTr="00F07DBD">
        <w:trPr>
          <w:trHeight w:val="20"/>
        </w:trPr>
        <w:tc>
          <w:tcPr>
            <w:tcW w:w="161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C4084C" w:rsidRPr="00236F40" w:rsidTr="00F07DBD">
        <w:trPr>
          <w:gridAfter w:val="1"/>
          <w:wAfter w:w="14" w:type="dxa"/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4084C" w:rsidRPr="00236F40" w:rsidTr="00F07DBD">
        <w:trPr>
          <w:gridAfter w:val="1"/>
          <w:wAfter w:w="14" w:type="dxa"/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C4084C" w:rsidRPr="00236F40" w:rsidTr="00261E8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223879,2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261E86">
            <w:pPr>
              <w:ind w:left="-22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191048,1</w:t>
            </w: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90568,5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83703,1</w:t>
            </w: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36F40" w:rsidTr="00F07DBD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F07D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44707,8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39938,8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31681,0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29665,5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43048,9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40958,6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6800F3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6800F3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6800F3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6800F3">
            <w:pPr>
              <w:jc w:val="center"/>
              <w:rPr>
                <w:rFonts w:cs="Times New Roman"/>
              </w:rPr>
            </w:pPr>
            <w:r w:rsidRPr="00570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6800F3">
            <w:pPr>
              <w:jc w:val="center"/>
              <w:rPr>
                <w:rFonts w:cs="Times New Roman"/>
              </w:rPr>
            </w:pPr>
            <w:r w:rsidRPr="00570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15080,1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680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680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C934E9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C934E9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C934E9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86618,8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90324,3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83608,8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87314,3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27042,4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26772,4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27841,9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1350,5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C713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-10475,0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731694,3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740809,6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C7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-10475,0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732808,8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4229,1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421402,0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</w:t>
            </w: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</w:t>
            </w: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right"/>
              <w:rPr>
                <w:rFonts w:cs="Times New Roman"/>
              </w:rPr>
            </w:pPr>
            <w:r w:rsidRPr="0042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</w:t>
            </w: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right"/>
              <w:rPr>
                <w:rFonts w:cs="Times New Roman"/>
              </w:rPr>
            </w:pPr>
            <w:r w:rsidRPr="0042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6850,4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6850,4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87361,3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90882,8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C71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-5475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87361,3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90882,8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C4084C" w:rsidRPr="00236F40" w:rsidTr="006800F3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4A26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4A267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4A2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2458,4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19959,3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1154,7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53221,1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48646,8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34404,0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31592,3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29998,0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514DF2" w:rsidRDefault="00C4084C" w:rsidP="00B50554">
            <w:pPr>
              <w:jc w:val="center"/>
              <w:rPr>
                <w:rFonts w:cs="Times New Roman"/>
                <w:b/>
                <w:bCs/>
              </w:rPr>
            </w:pPr>
            <w:r w:rsidRPr="00514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+475,0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1152</w:t>
            </w: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6800F3" w:rsidRDefault="00C4084C" w:rsidP="00B50554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C4084C" w:rsidRPr="00236F40" w:rsidTr="002876B6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84C" w:rsidRDefault="00C4084C" w:rsidP="00B5055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+475</w:t>
            </w: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84C" w:rsidRPr="00236F40" w:rsidRDefault="00C4084C" w:rsidP="00B50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C4084C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6109E9">
      <w:pPr>
        <w:rPr>
          <w:rFonts w:ascii="Times New Roman" w:hAnsi="Times New Roman" w:cs="Times New Roman"/>
          <w:sz w:val="24"/>
          <w:szCs w:val="24"/>
        </w:rPr>
        <w:sectPr w:rsidR="00C4084C" w:rsidSect="006109E9">
          <w:pgSz w:w="16838" w:h="11905" w:orient="landscape" w:code="9"/>
          <w:pgMar w:top="1134" w:right="539" w:bottom="851" w:left="284" w:header="720" w:footer="720" w:gutter="0"/>
          <w:pgNumType w:start="0"/>
          <w:cols w:space="720"/>
          <w:titlePg/>
          <w:docGrid w:linePitch="299"/>
        </w:sectPr>
      </w:pPr>
    </w:p>
    <w:p w:rsidR="00C4084C" w:rsidRDefault="00C4084C" w:rsidP="006109E9">
      <w:pPr>
        <w:rPr>
          <w:rFonts w:ascii="Times New Roman" w:hAnsi="Times New Roman" w:cs="Times New Roman"/>
          <w:sz w:val="24"/>
          <w:szCs w:val="24"/>
        </w:rPr>
      </w:pPr>
    </w:p>
    <w:p w:rsidR="00C4084C" w:rsidRPr="00236F40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236F40">
        <w:rPr>
          <w:rFonts w:ascii="Times New Roman" w:hAnsi="Times New Roman" w:cs="Times New Roman"/>
          <w:sz w:val="24"/>
          <w:szCs w:val="24"/>
        </w:rPr>
        <w:t>иложение 16</w:t>
      </w:r>
    </w:p>
    <w:p w:rsidR="00C4084C" w:rsidRPr="00236F40" w:rsidRDefault="00C4084C" w:rsidP="000D607F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годов"</w:t>
      </w:r>
    </w:p>
    <w:p w:rsidR="00C4084C" w:rsidRPr="00236F40" w:rsidRDefault="00C4084C" w:rsidP="000D607F">
      <w:pPr>
        <w:ind w:firstLine="4301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             от </w:t>
      </w:r>
      <w:r>
        <w:rPr>
          <w:rFonts w:ascii="Times New Roman" w:hAnsi="Times New Roman" w:cs="Times New Roman"/>
          <w:sz w:val="24"/>
          <w:szCs w:val="24"/>
        </w:rPr>
        <w:t>13.12.2018</w:t>
      </w:r>
      <w:r w:rsidRPr="00236F4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C4084C" w:rsidRPr="00236F40" w:rsidRDefault="00C4084C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D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Отрадненский </w:t>
      </w:r>
    </w:p>
    <w:p w:rsidR="00C4084C" w:rsidRPr="00236F40" w:rsidRDefault="00C4084C" w:rsidP="000D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район, перечень статей источников финансирования дефицитов бюджетов на 2019 год</w:t>
      </w:r>
    </w:p>
    <w:p w:rsidR="00C4084C" w:rsidRPr="00236F40" w:rsidRDefault="00C4084C" w:rsidP="000D6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528"/>
        <w:gridCol w:w="1417"/>
      </w:tblGrid>
      <w:tr w:rsidR="00C4084C" w:rsidRPr="00236F40" w:rsidTr="007D5660">
        <w:tc>
          <w:tcPr>
            <w:tcW w:w="3369" w:type="dxa"/>
          </w:tcPr>
          <w:p w:rsidR="00C4084C" w:rsidRPr="00236F40" w:rsidRDefault="00C4084C" w:rsidP="0096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C4084C" w:rsidRPr="00236F40" w:rsidRDefault="00C4084C" w:rsidP="0096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C4084C" w:rsidRPr="00236F40" w:rsidRDefault="00C4084C" w:rsidP="0096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Сумма,                тыс. рублей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528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C4084C" w:rsidRPr="00407C37" w:rsidRDefault="00C4084C" w:rsidP="007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91210,7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528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528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528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528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528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528" w:type="dxa"/>
          </w:tcPr>
          <w:p w:rsidR="00C4084C" w:rsidRPr="00236F40" w:rsidRDefault="00C4084C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C4084C" w:rsidRPr="00236F40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FC2BF5" w:rsidRDefault="00C4084C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93265,2</w:t>
            </w:r>
          </w:p>
        </w:tc>
      </w:tr>
      <w:tr w:rsidR="00C4084C" w:rsidRPr="00236F40" w:rsidTr="007D5660">
        <w:trPr>
          <w:trHeight w:val="306"/>
        </w:trPr>
        <w:tc>
          <w:tcPr>
            <w:tcW w:w="3369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528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C4084C" w:rsidRDefault="00C4084C" w:rsidP="00E720DD">
            <w:pPr>
              <w:rPr>
                <w:rFonts w:cs="Times New Roman"/>
              </w:rPr>
            </w:pPr>
            <w:r w:rsidRPr="00A97DBC">
              <w:rPr>
                <w:rFonts w:ascii="Times New Roman" w:hAnsi="Times New Roman" w:cs="Times New Roman"/>
                <w:sz w:val="24"/>
                <w:szCs w:val="24"/>
              </w:rPr>
              <w:t>-1240968,2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528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7" w:type="dxa"/>
          </w:tcPr>
          <w:p w:rsidR="00C4084C" w:rsidRDefault="00C4084C" w:rsidP="00E720DD">
            <w:pPr>
              <w:rPr>
                <w:rFonts w:cs="Times New Roman"/>
              </w:rPr>
            </w:pPr>
            <w:r w:rsidRPr="00A97DBC">
              <w:rPr>
                <w:rFonts w:ascii="Times New Roman" w:hAnsi="Times New Roman" w:cs="Times New Roman"/>
                <w:sz w:val="24"/>
                <w:szCs w:val="24"/>
              </w:rPr>
              <w:t>-1240968,2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528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C4084C" w:rsidRDefault="00C4084C" w:rsidP="00E720DD">
            <w:pPr>
              <w:rPr>
                <w:rFonts w:cs="Times New Roman"/>
              </w:rPr>
            </w:pPr>
            <w:r w:rsidRPr="00A97DBC">
              <w:rPr>
                <w:rFonts w:ascii="Times New Roman" w:hAnsi="Times New Roman" w:cs="Times New Roman"/>
                <w:sz w:val="24"/>
                <w:szCs w:val="24"/>
              </w:rPr>
              <w:t>-1240968,2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7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528" w:type="dxa"/>
          </w:tcPr>
          <w:p w:rsidR="00C4084C" w:rsidRPr="00236F40" w:rsidRDefault="00C4084C" w:rsidP="007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4084C" w:rsidRDefault="00C4084C" w:rsidP="007D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Default="00C4084C" w:rsidP="007D5660">
            <w:pPr>
              <w:jc w:val="center"/>
              <w:rPr>
                <w:rFonts w:cs="Times New Roman"/>
              </w:rPr>
            </w:pPr>
            <w:r w:rsidRPr="00A55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1240968,2</w:t>
            </w:r>
          </w:p>
        </w:tc>
      </w:tr>
      <w:tr w:rsidR="00C4084C" w:rsidRPr="00236F40" w:rsidTr="007D5660">
        <w:trPr>
          <w:trHeight w:val="303"/>
        </w:trPr>
        <w:tc>
          <w:tcPr>
            <w:tcW w:w="3369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528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C4084C" w:rsidRDefault="00C4084C" w:rsidP="00E720D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1334233,4</w:t>
            </w:r>
          </w:p>
        </w:tc>
      </w:tr>
      <w:tr w:rsidR="00C4084C" w:rsidRPr="00236F40" w:rsidTr="007D5660">
        <w:trPr>
          <w:trHeight w:val="296"/>
        </w:trPr>
        <w:tc>
          <w:tcPr>
            <w:tcW w:w="3369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528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C4084C" w:rsidRDefault="00C4084C" w:rsidP="00E720D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1334233,4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528" w:type="dxa"/>
          </w:tcPr>
          <w:p w:rsidR="00C4084C" w:rsidRPr="00236F40" w:rsidRDefault="00C4084C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C4084C" w:rsidRDefault="00C4084C" w:rsidP="00E720D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1334233,4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7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528" w:type="dxa"/>
          </w:tcPr>
          <w:p w:rsidR="00C4084C" w:rsidRPr="00236F40" w:rsidRDefault="00C4084C" w:rsidP="007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C4084C" w:rsidRDefault="00C4084C" w:rsidP="007D566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1334233,4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528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-2054,5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528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-2054,5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528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528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528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528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528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C4084C" w:rsidRPr="00236F40" w:rsidTr="007D5660">
        <w:tc>
          <w:tcPr>
            <w:tcW w:w="3369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528" w:type="dxa"/>
          </w:tcPr>
          <w:p w:rsidR="00C4084C" w:rsidRPr="00236F40" w:rsidRDefault="00C4084C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</w:tbl>
    <w:p w:rsidR="00C4084C" w:rsidRDefault="00C4084C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C4084C" w:rsidRPr="00236F40" w:rsidRDefault="00C4084C" w:rsidP="006C0CB0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236F40">
        <w:rPr>
          <w:rFonts w:ascii="Times New Roman" w:hAnsi="Times New Roman" w:cs="Times New Roman"/>
          <w:sz w:val="24"/>
          <w:szCs w:val="24"/>
        </w:rPr>
        <w:t>ложение 17</w:t>
      </w:r>
    </w:p>
    <w:p w:rsidR="00C4084C" w:rsidRPr="00236F40" w:rsidRDefault="00C4084C" w:rsidP="006C0CB0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годов"</w:t>
      </w:r>
    </w:p>
    <w:p w:rsidR="00C4084C" w:rsidRPr="00236F40" w:rsidRDefault="00C4084C" w:rsidP="006C0CB0">
      <w:pPr>
        <w:ind w:firstLine="4301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             от</w:t>
      </w:r>
      <w:r>
        <w:rPr>
          <w:rFonts w:ascii="Times New Roman" w:hAnsi="Times New Roman" w:cs="Times New Roman"/>
          <w:sz w:val="24"/>
          <w:szCs w:val="24"/>
        </w:rPr>
        <w:t xml:space="preserve"> 13.12.2018 </w:t>
      </w:r>
      <w:r w:rsidRPr="00236F4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356</w:t>
      </w:r>
    </w:p>
    <w:p w:rsidR="00C4084C" w:rsidRPr="00236F40" w:rsidRDefault="00C4084C" w:rsidP="006C0CB0">
      <w:pPr>
        <w:rPr>
          <w:rFonts w:ascii="Times New Roman" w:hAnsi="Times New Roman" w:cs="Times New Roman"/>
          <w:sz w:val="24"/>
          <w:szCs w:val="24"/>
        </w:rPr>
      </w:pPr>
    </w:p>
    <w:p w:rsidR="00C4084C" w:rsidRPr="00660414" w:rsidRDefault="00C4084C" w:rsidP="006C0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414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2020 и 2021 годы</w:t>
      </w:r>
    </w:p>
    <w:p w:rsidR="00C4084C" w:rsidRPr="00660414" w:rsidRDefault="00C4084C" w:rsidP="006C0C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84C" w:rsidRPr="00236F40" w:rsidRDefault="00C4084C" w:rsidP="006C0CB0">
      <w:pPr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ab/>
      </w:r>
      <w:r w:rsidRPr="00236F40">
        <w:rPr>
          <w:rFonts w:ascii="Times New Roman" w:hAnsi="Times New Roman" w:cs="Times New Roman"/>
          <w:sz w:val="24"/>
          <w:szCs w:val="24"/>
        </w:rPr>
        <w:tab/>
      </w:r>
      <w:r w:rsidRPr="00236F40">
        <w:rPr>
          <w:rFonts w:ascii="Times New Roman" w:hAnsi="Times New Roman" w:cs="Times New Roman"/>
          <w:sz w:val="24"/>
          <w:szCs w:val="24"/>
        </w:rPr>
        <w:tab/>
      </w:r>
      <w:r w:rsidRPr="00236F40">
        <w:rPr>
          <w:rFonts w:ascii="Times New Roman" w:hAnsi="Times New Roman" w:cs="Times New Roman"/>
          <w:sz w:val="24"/>
          <w:szCs w:val="24"/>
        </w:rPr>
        <w:tab/>
      </w:r>
      <w:r w:rsidRPr="00236F40">
        <w:rPr>
          <w:rFonts w:ascii="Times New Roman" w:hAnsi="Times New Roman" w:cs="Times New Roman"/>
          <w:sz w:val="24"/>
          <w:szCs w:val="24"/>
        </w:rPr>
        <w:tab/>
      </w:r>
      <w:r w:rsidRPr="00236F40">
        <w:rPr>
          <w:rFonts w:ascii="Times New Roman" w:hAnsi="Times New Roman" w:cs="Times New Roman"/>
          <w:sz w:val="24"/>
          <w:szCs w:val="24"/>
        </w:rPr>
        <w:tab/>
      </w:r>
      <w:r w:rsidRPr="00236F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тыс. рублей</w:t>
      </w:r>
    </w:p>
    <w:tbl>
      <w:tblPr>
        <w:tblW w:w="0" w:type="auto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4456"/>
        <w:gridCol w:w="1549"/>
        <w:gridCol w:w="1411"/>
      </w:tblGrid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-380,0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-10380,0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3F55BC">
        <w:trPr>
          <w:trHeight w:val="701"/>
        </w:trPr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3F55BC">
        <w:trPr>
          <w:trHeight w:val="940"/>
        </w:trPr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3F55BC">
        <w:trPr>
          <w:trHeight w:val="781"/>
        </w:trPr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-10380,0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1090126,6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-1081809,5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4456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49" w:type="dxa"/>
          </w:tcPr>
          <w:p w:rsidR="00C4084C" w:rsidRDefault="00C4084C" w:rsidP="003F55BC">
            <w:pPr>
              <w:jc w:val="center"/>
              <w:rPr>
                <w:rFonts w:cs="Times New Roman"/>
              </w:rPr>
            </w:pPr>
            <w:r w:rsidRPr="00895E2B">
              <w:rPr>
                <w:rFonts w:ascii="Times New Roman" w:hAnsi="Times New Roman" w:cs="Times New Roman"/>
                <w:sz w:val="24"/>
                <w:szCs w:val="24"/>
              </w:rPr>
              <w:t>-1090126,6</w:t>
            </w:r>
          </w:p>
        </w:tc>
        <w:tc>
          <w:tcPr>
            <w:tcW w:w="1411" w:type="dxa"/>
          </w:tcPr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-1081809,5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4456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9" w:type="dxa"/>
          </w:tcPr>
          <w:p w:rsidR="00C4084C" w:rsidRDefault="00C4084C" w:rsidP="003F55BC">
            <w:pPr>
              <w:jc w:val="center"/>
              <w:rPr>
                <w:rFonts w:cs="Times New Roman"/>
              </w:rPr>
            </w:pPr>
            <w:r w:rsidRPr="00895E2B">
              <w:rPr>
                <w:rFonts w:ascii="Times New Roman" w:hAnsi="Times New Roman" w:cs="Times New Roman"/>
                <w:sz w:val="24"/>
                <w:szCs w:val="24"/>
              </w:rPr>
              <w:t>-1090126,6</w:t>
            </w:r>
          </w:p>
        </w:tc>
        <w:tc>
          <w:tcPr>
            <w:tcW w:w="1411" w:type="dxa"/>
          </w:tcPr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-1081809,5</w:t>
            </w:r>
          </w:p>
        </w:tc>
      </w:tr>
      <w:tr w:rsidR="00C4084C" w:rsidRPr="00236F40" w:rsidTr="003F55BC">
        <w:trPr>
          <w:trHeight w:val="710"/>
        </w:trPr>
        <w:tc>
          <w:tcPr>
            <w:tcW w:w="3179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4456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9" w:type="dxa"/>
          </w:tcPr>
          <w:p w:rsidR="00C4084C" w:rsidRDefault="00C4084C" w:rsidP="003F55BC">
            <w:pPr>
              <w:jc w:val="center"/>
              <w:rPr>
                <w:rFonts w:cs="Times New Roman"/>
              </w:rPr>
            </w:pPr>
            <w:r w:rsidRPr="00895E2B">
              <w:rPr>
                <w:rFonts w:ascii="Times New Roman" w:hAnsi="Times New Roman" w:cs="Times New Roman"/>
                <w:sz w:val="24"/>
                <w:szCs w:val="24"/>
              </w:rPr>
              <w:t>-1090126,6</w:t>
            </w:r>
          </w:p>
        </w:tc>
        <w:tc>
          <w:tcPr>
            <w:tcW w:w="1411" w:type="dxa"/>
          </w:tcPr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-1081809,5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1089746,6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1071429,5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4456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49" w:type="dxa"/>
          </w:tcPr>
          <w:p w:rsidR="00C4084C" w:rsidRDefault="00C4084C" w:rsidP="003F55BC">
            <w:pPr>
              <w:jc w:val="center"/>
              <w:rPr>
                <w:rFonts w:cs="Times New Roman"/>
              </w:rPr>
            </w:pPr>
            <w:r w:rsidRPr="002B5DB8">
              <w:rPr>
                <w:rFonts w:ascii="Times New Roman" w:hAnsi="Times New Roman" w:cs="Times New Roman"/>
                <w:sz w:val="24"/>
                <w:szCs w:val="24"/>
              </w:rPr>
              <w:t>1089746,6</w:t>
            </w:r>
          </w:p>
        </w:tc>
        <w:tc>
          <w:tcPr>
            <w:tcW w:w="1411" w:type="dxa"/>
          </w:tcPr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1071429,5</w:t>
            </w:r>
          </w:p>
        </w:tc>
      </w:tr>
      <w:tr w:rsidR="00C4084C" w:rsidRPr="00236F40" w:rsidTr="003F55BC">
        <w:trPr>
          <w:trHeight w:val="653"/>
        </w:trPr>
        <w:tc>
          <w:tcPr>
            <w:tcW w:w="3179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4456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9" w:type="dxa"/>
          </w:tcPr>
          <w:p w:rsidR="00C4084C" w:rsidRDefault="00C4084C" w:rsidP="003F55BC">
            <w:pPr>
              <w:jc w:val="center"/>
              <w:rPr>
                <w:rFonts w:cs="Times New Roman"/>
              </w:rPr>
            </w:pPr>
            <w:r w:rsidRPr="002B5DB8">
              <w:rPr>
                <w:rFonts w:ascii="Times New Roman" w:hAnsi="Times New Roman" w:cs="Times New Roman"/>
                <w:sz w:val="24"/>
                <w:szCs w:val="24"/>
              </w:rPr>
              <w:t>1089746,6</w:t>
            </w:r>
          </w:p>
        </w:tc>
        <w:tc>
          <w:tcPr>
            <w:tcW w:w="1411" w:type="dxa"/>
          </w:tcPr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1071429,5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4456" w:type="dxa"/>
          </w:tcPr>
          <w:p w:rsidR="00C4084C" w:rsidRPr="00236F40" w:rsidRDefault="00C4084C" w:rsidP="003F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9" w:type="dxa"/>
          </w:tcPr>
          <w:p w:rsidR="00C4084C" w:rsidRDefault="00C4084C" w:rsidP="003F55BC">
            <w:pPr>
              <w:jc w:val="center"/>
              <w:rPr>
                <w:rFonts w:cs="Times New Roman"/>
              </w:rPr>
            </w:pPr>
            <w:r w:rsidRPr="002B5DB8">
              <w:rPr>
                <w:rFonts w:ascii="Times New Roman" w:hAnsi="Times New Roman" w:cs="Times New Roman"/>
                <w:sz w:val="24"/>
                <w:szCs w:val="24"/>
              </w:rPr>
              <w:t>1089746,6</w:t>
            </w:r>
          </w:p>
        </w:tc>
        <w:tc>
          <w:tcPr>
            <w:tcW w:w="1411" w:type="dxa"/>
          </w:tcPr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3F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1071429,5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10380,0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10380,0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10380,0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10380,0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10380,0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10380,0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-10380,0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-10380,0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-10380,0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-10380,0</w:t>
            </w:r>
          </w:p>
        </w:tc>
      </w:tr>
      <w:tr w:rsidR="00C4084C" w:rsidRPr="00236F40" w:rsidTr="003F55BC">
        <w:tc>
          <w:tcPr>
            <w:tcW w:w="3179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4456" w:type="dxa"/>
          </w:tcPr>
          <w:p w:rsidR="00C4084C" w:rsidRPr="00236F40" w:rsidRDefault="00C4084C" w:rsidP="00F0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549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-10380,0</w:t>
            </w:r>
          </w:p>
        </w:tc>
        <w:tc>
          <w:tcPr>
            <w:tcW w:w="1411" w:type="dxa"/>
          </w:tcPr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4C" w:rsidRPr="00236F40" w:rsidRDefault="00C4084C" w:rsidP="00F0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-10380,0</w:t>
            </w:r>
          </w:p>
        </w:tc>
      </w:tr>
    </w:tbl>
    <w:p w:rsidR="00C4084C" w:rsidRDefault="00C4084C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C4084C" w:rsidRDefault="00C4084C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C4084C" w:rsidRDefault="00C4084C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C4084C" w:rsidRDefault="00C4084C" w:rsidP="000E4F6B">
      <w:pPr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84C" w:rsidRPr="009B5429" w:rsidRDefault="00C4084C" w:rsidP="000E4F6B">
      <w:pPr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А.В. Волненко</w:t>
      </w:r>
      <w:r w:rsidRPr="0075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4C" w:rsidRDefault="00C4084C" w:rsidP="000E4F6B">
      <w:pPr>
        <w:rPr>
          <w:rFonts w:ascii="Times New Roman" w:hAnsi="Times New Roman" w:cs="Times New Roman"/>
          <w:sz w:val="28"/>
          <w:szCs w:val="28"/>
        </w:rPr>
      </w:pPr>
    </w:p>
    <w:p w:rsidR="00C4084C" w:rsidRDefault="00C4084C" w:rsidP="000E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C4084C" w:rsidRDefault="00C4084C" w:rsidP="00E8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С.Н. Лазарев</w:t>
      </w:r>
    </w:p>
    <w:sectPr w:rsidR="00C4084C" w:rsidSect="006109E9">
      <w:pgSz w:w="11905" w:h="16838" w:code="9"/>
      <w:pgMar w:top="539" w:right="851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4C" w:rsidRDefault="00C4084C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084C" w:rsidRDefault="00C4084C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4C" w:rsidRDefault="00C4084C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4C" w:rsidRDefault="00C4084C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084C" w:rsidRDefault="00C4084C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044"/>
    <w:rsid w:val="000701E1"/>
    <w:rsid w:val="000702A1"/>
    <w:rsid w:val="0007084E"/>
    <w:rsid w:val="0007651B"/>
    <w:rsid w:val="00081927"/>
    <w:rsid w:val="0008290F"/>
    <w:rsid w:val="00082C8D"/>
    <w:rsid w:val="0008301B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6C6E"/>
    <w:rsid w:val="00096CB7"/>
    <w:rsid w:val="000970FE"/>
    <w:rsid w:val="000A0147"/>
    <w:rsid w:val="000A0F17"/>
    <w:rsid w:val="000A15B6"/>
    <w:rsid w:val="000A2DAB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19DA"/>
    <w:rsid w:val="000F1ED7"/>
    <w:rsid w:val="000F2FA7"/>
    <w:rsid w:val="000F302B"/>
    <w:rsid w:val="000F44A6"/>
    <w:rsid w:val="000F752F"/>
    <w:rsid w:val="00100858"/>
    <w:rsid w:val="0010145B"/>
    <w:rsid w:val="001019E6"/>
    <w:rsid w:val="00101BEA"/>
    <w:rsid w:val="00102D33"/>
    <w:rsid w:val="00111648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32BB0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0491"/>
    <w:rsid w:val="00171637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24D"/>
    <w:rsid w:val="001F008E"/>
    <w:rsid w:val="001F1ABB"/>
    <w:rsid w:val="001F4241"/>
    <w:rsid w:val="001F4459"/>
    <w:rsid w:val="001F449B"/>
    <w:rsid w:val="001F7B69"/>
    <w:rsid w:val="0020098C"/>
    <w:rsid w:val="00200D1E"/>
    <w:rsid w:val="00201EE2"/>
    <w:rsid w:val="00205267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ADB"/>
    <w:rsid w:val="00223C1F"/>
    <w:rsid w:val="00223FA4"/>
    <w:rsid w:val="00224976"/>
    <w:rsid w:val="00225898"/>
    <w:rsid w:val="00226187"/>
    <w:rsid w:val="00226BD3"/>
    <w:rsid w:val="00227CF4"/>
    <w:rsid w:val="00230468"/>
    <w:rsid w:val="002311D5"/>
    <w:rsid w:val="0023251D"/>
    <w:rsid w:val="00232C6A"/>
    <w:rsid w:val="00232D6B"/>
    <w:rsid w:val="00233EE3"/>
    <w:rsid w:val="00234626"/>
    <w:rsid w:val="002352EC"/>
    <w:rsid w:val="00235609"/>
    <w:rsid w:val="00236F40"/>
    <w:rsid w:val="00240B47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573C6"/>
    <w:rsid w:val="0026048B"/>
    <w:rsid w:val="0026192B"/>
    <w:rsid w:val="00261E86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5117"/>
    <w:rsid w:val="00285F25"/>
    <w:rsid w:val="002876B6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289"/>
    <w:rsid w:val="002A4A3F"/>
    <w:rsid w:val="002A6203"/>
    <w:rsid w:val="002A6899"/>
    <w:rsid w:val="002B0232"/>
    <w:rsid w:val="002B3377"/>
    <w:rsid w:val="002B4044"/>
    <w:rsid w:val="002B4562"/>
    <w:rsid w:val="002B45B8"/>
    <w:rsid w:val="002B46AC"/>
    <w:rsid w:val="002B4D0B"/>
    <w:rsid w:val="002B553B"/>
    <w:rsid w:val="002B56C2"/>
    <w:rsid w:val="002B5CF0"/>
    <w:rsid w:val="002B5DB8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38AA"/>
    <w:rsid w:val="002F4111"/>
    <w:rsid w:val="002F6193"/>
    <w:rsid w:val="002F7E70"/>
    <w:rsid w:val="00300C6F"/>
    <w:rsid w:val="00300D04"/>
    <w:rsid w:val="00301956"/>
    <w:rsid w:val="003042D5"/>
    <w:rsid w:val="00305878"/>
    <w:rsid w:val="00306ACF"/>
    <w:rsid w:val="00307AF4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EE9"/>
    <w:rsid w:val="00317BA4"/>
    <w:rsid w:val="00321D29"/>
    <w:rsid w:val="00324150"/>
    <w:rsid w:val="00325626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22C3"/>
    <w:rsid w:val="00362954"/>
    <w:rsid w:val="003629A8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C51"/>
    <w:rsid w:val="00376FA0"/>
    <w:rsid w:val="003774FA"/>
    <w:rsid w:val="00377523"/>
    <w:rsid w:val="00380902"/>
    <w:rsid w:val="00380C9E"/>
    <w:rsid w:val="00381127"/>
    <w:rsid w:val="003816F2"/>
    <w:rsid w:val="003821DF"/>
    <w:rsid w:val="003866BB"/>
    <w:rsid w:val="00387252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D0192"/>
    <w:rsid w:val="003D2146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5BC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154F"/>
    <w:rsid w:val="00413009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648"/>
    <w:rsid w:val="00420C35"/>
    <w:rsid w:val="0042325C"/>
    <w:rsid w:val="00423468"/>
    <w:rsid w:val="00423E85"/>
    <w:rsid w:val="00424805"/>
    <w:rsid w:val="00425394"/>
    <w:rsid w:val="00426A38"/>
    <w:rsid w:val="00426E80"/>
    <w:rsid w:val="00427B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7473"/>
    <w:rsid w:val="004509A7"/>
    <w:rsid w:val="00452381"/>
    <w:rsid w:val="00454CF6"/>
    <w:rsid w:val="00454D5D"/>
    <w:rsid w:val="004569F3"/>
    <w:rsid w:val="004578D0"/>
    <w:rsid w:val="00460495"/>
    <w:rsid w:val="004606F2"/>
    <w:rsid w:val="00461155"/>
    <w:rsid w:val="00461192"/>
    <w:rsid w:val="00461B0C"/>
    <w:rsid w:val="00461C8C"/>
    <w:rsid w:val="00463DD3"/>
    <w:rsid w:val="0046476E"/>
    <w:rsid w:val="00467437"/>
    <w:rsid w:val="00467F6E"/>
    <w:rsid w:val="0047017C"/>
    <w:rsid w:val="00470FC9"/>
    <w:rsid w:val="00471A5B"/>
    <w:rsid w:val="00472FE2"/>
    <w:rsid w:val="004753A0"/>
    <w:rsid w:val="00476199"/>
    <w:rsid w:val="004768D3"/>
    <w:rsid w:val="00477E26"/>
    <w:rsid w:val="00482815"/>
    <w:rsid w:val="00483A91"/>
    <w:rsid w:val="0048442F"/>
    <w:rsid w:val="00485470"/>
    <w:rsid w:val="00490822"/>
    <w:rsid w:val="00490878"/>
    <w:rsid w:val="00490CC7"/>
    <w:rsid w:val="00491F25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2678"/>
    <w:rsid w:val="004A546D"/>
    <w:rsid w:val="004A7730"/>
    <w:rsid w:val="004A7D55"/>
    <w:rsid w:val="004B0D60"/>
    <w:rsid w:val="004B179D"/>
    <w:rsid w:val="004B205B"/>
    <w:rsid w:val="004B267E"/>
    <w:rsid w:val="004B378C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05DE"/>
    <w:rsid w:val="00503936"/>
    <w:rsid w:val="00504B7D"/>
    <w:rsid w:val="00505A15"/>
    <w:rsid w:val="00505D0C"/>
    <w:rsid w:val="0050738F"/>
    <w:rsid w:val="00507B8D"/>
    <w:rsid w:val="0051019C"/>
    <w:rsid w:val="005102D6"/>
    <w:rsid w:val="00510D3E"/>
    <w:rsid w:val="00510FBE"/>
    <w:rsid w:val="00511248"/>
    <w:rsid w:val="00511532"/>
    <w:rsid w:val="005116EE"/>
    <w:rsid w:val="00511DB6"/>
    <w:rsid w:val="0051373C"/>
    <w:rsid w:val="005139D7"/>
    <w:rsid w:val="005141C6"/>
    <w:rsid w:val="00514210"/>
    <w:rsid w:val="00514A2C"/>
    <w:rsid w:val="00514DF2"/>
    <w:rsid w:val="00515824"/>
    <w:rsid w:val="00515AEC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1426"/>
    <w:rsid w:val="00531AB0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4026"/>
    <w:rsid w:val="00545D79"/>
    <w:rsid w:val="00546166"/>
    <w:rsid w:val="0054626A"/>
    <w:rsid w:val="005468CE"/>
    <w:rsid w:val="005471A9"/>
    <w:rsid w:val="00552130"/>
    <w:rsid w:val="00552B4B"/>
    <w:rsid w:val="00555D0A"/>
    <w:rsid w:val="00560DC1"/>
    <w:rsid w:val="00560E31"/>
    <w:rsid w:val="00561F91"/>
    <w:rsid w:val="005627E9"/>
    <w:rsid w:val="00562A3A"/>
    <w:rsid w:val="00564541"/>
    <w:rsid w:val="00564B85"/>
    <w:rsid w:val="00564DC8"/>
    <w:rsid w:val="00570E44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67E5"/>
    <w:rsid w:val="005B77CC"/>
    <w:rsid w:val="005B7EF2"/>
    <w:rsid w:val="005C064D"/>
    <w:rsid w:val="005C14ED"/>
    <w:rsid w:val="005C3EA3"/>
    <w:rsid w:val="005C447E"/>
    <w:rsid w:val="005C7F4F"/>
    <w:rsid w:val="005D06DB"/>
    <w:rsid w:val="005D1733"/>
    <w:rsid w:val="005D3374"/>
    <w:rsid w:val="005D5A0A"/>
    <w:rsid w:val="005D5A85"/>
    <w:rsid w:val="005D5CDC"/>
    <w:rsid w:val="005D5DF6"/>
    <w:rsid w:val="005D68BE"/>
    <w:rsid w:val="005D6C1D"/>
    <w:rsid w:val="005D6D78"/>
    <w:rsid w:val="005D7809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7D51"/>
    <w:rsid w:val="00605107"/>
    <w:rsid w:val="00605838"/>
    <w:rsid w:val="00605D17"/>
    <w:rsid w:val="0060684E"/>
    <w:rsid w:val="0060747D"/>
    <w:rsid w:val="00607FFC"/>
    <w:rsid w:val="00610552"/>
    <w:rsid w:val="006109E9"/>
    <w:rsid w:val="00611995"/>
    <w:rsid w:val="0061207C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0F3"/>
    <w:rsid w:val="00680854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1C08"/>
    <w:rsid w:val="006A2DEA"/>
    <w:rsid w:val="006A36B8"/>
    <w:rsid w:val="006A3922"/>
    <w:rsid w:val="006A422F"/>
    <w:rsid w:val="006A492B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1F8"/>
    <w:rsid w:val="006C06E2"/>
    <w:rsid w:val="006C0B63"/>
    <w:rsid w:val="006C0CB0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EA5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2AA2"/>
    <w:rsid w:val="0071610F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1C9B"/>
    <w:rsid w:val="007747A3"/>
    <w:rsid w:val="00774FAE"/>
    <w:rsid w:val="007758C9"/>
    <w:rsid w:val="00776AB3"/>
    <w:rsid w:val="00777B18"/>
    <w:rsid w:val="00781C9C"/>
    <w:rsid w:val="00784109"/>
    <w:rsid w:val="007845A5"/>
    <w:rsid w:val="007855BC"/>
    <w:rsid w:val="007862F2"/>
    <w:rsid w:val="00786345"/>
    <w:rsid w:val="0079047C"/>
    <w:rsid w:val="00791F18"/>
    <w:rsid w:val="00793D20"/>
    <w:rsid w:val="007959BF"/>
    <w:rsid w:val="007A1946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E187F"/>
    <w:rsid w:val="007E240F"/>
    <w:rsid w:val="007E3BF7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E10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645F"/>
    <w:rsid w:val="00886A44"/>
    <w:rsid w:val="008873D1"/>
    <w:rsid w:val="00887F66"/>
    <w:rsid w:val="0089101F"/>
    <w:rsid w:val="008930A0"/>
    <w:rsid w:val="00895BA1"/>
    <w:rsid w:val="00895E2B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4D2"/>
    <w:rsid w:val="008D793A"/>
    <w:rsid w:val="008D7F80"/>
    <w:rsid w:val="008E000C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2C85"/>
    <w:rsid w:val="0091317C"/>
    <w:rsid w:val="00913921"/>
    <w:rsid w:val="009140C8"/>
    <w:rsid w:val="00914D98"/>
    <w:rsid w:val="00916664"/>
    <w:rsid w:val="00917031"/>
    <w:rsid w:val="00917B9D"/>
    <w:rsid w:val="00920B53"/>
    <w:rsid w:val="00921B98"/>
    <w:rsid w:val="00924AC7"/>
    <w:rsid w:val="00924C1E"/>
    <w:rsid w:val="00925372"/>
    <w:rsid w:val="0092623E"/>
    <w:rsid w:val="00927CE9"/>
    <w:rsid w:val="00930335"/>
    <w:rsid w:val="00930C98"/>
    <w:rsid w:val="00933BD8"/>
    <w:rsid w:val="00936A6D"/>
    <w:rsid w:val="00937112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80E"/>
    <w:rsid w:val="00971E73"/>
    <w:rsid w:val="00972FA1"/>
    <w:rsid w:val="00973747"/>
    <w:rsid w:val="009746B4"/>
    <w:rsid w:val="0097486D"/>
    <w:rsid w:val="009766E0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2BC"/>
    <w:rsid w:val="009B638C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D7C4D"/>
    <w:rsid w:val="009E1719"/>
    <w:rsid w:val="009E2742"/>
    <w:rsid w:val="009E3D79"/>
    <w:rsid w:val="009E5213"/>
    <w:rsid w:val="009E70D9"/>
    <w:rsid w:val="009E745F"/>
    <w:rsid w:val="009F093A"/>
    <w:rsid w:val="009F11A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7B1F"/>
    <w:rsid w:val="00A4129A"/>
    <w:rsid w:val="00A445CF"/>
    <w:rsid w:val="00A45592"/>
    <w:rsid w:val="00A46B77"/>
    <w:rsid w:val="00A4714B"/>
    <w:rsid w:val="00A471B4"/>
    <w:rsid w:val="00A47878"/>
    <w:rsid w:val="00A52A57"/>
    <w:rsid w:val="00A52ECC"/>
    <w:rsid w:val="00A53658"/>
    <w:rsid w:val="00A54435"/>
    <w:rsid w:val="00A54764"/>
    <w:rsid w:val="00A550A2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70708"/>
    <w:rsid w:val="00A7275C"/>
    <w:rsid w:val="00A72E37"/>
    <w:rsid w:val="00A738FD"/>
    <w:rsid w:val="00A742EE"/>
    <w:rsid w:val="00A743B9"/>
    <w:rsid w:val="00A75793"/>
    <w:rsid w:val="00A757A6"/>
    <w:rsid w:val="00A7662D"/>
    <w:rsid w:val="00A766F0"/>
    <w:rsid w:val="00A7672D"/>
    <w:rsid w:val="00A768D8"/>
    <w:rsid w:val="00A77ED6"/>
    <w:rsid w:val="00A83F75"/>
    <w:rsid w:val="00A85019"/>
    <w:rsid w:val="00A852D1"/>
    <w:rsid w:val="00A8696F"/>
    <w:rsid w:val="00A901C0"/>
    <w:rsid w:val="00A91BDD"/>
    <w:rsid w:val="00A92141"/>
    <w:rsid w:val="00A9291F"/>
    <w:rsid w:val="00A938AE"/>
    <w:rsid w:val="00A962D3"/>
    <w:rsid w:val="00A96840"/>
    <w:rsid w:val="00A97DBC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401F"/>
    <w:rsid w:val="00AE4610"/>
    <w:rsid w:val="00AE593E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F68"/>
    <w:rsid w:val="00B46391"/>
    <w:rsid w:val="00B465F1"/>
    <w:rsid w:val="00B503E5"/>
    <w:rsid w:val="00B50554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6AE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47BF"/>
    <w:rsid w:val="00BA52A9"/>
    <w:rsid w:val="00BA5495"/>
    <w:rsid w:val="00BA6373"/>
    <w:rsid w:val="00BA6E6A"/>
    <w:rsid w:val="00BA7339"/>
    <w:rsid w:val="00BA7AA6"/>
    <w:rsid w:val="00BB1EEE"/>
    <w:rsid w:val="00BB2058"/>
    <w:rsid w:val="00BB2230"/>
    <w:rsid w:val="00BB257A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78F"/>
    <w:rsid w:val="00BF0C26"/>
    <w:rsid w:val="00BF0E9C"/>
    <w:rsid w:val="00BF21A4"/>
    <w:rsid w:val="00BF33B6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FA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4084C"/>
    <w:rsid w:val="00C40E32"/>
    <w:rsid w:val="00C4251E"/>
    <w:rsid w:val="00C42AE9"/>
    <w:rsid w:val="00C4398B"/>
    <w:rsid w:val="00C43FD7"/>
    <w:rsid w:val="00C4669A"/>
    <w:rsid w:val="00C46BE0"/>
    <w:rsid w:val="00C476B8"/>
    <w:rsid w:val="00C53AE6"/>
    <w:rsid w:val="00C549D2"/>
    <w:rsid w:val="00C55997"/>
    <w:rsid w:val="00C55BCC"/>
    <w:rsid w:val="00C55E08"/>
    <w:rsid w:val="00C57497"/>
    <w:rsid w:val="00C6074E"/>
    <w:rsid w:val="00C63F2D"/>
    <w:rsid w:val="00C64230"/>
    <w:rsid w:val="00C64511"/>
    <w:rsid w:val="00C64CB4"/>
    <w:rsid w:val="00C710C9"/>
    <w:rsid w:val="00C71380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5D62"/>
    <w:rsid w:val="00CC65B0"/>
    <w:rsid w:val="00CC6C73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70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A33"/>
    <w:rsid w:val="00CF6ECA"/>
    <w:rsid w:val="00CF7F5D"/>
    <w:rsid w:val="00D00CE8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FFF"/>
    <w:rsid w:val="00D35221"/>
    <w:rsid w:val="00D3643D"/>
    <w:rsid w:val="00D37E95"/>
    <w:rsid w:val="00D407AA"/>
    <w:rsid w:val="00D419B1"/>
    <w:rsid w:val="00D41CA0"/>
    <w:rsid w:val="00D42153"/>
    <w:rsid w:val="00D423AC"/>
    <w:rsid w:val="00D431D8"/>
    <w:rsid w:val="00D43E9F"/>
    <w:rsid w:val="00D44B9B"/>
    <w:rsid w:val="00D44E72"/>
    <w:rsid w:val="00D45369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2E30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64B"/>
    <w:rsid w:val="00E14357"/>
    <w:rsid w:val="00E17EE2"/>
    <w:rsid w:val="00E22656"/>
    <w:rsid w:val="00E230F0"/>
    <w:rsid w:val="00E242C6"/>
    <w:rsid w:val="00E25CEB"/>
    <w:rsid w:val="00E263F3"/>
    <w:rsid w:val="00E269F3"/>
    <w:rsid w:val="00E26EBD"/>
    <w:rsid w:val="00E30F78"/>
    <w:rsid w:val="00E312B9"/>
    <w:rsid w:val="00E3171A"/>
    <w:rsid w:val="00E31D8D"/>
    <w:rsid w:val="00E31E11"/>
    <w:rsid w:val="00E353A7"/>
    <w:rsid w:val="00E35DE8"/>
    <w:rsid w:val="00E40D56"/>
    <w:rsid w:val="00E4377C"/>
    <w:rsid w:val="00E446DE"/>
    <w:rsid w:val="00E45CED"/>
    <w:rsid w:val="00E46339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51EA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7FF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1E6"/>
    <w:rsid w:val="00EE3E11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07DBD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D36"/>
    <w:rsid w:val="00F24712"/>
    <w:rsid w:val="00F2528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5617"/>
    <w:rsid w:val="00F56063"/>
    <w:rsid w:val="00F573C6"/>
    <w:rsid w:val="00F57B25"/>
    <w:rsid w:val="00F57D25"/>
    <w:rsid w:val="00F61BFB"/>
    <w:rsid w:val="00F6410F"/>
    <w:rsid w:val="00F65E80"/>
    <w:rsid w:val="00F66BE7"/>
    <w:rsid w:val="00F671F5"/>
    <w:rsid w:val="00F70714"/>
    <w:rsid w:val="00F7165F"/>
    <w:rsid w:val="00F7267E"/>
    <w:rsid w:val="00F726DD"/>
    <w:rsid w:val="00F726EB"/>
    <w:rsid w:val="00F74874"/>
    <w:rsid w:val="00F748A7"/>
    <w:rsid w:val="00F75163"/>
    <w:rsid w:val="00F7543D"/>
    <w:rsid w:val="00F756C1"/>
    <w:rsid w:val="00F76261"/>
    <w:rsid w:val="00F76C90"/>
    <w:rsid w:val="00F77DD6"/>
    <w:rsid w:val="00F820A6"/>
    <w:rsid w:val="00F82653"/>
    <w:rsid w:val="00F83D59"/>
    <w:rsid w:val="00F84006"/>
    <w:rsid w:val="00F842E6"/>
    <w:rsid w:val="00F85EFD"/>
    <w:rsid w:val="00F8601A"/>
    <w:rsid w:val="00F86275"/>
    <w:rsid w:val="00F90292"/>
    <w:rsid w:val="00F90711"/>
    <w:rsid w:val="00F91500"/>
    <w:rsid w:val="00F9240E"/>
    <w:rsid w:val="00F92AB1"/>
    <w:rsid w:val="00F95030"/>
    <w:rsid w:val="00F95728"/>
    <w:rsid w:val="00F95FB1"/>
    <w:rsid w:val="00F96C60"/>
    <w:rsid w:val="00FA03D3"/>
    <w:rsid w:val="00FA1AD9"/>
    <w:rsid w:val="00FA38A6"/>
    <w:rsid w:val="00FA44C8"/>
    <w:rsid w:val="00FA4B90"/>
    <w:rsid w:val="00FA5067"/>
    <w:rsid w:val="00FA7DC2"/>
    <w:rsid w:val="00FA7F50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C7F81"/>
    <w:rsid w:val="00FD044E"/>
    <w:rsid w:val="00FD2458"/>
    <w:rsid w:val="00FD459B"/>
    <w:rsid w:val="00FD4784"/>
    <w:rsid w:val="00FD7AB9"/>
    <w:rsid w:val="00FD7D8E"/>
    <w:rsid w:val="00FE1D4E"/>
    <w:rsid w:val="00FE2201"/>
    <w:rsid w:val="00FE2D40"/>
    <w:rsid w:val="00FE549E"/>
    <w:rsid w:val="00FE5B0E"/>
    <w:rsid w:val="00FE5F76"/>
    <w:rsid w:val="00FF09DB"/>
    <w:rsid w:val="00FF0C1B"/>
    <w:rsid w:val="00FF1A37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F0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E17F0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F00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F00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E17F00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E17F0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F00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0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00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17F00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2019-08-01T06:55:00Z</cp:lastPrinted>
  <dcterms:created xsi:type="dcterms:W3CDTF">2021-07-02T14:31:00Z</dcterms:created>
  <dcterms:modified xsi:type="dcterms:W3CDTF">2021-07-02T14:31:00Z</dcterms:modified>
</cp:coreProperties>
</file>