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53" w:rsidRDefault="00715F53" w:rsidP="00586DE8">
      <w:pPr>
        <w:pStyle w:val="Title"/>
        <w:ind w:left="-426"/>
      </w:pPr>
      <w:r>
        <w:t>СОВЕТ МУНИЦИПАЛЬНОГО ОБРАЗОВАНИЯ ОТРАДНЕНСКИЙ РАЙОН</w:t>
      </w:r>
    </w:p>
    <w:p w:rsidR="00715F53" w:rsidRDefault="00715F53" w:rsidP="006669A6">
      <w:pPr>
        <w:pStyle w:val="Title"/>
        <w:ind w:left="-284"/>
      </w:pPr>
    </w:p>
    <w:p w:rsidR="00715F53" w:rsidRDefault="00715F53" w:rsidP="006669A6">
      <w:pPr>
        <w:pStyle w:val="Title"/>
        <w:ind w:left="-284"/>
      </w:pPr>
    </w:p>
    <w:p w:rsidR="00715F53" w:rsidRPr="00943AF6" w:rsidRDefault="00715F53" w:rsidP="006669A6">
      <w:pPr>
        <w:pStyle w:val="Title"/>
        <w:ind w:left="-284"/>
      </w:pPr>
      <w:r>
        <w:t xml:space="preserve">СЕМЬДЕСЯТ ПЯТАЯ </w:t>
      </w:r>
      <w:r w:rsidRPr="00943AF6">
        <w:t>СЕССИЯ</w:t>
      </w:r>
    </w:p>
    <w:p w:rsidR="00715F53" w:rsidRPr="00063FD5" w:rsidRDefault="00715F53" w:rsidP="00A75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F53" w:rsidRDefault="00715F53" w:rsidP="0090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F53" w:rsidRDefault="00715F53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5F53" w:rsidRDefault="00715F53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15F53" w:rsidRPr="00F4415A" w:rsidRDefault="00715F53" w:rsidP="005B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28.11.2019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474</w:t>
      </w:r>
    </w:p>
    <w:p w:rsidR="00715F53" w:rsidRDefault="00715F53" w:rsidP="009021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F53" w:rsidRPr="00E06335" w:rsidRDefault="00715F53" w:rsidP="00902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715F53" w:rsidRDefault="00715F53" w:rsidP="00063F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5F53" w:rsidRPr="007747A3" w:rsidRDefault="00715F53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</w:p>
    <w:p w:rsidR="00715F53" w:rsidRPr="007747A3" w:rsidRDefault="00715F53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«О бюджете муниципального</w:t>
      </w:r>
    </w:p>
    <w:p w:rsidR="00715F53" w:rsidRDefault="00715F53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9 год и на плановый период 2020 и   2021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5F53" w:rsidRDefault="00715F53" w:rsidP="00774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5F53" w:rsidRDefault="00715F53" w:rsidP="00774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5F53" w:rsidRDefault="00715F53" w:rsidP="00774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5F53" w:rsidRPr="00081927" w:rsidRDefault="00715F53" w:rsidP="00B65365">
      <w:pPr>
        <w:pStyle w:val="Heading1"/>
        <w:spacing w:line="360" w:lineRule="auto"/>
        <w:ind w:firstLine="709"/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      р е ш и л:</w:t>
      </w:r>
    </w:p>
    <w:p w:rsidR="00715F53" w:rsidRDefault="00715F53" w:rsidP="00927C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356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2020 и 2021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715F53" w:rsidRDefault="00715F53" w:rsidP="00E7217F">
      <w:pPr>
        <w:pStyle w:val="font5"/>
        <w:spacing w:before="0" w:beforeAutospacing="0" w:after="0" w:afterAutospacing="0" w:line="360" w:lineRule="auto"/>
        <w:ind w:firstLine="709"/>
      </w:pPr>
      <w:r>
        <w:t>1) в статье 1:</w:t>
      </w:r>
    </w:p>
    <w:p w:rsidR="00715F53" w:rsidRDefault="00715F53" w:rsidP="0089101F">
      <w:pPr>
        <w:pStyle w:val="font5"/>
        <w:spacing w:before="0" w:beforeAutospacing="0" w:after="0" w:afterAutospacing="0" w:line="360" w:lineRule="auto"/>
        <w:ind w:firstLine="708"/>
      </w:pPr>
      <w:bookmarkStart w:id="0" w:name="_Hlk11678683"/>
      <w:r>
        <w:t xml:space="preserve">а) </w:t>
      </w:r>
      <w:bookmarkStart w:id="1" w:name="_Hlk11933409"/>
      <w:r>
        <w:t xml:space="preserve">в подпункте 1 пункта 1 слова «в сумме </w:t>
      </w:r>
      <w:bookmarkStart w:id="2" w:name="_Hlk22549810"/>
      <w:r>
        <w:t>12</w:t>
      </w:r>
      <w:bookmarkEnd w:id="2"/>
      <w:r>
        <w:t xml:space="preserve">58873,0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1269076,5 тысяч </w:t>
      </w:r>
      <w:r w:rsidRPr="007747A3">
        <w:t>рублей»</w:t>
      </w:r>
      <w:r>
        <w:t>;</w:t>
      </w:r>
    </w:p>
    <w:bookmarkEnd w:id="1"/>
    <w:p w:rsidR="00715F53" w:rsidRDefault="00715F53" w:rsidP="0089101F">
      <w:pPr>
        <w:pStyle w:val="font5"/>
        <w:spacing w:before="0" w:beforeAutospacing="0" w:after="0" w:afterAutospacing="0" w:line="360" w:lineRule="auto"/>
        <w:ind w:firstLine="708"/>
      </w:pPr>
      <w:r>
        <w:t xml:space="preserve">б) в подпункте 2 пункта 1 слова «в сумме 1342558,7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1352762,2 тысяч </w:t>
      </w:r>
      <w:r w:rsidRPr="007747A3">
        <w:t>рублей»</w:t>
      </w:r>
      <w:r>
        <w:t>;</w:t>
      </w:r>
    </w:p>
    <w:p w:rsidR="00715F53" w:rsidRDefault="00715F53" w:rsidP="00755AC0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03D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статье 14:</w:t>
      </w:r>
    </w:p>
    <w:p w:rsidR="00715F53" w:rsidRDefault="00715F53" w:rsidP="0089101F">
      <w:pPr>
        <w:pStyle w:val="font5"/>
        <w:spacing w:before="0" w:beforeAutospacing="0" w:after="0" w:afterAutospacing="0" w:line="360" w:lineRule="auto"/>
        <w:ind w:firstLine="708"/>
      </w:pPr>
      <w:r>
        <w:t>а) пункт 4 изложить в следующей редакции:</w:t>
      </w:r>
    </w:p>
    <w:p w:rsidR="00715F53" w:rsidRPr="00A85D13" w:rsidRDefault="00715F53" w:rsidP="00A85D1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5D13">
        <w:rPr>
          <w:rFonts w:ascii="Times New Roman" w:hAnsi="Times New Roman" w:cs="Times New Roman"/>
          <w:sz w:val="28"/>
          <w:szCs w:val="28"/>
        </w:rPr>
        <w:t xml:space="preserve">«4. Установить плату за пользование указанными в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Pr="00A85D13">
        <w:rPr>
          <w:rFonts w:ascii="Times New Roman" w:hAnsi="Times New Roman" w:cs="Times New Roman"/>
          <w:sz w:val="28"/>
          <w:szCs w:val="28"/>
        </w:rPr>
        <w:t xml:space="preserve"> 2 настоящей статьи бюджетными кредитами в размере 0,1 процента годовых.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5D13">
        <w:rPr>
          <w:rFonts w:ascii="Times New Roman" w:hAnsi="Times New Roman" w:cs="Times New Roman"/>
          <w:sz w:val="28"/>
          <w:szCs w:val="28"/>
        </w:rPr>
        <w:t>;</w:t>
      </w:r>
    </w:p>
    <w:p w:rsidR="00715F53" w:rsidRPr="00A85D13" w:rsidRDefault="00715F53" w:rsidP="00A85D1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85D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Pr="00A85D13">
        <w:rPr>
          <w:rFonts w:ascii="Times New Roman" w:hAnsi="Times New Roman" w:cs="Times New Roman"/>
          <w:sz w:val="28"/>
          <w:szCs w:val="28"/>
        </w:rPr>
        <w:t xml:space="preserve">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5D13">
        <w:rPr>
          <w:rFonts w:ascii="Times New Roman" w:hAnsi="Times New Roman" w:cs="Times New Roman"/>
          <w:sz w:val="28"/>
          <w:szCs w:val="28"/>
        </w:rPr>
        <w:t>, предусмотренных соответствующим договором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5D13">
        <w:rPr>
          <w:rFonts w:ascii="Times New Roman" w:hAnsi="Times New Roman" w:cs="Times New Roman"/>
          <w:sz w:val="28"/>
          <w:szCs w:val="28"/>
        </w:rPr>
        <w:t>;</w:t>
      </w:r>
    </w:p>
    <w:p w:rsidR="00715F53" w:rsidRDefault="00715F53" w:rsidP="00A85D1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85D13">
        <w:rPr>
          <w:rFonts w:ascii="Times New Roman" w:hAnsi="Times New Roman" w:cs="Times New Roman"/>
          <w:sz w:val="28"/>
          <w:szCs w:val="28"/>
        </w:rPr>
        <w:t xml:space="preserve">) в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Pr="00A85D13">
        <w:rPr>
          <w:rFonts w:ascii="Times New Roman" w:hAnsi="Times New Roman" w:cs="Times New Roman"/>
          <w:sz w:val="28"/>
          <w:szCs w:val="28"/>
        </w:rPr>
        <w:t xml:space="preserve"> 8:</w:t>
      </w:r>
    </w:p>
    <w:p w:rsidR="00715F53" w:rsidRPr="00A85D13" w:rsidRDefault="00715F53" w:rsidP="00A85D1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 слова «</w:t>
      </w:r>
      <w:r w:rsidRPr="00A85D13">
        <w:rPr>
          <w:rFonts w:ascii="Times New Roman" w:hAnsi="Times New Roman" w:cs="Times New Roman"/>
          <w:sz w:val="28"/>
          <w:szCs w:val="28"/>
        </w:rPr>
        <w:t>пунктом 2 статьи 103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5D13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5D13">
        <w:rPr>
          <w:rFonts w:ascii="Times New Roman" w:hAnsi="Times New Roman" w:cs="Times New Roman"/>
          <w:sz w:val="28"/>
          <w:szCs w:val="28"/>
        </w:rPr>
        <w:t>пунктом 11 статьи 103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5D13">
        <w:rPr>
          <w:rFonts w:ascii="Times New Roman" w:hAnsi="Times New Roman" w:cs="Times New Roman"/>
          <w:sz w:val="28"/>
          <w:szCs w:val="28"/>
        </w:rPr>
        <w:t>;</w:t>
      </w:r>
    </w:p>
    <w:p w:rsidR="00715F53" w:rsidRPr="00A85D13" w:rsidRDefault="00715F53" w:rsidP="00A85D1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A85D13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715F53" w:rsidRPr="00A85D13" w:rsidRDefault="00715F53" w:rsidP="00A85D1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5D13">
        <w:rPr>
          <w:rFonts w:ascii="Times New Roman" w:hAnsi="Times New Roman" w:cs="Times New Roman"/>
          <w:sz w:val="28"/>
          <w:szCs w:val="28"/>
        </w:rPr>
        <w:t xml:space="preserve">2) имеется просроченная (неурегулированная) задолженность по денежным обязательствам перед </w:t>
      </w:r>
      <w:r>
        <w:rPr>
          <w:rFonts w:ascii="Times New Roman" w:hAnsi="Times New Roman" w:cs="Times New Roman"/>
          <w:sz w:val="28"/>
          <w:szCs w:val="28"/>
        </w:rPr>
        <w:t>муниципальным образованием Отрадненский район».»</w:t>
      </w:r>
    </w:p>
    <w:p w:rsidR="00715F53" w:rsidRDefault="00715F53" w:rsidP="00A85D1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85D13">
        <w:rPr>
          <w:rFonts w:ascii="Times New Roman" w:hAnsi="Times New Roman" w:cs="Times New Roman"/>
          <w:sz w:val="28"/>
          <w:szCs w:val="28"/>
        </w:rPr>
        <w:t xml:space="preserve">) </w:t>
      </w:r>
      <w:hyperlink r:id="rId7" w:history="1">
        <w:r w:rsidRPr="00A85D13">
          <w:rPr>
            <w:rFonts w:ascii="Times New Roman" w:hAnsi="Times New Roman" w:cs="Times New Roman"/>
            <w:sz w:val="28"/>
            <w:szCs w:val="28"/>
          </w:rPr>
          <w:t xml:space="preserve">статью </w:t>
        </w:r>
        <w:r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A85D1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715F53" w:rsidRPr="00A46622" w:rsidRDefault="00715F53" w:rsidP="00A4662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6622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</w:p>
    <w:p w:rsidR="00715F53" w:rsidRPr="00A46622" w:rsidRDefault="00715F53" w:rsidP="00A4662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6622">
        <w:rPr>
          <w:rFonts w:ascii="Times New Roman" w:hAnsi="Times New Roman" w:cs="Times New Roman"/>
          <w:sz w:val="28"/>
          <w:szCs w:val="28"/>
        </w:rPr>
        <w:t xml:space="preserve">1. Реструктуризация муниципального долга по бюджетным кредитам, предоставленным бюджетам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сельских поселений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 из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Отрадненский район</w:t>
      </w:r>
      <w:r w:rsidRPr="00A46622">
        <w:rPr>
          <w:rFonts w:ascii="Times New Roman" w:hAnsi="Times New Roman" w:cs="Times New Roman"/>
          <w:sz w:val="28"/>
          <w:szCs w:val="28"/>
        </w:rPr>
        <w:t xml:space="preserve">, осуществляется способами, предусмотренными </w:t>
      </w:r>
      <w:hyperlink w:anchor="Par27" w:history="1">
        <w:r w:rsidRPr="00A46622">
          <w:rPr>
            <w:rFonts w:ascii="Times New Roman" w:hAnsi="Times New Roman" w:cs="Times New Roman"/>
            <w:sz w:val="28"/>
            <w:szCs w:val="28"/>
          </w:rPr>
          <w:t>частью 2</w:t>
        </w:r>
      </w:hyperlink>
      <w:r w:rsidRPr="00A46622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28" w:history="1">
        <w:r w:rsidRPr="00A4662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46622">
        <w:rPr>
          <w:rFonts w:ascii="Times New Roman" w:hAnsi="Times New Roman" w:cs="Times New Roman"/>
          <w:sz w:val="28"/>
          <w:szCs w:val="28"/>
        </w:rPr>
        <w:t xml:space="preserve"> настоящей статьи, на основных условиях, установленных настоящей статьей, в порядке, установленном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Отрадненский район</w:t>
      </w:r>
      <w:r w:rsidRPr="00A46622">
        <w:rPr>
          <w:rFonts w:ascii="Times New Roman" w:hAnsi="Times New Roman" w:cs="Times New Roman"/>
          <w:sz w:val="28"/>
          <w:szCs w:val="28"/>
        </w:rPr>
        <w:t>.</w:t>
      </w:r>
    </w:p>
    <w:p w:rsidR="00715F53" w:rsidRPr="00A46622" w:rsidRDefault="00715F53" w:rsidP="00A4662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A46622">
        <w:rPr>
          <w:rFonts w:ascii="Times New Roman" w:hAnsi="Times New Roman" w:cs="Times New Roman"/>
          <w:sz w:val="28"/>
          <w:szCs w:val="28"/>
        </w:rPr>
        <w:t>Установить, что решение о проведении реструктуризации муниципального долга по бюджетным кредитам, предоставленным из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Отрадненский район</w:t>
      </w:r>
      <w:r w:rsidRPr="00A46622">
        <w:rPr>
          <w:rFonts w:ascii="Times New Roman" w:hAnsi="Times New Roman" w:cs="Times New Roman"/>
          <w:sz w:val="28"/>
          <w:szCs w:val="28"/>
        </w:rPr>
        <w:t xml:space="preserve">, </w:t>
      </w:r>
      <w:r w:rsidRPr="00A46622">
        <w:rPr>
          <w:rFonts w:ascii="Times New Roman" w:hAnsi="Times New Roman" w:cs="Times New Roman"/>
          <w:spacing w:val="-2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Отрадненский</w:t>
      </w:r>
      <w:r w:rsidRPr="00A46622">
        <w:rPr>
          <w:rFonts w:ascii="Times New Roman" w:hAnsi="Times New Roman" w:cs="Times New Roman"/>
          <w:spacing w:val="-2"/>
          <w:sz w:val="28"/>
          <w:szCs w:val="28"/>
        </w:rPr>
        <w:t xml:space="preserve"> на основании обращения главы </w:t>
      </w:r>
      <w:r>
        <w:rPr>
          <w:rFonts w:ascii="Times New Roman" w:hAnsi="Times New Roman" w:cs="Times New Roman"/>
          <w:spacing w:val="-2"/>
          <w:sz w:val="28"/>
          <w:szCs w:val="28"/>
        </w:rPr>
        <w:t>сельского поселения Отрадненского района.</w:t>
      </w:r>
    </w:p>
    <w:p w:rsidR="00715F53" w:rsidRPr="00A46622" w:rsidRDefault="00715F53" w:rsidP="00A4662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Par27"/>
      <w:bookmarkEnd w:id="3"/>
      <w:r w:rsidRPr="00A46622">
        <w:rPr>
          <w:rFonts w:ascii="Times New Roman" w:hAnsi="Times New Roman" w:cs="Times New Roman"/>
          <w:sz w:val="28"/>
          <w:szCs w:val="28"/>
        </w:rPr>
        <w:t xml:space="preserve">2. Реструктуризация муниципального долга по бюджетным кредитам, предоставленным бюджетам </w:t>
      </w:r>
      <w:r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A46622">
        <w:rPr>
          <w:rFonts w:ascii="Times New Roman" w:hAnsi="Times New Roman" w:cs="Times New Roman"/>
          <w:sz w:val="28"/>
          <w:szCs w:val="28"/>
        </w:rPr>
        <w:t>из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Отрадненский район</w:t>
      </w:r>
      <w:r w:rsidRPr="00A46622">
        <w:rPr>
          <w:rFonts w:ascii="Times New Roman" w:hAnsi="Times New Roman" w:cs="Times New Roman"/>
          <w:sz w:val="28"/>
          <w:szCs w:val="28"/>
        </w:rPr>
        <w:t xml:space="preserve">, путем предоставления отсрочки исполнения обязательств осуществляется в пределах срока, установленного частью 1 статьи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4662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A46622">
        <w:rPr>
          <w:rFonts w:ascii="Times New Roman" w:hAnsi="Times New Roman" w:cs="Times New Roman"/>
          <w:sz w:val="28"/>
          <w:szCs w:val="28"/>
        </w:rPr>
        <w:t xml:space="preserve"> начиная с даты предоставления бюджетного кредита, при невозможности погашения указанной задолженности в установленные сроки.</w:t>
      </w:r>
    </w:p>
    <w:p w:rsidR="00715F53" w:rsidRPr="00A46622" w:rsidRDefault="00715F53" w:rsidP="00A4662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6622">
        <w:rPr>
          <w:rFonts w:ascii="Times New Roman" w:hAnsi="Times New Roman" w:cs="Times New Roman"/>
          <w:sz w:val="28"/>
          <w:szCs w:val="28"/>
        </w:rPr>
        <w:t>3. Реструктуризация муниципального долга по бюджетным кредитам, предоставленным не ранее 2018 года из бюджета</w:t>
      </w:r>
      <w:r w:rsidRPr="00A466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Отрадненский</w:t>
      </w:r>
      <w:r w:rsidRPr="00A46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A46622">
        <w:rPr>
          <w:rFonts w:ascii="Times New Roman" w:hAnsi="Times New Roman" w:cs="Times New Roman"/>
          <w:sz w:val="28"/>
          <w:szCs w:val="28"/>
        </w:rPr>
        <w:t xml:space="preserve">на частичное покрытие дефицитов бюджетов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A46622">
        <w:rPr>
          <w:rFonts w:ascii="Times New Roman" w:hAnsi="Times New Roman" w:cs="Times New Roman"/>
          <w:sz w:val="28"/>
          <w:szCs w:val="28"/>
        </w:rPr>
        <w:t xml:space="preserve"> при наличии временных кассовых разрывов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6622">
        <w:rPr>
          <w:rFonts w:ascii="Times New Roman" w:hAnsi="Times New Roman" w:cs="Times New Roman"/>
          <w:sz w:val="28"/>
          <w:szCs w:val="28"/>
        </w:rPr>
        <w:t>осуществляется на следующих условиях:</w:t>
      </w:r>
    </w:p>
    <w:p w:rsidR="00715F53" w:rsidRDefault="00715F53" w:rsidP="00A4662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6622">
        <w:rPr>
          <w:rFonts w:ascii="Times New Roman" w:hAnsi="Times New Roman" w:cs="Times New Roman"/>
          <w:sz w:val="28"/>
          <w:szCs w:val="28"/>
        </w:rPr>
        <w:t xml:space="preserve">1) частичное списание суммы основного долга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46622">
        <w:rPr>
          <w:rFonts w:ascii="Times New Roman" w:hAnsi="Times New Roman" w:cs="Times New Roman"/>
          <w:sz w:val="28"/>
          <w:szCs w:val="28"/>
        </w:rPr>
        <w:t xml:space="preserve"> по договору о предоставлении бюджетного кредита производится в пределах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46622">
        <w:rPr>
          <w:rFonts w:ascii="Times New Roman" w:hAnsi="Times New Roman" w:cs="Times New Roman"/>
          <w:sz w:val="28"/>
          <w:szCs w:val="28"/>
        </w:rPr>
        <w:t xml:space="preserve"> процентов остатка непогашенной задолженности по основному долгу по состоянию на 1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A46622"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F53" w:rsidRPr="00A46622" w:rsidRDefault="00715F53" w:rsidP="00A4662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6622">
        <w:rPr>
          <w:rFonts w:ascii="Times New Roman" w:hAnsi="Times New Roman" w:cs="Times New Roman"/>
          <w:sz w:val="28"/>
          <w:szCs w:val="28"/>
        </w:rPr>
        <w:t>2) за пользование средствами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Отрадненский район</w:t>
      </w:r>
      <w:r w:rsidRPr="00A46622">
        <w:rPr>
          <w:rFonts w:ascii="Times New Roman" w:hAnsi="Times New Roman" w:cs="Times New Roman"/>
          <w:sz w:val="28"/>
          <w:szCs w:val="28"/>
        </w:rPr>
        <w:t xml:space="preserve"> взимается плата в размере 0,1 процента годовых;</w:t>
      </w:r>
    </w:p>
    <w:p w:rsidR="00715F53" w:rsidRDefault="00715F53" w:rsidP="00A4662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6622">
        <w:rPr>
          <w:rFonts w:ascii="Times New Roman" w:hAnsi="Times New Roman" w:cs="Times New Roman"/>
          <w:sz w:val="28"/>
          <w:szCs w:val="28"/>
        </w:rPr>
        <w:t xml:space="preserve">3) обеспечение погашения задолженности по основному долгу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46622">
        <w:rPr>
          <w:rFonts w:ascii="Times New Roman" w:hAnsi="Times New Roman" w:cs="Times New Roman"/>
          <w:sz w:val="28"/>
          <w:szCs w:val="28"/>
        </w:rPr>
        <w:t xml:space="preserve">не позднее 1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A46622">
        <w:rPr>
          <w:rFonts w:ascii="Times New Roman" w:hAnsi="Times New Roman" w:cs="Times New Roman"/>
          <w:sz w:val="28"/>
          <w:szCs w:val="28"/>
        </w:rPr>
        <w:t>2020 год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715F53" w:rsidRPr="00A46622" w:rsidRDefault="00715F53" w:rsidP="00A4662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6622">
        <w:rPr>
          <w:rFonts w:ascii="Times New Roman" w:hAnsi="Times New Roman" w:cs="Times New Roman"/>
          <w:sz w:val="28"/>
          <w:szCs w:val="28"/>
        </w:rPr>
        <w:t xml:space="preserve">4. Реструктуризация муниципального долга по бюджетным кредитам, предоставляемым бюджетам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A46622">
        <w:rPr>
          <w:rFonts w:ascii="Times New Roman" w:hAnsi="Times New Roman" w:cs="Times New Roman"/>
          <w:sz w:val="28"/>
          <w:szCs w:val="28"/>
        </w:rPr>
        <w:t xml:space="preserve">, осуществляется без предоставления ими обеспечения исполнения своих обязательств по погашению задолженности по основному долгу по предоставленным бюджетным кредитам, по плате за пользование средствами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Отрадненский район</w:t>
      </w:r>
      <w:r w:rsidRPr="00A46622">
        <w:rPr>
          <w:rFonts w:ascii="Times New Roman" w:hAnsi="Times New Roman" w:cs="Times New Roman"/>
          <w:sz w:val="28"/>
          <w:szCs w:val="28"/>
        </w:rPr>
        <w:t xml:space="preserve"> и иных платежей, предусмотренных соответствующим договором.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715F53" w:rsidRPr="00E7217F" w:rsidRDefault="00715F53" w:rsidP="00505D0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7217F">
        <w:rPr>
          <w:rFonts w:ascii="Times New Roman" w:hAnsi="Times New Roman" w:cs="Times New Roman"/>
          <w:sz w:val="28"/>
          <w:szCs w:val="28"/>
        </w:rPr>
        <w:t xml:space="preserve">) приложения </w:t>
      </w:r>
      <w:r>
        <w:rPr>
          <w:rFonts w:ascii="Times New Roman" w:hAnsi="Times New Roman" w:cs="Times New Roman"/>
          <w:sz w:val="28"/>
          <w:szCs w:val="28"/>
        </w:rPr>
        <w:t>3,5,10</w:t>
      </w:r>
      <w:r w:rsidRPr="00E72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12,14,16 </w:t>
      </w:r>
      <w:r w:rsidRPr="00E7217F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715F53" w:rsidRDefault="00715F53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5F53" w:rsidRDefault="00715F53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5F53" w:rsidRDefault="00715F53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5F53" w:rsidRDefault="00715F53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5F53" w:rsidRDefault="00715F53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5F53" w:rsidRDefault="00715F53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5F53" w:rsidRDefault="00715F53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5F53" w:rsidRDefault="00715F53" w:rsidP="00E11DF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37"/>
        <w:tblW w:w="9938" w:type="dxa"/>
        <w:tblLook w:val="00A0"/>
      </w:tblPr>
      <w:tblGrid>
        <w:gridCol w:w="2620"/>
        <w:gridCol w:w="5617"/>
        <w:gridCol w:w="1701"/>
      </w:tblGrid>
      <w:tr w:rsidR="00715F53" w:rsidRPr="00A23AB5" w:rsidTr="009713A7">
        <w:trPr>
          <w:trHeight w:val="426"/>
        </w:trPr>
        <w:tc>
          <w:tcPr>
            <w:tcW w:w="2620" w:type="dxa"/>
            <w:vAlign w:val="bottom"/>
          </w:tcPr>
          <w:p w:rsidR="00715F53" w:rsidRDefault="00715F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53" w:rsidRDefault="00715F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53" w:rsidRPr="00A23AB5" w:rsidRDefault="00715F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gridSpan w:val="2"/>
          </w:tcPr>
          <w:p w:rsidR="00715F53" w:rsidRDefault="00715F53" w:rsidP="009713A7">
            <w:pPr>
              <w:pStyle w:val="Header"/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15F53" w:rsidRDefault="00715F53" w:rsidP="009713A7">
            <w:pPr>
              <w:pStyle w:val="Header"/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53" w:rsidRDefault="00715F53" w:rsidP="009713A7">
            <w:pPr>
              <w:pStyle w:val="Header"/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53" w:rsidRPr="00A23AB5" w:rsidRDefault="00715F53" w:rsidP="009713A7">
            <w:pPr>
              <w:pStyle w:val="Header"/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715F53" w:rsidRPr="00A23AB5" w:rsidTr="009713A7">
        <w:trPr>
          <w:trHeight w:val="20"/>
        </w:trPr>
        <w:tc>
          <w:tcPr>
            <w:tcW w:w="2620" w:type="dxa"/>
            <w:vAlign w:val="bottom"/>
          </w:tcPr>
          <w:p w:rsidR="00715F53" w:rsidRPr="00A23AB5" w:rsidRDefault="00715F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gridSpan w:val="2"/>
          </w:tcPr>
          <w:p w:rsidR="00715F53" w:rsidRPr="00A23AB5" w:rsidRDefault="00715F53" w:rsidP="009713A7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к Решению Совета муниципального</w:t>
            </w:r>
          </w:p>
          <w:p w:rsidR="00715F53" w:rsidRPr="00A23AB5" w:rsidRDefault="00715F53" w:rsidP="009713A7">
            <w:pPr>
              <w:tabs>
                <w:tab w:val="left" w:pos="4800"/>
              </w:tabs>
              <w:ind w:firstLine="8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 образования Отрадненский район </w:t>
            </w:r>
          </w:p>
          <w:p w:rsidR="00715F53" w:rsidRPr="00A23AB5" w:rsidRDefault="00715F53" w:rsidP="009713A7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</w:t>
            </w:r>
          </w:p>
          <w:p w:rsidR="00715F53" w:rsidRPr="00A23AB5" w:rsidRDefault="00715F53" w:rsidP="009713A7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Отрадненский район на 2019 год и</w:t>
            </w:r>
          </w:p>
          <w:p w:rsidR="00715F53" w:rsidRPr="00A23AB5" w:rsidRDefault="00715F53" w:rsidP="009713A7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плановый период 2020 и 2021 годов»</w:t>
            </w:r>
          </w:p>
          <w:p w:rsidR="00715F53" w:rsidRPr="00A23AB5" w:rsidRDefault="00715F53" w:rsidP="009713A7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от 13.12.2018 </w:t>
            </w: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356</w:t>
            </w:r>
          </w:p>
        </w:tc>
      </w:tr>
      <w:tr w:rsidR="00715F53" w:rsidRPr="00A23AB5" w:rsidTr="009713A7">
        <w:trPr>
          <w:trHeight w:val="659"/>
        </w:trPr>
        <w:tc>
          <w:tcPr>
            <w:tcW w:w="9938" w:type="dxa"/>
            <w:gridSpan w:val="3"/>
            <w:vAlign w:val="bottom"/>
          </w:tcPr>
          <w:p w:rsidR="00715F53" w:rsidRPr="00E6648A" w:rsidRDefault="00715F53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A">
              <w:rPr>
                <w:rFonts w:ascii="Times New Roman" w:hAnsi="Times New Roman" w:cs="Times New Roman"/>
                <w:sz w:val="24"/>
                <w:szCs w:val="24"/>
              </w:rPr>
              <w:t>Объем поступлений доходов в бюджет муниципального образования Отрадненский</w:t>
            </w:r>
          </w:p>
          <w:p w:rsidR="00715F53" w:rsidRPr="00A23AB5" w:rsidRDefault="00715F53" w:rsidP="00971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48A">
              <w:rPr>
                <w:rFonts w:ascii="Times New Roman" w:hAnsi="Times New Roman" w:cs="Times New Roman"/>
                <w:sz w:val="24"/>
                <w:szCs w:val="24"/>
              </w:rPr>
              <w:t xml:space="preserve"> район по кодам видов (подвидов) доходов на 2019 год</w:t>
            </w:r>
          </w:p>
        </w:tc>
      </w:tr>
      <w:tr w:rsidR="00715F53" w:rsidRPr="00A23AB5" w:rsidTr="009713A7">
        <w:trPr>
          <w:trHeight w:val="315"/>
        </w:trPr>
        <w:tc>
          <w:tcPr>
            <w:tcW w:w="2620" w:type="dxa"/>
            <w:vAlign w:val="bottom"/>
          </w:tcPr>
          <w:p w:rsidR="00715F53" w:rsidRPr="00A23AB5" w:rsidRDefault="00715F53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17" w:type="dxa"/>
            <w:vAlign w:val="bottom"/>
          </w:tcPr>
          <w:p w:rsidR="00715F53" w:rsidRPr="00A23AB5" w:rsidRDefault="00715F53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715F53" w:rsidRPr="00A23AB5" w:rsidRDefault="00715F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715F53" w:rsidRPr="00A23AB5" w:rsidTr="009713A7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15F53" w:rsidRPr="00A23AB5" w:rsidTr="009713A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Pr="00A2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422,0</w:t>
            </w:r>
          </w:p>
        </w:tc>
      </w:tr>
      <w:tr w:rsidR="00715F53" w:rsidRPr="00A23AB5" w:rsidTr="009713A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1 01 01000 00 0000 110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1 066,3</w:t>
            </w:r>
          </w:p>
        </w:tc>
      </w:tr>
      <w:tr w:rsidR="00715F53" w:rsidRPr="00A23AB5" w:rsidTr="009713A7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A23AB5" w:rsidRDefault="00715F53" w:rsidP="00971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95017,9</w:t>
            </w:r>
          </w:p>
        </w:tc>
      </w:tr>
      <w:tr w:rsidR="00715F53" w:rsidRPr="00A23AB5" w:rsidTr="009713A7">
        <w:trPr>
          <w:trHeight w:val="59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A23AB5" w:rsidRDefault="00715F53" w:rsidP="00971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(дополнительные отчисления)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149 482,1</w:t>
            </w:r>
          </w:p>
        </w:tc>
      </w:tr>
      <w:tr w:rsidR="00715F53" w:rsidRPr="00A23AB5" w:rsidTr="009713A7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A23AB5" w:rsidRDefault="00715F53" w:rsidP="00971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A23AB5" w:rsidRDefault="00715F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моторные масла для дизельных и (или) карбюраторных (инжекторных)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A23AB5" w:rsidRDefault="00715F53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715F53" w:rsidRPr="00A23AB5" w:rsidTr="009713A7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A23AB5" w:rsidRDefault="00715F53" w:rsidP="00971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1 05 01000 01 0000 110 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12 885,3</w:t>
            </w:r>
          </w:p>
        </w:tc>
      </w:tr>
      <w:tr w:rsidR="00715F53" w:rsidRPr="00A23AB5" w:rsidTr="009713A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A23AB5" w:rsidRDefault="00715F53" w:rsidP="00971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налог на вменённый доход для отдельных видов деятельности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13 472,0</w:t>
            </w:r>
          </w:p>
        </w:tc>
      </w:tr>
      <w:tr w:rsidR="00715F53" w:rsidRPr="00A23AB5" w:rsidTr="009713A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A23AB5" w:rsidRDefault="00715F53" w:rsidP="00971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 715,5</w:t>
            </w:r>
          </w:p>
        </w:tc>
      </w:tr>
      <w:tr w:rsidR="00715F53" w:rsidRPr="00A23AB5" w:rsidTr="009713A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A23AB5" w:rsidRDefault="00715F53" w:rsidP="00971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715F53" w:rsidRPr="00A23AB5" w:rsidTr="009713A7">
        <w:trPr>
          <w:trHeight w:val="154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A23AB5" w:rsidRDefault="00715F53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45 500,0</w:t>
            </w:r>
          </w:p>
        </w:tc>
      </w:tr>
      <w:tr w:rsidR="00715F53" w:rsidRPr="00A23AB5" w:rsidTr="009713A7">
        <w:trPr>
          <w:trHeight w:val="115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A23AB5" w:rsidRDefault="00715F53" w:rsidP="00971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715F53" w:rsidRPr="00A23AB5" w:rsidTr="009713A7">
        <w:trPr>
          <w:trHeight w:val="48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A23AB5" w:rsidRDefault="00715F53" w:rsidP="00971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15F53" w:rsidRPr="00A23AB5" w:rsidTr="009713A7">
        <w:trPr>
          <w:trHeight w:val="50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A23AB5" w:rsidRDefault="00715F53" w:rsidP="00971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1 300,0</w:t>
            </w:r>
          </w:p>
        </w:tc>
      </w:tr>
      <w:tr w:rsidR="00715F53" w:rsidRPr="00A23AB5" w:rsidTr="009713A7">
        <w:trPr>
          <w:trHeight w:val="89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A23AB5" w:rsidRDefault="00715F53" w:rsidP="00971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1 14 02050 05 0000 410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15F53" w:rsidRPr="00A23AB5" w:rsidTr="009713A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A23AB5" w:rsidRDefault="00715F53" w:rsidP="00971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</w:tr>
      <w:tr w:rsidR="00715F53" w:rsidRPr="00A23AB5" w:rsidTr="009713A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A23AB5" w:rsidRDefault="00715F53" w:rsidP="00971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</w:tc>
      </w:tr>
      <w:tr w:rsidR="00715F53" w:rsidRPr="00F70714" w:rsidTr="009713A7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Default="00715F53" w:rsidP="009713A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917654,5</w:t>
            </w:r>
          </w:p>
          <w:p w:rsidR="00715F53" w:rsidRPr="00F70714" w:rsidRDefault="00715F53" w:rsidP="009713A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715F53" w:rsidRPr="00A23AB5" w:rsidTr="009713A7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A23AB5" w:rsidRDefault="00715F53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176617,8</w:t>
            </w:r>
          </w:p>
        </w:tc>
      </w:tr>
      <w:tr w:rsidR="00715F53" w:rsidRPr="00E21D2C" w:rsidTr="009713A7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A23AB5" w:rsidRDefault="00715F53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E21D2C" w:rsidRDefault="00715F53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79115,0</w:t>
            </w:r>
          </w:p>
        </w:tc>
      </w:tr>
      <w:tr w:rsidR="00715F53" w:rsidRPr="00A23AB5" w:rsidTr="009713A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A23AB5" w:rsidRDefault="00715F53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661205,4</w:t>
            </w:r>
          </w:p>
        </w:tc>
      </w:tr>
      <w:tr w:rsidR="00715F53" w:rsidRPr="00A23AB5" w:rsidTr="009713A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A23AB5" w:rsidRDefault="00715F53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53" w:rsidTr="009713A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A23AB5" w:rsidRDefault="00715F53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2 18 05010 05 0000 1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D7034" w:rsidRDefault="00715F53" w:rsidP="009713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Default="00715F53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158,3</w:t>
            </w:r>
          </w:p>
        </w:tc>
      </w:tr>
      <w:tr w:rsidR="00715F53" w:rsidTr="009713A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A23AB5" w:rsidRDefault="00715F53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60010</w:t>
            </w: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прочих </w:t>
            </w: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Default="00715F53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-342,0</w:t>
            </w:r>
          </w:p>
        </w:tc>
      </w:tr>
      <w:tr w:rsidR="00715F53" w:rsidRPr="00A23AB5" w:rsidTr="009713A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53" w:rsidRPr="00A23AB5" w:rsidRDefault="00715F53" w:rsidP="009713A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1269076,5</w:t>
            </w:r>
          </w:p>
        </w:tc>
      </w:tr>
    </w:tbl>
    <w:p w:rsidR="00715F53" w:rsidRDefault="00715F53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5F53" w:rsidRDefault="00715F53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5F53" w:rsidRDefault="00715F53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5F53" w:rsidRPr="009B62BC" w:rsidRDefault="00715F53" w:rsidP="008610D5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62BC">
        <w:rPr>
          <w:rFonts w:ascii="Times New Roman" w:hAnsi="Times New Roman" w:cs="Times New Roman"/>
          <w:sz w:val="24"/>
          <w:szCs w:val="24"/>
          <w:lang w:eastAsia="ru-RU"/>
        </w:rPr>
        <w:t>Приложение 5</w:t>
      </w:r>
    </w:p>
    <w:p w:rsidR="00715F53" w:rsidRPr="009B62BC" w:rsidRDefault="00715F53" w:rsidP="008610D5">
      <w:pPr>
        <w:tabs>
          <w:tab w:val="left" w:pos="480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к Решению Совета муниципального</w:t>
      </w:r>
    </w:p>
    <w:p w:rsidR="00715F53" w:rsidRPr="009B62BC" w:rsidRDefault="00715F53" w:rsidP="008610D5">
      <w:pPr>
        <w:tabs>
          <w:tab w:val="left" w:pos="480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образования Отрадненский район "О</w:t>
      </w:r>
    </w:p>
    <w:p w:rsidR="00715F53" w:rsidRPr="009B62BC" w:rsidRDefault="00715F53" w:rsidP="008610D5">
      <w:pPr>
        <w:tabs>
          <w:tab w:val="left" w:pos="480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бюджете муниципального образования</w:t>
      </w:r>
    </w:p>
    <w:p w:rsidR="00715F53" w:rsidRPr="009B62BC" w:rsidRDefault="00715F53" w:rsidP="008610D5">
      <w:pPr>
        <w:tabs>
          <w:tab w:val="left" w:pos="480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Отрадненский район на 2019 год и на </w:t>
      </w:r>
    </w:p>
    <w:p w:rsidR="00715F53" w:rsidRDefault="00715F53" w:rsidP="008610D5">
      <w:pPr>
        <w:tabs>
          <w:tab w:val="left" w:pos="480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плановый период 2020 и 2021 годов</w:t>
      </w:r>
    </w:p>
    <w:p w:rsidR="00715F53" w:rsidRPr="009B62BC" w:rsidRDefault="00715F53" w:rsidP="008610D5">
      <w:pPr>
        <w:tabs>
          <w:tab w:val="left" w:pos="480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13.12.2018 </w:t>
      </w: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356</w:t>
      </w:r>
    </w:p>
    <w:p w:rsidR="00715F53" w:rsidRDefault="00715F53" w:rsidP="008610D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5F53" w:rsidRDefault="00715F53" w:rsidP="008610D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Безвозмездные поступления из краевого бюджета в 2019 году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715F53" w:rsidRPr="009B62BC" w:rsidRDefault="00715F53" w:rsidP="008610D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 тыс.  рублей</w:t>
      </w:r>
    </w:p>
    <w:tbl>
      <w:tblPr>
        <w:tblW w:w="10735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6521"/>
        <w:gridCol w:w="1520"/>
      </w:tblGrid>
      <w:tr w:rsidR="00715F53" w:rsidRPr="009B62BC" w:rsidTr="009713A7">
        <w:trPr>
          <w:trHeight w:val="20"/>
        </w:trPr>
        <w:tc>
          <w:tcPr>
            <w:tcW w:w="2694" w:type="dxa"/>
          </w:tcPr>
          <w:p w:rsidR="00715F53" w:rsidRPr="009B62BC" w:rsidRDefault="00715F53" w:rsidP="009713A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521" w:type="dxa"/>
          </w:tcPr>
          <w:p w:rsidR="00715F53" w:rsidRPr="009B62BC" w:rsidRDefault="00715F53" w:rsidP="009713A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20" w:type="dxa"/>
            <w:vAlign w:val="center"/>
          </w:tcPr>
          <w:p w:rsidR="00715F53" w:rsidRPr="009B62BC" w:rsidRDefault="00715F53" w:rsidP="00971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715F53" w:rsidRPr="00EB4E7F" w:rsidTr="009713A7">
        <w:trPr>
          <w:trHeight w:val="20"/>
        </w:trPr>
        <w:tc>
          <w:tcPr>
            <w:tcW w:w="2694" w:type="dxa"/>
          </w:tcPr>
          <w:p w:rsidR="00715F53" w:rsidRPr="00EB4E7F" w:rsidRDefault="00715F53" w:rsidP="009713A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E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521" w:type="dxa"/>
          </w:tcPr>
          <w:p w:rsidR="00715F53" w:rsidRPr="00EB4E7F" w:rsidRDefault="00715F53" w:rsidP="009713A7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EB4E7F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20" w:type="dxa"/>
            <w:vAlign w:val="center"/>
          </w:tcPr>
          <w:p w:rsidR="00715F53" w:rsidRPr="00293B91" w:rsidRDefault="00715F53" w:rsidP="00971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B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916938,2</w:t>
            </w:r>
          </w:p>
        </w:tc>
      </w:tr>
      <w:tr w:rsidR="00715F53" w:rsidRPr="009B62BC" w:rsidTr="009713A7">
        <w:trPr>
          <w:trHeight w:val="20"/>
        </w:trPr>
        <w:tc>
          <w:tcPr>
            <w:tcW w:w="2694" w:type="dxa"/>
          </w:tcPr>
          <w:p w:rsidR="00715F53" w:rsidRPr="009B62BC" w:rsidRDefault="00715F53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521" w:type="dxa"/>
          </w:tcPr>
          <w:p w:rsidR="00715F53" w:rsidRPr="009B62BC" w:rsidRDefault="00715F53" w:rsidP="009713A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vAlign w:val="center"/>
          </w:tcPr>
          <w:p w:rsidR="00715F53" w:rsidRPr="00E60E59" w:rsidRDefault="00715F53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916938,2</w:t>
            </w:r>
          </w:p>
        </w:tc>
      </w:tr>
      <w:tr w:rsidR="00715F53" w:rsidRPr="009B62BC" w:rsidTr="009713A7">
        <w:trPr>
          <w:trHeight w:val="20"/>
        </w:trPr>
        <w:tc>
          <w:tcPr>
            <w:tcW w:w="2694" w:type="dxa"/>
          </w:tcPr>
          <w:p w:rsidR="00715F53" w:rsidRPr="009B62BC" w:rsidRDefault="00715F53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2 02 10000 00 0000 000</w:t>
            </w:r>
          </w:p>
        </w:tc>
        <w:tc>
          <w:tcPr>
            <w:tcW w:w="6521" w:type="dxa"/>
          </w:tcPr>
          <w:p w:rsidR="00715F53" w:rsidRPr="009B62BC" w:rsidRDefault="00715F53" w:rsidP="009713A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20" w:type="dxa"/>
            <w:vAlign w:val="center"/>
          </w:tcPr>
          <w:p w:rsidR="00715F53" w:rsidRPr="009B62BC" w:rsidRDefault="00715F53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176617,8</w:t>
            </w:r>
          </w:p>
        </w:tc>
      </w:tr>
      <w:tr w:rsidR="00715F53" w:rsidTr="00B90F76">
        <w:trPr>
          <w:trHeight w:val="20"/>
        </w:trPr>
        <w:tc>
          <w:tcPr>
            <w:tcW w:w="2694" w:type="dxa"/>
          </w:tcPr>
          <w:p w:rsidR="00715F53" w:rsidRDefault="00715F5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2 02 15001 05 0000 150 </w:t>
            </w:r>
          </w:p>
        </w:tc>
        <w:tc>
          <w:tcPr>
            <w:tcW w:w="6521" w:type="dxa"/>
          </w:tcPr>
          <w:p w:rsidR="00715F53" w:rsidRDefault="00715F53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520" w:type="dxa"/>
            <w:vAlign w:val="center"/>
          </w:tcPr>
          <w:p w:rsidR="00715F53" w:rsidRDefault="00715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162531,4</w:t>
            </w:r>
          </w:p>
        </w:tc>
      </w:tr>
      <w:tr w:rsidR="00715F53" w:rsidTr="00B90F76">
        <w:trPr>
          <w:trHeight w:val="20"/>
        </w:trPr>
        <w:tc>
          <w:tcPr>
            <w:tcW w:w="2694" w:type="dxa"/>
          </w:tcPr>
          <w:p w:rsidR="00715F53" w:rsidRDefault="00715F5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6521" w:type="dxa"/>
          </w:tcPr>
          <w:p w:rsidR="00715F53" w:rsidRDefault="00715F53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20" w:type="dxa"/>
            <w:vAlign w:val="center"/>
          </w:tcPr>
          <w:p w:rsidR="00715F53" w:rsidRDefault="00715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14086,4</w:t>
            </w:r>
          </w:p>
        </w:tc>
      </w:tr>
      <w:tr w:rsidR="00715F53" w:rsidRPr="009B62BC" w:rsidTr="009713A7">
        <w:trPr>
          <w:trHeight w:val="20"/>
        </w:trPr>
        <w:tc>
          <w:tcPr>
            <w:tcW w:w="2694" w:type="dxa"/>
          </w:tcPr>
          <w:p w:rsidR="00715F53" w:rsidRPr="009B62BC" w:rsidRDefault="00715F53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6521" w:type="dxa"/>
          </w:tcPr>
          <w:p w:rsidR="00715F53" w:rsidRPr="009B62BC" w:rsidRDefault="00715F53" w:rsidP="009713A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0" w:type="dxa"/>
            <w:vAlign w:val="center"/>
          </w:tcPr>
          <w:p w:rsidR="00715F53" w:rsidRPr="009B62BC" w:rsidRDefault="00715F53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79115,0</w:t>
            </w:r>
          </w:p>
        </w:tc>
      </w:tr>
      <w:tr w:rsidR="00715F53" w:rsidRPr="009B62BC" w:rsidTr="009713A7">
        <w:trPr>
          <w:trHeight w:val="20"/>
        </w:trPr>
        <w:tc>
          <w:tcPr>
            <w:tcW w:w="2694" w:type="dxa"/>
          </w:tcPr>
          <w:p w:rsidR="00715F53" w:rsidRDefault="00715F53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6521" w:type="dxa"/>
          </w:tcPr>
          <w:p w:rsidR="00715F53" w:rsidRPr="00505D0C" w:rsidRDefault="00715F53" w:rsidP="009713A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43703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20" w:type="dxa"/>
            <w:vAlign w:val="center"/>
          </w:tcPr>
          <w:p w:rsidR="00715F53" w:rsidRDefault="00715F53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8075,0</w:t>
            </w:r>
          </w:p>
        </w:tc>
      </w:tr>
      <w:tr w:rsidR="00715F53" w:rsidRPr="009B62BC" w:rsidTr="009713A7">
        <w:trPr>
          <w:trHeight w:val="20"/>
        </w:trPr>
        <w:tc>
          <w:tcPr>
            <w:tcW w:w="2694" w:type="dxa"/>
          </w:tcPr>
          <w:p w:rsidR="00715F53" w:rsidRPr="009B62BC" w:rsidRDefault="00715F53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2 02 25097 05 0000 150</w:t>
            </w:r>
          </w:p>
        </w:tc>
        <w:tc>
          <w:tcPr>
            <w:tcW w:w="6521" w:type="dxa"/>
          </w:tcPr>
          <w:p w:rsidR="00715F53" w:rsidRPr="009B62BC" w:rsidRDefault="00715F53" w:rsidP="009713A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05D0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20" w:type="dxa"/>
            <w:vAlign w:val="center"/>
          </w:tcPr>
          <w:p w:rsidR="00715F53" w:rsidRDefault="00715F53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11491,3</w:t>
            </w:r>
          </w:p>
        </w:tc>
      </w:tr>
      <w:tr w:rsidR="00715F53" w:rsidRPr="009B62BC" w:rsidTr="009713A7">
        <w:trPr>
          <w:trHeight w:val="20"/>
        </w:trPr>
        <w:tc>
          <w:tcPr>
            <w:tcW w:w="2694" w:type="dxa"/>
          </w:tcPr>
          <w:p w:rsidR="00715F53" w:rsidRPr="009B62BC" w:rsidRDefault="00715F53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2 02 25169 05 0000 150</w:t>
            </w:r>
          </w:p>
        </w:tc>
        <w:tc>
          <w:tcPr>
            <w:tcW w:w="6521" w:type="dxa"/>
          </w:tcPr>
          <w:p w:rsidR="00715F53" w:rsidRPr="009B62BC" w:rsidRDefault="00715F53" w:rsidP="009713A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05D0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20" w:type="dxa"/>
            <w:vAlign w:val="center"/>
          </w:tcPr>
          <w:p w:rsidR="00715F53" w:rsidRDefault="00715F53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4803,6</w:t>
            </w:r>
          </w:p>
        </w:tc>
      </w:tr>
      <w:tr w:rsidR="00715F53" w:rsidRPr="009B62BC" w:rsidTr="009713A7">
        <w:trPr>
          <w:trHeight w:val="20"/>
        </w:trPr>
        <w:tc>
          <w:tcPr>
            <w:tcW w:w="2694" w:type="dxa"/>
          </w:tcPr>
          <w:p w:rsidR="00715F53" w:rsidRPr="009B62BC" w:rsidRDefault="00715F53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6521" w:type="dxa"/>
          </w:tcPr>
          <w:p w:rsidR="00715F53" w:rsidRPr="009B62BC" w:rsidRDefault="00715F53" w:rsidP="009713A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05D0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20" w:type="dxa"/>
            <w:vAlign w:val="center"/>
          </w:tcPr>
          <w:p w:rsidR="00715F53" w:rsidRDefault="00715F53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715F53" w:rsidRPr="009B62BC" w:rsidTr="009713A7">
        <w:trPr>
          <w:trHeight w:val="20"/>
        </w:trPr>
        <w:tc>
          <w:tcPr>
            <w:tcW w:w="2694" w:type="dxa"/>
          </w:tcPr>
          <w:p w:rsidR="00715F53" w:rsidRPr="009B62BC" w:rsidRDefault="00715F53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2 02 25228 05 0000 150</w:t>
            </w:r>
          </w:p>
        </w:tc>
        <w:tc>
          <w:tcPr>
            <w:tcW w:w="6521" w:type="dxa"/>
          </w:tcPr>
          <w:p w:rsidR="00715F53" w:rsidRPr="009B62BC" w:rsidRDefault="00715F53" w:rsidP="009713A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06B0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20" w:type="dxa"/>
            <w:vAlign w:val="center"/>
          </w:tcPr>
          <w:p w:rsidR="00715F53" w:rsidRDefault="00715F53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3140,2</w:t>
            </w:r>
          </w:p>
        </w:tc>
      </w:tr>
      <w:tr w:rsidR="00715F53" w:rsidRPr="009B62BC" w:rsidTr="009713A7">
        <w:trPr>
          <w:trHeight w:val="20"/>
        </w:trPr>
        <w:tc>
          <w:tcPr>
            <w:tcW w:w="2694" w:type="dxa"/>
          </w:tcPr>
          <w:p w:rsidR="00715F53" w:rsidRPr="009B62BC" w:rsidRDefault="00715F53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6521" w:type="dxa"/>
          </w:tcPr>
          <w:p w:rsidR="00715F53" w:rsidRPr="009B62BC" w:rsidRDefault="00715F53" w:rsidP="009713A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20" w:type="dxa"/>
            <w:vAlign w:val="center"/>
          </w:tcPr>
          <w:p w:rsidR="00715F53" w:rsidRPr="009B62BC" w:rsidRDefault="00715F53" w:rsidP="00861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51568,7</w:t>
            </w:r>
          </w:p>
        </w:tc>
      </w:tr>
      <w:tr w:rsidR="00715F53" w:rsidRPr="009B62BC" w:rsidTr="009713A7">
        <w:trPr>
          <w:trHeight w:val="20"/>
        </w:trPr>
        <w:tc>
          <w:tcPr>
            <w:tcW w:w="2694" w:type="dxa"/>
          </w:tcPr>
          <w:p w:rsidR="00715F53" w:rsidRPr="009B62BC" w:rsidRDefault="00715F53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6521" w:type="dxa"/>
          </w:tcPr>
          <w:p w:rsidR="00715F53" w:rsidRPr="009B62BC" w:rsidRDefault="00715F53" w:rsidP="009713A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20" w:type="dxa"/>
            <w:vAlign w:val="center"/>
          </w:tcPr>
          <w:p w:rsidR="00715F53" w:rsidRPr="009B62BC" w:rsidRDefault="00715F53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661205,4</w:t>
            </w:r>
          </w:p>
        </w:tc>
      </w:tr>
      <w:tr w:rsidR="00715F53" w:rsidRPr="009B62BC" w:rsidTr="009713A7">
        <w:trPr>
          <w:trHeight w:val="20"/>
        </w:trPr>
        <w:tc>
          <w:tcPr>
            <w:tcW w:w="2694" w:type="dxa"/>
          </w:tcPr>
          <w:p w:rsidR="00715F53" w:rsidRPr="009B62BC" w:rsidRDefault="00715F53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6521" w:type="dxa"/>
          </w:tcPr>
          <w:p w:rsidR="00715F53" w:rsidRPr="009B62BC" w:rsidRDefault="00715F53" w:rsidP="009713A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520" w:type="dxa"/>
            <w:vAlign w:val="center"/>
          </w:tcPr>
          <w:p w:rsidR="00715F53" w:rsidRPr="009B62BC" w:rsidRDefault="00715F53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590936,3</w:t>
            </w:r>
          </w:p>
        </w:tc>
      </w:tr>
      <w:tr w:rsidR="00715F53" w:rsidRPr="009B62BC" w:rsidTr="009713A7">
        <w:trPr>
          <w:trHeight w:val="20"/>
        </w:trPr>
        <w:tc>
          <w:tcPr>
            <w:tcW w:w="2694" w:type="dxa"/>
          </w:tcPr>
          <w:p w:rsidR="00715F53" w:rsidRPr="009B62BC" w:rsidRDefault="00715F53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6521" w:type="dxa"/>
          </w:tcPr>
          <w:p w:rsidR="00715F53" w:rsidRPr="009B62BC" w:rsidRDefault="00715F53" w:rsidP="009713A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20" w:type="dxa"/>
            <w:vAlign w:val="center"/>
          </w:tcPr>
          <w:p w:rsidR="00715F53" w:rsidRPr="009B62BC" w:rsidRDefault="00715F53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57320,6</w:t>
            </w:r>
          </w:p>
        </w:tc>
      </w:tr>
      <w:tr w:rsidR="00715F53" w:rsidRPr="009B62BC" w:rsidTr="009713A7">
        <w:trPr>
          <w:trHeight w:val="20"/>
        </w:trPr>
        <w:tc>
          <w:tcPr>
            <w:tcW w:w="2694" w:type="dxa"/>
          </w:tcPr>
          <w:p w:rsidR="00715F53" w:rsidRPr="009B62BC" w:rsidRDefault="00715F53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6521" w:type="dxa"/>
          </w:tcPr>
          <w:p w:rsidR="00715F53" w:rsidRPr="009B62BC" w:rsidRDefault="00715F53" w:rsidP="009713A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20" w:type="dxa"/>
            <w:vAlign w:val="center"/>
          </w:tcPr>
          <w:p w:rsidR="00715F53" w:rsidRPr="009B62BC" w:rsidRDefault="00715F53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715F53" w:rsidRPr="009B62BC" w:rsidTr="009713A7">
        <w:trPr>
          <w:trHeight w:val="20"/>
        </w:trPr>
        <w:tc>
          <w:tcPr>
            <w:tcW w:w="2694" w:type="dxa"/>
          </w:tcPr>
          <w:p w:rsidR="00715F53" w:rsidRPr="009B62BC" w:rsidRDefault="00715F53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6521" w:type="dxa"/>
          </w:tcPr>
          <w:p w:rsidR="00715F53" w:rsidRPr="009B62BC" w:rsidRDefault="00715F53" w:rsidP="009713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20" w:type="dxa"/>
            <w:vAlign w:val="center"/>
          </w:tcPr>
          <w:p w:rsidR="00715F53" w:rsidRPr="009B62BC" w:rsidRDefault="00715F53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5462,3</w:t>
            </w:r>
          </w:p>
        </w:tc>
      </w:tr>
      <w:tr w:rsidR="00715F53" w:rsidRPr="009B62BC" w:rsidTr="009713A7">
        <w:trPr>
          <w:trHeight w:val="20"/>
        </w:trPr>
        <w:tc>
          <w:tcPr>
            <w:tcW w:w="2694" w:type="dxa"/>
          </w:tcPr>
          <w:p w:rsidR="00715F53" w:rsidRPr="009B62BC" w:rsidRDefault="00715F53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6521" w:type="dxa"/>
          </w:tcPr>
          <w:p w:rsidR="00715F53" w:rsidRPr="009B62BC" w:rsidRDefault="00715F53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юрисдик-ции в Российской Федерации</w:t>
            </w:r>
          </w:p>
        </w:tc>
        <w:tc>
          <w:tcPr>
            <w:tcW w:w="1520" w:type="dxa"/>
            <w:vAlign w:val="center"/>
          </w:tcPr>
          <w:p w:rsidR="00715F53" w:rsidRDefault="00715F53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10,4</w:t>
            </w:r>
          </w:p>
        </w:tc>
      </w:tr>
    </w:tbl>
    <w:p w:rsidR="00715F53" w:rsidRDefault="00715F53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E11DFC">
      <w:pPr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95" w:type="dxa"/>
        <w:tblInd w:w="2" w:type="dxa"/>
        <w:tblLook w:val="00A0"/>
      </w:tblPr>
      <w:tblGrid>
        <w:gridCol w:w="1316"/>
        <w:gridCol w:w="6142"/>
        <w:gridCol w:w="700"/>
        <w:gridCol w:w="600"/>
        <w:gridCol w:w="1237"/>
      </w:tblGrid>
      <w:tr w:rsidR="00715F53" w:rsidRPr="00F97231" w:rsidTr="008856FD">
        <w:trPr>
          <w:trHeight w:val="319"/>
        </w:trPr>
        <w:tc>
          <w:tcPr>
            <w:tcW w:w="99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5F53" w:rsidRPr="008856FD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6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Приложение 10</w:t>
            </w:r>
          </w:p>
        </w:tc>
      </w:tr>
      <w:tr w:rsidR="00715F53" w:rsidRPr="00F97231" w:rsidTr="008856FD">
        <w:trPr>
          <w:trHeight w:val="319"/>
        </w:trPr>
        <w:tc>
          <w:tcPr>
            <w:tcW w:w="99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5F53" w:rsidRPr="008856FD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6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к Решению Совета муниципального</w:t>
            </w:r>
          </w:p>
        </w:tc>
      </w:tr>
      <w:tr w:rsidR="00715F53" w:rsidRPr="00F97231" w:rsidTr="008856FD">
        <w:trPr>
          <w:trHeight w:val="319"/>
        </w:trPr>
        <w:tc>
          <w:tcPr>
            <w:tcW w:w="99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5F53" w:rsidRPr="008856FD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6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образования Отрадненский район</w:t>
            </w:r>
          </w:p>
        </w:tc>
      </w:tr>
      <w:tr w:rsidR="00715F53" w:rsidRPr="00F97231" w:rsidTr="008856FD">
        <w:trPr>
          <w:trHeight w:val="319"/>
        </w:trPr>
        <w:tc>
          <w:tcPr>
            <w:tcW w:w="99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5F53" w:rsidRPr="008856FD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6FD">
              <w:rPr>
                <w:rFonts w:ascii="Times New Roman" w:hAnsi="Times New Roman" w:cs="Times New Roman"/>
                <w:sz w:val="24"/>
                <w:szCs w:val="24"/>
              </w:rPr>
              <w:t xml:space="preserve">"О бюджете муниципального образования </w:t>
            </w:r>
          </w:p>
        </w:tc>
      </w:tr>
      <w:tr w:rsidR="00715F53" w:rsidRPr="00F97231" w:rsidTr="008856FD">
        <w:trPr>
          <w:trHeight w:val="471"/>
        </w:trPr>
        <w:tc>
          <w:tcPr>
            <w:tcW w:w="99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5F53" w:rsidRPr="008856FD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6FD">
              <w:rPr>
                <w:rFonts w:ascii="Times New Roman" w:hAnsi="Times New Roman" w:cs="Times New Roman"/>
                <w:sz w:val="24"/>
                <w:szCs w:val="24"/>
              </w:rPr>
              <w:t xml:space="preserve">Отрадненский район на 2019 год и </w:t>
            </w:r>
          </w:p>
        </w:tc>
      </w:tr>
      <w:tr w:rsidR="00715F53" w:rsidRPr="00F97231" w:rsidTr="008856FD">
        <w:trPr>
          <w:trHeight w:val="471"/>
        </w:trPr>
        <w:tc>
          <w:tcPr>
            <w:tcW w:w="99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5F53" w:rsidRPr="008856FD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6FD">
              <w:rPr>
                <w:rFonts w:ascii="Times New Roman" w:hAnsi="Times New Roman" w:cs="Times New Roman"/>
                <w:sz w:val="24"/>
                <w:szCs w:val="24"/>
              </w:rPr>
              <w:t>плановый период 2020-2021 годы"</w:t>
            </w:r>
          </w:p>
        </w:tc>
      </w:tr>
      <w:tr w:rsidR="00715F53" w:rsidRPr="00F97231" w:rsidTr="008856FD">
        <w:trPr>
          <w:trHeight w:val="319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5F53" w:rsidRPr="008856FD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F53" w:rsidRPr="008856FD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13.12.2018 год   № 356                  </w:t>
            </w:r>
          </w:p>
        </w:tc>
      </w:tr>
      <w:tr w:rsidR="00715F53" w:rsidRPr="00F97231" w:rsidTr="008856FD">
        <w:trPr>
          <w:trHeight w:val="38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5F53" w:rsidRPr="008856FD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F53" w:rsidRPr="008856FD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F53" w:rsidRPr="008856FD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F53" w:rsidRPr="008856FD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F53" w:rsidRPr="008856FD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F53" w:rsidRPr="00F97231" w:rsidTr="008856FD">
        <w:trPr>
          <w:trHeight w:val="276"/>
        </w:trPr>
        <w:tc>
          <w:tcPr>
            <w:tcW w:w="999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5F53" w:rsidRPr="008856FD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6FD"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 по разделам и подразделам классификации расходов бюджетов на 2019 год</w:t>
            </w:r>
          </w:p>
          <w:p w:rsidR="00715F53" w:rsidRPr="008856FD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F53" w:rsidRPr="00F97231" w:rsidTr="008856FD">
        <w:trPr>
          <w:trHeight w:val="276"/>
        </w:trPr>
        <w:tc>
          <w:tcPr>
            <w:tcW w:w="99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F53" w:rsidRPr="00F97231" w:rsidTr="00EE306B">
        <w:trPr>
          <w:trHeight w:val="276"/>
        </w:trPr>
        <w:tc>
          <w:tcPr>
            <w:tcW w:w="99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F53" w:rsidRPr="00F97231" w:rsidTr="008856FD">
        <w:trPr>
          <w:trHeight w:val="38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F53" w:rsidRPr="00F97231" w:rsidTr="008856FD">
        <w:trPr>
          <w:trHeight w:val="380"/>
        </w:trPr>
        <w:tc>
          <w:tcPr>
            <w:tcW w:w="99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A2E">
              <w:t>(тыс. рублей)</w:t>
            </w:r>
          </w:p>
        </w:tc>
      </w:tr>
      <w:tr w:rsidR="00715F53" w:rsidRPr="00F97231" w:rsidTr="008856FD">
        <w:trPr>
          <w:trHeight w:val="365"/>
        </w:trPr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A2E">
              <w:t>№ п/п</w:t>
            </w:r>
          </w:p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15F53" w:rsidRPr="00F97231" w:rsidTr="008856FD">
        <w:trPr>
          <w:trHeight w:val="380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F53" w:rsidRPr="00F97231" w:rsidTr="008856FD">
        <w:trPr>
          <w:trHeight w:val="319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A2E">
              <w:t>1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15F53" w:rsidRPr="00F97231" w:rsidTr="008856FD">
        <w:trPr>
          <w:trHeight w:val="639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1352762,2</w:t>
            </w:r>
          </w:p>
        </w:tc>
      </w:tr>
      <w:tr w:rsidR="00715F53" w:rsidRPr="00F97231" w:rsidTr="008856FD">
        <w:trPr>
          <w:trHeight w:val="319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A2E">
              <w:t>1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145899,5</w:t>
            </w:r>
          </w:p>
        </w:tc>
      </w:tr>
      <w:tr w:rsidR="00715F53" w:rsidRPr="00F97231" w:rsidTr="008856FD">
        <w:trPr>
          <w:trHeight w:val="639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715F53" w:rsidRPr="00F97231" w:rsidTr="008856FD">
        <w:trPr>
          <w:trHeight w:val="959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57307,2</w:t>
            </w:r>
          </w:p>
        </w:tc>
      </w:tr>
      <w:tr w:rsidR="00715F53" w:rsidRPr="00F97231" w:rsidTr="008856FD">
        <w:trPr>
          <w:trHeight w:val="319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715F53" w:rsidRPr="00F97231" w:rsidTr="008856FD">
        <w:trPr>
          <w:trHeight w:val="639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15194,7</w:t>
            </w:r>
          </w:p>
        </w:tc>
      </w:tr>
      <w:tr w:rsidR="00715F53" w:rsidRPr="00F97231" w:rsidTr="008856FD">
        <w:trPr>
          <w:trHeight w:val="319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15F53" w:rsidRPr="00F97231" w:rsidTr="008856FD">
        <w:trPr>
          <w:trHeight w:val="319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715F53" w:rsidRPr="00F97231" w:rsidTr="008856FD">
        <w:trPr>
          <w:trHeight w:val="319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68236,2</w:t>
            </w:r>
          </w:p>
        </w:tc>
      </w:tr>
      <w:tr w:rsidR="00715F53" w:rsidRPr="00F97231" w:rsidTr="008856FD">
        <w:trPr>
          <w:trHeight w:val="426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A2E">
              <w:t>2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1925,5</w:t>
            </w:r>
          </w:p>
        </w:tc>
      </w:tr>
      <w:tr w:rsidR="00715F53" w:rsidRPr="00F97231" w:rsidTr="008856FD">
        <w:trPr>
          <w:trHeight w:val="639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</w:tr>
      <w:tr w:rsidR="00715F53" w:rsidRPr="00F97231" w:rsidTr="008856FD">
        <w:trPr>
          <w:trHeight w:val="639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715F53" w:rsidRPr="00F97231" w:rsidTr="008856FD">
        <w:trPr>
          <w:trHeight w:val="319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A2E">
              <w:t>3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31070,6</w:t>
            </w:r>
          </w:p>
        </w:tc>
      </w:tr>
      <w:tr w:rsidR="00715F53" w:rsidRPr="00F97231" w:rsidTr="008856FD">
        <w:trPr>
          <w:trHeight w:val="319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27221,2</w:t>
            </w:r>
          </w:p>
        </w:tc>
      </w:tr>
      <w:tr w:rsidR="00715F53" w:rsidRPr="00F97231" w:rsidTr="008856FD">
        <w:trPr>
          <w:trHeight w:val="319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15F53" w:rsidRPr="00F97231" w:rsidTr="008856FD">
        <w:trPr>
          <w:trHeight w:val="319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15F53" w:rsidRPr="00F97231" w:rsidTr="008856FD">
        <w:trPr>
          <w:trHeight w:val="319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15F53" w:rsidRPr="00F97231" w:rsidTr="008856FD">
        <w:trPr>
          <w:trHeight w:val="319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715F53" w:rsidRPr="00F97231" w:rsidTr="008856FD">
        <w:trPr>
          <w:trHeight w:val="319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3533,0</w:t>
            </w:r>
          </w:p>
        </w:tc>
      </w:tr>
      <w:tr w:rsidR="00715F53" w:rsidRPr="00F97231" w:rsidTr="008856FD">
        <w:trPr>
          <w:trHeight w:val="319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A2E">
              <w:t>4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16052,0</w:t>
            </w:r>
          </w:p>
        </w:tc>
      </w:tr>
      <w:tr w:rsidR="00715F53" w:rsidRPr="00F97231" w:rsidTr="008856FD">
        <w:trPr>
          <w:trHeight w:val="319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16019,5</w:t>
            </w:r>
          </w:p>
        </w:tc>
      </w:tr>
      <w:tr w:rsidR="00715F53" w:rsidRPr="00F97231" w:rsidTr="008856FD">
        <w:trPr>
          <w:trHeight w:val="319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15F53" w:rsidRPr="00F97231" w:rsidTr="008856FD">
        <w:trPr>
          <w:trHeight w:val="319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A2E">
              <w:t>5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923353,3</w:t>
            </w:r>
          </w:p>
        </w:tc>
      </w:tr>
      <w:tr w:rsidR="00715F53" w:rsidRPr="00F97231" w:rsidTr="008856FD">
        <w:trPr>
          <w:trHeight w:val="319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278121,0</w:t>
            </w:r>
          </w:p>
        </w:tc>
      </w:tr>
      <w:tr w:rsidR="00715F53" w:rsidRPr="00F97231" w:rsidTr="008856FD">
        <w:trPr>
          <w:trHeight w:val="319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540662,7</w:t>
            </w:r>
          </w:p>
        </w:tc>
      </w:tr>
      <w:tr w:rsidR="00715F53" w:rsidRPr="00F97231" w:rsidTr="008856FD">
        <w:trPr>
          <w:trHeight w:val="319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72720,5</w:t>
            </w:r>
          </w:p>
        </w:tc>
      </w:tr>
      <w:tr w:rsidR="00715F53" w:rsidRPr="00F97231" w:rsidTr="008856FD">
        <w:trPr>
          <w:trHeight w:val="319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7076,7</w:t>
            </w:r>
          </w:p>
        </w:tc>
      </w:tr>
      <w:tr w:rsidR="00715F53" w:rsidRPr="00F97231" w:rsidTr="008856FD">
        <w:trPr>
          <w:trHeight w:val="319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24772,4</w:t>
            </w:r>
          </w:p>
        </w:tc>
      </w:tr>
      <w:tr w:rsidR="00715F53" w:rsidRPr="00F97231" w:rsidTr="008856FD">
        <w:trPr>
          <w:trHeight w:val="319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A2E">
              <w:t>6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58656,0</w:t>
            </w:r>
          </w:p>
        </w:tc>
      </w:tr>
      <w:tr w:rsidR="00715F53" w:rsidRPr="00F97231" w:rsidTr="008856FD">
        <w:trPr>
          <w:trHeight w:val="319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57784,4</w:t>
            </w:r>
          </w:p>
        </w:tc>
      </w:tr>
      <w:tr w:rsidR="00715F53" w:rsidRPr="00F97231" w:rsidTr="008856FD">
        <w:trPr>
          <w:trHeight w:val="319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</w:tr>
      <w:tr w:rsidR="00715F53" w:rsidRPr="00F97231" w:rsidTr="008856FD">
        <w:trPr>
          <w:trHeight w:val="319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A2E">
              <w:t>7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715F53" w:rsidRPr="00F97231" w:rsidTr="008856FD">
        <w:trPr>
          <w:trHeight w:val="319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715F53" w:rsidRPr="00F97231" w:rsidTr="008856FD">
        <w:trPr>
          <w:trHeight w:val="319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A2E">
              <w:t>8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99627,3</w:t>
            </w:r>
          </w:p>
        </w:tc>
      </w:tr>
      <w:tr w:rsidR="00715F53" w:rsidRPr="00F97231" w:rsidTr="008856FD">
        <w:trPr>
          <w:trHeight w:val="319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715F53" w:rsidRPr="00F97231" w:rsidTr="008856FD">
        <w:trPr>
          <w:trHeight w:val="319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96245,4</w:t>
            </w:r>
          </w:p>
        </w:tc>
      </w:tr>
      <w:tr w:rsidR="00715F53" w:rsidRPr="00F97231" w:rsidTr="008856FD">
        <w:trPr>
          <w:trHeight w:val="319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715F53" w:rsidRPr="00F97231" w:rsidTr="008856FD">
        <w:trPr>
          <w:trHeight w:val="319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A2E">
              <w:t>9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48194,1</w:t>
            </w:r>
          </w:p>
        </w:tc>
      </w:tr>
      <w:tr w:rsidR="00715F53" w:rsidRPr="00F97231" w:rsidTr="008856FD">
        <w:trPr>
          <w:trHeight w:val="319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43213,8</w:t>
            </w:r>
          </w:p>
        </w:tc>
      </w:tr>
      <w:tr w:rsidR="00715F53" w:rsidRPr="00F97231" w:rsidTr="008856FD">
        <w:trPr>
          <w:trHeight w:val="319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3437,3</w:t>
            </w:r>
          </w:p>
        </w:tc>
      </w:tr>
      <w:tr w:rsidR="00715F53" w:rsidRPr="00F97231" w:rsidTr="008856FD">
        <w:trPr>
          <w:trHeight w:val="319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1543,0</w:t>
            </w:r>
          </w:p>
        </w:tc>
      </w:tr>
      <w:tr w:rsidR="00715F53" w:rsidRPr="00F97231" w:rsidTr="008856FD">
        <w:trPr>
          <w:trHeight w:val="639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A2E">
              <w:t>10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715F53" w:rsidRPr="00F97231" w:rsidTr="008856FD">
        <w:trPr>
          <w:trHeight w:val="639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715F53" w:rsidRPr="00F97231" w:rsidTr="008856FD">
        <w:trPr>
          <w:trHeight w:val="8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F97231" w:rsidRDefault="00715F53" w:rsidP="008856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5F53" w:rsidRDefault="00715F53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5F53" w:rsidRPr="00F97231" w:rsidRDefault="00715F53" w:rsidP="00F97231">
      <w:pPr>
        <w:rPr>
          <w:rFonts w:ascii="Times New Roman" w:hAnsi="Times New Roman" w:cs="Times New Roman"/>
          <w:sz w:val="24"/>
          <w:szCs w:val="24"/>
        </w:rPr>
      </w:pPr>
    </w:p>
    <w:p w:rsidR="00715F53" w:rsidRPr="00F97231" w:rsidRDefault="00715F53" w:rsidP="00F97231">
      <w:pPr>
        <w:rPr>
          <w:rFonts w:ascii="Times New Roman" w:hAnsi="Times New Roman" w:cs="Times New Roman"/>
          <w:sz w:val="24"/>
          <w:szCs w:val="24"/>
        </w:rPr>
      </w:pPr>
    </w:p>
    <w:p w:rsidR="00715F53" w:rsidRPr="00F97231" w:rsidRDefault="00715F53" w:rsidP="00F97231">
      <w:pPr>
        <w:rPr>
          <w:rFonts w:ascii="Times New Roman" w:hAnsi="Times New Roman" w:cs="Times New Roman"/>
          <w:sz w:val="24"/>
          <w:szCs w:val="24"/>
        </w:rPr>
      </w:pPr>
    </w:p>
    <w:p w:rsidR="00715F53" w:rsidRPr="00F97231" w:rsidRDefault="00715F53" w:rsidP="00F97231">
      <w:pPr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F9723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15F53" w:rsidRDefault="00715F53" w:rsidP="00F97231">
      <w:pPr>
        <w:tabs>
          <w:tab w:val="left" w:pos="2745"/>
        </w:tabs>
        <w:rPr>
          <w:rFonts w:ascii="Times New Roman" w:hAnsi="Times New Roman" w:cs="Times New Roman"/>
          <w:sz w:val="24"/>
          <w:szCs w:val="24"/>
          <w:lang w:eastAsia="ru-RU"/>
        </w:rPr>
        <w:sectPr w:rsidR="00715F53" w:rsidSect="00E54785">
          <w:footerReference w:type="default" r:id="rId8"/>
          <w:pgSz w:w="11905" w:h="16838" w:code="9"/>
          <w:pgMar w:top="539" w:right="848" w:bottom="284" w:left="1134" w:header="720" w:footer="720" w:gutter="0"/>
          <w:pgNumType w:start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tbl>
      <w:tblPr>
        <w:tblpPr w:leftFromText="180" w:rightFromText="180" w:horzAnchor="margin" w:tblpXSpec="center" w:tblpY="-1140"/>
        <w:tblW w:w="14664" w:type="dxa"/>
        <w:tblLook w:val="00A0"/>
      </w:tblPr>
      <w:tblGrid>
        <w:gridCol w:w="780"/>
        <w:gridCol w:w="8440"/>
        <w:gridCol w:w="600"/>
        <w:gridCol w:w="390"/>
        <w:gridCol w:w="483"/>
        <w:gridCol w:w="1083"/>
        <w:gridCol w:w="629"/>
        <w:gridCol w:w="2259"/>
      </w:tblGrid>
      <w:tr w:rsidR="00715F53" w:rsidRPr="002E7C99" w:rsidTr="002E7C99">
        <w:trPr>
          <w:trHeight w:val="30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5F53" w:rsidRDefault="00715F53" w:rsidP="002E7C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5F53" w:rsidRDefault="00715F53" w:rsidP="002E7C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5F53" w:rsidRDefault="00715F53" w:rsidP="002E7C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5F53" w:rsidRPr="002E7C99" w:rsidRDefault="00715F53" w:rsidP="002E7C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12</w:t>
            </w: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 Решению Совета муниципального образования Отрадненский район "О бюджете муниципального образования Отрадненский район на 2019 год и плановый период 2020-2021 годы"                                                                от 13.12.2018 год  № 356</w:t>
            </w:r>
          </w:p>
        </w:tc>
      </w:tr>
      <w:tr w:rsidR="00715F53" w:rsidRPr="002E7C99" w:rsidTr="00EE306B">
        <w:trPr>
          <w:trHeight w:val="909"/>
        </w:trPr>
        <w:tc>
          <w:tcPr>
            <w:tcW w:w="146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</w:t>
            </w: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2019 год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15F53" w:rsidRPr="002E7C99" w:rsidTr="002E7C99">
        <w:trPr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1352762,2</w:t>
            </w:r>
          </w:p>
        </w:tc>
      </w:tr>
      <w:tr w:rsidR="00715F53" w:rsidRPr="002E7C99" w:rsidTr="002E7C99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101092,3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55033,3</w:t>
            </w:r>
          </w:p>
        </w:tc>
      </w:tr>
      <w:tr w:rsidR="00715F53" w:rsidRPr="002E7C99" w:rsidTr="002E7C99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53133,3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50850,4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36466,5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14010,6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373,3</w:t>
            </w:r>
          </w:p>
        </w:tc>
      </w:tr>
      <w:tr w:rsidR="00715F53" w:rsidRPr="002E7C99" w:rsidTr="002E7C99">
        <w:trPr>
          <w:trHeight w:val="19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617,1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536,5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1665,8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1515,3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150,5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715F53" w:rsidRPr="002E7C99" w:rsidTr="002E7C99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23300,0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23300,0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23300,0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19285,0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14659,0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14659,0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14659,0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8329,0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6270,0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6570,0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1527,9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10695,3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4619,0</w:t>
            </w:r>
          </w:p>
        </w:tc>
      </w:tr>
      <w:tr w:rsidR="00715F53" w:rsidRPr="002E7C99" w:rsidTr="002E7C99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4619,0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1349,0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1123,0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715F53" w:rsidRPr="002E7C99" w:rsidTr="002E7C99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5876,3</w:t>
            </w:r>
          </w:p>
        </w:tc>
      </w:tr>
      <w:tr w:rsidR="00715F53" w:rsidRPr="002E7C99" w:rsidTr="002E7C99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5876,3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142,5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3533,8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3533,8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15F53" w:rsidRPr="002E7C99" w:rsidTr="002E7C99">
        <w:trPr>
          <w:trHeight w:val="9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15F53" w:rsidRPr="002E7C99" w:rsidTr="002E7C99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28455,8</w:t>
            </w:r>
          </w:p>
        </w:tc>
      </w:tr>
      <w:tr w:rsidR="00715F53" w:rsidRPr="002E7C99" w:rsidTr="002E7C99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28455,8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28124,9</w:t>
            </w:r>
          </w:p>
        </w:tc>
      </w:tr>
      <w:tr w:rsidR="00715F53" w:rsidRPr="002E7C99" w:rsidTr="00EE306B">
        <w:trPr>
          <w:trHeight w:val="140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26890,3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26890,3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1073,1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161,5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330,9</w:t>
            </w:r>
          </w:p>
        </w:tc>
      </w:tr>
      <w:tr w:rsidR="00715F53" w:rsidRPr="002E7C99" w:rsidTr="002E7C99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15F53" w:rsidRPr="002E7C99" w:rsidTr="002E7C99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15F53" w:rsidRPr="002E7C99" w:rsidTr="002E7C99">
        <w:trPr>
          <w:trHeight w:val="22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1769,5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15F53" w:rsidRPr="002E7C99" w:rsidTr="00EE306B">
        <w:trPr>
          <w:trHeight w:val="178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715F53" w:rsidRPr="002E7C99" w:rsidTr="002E7C99">
        <w:trPr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"Управление архитектуры и градостроительства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76534,3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4729,7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71606,2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71606,2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708,8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70243,4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29014,0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17096,0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17727,2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406,2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715F53" w:rsidRPr="002E7C99" w:rsidTr="002E7C99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251,1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251,1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47126,1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47126,1</w:t>
            </w:r>
          </w:p>
        </w:tc>
      </w:tr>
      <w:tr w:rsidR="00715F53" w:rsidRPr="002E7C99" w:rsidTr="002E7C99">
        <w:trPr>
          <w:trHeight w:val="16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43888,8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30123,7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1425,0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28580,7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5466,6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5466,6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1946,0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1233,0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15F53" w:rsidRPr="002E7C99" w:rsidTr="00EE306B">
        <w:trPr>
          <w:trHeight w:val="9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2860,4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2860,4</w:t>
            </w:r>
          </w:p>
        </w:tc>
      </w:tr>
      <w:tr w:rsidR="00715F53" w:rsidRPr="002E7C99" w:rsidTr="00EE306B">
        <w:trPr>
          <w:trHeight w:val="169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715F53" w:rsidRPr="002E7C99" w:rsidTr="002E7C99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894,7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894,7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247,4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247,4</w:t>
            </w:r>
          </w:p>
        </w:tc>
      </w:tr>
      <w:tr w:rsidR="00715F53" w:rsidRPr="002E7C99" w:rsidTr="002E7C99">
        <w:trPr>
          <w:trHeight w:val="15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2061,4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2061,4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3237,3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3237,3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3237,3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3462,0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2524,0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2341,0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64595,8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3381,9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3381,9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61213,9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61213,9</w:t>
            </w:r>
          </w:p>
        </w:tc>
      </w:tr>
      <w:tr w:rsidR="00715F53" w:rsidRPr="002E7C99" w:rsidTr="002E7C99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31010,1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31010,1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26310,5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26050,5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3276,0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2875,3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900701,7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883698,0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861069,2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41116,4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41116,4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39905,9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288,9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7612,3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32004,7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2095,0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2095,0</w:t>
            </w:r>
          </w:p>
        </w:tc>
      </w:tr>
      <w:tr w:rsidR="00715F53" w:rsidRPr="002E7C99" w:rsidTr="002E7C99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7475,8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7376,2</w:t>
            </w:r>
          </w:p>
        </w:tc>
      </w:tr>
      <w:tr w:rsidR="00715F53" w:rsidRPr="002E7C99" w:rsidTr="002E7C99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13610,9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13515,8</w:t>
            </w:r>
          </w:p>
        </w:tc>
      </w:tr>
      <w:tr w:rsidR="00715F53" w:rsidRPr="002E7C99" w:rsidTr="002E7C99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499647,2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4889,4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494757,8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2109,6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2078,4</w:t>
            </w:r>
          </w:p>
        </w:tc>
      </w:tr>
      <w:tr w:rsidR="00715F53" w:rsidRPr="002E7C99" w:rsidTr="00EE306B">
        <w:trPr>
          <w:trHeight w:val="22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2211,6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2178,9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203333,2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203333,2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S0050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20146,0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S0050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20146,0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29417,6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20917,6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10532,6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4952,2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4952,2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S1690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5580,4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S1690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5580,4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12096,2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12096,2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12096,2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17003,7</w:t>
            </w:r>
          </w:p>
        </w:tc>
      </w:tr>
      <w:tr w:rsidR="00715F53" w:rsidRPr="002E7C99" w:rsidTr="002E7C99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17003,7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7015,3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6727,3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9988,4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8817,3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1153,7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35910,7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35910,7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32296,0</w:t>
            </w:r>
          </w:p>
        </w:tc>
      </w:tr>
      <w:tr w:rsidR="00715F53" w:rsidRPr="002E7C99" w:rsidTr="002E7C99">
        <w:trPr>
          <w:trHeight w:val="19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715F53" w:rsidRPr="002E7C99" w:rsidTr="002E7C99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715F53" w:rsidRPr="002E7C99" w:rsidTr="00EE306B">
        <w:trPr>
          <w:trHeight w:val="228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810,4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</w:tr>
      <w:tr w:rsidR="00715F53" w:rsidRPr="002E7C99" w:rsidTr="002E7C99">
        <w:trPr>
          <w:trHeight w:val="19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5462,3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5462,3</w:t>
            </w:r>
          </w:p>
        </w:tc>
      </w:tr>
      <w:tr w:rsidR="00715F53" w:rsidRPr="002E7C99" w:rsidTr="002E7C99">
        <w:trPr>
          <w:trHeight w:val="19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25976,3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25976,3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1026,0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1026,0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708,0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2588,7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774,6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274,6</w:t>
            </w:r>
          </w:p>
        </w:tc>
      </w:tr>
      <w:tr w:rsidR="00715F53" w:rsidRPr="002E7C99" w:rsidTr="002E7C99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107,6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107,6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1706,5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1706,5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15587,5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15587,5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12187,5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12187,5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9178,5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3009,0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15639,0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15639,0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15639,0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4027,0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3984,4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715F53" w:rsidRPr="002E7C99" w:rsidTr="002E7C99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30066,6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30066,6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30066,6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13694,7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10694,5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2995,2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15F53" w:rsidRPr="002E7C99" w:rsidTr="002E7C99">
        <w:trPr>
          <w:trHeight w:val="9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13458,8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9554,8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9554,8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9554,8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9553,9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3904,0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3904,0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3904,0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3368,7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535,3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715F53" w:rsidRPr="002E7C99" w:rsidTr="002E7C99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3350,0</w:t>
            </w:r>
          </w:p>
        </w:tc>
      </w:tr>
      <w:tr w:rsidR="00715F53" w:rsidRPr="002E7C99" w:rsidTr="002E7C99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3350,0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3350,0</w:t>
            </w:r>
          </w:p>
        </w:tc>
      </w:tr>
      <w:tr w:rsidR="00715F53" w:rsidRPr="002E7C99" w:rsidTr="002E7C99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"Доступная среда"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15F53" w:rsidRPr="002E7C99" w:rsidTr="00EE306B">
        <w:trPr>
          <w:trHeight w:val="70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1613,0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1613,0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1613,0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715F53" w:rsidRPr="002E7C99" w:rsidTr="002E7C99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15F53" w:rsidRPr="002E7C99" w:rsidTr="002E7C99">
        <w:trPr>
          <w:trHeight w:val="21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715F53" w:rsidRPr="002E7C99" w:rsidTr="002E7C99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E7C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287,8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287,8</w:t>
            </w:r>
          </w:p>
        </w:tc>
      </w:tr>
      <w:tr w:rsidR="00715F53" w:rsidRPr="002E7C99" w:rsidTr="002E7C99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715F53" w:rsidRPr="002E7C99" w:rsidTr="002E7C9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715F53" w:rsidRPr="002E7C99" w:rsidTr="002E7C9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F53" w:rsidRPr="002E7C99" w:rsidRDefault="00715F53" w:rsidP="002E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</w:tbl>
    <w:p w:rsidR="00715F53" w:rsidRDefault="00715F53" w:rsidP="00F97231">
      <w:pPr>
        <w:tabs>
          <w:tab w:val="left" w:pos="2745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715F53" w:rsidRDefault="00715F53" w:rsidP="00F9723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15F53" w:rsidRDefault="00715F53" w:rsidP="00F97231">
      <w:pPr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F97231">
      <w:pPr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F97231">
      <w:pPr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F97231">
      <w:pPr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F97231">
      <w:pPr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F97231">
      <w:pPr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F97231">
      <w:pPr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F97231">
      <w:pPr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F97231">
      <w:pPr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F97231">
      <w:pPr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F97231">
      <w:pPr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F97231">
      <w:pPr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F97231">
      <w:pPr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F97231">
      <w:pPr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F97231">
      <w:pPr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F97231">
      <w:pPr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F97231">
      <w:pPr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F97231">
      <w:pPr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F97231">
      <w:pPr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F97231">
      <w:pPr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F97231">
      <w:pPr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F97231">
      <w:pPr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F97231">
      <w:pPr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F97231">
      <w:pPr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F97231">
      <w:pPr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F97231">
      <w:pPr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F97231">
      <w:pPr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F97231">
      <w:pPr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F97231">
      <w:pPr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F97231">
      <w:pPr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F97231">
      <w:pPr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F97231">
      <w:pPr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F9723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2" w:type="dxa"/>
        <w:tblLayout w:type="fixed"/>
        <w:tblLook w:val="00A0"/>
      </w:tblPr>
      <w:tblGrid>
        <w:gridCol w:w="540"/>
        <w:gridCol w:w="8380"/>
        <w:gridCol w:w="720"/>
        <w:gridCol w:w="620"/>
        <w:gridCol w:w="780"/>
        <w:gridCol w:w="1840"/>
        <w:gridCol w:w="720"/>
        <w:gridCol w:w="1300"/>
        <w:gridCol w:w="1402"/>
      </w:tblGrid>
      <w:tr w:rsidR="00715F53" w:rsidRPr="00EE306B" w:rsidTr="00EE306B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F53" w:rsidRPr="00EE306B" w:rsidRDefault="00715F53" w:rsidP="00EE30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Приложение14</w:t>
            </w:r>
          </w:p>
        </w:tc>
      </w:tr>
      <w:tr w:rsidR="00715F53" w:rsidRPr="00EE306B" w:rsidTr="00EE306B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F53" w:rsidRPr="00EE306B" w:rsidRDefault="00715F53" w:rsidP="00EE30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F53" w:rsidRPr="00EE306B" w:rsidRDefault="00715F53" w:rsidP="00EE30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715F53" w:rsidRPr="00EE306B" w:rsidTr="00EE306B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F53" w:rsidRPr="00EE306B" w:rsidRDefault="00715F53" w:rsidP="00EE30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F53" w:rsidRPr="00EE306B" w:rsidRDefault="00715F53" w:rsidP="00EE30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715F53" w:rsidRPr="00EE306B" w:rsidTr="00EE306B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F53" w:rsidRPr="00EE306B" w:rsidRDefault="00715F53" w:rsidP="00EE30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F53" w:rsidRPr="00EE306B" w:rsidRDefault="00715F53" w:rsidP="00EE30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715F53" w:rsidRPr="00EE306B" w:rsidTr="00EE306B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F53" w:rsidRPr="00EE306B" w:rsidRDefault="00715F53" w:rsidP="00EE30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F53" w:rsidRPr="00EE306B" w:rsidRDefault="00715F53" w:rsidP="00EE30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Отрадненский район на 2019 год и </w:t>
            </w:r>
          </w:p>
        </w:tc>
      </w:tr>
      <w:tr w:rsidR="00715F53" w:rsidRPr="00EE306B" w:rsidTr="00EE306B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F53" w:rsidRPr="00EE306B" w:rsidRDefault="00715F53" w:rsidP="00EE30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F53" w:rsidRPr="00EE306B" w:rsidRDefault="00715F53" w:rsidP="00EE30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плановый период 2020-2021 годы</w:t>
            </w:r>
          </w:p>
        </w:tc>
      </w:tr>
      <w:tr w:rsidR="00715F53" w:rsidRPr="00EE306B" w:rsidTr="00EE306B">
        <w:trPr>
          <w:trHeight w:val="4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F53" w:rsidRPr="00EE306B" w:rsidRDefault="00715F53" w:rsidP="00EE30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F53" w:rsidRPr="00EE306B" w:rsidRDefault="00715F53" w:rsidP="00EE30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13.12.2018 год   № 356    </w:t>
            </w:r>
          </w:p>
        </w:tc>
      </w:tr>
      <w:tr w:rsidR="00715F53" w:rsidRPr="00EE306B" w:rsidTr="00EE306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F53" w:rsidRPr="00EE306B" w:rsidRDefault="00715F53" w:rsidP="00EE30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F53" w:rsidRPr="00EE306B" w:rsidTr="00EE306B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Отрадненский район на 2019 год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5F53" w:rsidRPr="00EE306B" w:rsidRDefault="00715F53" w:rsidP="00EE306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F53" w:rsidRPr="00EE306B" w:rsidRDefault="00715F53" w:rsidP="00EE306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F53" w:rsidRPr="00EE306B" w:rsidRDefault="00715F53" w:rsidP="00EE306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F53" w:rsidRPr="00EE306B" w:rsidRDefault="00715F53" w:rsidP="00EE306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F53" w:rsidRPr="00EE306B" w:rsidRDefault="00715F53" w:rsidP="00EE306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F53" w:rsidRPr="00EE306B" w:rsidRDefault="00715F53" w:rsidP="00EE306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F53" w:rsidRPr="00EE306B" w:rsidRDefault="00715F53" w:rsidP="00EE306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F53" w:rsidRPr="00EE306B" w:rsidRDefault="00715F53" w:rsidP="00EE306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F53" w:rsidRPr="00EE306B" w:rsidTr="00EE306B">
        <w:trPr>
          <w:trHeight w:val="315"/>
        </w:trPr>
        <w:tc>
          <w:tcPr>
            <w:tcW w:w="163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F53" w:rsidRPr="00EE306B" w:rsidRDefault="00715F53" w:rsidP="00EE30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F53" w:rsidRPr="00EE306B" w:rsidTr="00EE306B">
        <w:trPr>
          <w:trHeight w:val="8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715F53" w:rsidRPr="00EE306B" w:rsidTr="00EE306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10203,5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1352762,2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5882,4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283876,0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130704,8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715F53" w:rsidRPr="00EE306B" w:rsidTr="00EE306B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исполнит. органов гос.власти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57307,2</w:t>
            </w:r>
          </w:p>
        </w:tc>
      </w:tr>
      <w:tr w:rsidR="00715F53" w:rsidRPr="00EE306B" w:rsidTr="00EE306B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51332,3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51332,3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51332,3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49049,4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34665,5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14010,6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373,3</w:t>
            </w:r>
          </w:p>
        </w:tc>
      </w:tr>
      <w:tr w:rsidR="00715F53" w:rsidRPr="00EE306B" w:rsidTr="00EE306B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617,1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536,5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1665,8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1515,3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150,5</w:t>
            </w:r>
          </w:p>
        </w:tc>
      </w:tr>
      <w:tr w:rsidR="00715F53" w:rsidRPr="00EE306B" w:rsidTr="00EE306B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715F53" w:rsidRPr="00EE306B" w:rsidTr="00EE306B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1073,1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161,5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3893,3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3893,3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3893,3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3276,0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2875,3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715F53" w:rsidRPr="00EE306B" w:rsidTr="00EE306B">
        <w:trPr>
          <w:trHeight w:val="26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810,4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15F53" w:rsidRPr="00EE306B" w:rsidTr="00EE306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15F53" w:rsidRPr="00EE306B" w:rsidTr="00EE306B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15F53" w:rsidRPr="00EE306B" w:rsidTr="00EE306B">
        <w:trPr>
          <w:trHeight w:val="20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715F53" w:rsidRPr="00EE306B" w:rsidTr="00EE306B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68236,2</w:t>
            </w:r>
          </w:p>
        </w:tc>
      </w:tr>
      <w:tr w:rsidR="00715F53" w:rsidRPr="00EE306B" w:rsidTr="00EE306B">
        <w:trPr>
          <w:trHeight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47959,0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715F53" w:rsidRPr="00EE306B" w:rsidTr="00EE306B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23300,0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23300,0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23300,0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19285,0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14659,0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14659,0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14659,0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8329,0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6270,0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6570,0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1527,9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15F53" w:rsidRPr="00EE306B" w:rsidTr="00EE306B">
        <w:trPr>
          <w:trHeight w:val="2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15F53" w:rsidRPr="00EE306B" w:rsidTr="00EE306B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5048,4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5048,4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5048,4</w:t>
            </w:r>
          </w:p>
        </w:tc>
      </w:tr>
      <w:tr w:rsidR="00715F53" w:rsidRPr="00EE306B" w:rsidTr="00EE306B">
        <w:trPr>
          <w:trHeight w:val="19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715F53" w:rsidRPr="00EE306B" w:rsidTr="00EE306B">
        <w:trPr>
          <w:trHeight w:val="1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715F53" w:rsidRPr="00EE306B" w:rsidTr="00EE306B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4889,4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4889,4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715F53" w:rsidRPr="00EE306B" w:rsidTr="00EE306B">
        <w:trPr>
          <w:trHeight w:val="2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13458,8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9554,8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9554,8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9554,8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9553,9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3904,0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3904,0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3904,0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3368,7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535,3</w:t>
            </w:r>
          </w:p>
        </w:tc>
      </w:tr>
      <w:tr w:rsidR="00715F53" w:rsidRPr="00EE306B" w:rsidTr="00EE306B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15F53" w:rsidRPr="00EE306B" w:rsidTr="00EE306B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15F53" w:rsidRPr="00EE306B" w:rsidTr="00EE306B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1925,5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</w:tr>
      <w:tr w:rsidR="00715F53" w:rsidRPr="00EE306B" w:rsidTr="00EE306B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1349,0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1123,0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715F53" w:rsidRPr="00EE306B" w:rsidTr="00EE306B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715F53" w:rsidRPr="00EE306B" w:rsidTr="00EE306B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15F53" w:rsidRPr="00EE306B" w:rsidTr="00EE306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715F53" w:rsidRPr="00EE306B" w:rsidTr="00EE306B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15F53" w:rsidRPr="00EE306B" w:rsidTr="00EE306B">
        <w:trPr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7065,2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31070,6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7065,2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27221,2</w:t>
            </w:r>
          </w:p>
        </w:tc>
      </w:tr>
      <w:tr w:rsidR="00715F53" w:rsidRPr="00EE306B" w:rsidTr="00EE306B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7065,2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27221,2</w:t>
            </w:r>
          </w:p>
        </w:tc>
      </w:tr>
      <w:tr w:rsidR="00715F53" w:rsidRPr="00EE306B" w:rsidTr="00EE306B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7065,2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27221,2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7065,2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26890,3</w:t>
            </w:r>
          </w:p>
        </w:tc>
      </w:tr>
      <w:tr w:rsidR="00715F53" w:rsidRPr="00EE306B" w:rsidTr="00EE306B">
        <w:trPr>
          <w:trHeight w:val="1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7065,2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26890,3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7065,2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26890,3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330,9</w:t>
            </w:r>
          </w:p>
        </w:tc>
      </w:tr>
      <w:tr w:rsidR="00715F53" w:rsidRPr="00EE306B" w:rsidTr="00EE306B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15F53" w:rsidRPr="00EE306B" w:rsidTr="00EE306B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15F53" w:rsidRPr="00EE306B" w:rsidTr="00EE306B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15F53" w:rsidRPr="00EE306B" w:rsidTr="00EE306B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15F53" w:rsidRPr="00EE306B" w:rsidTr="00EE306B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движения, обеспечение безопасности дорожного движения, предоставление транспортных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715F53" w:rsidRPr="00EE306B" w:rsidTr="00EE306B">
        <w:trPr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движения, обеспечение безопасности дорожного движения, предоставление транспортных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-582,0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15620,0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-582,0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15587,5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-582,0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15587,5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-582,0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15587,5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-582,0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12187,5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-582,0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12187,5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-582,0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9178,5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3009,0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15F53" w:rsidRPr="00EE306B" w:rsidTr="00EE306B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-82,3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791,6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-82,3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791,6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-82,3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107,6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-82,3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107,6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-82,3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107,6</w:t>
            </w:r>
          </w:p>
        </w:tc>
      </w:tr>
      <w:tr w:rsidR="00715F53" w:rsidRPr="00EE306B" w:rsidTr="00EE306B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-82,3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107,6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-82,3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107,6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15F53" w:rsidRPr="00EE306B" w:rsidTr="00EE306B">
        <w:trPr>
          <w:trHeight w:val="16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-668,5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92151,5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-668,5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88769,6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-668,5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57320,6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-668,5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57320,6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-668,5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57320,6</w:t>
            </w:r>
          </w:p>
        </w:tc>
      </w:tr>
      <w:tr w:rsidR="00715F53" w:rsidRPr="00EE306B" w:rsidTr="00EE306B">
        <w:trPr>
          <w:trHeight w:val="1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-976,9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31010,1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-976,9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31010,1</w:t>
            </w:r>
          </w:p>
        </w:tc>
      </w:tr>
      <w:tr w:rsidR="00715F53" w:rsidRPr="00EE306B" w:rsidTr="00EE306B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308,4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26310,5</w:t>
            </w:r>
          </w:p>
        </w:tc>
      </w:tr>
      <w:tr w:rsidR="00715F53" w:rsidRPr="00EE306B" w:rsidTr="00EE306B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308,4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26050,5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31449,0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31449,0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31449,0</w:t>
            </w:r>
          </w:p>
        </w:tc>
      </w:tr>
      <w:tr w:rsidR="00715F53" w:rsidRPr="00EE306B" w:rsidTr="00EE306B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12 1 01 60580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12 1 01 60580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715F53" w:rsidRPr="00EE306B" w:rsidTr="00EE306B">
        <w:trPr>
          <w:trHeight w:val="2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5462,3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5462,3</w:t>
            </w:r>
          </w:p>
        </w:tc>
      </w:tr>
      <w:tr w:rsidR="00715F53" w:rsidRPr="00EE306B" w:rsidTr="00EE306B">
        <w:trPr>
          <w:trHeight w:val="1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25976,3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25976,3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30066,6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13694,7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13694,7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13694,7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13694,7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13694,7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13694,7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10694,5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2995,2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715F53" w:rsidRPr="00EE306B" w:rsidTr="00EE306B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3889,1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909369,8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3889,1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901805,4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278121,0</w:t>
            </w:r>
          </w:p>
        </w:tc>
      </w:tr>
      <w:tr w:rsidR="00715F53" w:rsidRPr="00EE306B" w:rsidTr="00EE306B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274121,0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274121,0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274121,0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8710,3</w:t>
            </w:r>
          </w:p>
        </w:tc>
      </w:tr>
      <w:tr w:rsidR="00715F53" w:rsidRPr="00EE306B" w:rsidTr="00EE306B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7710,3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11 1 01 11050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11 1 01 11050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715F53" w:rsidRPr="00EE306B" w:rsidTr="00EE306B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4919,2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4919,2</w:t>
            </w:r>
          </w:p>
        </w:tc>
      </w:tr>
      <w:tr w:rsidR="00715F53" w:rsidRPr="00EE306B" w:rsidTr="00EE306B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167323,4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167323,4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90889,9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90889,9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1262,2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1262,2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3957,4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3036,8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540662,7</w:t>
            </w:r>
          </w:p>
        </w:tc>
      </w:tr>
      <w:tr w:rsidR="00715F53" w:rsidRPr="00EE306B" w:rsidTr="00EE306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3036,8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540285,7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3036,8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540285,7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3036,8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517656,9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17123,1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1612,3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15510,8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11 1 01 11050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1783,0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11 1 01 11050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1783,0</w:t>
            </w:r>
          </w:p>
        </w:tc>
      </w:tr>
      <w:tr w:rsidR="00715F53" w:rsidRPr="00EE306B" w:rsidTr="00EE306B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1564,7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7902,7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1564,7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7902,7</w:t>
            </w:r>
          </w:p>
        </w:tc>
      </w:tr>
      <w:tr w:rsidR="00715F53" w:rsidRPr="00EE306B" w:rsidTr="00EE306B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1472,1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327434,4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1472,1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327434,4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2078,4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2078,4</w:t>
            </w:r>
          </w:p>
        </w:tc>
      </w:tr>
      <w:tr w:rsidR="00715F53" w:rsidRPr="00EE306B" w:rsidTr="00EE306B">
        <w:trPr>
          <w:trHeight w:val="2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2178,9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2178,9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112443,3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112443,3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19442,0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19442,0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27271,1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18771,1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10532,6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4952,2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4952,2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5580,4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5580,4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12096,2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50970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12096,2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50970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12096,2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715F53" w:rsidRPr="00EE306B" w:rsidTr="00EE306B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15F53" w:rsidRPr="00EE306B" w:rsidTr="00EE306B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15F53" w:rsidRPr="00EE306B" w:rsidTr="00EE306B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54742,2</w:t>
            </w:r>
          </w:p>
        </w:tc>
      </w:tr>
      <w:tr w:rsidR="00715F53" w:rsidRPr="00EE306B" w:rsidTr="00EE306B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54742,2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54742,2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54742,2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41116,4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41116,4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12047,6</w:t>
            </w:r>
          </w:p>
        </w:tc>
      </w:tr>
      <w:tr w:rsidR="00715F53" w:rsidRPr="00EE306B" w:rsidTr="00EE306B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7047,6</w:t>
            </w:r>
          </w:p>
        </w:tc>
      </w:tr>
      <w:tr w:rsidR="00715F53" w:rsidRPr="00EE306B" w:rsidTr="00EE306B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693,9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693,9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884,3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884,3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3507,1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3507,1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3507,1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1026,0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1026,0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708,0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2481,1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774,6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274,6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1706,5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1706,5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24772,4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5743,8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5743,8</w:t>
            </w:r>
          </w:p>
        </w:tc>
      </w:tr>
      <w:tr w:rsidR="00715F53" w:rsidRPr="00EE306B" w:rsidTr="00EE306B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5743,8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3533,8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3533,8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715F53" w:rsidRPr="00EE306B" w:rsidTr="00EE306B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19028,6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2024,9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2024,9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2024,9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288,9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1736,0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17003,7</w:t>
            </w:r>
          </w:p>
        </w:tc>
      </w:tr>
      <w:tr w:rsidR="00715F53" w:rsidRPr="00EE306B" w:rsidTr="00EE306B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17003,7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7015,3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6727,3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9988,4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8817,3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1153,7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7475,8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7475,8</w:t>
            </w:r>
          </w:p>
        </w:tc>
      </w:tr>
      <w:tr w:rsidR="00715F53" w:rsidRPr="00EE306B" w:rsidTr="00EE306B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7475,8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7475,8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7475,8</w:t>
            </w:r>
          </w:p>
        </w:tc>
      </w:tr>
      <w:tr w:rsidR="00715F53" w:rsidRPr="00EE306B" w:rsidTr="00EE306B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7475,8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7376,2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 "Развитие физической культуры и массового спорта"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715F53" w:rsidRPr="00EE306B" w:rsidTr="00EE306B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715F53" w:rsidRPr="00EE306B" w:rsidTr="00EE306B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76634,3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17978,3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17978,3</w:t>
            </w:r>
          </w:p>
        </w:tc>
      </w:tr>
      <w:tr w:rsidR="00715F53" w:rsidRPr="00EE306B" w:rsidTr="00EE306B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17978,3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17978,3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17978,3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17727,2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17727,2</w:t>
            </w:r>
          </w:p>
        </w:tc>
      </w:tr>
      <w:tr w:rsidR="00715F53" w:rsidRPr="00EE306B" w:rsidTr="00EE306B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251,1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251,1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58656,0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57784,4</w:t>
            </w:r>
          </w:p>
        </w:tc>
      </w:tr>
      <w:tr w:rsidR="00715F53" w:rsidRPr="00EE306B" w:rsidTr="00EE306B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57684,4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4729,7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52756,3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52756,3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52516,2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29014,0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17096,0</w:t>
            </w:r>
          </w:p>
        </w:tc>
      </w:tr>
      <w:tr w:rsidR="00715F53" w:rsidRPr="00EE306B" w:rsidTr="00EE306B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406,2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-37,6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-37,6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15F53" w:rsidRPr="00EE306B" w:rsidTr="00EE306B">
        <w:trPr>
          <w:trHeight w:val="13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</w:tr>
      <w:tr w:rsidR="00715F53" w:rsidRPr="00EE306B" w:rsidTr="00EE306B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708,8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48537,5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48537,5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43557,2</w:t>
            </w:r>
          </w:p>
        </w:tc>
      </w:tr>
      <w:tr w:rsidR="00715F53" w:rsidRPr="00EE306B" w:rsidTr="00EE306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42057,2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42057,2</w:t>
            </w:r>
          </w:p>
        </w:tc>
      </w:tr>
      <w:tr w:rsidR="00715F53" w:rsidRPr="00EE306B" w:rsidTr="00EE306B">
        <w:trPr>
          <w:trHeight w:val="1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42057,2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28580,7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28580,7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5466,6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5466,6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1946,0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1233,0</w:t>
            </w:r>
          </w:p>
        </w:tc>
      </w:tr>
      <w:tr w:rsidR="00715F53" w:rsidRPr="00EE306B" w:rsidTr="00EE306B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2860,4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2860,4</w:t>
            </w:r>
          </w:p>
        </w:tc>
      </w:tr>
      <w:tr w:rsidR="00715F53" w:rsidRPr="00EE306B" w:rsidTr="00EE306B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894,7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894,7</w:t>
            </w:r>
          </w:p>
        </w:tc>
      </w:tr>
      <w:tr w:rsidR="00715F53" w:rsidRPr="00EE306B" w:rsidTr="00EE306B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247,4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247,4</w:t>
            </w:r>
          </w:p>
        </w:tc>
      </w:tr>
      <w:tr w:rsidR="00715F53" w:rsidRPr="00EE306B" w:rsidTr="00EE306B">
        <w:trPr>
          <w:trHeight w:val="13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2061,4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2061,4</w:t>
            </w:r>
          </w:p>
        </w:tc>
      </w:tr>
      <w:tr w:rsidR="00715F53" w:rsidRPr="00EE306B" w:rsidTr="00EE306B">
        <w:trPr>
          <w:trHeight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15F53" w:rsidRPr="00EE306B" w:rsidTr="00EE306B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15F53" w:rsidRPr="00EE306B" w:rsidTr="00EE306B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"Доступная среда"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S1050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S1050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3437,3</w:t>
            </w:r>
          </w:p>
        </w:tc>
      </w:tr>
      <w:tr w:rsidR="00715F53" w:rsidRPr="00EE306B" w:rsidTr="00EE306B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3437,3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3437,3</w:t>
            </w:r>
          </w:p>
        </w:tc>
      </w:tr>
      <w:tr w:rsidR="00715F53" w:rsidRPr="00EE306B" w:rsidTr="00EE306B">
        <w:trPr>
          <w:trHeight w:val="1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3237,3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3237,3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3237,3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1543,0</w:t>
            </w:r>
          </w:p>
        </w:tc>
      </w:tr>
      <w:tr w:rsidR="00715F53" w:rsidRPr="00EE306B" w:rsidTr="00EE306B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1543,0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1543,0</w:t>
            </w:r>
          </w:p>
        </w:tc>
      </w:tr>
      <w:tr w:rsidR="00715F53" w:rsidRPr="00EE306B" w:rsidTr="00EE306B">
        <w:trPr>
          <w:trHeight w:val="1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1543,0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1543,0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1425,0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2778,0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1840,0</w:t>
            </w:r>
          </w:p>
        </w:tc>
      </w:tr>
      <w:tr w:rsidR="00715F53" w:rsidRPr="00EE306B" w:rsidTr="00EE306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1671,0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15F53" w:rsidRPr="00EE306B" w:rsidTr="00EE306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715F53" w:rsidRPr="00EE306B" w:rsidTr="00EE306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Pr="00EE306B" w:rsidRDefault="00715F53" w:rsidP="00EE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</w:tbl>
    <w:p w:rsidR="00715F53" w:rsidRDefault="00715F53" w:rsidP="00F97231">
      <w:pPr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F97231">
      <w:pPr>
        <w:rPr>
          <w:rFonts w:ascii="Times New Roman" w:hAnsi="Times New Roman" w:cs="Times New Roman"/>
          <w:sz w:val="24"/>
          <w:szCs w:val="24"/>
        </w:rPr>
      </w:pPr>
    </w:p>
    <w:p w:rsidR="00715F53" w:rsidRPr="00F97231" w:rsidRDefault="00715F53" w:rsidP="00F97231">
      <w:pPr>
        <w:rPr>
          <w:rFonts w:ascii="Times New Roman" w:hAnsi="Times New Roman" w:cs="Times New Roman"/>
          <w:sz w:val="24"/>
          <w:szCs w:val="24"/>
        </w:rPr>
        <w:sectPr w:rsidR="00715F53" w:rsidRPr="00F97231" w:rsidSect="002B2239">
          <w:pgSz w:w="16838" w:h="11905" w:orient="landscape" w:code="9"/>
          <w:pgMar w:top="1134" w:right="539" w:bottom="851" w:left="284" w:header="720" w:footer="720" w:gutter="0"/>
          <w:pgNumType w:start="0"/>
          <w:cols w:space="720"/>
          <w:titlePg/>
          <w:docGrid w:linePitch="299"/>
        </w:sectPr>
      </w:pPr>
    </w:p>
    <w:p w:rsidR="00715F53" w:rsidRPr="00236F40" w:rsidRDefault="00715F53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236F40">
        <w:rPr>
          <w:rFonts w:ascii="Times New Roman" w:hAnsi="Times New Roman" w:cs="Times New Roman"/>
          <w:sz w:val="24"/>
          <w:szCs w:val="24"/>
        </w:rPr>
        <w:t>иложение 16</w:t>
      </w:r>
    </w:p>
    <w:p w:rsidR="00715F53" w:rsidRPr="00236F40" w:rsidRDefault="00715F53" w:rsidP="008610D5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4"/>
          <w:szCs w:val="24"/>
        </w:rPr>
      </w:pPr>
      <w:r w:rsidRPr="00236F40">
        <w:rPr>
          <w:rFonts w:ascii="Times New Roman" w:hAnsi="Times New Roman" w:cs="Times New Roman"/>
          <w:sz w:val="24"/>
          <w:szCs w:val="24"/>
        </w:rPr>
        <w:t>к Решению Совета муниципального образования Отрадненский район "О бюджете муниципального образования Отрадненский район на 2019 год и на плановый период 2020 и 2021 годов"</w:t>
      </w:r>
    </w:p>
    <w:p w:rsidR="00715F53" w:rsidRPr="00236F40" w:rsidRDefault="00715F53" w:rsidP="008610D5">
      <w:pPr>
        <w:ind w:firstLine="4301"/>
        <w:jc w:val="right"/>
        <w:rPr>
          <w:rFonts w:ascii="Times New Roman" w:hAnsi="Times New Roman" w:cs="Times New Roman"/>
          <w:sz w:val="24"/>
          <w:szCs w:val="24"/>
        </w:rPr>
      </w:pPr>
      <w:r w:rsidRPr="00236F40">
        <w:rPr>
          <w:rFonts w:ascii="Times New Roman" w:hAnsi="Times New Roman" w:cs="Times New Roman"/>
          <w:sz w:val="24"/>
          <w:szCs w:val="24"/>
        </w:rPr>
        <w:t xml:space="preserve">             от </w:t>
      </w:r>
      <w:r>
        <w:rPr>
          <w:rFonts w:ascii="Times New Roman" w:hAnsi="Times New Roman" w:cs="Times New Roman"/>
          <w:sz w:val="24"/>
          <w:szCs w:val="24"/>
        </w:rPr>
        <w:t>13.12.2018</w:t>
      </w:r>
      <w:r w:rsidRPr="00236F40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 xml:space="preserve"> 356</w:t>
      </w:r>
    </w:p>
    <w:p w:rsidR="00715F53" w:rsidRPr="00236F40" w:rsidRDefault="00715F53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8610D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F40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муниципального образования Отрадненский </w:t>
      </w:r>
    </w:p>
    <w:p w:rsidR="00715F53" w:rsidRPr="00236F40" w:rsidRDefault="00715F53" w:rsidP="008610D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F40">
        <w:rPr>
          <w:rFonts w:ascii="Times New Roman" w:hAnsi="Times New Roman" w:cs="Times New Roman"/>
          <w:sz w:val="24"/>
          <w:szCs w:val="24"/>
        </w:rPr>
        <w:t>район, перечень статей источников финансирования дефицитов бюджетов на 2019 год</w:t>
      </w:r>
    </w:p>
    <w:p w:rsidR="00715F53" w:rsidRPr="00236F40" w:rsidRDefault="00715F53" w:rsidP="008610D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5528"/>
        <w:gridCol w:w="1417"/>
      </w:tblGrid>
      <w:tr w:rsidR="00715F53" w:rsidRPr="00236F40" w:rsidTr="009713A7">
        <w:tc>
          <w:tcPr>
            <w:tcW w:w="3369" w:type="dxa"/>
          </w:tcPr>
          <w:p w:rsidR="00715F53" w:rsidRPr="00236F40" w:rsidRDefault="00715F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528" w:type="dxa"/>
          </w:tcPr>
          <w:p w:rsidR="00715F53" w:rsidRPr="00236F40" w:rsidRDefault="00715F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</w:tcPr>
          <w:p w:rsidR="00715F53" w:rsidRPr="00236F40" w:rsidRDefault="00715F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Сумма,                тыс. рублей</w:t>
            </w:r>
          </w:p>
        </w:tc>
      </w:tr>
      <w:tr w:rsidR="00715F53" w:rsidRPr="00236F40" w:rsidTr="009713A7">
        <w:tc>
          <w:tcPr>
            <w:tcW w:w="3369" w:type="dxa"/>
          </w:tcPr>
          <w:p w:rsidR="00715F53" w:rsidRPr="00236F40" w:rsidRDefault="00715F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905 01 00 00 00 00 0000 000</w:t>
            </w:r>
          </w:p>
        </w:tc>
        <w:tc>
          <w:tcPr>
            <w:tcW w:w="5528" w:type="dxa"/>
          </w:tcPr>
          <w:p w:rsidR="00715F53" w:rsidRPr="00236F40" w:rsidRDefault="00715F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7" w:type="dxa"/>
          </w:tcPr>
          <w:p w:rsidR="00715F53" w:rsidRPr="00407C37" w:rsidRDefault="00715F53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83685,7</w:t>
            </w:r>
          </w:p>
        </w:tc>
      </w:tr>
      <w:tr w:rsidR="00715F53" w:rsidRPr="00236F40" w:rsidTr="009713A7">
        <w:tc>
          <w:tcPr>
            <w:tcW w:w="3369" w:type="dxa"/>
          </w:tcPr>
          <w:p w:rsidR="00715F53" w:rsidRPr="00236F40" w:rsidRDefault="00715F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905 01 03 00 00 00 0000 000</w:t>
            </w:r>
          </w:p>
        </w:tc>
        <w:tc>
          <w:tcPr>
            <w:tcW w:w="5528" w:type="dxa"/>
          </w:tcPr>
          <w:p w:rsidR="00715F53" w:rsidRPr="00236F40" w:rsidRDefault="00715F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417" w:type="dxa"/>
          </w:tcPr>
          <w:p w:rsidR="00715F53" w:rsidRPr="00236F40" w:rsidRDefault="00715F53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53" w:rsidRPr="00236F40" w:rsidTr="009713A7">
        <w:tc>
          <w:tcPr>
            <w:tcW w:w="3369" w:type="dxa"/>
          </w:tcPr>
          <w:p w:rsidR="00715F53" w:rsidRPr="00236F40" w:rsidRDefault="00715F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905 01 03 00 00 00 0000 700</w:t>
            </w:r>
          </w:p>
        </w:tc>
        <w:tc>
          <w:tcPr>
            <w:tcW w:w="5528" w:type="dxa"/>
          </w:tcPr>
          <w:p w:rsidR="00715F53" w:rsidRPr="00236F40" w:rsidRDefault="00715F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:rsidR="00715F53" w:rsidRPr="00236F40" w:rsidRDefault="00715F53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53" w:rsidRPr="00236F40" w:rsidTr="009713A7">
        <w:tc>
          <w:tcPr>
            <w:tcW w:w="3369" w:type="dxa"/>
          </w:tcPr>
          <w:p w:rsidR="00715F53" w:rsidRPr="00236F40" w:rsidRDefault="00715F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905 01 03 01 00 05 0000 710</w:t>
            </w:r>
          </w:p>
        </w:tc>
        <w:tc>
          <w:tcPr>
            <w:tcW w:w="5528" w:type="dxa"/>
          </w:tcPr>
          <w:p w:rsidR="00715F53" w:rsidRPr="00236F40" w:rsidRDefault="00715F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7" w:type="dxa"/>
          </w:tcPr>
          <w:p w:rsidR="00715F53" w:rsidRPr="00236F40" w:rsidRDefault="00715F53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53" w:rsidRPr="00236F40" w:rsidTr="009713A7">
        <w:tc>
          <w:tcPr>
            <w:tcW w:w="3369" w:type="dxa"/>
          </w:tcPr>
          <w:p w:rsidR="00715F53" w:rsidRPr="00236F40" w:rsidRDefault="00715F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905 01 03 00 00 00 0000 800</w:t>
            </w:r>
          </w:p>
        </w:tc>
        <w:tc>
          <w:tcPr>
            <w:tcW w:w="5528" w:type="dxa"/>
          </w:tcPr>
          <w:p w:rsidR="00715F53" w:rsidRPr="00236F40" w:rsidRDefault="00715F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417" w:type="dxa"/>
          </w:tcPr>
          <w:p w:rsidR="00715F53" w:rsidRPr="00236F40" w:rsidRDefault="00715F53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53" w:rsidRPr="00236F40" w:rsidTr="009713A7">
        <w:tc>
          <w:tcPr>
            <w:tcW w:w="3369" w:type="dxa"/>
          </w:tcPr>
          <w:p w:rsidR="00715F53" w:rsidRPr="00236F40" w:rsidRDefault="00715F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905 01 03 01 00 05 0000 810</w:t>
            </w:r>
          </w:p>
        </w:tc>
        <w:tc>
          <w:tcPr>
            <w:tcW w:w="5528" w:type="dxa"/>
          </w:tcPr>
          <w:p w:rsidR="00715F53" w:rsidRPr="00236F40" w:rsidRDefault="00715F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:rsidR="00715F53" w:rsidRPr="00236F40" w:rsidRDefault="00715F53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53" w:rsidRPr="00236F40" w:rsidTr="009713A7">
        <w:tc>
          <w:tcPr>
            <w:tcW w:w="3369" w:type="dxa"/>
          </w:tcPr>
          <w:p w:rsidR="00715F53" w:rsidRPr="00236F40" w:rsidRDefault="00715F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905 01 05 00 00 00 0000 000 </w:t>
            </w:r>
          </w:p>
        </w:tc>
        <w:tc>
          <w:tcPr>
            <w:tcW w:w="5528" w:type="dxa"/>
          </w:tcPr>
          <w:p w:rsidR="00715F53" w:rsidRPr="00236F40" w:rsidRDefault="00715F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715F53" w:rsidRPr="00FC2BF5" w:rsidRDefault="00715F53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93240,2</w:t>
            </w:r>
          </w:p>
        </w:tc>
      </w:tr>
      <w:tr w:rsidR="00715F53" w:rsidRPr="00236F40" w:rsidTr="009713A7">
        <w:trPr>
          <w:trHeight w:val="306"/>
        </w:trPr>
        <w:tc>
          <w:tcPr>
            <w:tcW w:w="3369" w:type="dxa"/>
          </w:tcPr>
          <w:p w:rsidR="00715F53" w:rsidRPr="00236F40" w:rsidRDefault="00715F53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905 01 05 00 00 00 0000 500</w:t>
            </w:r>
          </w:p>
        </w:tc>
        <w:tc>
          <w:tcPr>
            <w:tcW w:w="5528" w:type="dxa"/>
          </w:tcPr>
          <w:p w:rsidR="00715F53" w:rsidRPr="00236F40" w:rsidRDefault="00715F53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</w:tcPr>
          <w:p w:rsidR="00715F53" w:rsidRDefault="00715F53" w:rsidP="00293B91">
            <w:pPr>
              <w:jc w:val="center"/>
              <w:rPr>
                <w:rFonts w:cs="Times New Roman"/>
              </w:rPr>
            </w:pPr>
            <w:r w:rsidRPr="0083586F">
              <w:rPr>
                <w:rFonts w:ascii="Times New Roman" w:hAnsi="Times New Roman" w:cs="Times New Roman"/>
                <w:sz w:val="24"/>
                <w:szCs w:val="24"/>
              </w:rPr>
              <w:t>-1284744,0</w:t>
            </w:r>
          </w:p>
        </w:tc>
      </w:tr>
      <w:tr w:rsidR="00715F53" w:rsidRPr="00236F40" w:rsidTr="009713A7">
        <w:tc>
          <w:tcPr>
            <w:tcW w:w="3369" w:type="dxa"/>
          </w:tcPr>
          <w:p w:rsidR="00715F53" w:rsidRPr="00236F40" w:rsidRDefault="00715F53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905 01 05 02 00 00 0000 500 </w:t>
            </w:r>
          </w:p>
        </w:tc>
        <w:tc>
          <w:tcPr>
            <w:tcW w:w="5528" w:type="dxa"/>
          </w:tcPr>
          <w:p w:rsidR="00715F53" w:rsidRPr="00236F40" w:rsidRDefault="00715F53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417" w:type="dxa"/>
          </w:tcPr>
          <w:p w:rsidR="00715F53" w:rsidRDefault="00715F53" w:rsidP="00293B91">
            <w:pPr>
              <w:rPr>
                <w:rFonts w:cs="Times New Roman"/>
              </w:rPr>
            </w:pPr>
            <w:r w:rsidRPr="0083586F">
              <w:rPr>
                <w:rFonts w:ascii="Times New Roman" w:hAnsi="Times New Roman" w:cs="Times New Roman"/>
                <w:sz w:val="24"/>
                <w:szCs w:val="24"/>
              </w:rPr>
              <w:t>-1284744,0</w:t>
            </w:r>
          </w:p>
        </w:tc>
      </w:tr>
      <w:tr w:rsidR="00715F53" w:rsidRPr="00236F40" w:rsidTr="009713A7">
        <w:tc>
          <w:tcPr>
            <w:tcW w:w="3369" w:type="dxa"/>
          </w:tcPr>
          <w:p w:rsidR="00715F53" w:rsidRPr="00236F40" w:rsidRDefault="00715F53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905 01 05 02 01 00 0000 510 </w:t>
            </w:r>
          </w:p>
        </w:tc>
        <w:tc>
          <w:tcPr>
            <w:tcW w:w="5528" w:type="dxa"/>
          </w:tcPr>
          <w:p w:rsidR="00715F53" w:rsidRPr="00236F40" w:rsidRDefault="00715F53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715F53" w:rsidRDefault="00715F53" w:rsidP="00293B91">
            <w:pPr>
              <w:rPr>
                <w:rFonts w:cs="Times New Roman"/>
              </w:rPr>
            </w:pPr>
            <w:r w:rsidRPr="0083586F">
              <w:rPr>
                <w:rFonts w:ascii="Times New Roman" w:hAnsi="Times New Roman" w:cs="Times New Roman"/>
                <w:sz w:val="24"/>
                <w:szCs w:val="24"/>
              </w:rPr>
              <w:t>-1284744,0</w:t>
            </w:r>
          </w:p>
        </w:tc>
      </w:tr>
      <w:tr w:rsidR="00715F53" w:rsidRPr="00236F40" w:rsidTr="009713A7">
        <w:tc>
          <w:tcPr>
            <w:tcW w:w="3369" w:type="dxa"/>
          </w:tcPr>
          <w:p w:rsidR="00715F53" w:rsidRPr="00236F40" w:rsidRDefault="00715F53" w:rsidP="00F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905 01 05 02 01 05 0000 510 </w:t>
            </w:r>
          </w:p>
        </w:tc>
        <w:tc>
          <w:tcPr>
            <w:tcW w:w="5528" w:type="dxa"/>
          </w:tcPr>
          <w:p w:rsidR="00715F53" w:rsidRPr="00236F40" w:rsidRDefault="00715F53" w:rsidP="00F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715F53" w:rsidRDefault="00715F53" w:rsidP="00F43703">
            <w:pPr>
              <w:rPr>
                <w:rFonts w:cs="Times New Roman"/>
              </w:rPr>
            </w:pPr>
            <w:r w:rsidRPr="006E56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1284744,0</w:t>
            </w:r>
          </w:p>
        </w:tc>
      </w:tr>
      <w:tr w:rsidR="00715F53" w:rsidRPr="00236F40" w:rsidTr="009713A7">
        <w:trPr>
          <w:trHeight w:val="303"/>
        </w:trPr>
        <w:tc>
          <w:tcPr>
            <w:tcW w:w="3369" w:type="dxa"/>
          </w:tcPr>
          <w:p w:rsidR="00715F53" w:rsidRPr="00236F40" w:rsidRDefault="00715F53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905 01 05 00 00 00 0000 600 </w:t>
            </w:r>
          </w:p>
        </w:tc>
        <w:tc>
          <w:tcPr>
            <w:tcW w:w="5528" w:type="dxa"/>
          </w:tcPr>
          <w:p w:rsidR="00715F53" w:rsidRPr="00236F40" w:rsidRDefault="00715F53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</w:tcPr>
          <w:p w:rsidR="00715F53" w:rsidRDefault="00715F53" w:rsidP="00293B91">
            <w:pPr>
              <w:rPr>
                <w:rFonts w:cs="Times New Roman"/>
              </w:rPr>
            </w:pPr>
            <w:r w:rsidRPr="0017124F">
              <w:rPr>
                <w:rFonts w:ascii="Times New Roman" w:hAnsi="Times New Roman" w:cs="Times New Roman"/>
                <w:sz w:val="24"/>
                <w:szCs w:val="24"/>
              </w:rPr>
              <w:t>1377984,2</w:t>
            </w:r>
          </w:p>
        </w:tc>
      </w:tr>
      <w:tr w:rsidR="00715F53" w:rsidRPr="00236F40" w:rsidTr="009713A7">
        <w:trPr>
          <w:trHeight w:val="296"/>
        </w:trPr>
        <w:tc>
          <w:tcPr>
            <w:tcW w:w="3369" w:type="dxa"/>
          </w:tcPr>
          <w:p w:rsidR="00715F53" w:rsidRPr="00236F40" w:rsidRDefault="00715F53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905 01 05 02 00 00 0000 600 </w:t>
            </w:r>
          </w:p>
        </w:tc>
        <w:tc>
          <w:tcPr>
            <w:tcW w:w="5528" w:type="dxa"/>
          </w:tcPr>
          <w:p w:rsidR="00715F53" w:rsidRPr="00236F40" w:rsidRDefault="00715F53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417" w:type="dxa"/>
          </w:tcPr>
          <w:p w:rsidR="00715F53" w:rsidRDefault="00715F53" w:rsidP="00293B91">
            <w:pPr>
              <w:rPr>
                <w:rFonts w:cs="Times New Roman"/>
              </w:rPr>
            </w:pPr>
            <w:r w:rsidRPr="0017124F">
              <w:rPr>
                <w:rFonts w:ascii="Times New Roman" w:hAnsi="Times New Roman" w:cs="Times New Roman"/>
                <w:sz w:val="24"/>
                <w:szCs w:val="24"/>
              </w:rPr>
              <w:t>1377984,2</w:t>
            </w:r>
          </w:p>
        </w:tc>
      </w:tr>
      <w:tr w:rsidR="00715F53" w:rsidRPr="00236F40" w:rsidTr="009713A7">
        <w:tc>
          <w:tcPr>
            <w:tcW w:w="3369" w:type="dxa"/>
          </w:tcPr>
          <w:p w:rsidR="00715F53" w:rsidRPr="00236F40" w:rsidRDefault="00715F53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905 01 05 02 01 00 0000 610 </w:t>
            </w:r>
          </w:p>
        </w:tc>
        <w:tc>
          <w:tcPr>
            <w:tcW w:w="5528" w:type="dxa"/>
          </w:tcPr>
          <w:p w:rsidR="00715F53" w:rsidRPr="00236F40" w:rsidRDefault="00715F53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715F53" w:rsidRDefault="00715F53" w:rsidP="00293B91">
            <w:pPr>
              <w:rPr>
                <w:rFonts w:cs="Times New Roman"/>
              </w:rPr>
            </w:pPr>
            <w:r w:rsidRPr="0017124F">
              <w:rPr>
                <w:rFonts w:ascii="Times New Roman" w:hAnsi="Times New Roman" w:cs="Times New Roman"/>
                <w:sz w:val="24"/>
                <w:szCs w:val="24"/>
              </w:rPr>
              <w:t>1377984,2</w:t>
            </w:r>
          </w:p>
        </w:tc>
      </w:tr>
      <w:tr w:rsidR="00715F53" w:rsidRPr="00236F40" w:rsidTr="009713A7">
        <w:tc>
          <w:tcPr>
            <w:tcW w:w="3369" w:type="dxa"/>
          </w:tcPr>
          <w:p w:rsidR="00715F53" w:rsidRPr="00236F40" w:rsidRDefault="00715F53" w:rsidP="00F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905 01 05 02 01 05 0000 610 </w:t>
            </w:r>
          </w:p>
        </w:tc>
        <w:tc>
          <w:tcPr>
            <w:tcW w:w="5528" w:type="dxa"/>
          </w:tcPr>
          <w:p w:rsidR="00715F53" w:rsidRPr="00236F40" w:rsidRDefault="00715F53" w:rsidP="00F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715F53" w:rsidRDefault="00715F53" w:rsidP="00F4370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1377984,2</w:t>
            </w:r>
          </w:p>
        </w:tc>
      </w:tr>
      <w:tr w:rsidR="00715F53" w:rsidRPr="00236F40" w:rsidTr="009713A7">
        <w:tc>
          <w:tcPr>
            <w:tcW w:w="3369" w:type="dxa"/>
          </w:tcPr>
          <w:p w:rsidR="00715F53" w:rsidRPr="00236F40" w:rsidRDefault="00715F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905 01 06 00 00 00 0000 000</w:t>
            </w:r>
          </w:p>
        </w:tc>
        <w:tc>
          <w:tcPr>
            <w:tcW w:w="5528" w:type="dxa"/>
          </w:tcPr>
          <w:p w:rsidR="00715F53" w:rsidRPr="00236F40" w:rsidRDefault="00715F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715F53" w:rsidRPr="00236F40" w:rsidRDefault="00715F53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-9554,5</w:t>
            </w:r>
          </w:p>
        </w:tc>
      </w:tr>
      <w:tr w:rsidR="00715F53" w:rsidRPr="00236F40" w:rsidTr="009713A7">
        <w:tc>
          <w:tcPr>
            <w:tcW w:w="3369" w:type="dxa"/>
          </w:tcPr>
          <w:p w:rsidR="00715F53" w:rsidRPr="00236F40" w:rsidRDefault="00715F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905 01 06 05 00 00 0000 000</w:t>
            </w:r>
          </w:p>
        </w:tc>
        <w:tc>
          <w:tcPr>
            <w:tcW w:w="5528" w:type="dxa"/>
          </w:tcPr>
          <w:p w:rsidR="00715F53" w:rsidRPr="00236F40" w:rsidRDefault="00715F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РФ</w:t>
            </w:r>
          </w:p>
        </w:tc>
        <w:tc>
          <w:tcPr>
            <w:tcW w:w="1417" w:type="dxa"/>
          </w:tcPr>
          <w:p w:rsidR="00715F53" w:rsidRPr="00236F40" w:rsidRDefault="00715F53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-9554,5</w:t>
            </w:r>
          </w:p>
        </w:tc>
      </w:tr>
      <w:tr w:rsidR="00715F53" w:rsidRPr="00236F40" w:rsidTr="009713A7">
        <w:tc>
          <w:tcPr>
            <w:tcW w:w="3369" w:type="dxa"/>
          </w:tcPr>
          <w:p w:rsidR="00715F53" w:rsidRPr="00236F40" w:rsidRDefault="00715F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905 01 06 05 00 00 0000 600</w:t>
            </w:r>
          </w:p>
        </w:tc>
        <w:tc>
          <w:tcPr>
            <w:tcW w:w="5528" w:type="dxa"/>
          </w:tcPr>
          <w:p w:rsidR="00715F53" w:rsidRPr="00236F40" w:rsidRDefault="00715F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7" w:type="dxa"/>
          </w:tcPr>
          <w:p w:rsidR="00715F53" w:rsidRPr="00236F40" w:rsidRDefault="00715F53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715F53" w:rsidRPr="00236F40" w:rsidTr="009713A7">
        <w:tc>
          <w:tcPr>
            <w:tcW w:w="3369" w:type="dxa"/>
          </w:tcPr>
          <w:p w:rsidR="00715F53" w:rsidRPr="00236F40" w:rsidRDefault="00715F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905 01 06 05 02 00 0000 600</w:t>
            </w:r>
          </w:p>
        </w:tc>
        <w:tc>
          <w:tcPr>
            <w:tcW w:w="5528" w:type="dxa"/>
          </w:tcPr>
          <w:p w:rsidR="00715F53" w:rsidRPr="00236F40" w:rsidRDefault="00715F53" w:rsidP="009713A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7" w:type="dxa"/>
          </w:tcPr>
          <w:p w:rsidR="00715F53" w:rsidRPr="00236F40" w:rsidRDefault="00715F53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715F53" w:rsidRPr="00236F40" w:rsidTr="009713A7">
        <w:tc>
          <w:tcPr>
            <w:tcW w:w="3369" w:type="dxa"/>
          </w:tcPr>
          <w:p w:rsidR="00715F53" w:rsidRPr="00236F40" w:rsidRDefault="00715F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905 01 06 05 02 05 0000 640</w:t>
            </w:r>
          </w:p>
        </w:tc>
        <w:tc>
          <w:tcPr>
            <w:tcW w:w="5528" w:type="dxa"/>
          </w:tcPr>
          <w:p w:rsidR="00715F53" w:rsidRPr="00236F40" w:rsidRDefault="00715F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:rsidR="00715F53" w:rsidRPr="00236F40" w:rsidRDefault="00715F53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715F53" w:rsidRPr="00236F40" w:rsidTr="009713A7">
        <w:tc>
          <w:tcPr>
            <w:tcW w:w="3369" w:type="dxa"/>
          </w:tcPr>
          <w:p w:rsidR="00715F53" w:rsidRPr="00236F40" w:rsidRDefault="00715F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905 01 06 05 00 00 0000 500</w:t>
            </w:r>
          </w:p>
        </w:tc>
        <w:tc>
          <w:tcPr>
            <w:tcW w:w="5528" w:type="dxa"/>
          </w:tcPr>
          <w:p w:rsidR="00715F53" w:rsidRPr="00236F40" w:rsidRDefault="00715F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РФ</w:t>
            </w:r>
          </w:p>
        </w:tc>
        <w:tc>
          <w:tcPr>
            <w:tcW w:w="1417" w:type="dxa"/>
          </w:tcPr>
          <w:p w:rsidR="00715F53" w:rsidRPr="00236F40" w:rsidRDefault="00715F53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15F53" w:rsidRPr="00236F40" w:rsidTr="009713A7">
        <w:tc>
          <w:tcPr>
            <w:tcW w:w="3369" w:type="dxa"/>
          </w:tcPr>
          <w:p w:rsidR="00715F53" w:rsidRPr="00236F40" w:rsidRDefault="00715F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905 01 06 05 02 00 0000 500</w:t>
            </w:r>
          </w:p>
        </w:tc>
        <w:tc>
          <w:tcPr>
            <w:tcW w:w="5528" w:type="dxa"/>
          </w:tcPr>
          <w:p w:rsidR="00715F53" w:rsidRPr="00236F40" w:rsidRDefault="00715F53" w:rsidP="009713A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7" w:type="dxa"/>
          </w:tcPr>
          <w:p w:rsidR="00715F53" w:rsidRPr="00236F40" w:rsidRDefault="00715F53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15F53" w:rsidRPr="00236F40" w:rsidTr="009713A7">
        <w:tc>
          <w:tcPr>
            <w:tcW w:w="3369" w:type="dxa"/>
          </w:tcPr>
          <w:p w:rsidR="00715F53" w:rsidRPr="00236F40" w:rsidRDefault="00715F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905 01 06 05 02 05 0000 540               </w:t>
            </w:r>
          </w:p>
        </w:tc>
        <w:tc>
          <w:tcPr>
            <w:tcW w:w="5528" w:type="dxa"/>
          </w:tcPr>
          <w:p w:rsidR="00715F53" w:rsidRPr="00236F40" w:rsidRDefault="00715F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:rsidR="00715F53" w:rsidRPr="00236F40" w:rsidRDefault="00715F53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24880,0</w:t>
            </w:r>
          </w:p>
        </w:tc>
      </w:tr>
    </w:tbl>
    <w:p w:rsidR="00715F53" w:rsidRDefault="00715F53" w:rsidP="00DF0B0A">
      <w:pPr>
        <w:ind w:firstLine="4488"/>
        <w:jc w:val="center"/>
        <w:rPr>
          <w:rFonts w:ascii="Times New Roman" w:hAnsi="Times New Roman" w:cs="Times New Roman"/>
          <w:sz w:val="24"/>
          <w:szCs w:val="24"/>
        </w:rPr>
      </w:pPr>
    </w:p>
    <w:p w:rsidR="00715F53" w:rsidRDefault="00715F53" w:rsidP="000F752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</w:t>
      </w:r>
      <w:r w:rsidRPr="0085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обнародование) настоящего решения в установленном законодательством порядке.</w:t>
      </w:r>
    </w:p>
    <w:p w:rsidR="00715F53" w:rsidRDefault="00715F53" w:rsidP="00B578B8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</w:t>
      </w:r>
      <w:r w:rsidRPr="0094675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946753">
        <w:rPr>
          <w:rFonts w:ascii="Times New Roman" w:hAnsi="Times New Roman" w:cs="Times New Roman"/>
          <w:sz w:val="28"/>
          <w:szCs w:val="28"/>
        </w:rPr>
        <w:t xml:space="preserve"> его опубликования.</w:t>
      </w:r>
    </w:p>
    <w:p w:rsidR="00715F53" w:rsidRDefault="00715F53" w:rsidP="000E4F6B">
      <w:pPr>
        <w:rPr>
          <w:rFonts w:ascii="Times New Roman" w:hAnsi="Times New Roman" w:cs="Times New Roman"/>
          <w:sz w:val="28"/>
          <w:szCs w:val="28"/>
        </w:rPr>
      </w:pPr>
    </w:p>
    <w:p w:rsidR="00715F53" w:rsidRPr="00410A4D" w:rsidRDefault="00715F53" w:rsidP="00410A4D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муниципального </w:t>
      </w:r>
    </w:p>
    <w:p w:rsidR="00715F53" w:rsidRPr="00410A4D" w:rsidRDefault="00715F53" w:rsidP="00410A4D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Отрадненский район, </w:t>
      </w:r>
    </w:p>
    <w:p w:rsidR="00715F53" w:rsidRPr="00410A4D" w:rsidRDefault="00715F53" w:rsidP="00410A4D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управляющий делами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Шибаева</w:t>
      </w:r>
    </w:p>
    <w:p w:rsidR="00715F53" w:rsidRDefault="00715F53" w:rsidP="000E4F6B">
      <w:pPr>
        <w:rPr>
          <w:rFonts w:ascii="Times New Roman" w:hAnsi="Times New Roman" w:cs="Times New Roman"/>
          <w:sz w:val="28"/>
          <w:szCs w:val="28"/>
        </w:rPr>
      </w:pPr>
    </w:p>
    <w:p w:rsidR="00715F53" w:rsidRDefault="00715F53" w:rsidP="00410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715F53" w:rsidRDefault="00715F53" w:rsidP="00410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      С.Н. Лазарев</w:t>
      </w:r>
    </w:p>
    <w:p w:rsidR="00715F53" w:rsidRDefault="00715F53" w:rsidP="00410A4D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715F53" w:rsidSect="007B2BB5">
      <w:pgSz w:w="11905" w:h="16838" w:code="9"/>
      <w:pgMar w:top="539" w:right="567" w:bottom="284" w:left="851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F53" w:rsidRDefault="00715F53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15F53" w:rsidRDefault="00715F53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F53" w:rsidRDefault="00715F53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F53" w:rsidRDefault="00715F53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15F53" w:rsidRDefault="00715F53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57D"/>
    <w:rsid w:val="00000DE9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B01"/>
    <w:rsid w:val="000070BB"/>
    <w:rsid w:val="00007472"/>
    <w:rsid w:val="00010962"/>
    <w:rsid w:val="000112D7"/>
    <w:rsid w:val="00011790"/>
    <w:rsid w:val="00011974"/>
    <w:rsid w:val="0001225F"/>
    <w:rsid w:val="000127ED"/>
    <w:rsid w:val="00012AF3"/>
    <w:rsid w:val="00013ABC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7330"/>
    <w:rsid w:val="0002048D"/>
    <w:rsid w:val="00021A9F"/>
    <w:rsid w:val="00021E13"/>
    <w:rsid w:val="00024315"/>
    <w:rsid w:val="0002434F"/>
    <w:rsid w:val="0002439C"/>
    <w:rsid w:val="00024B2C"/>
    <w:rsid w:val="000263AA"/>
    <w:rsid w:val="00026D1E"/>
    <w:rsid w:val="000270F2"/>
    <w:rsid w:val="000275BF"/>
    <w:rsid w:val="00027D37"/>
    <w:rsid w:val="00030300"/>
    <w:rsid w:val="00030406"/>
    <w:rsid w:val="00031947"/>
    <w:rsid w:val="000325BB"/>
    <w:rsid w:val="00032605"/>
    <w:rsid w:val="00033668"/>
    <w:rsid w:val="000357D7"/>
    <w:rsid w:val="00035B91"/>
    <w:rsid w:val="00037BE8"/>
    <w:rsid w:val="0004149B"/>
    <w:rsid w:val="0004186D"/>
    <w:rsid w:val="00041899"/>
    <w:rsid w:val="00042997"/>
    <w:rsid w:val="000434AD"/>
    <w:rsid w:val="000439CE"/>
    <w:rsid w:val="00044AC2"/>
    <w:rsid w:val="00046251"/>
    <w:rsid w:val="000504DE"/>
    <w:rsid w:val="000511BE"/>
    <w:rsid w:val="00051A9C"/>
    <w:rsid w:val="00051C6F"/>
    <w:rsid w:val="00054D2D"/>
    <w:rsid w:val="00063435"/>
    <w:rsid w:val="000637C7"/>
    <w:rsid w:val="00063FD5"/>
    <w:rsid w:val="000640CA"/>
    <w:rsid w:val="00066B0C"/>
    <w:rsid w:val="000701E1"/>
    <w:rsid w:val="000702A1"/>
    <w:rsid w:val="0007084E"/>
    <w:rsid w:val="0007651B"/>
    <w:rsid w:val="0008171E"/>
    <w:rsid w:val="00081927"/>
    <w:rsid w:val="0008290F"/>
    <w:rsid w:val="00082C8D"/>
    <w:rsid w:val="0008301B"/>
    <w:rsid w:val="00083449"/>
    <w:rsid w:val="00083BFD"/>
    <w:rsid w:val="00085EF8"/>
    <w:rsid w:val="00085FD4"/>
    <w:rsid w:val="0008621C"/>
    <w:rsid w:val="00090200"/>
    <w:rsid w:val="00090AF6"/>
    <w:rsid w:val="00090F59"/>
    <w:rsid w:val="00091A61"/>
    <w:rsid w:val="00092FD5"/>
    <w:rsid w:val="00093BC0"/>
    <w:rsid w:val="00095CFF"/>
    <w:rsid w:val="00096C6E"/>
    <w:rsid w:val="000970FE"/>
    <w:rsid w:val="000A0147"/>
    <w:rsid w:val="000A0F17"/>
    <w:rsid w:val="000A15B6"/>
    <w:rsid w:val="000A35FA"/>
    <w:rsid w:val="000A364B"/>
    <w:rsid w:val="000A524D"/>
    <w:rsid w:val="000A620C"/>
    <w:rsid w:val="000A6357"/>
    <w:rsid w:val="000A7E1A"/>
    <w:rsid w:val="000B1188"/>
    <w:rsid w:val="000B1548"/>
    <w:rsid w:val="000B39DB"/>
    <w:rsid w:val="000B4171"/>
    <w:rsid w:val="000B4202"/>
    <w:rsid w:val="000B5B69"/>
    <w:rsid w:val="000B60A9"/>
    <w:rsid w:val="000C05DF"/>
    <w:rsid w:val="000C1013"/>
    <w:rsid w:val="000C1EC9"/>
    <w:rsid w:val="000C2E75"/>
    <w:rsid w:val="000C727C"/>
    <w:rsid w:val="000C7673"/>
    <w:rsid w:val="000D09A6"/>
    <w:rsid w:val="000D11DB"/>
    <w:rsid w:val="000D17D8"/>
    <w:rsid w:val="000D3D2B"/>
    <w:rsid w:val="000D3FC6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231D"/>
    <w:rsid w:val="000E3991"/>
    <w:rsid w:val="000E3B84"/>
    <w:rsid w:val="000E4068"/>
    <w:rsid w:val="000E4BDA"/>
    <w:rsid w:val="000E4F6B"/>
    <w:rsid w:val="000F0A52"/>
    <w:rsid w:val="000F19DA"/>
    <w:rsid w:val="000F1ED7"/>
    <w:rsid w:val="000F2FA7"/>
    <w:rsid w:val="000F302B"/>
    <w:rsid w:val="000F44A6"/>
    <w:rsid w:val="000F752F"/>
    <w:rsid w:val="00100858"/>
    <w:rsid w:val="0010145B"/>
    <w:rsid w:val="001019E6"/>
    <w:rsid w:val="00101BEA"/>
    <w:rsid w:val="00102D33"/>
    <w:rsid w:val="00112056"/>
    <w:rsid w:val="0011248F"/>
    <w:rsid w:val="00112D6E"/>
    <w:rsid w:val="00117352"/>
    <w:rsid w:val="00117418"/>
    <w:rsid w:val="00117AD4"/>
    <w:rsid w:val="00120932"/>
    <w:rsid w:val="00120C48"/>
    <w:rsid w:val="00121BD4"/>
    <w:rsid w:val="00122A36"/>
    <w:rsid w:val="001235CC"/>
    <w:rsid w:val="00125541"/>
    <w:rsid w:val="001268BA"/>
    <w:rsid w:val="00132BB0"/>
    <w:rsid w:val="00132F7D"/>
    <w:rsid w:val="00134717"/>
    <w:rsid w:val="00135EE2"/>
    <w:rsid w:val="00137423"/>
    <w:rsid w:val="00137479"/>
    <w:rsid w:val="00137528"/>
    <w:rsid w:val="00140F67"/>
    <w:rsid w:val="00141315"/>
    <w:rsid w:val="001420CA"/>
    <w:rsid w:val="0014494A"/>
    <w:rsid w:val="00145607"/>
    <w:rsid w:val="00150353"/>
    <w:rsid w:val="0015119B"/>
    <w:rsid w:val="001518C7"/>
    <w:rsid w:val="00154DC8"/>
    <w:rsid w:val="0015523E"/>
    <w:rsid w:val="00155486"/>
    <w:rsid w:val="0015780D"/>
    <w:rsid w:val="00160648"/>
    <w:rsid w:val="001623F5"/>
    <w:rsid w:val="00162688"/>
    <w:rsid w:val="00163A4F"/>
    <w:rsid w:val="00166CF3"/>
    <w:rsid w:val="00166D73"/>
    <w:rsid w:val="00167073"/>
    <w:rsid w:val="00170491"/>
    <w:rsid w:val="0017124F"/>
    <w:rsid w:val="00172CDC"/>
    <w:rsid w:val="0017364E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2744"/>
    <w:rsid w:val="0019287F"/>
    <w:rsid w:val="00192AFD"/>
    <w:rsid w:val="00192CE3"/>
    <w:rsid w:val="0019336D"/>
    <w:rsid w:val="00194B75"/>
    <w:rsid w:val="0019517A"/>
    <w:rsid w:val="001963D5"/>
    <w:rsid w:val="001967EA"/>
    <w:rsid w:val="00197904"/>
    <w:rsid w:val="00197C40"/>
    <w:rsid w:val="00197CC6"/>
    <w:rsid w:val="001A20E8"/>
    <w:rsid w:val="001A215D"/>
    <w:rsid w:val="001A4572"/>
    <w:rsid w:val="001A4D09"/>
    <w:rsid w:val="001A5250"/>
    <w:rsid w:val="001A59F5"/>
    <w:rsid w:val="001A7678"/>
    <w:rsid w:val="001B0D87"/>
    <w:rsid w:val="001B2073"/>
    <w:rsid w:val="001B257F"/>
    <w:rsid w:val="001B364C"/>
    <w:rsid w:val="001B37E2"/>
    <w:rsid w:val="001B3BBB"/>
    <w:rsid w:val="001B5710"/>
    <w:rsid w:val="001C0103"/>
    <w:rsid w:val="001C0454"/>
    <w:rsid w:val="001C1AD1"/>
    <w:rsid w:val="001C20BE"/>
    <w:rsid w:val="001C3B2F"/>
    <w:rsid w:val="001C3E06"/>
    <w:rsid w:val="001C5C00"/>
    <w:rsid w:val="001C6933"/>
    <w:rsid w:val="001C6AA5"/>
    <w:rsid w:val="001C6CA9"/>
    <w:rsid w:val="001D0E9D"/>
    <w:rsid w:val="001D11D6"/>
    <w:rsid w:val="001D3E58"/>
    <w:rsid w:val="001D58CF"/>
    <w:rsid w:val="001D5F46"/>
    <w:rsid w:val="001D71DE"/>
    <w:rsid w:val="001D74EB"/>
    <w:rsid w:val="001E313D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1ABB"/>
    <w:rsid w:val="001F4241"/>
    <w:rsid w:val="001F4459"/>
    <w:rsid w:val="001F449B"/>
    <w:rsid w:val="0020098C"/>
    <w:rsid w:val="00200D1E"/>
    <w:rsid w:val="00201EE2"/>
    <w:rsid w:val="00205267"/>
    <w:rsid w:val="002069F8"/>
    <w:rsid w:val="00207382"/>
    <w:rsid w:val="00207ECB"/>
    <w:rsid w:val="00211C5D"/>
    <w:rsid w:val="00211E4A"/>
    <w:rsid w:val="00212865"/>
    <w:rsid w:val="0021457B"/>
    <w:rsid w:val="00216E28"/>
    <w:rsid w:val="002177F6"/>
    <w:rsid w:val="00220BCC"/>
    <w:rsid w:val="002213F5"/>
    <w:rsid w:val="00221730"/>
    <w:rsid w:val="00222EA0"/>
    <w:rsid w:val="00223C1F"/>
    <w:rsid w:val="00224976"/>
    <w:rsid w:val="00225898"/>
    <w:rsid w:val="00226187"/>
    <w:rsid w:val="00226BD3"/>
    <w:rsid w:val="00227CF4"/>
    <w:rsid w:val="00227E4E"/>
    <w:rsid w:val="00230468"/>
    <w:rsid w:val="00231191"/>
    <w:rsid w:val="002311D5"/>
    <w:rsid w:val="0023251D"/>
    <w:rsid w:val="00232C6A"/>
    <w:rsid w:val="00233EE3"/>
    <w:rsid w:val="00234626"/>
    <w:rsid w:val="002352EC"/>
    <w:rsid w:val="00235609"/>
    <w:rsid w:val="00236F40"/>
    <w:rsid w:val="002401CB"/>
    <w:rsid w:val="00240B47"/>
    <w:rsid w:val="00243D29"/>
    <w:rsid w:val="0024587A"/>
    <w:rsid w:val="002464D5"/>
    <w:rsid w:val="00246981"/>
    <w:rsid w:val="00247104"/>
    <w:rsid w:val="002472D9"/>
    <w:rsid w:val="00247969"/>
    <w:rsid w:val="00252675"/>
    <w:rsid w:val="00252E33"/>
    <w:rsid w:val="0025649B"/>
    <w:rsid w:val="0026048B"/>
    <w:rsid w:val="0026192B"/>
    <w:rsid w:val="00262C5C"/>
    <w:rsid w:val="002635F8"/>
    <w:rsid w:val="00264EF0"/>
    <w:rsid w:val="00266834"/>
    <w:rsid w:val="002669D4"/>
    <w:rsid w:val="00266E5A"/>
    <w:rsid w:val="0027129B"/>
    <w:rsid w:val="00271761"/>
    <w:rsid w:val="002752C6"/>
    <w:rsid w:val="00276414"/>
    <w:rsid w:val="00280899"/>
    <w:rsid w:val="00282B69"/>
    <w:rsid w:val="00284360"/>
    <w:rsid w:val="00285117"/>
    <w:rsid w:val="00285F25"/>
    <w:rsid w:val="0029106F"/>
    <w:rsid w:val="0029174A"/>
    <w:rsid w:val="00291E93"/>
    <w:rsid w:val="00293768"/>
    <w:rsid w:val="00293B91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A0655"/>
    <w:rsid w:val="002A2161"/>
    <w:rsid w:val="002A3F22"/>
    <w:rsid w:val="002A4A3F"/>
    <w:rsid w:val="002A6203"/>
    <w:rsid w:val="002A6899"/>
    <w:rsid w:val="002B0232"/>
    <w:rsid w:val="002B2239"/>
    <w:rsid w:val="002B3377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E5B"/>
    <w:rsid w:val="002C224C"/>
    <w:rsid w:val="002C3ECA"/>
    <w:rsid w:val="002C5739"/>
    <w:rsid w:val="002C5A27"/>
    <w:rsid w:val="002C621F"/>
    <w:rsid w:val="002C65BE"/>
    <w:rsid w:val="002C67E4"/>
    <w:rsid w:val="002C72C8"/>
    <w:rsid w:val="002D0279"/>
    <w:rsid w:val="002D03D5"/>
    <w:rsid w:val="002D0628"/>
    <w:rsid w:val="002D07FE"/>
    <w:rsid w:val="002D3274"/>
    <w:rsid w:val="002D3344"/>
    <w:rsid w:val="002D3AF3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BED"/>
    <w:rsid w:val="002E656F"/>
    <w:rsid w:val="002E7252"/>
    <w:rsid w:val="002E78FE"/>
    <w:rsid w:val="002E7C99"/>
    <w:rsid w:val="002F07ED"/>
    <w:rsid w:val="002F0C82"/>
    <w:rsid w:val="002F174A"/>
    <w:rsid w:val="002F22AD"/>
    <w:rsid w:val="002F38AA"/>
    <w:rsid w:val="002F4111"/>
    <w:rsid w:val="002F6193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C22"/>
    <w:rsid w:val="0031118F"/>
    <w:rsid w:val="00312ED7"/>
    <w:rsid w:val="00312EEA"/>
    <w:rsid w:val="00313725"/>
    <w:rsid w:val="00313DBE"/>
    <w:rsid w:val="00313EF0"/>
    <w:rsid w:val="003156EE"/>
    <w:rsid w:val="00315EE9"/>
    <w:rsid w:val="00317BA4"/>
    <w:rsid w:val="00321D29"/>
    <w:rsid w:val="00324150"/>
    <w:rsid w:val="00331392"/>
    <w:rsid w:val="00334969"/>
    <w:rsid w:val="00334EE8"/>
    <w:rsid w:val="00335CD8"/>
    <w:rsid w:val="00336878"/>
    <w:rsid w:val="003368C6"/>
    <w:rsid w:val="00336ECC"/>
    <w:rsid w:val="00341588"/>
    <w:rsid w:val="003416B1"/>
    <w:rsid w:val="0034192E"/>
    <w:rsid w:val="00343702"/>
    <w:rsid w:val="0034379B"/>
    <w:rsid w:val="0034507C"/>
    <w:rsid w:val="00345140"/>
    <w:rsid w:val="003463A0"/>
    <w:rsid w:val="00350021"/>
    <w:rsid w:val="003507D0"/>
    <w:rsid w:val="00353984"/>
    <w:rsid w:val="00354950"/>
    <w:rsid w:val="003557C3"/>
    <w:rsid w:val="003566AA"/>
    <w:rsid w:val="00356BD8"/>
    <w:rsid w:val="00357CA4"/>
    <w:rsid w:val="00361992"/>
    <w:rsid w:val="003622C3"/>
    <w:rsid w:val="00362954"/>
    <w:rsid w:val="003629A8"/>
    <w:rsid w:val="003635DE"/>
    <w:rsid w:val="00364189"/>
    <w:rsid w:val="00364794"/>
    <w:rsid w:val="00365F17"/>
    <w:rsid w:val="00366A3C"/>
    <w:rsid w:val="0036765C"/>
    <w:rsid w:val="00371057"/>
    <w:rsid w:val="003723CB"/>
    <w:rsid w:val="00372E0C"/>
    <w:rsid w:val="00375F52"/>
    <w:rsid w:val="00376FA0"/>
    <w:rsid w:val="00377368"/>
    <w:rsid w:val="003774FA"/>
    <w:rsid w:val="00377523"/>
    <w:rsid w:val="00380902"/>
    <w:rsid w:val="00380C9E"/>
    <w:rsid w:val="00380DCC"/>
    <w:rsid w:val="00381127"/>
    <w:rsid w:val="003816F2"/>
    <w:rsid w:val="00383A2F"/>
    <w:rsid w:val="00385915"/>
    <w:rsid w:val="003866BB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A06E3"/>
    <w:rsid w:val="003A0EF0"/>
    <w:rsid w:val="003A14B7"/>
    <w:rsid w:val="003A16A1"/>
    <w:rsid w:val="003A273E"/>
    <w:rsid w:val="003A4459"/>
    <w:rsid w:val="003A47A6"/>
    <w:rsid w:val="003A4BEF"/>
    <w:rsid w:val="003A50E6"/>
    <w:rsid w:val="003A5F80"/>
    <w:rsid w:val="003A6FA6"/>
    <w:rsid w:val="003A7061"/>
    <w:rsid w:val="003A75FA"/>
    <w:rsid w:val="003A7FCF"/>
    <w:rsid w:val="003B005E"/>
    <w:rsid w:val="003B1049"/>
    <w:rsid w:val="003B32E3"/>
    <w:rsid w:val="003B3F96"/>
    <w:rsid w:val="003B624C"/>
    <w:rsid w:val="003B64A3"/>
    <w:rsid w:val="003B6A80"/>
    <w:rsid w:val="003B707E"/>
    <w:rsid w:val="003B7EC0"/>
    <w:rsid w:val="003C03B3"/>
    <w:rsid w:val="003C1A20"/>
    <w:rsid w:val="003C36A6"/>
    <w:rsid w:val="003C4357"/>
    <w:rsid w:val="003C5479"/>
    <w:rsid w:val="003C5AAA"/>
    <w:rsid w:val="003C7455"/>
    <w:rsid w:val="003D0192"/>
    <w:rsid w:val="003D2146"/>
    <w:rsid w:val="003D2D4E"/>
    <w:rsid w:val="003D3AC9"/>
    <w:rsid w:val="003D436D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E8C"/>
    <w:rsid w:val="003E63CF"/>
    <w:rsid w:val="003E66B0"/>
    <w:rsid w:val="003E7B9C"/>
    <w:rsid w:val="003F0312"/>
    <w:rsid w:val="003F0464"/>
    <w:rsid w:val="003F1499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75A5"/>
    <w:rsid w:val="00407C37"/>
    <w:rsid w:val="00410A4D"/>
    <w:rsid w:val="0041154F"/>
    <w:rsid w:val="00413009"/>
    <w:rsid w:val="0041300C"/>
    <w:rsid w:val="00413678"/>
    <w:rsid w:val="00413B96"/>
    <w:rsid w:val="00413C4C"/>
    <w:rsid w:val="004141C1"/>
    <w:rsid w:val="00414476"/>
    <w:rsid w:val="00415660"/>
    <w:rsid w:val="00416071"/>
    <w:rsid w:val="0041668D"/>
    <w:rsid w:val="004167D7"/>
    <w:rsid w:val="004170FB"/>
    <w:rsid w:val="00417648"/>
    <w:rsid w:val="00420C35"/>
    <w:rsid w:val="0042325C"/>
    <w:rsid w:val="00423468"/>
    <w:rsid w:val="00423E85"/>
    <w:rsid w:val="00424805"/>
    <w:rsid w:val="00425394"/>
    <w:rsid w:val="00426A38"/>
    <w:rsid w:val="00426E80"/>
    <w:rsid w:val="0043075B"/>
    <w:rsid w:val="00431FE4"/>
    <w:rsid w:val="0043268D"/>
    <w:rsid w:val="00432733"/>
    <w:rsid w:val="00432AE6"/>
    <w:rsid w:val="004341C6"/>
    <w:rsid w:val="00436A78"/>
    <w:rsid w:val="00436EE5"/>
    <w:rsid w:val="00436FDC"/>
    <w:rsid w:val="0043712F"/>
    <w:rsid w:val="00442B37"/>
    <w:rsid w:val="00446CA1"/>
    <w:rsid w:val="00447473"/>
    <w:rsid w:val="004509A7"/>
    <w:rsid w:val="00452381"/>
    <w:rsid w:val="00454CF6"/>
    <w:rsid w:val="00454D5D"/>
    <w:rsid w:val="004569F3"/>
    <w:rsid w:val="00460495"/>
    <w:rsid w:val="00461155"/>
    <w:rsid w:val="00461192"/>
    <w:rsid w:val="00461B0C"/>
    <w:rsid w:val="00461C8C"/>
    <w:rsid w:val="00463BDA"/>
    <w:rsid w:val="00463DD3"/>
    <w:rsid w:val="0046476E"/>
    <w:rsid w:val="004656C9"/>
    <w:rsid w:val="00467437"/>
    <w:rsid w:val="00467F6E"/>
    <w:rsid w:val="0047017C"/>
    <w:rsid w:val="00471A5B"/>
    <w:rsid w:val="00472FE2"/>
    <w:rsid w:val="004753A0"/>
    <w:rsid w:val="00476199"/>
    <w:rsid w:val="004768D3"/>
    <w:rsid w:val="00477E26"/>
    <w:rsid w:val="00482815"/>
    <w:rsid w:val="00483A91"/>
    <w:rsid w:val="0048442F"/>
    <w:rsid w:val="00484D76"/>
    <w:rsid w:val="00485470"/>
    <w:rsid w:val="00490822"/>
    <w:rsid w:val="00490878"/>
    <w:rsid w:val="00490CC7"/>
    <w:rsid w:val="0049231B"/>
    <w:rsid w:val="00492952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546D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C3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55FD"/>
    <w:rsid w:val="004D5C1F"/>
    <w:rsid w:val="004D60C7"/>
    <w:rsid w:val="004E2828"/>
    <w:rsid w:val="004E3113"/>
    <w:rsid w:val="004E382C"/>
    <w:rsid w:val="004F00BA"/>
    <w:rsid w:val="004F13F4"/>
    <w:rsid w:val="004F1E11"/>
    <w:rsid w:val="004F203E"/>
    <w:rsid w:val="004F2FA8"/>
    <w:rsid w:val="004F4D7D"/>
    <w:rsid w:val="004F7B9A"/>
    <w:rsid w:val="00503936"/>
    <w:rsid w:val="00504B7D"/>
    <w:rsid w:val="00505A15"/>
    <w:rsid w:val="00505D0C"/>
    <w:rsid w:val="0050738F"/>
    <w:rsid w:val="00507B8D"/>
    <w:rsid w:val="0051019C"/>
    <w:rsid w:val="005102D6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A2C"/>
    <w:rsid w:val="00515824"/>
    <w:rsid w:val="00515AEC"/>
    <w:rsid w:val="00521E1C"/>
    <w:rsid w:val="005225FC"/>
    <w:rsid w:val="00523498"/>
    <w:rsid w:val="00524472"/>
    <w:rsid w:val="00525113"/>
    <w:rsid w:val="00525C3C"/>
    <w:rsid w:val="00525D0C"/>
    <w:rsid w:val="00525F30"/>
    <w:rsid w:val="005264D0"/>
    <w:rsid w:val="005274C3"/>
    <w:rsid w:val="005304ED"/>
    <w:rsid w:val="0053076C"/>
    <w:rsid w:val="00531426"/>
    <w:rsid w:val="00531AB0"/>
    <w:rsid w:val="005320F5"/>
    <w:rsid w:val="00532F3A"/>
    <w:rsid w:val="00534D96"/>
    <w:rsid w:val="00534EA1"/>
    <w:rsid w:val="00536695"/>
    <w:rsid w:val="005377C9"/>
    <w:rsid w:val="00541EBB"/>
    <w:rsid w:val="00542706"/>
    <w:rsid w:val="00542773"/>
    <w:rsid w:val="005437CD"/>
    <w:rsid w:val="00544026"/>
    <w:rsid w:val="00545D79"/>
    <w:rsid w:val="00546166"/>
    <w:rsid w:val="0054626A"/>
    <w:rsid w:val="005468CE"/>
    <w:rsid w:val="005471A9"/>
    <w:rsid w:val="00552130"/>
    <w:rsid w:val="00555D0A"/>
    <w:rsid w:val="005560F4"/>
    <w:rsid w:val="00560DC1"/>
    <w:rsid w:val="00560E31"/>
    <w:rsid w:val="00561F91"/>
    <w:rsid w:val="005627E9"/>
    <w:rsid w:val="00562A3A"/>
    <w:rsid w:val="00564541"/>
    <w:rsid w:val="00564B85"/>
    <w:rsid w:val="00564DC8"/>
    <w:rsid w:val="005715E2"/>
    <w:rsid w:val="005725FD"/>
    <w:rsid w:val="00572894"/>
    <w:rsid w:val="00575673"/>
    <w:rsid w:val="00577555"/>
    <w:rsid w:val="00580266"/>
    <w:rsid w:val="00582BEE"/>
    <w:rsid w:val="005838E6"/>
    <w:rsid w:val="0058426E"/>
    <w:rsid w:val="00584FE3"/>
    <w:rsid w:val="00586DE8"/>
    <w:rsid w:val="005909CE"/>
    <w:rsid w:val="00592DB1"/>
    <w:rsid w:val="0059489D"/>
    <w:rsid w:val="00595AD9"/>
    <w:rsid w:val="00596428"/>
    <w:rsid w:val="00596D6A"/>
    <w:rsid w:val="005A0A51"/>
    <w:rsid w:val="005A2059"/>
    <w:rsid w:val="005A2D7A"/>
    <w:rsid w:val="005A3D54"/>
    <w:rsid w:val="005A538A"/>
    <w:rsid w:val="005A6656"/>
    <w:rsid w:val="005A6FFC"/>
    <w:rsid w:val="005A7D05"/>
    <w:rsid w:val="005B09C1"/>
    <w:rsid w:val="005B13F8"/>
    <w:rsid w:val="005B251E"/>
    <w:rsid w:val="005B282E"/>
    <w:rsid w:val="005B2A09"/>
    <w:rsid w:val="005B30B0"/>
    <w:rsid w:val="005B40C0"/>
    <w:rsid w:val="005B46CF"/>
    <w:rsid w:val="005B482E"/>
    <w:rsid w:val="005B67E5"/>
    <w:rsid w:val="005B77CC"/>
    <w:rsid w:val="005B7EF2"/>
    <w:rsid w:val="005C064D"/>
    <w:rsid w:val="005C14ED"/>
    <w:rsid w:val="005C3EA3"/>
    <w:rsid w:val="005C7F4F"/>
    <w:rsid w:val="005D06DB"/>
    <w:rsid w:val="005D1733"/>
    <w:rsid w:val="005D3374"/>
    <w:rsid w:val="005D5A0A"/>
    <w:rsid w:val="005D5A85"/>
    <w:rsid w:val="005D5CDC"/>
    <w:rsid w:val="005D5DF6"/>
    <w:rsid w:val="005D68BE"/>
    <w:rsid w:val="005D6C1D"/>
    <w:rsid w:val="005D6D78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E35"/>
    <w:rsid w:val="005E7214"/>
    <w:rsid w:val="005E7DE3"/>
    <w:rsid w:val="005F18DB"/>
    <w:rsid w:val="005F1AF0"/>
    <w:rsid w:val="005F2859"/>
    <w:rsid w:val="005F7D51"/>
    <w:rsid w:val="00605107"/>
    <w:rsid w:val="00605838"/>
    <w:rsid w:val="00605D17"/>
    <w:rsid w:val="00605F4F"/>
    <w:rsid w:val="0060684E"/>
    <w:rsid w:val="0060747D"/>
    <w:rsid w:val="00607FFC"/>
    <w:rsid w:val="00610552"/>
    <w:rsid w:val="00611995"/>
    <w:rsid w:val="0061207C"/>
    <w:rsid w:val="00612270"/>
    <w:rsid w:val="006140AA"/>
    <w:rsid w:val="00614B36"/>
    <w:rsid w:val="00615D58"/>
    <w:rsid w:val="00617523"/>
    <w:rsid w:val="0061765E"/>
    <w:rsid w:val="00617B36"/>
    <w:rsid w:val="00617DF7"/>
    <w:rsid w:val="00620F6A"/>
    <w:rsid w:val="00623B94"/>
    <w:rsid w:val="00624E88"/>
    <w:rsid w:val="0062551B"/>
    <w:rsid w:val="00627FE2"/>
    <w:rsid w:val="00630AD0"/>
    <w:rsid w:val="00630BCF"/>
    <w:rsid w:val="006321BF"/>
    <w:rsid w:val="0063267D"/>
    <w:rsid w:val="00632D23"/>
    <w:rsid w:val="006331AC"/>
    <w:rsid w:val="00633239"/>
    <w:rsid w:val="00634915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B5B"/>
    <w:rsid w:val="00645F0F"/>
    <w:rsid w:val="00647589"/>
    <w:rsid w:val="00647D8F"/>
    <w:rsid w:val="00647F1C"/>
    <w:rsid w:val="0065111F"/>
    <w:rsid w:val="00652E40"/>
    <w:rsid w:val="00652F07"/>
    <w:rsid w:val="00653567"/>
    <w:rsid w:val="00653A52"/>
    <w:rsid w:val="006550AC"/>
    <w:rsid w:val="00656689"/>
    <w:rsid w:val="00660414"/>
    <w:rsid w:val="006608BC"/>
    <w:rsid w:val="006620AD"/>
    <w:rsid w:val="006627B8"/>
    <w:rsid w:val="00662DE7"/>
    <w:rsid w:val="0066506E"/>
    <w:rsid w:val="006669A6"/>
    <w:rsid w:val="00667133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1E09"/>
    <w:rsid w:val="00682013"/>
    <w:rsid w:val="00683CBF"/>
    <w:rsid w:val="00684E33"/>
    <w:rsid w:val="00686202"/>
    <w:rsid w:val="00686CE9"/>
    <w:rsid w:val="0069083B"/>
    <w:rsid w:val="00690C35"/>
    <w:rsid w:val="00691A5C"/>
    <w:rsid w:val="00691DB9"/>
    <w:rsid w:val="00693646"/>
    <w:rsid w:val="00693D26"/>
    <w:rsid w:val="00694D1C"/>
    <w:rsid w:val="00697690"/>
    <w:rsid w:val="006A1C08"/>
    <w:rsid w:val="006A2DEA"/>
    <w:rsid w:val="006A36B8"/>
    <w:rsid w:val="006A3922"/>
    <w:rsid w:val="006A422F"/>
    <w:rsid w:val="006A57BF"/>
    <w:rsid w:val="006A6710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C06E2"/>
    <w:rsid w:val="006C0B63"/>
    <w:rsid w:val="006C197A"/>
    <w:rsid w:val="006C1D25"/>
    <w:rsid w:val="006C2506"/>
    <w:rsid w:val="006C2A2E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DC1"/>
    <w:rsid w:val="006D5B95"/>
    <w:rsid w:val="006D6B65"/>
    <w:rsid w:val="006D6C1E"/>
    <w:rsid w:val="006D75F2"/>
    <w:rsid w:val="006E0EA5"/>
    <w:rsid w:val="006E175E"/>
    <w:rsid w:val="006E19B8"/>
    <w:rsid w:val="006E19D2"/>
    <w:rsid w:val="006E1ED7"/>
    <w:rsid w:val="006E2AB5"/>
    <w:rsid w:val="006E2BF2"/>
    <w:rsid w:val="006E564D"/>
    <w:rsid w:val="006E5CB9"/>
    <w:rsid w:val="006E6A8A"/>
    <w:rsid w:val="006F0BB7"/>
    <w:rsid w:val="006F1931"/>
    <w:rsid w:val="006F29B1"/>
    <w:rsid w:val="006F2A06"/>
    <w:rsid w:val="006F2F83"/>
    <w:rsid w:val="006F3E30"/>
    <w:rsid w:val="006F41AD"/>
    <w:rsid w:val="006F49D5"/>
    <w:rsid w:val="006F5AB6"/>
    <w:rsid w:val="006F630B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6F43"/>
    <w:rsid w:val="007078EC"/>
    <w:rsid w:val="00710AB7"/>
    <w:rsid w:val="00712AA2"/>
    <w:rsid w:val="00713FA9"/>
    <w:rsid w:val="00715F53"/>
    <w:rsid w:val="00716B70"/>
    <w:rsid w:val="0072321D"/>
    <w:rsid w:val="00723A8D"/>
    <w:rsid w:val="00726595"/>
    <w:rsid w:val="00726C01"/>
    <w:rsid w:val="00727EEC"/>
    <w:rsid w:val="00730C36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929"/>
    <w:rsid w:val="00737A2D"/>
    <w:rsid w:val="00740008"/>
    <w:rsid w:val="00740D2B"/>
    <w:rsid w:val="00741D96"/>
    <w:rsid w:val="00742894"/>
    <w:rsid w:val="00744C38"/>
    <w:rsid w:val="0074604F"/>
    <w:rsid w:val="007462C0"/>
    <w:rsid w:val="00746559"/>
    <w:rsid w:val="007470C0"/>
    <w:rsid w:val="007474D0"/>
    <w:rsid w:val="007478C8"/>
    <w:rsid w:val="00755AC0"/>
    <w:rsid w:val="0075651B"/>
    <w:rsid w:val="00757B28"/>
    <w:rsid w:val="00762A56"/>
    <w:rsid w:val="00764957"/>
    <w:rsid w:val="007649C5"/>
    <w:rsid w:val="00766232"/>
    <w:rsid w:val="007664CA"/>
    <w:rsid w:val="00767C63"/>
    <w:rsid w:val="00770D62"/>
    <w:rsid w:val="0077129D"/>
    <w:rsid w:val="007747A3"/>
    <w:rsid w:val="00774FAE"/>
    <w:rsid w:val="007758C9"/>
    <w:rsid w:val="00776AB3"/>
    <w:rsid w:val="00777B18"/>
    <w:rsid w:val="00781C9C"/>
    <w:rsid w:val="00784109"/>
    <w:rsid w:val="007845A5"/>
    <w:rsid w:val="007855BC"/>
    <w:rsid w:val="007862F2"/>
    <w:rsid w:val="00786345"/>
    <w:rsid w:val="00791F18"/>
    <w:rsid w:val="00793D20"/>
    <w:rsid w:val="007959BF"/>
    <w:rsid w:val="007A1946"/>
    <w:rsid w:val="007A2784"/>
    <w:rsid w:val="007A30A5"/>
    <w:rsid w:val="007A35B5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EF0"/>
    <w:rsid w:val="007B6ABA"/>
    <w:rsid w:val="007C082A"/>
    <w:rsid w:val="007C0898"/>
    <w:rsid w:val="007C09CA"/>
    <w:rsid w:val="007C17E7"/>
    <w:rsid w:val="007C2727"/>
    <w:rsid w:val="007C2F8C"/>
    <w:rsid w:val="007C39F9"/>
    <w:rsid w:val="007C59D0"/>
    <w:rsid w:val="007D2B6D"/>
    <w:rsid w:val="007D43D3"/>
    <w:rsid w:val="007D450D"/>
    <w:rsid w:val="007D5064"/>
    <w:rsid w:val="007D5660"/>
    <w:rsid w:val="007D5970"/>
    <w:rsid w:val="007D5B25"/>
    <w:rsid w:val="007D5DF3"/>
    <w:rsid w:val="007E187F"/>
    <w:rsid w:val="007E240F"/>
    <w:rsid w:val="007E3BF7"/>
    <w:rsid w:val="007E47D8"/>
    <w:rsid w:val="007E6C23"/>
    <w:rsid w:val="007F15CB"/>
    <w:rsid w:val="007F2568"/>
    <w:rsid w:val="007F6DF7"/>
    <w:rsid w:val="00800382"/>
    <w:rsid w:val="008008AF"/>
    <w:rsid w:val="008018BD"/>
    <w:rsid w:val="00801FB6"/>
    <w:rsid w:val="00803E93"/>
    <w:rsid w:val="00804606"/>
    <w:rsid w:val="00804D0F"/>
    <w:rsid w:val="00805069"/>
    <w:rsid w:val="00805787"/>
    <w:rsid w:val="00805C2A"/>
    <w:rsid w:val="00807D50"/>
    <w:rsid w:val="00813D51"/>
    <w:rsid w:val="0081491D"/>
    <w:rsid w:val="00815234"/>
    <w:rsid w:val="008173A8"/>
    <w:rsid w:val="0081772A"/>
    <w:rsid w:val="0081798B"/>
    <w:rsid w:val="008208D8"/>
    <w:rsid w:val="00821A4D"/>
    <w:rsid w:val="00823EF1"/>
    <w:rsid w:val="00825FDC"/>
    <w:rsid w:val="008266A3"/>
    <w:rsid w:val="00826B3F"/>
    <w:rsid w:val="00830195"/>
    <w:rsid w:val="008325C2"/>
    <w:rsid w:val="008337EF"/>
    <w:rsid w:val="008339B2"/>
    <w:rsid w:val="0083586F"/>
    <w:rsid w:val="008372C8"/>
    <w:rsid w:val="00837BA5"/>
    <w:rsid w:val="00840017"/>
    <w:rsid w:val="00840CC7"/>
    <w:rsid w:val="00843A4A"/>
    <w:rsid w:val="0084440C"/>
    <w:rsid w:val="00844CF4"/>
    <w:rsid w:val="00845AA1"/>
    <w:rsid w:val="008477D6"/>
    <w:rsid w:val="0085067F"/>
    <w:rsid w:val="00851499"/>
    <w:rsid w:val="00851E10"/>
    <w:rsid w:val="008526EB"/>
    <w:rsid w:val="00852A21"/>
    <w:rsid w:val="008533FC"/>
    <w:rsid w:val="008539C9"/>
    <w:rsid w:val="00854B40"/>
    <w:rsid w:val="00856263"/>
    <w:rsid w:val="00857118"/>
    <w:rsid w:val="008572CA"/>
    <w:rsid w:val="00857A60"/>
    <w:rsid w:val="00860206"/>
    <w:rsid w:val="008609B7"/>
    <w:rsid w:val="008610D5"/>
    <w:rsid w:val="00861A4B"/>
    <w:rsid w:val="008641B1"/>
    <w:rsid w:val="00865B33"/>
    <w:rsid w:val="0086666E"/>
    <w:rsid w:val="00866FED"/>
    <w:rsid w:val="00872494"/>
    <w:rsid w:val="00874E08"/>
    <w:rsid w:val="0088052B"/>
    <w:rsid w:val="00880AC4"/>
    <w:rsid w:val="008830EE"/>
    <w:rsid w:val="00884683"/>
    <w:rsid w:val="008856FD"/>
    <w:rsid w:val="0088645F"/>
    <w:rsid w:val="00886A44"/>
    <w:rsid w:val="008873D1"/>
    <w:rsid w:val="00887F66"/>
    <w:rsid w:val="0089101F"/>
    <w:rsid w:val="008930A0"/>
    <w:rsid w:val="0089439A"/>
    <w:rsid w:val="00895BA1"/>
    <w:rsid w:val="008979C4"/>
    <w:rsid w:val="00897A7C"/>
    <w:rsid w:val="008A02DD"/>
    <w:rsid w:val="008A2B05"/>
    <w:rsid w:val="008A3DA1"/>
    <w:rsid w:val="008A3F71"/>
    <w:rsid w:val="008A48FB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C71"/>
    <w:rsid w:val="008B4EC5"/>
    <w:rsid w:val="008B7302"/>
    <w:rsid w:val="008B7BA8"/>
    <w:rsid w:val="008B7E18"/>
    <w:rsid w:val="008C187A"/>
    <w:rsid w:val="008C4C67"/>
    <w:rsid w:val="008C6407"/>
    <w:rsid w:val="008C6F56"/>
    <w:rsid w:val="008C751D"/>
    <w:rsid w:val="008D1042"/>
    <w:rsid w:val="008D14BC"/>
    <w:rsid w:val="008D1E47"/>
    <w:rsid w:val="008D1EE8"/>
    <w:rsid w:val="008D26A1"/>
    <w:rsid w:val="008D2840"/>
    <w:rsid w:val="008D473A"/>
    <w:rsid w:val="008D5332"/>
    <w:rsid w:val="008D74D2"/>
    <w:rsid w:val="008D793A"/>
    <w:rsid w:val="008D7F80"/>
    <w:rsid w:val="008E000C"/>
    <w:rsid w:val="008E0EC1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A40"/>
    <w:rsid w:val="008E5ACA"/>
    <w:rsid w:val="008E5B37"/>
    <w:rsid w:val="008E5B83"/>
    <w:rsid w:val="008E5DDC"/>
    <w:rsid w:val="008E7209"/>
    <w:rsid w:val="008F1945"/>
    <w:rsid w:val="008F2700"/>
    <w:rsid w:val="008F4D60"/>
    <w:rsid w:val="008F5143"/>
    <w:rsid w:val="008F5A83"/>
    <w:rsid w:val="008F7156"/>
    <w:rsid w:val="008F7DBD"/>
    <w:rsid w:val="00900A72"/>
    <w:rsid w:val="0090133C"/>
    <w:rsid w:val="00901898"/>
    <w:rsid w:val="009021BE"/>
    <w:rsid w:val="00902CC5"/>
    <w:rsid w:val="00903BCE"/>
    <w:rsid w:val="00905CF7"/>
    <w:rsid w:val="00905E0F"/>
    <w:rsid w:val="009102D6"/>
    <w:rsid w:val="00911022"/>
    <w:rsid w:val="00912C85"/>
    <w:rsid w:val="00912E28"/>
    <w:rsid w:val="0091317C"/>
    <w:rsid w:val="00913921"/>
    <w:rsid w:val="009140C8"/>
    <w:rsid w:val="00914D98"/>
    <w:rsid w:val="00916664"/>
    <w:rsid w:val="00917031"/>
    <w:rsid w:val="00917B9D"/>
    <w:rsid w:val="00920B53"/>
    <w:rsid w:val="00921B98"/>
    <w:rsid w:val="00924AC7"/>
    <w:rsid w:val="00924C1E"/>
    <w:rsid w:val="00925372"/>
    <w:rsid w:val="0092623E"/>
    <w:rsid w:val="00927CE9"/>
    <w:rsid w:val="00930335"/>
    <w:rsid w:val="00930933"/>
    <w:rsid w:val="00930C98"/>
    <w:rsid w:val="00933BD8"/>
    <w:rsid w:val="00934AEB"/>
    <w:rsid w:val="00936A6D"/>
    <w:rsid w:val="00937112"/>
    <w:rsid w:val="0093757C"/>
    <w:rsid w:val="009400EE"/>
    <w:rsid w:val="00940E66"/>
    <w:rsid w:val="00941EB2"/>
    <w:rsid w:val="00943AF6"/>
    <w:rsid w:val="009443FE"/>
    <w:rsid w:val="009445A3"/>
    <w:rsid w:val="00944CEC"/>
    <w:rsid w:val="009451D1"/>
    <w:rsid w:val="00945559"/>
    <w:rsid w:val="00946753"/>
    <w:rsid w:val="00947721"/>
    <w:rsid w:val="00947903"/>
    <w:rsid w:val="009508AC"/>
    <w:rsid w:val="00952481"/>
    <w:rsid w:val="009539A1"/>
    <w:rsid w:val="00953BB4"/>
    <w:rsid w:val="0095464D"/>
    <w:rsid w:val="00956B27"/>
    <w:rsid w:val="009572FA"/>
    <w:rsid w:val="00960C93"/>
    <w:rsid w:val="00960E3F"/>
    <w:rsid w:val="00962284"/>
    <w:rsid w:val="009624AF"/>
    <w:rsid w:val="00963597"/>
    <w:rsid w:val="009648E2"/>
    <w:rsid w:val="0096535C"/>
    <w:rsid w:val="00965710"/>
    <w:rsid w:val="00965A53"/>
    <w:rsid w:val="00966413"/>
    <w:rsid w:val="009667F5"/>
    <w:rsid w:val="009675A8"/>
    <w:rsid w:val="00970076"/>
    <w:rsid w:val="00970F33"/>
    <w:rsid w:val="009713A7"/>
    <w:rsid w:val="0097180E"/>
    <w:rsid w:val="00971E73"/>
    <w:rsid w:val="00972FA1"/>
    <w:rsid w:val="009746B4"/>
    <w:rsid w:val="0097486D"/>
    <w:rsid w:val="009766E0"/>
    <w:rsid w:val="00977526"/>
    <w:rsid w:val="00980101"/>
    <w:rsid w:val="009803A6"/>
    <w:rsid w:val="0098138E"/>
    <w:rsid w:val="009825FB"/>
    <w:rsid w:val="00984D1B"/>
    <w:rsid w:val="00984F06"/>
    <w:rsid w:val="0098582C"/>
    <w:rsid w:val="009869A0"/>
    <w:rsid w:val="0098748C"/>
    <w:rsid w:val="009874C2"/>
    <w:rsid w:val="009911B2"/>
    <w:rsid w:val="00991BBA"/>
    <w:rsid w:val="00991D47"/>
    <w:rsid w:val="00992AA6"/>
    <w:rsid w:val="00992DEC"/>
    <w:rsid w:val="0099482D"/>
    <w:rsid w:val="0099570D"/>
    <w:rsid w:val="00996583"/>
    <w:rsid w:val="0099776F"/>
    <w:rsid w:val="009A06EA"/>
    <w:rsid w:val="009A21F9"/>
    <w:rsid w:val="009A2B48"/>
    <w:rsid w:val="009A485B"/>
    <w:rsid w:val="009A6079"/>
    <w:rsid w:val="009A63AB"/>
    <w:rsid w:val="009A6CC9"/>
    <w:rsid w:val="009A6CDD"/>
    <w:rsid w:val="009A7CC8"/>
    <w:rsid w:val="009B0635"/>
    <w:rsid w:val="009B0ABB"/>
    <w:rsid w:val="009B1447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D2B"/>
    <w:rsid w:val="009C21EA"/>
    <w:rsid w:val="009C348E"/>
    <w:rsid w:val="009C3CA9"/>
    <w:rsid w:val="009C678B"/>
    <w:rsid w:val="009C67AF"/>
    <w:rsid w:val="009C6A6B"/>
    <w:rsid w:val="009D13E2"/>
    <w:rsid w:val="009D2933"/>
    <w:rsid w:val="009D54BA"/>
    <w:rsid w:val="009E1719"/>
    <w:rsid w:val="009E2742"/>
    <w:rsid w:val="009E3D79"/>
    <w:rsid w:val="009E5213"/>
    <w:rsid w:val="009E70D9"/>
    <w:rsid w:val="009E745F"/>
    <w:rsid w:val="009F093A"/>
    <w:rsid w:val="009F198C"/>
    <w:rsid w:val="009F2423"/>
    <w:rsid w:val="009F3A8D"/>
    <w:rsid w:val="009F3E90"/>
    <w:rsid w:val="009F50E4"/>
    <w:rsid w:val="009F53FA"/>
    <w:rsid w:val="009F5AF0"/>
    <w:rsid w:val="009F5E2B"/>
    <w:rsid w:val="009F6392"/>
    <w:rsid w:val="009F639A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1F47"/>
    <w:rsid w:val="00A12539"/>
    <w:rsid w:val="00A151B3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660B"/>
    <w:rsid w:val="00A26C34"/>
    <w:rsid w:val="00A278D1"/>
    <w:rsid w:val="00A3080C"/>
    <w:rsid w:val="00A30934"/>
    <w:rsid w:val="00A30C8C"/>
    <w:rsid w:val="00A32C51"/>
    <w:rsid w:val="00A3400D"/>
    <w:rsid w:val="00A342C3"/>
    <w:rsid w:val="00A3667A"/>
    <w:rsid w:val="00A36DF0"/>
    <w:rsid w:val="00A36F0B"/>
    <w:rsid w:val="00A37B1F"/>
    <w:rsid w:val="00A4129A"/>
    <w:rsid w:val="00A439F5"/>
    <w:rsid w:val="00A445CF"/>
    <w:rsid w:val="00A45592"/>
    <w:rsid w:val="00A46622"/>
    <w:rsid w:val="00A46B77"/>
    <w:rsid w:val="00A4714B"/>
    <w:rsid w:val="00A471B4"/>
    <w:rsid w:val="00A47878"/>
    <w:rsid w:val="00A52A57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60B7F"/>
    <w:rsid w:val="00A61EA8"/>
    <w:rsid w:val="00A62AE8"/>
    <w:rsid w:val="00A6307A"/>
    <w:rsid w:val="00A70708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3F75"/>
    <w:rsid w:val="00A85019"/>
    <w:rsid w:val="00A852D1"/>
    <w:rsid w:val="00A85D13"/>
    <w:rsid w:val="00A8696F"/>
    <w:rsid w:val="00A901C0"/>
    <w:rsid w:val="00A90E51"/>
    <w:rsid w:val="00A91BDD"/>
    <w:rsid w:val="00A92141"/>
    <w:rsid w:val="00A9291F"/>
    <w:rsid w:val="00A938AE"/>
    <w:rsid w:val="00A962D3"/>
    <w:rsid w:val="00A96840"/>
    <w:rsid w:val="00AA0606"/>
    <w:rsid w:val="00AA0FF4"/>
    <w:rsid w:val="00AA4306"/>
    <w:rsid w:val="00AA4476"/>
    <w:rsid w:val="00AA62CE"/>
    <w:rsid w:val="00AA71D3"/>
    <w:rsid w:val="00AA7AB5"/>
    <w:rsid w:val="00AA7E48"/>
    <w:rsid w:val="00AB0705"/>
    <w:rsid w:val="00AB6A9E"/>
    <w:rsid w:val="00AC049D"/>
    <w:rsid w:val="00AC0782"/>
    <w:rsid w:val="00AC13B5"/>
    <w:rsid w:val="00AC6B6D"/>
    <w:rsid w:val="00AC7A89"/>
    <w:rsid w:val="00AD0A89"/>
    <w:rsid w:val="00AD0ABB"/>
    <w:rsid w:val="00AD0EBA"/>
    <w:rsid w:val="00AD1F1B"/>
    <w:rsid w:val="00AD4A68"/>
    <w:rsid w:val="00AD4EED"/>
    <w:rsid w:val="00AD5995"/>
    <w:rsid w:val="00AD59BE"/>
    <w:rsid w:val="00AD7034"/>
    <w:rsid w:val="00AD77D6"/>
    <w:rsid w:val="00AD7D6C"/>
    <w:rsid w:val="00AE086F"/>
    <w:rsid w:val="00AE1E8D"/>
    <w:rsid w:val="00AE2795"/>
    <w:rsid w:val="00AE2BC1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F01D5"/>
    <w:rsid w:val="00AF155E"/>
    <w:rsid w:val="00AF28CD"/>
    <w:rsid w:val="00AF3285"/>
    <w:rsid w:val="00AF4C13"/>
    <w:rsid w:val="00AF4F3F"/>
    <w:rsid w:val="00AF538F"/>
    <w:rsid w:val="00AF53E6"/>
    <w:rsid w:val="00B02768"/>
    <w:rsid w:val="00B028E8"/>
    <w:rsid w:val="00B0334B"/>
    <w:rsid w:val="00B03D6A"/>
    <w:rsid w:val="00B04DCD"/>
    <w:rsid w:val="00B050E6"/>
    <w:rsid w:val="00B05B61"/>
    <w:rsid w:val="00B05F40"/>
    <w:rsid w:val="00B07040"/>
    <w:rsid w:val="00B0745A"/>
    <w:rsid w:val="00B111C9"/>
    <w:rsid w:val="00B1153B"/>
    <w:rsid w:val="00B11E2B"/>
    <w:rsid w:val="00B11E37"/>
    <w:rsid w:val="00B126D4"/>
    <w:rsid w:val="00B12E98"/>
    <w:rsid w:val="00B13801"/>
    <w:rsid w:val="00B13CC3"/>
    <w:rsid w:val="00B142BE"/>
    <w:rsid w:val="00B147E2"/>
    <w:rsid w:val="00B15C48"/>
    <w:rsid w:val="00B15CF5"/>
    <w:rsid w:val="00B1656C"/>
    <w:rsid w:val="00B21DA4"/>
    <w:rsid w:val="00B236EF"/>
    <w:rsid w:val="00B23E99"/>
    <w:rsid w:val="00B247AA"/>
    <w:rsid w:val="00B24C10"/>
    <w:rsid w:val="00B27A11"/>
    <w:rsid w:val="00B3081D"/>
    <w:rsid w:val="00B31E34"/>
    <w:rsid w:val="00B3221A"/>
    <w:rsid w:val="00B32AA6"/>
    <w:rsid w:val="00B33FA6"/>
    <w:rsid w:val="00B344E7"/>
    <w:rsid w:val="00B3490E"/>
    <w:rsid w:val="00B35199"/>
    <w:rsid w:val="00B3534E"/>
    <w:rsid w:val="00B35C8E"/>
    <w:rsid w:val="00B40FF7"/>
    <w:rsid w:val="00B41403"/>
    <w:rsid w:val="00B43994"/>
    <w:rsid w:val="00B43F11"/>
    <w:rsid w:val="00B441D9"/>
    <w:rsid w:val="00B448B8"/>
    <w:rsid w:val="00B45F68"/>
    <w:rsid w:val="00B46391"/>
    <w:rsid w:val="00B503E5"/>
    <w:rsid w:val="00B51545"/>
    <w:rsid w:val="00B51928"/>
    <w:rsid w:val="00B52D9B"/>
    <w:rsid w:val="00B53081"/>
    <w:rsid w:val="00B530B5"/>
    <w:rsid w:val="00B578B8"/>
    <w:rsid w:val="00B602AE"/>
    <w:rsid w:val="00B604D6"/>
    <w:rsid w:val="00B60933"/>
    <w:rsid w:val="00B61E67"/>
    <w:rsid w:val="00B63D39"/>
    <w:rsid w:val="00B63F7B"/>
    <w:rsid w:val="00B65365"/>
    <w:rsid w:val="00B653AF"/>
    <w:rsid w:val="00B6583F"/>
    <w:rsid w:val="00B65BE5"/>
    <w:rsid w:val="00B67786"/>
    <w:rsid w:val="00B70181"/>
    <w:rsid w:val="00B70BC9"/>
    <w:rsid w:val="00B716DC"/>
    <w:rsid w:val="00B73549"/>
    <w:rsid w:val="00B74C09"/>
    <w:rsid w:val="00B76659"/>
    <w:rsid w:val="00B77844"/>
    <w:rsid w:val="00B778B7"/>
    <w:rsid w:val="00B800AF"/>
    <w:rsid w:val="00B8035F"/>
    <w:rsid w:val="00B80892"/>
    <w:rsid w:val="00B81742"/>
    <w:rsid w:val="00B81DD1"/>
    <w:rsid w:val="00B82035"/>
    <w:rsid w:val="00B82068"/>
    <w:rsid w:val="00B823CB"/>
    <w:rsid w:val="00B906AE"/>
    <w:rsid w:val="00B90F76"/>
    <w:rsid w:val="00B921B0"/>
    <w:rsid w:val="00B92DFD"/>
    <w:rsid w:val="00B960F8"/>
    <w:rsid w:val="00B96E98"/>
    <w:rsid w:val="00B9709D"/>
    <w:rsid w:val="00BA16CE"/>
    <w:rsid w:val="00BA17BD"/>
    <w:rsid w:val="00BA1A37"/>
    <w:rsid w:val="00BA2825"/>
    <w:rsid w:val="00BA2E06"/>
    <w:rsid w:val="00BA3100"/>
    <w:rsid w:val="00BA52A9"/>
    <w:rsid w:val="00BA5495"/>
    <w:rsid w:val="00BA6373"/>
    <w:rsid w:val="00BA6E11"/>
    <w:rsid w:val="00BA6E6A"/>
    <w:rsid w:val="00BA7AA6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914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40E7"/>
    <w:rsid w:val="00BD642D"/>
    <w:rsid w:val="00BE2804"/>
    <w:rsid w:val="00BE49F1"/>
    <w:rsid w:val="00BE4AF1"/>
    <w:rsid w:val="00BE6A93"/>
    <w:rsid w:val="00BE77A8"/>
    <w:rsid w:val="00BE7A0A"/>
    <w:rsid w:val="00BF00C9"/>
    <w:rsid w:val="00BF0C26"/>
    <w:rsid w:val="00BF0E9C"/>
    <w:rsid w:val="00BF21A4"/>
    <w:rsid w:val="00BF3247"/>
    <w:rsid w:val="00BF4808"/>
    <w:rsid w:val="00BF50CC"/>
    <w:rsid w:val="00BF55C9"/>
    <w:rsid w:val="00BF59A4"/>
    <w:rsid w:val="00BF6FF5"/>
    <w:rsid w:val="00C008DD"/>
    <w:rsid w:val="00C011FA"/>
    <w:rsid w:val="00C01A37"/>
    <w:rsid w:val="00C01E02"/>
    <w:rsid w:val="00C03445"/>
    <w:rsid w:val="00C0370E"/>
    <w:rsid w:val="00C05215"/>
    <w:rsid w:val="00C05DC0"/>
    <w:rsid w:val="00C10617"/>
    <w:rsid w:val="00C10B36"/>
    <w:rsid w:val="00C11CC5"/>
    <w:rsid w:val="00C1210C"/>
    <w:rsid w:val="00C123FA"/>
    <w:rsid w:val="00C153DE"/>
    <w:rsid w:val="00C15697"/>
    <w:rsid w:val="00C16D3E"/>
    <w:rsid w:val="00C20ACF"/>
    <w:rsid w:val="00C22256"/>
    <w:rsid w:val="00C22DAC"/>
    <w:rsid w:val="00C23161"/>
    <w:rsid w:val="00C235F8"/>
    <w:rsid w:val="00C24213"/>
    <w:rsid w:val="00C25C4E"/>
    <w:rsid w:val="00C25CD9"/>
    <w:rsid w:val="00C27092"/>
    <w:rsid w:val="00C271A1"/>
    <w:rsid w:val="00C27FC7"/>
    <w:rsid w:val="00C30706"/>
    <w:rsid w:val="00C30762"/>
    <w:rsid w:val="00C30D03"/>
    <w:rsid w:val="00C31778"/>
    <w:rsid w:val="00C3198D"/>
    <w:rsid w:val="00C3200F"/>
    <w:rsid w:val="00C32FB0"/>
    <w:rsid w:val="00C33F36"/>
    <w:rsid w:val="00C3447D"/>
    <w:rsid w:val="00C35201"/>
    <w:rsid w:val="00C3543C"/>
    <w:rsid w:val="00C3574B"/>
    <w:rsid w:val="00C3675F"/>
    <w:rsid w:val="00C4251E"/>
    <w:rsid w:val="00C42AE9"/>
    <w:rsid w:val="00C430B1"/>
    <w:rsid w:val="00C4398B"/>
    <w:rsid w:val="00C43FD7"/>
    <w:rsid w:val="00C4669A"/>
    <w:rsid w:val="00C46BE0"/>
    <w:rsid w:val="00C476B8"/>
    <w:rsid w:val="00C52831"/>
    <w:rsid w:val="00C53AE6"/>
    <w:rsid w:val="00C549D2"/>
    <w:rsid w:val="00C55997"/>
    <w:rsid w:val="00C55BCC"/>
    <w:rsid w:val="00C55E08"/>
    <w:rsid w:val="00C57497"/>
    <w:rsid w:val="00C6074E"/>
    <w:rsid w:val="00C62A62"/>
    <w:rsid w:val="00C63F2D"/>
    <w:rsid w:val="00C64230"/>
    <w:rsid w:val="00C64511"/>
    <w:rsid w:val="00C64CB4"/>
    <w:rsid w:val="00C710C9"/>
    <w:rsid w:val="00C72005"/>
    <w:rsid w:val="00C7379E"/>
    <w:rsid w:val="00C753E5"/>
    <w:rsid w:val="00C7587E"/>
    <w:rsid w:val="00C7595C"/>
    <w:rsid w:val="00C76D17"/>
    <w:rsid w:val="00C821FC"/>
    <w:rsid w:val="00C82362"/>
    <w:rsid w:val="00C83554"/>
    <w:rsid w:val="00C83A5E"/>
    <w:rsid w:val="00C83EB7"/>
    <w:rsid w:val="00C847F3"/>
    <w:rsid w:val="00C852A3"/>
    <w:rsid w:val="00C85511"/>
    <w:rsid w:val="00C86987"/>
    <w:rsid w:val="00C87E6E"/>
    <w:rsid w:val="00C902E2"/>
    <w:rsid w:val="00C90D09"/>
    <w:rsid w:val="00C934E9"/>
    <w:rsid w:val="00C93CEE"/>
    <w:rsid w:val="00C96481"/>
    <w:rsid w:val="00C96B07"/>
    <w:rsid w:val="00CA00BD"/>
    <w:rsid w:val="00CA1FDC"/>
    <w:rsid w:val="00CA33F5"/>
    <w:rsid w:val="00CA379E"/>
    <w:rsid w:val="00CA4A31"/>
    <w:rsid w:val="00CA7CBB"/>
    <w:rsid w:val="00CB07DB"/>
    <w:rsid w:val="00CB0AE8"/>
    <w:rsid w:val="00CB23FD"/>
    <w:rsid w:val="00CB28FF"/>
    <w:rsid w:val="00CB587C"/>
    <w:rsid w:val="00CC28BB"/>
    <w:rsid w:val="00CC4093"/>
    <w:rsid w:val="00CC4CF1"/>
    <w:rsid w:val="00CC5297"/>
    <w:rsid w:val="00CC551B"/>
    <w:rsid w:val="00CC5D39"/>
    <w:rsid w:val="00CC65B0"/>
    <w:rsid w:val="00CC6C73"/>
    <w:rsid w:val="00CD0030"/>
    <w:rsid w:val="00CD0120"/>
    <w:rsid w:val="00CD04D8"/>
    <w:rsid w:val="00CD0E6C"/>
    <w:rsid w:val="00CD12CC"/>
    <w:rsid w:val="00CD1D5A"/>
    <w:rsid w:val="00CD4A89"/>
    <w:rsid w:val="00CD4F1F"/>
    <w:rsid w:val="00CD5AD4"/>
    <w:rsid w:val="00CD698D"/>
    <w:rsid w:val="00CD6E4A"/>
    <w:rsid w:val="00CD6E9A"/>
    <w:rsid w:val="00CD7C01"/>
    <w:rsid w:val="00CD7D89"/>
    <w:rsid w:val="00CE0C08"/>
    <w:rsid w:val="00CE1736"/>
    <w:rsid w:val="00CE29C1"/>
    <w:rsid w:val="00CE2BCA"/>
    <w:rsid w:val="00CE47CF"/>
    <w:rsid w:val="00CE4CEA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42DE"/>
    <w:rsid w:val="00CF4A33"/>
    <w:rsid w:val="00CF6630"/>
    <w:rsid w:val="00CF6ECA"/>
    <w:rsid w:val="00CF7F5D"/>
    <w:rsid w:val="00D00CE8"/>
    <w:rsid w:val="00D033BA"/>
    <w:rsid w:val="00D04EB2"/>
    <w:rsid w:val="00D054FD"/>
    <w:rsid w:val="00D05919"/>
    <w:rsid w:val="00D05F78"/>
    <w:rsid w:val="00D06A0C"/>
    <w:rsid w:val="00D07B88"/>
    <w:rsid w:val="00D10754"/>
    <w:rsid w:val="00D1178C"/>
    <w:rsid w:val="00D1208D"/>
    <w:rsid w:val="00D12A91"/>
    <w:rsid w:val="00D1417A"/>
    <w:rsid w:val="00D142BC"/>
    <w:rsid w:val="00D15538"/>
    <w:rsid w:val="00D177D7"/>
    <w:rsid w:val="00D177E6"/>
    <w:rsid w:val="00D215FD"/>
    <w:rsid w:val="00D217EB"/>
    <w:rsid w:val="00D219E9"/>
    <w:rsid w:val="00D22A49"/>
    <w:rsid w:val="00D22B42"/>
    <w:rsid w:val="00D22EEC"/>
    <w:rsid w:val="00D23480"/>
    <w:rsid w:val="00D234CC"/>
    <w:rsid w:val="00D23B2E"/>
    <w:rsid w:val="00D26787"/>
    <w:rsid w:val="00D26ABF"/>
    <w:rsid w:val="00D30F95"/>
    <w:rsid w:val="00D33851"/>
    <w:rsid w:val="00D33CD7"/>
    <w:rsid w:val="00D3495E"/>
    <w:rsid w:val="00D34E57"/>
    <w:rsid w:val="00D34FFF"/>
    <w:rsid w:val="00D35221"/>
    <w:rsid w:val="00D3643D"/>
    <w:rsid w:val="00D37E95"/>
    <w:rsid w:val="00D407AA"/>
    <w:rsid w:val="00D408DA"/>
    <w:rsid w:val="00D419B1"/>
    <w:rsid w:val="00D41CA0"/>
    <w:rsid w:val="00D42153"/>
    <w:rsid w:val="00D423AC"/>
    <w:rsid w:val="00D431D8"/>
    <w:rsid w:val="00D43E9F"/>
    <w:rsid w:val="00D44B9B"/>
    <w:rsid w:val="00D45369"/>
    <w:rsid w:val="00D45CCB"/>
    <w:rsid w:val="00D47498"/>
    <w:rsid w:val="00D4787F"/>
    <w:rsid w:val="00D50409"/>
    <w:rsid w:val="00D50DEC"/>
    <w:rsid w:val="00D52438"/>
    <w:rsid w:val="00D53E8E"/>
    <w:rsid w:val="00D5623B"/>
    <w:rsid w:val="00D56EA1"/>
    <w:rsid w:val="00D57068"/>
    <w:rsid w:val="00D60B09"/>
    <w:rsid w:val="00D61EBC"/>
    <w:rsid w:val="00D62A28"/>
    <w:rsid w:val="00D630EC"/>
    <w:rsid w:val="00D6311B"/>
    <w:rsid w:val="00D637AB"/>
    <w:rsid w:val="00D639EC"/>
    <w:rsid w:val="00D65B7C"/>
    <w:rsid w:val="00D65BF7"/>
    <w:rsid w:val="00D662AB"/>
    <w:rsid w:val="00D66FB9"/>
    <w:rsid w:val="00D67626"/>
    <w:rsid w:val="00D71339"/>
    <w:rsid w:val="00D71BD4"/>
    <w:rsid w:val="00D72354"/>
    <w:rsid w:val="00D7283E"/>
    <w:rsid w:val="00D728D2"/>
    <w:rsid w:val="00D7298C"/>
    <w:rsid w:val="00D73245"/>
    <w:rsid w:val="00D7384E"/>
    <w:rsid w:val="00D74060"/>
    <w:rsid w:val="00D740B7"/>
    <w:rsid w:val="00D810E2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7196"/>
    <w:rsid w:val="00D975ED"/>
    <w:rsid w:val="00DA18DE"/>
    <w:rsid w:val="00DA252A"/>
    <w:rsid w:val="00DA2EB0"/>
    <w:rsid w:val="00DA303B"/>
    <w:rsid w:val="00DA51B1"/>
    <w:rsid w:val="00DA54B1"/>
    <w:rsid w:val="00DA63F7"/>
    <w:rsid w:val="00DB10C0"/>
    <w:rsid w:val="00DB16B8"/>
    <w:rsid w:val="00DB2576"/>
    <w:rsid w:val="00DC115B"/>
    <w:rsid w:val="00DC5164"/>
    <w:rsid w:val="00DC6C3C"/>
    <w:rsid w:val="00DC7ED9"/>
    <w:rsid w:val="00DD0364"/>
    <w:rsid w:val="00DD0A77"/>
    <w:rsid w:val="00DD0EB7"/>
    <w:rsid w:val="00DD2EB6"/>
    <w:rsid w:val="00DD3108"/>
    <w:rsid w:val="00DD5084"/>
    <w:rsid w:val="00DD526E"/>
    <w:rsid w:val="00DD73D4"/>
    <w:rsid w:val="00DE0136"/>
    <w:rsid w:val="00DE1542"/>
    <w:rsid w:val="00DE28BD"/>
    <w:rsid w:val="00DE3473"/>
    <w:rsid w:val="00DE482C"/>
    <w:rsid w:val="00DE4911"/>
    <w:rsid w:val="00DE5118"/>
    <w:rsid w:val="00DE5A07"/>
    <w:rsid w:val="00DE7618"/>
    <w:rsid w:val="00DF0989"/>
    <w:rsid w:val="00DF0B0A"/>
    <w:rsid w:val="00DF0E8B"/>
    <w:rsid w:val="00DF0EBE"/>
    <w:rsid w:val="00DF2AE4"/>
    <w:rsid w:val="00DF2BAD"/>
    <w:rsid w:val="00DF337D"/>
    <w:rsid w:val="00DF368B"/>
    <w:rsid w:val="00DF5CC1"/>
    <w:rsid w:val="00E00407"/>
    <w:rsid w:val="00E00BDE"/>
    <w:rsid w:val="00E0139E"/>
    <w:rsid w:val="00E02290"/>
    <w:rsid w:val="00E02B19"/>
    <w:rsid w:val="00E052EF"/>
    <w:rsid w:val="00E0547C"/>
    <w:rsid w:val="00E06335"/>
    <w:rsid w:val="00E117D6"/>
    <w:rsid w:val="00E118A4"/>
    <w:rsid w:val="00E11DFC"/>
    <w:rsid w:val="00E132D9"/>
    <w:rsid w:val="00E1364B"/>
    <w:rsid w:val="00E17EE2"/>
    <w:rsid w:val="00E21D2C"/>
    <w:rsid w:val="00E22656"/>
    <w:rsid w:val="00E230F0"/>
    <w:rsid w:val="00E242C6"/>
    <w:rsid w:val="00E24D05"/>
    <w:rsid w:val="00E25CEB"/>
    <w:rsid w:val="00E263F3"/>
    <w:rsid w:val="00E269F3"/>
    <w:rsid w:val="00E26EBD"/>
    <w:rsid w:val="00E312B9"/>
    <w:rsid w:val="00E3171A"/>
    <w:rsid w:val="00E31E11"/>
    <w:rsid w:val="00E353A7"/>
    <w:rsid w:val="00E35DE8"/>
    <w:rsid w:val="00E40D56"/>
    <w:rsid w:val="00E4377C"/>
    <w:rsid w:val="00E446DE"/>
    <w:rsid w:val="00E45CED"/>
    <w:rsid w:val="00E466BE"/>
    <w:rsid w:val="00E478B4"/>
    <w:rsid w:val="00E50372"/>
    <w:rsid w:val="00E51DA0"/>
    <w:rsid w:val="00E53CE6"/>
    <w:rsid w:val="00E54785"/>
    <w:rsid w:val="00E56A93"/>
    <w:rsid w:val="00E5729F"/>
    <w:rsid w:val="00E5767C"/>
    <w:rsid w:val="00E60E59"/>
    <w:rsid w:val="00E61EC1"/>
    <w:rsid w:val="00E62C7D"/>
    <w:rsid w:val="00E632E0"/>
    <w:rsid w:val="00E63F07"/>
    <w:rsid w:val="00E6583E"/>
    <w:rsid w:val="00E660FB"/>
    <w:rsid w:val="00E6648A"/>
    <w:rsid w:val="00E67267"/>
    <w:rsid w:val="00E71AAE"/>
    <w:rsid w:val="00E720DD"/>
    <w:rsid w:val="00E7217F"/>
    <w:rsid w:val="00E740B7"/>
    <w:rsid w:val="00E74373"/>
    <w:rsid w:val="00E744A0"/>
    <w:rsid w:val="00E74662"/>
    <w:rsid w:val="00E76376"/>
    <w:rsid w:val="00E77199"/>
    <w:rsid w:val="00E802E1"/>
    <w:rsid w:val="00E803AD"/>
    <w:rsid w:val="00E80ECA"/>
    <w:rsid w:val="00E80EFF"/>
    <w:rsid w:val="00E81B98"/>
    <w:rsid w:val="00E81F46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E35"/>
    <w:rsid w:val="00E936FC"/>
    <w:rsid w:val="00E948DE"/>
    <w:rsid w:val="00E94FE1"/>
    <w:rsid w:val="00E95B00"/>
    <w:rsid w:val="00E9688C"/>
    <w:rsid w:val="00E97126"/>
    <w:rsid w:val="00EA0C1A"/>
    <w:rsid w:val="00EA0CE6"/>
    <w:rsid w:val="00EA1043"/>
    <w:rsid w:val="00EA1454"/>
    <w:rsid w:val="00EA22B3"/>
    <w:rsid w:val="00EA3235"/>
    <w:rsid w:val="00EA34F2"/>
    <w:rsid w:val="00EA374A"/>
    <w:rsid w:val="00EA393B"/>
    <w:rsid w:val="00EA5712"/>
    <w:rsid w:val="00EA675D"/>
    <w:rsid w:val="00EA6784"/>
    <w:rsid w:val="00EB1F3A"/>
    <w:rsid w:val="00EB22CC"/>
    <w:rsid w:val="00EB46DF"/>
    <w:rsid w:val="00EB4E7F"/>
    <w:rsid w:val="00EB6B79"/>
    <w:rsid w:val="00EC2F85"/>
    <w:rsid w:val="00EC31A8"/>
    <w:rsid w:val="00EC3C80"/>
    <w:rsid w:val="00EC4206"/>
    <w:rsid w:val="00EC42FB"/>
    <w:rsid w:val="00EC4D4B"/>
    <w:rsid w:val="00EC4EC9"/>
    <w:rsid w:val="00EC64D1"/>
    <w:rsid w:val="00EC732B"/>
    <w:rsid w:val="00ED160C"/>
    <w:rsid w:val="00ED2472"/>
    <w:rsid w:val="00ED28A5"/>
    <w:rsid w:val="00ED2A8F"/>
    <w:rsid w:val="00ED3D2C"/>
    <w:rsid w:val="00ED52CA"/>
    <w:rsid w:val="00ED53B4"/>
    <w:rsid w:val="00ED6C6B"/>
    <w:rsid w:val="00ED7454"/>
    <w:rsid w:val="00EE0DFC"/>
    <w:rsid w:val="00EE306B"/>
    <w:rsid w:val="00EE31E6"/>
    <w:rsid w:val="00EE3E11"/>
    <w:rsid w:val="00EE4EEC"/>
    <w:rsid w:val="00EE6A1B"/>
    <w:rsid w:val="00EF02EF"/>
    <w:rsid w:val="00EF0CA4"/>
    <w:rsid w:val="00EF1371"/>
    <w:rsid w:val="00EF3ECE"/>
    <w:rsid w:val="00EF4185"/>
    <w:rsid w:val="00EF42B6"/>
    <w:rsid w:val="00EF68A8"/>
    <w:rsid w:val="00EF7E29"/>
    <w:rsid w:val="00F01B45"/>
    <w:rsid w:val="00F02059"/>
    <w:rsid w:val="00F055F1"/>
    <w:rsid w:val="00F067C7"/>
    <w:rsid w:val="00F07075"/>
    <w:rsid w:val="00F07A00"/>
    <w:rsid w:val="00F113C8"/>
    <w:rsid w:val="00F12A98"/>
    <w:rsid w:val="00F12BB3"/>
    <w:rsid w:val="00F12FF5"/>
    <w:rsid w:val="00F134F9"/>
    <w:rsid w:val="00F15274"/>
    <w:rsid w:val="00F15F10"/>
    <w:rsid w:val="00F163A1"/>
    <w:rsid w:val="00F16866"/>
    <w:rsid w:val="00F2152F"/>
    <w:rsid w:val="00F21A95"/>
    <w:rsid w:val="00F2287E"/>
    <w:rsid w:val="00F22D36"/>
    <w:rsid w:val="00F24712"/>
    <w:rsid w:val="00F26A23"/>
    <w:rsid w:val="00F276F3"/>
    <w:rsid w:val="00F3025E"/>
    <w:rsid w:val="00F30D6E"/>
    <w:rsid w:val="00F31027"/>
    <w:rsid w:val="00F314C9"/>
    <w:rsid w:val="00F31A44"/>
    <w:rsid w:val="00F33FEE"/>
    <w:rsid w:val="00F3447D"/>
    <w:rsid w:val="00F42500"/>
    <w:rsid w:val="00F42FBA"/>
    <w:rsid w:val="00F433C6"/>
    <w:rsid w:val="00F43703"/>
    <w:rsid w:val="00F4415A"/>
    <w:rsid w:val="00F46249"/>
    <w:rsid w:val="00F46DBB"/>
    <w:rsid w:val="00F4753A"/>
    <w:rsid w:val="00F47873"/>
    <w:rsid w:val="00F47A57"/>
    <w:rsid w:val="00F47B0F"/>
    <w:rsid w:val="00F51440"/>
    <w:rsid w:val="00F53254"/>
    <w:rsid w:val="00F5411C"/>
    <w:rsid w:val="00F54BA8"/>
    <w:rsid w:val="00F56063"/>
    <w:rsid w:val="00F573C6"/>
    <w:rsid w:val="00F57B25"/>
    <w:rsid w:val="00F57D25"/>
    <w:rsid w:val="00F61BFB"/>
    <w:rsid w:val="00F6410F"/>
    <w:rsid w:val="00F65E80"/>
    <w:rsid w:val="00F671F5"/>
    <w:rsid w:val="00F70714"/>
    <w:rsid w:val="00F7165F"/>
    <w:rsid w:val="00F7267E"/>
    <w:rsid w:val="00F726DD"/>
    <w:rsid w:val="00F726EB"/>
    <w:rsid w:val="00F748A7"/>
    <w:rsid w:val="00F75163"/>
    <w:rsid w:val="00F7543D"/>
    <w:rsid w:val="00F756C1"/>
    <w:rsid w:val="00F76261"/>
    <w:rsid w:val="00F76C90"/>
    <w:rsid w:val="00F77DD6"/>
    <w:rsid w:val="00F80202"/>
    <w:rsid w:val="00F82653"/>
    <w:rsid w:val="00F839C3"/>
    <w:rsid w:val="00F83D59"/>
    <w:rsid w:val="00F84006"/>
    <w:rsid w:val="00F842E6"/>
    <w:rsid w:val="00F85EFD"/>
    <w:rsid w:val="00F8601A"/>
    <w:rsid w:val="00F86275"/>
    <w:rsid w:val="00F87A39"/>
    <w:rsid w:val="00F90292"/>
    <w:rsid w:val="00F90711"/>
    <w:rsid w:val="00F91500"/>
    <w:rsid w:val="00F9240E"/>
    <w:rsid w:val="00F92AB1"/>
    <w:rsid w:val="00F95030"/>
    <w:rsid w:val="00F95728"/>
    <w:rsid w:val="00F95FB1"/>
    <w:rsid w:val="00F96C60"/>
    <w:rsid w:val="00F97231"/>
    <w:rsid w:val="00FA03D3"/>
    <w:rsid w:val="00FA1AD9"/>
    <w:rsid w:val="00FA38A6"/>
    <w:rsid w:val="00FA44C8"/>
    <w:rsid w:val="00FA4B90"/>
    <w:rsid w:val="00FA5067"/>
    <w:rsid w:val="00FA7DC2"/>
    <w:rsid w:val="00FB104D"/>
    <w:rsid w:val="00FB19D7"/>
    <w:rsid w:val="00FB2187"/>
    <w:rsid w:val="00FB4C58"/>
    <w:rsid w:val="00FB59DA"/>
    <w:rsid w:val="00FB69C7"/>
    <w:rsid w:val="00FB6C06"/>
    <w:rsid w:val="00FB7D01"/>
    <w:rsid w:val="00FC0C2D"/>
    <w:rsid w:val="00FC1717"/>
    <w:rsid w:val="00FC1C93"/>
    <w:rsid w:val="00FC24B4"/>
    <w:rsid w:val="00FC2BF5"/>
    <w:rsid w:val="00FC3579"/>
    <w:rsid w:val="00FC3673"/>
    <w:rsid w:val="00FC39C8"/>
    <w:rsid w:val="00FC4052"/>
    <w:rsid w:val="00FC5562"/>
    <w:rsid w:val="00FC63B7"/>
    <w:rsid w:val="00FC7A72"/>
    <w:rsid w:val="00FD044E"/>
    <w:rsid w:val="00FD4784"/>
    <w:rsid w:val="00FD65D6"/>
    <w:rsid w:val="00FD7AB9"/>
    <w:rsid w:val="00FD7D8E"/>
    <w:rsid w:val="00FE1D4E"/>
    <w:rsid w:val="00FE2201"/>
    <w:rsid w:val="00FE2D40"/>
    <w:rsid w:val="00FE549E"/>
    <w:rsid w:val="00FE5B0E"/>
    <w:rsid w:val="00FE5F76"/>
    <w:rsid w:val="00FF09DB"/>
    <w:rsid w:val="00FF0C1B"/>
    <w:rsid w:val="00FF1A37"/>
    <w:rsid w:val="00FF37A2"/>
    <w:rsid w:val="00FF56EA"/>
    <w:rsid w:val="00FF594C"/>
    <w:rsid w:val="00FF5C22"/>
    <w:rsid w:val="00FF64E6"/>
    <w:rsid w:val="00FF68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56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E8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373E8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E84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E84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373E84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373E8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E84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84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E84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373E84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244DEFCA757E2DE60399D08D6BABBABA612F528B9961AC1B9F5473C269C8BB90D2C6FE34AF2F7D1E497DF40026E557C64A978FC0B1CD5361936AwBx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23163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2019-12-02T09:35:00Z</cp:lastPrinted>
  <dcterms:created xsi:type="dcterms:W3CDTF">2019-12-04T11:07:00Z</dcterms:created>
  <dcterms:modified xsi:type="dcterms:W3CDTF">2019-12-04T11:07:00Z</dcterms:modified>
</cp:coreProperties>
</file>