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4" w:rsidRDefault="002C2FD4" w:rsidP="006C1D5B">
      <w:pPr>
        <w:pStyle w:val="Title"/>
        <w:ind w:left="-426"/>
      </w:pPr>
      <w:r>
        <w:t>СОВЕТ МУНИЦИПАЛЬНОГО ОБРАЗОВАНИЯ ОТРАДНЕНСКИЙ РАЙОН</w:t>
      </w:r>
    </w:p>
    <w:p w:rsidR="002C2FD4" w:rsidRDefault="002C2FD4" w:rsidP="006C1D5B">
      <w:pPr>
        <w:pStyle w:val="Title"/>
        <w:ind w:left="-284"/>
      </w:pPr>
    </w:p>
    <w:p w:rsidR="002C2FD4" w:rsidRPr="00943AF6" w:rsidRDefault="002C2FD4" w:rsidP="006C1D5B">
      <w:pPr>
        <w:pStyle w:val="Title"/>
        <w:ind w:left="-284"/>
      </w:pPr>
      <w:r>
        <w:t>ЧЕТВЕРТАЯ СЕССИЯ</w:t>
      </w:r>
    </w:p>
    <w:p w:rsidR="002C2FD4" w:rsidRDefault="002C2FD4" w:rsidP="006C1D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6C1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C2FD4" w:rsidRDefault="002C2FD4" w:rsidP="006C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29.10.2020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C2FD4" w:rsidRDefault="002C2FD4" w:rsidP="006C1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FD4" w:rsidRPr="00E06335" w:rsidRDefault="002C2FD4" w:rsidP="006C1D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4" w:rsidRPr="007747A3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C2FD4" w:rsidRPr="007747A3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 год и на плановый период</w:t>
      </w: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 и 2022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2FD4" w:rsidRDefault="002C2FD4" w:rsidP="006C1D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FD4" w:rsidRDefault="002C2FD4" w:rsidP="0046203E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</w:t>
      </w:r>
    </w:p>
    <w:p w:rsidR="002C2FD4" w:rsidRPr="00081927" w:rsidRDefault="002C2FD4" w:rsidP="0046203E">
      <w:pPr>
        <w:pStyle w:val="Heading1"/>
        <w:spacing w:line="240" w:lineRule="auto"/>
        <w:ind w:firstLine="709"/>
      </w:pPr>
      <w:r>
        <w:rPr>
          <w:color w:val="000000"/>
        </w:rPr>
        <w:t xml:space="preserve"> р е ш и л:</w:t>
      </w:r>
    </w:p>
    <w:p w:rsidR="002C2FD4" w:rsidRDefault="002C2FD4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C2FD4" w:rsidRDefault="002C2FD4" w:rsidP="00E54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2C2FD4" w:rsidRDefault="002C2FD4" w:rsidP="00E54E40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>в подпункте 1 пункта 1 слова «в сумме 1446997,6 тысяч рублей» заменить словами «в сумме 1520925,6 тысяч рублей»;</w:t>
      </w:r>
    </w:p>
    <w:p w:rsidR="002C2FD4" w:rsidRDefault="002C2FD4" w:rsidP="00E54E40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>б) в подпункте 2 пункта 1 слова «в сумме 1542022,7 тысяч рублей» заменить словами «в сумме 1616049,0 тысяч рублей»;</w:t>
      </w:r>
    </w:p>
    <w:p w:rsidR="002C2FD4" w:rsidRDefault="002C2FD4" w:rsidP="00E54E40">
      <w:pPr>
        <w:pStyle w:val="font5"/>
        <w:spacing w:before="0" w:beforeAutospacing="0" w:after="0" w:afterAutospacing="0"/>
        <w:ind w:firstLine="708"/>
      </w:pPr>
      <w:r>
        <w:t xml:space="preserve">в) в подпункте 4 пункта 1 слова «в сумме 95025,1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95</w:t>
      </w:r>
      <w:r w:rsidRPr="003D52A0">
        <w:t>123</w:t>
      </w:r>
      <w:r>
        <w:t xml:space="preserve">,4 тысяч </w:t>
      </w:r>
      <w:r w:rsidRPr="007747A3">
        <w:t>рублей»</w:t>
      </w:r>
    </w:p>
    <w:p w:rsidR="002C2FD4" w:rsidRDefault="002C2FD4" w:rsidP="00990D93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1236712,4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1233142,5 тысяч </w:t>
      </w:r>
      <w:r w:rsidRPr="007747A3">
        <w:t>рублей»</w:t>
      </w:r>
      <w:r>
        <w:t xml:space="preserve">; слова «в сумме 1242580,8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1261580,8 тысяч </w:t>
      </w:r>
      <w:r w:rsidRPr="007747A3">
        <w:t>рублей»</w:t>
      </w:r>
      <w:r>
        <w:t>;</w:t>
      </w:r>
    </w:p>
    <w:p w:rsidR="002C2FD4" w:rsidRDefault="002C2FD4" w:rsidP="00990D93">
      <w:pPr>
        <w:pStyle w:val="font5"/>
        <w:tabs>
          <w:tab w:val="left" w:pos="709"/>
        </w:tabs>
        <w:spacing w:before="0" w:beforeAutospacing="0" w:after="0" w:afterAutospacing="0"/>
      </w:pPr>
      <w:r>
        <w:t xml:space="preserve">          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1236712,4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1233142,5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1242580,8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1261580,8 тысяч </w:t>
      </w:r>
      <w:r w:rsidRPr="007747A3">
        <w:t>рублей»</w:t>
      </w:r>
      <w:r>
        <w:t>;</w:t>
      </w:r>
    </w:p>
    <w:p w:rsidR="002C2FD4" w:rsidRDefault="002C2FD4" w:rsidP="00E54E40">
      <w:pPr>
        <w:pStyle w:val="font5"/>
        <w:spacing w:before="0" w:beforeAutospacing="0" w:after="0" w:afterAutospacing="0"/>
      </w:pPr>
      <w:r>
        <w:t xml:space="preserve">          </w:t>
      </w:r>
      <w:bookmarkEnd w:id="1"/>
      <w:r>
        <w:t>2) приложения 3,4,5,6,9,10,11,12,13,14,15, 16,17 изложить в новой редакции (прилагаются).</w:t>
      </w:r>
    </w:p>
    <w:p w:rsidR="002C2FD4" w:rsidRDefault="002C2FD4" w:rsidP="00E54E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2C2FD4" w:rsidRDefault="002C2FD4" w:rsidP="00E54E4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2C2FD4" w:rsidRDefault="002C2FD4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D4" w:rsidRDefault="002C2FD4" w:rsidP="009C2039">
      <w:pPr>
        <w:spacing w:line="12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C2FD4" w:rsidRPr="00410A4D" w:rsidRDefault="002C2FD4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C2FD4" w:rsidRPr="00410A4D" w:rsidRDefault="002C2FD4" w:rsidP="0046203E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FD4" w:rsidRDefault="002C2FD4" w:rsidP="0046203E">
      <w:pPr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462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сессии                                                А.А. Охрименко</w:t>
      </w:r>
    </w:p>
    <w:p w:rsidR="002C2FD4" w:rsidRPr="00F017BB" w:rsidRDefault="002C2FD4" w:rsidP="00C23E06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Решению Совета </w:t>
      </w:r>
    </w:p>
    <w:p w:rsidR="002C2FD4" w:rsidRDefault="002C2FD4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2C2FD4" w:rsidRDefault="002C2FD4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2C2FD4" w:rsidRDefault="002C2FD4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2020 год и на плановый </w:t>
      </w:r>
    </w:p>
    <w:p w:rsidR="002C2FD4" w:rsidRDefault="002C2FD4" w:rsidP="008C64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2021-2022 годов»</w:t>
      </w:r>
    </w:p>
    <w:p w:rsidR="002C2FD4" w:rsidRDefault="002C2FD4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29.10.2020 №16:</w:t>
      </w:r>
    </w:p>
    <w:tbl>
      <w:tblPr>
        <w:tblW w:w="10505" w:type="dxa"/>
        <w:tblInd w:w="-13" w:type="dxa"/>
        <w:tblLayout w:type="fixed"/>
        <w:tblLook w:val="00A0"/>
      </w:tblPr>
      <w:tblGrid>
        <w:gridCol w:w="10505"/>
      </w:tblGrid>
      <w:tr w:rsidR="002C2FD4" w:rsidRPr="00F017BB" w:rsidTr="00E974E2">
        <w:trPr>
          <w:trHeight w:val="57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center" w:tblpY="-424"/>
              <w:tblW w:w="10170" w:type="dxa"/>
              <w:tblLayout w:type="fixed"/>
              <w:tblLook w:val="00A0"/>
            </w:tblPr>
            <w:tblGrid>
              <w:gridCol w:w="675"/>
              <w:gridCol w:w="9495"/>
            </w:tblGrid>
            <w:tr w:rsidR="002C2FD4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291B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«Приложение 3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"О бжете муниципального образования 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Отрадненский район на 2020 год и на  плановый 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2C2FD4" w:rsidTr="00782C6D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2FD4" w:rsidRDefault="002C2FD4" w:rsidP="00782C6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2C2FD4" w:rsidRPr="007C317C" w:rsidRDefault="002C2FD4" w:rsidP="00782C6D">
            <w:pPr>
              <w:rPr>
                <w:rFonts w:cs="Times New Roman"/>
                <w:vanish/>
              </w:rPr>
            </w:pPr>
          </w:p>
          <w:tbl>
            <w:tblPr>
              <w:tblW w:w="9938" w:type="dxa"/>
              <w:tblInd w:w="91" w:type="dxa"/>
              <w:tblLayout w:type="fixed"/>
              <w:tblLook w:val="00A0"/>
            </w:tblPr>
            <w:tblGrid>
              <w:gridCol w:w="2652"/>
              <w:gridCol w:w="5387"/>
              <w:gridCol w:w="1899"/>
            </w:tblGrid>
            <w:tr w:rsidR="002C2FD4" w:rsidRPr="00FD3A51" w:rsidTr="005F44C6">
              <w:trPr>
                <w:trHeight w:val="803"/>
              </w:trPr>
              <w:tc>
                <w:tcPr>
                  <w:tcW w:w="99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5F44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на 2020 год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C2FD4" w:rsidRPr="00FD3A51" w:rsidTr="005F44C6">
              <w:trPr>
                <w:trHeight w:val="54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370 900,0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8D47B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87,0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106 844,7</w:t>
                  </w:r>
                </w:p>
              </w:tc>
            </w:tr>
            <w:tr w:rsidR="002C2FD4" w:rsidRPr="00FD3A51" w:rsidTr="005F44C6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отчисления)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159 583,3</w:t>
                  </w:r>
                </w:p>
              </w:tc>
            </w:tr>
            <w:tr w:rsidR="002C2FD4" w:rsidRPr="00FD3A51" w:rsidTr="005F44C6">
              <w:trPr>
                <w:trHeight w:val="2446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6A32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1 03 02230 01 0000 110                           1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02240 01 0000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1 03 02250 01 0000 110                               1 03 02260 01 0000 110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67,2</w:t>
                  </w:r>
                </w:p>
              </w:tc>
            </w:tr>
            <w:tr w:rsidR="002C2FD4" w:rsidRPr="00FD3A51" w:rsidTr="005F44C6">
              <w:trPr>
                <w:trHeight w:val="2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упрощеной ситем налогообложения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18 000,0</w:t>
                  </w:r>
                </w:p>
              </w:tc>
            </w:tr>
            <w:tr w:rsidR="002C2FD4" w:rsidRPr="00FD3A51" w:rsidTr="005F44C6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 для отдельных видов деятельности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12 000,0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8 055,0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1 06 02000 02 0000 1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8D47B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1 022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,4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284DA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4 200,4</w:t>
                  </w:r>
                </w:p>
              </w:tc>
            </w:tr>
            <w:tr w:rsidR="002C2FD4" w:rsidRPr="00FD3A51" w:rsidTr="005F44C6">
              <w:trPr>
                <w:trHeight w:val="220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заключене договоров аренды указанных земельных участков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51 000,0</w:t>
                  </w:r>
                </w:p>
              </w:tc>
            </w:tr>
            <w:tr w:rsidR="002C2FD4" w:rsidRPr="00FD3A51" w:rsidTr="005F44C6">
              <w:trPr>
                <w:trHeight w:val="154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муницпальных автономных учреждений)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2C2FD4" w:rsidRPr="00FD3A51" w:rsidTr="005F44C6">
              <w:trPr>
                <w:trHeight w:val="1159"/>
              </w:trPr>
              <w:tc>
                <w:tcPr>
                  <w:tcW w:w="2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34,0</w:t>
                  </w:r>
                </w:p>
              </w:tc>
            </w:tr>
            <w:tr w:rsidR="002C2FD4" w:rsidRPr="00FD3A51" w:rsidTr="005F44C6">
              <w:trPr>
                <w:trHeight w:val="483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1 12 01000 01 000120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окружающую среду 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1 300,0</w:t>
                  </w:r>
                </w:p>
              </w:tc>
            </w:tr>
            <w:tr w:rsidR="002C2FD4" w:rsidRPr="00FD3A51" w:rsidTr="005F44C6">
              <w:trPr>
                <w:trHeight w:val="33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000,</w:t>
                  </w:r>
                </w:p>
              </w:tc>
            </w:tr>
            <w:tr w:rsidR="002C2FD4" w:rsidRPr="00FD3A51" w:rsidTr="005F44C6">
              <w:trPr>
                <w:trHeight w:val="212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2C2FD4" w:rsidRPr="00FD3A51" w:rsidTr="005F44C6">
              <w:trPr>
                <w:trHeight w:val="892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1 000,0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6A323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1 306,0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посупления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9736B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1150025,6</w:t>
                  </w:r>
                </w:p>
              </w:tc>
            </w:tr>
            <w:tr w:rsidR="002C2FD4" w:rsidRPr="00FD3A51" w:rsidTr="005F44C6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CD27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8843F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210753,6</w:t>
                  </w:r>
                </w:p>
              </w:tc>
            </w:tr>
            <w:tr w:rsidR="002C2FD4" w:rsidRPr="00FD3A51" w:rsidTr="005F44C6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CD27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2 02 20000 00 0000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215680,3</w:t>
                  </w:r>
                </w:p>
              </w:tc>
            </w:tr>
            <w:tr w:rsidR="002C2FD4" w:rsidRPr="00FD3A51" w:rsidTr="005F44C6">
              <w:trPr>
                <w:trHeight w:val="630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CD27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0000150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D63FD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713200,7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CD27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0A725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етные трансферты*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5471F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10508,8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2FD4" w:rsidRPr="00A23AB5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2 18 05010 05 0000 1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AD7034" w:rsidRDefault="002C2FD4" w:rsidP="00782C6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бюджетов муниципальных районов от возврата бюджетными учреждениями остатков субсидий прошлых лет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2C2FD4" w:rsidRPr="00FD3A51" w:rsidTr="005F44C6">
              <w:trPr>
                <w:trHeight w:val="315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2 19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60010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05 0000 15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Возврат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прочих </w:t>
                  </w:r>
                  <w:r w:rsidRPr="00AD70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0332A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-118,0</w:t>
                  </w:r>
                </w:p>
              </w:tc>
            </w:tr>
            <w:tr w:rsidR="002C2FD4" w:rsidRPr="00FD3A51" w:rsidTr="005F44C6">
              <w:trPr>
                <w:trHeight w:val="318"/>
              </w:trPr>
              <w:tc>
                <w:tcPr>
                  <w:tcW w:w="26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9736B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1520925,6</w:t>
                  </w:r>
                </w:p>
              </w:tc>
            </w:tr>
          </w:tbl>
          <w:p w:rsidR="002C2FD4" w:rsidRDefault="002C2FD4" w:rsidP="006A3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Default="002C2FD4" w:rsidP="006A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»</w:t>
            </w:r>
          </w:p>
          <w:p w:rsidR="002C2FD4" w:rsidRPr="006A3230" w:rsidRDefault="002C2FD4" w:rsidP="006A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30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2FD4" w:rsidRPr="006A3230" w:rsidRDefault="002C2FD4" w:rsidP="006A3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23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Отрадненский район                               Т.В.Моренко</w:t>
            </w:r>
          </w:p>
          <w:p w:rsidR="002C2FD4" w:rsidRDefault="002C2FD4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424"/>
              <w:tblW w:w="10170" w:type="dxa"/>
              <w:tblLayout w:type="fixed"/>
              <w:tblLook w:val="00A0"/>
            </w:tblPr>
            <w:tblGrid>
              <w:gridCol w:w="675"/>
              <w:gridCol w:w="9495"/>
            </w:tblGrid>
            <w:tr w:rsidR="002C2FD4" w:rsidTr="00A141B4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</w:t>
                  </w:r>
                </w:p>
                <w:p w:rsidR="002C2FD4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«Приложение 4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3C123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к Решению Совета муниципального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образования Отрадненский район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3C123A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"О бюджете муниципального образования 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10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Отрадненский район на 2020 год и на  плановый 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 2021-2022 годов"</w:t>
                  </w:r>
                </w:p>
              </w:tc>
            </w:tr>
            <w:tr w:rsidR="002C2FD4" w:rsidTr="00A141B4">
              <w:trPr>
                <w:trHeight w:val="375"/>
              </w:trPr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2FD4" w:rsidRDefault="002C2FD4" w:rsidP="00A141B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Default="002C2FD4" w:rsidP="00A141B4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05.12.2019   №483                   </w:t>
                  </w:r>
                </w:p>
              </w:tc>
            </w:tr>
          </w:tbl>
          <w:p w:rsidR="002C2FD4" w:rsidRPr="007C317C" w:rsidRDefault="002C2FD4" w:rsidP="00A141B4">
            <w:pPr>
              <w:rPr>
                <w:rFonts w:cs="Times New Roman"/>
                <w:vanish/>
              </w:rPr>
            </w:pPr>
          </w:p>
          <w:tbl>
            <w:tblPr>
              <w:tblW w:w="10258" w:type="dxa"/>
              <w:tblLayout w:type="fixed"/>
              <w:tblLook w:val="00A0"/>
            </w:tblPr>
            <w:tblGrid>
              <w:gridCol w:w="2803"/>
              <w:gridCol w:w="4620"/>
              <w:gridCol w:w="1418"/>
              <w:gridCol w:w="1417"/>
            </w:tblGrid>
            <w:tr w:rsidR="002C2FD4" w:rsidRPr="00FD3A51" w:rsidTr="00A141B4">
              <w:trPr>
                <w:trHeight w:val="920"/>
              </w:trPr>
              <w:tc>
                <w:tcPr>
                  <w:tcW w:w="102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Объем поступлений доходов в бюджет муниципального образования Отрадненский район по кодам видов (подвидов) доходов  на  2021 и 2022 годы</w:t>
                  </w: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2021год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</w:tr>
            <w:tr w:rsidR="002C2FD4" w:rsidRPr="00FD3A51" w:rsidTr="00A141B4">
              <w:trPr>
                <w:trHeight w:val="54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346 363,80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F002C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343 335,60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1 01 01000 00 000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1 109,10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1 109,10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0E7D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112 500,00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115 851,30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(дополнительные отчисления)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125 865,00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F002C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119 048,0</w:t>
                  </w:r>
                </w:p>
              </w:tc>
            </w:tr>
            <w:tr w:rsidR="002C2FD4" w:rsidRPr="00FD3A51" w:rsidTr="00A141B4">
              <w:trPr>
                <w:trHeight w:val="2446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3C123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1 03 02230 01 0000 110           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1 03 02240 01 0000 110      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3 02250 01 0000 110                               1 03 02260 01 0000 110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моторные масла для дизельных и (или) карбюраторных (инверторных)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тные бюджеты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74,20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82,50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1 05 01000 01 0000 110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налог на вменённый доход для отдельных видов деятелности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12 000,00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6A32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05 03000 01 0000 110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8 185,50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8 314,00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1 06 02000 02 0000 1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3C123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организа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Государственная пошлина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4 900,00</w:t>
                  </w:r>
                </w:p>
              </w:tc>
            </w:tr>
            <w:tr w:rsidR="002C2FD4" w:rsidRPr="00FD3A51" w:rsidTr="00A141B4">
              <w:trPr>
                <w:trHeight w:val="220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1 11 0501305 0000 120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3C123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 аренды указанных земельных участков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51 500,00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51 500,00</w:t>
                  </w:r>
                </w:p>
              </w:tc>
            </w:tr>
            <w:tr w:rsidR="002C2FD4" w:rsidRPr="00FD3A51" w:rsidTr="00A141B4">
              <w:trPr>
                <w:trHeight w:val="425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ипальных автономных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чреждений)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2C2FD4" w:rsidRPr="00FD3A51" w:rsidTr="00A141B4">
              <w:trPr>
                <w:trHeight w:val="1159"/>
              </w:trPr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1 11 07015 05 0000 120</w:t>
                  </w:r>
                </w:p>
              </w:tc>
              <w:tc>
                <w:tcPr>
                  <w:tcW w:w="46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муниципалными районами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30,00</w:t>
                  </w:r>
                </w:p>
              </w:tc>
            </w:tr>
            <w:tr w:rsidR="002C2FD4" w:rsidRPr="00FD3A51" w:rsidTr="00A141B4">
              <w:trPr>
                <w:trHeight w:val="483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6A323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12 01000 01 0000 120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Плата за негативное воздействие на окружающую среду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E5023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1 300,00</w:t>
                  </w:r>
                </w:p>
              </w:tc>
            </w:tr>
            <w:tr w:rsidR="002C2FD4" w:rsidRPr="00FD3A51" w:rsidTr="00A141B4">
              <w:trPr>
                <w:trHeight w:val="338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1 13 00000 00 0000000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5 000,00</w:t>
                  </w:r>
                </w:p>
              </w:tc>
            </w:tr>
            <w:tr w:rsidR="002C2FD4" w:rsidRPr="00FD3A51" w:rsidTr="00A141B4">
              <w:trPr>
                <w:trHeight w:val="2122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1 14 02050 05 0000 410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2C2FD4" w:rsidRPr="00FD3A51" w:rsidTr="00A141B4">
              <w:trPr>
                <w:trHeight w:val="892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FD3A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рба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3 700,00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3 800,00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5F333D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886778,7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5F333D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918245,2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133 414,50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751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140 284,00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29350,7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50729,6</w:t>
                  </w:r>
                </w:p>
              </w:tc>
            </w:tr>
            <w:tr w:rsidR="002C2FD4" w:rsidRPr="00FD3A51" w:rsidTr="00A141B4">
              <w:trPr>
                <w:trHeight w:val="630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субъектов Российской Федерации и муниципальных образований*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694287,2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697505,3</w:t>
                  </w:r>
                </w:p>
              </w:tc>
            </w:tr>
            <w:tr w:rsidR="002C2FD4" w:rsidRPr="00FD3A51" w:rsidTr="00A141B4">
              <w:trPr>
                <w:trHeight w:val="315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етные трансферты*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29726,3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975146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29726,3</w:t>
                  </w:r>
                </w:p>
              </w:tc>
            </w:tr>
            <w:tr w:rsidR="002C2FD4" w:rsidRPr="00FD3A51" w:rsidTr="00A141B4">
              <w:trPr>
                <w:trHeight w:val="318"/>
              </w:trPr>
              <w:tc>
                <w:tcPr>
                  <w:tcW w:w="280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FD4" w:rsidRPr="00FD3A51" w:rsidRDefault="002C2FD4" w:rsidP="00A141B4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B57EF4" w:rsidRDefault="002C2FD4" w:rsidP="00A141B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1233142,5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2FD4" w:rsidRPr="00B57EF4" w:rsidRDefault="002C2FD4" w:rsidP="00A141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1261580,8</w:t>
                  </w:r>
                </w:p>
              </w:tc>
            </w:tr>
          </w:tbl>
          <w:p w:rsidR="002C2FD4" w:rsidRDefault="002C2FD4" w:rsidP="00A1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»</w:t>
            </w:r>
          </w:p>
          <w:p w:rsidR="002C2FD4" w:rsidRPr="007D309F" w:rsidRDefault="002C2FD4" w:rsidP="00A1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2FD4" w:rsidRDefault="002C2FD4" w:rsidP="00A141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A141B4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Default="002C2FD4" w:rsidP="00782C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Default="002C2FD4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Pr="00331F6B" w:rsidRDefault="002C2FD4" w:rsidP="00782C6D">
            <w:pPr>
              <w:ind w:firstLine="45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«</w:t>
            </w:r>
            <w:r w:rsidRPr="00331F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C2FD4" w:rsidRPr="00FD3A51" w:rsidRDefault="002C2FD4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к Решению Совета муниципального </w:t>
            </w:r>
          </w:p>
          <w:p w:rsidR="002C2FD4" w:rsidRPr="00FD3A51" w:rsidRDefault="002C2FD4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образования Отрадненский район "О </w:t>
            </w:r>
          </w:p>
          <w:p w:rsidR="002C2FD4" w:rsidRPr="00FD3A51" w:rsidRDefault="002C2FD4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бюджете муниципального образования  </w:t>
            </w:r>
          </w:p>
          <w:p w:rsidR="002C2FD4" w:rsidRPr="00FD3A51" w:rsidRDefault="002C2FD4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Отрадненский район на 2020 год и на </w:t>
            </w:r>
          </w:p>
          <w:p w:rsidR="002C2FD4" w:rsidRPr="00FD3A51" w:rsidRDefault="002C2FD4" w:rsidP="00782C6D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плановый период 2021 и 2022 годов                    </w:t>
            </w:r>
          </w:p>
          <w:p w:rsidR="002C2FD4" w:rsidRDefault="002C2FD4" w:rsidP="00782C6D">
            <w:pPr>
              <w:ind w:firstLine="450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от 05.12.2019 № 483</w:t>
            </w:r>
          </w:p>
          <w:p w:rsidR="002C2FD4" w:rsidRPr="00FD3A51" w:rsidRDefault="002C2FD4" w:rsidP="00782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краевого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r w:rsidRPr="00FD3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юджета в 2020 году</w:t>
            </w:r>
          </w:p>
          <w:p w:rsidR="002C2FD4" w:rsidRDefault="002C2FD4" w:rsidP="00782C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тыс. руб.</w:t>
            </w:r>
          </w:p>
          <w:tbl>
            <w:tblPr>
              <w:tblW w:w="101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6"/>
              <w:gridCol w:w="5490"/>
              <w:gridCol w:w="1915"/>
            </w:tblGrid>
            <w:tr w:rsidR="002C2FD4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2C2FD4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141B4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41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141B4" w:rsidRDefault="002C2FD4" w:rsidP="00452E54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</w:pPr>
                  <w:r w:rsidRPr="00A141B4">
                    <w:rPr>
                      <w:rFonts w:ascii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A141B4" w:rsidRDefault="002C2FD4" w:rsidP="00E54E4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1149243,4</w:t>
                  </w:r>
                </w:p>
              </w:tc>
            </w:tr>
            <w:tr w:rsidR="002C2FD4" w:rsidRPr="00FD3A51" w:rsidTr="00782C6D">
              <w:trPr>
                <w:trHeight w:val="435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141B4" w:rsidRDefault="002C2FD4" w:rsidP="00F002C2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A141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02 00000 00 0000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A141B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141B4" w:rsidRDefault="002C2FD4" w:rsidP="00782C6D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</w:pPr>
                  <w:r w:rsidRPr="00A141B4">
                    <w:rPr>
                      <w:rFonts w:ascii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eastAsia="ru-RU"/>
                    </w:rPr>
                    <w:t>Безвомездные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A141B4" w:rsidRDefault="002C2FD4" w:rsidP="008843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1149243,4</w:t>
                  </w:r>
                </w:p>
              </w:tc>
            </w:tr>
            <w:tr w:rsidR="002C2FD4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2 02 10000 00 0000 000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Российской Федерации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8843F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210753,6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8C64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2 02 15001 05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0000 150 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Дотация бюджетам муниципального района на выравнивание уровня бюджетной обеспеченности из бюджета субъекта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162683,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2 02 15002 05 0000 150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703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2806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39538,4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3C123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2 02 19999 05 0000 150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D7034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8531,4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2 02 20000 00 0000 1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бюджетной системы Российско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й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Федерации (межбюджетные субсидии)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215680,3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2 02 20077 05 0000 150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софинанси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р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ование капитальных вложени в объекты муниципальной собственности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62489,1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2 02 251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F002C2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н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ых навыков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1117,1</w:t>
                  </w:r>
                </w:p>
              </w:tc>
            </w:tr>
            <w:tr w:rsidR="002C2FD4" w:rsidRPr="00FD3A51" w:rsidTr="00782C6D">
              <w:trPr>
                <w:trHeight w:val="54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2 02 25304 05 0000 150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Субсидии бюджетам муниципальных районов на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13377,2</w:t>
                  </w:r>
                </w:p>
              </w:tc>
            </w:tr>
            <w:tr w:rsidR="002C2FD4" w:rsidRPr="00FD3A51" w:rsidTr="00782C6D">
              <w:trPr>
                <w:trHeight w:val="27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02 29999 05 0000 150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Прочи субсидии бюджетам муниципальных районов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3833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138696,9</w:t>
                  </w:r>
                </w:p>
              </w:tc>
            </w:tr>
            <w:tr w:rsidR="002C2FD4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F002C2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0 00 0000 150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A336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713200,7</w:t>
                  </w:r>
                </w:p>
              </w:tc>
            </w:tr>
            <w:tr w:rsidR="002C2FD4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3C123A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Субвенции бюджетам муниципальных районов на выполнение передава</w:t>
                  </w:r>
                  <w:r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е</w:t>
                  </w:r>
                  <w:r w:rsidRPr="00FD3A51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  <w:t>мых полномочий субъектов Р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638410,8</w:t>
                  </w:r>
                </w:p>
              </w:tc>
            </w:tr>
            <w:tr w:rsidR="002C2FD4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2 02 30027 05 0000 150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61638,3</w:t>
                  </w:r>
                </w:p>
              </w:tc>
            </w:tr>
            <w:tr w:rsidR="002C2FD4" w:rsidRPr="00FD3A51" w:rsidTr="00782C6D">
              <w:trPr>
                <w:trHeight w:val="399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2 02 30029 05 0000 150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6067,5</w:t>
                  </w:r>
                </w:p>
              </w:tc>
            </w:tr>
            <w:tr w:rsidR="002C2FD4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</w:t>
                  </w: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5082 05 0000 150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6179,1</w:t>
                  </w:r>
                </w:p>
              </w:tc>
            </w:tr>
            <w:tr w:rsidR="002C2FD4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</w:tr>
            <w:tr w:rsidR="002C2FD4" w:rsidRPr="00FD3A51" w:rsidTr="00AF40BE">
              <w:trPr>
                <w:trHeight w:val="86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2 02 35469 05 0000 150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A5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муниципальных районов на проведение Всеросийской переписи населения 2020 года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Pr="00FD3A51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892,6</w:t>
                  </w:r>
                </w:p>
              </w:tc>
            </w:tr>
            <w:tr w:rsidR="002C2FD4" w:rsidRPr="00FD3A51" w:rsidTr="00AF40BE">
              <w:trPr>
                <w:trHeight w:val="422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AF40BE" w:rsidRDefault="002C2FD4" w:rsidP="00AF40BE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Default="002C2FD4" w:rsidP="00782C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  <w:tr w:rsidR="002C2FD4" w:rsidRPr="00FD3A51" w:rsidTr="00782C6D">
              <w:trPr>
                <w:trHeight w:val="556"/>
              </w:trPr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2 02 45303 05 0000 150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FD4" w:rsidRPr="00FD3A51" w:rsidRDefault="002C2FD4" w:rsidP="00782C6D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1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FD4" w:rsidRDefault="002C2FD4" w:rsidP="00E5023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9608,8</w:t>
                  </w:r>
                </w:p>
              </w:tc>
            </w:tr>
          </w:tbl>
          <w:p w:rsidR="002C2FD4" w:rsidRDefault="002C2FD4" w:rsidP="00782C6D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»</w:t>
            </w:r>
          </w:p>
          <w:p w:rsidR="002C2FD4" w:rsidRDefault="002C2FD4" w:rsidP="00782C6D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Default="002C2FD4" w:rsidP="00782C6D">
            <w:pPr>
              <w:ind w:firstLine="44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Pr="007D309F" w:rsidRDefault="002C2FD4" w:rsidP="007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2FD4" w:rsidRPr="007D309F" w:rsidRDefault="002C2FD4" w:rsidP="007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2C2FD4" w:rsidRDefault="002C2FD4" w:rsidP="00782C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tbl>
            <w:tblPr>
              <w:tblW w:w="10459" w:type="dxa"/>
              <w:tblInd w:w="96" w:type="dxa"/>
              <w:tblLayout w:type="fixed"/>
              <w:tblLook w:val="00A0"/>
            </w:tblPr>
            <w:tblGrid>
              <w:gridCol w:w="10459"/>
            </w:tblGrid>
            <w:tr w:rsidR="002C2FD4" w:rsidRPr="00BA149C" w:rsidTr="0050135B">
              <w:trPr>
                <w:trHeight w:val="80"/>
              </w:trPr>
              <w:tc>
                <w:tcPr>
                  <w:tcW w:w="10459" w:type="dxa"/>
                  <w:vAlign w:val="bottom"/>
                </w:tcPr>
                <w:p w:rsidR="002C2FD4" w:rsidRPr="00BA149C" w:rsidRDefault="002C2FD4" w:rsidP="002806BD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C2FD4" w:rsidRPr="00F017BB" w:rsidRDefault="002C2FD4" w:rsidP="00E974E2">
            <w:pPr>
              <w:tabs>
                <w:tab w:val="left" w:pos="4800"/>
              </w:tabs>
              <w:ind w:left="4800" w:right="-11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F017BB" w:rsidTr="00E974E2">
        <w:trPr>
          <w:trHeight w:val="576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Default="002C2FD4" w:rsidP="00291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2FD4" w:rsidRPr="00331F6B" w:rsidRDefault="002C2FD4" w:rsidP="0050135B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2C2FD4" w:rsidRPr="00331F6B" w:rsidRDefault="002C2FD4" w:rsidP="0050135B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C2FD4" w:rsidRDefault="002C2FD4" w:rsidP="0050135B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"О бюджете муниципального образования Отрадненский район на 2020 год и на плановый </w:t>
      </w:r>
    </w:p>
    <w:p w:rsidR="002C2FD4" w:rsidRDefault="002C2FD4" w:rsidP="0050135B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период 2021 и 2022 годов"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C2FD4" w:rsidRDefault="002C2FD4" w:rsidP="0050135B">
      <w:pPr>
        <w:ind w:left="142" w:firstLine="435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05.12.2019 № 483 </w:t>
      </w:r>
    </w:p>
    <w:p w:rsidR="002C2FD4" w:rsidRPr="00331F6B" w:rsidRDefault="002C2FD4" w:rsidP="0050135B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Pr="00331F6B" w:rsidRDefault="002C2FD4" w:rsidP="0050135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1F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  2021 - 2022 годах</w:t>
      </w:r>
    </w:p>
    <w:p w:rsidR="002C2FD4" w:rsidRPr="00331F6B" w:rsidRDefault="002C2FD4" w:rsidP="005013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C2FD4" w:rsidRDefault="002C2FD4" w:rsidP="005013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A25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7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31F6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тыс. рублей      </w:t>
      </w:r>
    </w:p>
    <w:tbl>
      <w:tblPr>
        <w:tblW w:w="1054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8"/>
        <w:gridCol w:w="5351"/>
        <w:gridCol w:w="1183"/>
        <w:gridCol w:w="1183"/>
      </w:tblGrid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2C2FD4" w:rsidRPr="00A25B8D" w:rsidTr="0050135B">
        <w:trPr>
          <w:trHeight w:val="278"/>
        </w:trPr>
        <w:tc>
          <w:tcPr>
            <w:tcW w:w="2709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C2FD4" w:rsidRPr="00EB3657" w:rsidRDefault="002C2FD4" w:rsidP="007D238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885878,7</w:t>
            </w:r>
          </w:p>
        </w:tc>
        <w:tc>
          <w:tcPr>
            <w:tcW w:w="1134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917345,2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7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36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C2FD4" w:rsidRPr="00EB3657" w:rsidRDefault="002C2FD4" w:rsidP="007D238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885878,7</w:t>
            </w:r>
          </w:p>
        </w:tc>
        <w:tc>
          <w:tcPr>
            <w:tcW w:w="1134" w:type="dxa"/>
          </w:tcPr>
          <w:p w:rsidR="002C2FD4" w:rsidRPr="00EB3657" w:rsidRDefault="002C2FD4" w:rsidP="0050135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917345,2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бюджетам муниципального района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133414,5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140284,0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29350,7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50729,6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16158,5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38000,0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2 02 25169 05 0000 150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3380,8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4502,5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3180,0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4052,0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9775,2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995,1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Федерации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694287,2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697505,3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615145,9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615693,3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27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  <w:tcBorders>
              <w:bottom w:val="nil"/>
            </w:tcBorders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27" w:type="dxa"/>
            <w:tcBorders>
              <w:bottom w:val="nil"/>
            </w:tcBorders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tcBorders>
              <w:bottom w:val="nil"/>
            </w:tcBorders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  <w:p w:rsidR="002C2FD4" w:rsidRPr="00FD3A51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</w:tcPr>
          <w:p w:rsidR="002C2FD4" w:rsidRPr="00AF40BE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0B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A25B8D" w:rsidTr="0050135B">
        <w:trPr>
          <w:trHeight w:val="144"/>
        </w:trPr>
        <w:tc>
          <w:tcPr>
            <w:tcW w:w="2709" w:type="dxa"/>
          </w:tcPr>
          <w:p w:rsidR="002C2FD4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27" w:type="dxa"/>
          </w:tcPr>
          <w:p w:rsidR="002C2FD4" w:rsidRPr="00FD3A51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1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</w:tcPr>
          <w:p w:rsidR="002C2FD4" w:rsidRPr="00F57CB9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A25B8D" w:rsidTr="0050135B">
        <w:trPr>
          <w:trHeight w:val="144"/>
        </w:trPr>
        <w:tc>
          <w:tcPr>
            <w:tcW w:w="10104" w:type="dxa"/>
            <w:gridSpan w:val="4"/>
            <w:tcBorders>
              <w:left w:val="nil"/>
              <w:bottom w:val="nil"/>
              <w:right w:val="nil"/>
            </w:tcBorders>
          </w:tcPr>
          <w:p w:rsidR="002C2FD4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»</w:t>
            </w:r>
          </w:p>
          <w:p w:rsidR="002C2FD4" w:rsidRPr="007D309F" w:rsidRDefault="002C2FD4" w:rsidP="0050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  <w:p w:rsidR="002C2FD4" w:rsidRPr="007D309F" w:rsidRDefault="002C2FD4" w:rsidP="0050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D309F">
              <w:rPr>
                <w:rFonts w:ascii="Times New Roman" w:hAnsi="Times New Roman" w:cs="Times New Roman"/>
                <w:sz w:val="28"/>
                <w:szCs w:val="28"/>
              </w:rPr>
              <w:t xml:space="preserve">    Т.В.Моренко</w:t>
            </w:r>
          </w:p>
          <w:p w:rsidR="002C2FD4" w:rsidRDefault="002C2FD4" w:rsidP="0050135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FD4" w:rsidRPr="007D2388" w:rsidRDefault="002C2FD4" w:rsidP="007D2388">
      <w:pPr>
        <w:tabs>
          <w:tab w:val="center" w:pos="4677"/>
          <w:tab w:val="left" w:pos="4800"/>
          <w:tab w:val="right" w:pos="9355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</w:t>
      </w:r>
      <w:r w:rsidRPr="007D238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2C2FD4" w:rsidRPr="007D2388" w:rsidRDefault="002C2FD4" w:rsidP="007D2388">
      <w:pPr>
        <w:tabs>
          <w:tab w:val="left" w:pos="4800"/>
        </w:tabs>
        <w:spacing w:after="160" w:line="259" w:lineRule="auto"/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 и 2022 годов»</w:t>
      </w:r>
    </w:p>
    <w:p w:rsidR="002C2FD4" w:rsidRPr="007D2388" w:rsidRDefault="002C2FD4" w:rsidP="007D2388">
      <w:pPr>
        <w:spacing w:after="160" w:line="259" w:lineRule="auto"/>
        <w:ind w:left="288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 05.12.2019    №483</w:t>
      </w:r>
    </w:p>
    <w:p w:rsidR="002C2FD4" w:rsidRPr="007D2388" w:rsidRDefault="002C2FD4" w:rsidP="007D2388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>Нормативы распределения доходов между бюджетом муниципального образования Отрадненский район и бюджетами сельских поселений Отрадненского района на 2020 год и на плановый период 2021 и 2022 годов</w:t>
      </w:r>
    </w:p>
    <w:p w:rsidR="002C2FD4" w:rsidRPr="007D2388" w:rsidRDefault="002C2FD4" w:rsidP="007D238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(проценты)                                                                         </w:t>
      </w:r>
    </w:p>
    <w:tbl>
      <w:tblPr>
        <w:tblW w:w="10215" w:type="dxa"/>
        <w:tblInd w:w="-13" w:type="dxa"/>
        <w:tblLayout w:type="fixed"/>
        <w:tblLook w:val="00A0"/>
      </w:tblPr>
      <w:tblGrid>
        <w:gridCol w:w="6248"/>
        <w:gridCol w:w="2126"/>
        <w:gridCol w:w="1841"/>
      </w:tblGrid>
      <w:tr w:rsidR="002C2FD4" w:rsidRPr="007D2388" w:rsidTr="007D2388">
        <w:trPr>
          <w:trHeight w:val="70"/>
          <w:tblHeader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Отрадненский район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Бюджеты сельских поселений Отрадненского района</w:t>
            </w:r>
          </w:p>
        </w:tc>
      </w:tr>
      <w:tr w:rsidR="002C2FD4" w:rsidRPr="007D2388" w:rsidTr="007D2388">
        <w:trPr>
          <w:trHeight w:val="268"/>
          <w:tblHeader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2FD4" w:rsidRPr="007D2388" w:rsidTr="007D2388">
        <w:trPr>
          <w:trHeight w:val="155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94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593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сказания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сказания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928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7" w:anchor="/document/70353464/entry/2" w:history="1">
              <w:r w:rsidRPr="007D2388">
                <w:rPr>
                  <w:rFonts w:ascii="Times New Roman" w:hAnsi="Times New Roman" w:cs="Times New Roman"/>
                  <w:color w:val="000000"/>
                  <w:u w:val="single"/>
                  <w:lang w:eastAsia="ru-RU"/>
                </w:rPr>
                <w:t>законодательства</w:t>
              </w:r>
            </w:hyperlink>
            <w:r w:rsidRPr="007D2388">
              <w:rPr>
                <w:rFonts w:ascii="Times New Roman" w:hAnsi="Times New Roman" w:cs="Times New Roman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7D2388" w:rsidTr="007D2388">
        <w:trPr>
          <w:trHeight w:val="7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7D2388" w:rsidRDefault="002C2FD4" w:rsidP="007D2388">
            <w:pPr>
              <w:tabs>
                <w:tab w:val="left" w:pos="1626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C2FD4" w:rsidRPr="007D2388" w:rsidRDefault="002C2FD4" w:rsidP="007D2388">
      <w:pPr>
        <w:spacing w:after="160"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2C2FD4" w:rsidRPr="007D2388" w:rsidRDefault="002C2FD4" w:rsidP="007D2388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2C2FD4" w:rsidRPr="007D2388" w:rsidRDefault="002C2FD4" w:rsidP="007D2388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238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                Т.В.Моренко</w:t>
      </w:r>
    </w:p>
    <w:p w:rsidR="002C2FD4" w:rsidRPr="007D2388" w:rsidRDefault="002C2FD4" w:rsidP="007D2388">
      <w:pPr>
        <w:spacing w:after="160" w:line="24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C2FD4" w:rsidRPr="003D52A0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10361" w:type="dxa"/>
        <w:tblInd w:w="-13" w:type="dxa"/>
        <w:tblLook w:val="00A0"/>
      </w:tblPr>
      <w:tblGrid>
        <w:gridCol w:w="875"/>
        <w:gridCol w:w="6713"/>
        <w:gridCol w:w="766"/>
        <w:gridCol w:w="657"/>
        <w:gridCol w:w="1350"/>
      </w:tblGrid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 плановый </w:t>
            </w:r>
          </w:p>
        </w:tc>
      </w:tr>
      <w:tr w:rsidR="002C2FD4" w:rsidRPr="00D52DD2" w:rsidTr="00D52DD2">
        <w:trPr>
          <w:trHeight w:val="34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C2FD4" w:rsidRPr="00D52DD2" w:rsidTr="00D52DD2">
        <w:trPr>
          <w:trHeight w:val="34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№483                   </w:t>
            </w:r>
          </w:p>
        </w:tc>
      </w:tr>
      <w:tr w:rsidR="002C2FD4" w:rsidRPr="00D52DD2" w:rsidTr="00D52DD2">
        <w:trPr>
          <w:trHeight w:val="349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D4" w:rsidRPr="00D52DD2" w:rsidTr="00D52DD2">
        <w:trPr>
          <w:trHeight w:val="322"/>
        </w:trPr>
        <w:tc>
          <w:tcPr>
            <w:tcW w:w="103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2020 год</w:t>
            </w:r>
          </w:p>
        </w:tc>
      </w:tr>
      <w:tr w:rsidR="002C2FD4" w:rsidRPr="00D52DD2" w:rsidTr="00D52DD2">
        <w:trPr>
          <w:trHeight w:val="322"/>
        </w:trPr>
        <w:tc>
          <w:tcPr>
            <w:tcW w:w="103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D52DD2" w:rsidTr="00D52DD2">
        <w:trPr>
          <w:trHeight w:val="322"/>
        </w:trPr>
        <w:tc>
          <w:tcPr>
            <w:tcW w:w="103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D52DD2" w:rsidTr="00D52DD2">
        <w:trPr>
          <w:trHeight w:val="42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FD4" w:rsidRPr="00D52DD2" w:rsidTr="00D52DD2">
        <w:trPr>
          <w:trHeight w:val="349"/>
        </w:trPr>
        <w:tc>
          <w:tcPr>
            <w:tcW w:w="10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2FD4" w:rsidRPr="00D52DD2" w:rsidTr="00D52DD2">
        <w:trPr>
          <w:trHeight w:val="335"/>
        </w:trPr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2FD4" w:rsidRPr="00D52DD2" w:rsidTr="00D52DD2">
        <w:trPr>
          <w:trHeight w:val="349"/>
        </w:trPr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190802,2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D52DD2" w:rsidTr="00D52DD2">
        <w:trPr>
          <w:trHeight w:val="879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16012,7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102497,9</w:t>
            </w:r>
          </w:p>
        </w:tc>
      </w:tr>
      <w:tr w:rsidR="002C2FD4" w:rsidRPr="00D52DD2" w:rsidTr="00D52DD2">
        <w:trPr>
          <w:trHeight w:val="391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48709,3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1060795,4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279263,4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681068,8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70758,0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6065,3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54379,5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52889,2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111282,3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107974,5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D52DD2" w:rsidTr="00D52DD2">
        <w:trPr>
          <w:trHeight w:val="29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22835,4</w:t>
            </w:r>
          </w:p>
        </w:tc>
      </w:tr>
      <w:tr w:rsidR="002C2FD4" w:rsidRPr="00D52DD2" w:rsidTr="00D52DD2">
        <w:trPr>
          <w:trHeight w:val="586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D52DD2" w:rsidTr="00D52DD2">
        <w:trPr>
          <w:trHeight w:val="558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52DD2" w:rsidRDefault="002C2FD4" w:rsidP="00D52D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D52DD2" w:rsidTr="00D52DD2">
        <w:trPr>
          <w:trHeight w:val="698"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E271A" w:rsidRDefault="002C2FD4" w:rsidP="002E271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2E27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FD4" w:rsidRPr="00D52DD2" w:rsidTr="00D52DD2">
        <w:trPr>
          <w:trHeight w:val="544"/>
        </w:trPr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C2FD4" w:rsidRPr="00D52DD2" w:rsidTr="00D52DD2">
        <w:trPr>
          <w:trHeight w:val="237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D52DD2" w:rsidRDefault="002C2FD4" w:rsidP="00D52DD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2" w:type="dxa"/>
        <w:tblLayout w:type="fixed"/>
        <w:tblLook w:val="00A0"/>
      </w:tblPr>
      <w:tblGrid>
        <w:gridCol w:w="792"/>
        <w:gridCol w:w="4238"/>
        <w:gridCol w:w="1052"/>
        <w:gridCol w:w="701"/>
        <w:gridCol w:w="1439"/>
        <w:gridCol w:w="1984"/>
      </w:tblGrid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</w:t>
            </w:r>
          </w:p>
        </w:tc>
      </w:tr>
      <w:tr w:rsidR="002C2FD4" w:rsidRPr="00BA149C" w:rsidTr="003E7268">
        <w:trPr>
          <w:trHeight w:val="43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2021-2022 годов"</w:t>
            </w:r>
          </w:p>
        </w:tc>
      </w:tr>
      <w:tr w:rsidR="002C2FD4" w:rsidRPr="00BA149C" w:rsidTr="003E7268">
        <w:trPr>
          <w:trHeight w:val="37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            </w:t>
            </w:r>
          </w:p>
        </w:tc>
      </w:tr>
      <w:tr w:rsidR="002C2FD4" w:rsidRPr="00BA149C" w:rsidTr="003E7268">
        <w:trPr>
          <w:trHeight w:val="322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и 2022 годы</w:t>
            </w:r>
          </w:p>
        </w:tc>
      </w:tr>
      <w:tr w:rsidR="002C2FD4" w:rsidRPr="00BA149C" w:rsidTr="003E7268">
        <w:trPr>
          <w:trHeight w:val="322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BA149C" w:rsidTr="003E7268">
        <w:trPr>
          <w:trHeight w:val="322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BA149C" w:rsidTr="003E7268">
        <w:trPr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2FD4" w:rsidRPr="00BA149C" w:rsidTr="003E7268">
        <w:trPr>
          <w:trHeight w:val="36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2FD4" w:rsidRPr="00BA149C" w:rsidTr="003E7268">
        <w:trPr>
          <w:trHeight w:val="37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F609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F6099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1261580,8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129444,6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BA149C" w:rsidTr="003E7268">
        <w:trPr>
          <w:trHeight w:val="94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C2FD4" w:rsidRPr="00BA149C" w:rsidTr="003E7268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097,5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F609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2158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F609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835961,8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829620,4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66168,2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7724,4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122101,3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118833,5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BA149C" w:rsidTr="003E7268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BA149C" w:rsidTr="003E7268">
        <w:trPr>
          <w:trHeight w:val="3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DF638F" w:rsidRDefault="002C2FD4" w:rsidP="00DF6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C2FD4" w:rsidRPr="00BA149C" w:rsidTr="003E7268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3E72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</w:tbl>
    <w:p w:rsidR="002C2FD4" w:rsidRDefault="002C2FD4" w:rsidP="00C1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2C2FD4" w:rsidRDefault="002C2FD4" w:rsidP="00C13E2D">
      <w:pPr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C13E2D">
      <w:pPr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C13E2D">
      <w:pPr>
        <w:rPr>
          <w:rFonts w:ascii="Times New Roman" w:hAnsi="Times New Roman" w:cs="Times New Roman"/>
          <w:sz w:val="28"/>
          <w:szCs w:val="28"/>
        </w:rPr>
      </w:pPr>
    </w:p>
    <w:p w:rsidR="002C2FD4" w:rsidRPr="007D309F" w:rsidRDefault="002C2FD4" w:rsidP="00C13E2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C2FD4" w:rsidRPr="007D309F" w:rsidRDefault="002C2FD4" w:rsidP="00C13E2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C2FD4" w:rsidSect="009A0CAA">
          <w:footerReference w:type="default" r:id="rId8"/>
          <w:pgSz w:w="11905" w:h="16838" w:code="9"/>
          <w:pgMar w:top="709" w:right="565" w:bottom="0" w:left="1134" w:header="720" w:footer="720" w:gutter="0"/>
          <w:pgNumType w:start="0"/>
          <w:cols w:space="720"/>
          <w:titlePg/>
          <w:docGrid w:linePitch="299"/>
        </w:sect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86" w:type="dxa"/>
        <w:tblInd w:w="-13" w:type="dxa"/>
        <w:tblLook w:val="00A0"/>
      </w:tblPr>
      <w:tblGrid>
        <w:gridCol w:w="13"/>
        <w:gridCol w:w="560"/>
        <w:gridCol w:w="270"/>
        <w:gridCol w:w="6485"/>
        <w:gridCol w:w="438"/>
        <w:gridCol w:w="133"/>
        <w:gridCol w:w="390"/>
        <w:gridCol w:w="602"/>
        <w:gridCol w:w="474"/>
        <w:gridCol w:w="600"/>
        <w:gridCol w:w="316"/>
        <w:gridCol w:w="393"/>
        <w:gridCol w:w="483"/>
        <w:gridCol w:w="1024"/>
        <w:gridCol w:w="477"/>
        <w:gridCol w:w="118"/>
        <w:gridCol w:w="1698"/>
        <w:gridCol w:w="503"/>
        <w:gridCol w:w="91"/>
        <w:gridCol w:w="18"/>
      </w:tblGrid>
      <w:tr w:rsidR="002C2FD4" w:rsidRPr="002A4B42" w:rsidTr="00712C66">
        <w:trPr>
          <w:gridAfter w:val="2"/>
          <w:wAfter w:w="109" w:type="dxa"/>
          <w:trHeight w:val="25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«</w:t>
            </w:r>
            <w:r w:rsidRPr="002A4B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2A4B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2020 год и на плановый период 2021-2022 годов"                                        от 05.12.2019 № 483</w:t>
            </w:r>
          </w:p>
        </w:tc>
      </w:tr>
      <w:tr w:rsidR="002C2FD4" w:rsidRPr="002A4B42" w:rsidTr="00712C66">
        <w:trPr>
          <w:gridAfter w:val="2"/>
          <w:wAfter w:w="109" w:type="dxa"/>
          <w:trHeight w:val="3060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2FD4" w:rsidRPr="002A4B42" w:rsidTr="00712C66">
        <w:trPr>
          <w:gridAfter w:val="2"/>
          <w:wAfter w:w="109" w:type="dxa"/>
          <w:trHeight w:val="1560"/>
        </w:trPr>
        <w:tc>
          <w:tcPr>
            <w:tcW w:w="149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2020 год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C2FD4" w:rsidRPr="002A4B42" w:rsidTr="00712C66">
        <w:trPr>
          <w:gridAfter w:val="2"/>
          <w:wAfter w:w="109" w:type="dxa"/>
          <w:trHeight w:val="52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130992,3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52047,0</w:t>
            </w:r>
          </w:p>
        </w:tc>
      </w:tr>
      <w:tr w:rsidR="002C2FD4" w:rsidRPr="002A4B42" w:rsidTr="00712C66">
        <w:trPr>
          <w:gridAfter w:val="2"/>
          <w:wAfter w:w="109" w:type="dxa"/>
          <w:trHeight w:val="7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50397,0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46148,4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35941,4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195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21981,3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189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4663,3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9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43952,2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43952,2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43906,2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712C66">
        <w:trPr>
          <w:gridAfter w:val="2"/>
          <w:wAfter w:w="109" w:type="dxa"/>
          <w:trHeight w:val="15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712C66">
        <w:trPr>
          <w:gridAfter w:val="2"/>
          <w:wAfter w:w="109" w:type="dxa"/>
          <w:trHeight w:val="220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712C66">
        <w:trPr>
          <w:gridAfter w:val="2"/>
          <w:wAfter w:w="109" w:type="dxa"/>
          <w:trHeight w:val="189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2FD4" w:rsidRPr="002A4B42" w:rsidTr="00712C66">
        <w:trPr>
          <w:gridAfter w:val="2"/>
          <w:wAfter w:w="109" w:type="dxa"/>
          <w:trHeight w:val="100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712C66">
        <w:trPr>
          <w:gridAfter w:val="2"/>
          <w:wAfter w:w="109" w:type="dxa"/>
          <w:trHeight w:val="49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76209,0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S5190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73363,0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73363,0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70862,5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17078,8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2A4B42" w:rsidTr="00712C66">
        <w:trPr>
          <w:gridAfter w:val="2"/>
          <w:wAfter w:w="109" w:type="dxa"/>
          <w:trHeight w:val="189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2A4B42" w:rsidTr="00712C66">
        <w:trPr>
          <w:gridAfter w:val="2"/>
          <w:wAfter w:w="109" w:type="dxa"/>
          <w:trHeight w:val="163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33706,1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2C2FD4" w:rsidRPr="002A4B42" w:rsidTr="00712C66">
        <w:trPr>
          <w:gridAfter w:val="2"/>
          <w:wAfter w:w="109" w:type="dxa"/>
          <w:trHeight w:val="12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4245,5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3260,5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69667,5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66359,7</w:t>
            </w:r>
          </w:p>
        </w:tc>
      </w:tr>
      <w:tr w:rsidR="002C2FD4" w:rsidRPr="002A4B42" w:rsidTr="00712C66">
        <w:trPr>
          <w:gridAfter w:val="2"/>
          <w:wAfter w:w="109" w:type="dxa"/>
          <w:trHeight w:val="15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1042390,3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1022797,4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1022797,4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60413,8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2FD4" w:rsidRPr="002A4B42" w:rsidTr="00712C66">
        <w:trPr>
          <w:gridAfter w:val="2"/>
          <w:wAfter w:w="109" w:type="dxa"/>
          <w:trHeight w:val="61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3091,4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57245,4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2C2FD4" w:rsidRPr="002A4B42" w:rsidTr="00712C66">
        <w:trPr>
          <w:gridAfter w:val="2"/>
          <w:wAfter w:w="109" w:type="dxa"/>
          <w:trHeight w:val="1890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10859,9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10699,4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523453,6</w:t>
            </w:r>
          </w:p>
        </w:tc>
      </w:tr>
      <w:tr w:rsidR="002C2FD4" w:rsidRPr="002A4B42" w:rsidTr="00712C66">
        <w:trPr>
          <w:gridAfter w:val="2"/>
          <w:wAfter w:w="109" w:type="dxa"/>
          <w:trHeight w:val="9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515731,3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1745,1</w:t>
            </w:r>
          </w:p>
        </w:tc>
      </w:tr>
      <w:tr w:rsidR="002C2FD4" w:rsidRPr="002A4B42" w:rsidTr="00712C66">
        <w:trPr>
          <w:gridAfter w:val="2"/>
          <w:wAfter w:w="109" w:type="dxa"/>
          <w:trHeight w:val="114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2FD4" w:rsidRPr="002A4B42" w:rsidTr="00712C66">
        <w:trPr>
          <w:gridAfter w:val="2"/>
          <w:wAfter w:w="109" w:type="dxa"/>
          <w:trHeight w:val="25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3006,3</w:t>
            </w:r>
          </w:p>
        </w:tc>
      </w:tr>
      <w:tr w:rsidR="002C2FD4" w:rsidRPr="002A4B42" w:rsidTr="00712C66">
        <w:trPr>
          <w:gridAfter w:val="2"/>
          <w:wAfter w:w="109" w:type="dxa"/>
          <w:trHeight w:val="10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197072,2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144618,1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124430,3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2FD4" w:rsidRPr="002A4B42" w:rsidTr="00712C66">
        <w:trPr>
          <w:gridAfter w:val="2"/>
          <w:wAfter w:w="109" w:type="dxa"/>
          <w:trHeight w:val="126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2FD4" w:rsidRPr="002A4B42" w:rsidTr="00712C66">
        <w:trPr>
          <w:gridAfter w:val="2"/>
          <w:wAfter w:w="109" w:type="dxa"/>
          <w:trHeight w:val="69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42967,7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42967,7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41147,9</w:t>
            </w:r>
          </w:p>
        </w:tc>
      </w:tr>
      <w:tr w:rsidR="002C2FD4" w:rsidRPr="002A4B42" w:rsidTr="00712C66">
        <w:trPr>
          <w:gridAfter w:val="2"/>
          <w:wAfter w:w="109" w:type="dxa"/>
          <w:trHeight w:val="258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712C66">
        <w:trPr>
          <w:gridAfter w:val="2"/>
          <w:wAfter w:w="109" w:type="dxa"/>
          <w:trHeight w:val="258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C2FD4" w:rsidRPr="002A4B42" w:rsidTr="00712C66">
        <w:trPr>
          <w:gridAfter w:val="2"/>
          <w:wAfter w:w="109" w:type="dxa"/>
          <w:trHeight w:val="12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C2FD4" w:rsidRPr="002A4B42" w:rsidTr="00712C66">
        <w:trPr>
          <w:gridAfter w:val="2"/>
          <w:wAfter w:w="109" w:type="dxa"/>
          <w:trHeight w:val="7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C2FD4" w:rsidRPr="002A4B42" w:rsidTr="00712C66">
        <w:trPr>
          <w:gridAfter w:val="2"/>
          <w:wAfter w:w="109" w:type="dxa"/>
          <w:trHeight w:val="7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C2FD4" w:rsidRPr="002A4B42" w:rsidTr="00712C66">
        <w:trPr>
          <w:gridAfter w:val="2"/>
          <w:wAfter w:w="109" w:type="dxa"/>
          <w:trHeight w:val="12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2FD4" w:rsidRPr="002A4B42" w:rsidTr="00712C66">
        <w:trPr>
          <w:gridAfter w:val="2"/>
          <w:wAfter w:w="109" w:type="dxa"/>
          <w:trHeight w:val="72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2FD4" w:rsidRPr="002A4B42" w:rsidTr="00712C66">
        <w:trPr>
          <w:gridAfter w:val="2"/>
          <w:wAfter w:w="109" w:type="dxa"/>
          <w:trHeight w:val="57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712C66">
        <w:trPr>
          <w:gridAfter w:val="2"/>
          <w:wAfter w:w="109" w:type="dxa"/>
          <w:trHeight w:val="15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712C66">
        <w:trPr>
          <w:gridAfter w:val="2"/>
          <w:wAfter w:w="109" w:type="dxa"/>
          <w:trHeight w:val="145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40514,2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40514,2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712C66">
        <w:trPr>
          <w:gridAfter w:val="2"/>
          <w:wAfter w:w="109" w:type="dxa"/>
          <w:trHeight w:val="15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28816,7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135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12182,0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7954,3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513,8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13424,0</w:t>
            </w:r>
          </w:p>
        </w:tc>
      </w:tr>
      <w:tr w:rsidR="002C2FD4" w:rsidRPr="002A4B42" w:rsidTr="00712C66">
        <w:trPr>
          <w:gridAfter w:val="2"/>
          <w:wAfter w:w="109" w:type="dxa"/>
          <w:trHeight w:val="67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4892,6</w:t>
            </w:r>
          </w:p>
        </w:tc>
      </w:tr>
      <w:tr w:rsidR="002C2FD4" w:rsidRPr="002A4B42" w:rsidTr="00712C66">
        <w:trPr>
          <w:gridAfter w:val="2"/>
          <w:wAfter w:w="109" w:type="dxa"/>
          <w:trHeight w:val="210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712C66">
        <w:trPr>
          <w:gridAfter w:val="2"/>
          <w:wAfter w:w="109" w:type="dxa"/>
          <w:trHeight w:val="51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712C66">
        <w:trPr>
          <w:gridAfter w:val="2"/>
          <w:wAfter w:w="109" w:type="dxa"/>
          <w:trHeight w:val="112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712C66">
        <w:trPr>
          <w:gridAfter w:val="2"/>
          <w:wAfter w:w="109" w:type="dxa"/>
          <w:trHeight w:val="40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A4B42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712C66">
        <w:trPr>
          <w:gridAfter w:val="2"/>
          <w:wAfter w:w="109" w:type="dxa"/>
          <w:trHeight w:val="630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712C66">
        <w:trPr>
          <w:gridAfter w:val="2"/>
          <w:wAfter w:w="109" w:type="dxa"/>
          <w:trHeight w:val="94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712C66">
        <w:trPr>
          <w:gridAfter w:val="2"/>
          <w:wAfter w:w="109" w:type="dxa"/>
          <w:trHeight w:val="315"/>
        </w:trPr>
        <w:tc>
          <w:tcPr>
            <w:tcW w:w="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712C66">
        <w:trPr>
          <w:gridAfter w:val="2"/>
          <w:wAfter w:w="109" w:type="dxa"/>
          <w:trHeight w:val="25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4D7A25" w:rsidRDefault="002C2FD4" w:rsidP="002A4B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7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FD4" w:rsidRPr="002A4B42" w:rsidTr="00712C66">
        <w:trPr>
          <w:gridAfter w:val="2"/>
          <w:wAfter w:w="109" w:type="dxa"/>
          <w:trHeight w:val="25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2A4B42" w:rsidTr="00712C66">
        <w:trPr>
          <w:gridAfter w:val="2"/>
          <w:wAfter w:w="109" w:type="dxa"/>
          <w:trHeight w:val="585"/>
        </w:trPr>
        <w:tc>
          <w:tcPr>
            <w:tcW w:w="936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</w:p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C2FD4" w:rsidRPr="002A4B42" w:rsidTr="00712C66">
        <w:trPr>
          <w:gridAfter w:val="2"/>
          <w:wAfter w:w="109" w:type="dxa"/>
          <w:trHeight w:val="255"/>
        </w:trPr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BA149C" w:rsidTr="00712C66">
        <w:trPr>
          <w:gridBefore w:val="1"/>
          <w:gridAfter w:val="3"/>
          <w:wBefore w:w="13" w:type="dxa"/>
          <w:wAfter w:w="612" w:type="dxa"/>
          <w:trHeight w:val="1717"/>
        </w:trPr>
        <w:tc>
          <w:tcPr>
            <w:tcW w:w="144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Pr="00F85AC3" w:rsidRDefault="002C2FD4" w:rsidP="00E3620D">
            <w:pPr>
              <w:pStyle w:val="Header"/>
              <w:tabs>
                <w:tab w:val="left" w:pos="4800"/>
              </w:tabs>
              <w:ind w:left="4800" w:righ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«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C2FD4" w:rsidRDefault="002C2FD4" w:rsidP="00E3620D">
            <w:pPr>
              <w:tabs>
                <w:tab w:val="left" w:pos="4800"/>
                <w:tab w:val="left" w:pos="5857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2C2FD4" w:rsidRDefault="002C2FD4" w:rsidP="00E3620D">
            <w:pPr>
              <w:tabs>
                <w:tab w:val="left" w:pos="4800"/>
                <w:tab w:val="left" w:pos="5857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Отрадненский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район "О бюджете</w:t>
            </w:r>
          </w:p>
          <w:p w:rsidR="002C2FD4" w:rsidRDefault="002C2FD4" w:rsidP="00E3620D">
            <w:pPr>
              <w:tabs>
                <w:tab w:val="left" w:pos="4800"/>
                <w:tab w:val="left" w:pos="5857"/>
              </w:tabs>
              <w:ind w:left="48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район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  <w:p w:rsidR="002C2FD4" w:rsidRDefault="002C2FD4" w:rsidP="00B90A42">
            <w:pPr>
              <w:tabs>
                <w:tab w:val="left" w:pos="4800"/>
                <w:tab w:val="left" w:pos="5857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5AC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C2FD4" w:rsidRPr="00F85AC3" w:rsidRDefault="002C2FD4" w:rsidP="00B90A42">
            <w:pPr>
              <w:tabs>
                <w:tab w:val="left" w:pos="4800"/>
                <w:tab w:val="left" w:pos="5857"/>
              </w:tabs>
              <w:ind w:left="4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D4" w:rsidRDefault="002C2FD4" w:rsidP="00E3620D">
            <w:pPr>
              <w:ind w:left="2880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AD70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05.12.2019               №483</w:t>
            </w: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2FD4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</w:t>
            </w:r>
          </w:p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и непрограммным направлениям деятельности),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группам  видов расходов классифик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юджетов</w:t>
            </w: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2021 и 2022 годы</w:t>
            </w:r>
          </w:p>
        </w:tc>
      </w:tr>
      <w:tr w:rsidR="002C2FD4" w:rsidRPr="00BA149C" w:rsidTr="00712C66">
        <w:trPr>
          <w:gridBefore w:val="1"/>
          <w:gridAfter w:val="3"/>
          <w:wBefore w:w="13" w:type="dxa"/>
          <w:wAfter w:w="612" w:type="dxa"/>
          <w:trHeight w:val="349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2C2FD4" w:rsidRPr="00BA149C" w:rsidTr="00712C66">
        <w:trPr>
          <w:gridBefore w:val="1"/>
          <w:wBefore w:w="13" w:type="dxa"/>
          <w:trHeight w:val="4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енование</w:t>
            </w:r>
          </w:p>
        </w:tc>
        <w:tc>
          <w:tcPr>
            <w:tcW w:w="2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2FD4" w:rsidRPr="00BA149C" w:rsidTr="00712C66">
        <w:trPr>
          <w:gridBefore w:val="1"/>
          <w:wBefore w:w="13" w:type="dxa"/>
          <w:trHeight w:val="3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2FD4" w:rsidRPr="00BA149C" w:rsidTr="00712C66">
        <w:trPr>
          <w:gridBefore w:val="1"/>
          <w:wBefore w:w="13" w:type="dxa"/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2FD4" w:rsidRPr="00BA149C" w:rsidTr="00712C66">
        <w:trPr>
          <w:gridBefore w:val="1"/>
          <w:wBefore w:w="13" w:type="dxa"/>
          <w:trHeight w:val="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33142,5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61580,8</w:t>
            </w:r>
          </w:p>
        </w:tc>
      </w:tr>
      <w:tr w:rsidR="002C2FD4" w:rsidRPr="00BA149C" w:rsidTr="00712C66">
        <w:trPr>
          <w:gridBefore w:val="1"/>
          <w:wBefore w:w="13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93654,1</w:t>
            </w:r>
          </w:p>
        </w:tc>
      </w:tr>
      <w:tr w:rsidR="002C2FD4" w:rsidRPr="00BA149C" w:rsidTr="00712C66">
        <w:trPr>
          <w:gridBefore w:val="1"/>
          <w:wBefore w:w="13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49844,2</w:t>
            </w:r>
          </w:p>
        </w:tc>
      </w:tr>
      <w:tr w:rsidR="002C2FD4" w:rsidRPr="00BA149C" w:rsidTr="00712C66">
        <w:trPr>
          <w:gridBefore w:val="1"/>
          <w:wBefore w:w="13" w:type="dxa"/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48275,0</w:t>
            </w:r>
          </w:p>
        </w:tc>
      </w:tr>
      <w:tr w:rsidR="002C2FD4" w:rsidRPr="00BA149C" w:rsidTr="00712C66">
        <w:trPr>
          <w:gridBefore w:val="1"/>
          <w:wBefore w:w="13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876,4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44026,4</w:t>
            </w:r>
          </w:p>
        </w:tc>
      </w:tr>
      <w:tr w:rsidR="002C2FD4" w:rsidRPr="00BA149C" w:rsidTr="00712C66">
        <w:trPr>
          <w:gridBefore w:val="1"/>
          <w:wBefore w:w="13" w:type="dxa"/>
          <w:trHeight w:val="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37909,4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B90A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B90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2FD4" w:rsidRPr="00BA149C" w:rsidRDefault="002C2FD4" w:rsidP="00B90A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B90A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ипальных) нуж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живанию муниципа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 учреждений"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 и услуг"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небюджетным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6520,5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6150,5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 и техногенного характера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и организ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аций к действиям в чрезвычайной ситуации в мирное и военное время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4D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4D6F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4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тупностью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Отрадненском районе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ненско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27546,6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Отрадненском районе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27546,6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полномочий Крас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нодарского края по поддержке сельскохозяйственного производства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27508,9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60093A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едпринимательства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3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 территории сельского поселения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4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изация мероприятий по благо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стройству поселений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культуры муниципального образования Отрадненский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айон 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58113,8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61048,5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качества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 досуга населения Отрадненского района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ледия Кубани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56775,7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55483,2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купка товаров, работ и услуг 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53527,7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 работ и услуг дл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6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края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Культурная среда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32380,6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30537,6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массового спорта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3695,5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енными внебюд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6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Отрадненский район "Социальная поддержка граждан"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75239,5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3267,8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селению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жизнедеяте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ьности семьи и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69383,9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71971,7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2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 и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815624,3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AC3AD5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A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805982,8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799140,9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789944,1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791655,5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785302,3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8B7AC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11294,3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11745,8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11583,9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516554,0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организациях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2145,8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AE7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1782,9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AE7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171322,7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169927,2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DF32DE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F32DE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DF32DE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3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дорожного движения"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6038,7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 и услуг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 для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60093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50384,7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район "Дети Кубани"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50384,7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50284,7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3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46160,3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1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AE7C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специализ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рованного жилищного фонда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AE7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0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4224,4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4124,4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мероприятиймуниципальной программы Отрадненского района "Дети Кубани"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1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865,6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ических услови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жизни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22158,5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1947,4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традненс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 район "Казачество Отрадненского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одействие развитию казачества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сохранении традиционного образа жизни и культуры казачества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30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в Отраднен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ском рай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2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отношений и развитие культур  в Отрадненском районе"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ресурсами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муниц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ипального образования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D42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ункций органов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D42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раднен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ский район"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D42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6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иятия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ранспортных услуг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местители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функций 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анов местного самоуправления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BA149C" w:rsidRDefault="002C2FD4" w:rsidP="00D42E8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венными внебюджетными фондами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BA149C"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тные ассигнования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дорог общего пользования населенных пунктов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8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7C5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утвержденные расходы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4300,0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237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C2FD4" w:rsidRPr="00E72C14" w:rsidRDefault="002C2FD4" w:rsidP="00E72C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FD4" w:rsidRPr="00BA149C" w:rsidTr="00712C66">
        <w:trPr>
          <w:gridBefore w:val="1"/>
          <w:gridAfter w:val="1"/>
          <w:wBefore w:w="13" w:type="dxa"/>
          <w:wAfter w:w="18" w:type="dxa"/>
          <w:trHeight w:val="5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BA149C" w:rsidRDefault="002C2FD4" w:rsidP="00E3620D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BA149C" w:rsidRDefault="002C2FD4" w:rsidP="00E3620D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BA149C" w:rsidRDefault="002C2FD4" w:rsidP="00E3620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A1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91" w:type="dxa"/>
        <w:tblInd w:w="-13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602"/>
        <w:gridCol w:w="141"/>
        <w:gridCol w:w="993"/>
        <w:gridCol w:w="141"/>
        <w:gridCol w:w="1134"/>
      </w:tblGrid>
      <w:tr w:rsidR="002C2FD4" w:rsidRPr="002A4B42" w:rsidTr="00873CB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Приложение14</w:t>
            </w:r>
          </w:p>
        </w:tc>
      </w:tr>
      <w:tr w:rsidR="002C2FD4" w:rsidRPr="002A4B42" w:rsidTr="00873CB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C2FD4" w:rsidRPr="002A4B42" w:rsidTr="00873CB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C2FD4" w:rsidRPr="002A4B42" w:rsidTr="00873CB8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2FD4" w:rsidRPr="002A4B42" w:rsidTr="00873CB8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2020 год и </w:t>
            </w:r>
          </w:p>
        </w:tc>
      </w:tr>
      <w:tr w:rsidR="002C2FD4" w:rsidRPr="002A4B42" w:rsidTr="00873CB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плановый период 2021-2022 годов"</w:t>
            </w:r>
          </w:p>
        </w:tc>
      </w:tr>
      <w:tr w:rsidR="002C2FD4" w:rsidRPr="002A4B42" w:rsidTr="00873CB8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05.12.2019   № 483       </w:t>
            </w:r>
          </w:p>
        </w:tc>
      </w:tr>
      <w:tr w:rsidR="002C2FD4" w:rsidRPr="002A4B42" w:rsidTr="00873CB8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2A4B42" w:rsidTr="00873CB8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год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2C2FD4" w:rsidRPr="002A4B42" w:rsidTr="00873CB8">
        <w:trPr>
          <w:trHeight w:val="315"/>
        </w:trPr>
        <w:tc>
          <w:tcPr>
            <w:tcW w:w="15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2A4B42" w:rsidTr="00873CB8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C2FD4" w:rsidRPr="002A4B42" w:rsidTr="00873CB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1616049,0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-7998,8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423535,9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-7998,8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174789,5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55409,8</w:t>
            </w:r>
          </w:p>
        </w:tc>
      </w:tr>
      <w:tr w:rsidR="002C2FD4" w:rsidRPr="002A4B42" w:rsidTr="00873CB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48527,6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44279,0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34072,0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2FD4" w:rsidRPr="002A4B42" w:rsidTr="00873CB8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2FD4" w:rsidRPr="002A4B42" w:rsidTr="00873CB8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873CB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873C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873CB8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-8268,8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102497,9</w:t>
            </w:r>
          </w:p>
        </w:tc>
      </w:tr>
      <w:tr w:rsidR="002C2FD4" w:rsidRPr="002A4B42" w:rsidTr="00873CB8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80595,3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C2FD4" w:rsidRPr="002A4B42" w:rsidTr="00873CB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20748,0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3273,7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18866,0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29298,4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28310,0</w:t>
            </w:r>
          </w:p>
        </w:tc>
      </w:tr>
      <w:tr w:rsidR="002C2FD4" w:rsidRPr="002A4B42" w:rsidTr="00873CB8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10309,3</w:t>
            </w:r>
          </w:p>
        </w:tc>
      </w:tr>
      <w:tr w:rsidR="002C2FD4" w:rsidRPr="002A4B42" w:rsidTr="00873C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9053,3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873CB8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2C2FD4" w:rsidRPr="002A4B42" w:rsidTr="00873C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7953,0</w:t>
            </w:r>
          </w:p>
        </w:tc>
      </w:tr>
      <w:tr w:rsidR="002C2FD4" w:rsidRPr="002A4B42" w:rsidTr="00873CB8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2C2FD4" w:rsidRPr="002A4B42" w:rsidTr="00873CB8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7722,3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2C2FD4" w:rsidRPr="002A4B42" w:rsidTr="00873CB8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12182,0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7954,3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873CB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72 1 00 54690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6042,0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2A4B42" w:rsidTr="00873CB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48709,3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2FD4" w:rsidRPr="002A4B42" w:rsidTr="00873CB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42670,6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42670,6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2FD4" w:rsidRPr="002A4B42" w:rsidTr="00873CB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42624,6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873CB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5498,9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5303,0</w:t>
            </w:r>
          </w:p>
        </w:tc>
      </w:tr>
      <w:tr w:rsidR="002C2FD4" w:rsidRPr="002A4B42" w:rsidTr="00873CB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67831,1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67733,6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38285,4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-17936,2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-17936,2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20349,2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17936,2</w:t>
            </w:r>
          </w:p>
        </w:tc>
      </w:tr>
      <w:tr w:rsidR="002C2FD4" w:rsidRPr="002A4B42" w:rsidTr="00873CB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29448,2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S0330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27654,0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873CB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10884,8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105214,8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101907,0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61638,3</w:t>
            </w:r>
          </w:p>
        </w:tc>
      </w:tr>
      <w:tr w:rsidR="002C2FD4" w:rsidRPr="002A4B42" w:rsidTr="00873CB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32754,5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32270,4</w:t>
            </w:r>
          </w:p>
        </w:tc>
      </w:tr>
      <w:tr w:rsidR="002C2FD4" w:rsidRPr="002A4B42" w:rsidTr="00873CB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28883,8</w:t>
            </w:r>
          </w:p>
        </w:tc>
      </w:tr>
      <w:tr w:rsidR="002C2FD4" w:rsidRPr="002A4B42" w:rsidTr="00873CB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28456,9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40268,7</w:t>
            </w:r>
          </w:p>
        </w:tc>
      </w:tr>
      <w:tr w:rsidR="002C2FD4" w:rsidRPr="002A4B42" w:rsidTr="00873CB8">
        <w:trPr>
          <w:trHeight w:val="28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попе-чения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2A4B42" w:rsidTr="00873CB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34023,6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33983,4</w:t>
            </w:r>
          </w:p>
        </w:tc>
      </w:tr>
      <w:tr w:rsidR="002C2FD4" w:rsidRPr="002A4B42" w:rsidTr="00873CB8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6179,1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инициативного бюджетирование в Краснодарском крае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72 2 00 12950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28816,7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14512,7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10794,9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2A4B42" w:rsidTr="00873CB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2A4B42" w:rsidTr="00873CB8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85348,2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1040529,1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85348,2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1034461,6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279263,4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2C2FD4" w:rsidRPr="002A4B42" w:rsidTr="00873CB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279198,1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8940,7</w:t>
            </w:r>
          </w:p>
        </w:tc>
      </w:tr>
      <w:tr w:rsidR="002C2FD4" w:rsidRPr="002A4B42" w:rsidTr="00873CB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3041,1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5899,6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696,0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3893,1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171484,6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-10020,6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86891,1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7292,6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681068,8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395,5</w:t>
            </w:r>
          </w:p>
        </w:tc>
      </w:tr>
      <w:tr w:rsidR="002C2FD4" w:rsidRPr="002A4B42" w:rsidTr="00873CB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680673,3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680673,3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672191,8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45276,7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45226,4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6288,8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344246,7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1719,3</w:t>
            </w:r>
          </w:p>
        </w:tc>
      </w:tr>
      <w:tr w:rsidR="002C2FD4" w:rsidRPr="002A4B42" w:rsidTr="00873CB8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C2FD4" w:rsidRPr="002A4B42" w:rsidTr="00873CB8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2961,9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110181,1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137325,5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20187,8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57732,0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117137,7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помещений муниципальных дошкольных общеобразовательных и общеобразовательных организаций оборудованием для обеззараживания воздуха, предназначенным для работы в присутствии людей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13791,0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9608,8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8481,5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1151,7</w:t>
            </w:r>
          </w:p>
        </w:tc>
      </w:tr>
      <w:tr w:rsidR="002C2FD4" w:rsidRPr="002A4B42" w:rsidTr="00873CB8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000000"/>
                <w:lang w:eastAsia="ru-RU"/>
              </w:rPr>
              <w:t>Создание (обновление) материально</w:t>
            </w:r>
            <w:r w:rsidRPr="002A4B42">
              <w:rPr>
                <w:rFonts w:ascii="Times New Roman" w:hAnsi="Times New Roman" w:cs="Times New Roman"/>
                <w:color w:val="000000"/>
                <w:lang w:eastAsia="ru-RU"/>
              </w:rPr>
              <w:noBreakHyphen/>
              <w:t>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7329,8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2C2FD4" w:rsidRPr="002A4B42" w:rsidTr="00873C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48828,5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42191,6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6119,4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2FD4" w:rsidRPr="002A4B42" w:rsidTr="00873CB8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23639,9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</w:tr>
      <w:tr w:rsidR="002C2FD4" w:rsidRPr="002A4B42" w:rsidTr="00873C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19669,9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2FD4" w:rsidRPr="002A4B42" w:rsidTr="00873CB8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19592,9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12398,2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3747,6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5967,9</w:t>
            </w:r>
          </w:p>
        </w:tc>
      </w:tr>
      <w:tr w:rsidR="002C2FD4" w:rsidRPr="002A4B42" w:rsidTr="00873CB8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-276,6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76309,0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C2FD4" w:rsidRPr="002A4B42" w:rsidTr="00873CB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21929,5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2C2FD4" w:rsidRPr="002A4B42" w:rsidTr="00873CB8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248,2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54379,5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52889,2</w:t>
            </w:r>
          </w:p>
        </w:tc>
      </w:tr>
      <w:tr w:rsidR="002C2FD4" w:rsidRPr="002A4B42" w:rsidTr="00873C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52789,2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2807,9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S2960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49943,2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49943,2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49656,2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30691,7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17078,8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635,7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873C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41823,3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2C2FD4" w:rsidRPr="002A4B42" w:rsidTr="00873CB8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2C2FD4" w:rsidRPr="002A4B42" w:rsidTr="00873CB8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-3046,5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39739,3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31822,1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2FD4" w:rsidRPr="002A4B42" w:rsidTr="00873CB8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1516,2</w:t>
            </w:r>
          </w:p>
        </w:tc>
      </w:tr>
      <w:tr w:rsidR="002C2FD4" w:rsidRPr="002A4B42" w:rsidTr="00873CB8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2A4B42" w:rsidTr="00873CB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2A4B42" w:rsidTr="00873C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2A4B42" w:rsidTr="00873CB8">
        <w:trPr>
          <w:trHeight w:val="16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2550,0</w:t>
            </w:r>
          </w:p>
        </w:tc>
      </w:tr>
      <w:tr w:rsidR="002C2FD4" w:rsidRPr="002A4B42" w:rsidTr="00873CB8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C2FD4" w:rsidRPr="002A4B42" w:rsidTr="00873CB8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2FD4" w:rsidRPr="002A4B42" w:rsidTr="00873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2A4B42" w:rsidRDefault="002C2FD4" w:rsidP="002A4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C2FD4" w:rsidRPr="002A4B42" w:rsidTr="00873C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E72C14" w:rsidRDefault="002C2FD4" w:rsidP="00E72C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C2FD4" w:rsidRPr="002A4B42" w:rsidTr="00873CB8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2A4B42" w:rsidTr="00873C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2A4B42" w:rsidTr="00873CB8">
        <w:trPr>
          <w:trHeight w:val="58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2A4B42" w:rsidRDefault="002C2FD4" w:rsidP="002A4B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4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2C2FD4" w:rsidRPr="002A4B42" w:rsidTr="00873C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ind w:left="-310"/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2C2FD4" w:rsidRPr="002A4B42" w:rsidTr="00873CB8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2A4B42" w:rsidRDefault="002C2FD4" w:rsidP="002A4B42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927" w:type="dxa"/>
        <w:tblInd w:w="-11" w:type="dxa"/>
        <w:tblLayout w:type="fixed"/>
        <w:tblLook w:val="00A0"/>
      </w:tblPr>
      <w:tblGrid>
        <w:gridCol w:w="450"/>
        <w:gridCol w:w="5341"/>
        <w:gridCol w:w="590"/>
        <w:gridCol w:w="473"/>
        <w:gridCol w:w="590"/>
        <w:gridCol w:w="1910"/>
        <w:gridCol w:w="1004"/>
        <w:gridCol w:w="511"/>
        <w:gridCol w:w="765"/>
        <w:gridCol w:w="181"/>
        <w:gridCol w:w="1236"/>
        <w:gridCol w:w="860"/>
        <w:gridCol w:w="274"/>
        <w:gridCol w:w="671"/>
        <w:gridCol w:w="889"/>
        <w:gridCol w:w="144"/>
        <w:gridCol w:w="38"/>
      </w:tblGrid>
      <w:tr w:rsidR="002C2FD4" w:rsidRPr="008B45D2" w:rsidTr="00E72C14">
        <w:trPr>
          <w:gridAfter w:val="2"/>
          <w:wAfter w:w="182" w:type="dxa"/>
          <w:trHeight w:val="3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C4436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Приложение15</w:t>
            </w:r>
          </w:p>
        </w:tc>
      </w:tr>
      <w:tr w:rsidR="002C2FD4" w:rsidRPr="008B45D2" w:rsidTr="00E72C14">
        <w:trPr>
          <w:gridAfter w:val="2"/>
          <w:wAfter w:w="182" w:type="dxa"/>
          <w:trHeight w:val="3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C2FD4" w:rsidRPr="008B45D2" w:rsidTr="00E72C14">
        <w:trPr>
          <w:gridAfter w:val="2"/>
          <w:wAfter w:w="182" w:type="dxa"/>
          <w:trHeight w:val="3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C2FD4" w:rsidRPr="008B45D2" w:rsidTr="00E72C14">
        <w:trPr>
          <w:gridAfter w:val="2"/>
          <w:wAfter w:w="182" w:type="dxa"/>
          <w:trHeight w:val="34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C2FD4" w:rsidRPr="008B45D2" w:rsidTr="00E72C14">
        <w:trPr>
          <w:gridAfter w:val="2"/>
          <w:wAfter w:w="182" w:type="dxa"/>
          <w:trHeight w:val="3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2020 год и на плановый </w:t>
            </w:r>
          </w:p>
        </w:tc>
      </w:tr>
      <w:tr w:rsidR="002C2FD4" w:rsidRPr="008B45D2" w:rsidTr="00E72C14">
        <w:trPr>
          <w:gridAfter w:val="2"/>
          <w:wAfter w:w="182" w:type="dxa"/>
          <w:trHeight w:val="42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2021-2022 годов"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05.12.2019   № 483       </w:t>
            </w:r>
          </w:p>
        </w:tc>
      </w:tr>
      <w:tr w:rsidR="002C2FD4" w:rsidRPr="008B45D2" w:rsidTr="00E72C14">
        <w:trPr>
          <w:gridAfter w:val="2"/>
          <w:wAfter w:w="182" w:type="dxa"/>
          <w:trHeight w:val="24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2FD4" w:rsidRPr="008B45D2" w:rsidTr="00E72C14">
        <w:trPr>
          <w:gridAfter w:val="2"/>
          <w:wAfter w:w="182" w:type="dxa"/>
          <w:trHeight w:val="58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и 2022 годы</w:t>
            </w:r>
          </w:p>
        </w:tc>
      </w:tr>
      <w:tr w:rsidR="002C2FD4" w:rsidRPr="008B45D2" w:rsidTr="00E72C14">
        <w:trPr>
          <w:gridAfter w:val="2"/>
          <w:wAfter w:w="182" w:type="dxa"/>
          <w:trHeight w:val="29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</w:tr>
      <w:tr w:rsidR="002C2FD4" w:rsidRPr="008B45D2" w:rsidTr="00E72C14">
        <w:trPr>
          <w:gridAfter w:val="2"/>
          <w:wAfter w:w="182" w:type="dxa"/>
          <w:trHeight w:val="362"/>
        </w:trPr>
        <w:tc>
          <w:tcPr>
            <w:tcW w:w="157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8B45D2" w:rsidTr="00E72C14">
        <w:trPr>
          <w:gridAfter w:val="2"/>
          <w:wAfter w:w="182" w:type="dxa"/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2C2FD4" w:rsidRPr="008B45D2" w:rsidTr="00E72C14">
        <w:trPr>
          <w:gridAfter w:val="2"/>
          <w:wAfter w:w="182" w:type="dxa"/>
          <w:trHeight w:val="45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8B45D2" w:rsidTr="00E72C14">
        <w:trPr>
          <w:gridAfter w:val="2"/>
          <w:wAfter w:w="182" w:type="dxa"/>
          <w:trHeight w:val="3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433370" w:rsidRDefault="002C2FD4" w:rsidP="003B0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433370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433370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433370" w:rsidRDefault="002C2FD4" w:rsidP="003B0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Pr="00433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580,8</w:t>
            </w:r>
          </w:p>
        </w:tc>
      </w:tr>
      <w:tr w:rsidR="002C2FD4" w:rsidRPr="008B45D2" w:rsidTr="00E72C14">
        <w:trPr>
          <w:gridAfter w:val="2"/>
          <w:wAfter w:w="182" w:type="dxa"/>
          <w:trHeight w:val="4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301867,5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116697,3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115044,6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129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5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9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1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1869,4</w:t>
            </w:r>
          </w:p>
        </w:tc>
      </w:tr>
      <w:tr w:rsidR="002C2FD4" w:rsidRPr="008B45D2" w:rsidTr="00E72C14">
        <w:trPr>
          <w:gridAfter w:val="2"/>
          <w:wAfter w:w="182" w:type="dxa"/>
          <w:trHeight w:val="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53727,4</w:t>
            </w:r>
          </w:p>
        </w:tc>
      </w:tr>
      <w:tr w:rsidR="002C2FD4" w:rsidRPr="008B45D2" w:rsidTr="00E72C14">
        <w:trPr>
          <w:gridAfter w:val="2"/>
          <w:wAfter w:w="182" w:type="dxa"/>
          <w:trHeight w:val="12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2FD4" w:rsidRPr="008B45D2" w:rsidTr="00E72C14">
        <w:trPr>
          <w:gridAfter w:val="2"/>
          <w:wAfter w:w="182" w:type="dxa"/>
          <w:trHeight w:val="62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56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46405,6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42157,0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3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2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640,6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3458,0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3112,2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8B45D2" w:rsidTr="00E72C14">
        <w:trPr>
          <w:gridAfter w:val="2"/>
          <w:wAfter w:w="182" w:type="dxa"/>
          <w:trHeight w:val="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1117,6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4721,4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4080,6</w:t>
            </w:r>
          </w:p>
        </w:tc>
      </w:tr>
      <w:tr w:rsidR="002C2FD4" w:rsidRPr="008B45D2" w:rsidTr="00E72C14">
        <w:trPr>
          <w:gridAfter w:val="2"/>
          <w:wAfter w:w="182" w:type="dxa"/>
          <w:trHeight w:val="12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3468,6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556,9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2FD4" w:rsidRPr="008B45D2" w:rsidTr="00E72C14">
        <w:trPr>
          <w:gridAfter w:val="2"/>
          <w:wAfter w:w="182" w:type="dxa"/>
          <w:trHeight w:val="8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1318,8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1278,8</w:t>
            </w:r>
          </w:p>
        </w:tc>
      </w:tr>
      <w:tr w:rsidR="002C2FD4" w:rsidRPr="008B45D2" w:rsidTr="00E72C14">
        <w:trPr>
          <w:gridAfter w:val="2"/>
          <w:wAfter w:w="182" w:type="dxa"/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16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58351,7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45379,1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1569,2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20845,0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20017,0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S0610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1025,9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2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2FD4" w:rsidRPr="008B45D2" w:rsidTr="00E72C14">
        <w:trPr>
          <w:gridAfter w:val="2"/>
          <w:wAfter w:w="182" w:type="dxa"/>
          <w:trHeight w:val="5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C0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5372,6</w:t>
            </w:r>
          </w:p>
        </w:tc>
      </w:tr>
      <w:tr w:rsidR="002C2FD4" w:rsidRPr="008B45D2" w:rsidTr="00E72C14">
        <w:trPr>
          <w:gridAfter w:val="2"/>
          <w:wAfter w:w="182" w:type="dxa"/>
          <w:trHeight w:val="188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A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5151,4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2C2FD4" w:rsidRPr="008B45D2" w:rsidTr="00E72C14">
        <w:trPr>
          <w:gridAfter w:val="2"/>
          <w:wAfter w:w="182" w:type="dxa"/>
          <w:trHeight w:val="27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9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2C2FD4" w:rsidRPr="008B45D2" w:rsidTr="00E72C14">
        <w:trPr>
          <w:gridAfter w:val="2"/>
          <w:wAfter w:w="182" w:type="dxa"/>
          <w:trHeight w:val="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69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3757,0</w:t>
            </w:r>
          </w:p>
        </w:tc>
      </w:tr>
      <w:tr w:rsidR="002C2FD4" w:rsidRPr="008B45D2" w:rsidTr="00E72C14">
        <w:trPr>
          <w:gridAfter w:val="2"/>
          <w:wAfter w:w="182" w:type="dxa"/>
          <w:trHeight w:val="4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C2FD4" w:rsidRPr="008B45D2" w:rsidTr="00E72C14">
        <w:trPr>
          <w:gridAfter w:val="2"/>
          <w:wAfter w:w="182" w:type="dxa"/>
          <w:trHeight w:val="9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8B45D2" w:rsidTr="00E72C14">
        <w:trPr>
          <w:gridAfter w:val="2"/>
          <w:wAfter w:w="182" w:type="dxa"/>
          <w:trHeight w:val="18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8B45D2" w:rsidTr="00E72C14">
        <w:trPr>
          <w:gridAfter w:val="2"/>
          <w:wAfter w:w="182" w:type="dxa"/>
          <w:trHeight w:val="4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2C2FD4" w:rsidRPr="008B45D2" w:rsidTr="00E72C14">
        <w:trPr>
          <w:gridAfter w:val="2"/>
          <w:wAfter w:w="182" w:type="dxa"/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28377,2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28282,5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26265,0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26265,0</w:t>
            </w:r>
          </w:p>
        </w:tc>
      </w:tr>
      <w:tr w:rsidR="002C2FD4" w:rsidRPr="008B45D2" w:rsidTr="00E72C14">
        <w:trPr>
          <w:gridAfter w:val="2"/>
          <w:wAfter w:w="182" w:type="dxa"/>
          <w:trHeight w:val="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2FD4" w:rsidRPr="008B45D2" w:rsidTr="00E72C14">
        <w:trPr>
          <w:gridAfter w:val="2"/>
          <w:wAfter w:w="182" w:type="dxa"/>
          <w:trHeight w:val="7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8B45D2" w:rsidTr="00E72C14">
        <w:trPr>
          <w:gridAfter w:val="2"/>
          <w:wAfter w:w="182" w:type="dxa"/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8B45D2" w:rsidTr="00E72C14">
        <w:trPr>
          <w:gridAfter w:val="2"/>
          <w:wAfter w:w="182" w:type="dxa"/>
          <w:trHeight w:val="4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8B45D2" w:rsidTr="00E72C14">
        <w:trPr>
          <w:gridAfter w:val="2"/>
          <w:wAfter w:w="182" w:type="dxa"/>
          <w:trHeight w:val="9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8B45D2" w:rsidTr="00E72C14">
        <w:trPr>
          <w:gridAfter w:val="2"/>
          <w:wAfter w:w="182" w:type="dxa"/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2C2FD4" w:rsidRPr="008B45D2" w:rsidTr="00E72C14">
        <w:trPr>
          <w:gridAfter w:val="2"/>
          <w:wAfter w:w="182" w:type="dxa"/>
          <w:trHeight w:val="9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8B45D2" w:rsidTr="00E72C14">
        <w:trPr>
          <w:gridAfter w:val="2"/>
          <w:wAfter w:w="182" w:type="dxa"/>
          <w:trHeight w:val="9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8B45D2" w:rsidTr="00E72C14">
        <w:trPr>
          <w:gridAfter w:val="2"/>
          <w:wAfter w:w="182" w:type="dxa"/>
          <w:trHeight w:val="9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8B45D2" w:rsidTr="00E72C14">
        <w:trPr>
          <w:gridAfter w:val="2"/>
          <w:wAfter w:w="182" w:type="dxa"/>
          <w:trHeight w:val="9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C2FD4" w:rsidRPr="008B45D2" w:rsidTr="00E72C14">
        <w:trPr>
          <w:gridAfter w:val="2"/>
          <w:wAfter w:w="182" w:type="dxa"/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097,5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-3569,9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22158,5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-534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-1052,6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2FD4" w:rsidRPr="008B45D2" w:rsidTr="00E72C14">
        <w:trPr>
          <w:gridAfter w:val="2"/>
          <w:wAfter w:w="182" w:type="dxa"/>
          <w:trHeight w:val="3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-3035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20052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-3035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3B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20052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39052,6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C2FD4" w:rsidRPr="008B45D2" w:rsidTr="00E72C14">
        <w:trPr>
          <w:gridAfter w:val="2"/>
          <w:wAfter w:w="182" w:type="dxa"/>
          <w:trHeight w:val="9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3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8B45D2" w:rsidTr="00E72C14">
        <w:trPr>
          <w:gridAfter w:val="2"/>
          <w:wAfter w:w="182" w:type="dxa"/>
          <w:trHeight w:val="15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115359,6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9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9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112091,8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64662,5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67250,3</w:t>
            </w:r>
          </w:p>
        </w:tc>
      </w:tr>
      <w:tr w:rsidR="002C2FD4" w:rsidRPr="008B45D2" w:rsidTr="00E72C14">
        <w:trPr>
          <w:gridAfter w:val="2"/>
          <w:wAfter w:w="182" w:type="dxa"/>
          <w:trHeight w:val="15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35771,0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31479,3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31164,5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44841,5</w:t>
            </w:r>
          </w:p>
        </w:tc>
      </w:tr>
      <w:tr w:rsidR="002C2FD4" w:rsidRPr="008B45D2" w:rsidTr="00E72C14">
        <w:trPr>
          <w:gridAfter w:val="2"/>
          <w:wAfter w:w="182" w:type="dxa"/>
          <w:trHeight w:val="12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D70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365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37117,6</w:t>
            </w:r>
          </w:p>
        </w:tc>
      </w:tr>
      <w:tr w:rsidR="002C2FD4" w:rsidRPr="008B45D2" w:rsidTr="00E72C14">
        <w:trPr>
          <w:gridAfter w:val="2"/>
          <w:wAfter w:w="182" w:type="dxa"/>
          <w:trHeight w:val="12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9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26518,7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95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11394,9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9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8B45D2" w:rsidTr="00E72C14">
        <w:trPr>
          <w:gridAfter w:val="2"/>
          <w:wAfter w:w="182" w:type="dxa"/>
          <w:trHeight w:val="142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8B45D2" w:rsidTr="00E72C14">
        <w:trPr>
          <w:gridAfter w:val="2"/>
          <w:wAfter w:w="182" w:type="dxa"/>
          <w:trHeight w:val="13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8B45D2" w:rsidTr="00E72C14">
        <w:trPr>
          <w:gridAfter w:val="2"/>
          <w:wAfter w:w="182" w:type="dxa"/>
          <w:trHeight w:val="13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347,5</w:t>
            </w:r>
          </w:p>
        </w:tc>
      </w:tr>
      <w:tr w:rsidR="002C2FD4" w:rsidRPr="008B45D2" w:rsidTr="00E72C14">
        <w:trPr>
          <w:gridAfter w:val="2"/>
          <w:wAfter w:w="182" w:type="dxa"/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C2FD4" w:rsidRPr="008B45D2" w:rsidTr="00E72C14">
        <w:trPr>
          <w:gridAfter w:val="2"/>
          <w:wAfter w:w="182" w:type="dxa"/>
          <w:trHeight w:val="53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3676CA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818283,6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3676CA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808475,8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811541,9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801734,1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8A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B26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257778,6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257264,3</w:t>
            </w:r>
          </w:p>
        </w:tc>
      </w:tr>
      <w:tr w:rsidR="002C2FD4" w:rsidRPr="008B45D2" w:rsidTr="00E72C14">
        <w:trPr>
          <w:gridAfter w:val="2"/>
          <w:wAfter w:w="182" w:type="dxa"/>
          <w:trHeight w:val="21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E10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567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4229,2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173129,9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79905,2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B016E1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485690,3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477664,1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478204,9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473022,3</w:t>
            </w:r>
          </w:p>
        </w:tc>
      </w:tr>
      <w:tr w:rsidR="002C2FD4" w:rsidRPr="008B45D2" w:rsidTr="00E72C14">
        <w:trPr>
          <w:gridAfter w:val="2"/>
          <w:wAfter w:w="182" w:type="dxa"/>
          <w:trHeight w:val="185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180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4D3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343424,1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2198,3</w:t>
            </w:r>
          </w:p>
        </w:tc>
      </w:tr>
      <w:tr w:rsidR="002C2FD4" w:rsidRPr="008B45D2" w:rsidTr="00E72C14">
        <w:trPr>
          <w:gridAfter w:val="2"/>
          <w:wAfter w:w="182" w:type="dxa"/>
          <w:trHeight w:val="274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90722,7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90022,0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D4" w:rsidRPr="00DF32DE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DF32DE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2FD4" w:rsidRPr="008B45D2" w:rsidTr="00E72C14">
        <w:trPr>
          <w:gridAfter w:val="2"/>
          <w:wAfter w:w="182" w:type="dxa"/>
          <w:trHeight w:val="4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4641,8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 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S0600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755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23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42040,7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41481,0</w:t>
            </w:r>
          </w:p>
        </w:tc>
      </w:tr>
      <w:tr w:rsidR="002C2FD4" w:rsidRPr="008B45D2" w:rsidTr="00E72C14">
        <w:trPr>
          <w:gridAfter w:val="2"/>
          <w:wAfter w:w="182" w:type="dxa"/>
          <w:trHeight w:val="184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559,7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077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center"/>
              <w:rPr>
                <w:rFonts w:cs="Times New Roman"/>
              </w:rPr>
            </w:pPr>
            <w:r w:rsidRPr="0098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2C2FD4" w:rsidRPr="008B45D2" w:rsidTr="00E72C14">
        <w:trPr>
          <w:gridAfter w:val="2"/>
          <w:wAfter w:w="182" w:type="dxa"/>
          <w:trHeight w:val="139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2865,6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20987,7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20799,4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16899,4</w:t>
            </w:r>
          </w:p>
        </w:tc>
      </w:tr>
      <w:tr w:rsidR="002C2FD4" w:rsidRPr="008B45D2" w:rsidTr="00E72C14">
        <w:trPr>
          <w:gridAfter w:val="2"/>
          <w:wAfter w:w="182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2FD4" w:rsidRPr="008B45D2" w:rsidTr="00E72C14">
        <w:trPr>
          <w:gridAfter w:val="2"/>
          <w:wAfter w:w="182" w:type="dxa"/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2FD4" w:rsidTr="003B06E1">
        <w:tblPrEx>
          <w:tblBorders>
            <w:top w:val="single" w:sz="4" w:space="0" w:color="auto"/>
          </w:tblBorders>
          <w:tblLook w:val="0000"/>
        </w:tblPrEx>
        <w:trPr>
          <w:gridAfter w:val="2"/>
          <w:wAfter w:w="182" w:type="dxa"/>
          <w:trHeight w:val="97"/>
        </w:trPr>
        <w:tc>
          <w:tcPr>
            <w:tcW w:w="15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2C2FD4" w:rsidRPr="008B45D2" w:rsidTr="00E72C14">
        <w:trPr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2C2FD4" w:rsidRPr="008B45D2" w:rsidTr="00E72C14">
        <w:trPr>
          <w:trHeight w:val="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1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6741,7</w:t>
            </w:r>
          </w:p>
        </w:tc>
      </w:tr>
      <w:tr w:rsidR="002C2FD4" w:rsidRPr="008B45D2" w:rsidTr="00E72C14">
        <w:trPr>
          <w:trHeight w:val="4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6674,3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58213,8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61148,5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24127,5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19862,2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20307,5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19593,7</w:t>
            </w:r>
          </w:p>
        </w:tc>
      </w:tr>
      <w:tr w:rsidR="002C2FD4" w:rsidRPr="008B45D2" w:rsidTr="00E72C14">
        <w:trPr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8B45D2" w:rsidTr="00E72C14">
        <w:trPr>
          <w:trHeight w:val="5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37021,0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36157,9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35621,0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36057,9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8B45D2" w:rsidTr="00E72C14">
        <w:trPr>
          <w:trHeight w:val="6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8B45D2" w:rsidTr="00E72C14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34719,8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34432,8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30011,7</w:t>
            </w:r>
          </w:p>
        </w:tc>
      </w:tr>
      <w:tr w:rsidR="002C2FD4" w:rsidRPr="008B45D2" w:rsidTr="00E72C14">
        <w:trPr>
          <w:trHeight w:val="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3422,3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trHeight w:val="123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1319,3</w:t>
            </w:r>
          </w:p>
        </w:tc>
      </w:tr>
      <w:tr w:rsidR="002C2FD4" w:rsidRPr="008B45D2" w:rsidTr="00E72C14">
        <w:trPr>
          <w:trHeight w:val="4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C2FD4" w:rsidRPr="008B45D2" w:rsidTr="00E72C14">
        <w:trPr>
          <w:trHeight w:val="6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35659,0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34045,3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35659,0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2FD4" w:rsidRPr="008B45D2" w:rsidTr="00E72C14">
        <w:trPr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32311,3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30646,6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28131,3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29003,6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2C2FD4" w:rsidRPr="008B45D2" w:rsidTr="00E72C14">
        <w:trPr>
          <w:trHeight w:val="8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 и массового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S2620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124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3478,4</w:t>
            </w:r>
          </w:p>
        </w:tc>
      </w:tr>
      <w:tr w:rsidR="002C2FD4" w:rsidRPr="008B45D2" w:rsidTr="00E72C14">
        <w:trPr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3278,4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8B45D2" w:rsidTr="00E72C14">
        <w:trPr>
          <w:trHeight w:val="9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8B45D2" w:rsidTr="00E72C14">
        <w:trPr>
          <w:trHeight w:val="18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C2FD4" w:rsidRPr="008B45D2" w:rsidTr="00E72C14">
        <w:trPr>
          <w:trHeight w:val="12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2C2FD4" w:rsidRPr="008B45D2" w:rsidTr="00E72C14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tabs>
                <w:tab w:val="center" w:pos="-1370"/>
                <w:tab w:val="left" w:pos="675"/>
              </w:tabs>
              <w:ind w:left="-2315" w:right="148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10,0</w:t>
            </w:r>
          </w:p>
        </w:tc>
      </w:tr>
      <w:tr w:rsidR="002C2FD4" w:rsidRPr="008B45D2" w:rsidTr="00E72C14">
        <w:trPr>
          <w:trHeight w:val="6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2FD4" w:rsidRPr="008B45D2" w:rsidTr="00E72C14">
        <w:trPr>
          <w:trHeight w:val="4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C2FD4" w:rsidRPr="008B45D2" w:rsidTr="00E72C14">
        <w:trPr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24300,0</w:t>
            </w:r>
          </w:p>
        </w:tc>
      </w:tr>
      <w:tr w:rsidR="002C2FD4" w:rsidRPr="008B45D2" w:rsidTr="00E72C14">
        <w:trPr>
          <w:gridAfter w:val="1"/>
          <w:wAfter w:w="38" w:type="dxa"/>
          <w:trHeight w:val="30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8B45D2">
              <w:rPr>
                <w:rFonts w:ascii="Arial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24300,0</w:t>
            </w:r>
          </w:p>
        </w:tc>
      </w:tr>
      <w:tr w:rsidR="002C2FD4" w:rsidRPr="008B45D2" w:rsidTr="00E72C14">
        <w:trPr>
          <w:trHeight w:val="1321"/>
        </w:trPr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FD4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2C2FD4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8B45D2" w:rsidRDefault="002C2FD4" w:rsidP="009D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5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8B45D2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2FD4" w:rsidRPr="008B45D2" w:rsidRDefault="002C2FD4" w:rsidP="009D4489">
            <w:pPr>
              <w:jc w:val="left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2FD4" w:rsidRPr="00E72C14" w:rsidRDefault="002C2FD4" w:rsidP="00E72C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158EE" w:rsidRDefault="002C2FD4" w:rsidP="009D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В. Моренко</w:t>
            </w:r>
          </w:p>
        </w:tc>
      </w:tr>
    </w:tbl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2C2FD4" w:rsidSect="002A4B42">
          <w:pgSz w:w="16838" w:h="11905" w:orient="landscape" w:code="9"/>
          <w:pgMar w:top="565" w:right="0" w:bottom="1134" w:left="709" w:header="720" w:footer="720" w:gutter="0"/>
          <w:pgNumType w:start="0"/>
          <w:cols w:space="720"/>
          <w:titlePg/>
          <w:docGrid w:linePitch="299"/>
        </w:sectPr>
      </w:pPr>
    </w:p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50135B">
      <w:pPr>
        <w:tabs>
          <w:tab w:val="left" w:pos="4800"/>
        </w:tabs>
        <w:ind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E974E2">
      <w:pPr>
        <w:tabs>
          <w:tab w:val="left" w:pos="4800"/>
        </w:tabs>
        <w:ind w:left="4800" w:right="-11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«Приложение 16</w:t>
      </w:r>
    </w:p>
    <w:p w:rsidR="002C2FD4" w:rsidRDefault="002C2FD4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2C2FD4" w:rsidRPr="00D641D5" w:rsidRDefault="002C2FD4" w:rsidP="008C646D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"О бюджете муниципального образования Отрадненский район на 2020 год и на плановый период 2021 и 2022 годов"</w:t>
      </w:r>
    </w:p>
    <w:p w:rsidR="002C2FD4" w:rsidRPr="00D641D5" w:rsidRDefault="002C2FD4" w:rsidP="008C646D">
      <w:pPr>
        <w:ind w:firstLine="43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2C2FD4" w:rsidRPr="00D641D5" w:rsidRDefault="002C2FD4" w:rsidP="008C646D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</w:t>
      </w:r>
    </w:p>
    <w:p w:rsidR="002C2FD4" w:rsidRDefault="002C2FD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Отрадненский район, перечень статей источников</w:t>
      </w:r>
    </w:p>
    <w:p w:rsidR="002C2FD4" w:rsidRDefault="002C2FD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1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дефицитов бюджетов на 2020 год</w:t>
      </w:r>
    </w:p>
    <w:p w:rsidR="002C2FD4" w:rsidRDefault="002C2FD4" w:rsidP="008C646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               тыс. рублей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2C2FD4" w:rsidRPr="004065DD" w:rsidRDefault="002C2FD4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95123,4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4065DD" w:rsidRDefault="002C2FD4" w:rsidP="00224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95858,4</w:t>
            </w:r>
          </w:p>
        </w:tc>
      </w:tr>
      <w:tr w:rsidR="002C2FD4" w:rsidRPr="00D641D5" w:rsidTr="00782C6D">
        <w:trPr>
          <w:trHeight w:val="315"/>
        </w:trPr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1540308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1540308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1540308</w:t>
            </w:r>
            <w:r w:rsidRPr="00AF65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C2FD4" w:rsidRPr="00224455" w:rsidRDefault="002C2FD4" w:rsidP="00224455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1540308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C2FD4" w:rsidRPr="00D641D5" w:rsidTr="00782C6D">
        <w:trPr>
          <w:trHeight w:val="303"/>
        </w:trPr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2C2FD4" w:rsidRPr="00D641D5" w:rsidTr="00782C6D">
        <w:trPr>
          <w:trHeight w:val="402"/>
        </w:trPr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2C2FD4" w:rsidRDefault="002C2FD4">
            <w:pPr>
              <w:rPr>
                <w:rFonts w:cs="Times New Roman"/>
              </w:rPr>
            </w:pPr>
            <w:r w:rsidRPr="00DD3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5382" w:type="dxa"/>
          </w:tcPr>
          <w:p w:rsidR="002C2FD4" w:rsidRPr="00D641D5" w:rsidRDefault="002C2FD4" w:rsidP="00010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C2FD4" w:rsidRDefault="002C2FD4" w:rsidP="000104B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1636167,0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134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-735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19265,0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C2FD4" w:rsidRPr="00D641D5" w:rsidTr="00782C6D">
        <w:tc>
          <w:tcPr>
            <w:tcW w:w="3090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2C2FD4" w:rsidRPr="00D641D5" w:rsidRDefault="002C2FD4" w:rsidP="00782C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782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D641D5" w:rsidRDefault="002C2FD4" w:rsidP="001B6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641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:rsidR="002C2FD4" w:rsidRDefault="002C2FD4" w:rsidP="008C646D">
      <w:pPr>
        <w:rPr>
          <w:rFonts w:ascii="Times New Roman" w:hAnsi="Times New Roman" w:cs="Times New Roman"/>
          <w:sz w:val="24"/>
          <w:szCs w:val="24"/>
        </w:rPr>
      </w:pPr>
    </w:p>
    <w:p w:rsidR="002C2FD4" w:rsidRPr="00E72C14" w:rsidRDefault="002C2FD4" w:rsidP="008C646D">
      <w:pPr>
        <w:rPr>
          <w:rFonts w:ascii="Times New Roman" w:hAnsi="Times New Roman" w:cs="Times New Roman"/>
          <w:sz w:val="28"/>
          <w:szCs w:val="28"/>
        </w:rPr>
      </w:pPr>
      <w:r w:rsidRPr="00E72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72C14">
        <w:rPr>
          <w:rFonts w:ascii="Times New Roman" w:hAnsi="Times New Roman" w:cs="Times New Roman"/>
          <w:sz w:val="28"/>
          <w:szCs w:val="28"/>
        </w:rPr>
        <w:t>»</w:t>
      </w:r>
    </w:p>
    <w:p w:rsidR="002C2FD4" w:rsidRPr="007D309F" w:rsidRDefault="002C2FD4" w:rsidP="008C646D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C2FD4" w:rsidRDefault="002C2FD4" w:rsidP="000A725A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Отрадненский район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09F">
        <w:rPr>
          <w:rFonts w:ascii="Times New Roman" w:hAnsi="Times New Roman" w:cs="Times New Roman"/>
          <w:sz w:val="28"/>
          <w:szCs w:val="28"/>
        </w:rPr>
        <w:t xml:space="preserve">    Т.В.Моренко</w:t>
      </w:r>
    </w:p>
    <w:p w:rsidR="002C2FD4" w:rsidRDefault="002C2FD4" w:rsidP="000A725A">
      <w:pPr>
        <w:rPr>
          <w:rFonts w:ascii="Times New Roman" w:hAnsi="Times New Roman" w:cs="Times New Roman"/>
          <w:sz w:val="28"/>
          <w:szCs w:val="28"/>
        </w:rPr>
      </w:pPr>
    </w:p>
    <w:p w:rsidR="002C2FD4" w:rsidRDefault="002C2FD4" w:rsidP="007D2388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Default="002C2FD4" w:rsidP="007D2388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Pr="00E3043B" w:rsidRDefault="002C2FD4" w:rsidP="007D2388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«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>Приложение 17</w:t>
      </w:r>
    </w:p>
    <w:p w:rsidR="002C2FD4" w:rsidRDefault="002C2FD4" w:rsidP="007D238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2C2FD4" w:rsidRDefault="002C2FD4" w:rsidP="007D2388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2020 год и на плановый период 2021 и 2022 годов"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2FD4" w:rsidRDefault="002C2FD4" w:rsidP="007D2388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05.12.2019</w:t>
      </w:r>
      <w:r w:rsidRPr="00D641D5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483</w:t>
      </w:r>
    </w:p>
    <w:p w:rsidR="002C2FD4" w:rsidRPr="00E3043B" w:rsidRDefault="002C2FD4" w:rsidP="007D23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Pr="00E3043B" w:rsidRDefault="002C2FD4" w:rsidP="007D238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0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и 2022 годы</w:t>
      </w:r>
    </w:p>
    <w:p w:rsidR="002C2FD4" w:rsidRPr="00E3043B" w:rsidRDefault="002C2FD4" w:rsidP="007D238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FD4" w:rsidRPr="00E3043B" w:rsidRDefault="002C2FD4" w:rsidP="007D2388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043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тыс. рублей</w:t>
      </w: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2"/>
        <w:gridCol w:w="4536"/>
        <w:gridCol w:w="1417"/>
        <w:gridCol w:w="1418"/>
      </w:tblGrid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rPr>
          <w:trHeight w:val="701"/>
        </w:trPr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rPr>
          <w:trHeight w:val="940"/>
        </w:trPr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rPr>
          <w:trHeight w:val="781"/>
        </w:trPr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2C2FD4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EB5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-1233142,5</w:t>
            </w:r>
          </w:p>
        </w:tc>
        <w:tc>
          <w:tcPr>
            <w:tcW w:w="1418" w:type="dxa"/>
          </w:tcPr>
          <w:p w:rsidR="002C2FD4" w:rsidRDefault="002C2FD4">
            <w:pPr>
              <w:rPr>
                <w:rFonts w:cs="Times New Roman"/>
              </w:rPr>
            </w:pPr>
            <w:r w:rsidRPr="001E6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EB5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-1233142,5</w:t>
            </w:r>
          </w:p>
        </w:tc>
        <w:tc>
          <w:tcPr>
            <w:tcW w:w="1418" w:type="dxa"/>
          </w:tcPr>
          <w:p w:rsidR="002C2FD4" w:rsidRDefault="002C2FD4">
            <w:pPr>
              <w:rPr>
                <w:rFonts w:cs="Times New Roman"/>
              </w:rPr>
            </w:pPr>
            <w:r w:rsidRPr="001E6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EB5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-1233142,5</w:t>
            </w:r>
          </w:p>
        </w:tc>
        <w:tc>
          <w:tcPr>
            <w:tcW w:w="1418" w:type="dxa"/>
          </w:tcPr>
          <w:p w:rsidR="002C2FD4" w:rsidRDefault="002C2FD4">
            <w:pPr>
              <w:rPr>
                <w:rFonts w:cs="Times New Roman"/>
              </w:rPr>
            </w:pPr>
            <w:r w:rsidRPr="001E6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-1261580,8</w:t>
            </w:r>
          </w:p>
        </w:tc>
      </w:tr>
      <w:tr w:rsidR="002C2FD4" w:rsidRPr="00E3043B" w:rsidTr="007D2388">
        <w:trPr>
          <w:trHeight w:val="710"/>
        </w:trPr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C2FD4" w:rsidRDefault="002C2FD4" w:rsidP="007D238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-1233142,5</w:t>
            </w:r>
          </w:p>
        </w:tc>
        <w:tc>
          <w:tcPr>
            <w:tcW w:w="1418" w:type="dxa"/>
          </w:tcPr>
          <w:p w:rsidR="002C2FD4" w:rsidRDefault="002C2FD4" w:rsidP="00D93C5C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AD1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418" w:type="dxa"/>
          </w:tcPr>
          <w:p w:rsidR="002C2FD4" w:rsidRDefault="002C2FD4" w:rsidP="007D238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AD1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418" w:type="dxa"/>
          </w:tcPr>
          <w:p w:rsidR="002C2FD4" w:rsidRDefault="002C2FD4" w:rsidP="005A042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1261580,8</w:t>
            </w:r>
          </w:p>
        </w:tc>
      </w:tr>
      <w:tr w:rsidR="002C2FD4" w:rsidRPr="00E3043B" w:rsidTr="007D2388">
        <w:trPr>
          <w:trHeight w:val="653"/>
        </w:trPr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AD1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418" w:type="dxa"/>
          </w:tcPr>
          <w:p w:rsidR="002C2FD4" w:rsidRDefault="002C2FD4" w:rsidP="005A042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2C2FD4" w:rsidRDefault="002C2FD4">
            <w:pPr>
              <w:rPr>
                <w:rFonts w:cs="Times New Roman"/>
              </w:rPr>
            </w:pPr>
            <w:r w:rsidRPr="00AD18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1233142,5</w:t>
            </w:r>
          </w:p>
        </w:tc>
        <w:tc>
          <w:tcPr>
            <w:tcW w:w="1418" w:type="dxa"/>
          </w:tcPr>
          <w:p w:rsidR="002C2FD4" w:rsidRDefault="002C2FD4" w:rsidP="005A042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1261580,8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2FD4" w:rsidRPr="00E3043B" w:rsidTr="007D2388">
        <w:tc>
          <w:tcPr>
            <w:tcW w:w="3092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4536" w:type="dxa"/>
          </w:tcPr>
          <w:p w:rsidR="002C2FD4" w:rsidRPr="00E3043B" w:rsidRDefault="002C2FD4" w:rsidP="007D23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FD4" w:rsidRPr="00E3043B" w:rsidRDefault="002C2FD4" w:rsidP="007D2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04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C2FD4" w:rsidRPr="00C44361" w:rsidRDefault="002C2FD4" w:rsidP="007D2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44361">
        <w:rPr>
          <w:rFonts w:ascii="Times New Roman" w:hAnsi="Times New Roman" w:cs="Times New Roman"/>
          <w:sz w:val="28"/>
          <w:szCs w:val="28"/>
        </w:rPr>
        <w:t>»</w:t>
      </w:r>
    </w:p>
    <w:p w:rsidR="002C2FD4" w:rsidRDefault="002C2FD4" w:rsidP="007D2388">
      <w:pPr>
        <w:rPr>
          <w:rFonts w:ascii="Times New Roman" w:hAnsi="Times New Roman" w:cs="Times New Roman"/>
          <w:sz w:val="24"/>
          <w:szCs w:val="24"/>
        </w:rPr>
      </w:pPr>
    </w:p>
    <w:p w:rsidR="002C2FD4" w:rsidRDefault="002C2FD4" w:rsidP="007D2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2FD4" w:rsidRPr="007D309F" w:rsidRDefault="002C2FD4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2C2FD4" w:rsidRPr="007D309F" w:rsidRDefault="002C2FD4" w:rsidP="007D2388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p w:rsidR="002C2FD4" w:rsidRDefault="002C2FD4" w:rsidP="000A725A">
      <w:pPr>
        <w:rPr>
          <w:rFonts w:ascii="Times New Roman" w:hAnsi="Times New Roman" w:cs="Times New Roman"/>
          <w:sz w:val="28"/>
          <w:szCs w:val="28"/>
        </w:rPr>
      </w:pPr>
    </w:p>
    <w:sectPr w:rsidR="002C2FD4" w:rsidSect="005625AA">
      <w:pgSz w:w="11905" w:h="16838" w:code="9"/>
      <w:pgMar w:top="709" w:right="565" w:bottom="0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D4" w:rsidRDefault="002C2FD4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2FD4" w:rsidRDefault="002C2FD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D4" w:rsidRDefault="002C2FD4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D4" w:rsidRDefault="002C2FD4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2FD4" w:rsidRDefault="002C2FD4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0FA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4B1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DDB"/>
    <w:rsid w:val="00021E13"/>
    <w:rsid w:val="00024315"/>
    <w:rsid w:val="0002434F"/>
    <w:rsid w:val="0002439C"/>
    <w:rsid w:val="00024B2C"/>
    <w:rsid w:val="000263AA"/>
    <w:rsid w:val="00026D1E"/>
    <w:rsid w:val="00027040"/>
    <w:rsid w:val="000270F2"/>
    <w:rsid w:val="000275BF"/>
    <w:rsid w:val="00027D37"/>
    <w:rsid w:val="00030300"/>
    <w:rsid w:val="00030406"/>
    <w:rsid w:val="00031947"/>
    <w:rsid w:val="000325BB"/>
    <w:rsid w:val="00032605"/>
    <w:rsid w:val="000332A3"/>
    <w:rsid w:val="00033668"/>
    <w:rsid w:val="00034F3B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C89"/>
    <w:rsid w:val="00046251"/>
    <w:rsid w:val="000502E5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6752A"/>
    <w:rsid w:val="000701E1"/>
    <w:rsid w:val="000702A1"/>
    <w:rsid w:val="000707D8"/>
    <w:rsid w:val="0007084E"/>
    <w:rsid w:val="0007651B"/>
    <w:rsid w:val="00077BB6"/>
    <w:rsid w:val="0008171E"/>
    <w:rsid w:val="00081927"/>
    <w:rsid w:val="0008290F"/>
    <w:rsid w:val="00082C8D"/>
    <w:rsid w:val="0008301B"/>
    <w:rsid w:val="00083449"/>
    <w:rsid w:val="00083BFD"/>
    <w:rsid w:val="00085436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5CFF"/>
    <w:rsid w:val="00096C6E"/>
    <w:rsid w:val="000970FE"/>
    <w:rsid w:val="000A0147"/>
    <w:rsid w:val="000A0F17"/>
    <w:rsid w:val="000A15B6"/>
    <w:rsid w:val="000A1BFF"/>
    <w:rsid w:val="000A35FA"/>
    <w:rsid w:val="000A364B"/>
    <w:rsid w:val="000A524D"/>
    <w:rsid w:val="000A620C"/>
    <w:rsid w:val="000A6357"/>
    <w:rsid w:val="000A725A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5297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34C"/>
    <w:rsid w:val="000E231D"/>
    <w:rsid w:val="000E3991"/>
    <w:rsid w:val="000E3B84"/>
    <w:rsid w:val="000E4068"/>
    <w:rsid w:val="000E4BDA"/>
    <w:rsid w:val="000E4F6B"/>
    <w:rsid w:val="000E7D90"/>
    <w:rsid w:val="000F0A52"/>
    <w:rsid w:val="000F0B5A"/>
    <w:rsid w:val="000F1573"/>
    <w:rsid w:val="000F19DA"/>
    <w:rsid w:val="000F1ED7"/>
    <w:rsid w:val="000F2FA7"/>
    <w:rsid w:val="000F302B"/>
    <w:rsid w:val="000F44A6"/>
    <w:rsid w:val="000F7374"/>
    <w:rsid w:val="000F752F"/>
    <w:rsid w:val="000F7919"/>
    <w:rsid w:val="00100858"/>
    <w:rsid w:val="00100E79"/>
    <w:rsid w:val="0010145B"/>
    <w:rsid w:val="001019E6"/>
    <w:rsid w:val="00101BEA"/>
    <w:rsid w:val="00102D33"/>
    <w:rsid w:val="001102EA"/>
    <w:rsid w:val="00111170"/>
    <w:rsid w:val="00112056"/>
    <w:rsid w:val="0011248F"/>
    <w:rsid w:val="00112D6E"/>
    <w:rsid w:val="00116611"/>
    <w:rsid w:val="001171DA"/>
    <w:rsid w:val="00117352"/>
    <w:rsid w:val="00117413"/>
    <w:rsid w:val="00117418"/>
    <w:rsid w:val="00117AD4"/>
    <w:rsid w:val="001204C2"/>
    <w:rsid w:val="00120932"/>
    <w:rsid w:val="00120C48"/>
    <w:rsid w:val="00121BD4"/>
    <w:rsid w:val="00121E8F"/>
    <w:rsid w:val="00122A36"/>
    <w:rsid w:val="001235CC"/>
    <w:rsid w:val="00123674"/>
    <w:rsid w:val="00125541"/>
    <w:rsid w:val="001268BA"/>
    <w:rsid w:val="001274D3"/>
    <w:rsid w:val="00132BB0"/>
    <w:rsid w:val="00132F7D"/>
    <w:rsid w:val="00134717"/>
    <w:rsid w:val="00134C82"/>
    <w:rsid w:val="00135EE2"/>
    <w:rsid w:val="00137423"/>
    <w:rsid w:val="00137479"/>
    <w:rsid w:val="00137528"/>
    <w:rsid w:val="00140F67"/>
    <w:rsid w:val="00141315"/>
    <w:rsid w:val="00141E4D"/>
    <w:rsid w:val="001420CA"/>
    <w:rsid w:val="0014494A"/>
    <w:rsid w:val="00145607"/>
    <w:rsid w:val="00150353"/>
    <w:rsid w:val="0015119B"/>
    <w:rsid w:val="001518C7"/>
    <w:rsid w:val="001527C6"/>
    <w:rsid w:val="001529BB"/>
    <w:rsid w:val="00154DC8"/>
    <w:rsid w:val="0015523E"/>
    <w:rsid w:val="00155486"/>
    <w:rsid w:val="0015780D"/>
    <w:rsid w:val="00160648"/>
    <w:rsid w:val="00160E34"/>
    <w:rsid w:val="001623F5"/>
    <w:rsid w:val="00162688"/>
    <w:rsid w:val="00163A4F"/>
    <w:rsid w:val="001644F7"/>
    <w:rsid w:val="00166CF3"/>
    <w:rsid w:val="00166D73"/>
    <w:rsid w:val="00167073"/>
    <w:rsid w:val="0017049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0F80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26D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1AF4"/>
    <w:rsid w:val="001A20E8"/>
    <w:rsid w:val="001A215D"/>
    <w:rsid w:val="001A3D02"/>
    <w:rsid w:val="001A4572"/>
    <w:rsid w:val="001A4D09"/>
    <w:rsid w:val="001A5250"/>
    <w:rsid w:val="001A59F5"/>
    <w:rsid w:val="001A5FF8"/>
    <w:rsid w:val="001A7678"/>
    <w:rsid w:val="001B0D87"/>
    <w:rsid w:val="001B2073"/>
    <w:rsid w:val="001B257F"/>
    <w:rsid w:val="001B2CBC"/>
    <w:rsid w:val="001B364C"/>
    <w:rsid w:val="001B37E2"/>
    <w:rsid w:val="001B3BBB"/>
    <w:rsid w:val="001B4020"/>
    <w:rsid w:val="001B5710"/>
    <w:rsid w:val="001B6693"/>
    <w:rsid w:val="001B6C4E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619A"/>
    <w:rsid w:val="001D71DE"/>
    <w:rsid w:val="001D74EB"/>
    <w:rsid w:val="001E00EA"/>
    <w:rsid w:val="001E10A3"/>
    <w:rsid w:val="001E313D"/>
    <w:rsid w:val="001E423F"/>
    <w:rsid w:val="001E48D5"/>
    <w:rsid w:val="001E5013"/>
    <w:rsid w:val="001E5023"/>
    <w:rsid w:val="001E52CB"/>
    <w:rsid w:val="001E60E9"/>
    <w:rsid w:val="001E6134"/>
    <w:rsid w:val="001E6A7E"/>
    <w:rsid w:val="001E6CE4"/>
    <w:rsid w:val="001E7645"/>
    <w:rsid w:val="001F008E"/>
    <w:rsid w:val="001F1ABB"/>
    <w:rsid w:val="001F4241"/>
    <w:rsid w:val="001F4459"/>
    <w:rsid w:val="001F449B"/>
    <w:rsid w:val="001F61E2"/>
    <w:rsid w:val="0020098C"/>
    <w:rsid w:val="00200D1E"/>
    <w:rsid w:val="00201EE2"/>
    <w:rsid w:val="00205267"/>
    <w:rsid w:val="002069F8"/>
    <w:rsid w:val="00207382"/>
    <w:rsid w:val="00207ECB"/>
    <w:rsid w:val="00211B32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1B85"/>
    <w:rsid w:val="00222EA0"/>
    <w:rsid w:val="00223C1F"/>
    <w:rsid w:val="00224455"/>
    <w:rsid w:val="002246B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043"/>
    <w:rsid w:val="0023251D"/>
    <w:rsid w:val="00232C6A"/>
    <w:rsid w:val="00233EE3"/>
    <w:rsid w:val="00234626"/>
    <w:rsid w:val="002352EC"/>
    <w:rsid w:val="00235609"/>
    <w:rsid w:val="00236F40"/>
    <w:rsid w:val="002401CB"/>
    <w:rsid w:val="00240AE6"/>
    <w:rsid w:val="00240B47"/>
    <w:rsid w:val="00242D78"/>
    <w:rsid w:val="00243D29"/>
    <w:rsid w:val="0024587A"/>
    <w:rsid w:val="002464D5"/>
    <w:rsid w:val="00246981"/>
    <w:rsid w:val="00247104"/>
    <w:rsid w:val="002472D9"/>
    <w:rsid w:val="0024734F"/>
    <w:rsid w:val="00247969"/>
    <w:rsid w:val="00251743"/>
    <w:rsid w:val="00252675"/>
    <w:rsid w:val="00252E33"/>
    <w:rsid w:val="00253C77"/>
    <w:rsid w:val="0025649B"/>
    <w:rsid w:val="0026048B"/>
    <w:rsid w:val="0026192B"/>
    <w:rsid w:val="00262C5C"/>
    <w:rsid w:val="002635F8"/>
    <w:rsid w:val="00264EF0"/>
    <w:rsid w:val="002657FA"/>
    <w:rsid w:val="00266834"/>
    <w:rsid w:val="002669D4"/>
    <w:rsid w:val="00266E5A"/>
    <w:rsid w:val="0027030D"/>
    <w:rsid w:val="0027129B"/>
    <w:rsid w:val="00271761"/>
    <w:rsid w:val="00273B6B"/>
    <w:rsid w:val="002752C6"/>
    <w:rsid w:val="00276414"/>
    <w:rsid w:val="002806BD"/>
    <w:rsid w:val="00280899"/>
    <w:rsid w:val="00282B69"/>
    <w:rsid w:val="00284360"/>
    <w:rsid w:val="00284701"/>
    <w:rsid w:val="00284DA3"/>
    <w:rsid w:val="00285117"/>
    <w:rsid w:val="00285F25"/>
    <w:rsid w:val="002875AB"/>
    <w:rsid w:val="0029106F"/>
    <w:rsid w:val="0029174A"/>
    <w:rsid w:val="00291B61"/>
    <w:rsid w:val="00291E93"/>
    <w:rsid w:val="00293768"/>
    <w:rsid w:val="00293B91"/>
    <w:rsid w:val="00293C1E"/>
    <w:rsid w:val="00293F01"/>
    <w:rsid w:val="002946F8"/>
    <w:rsid w:val="00295265"/>
    <w:rsid w:val="002957B7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4B42"/>
    <w:rsid w:val="002A5967"/>
    <w:rsid w:val="002A6203"/>
    <w:rsid w:val="002A6899"/>
    <w:rsid w:val="002B0139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2FD4"/>
    <w:rsid w:val="002C3ECA"/>
    <w:rsid w:val="002C5739"/>
    <w:rsid w:val="002C5A27"/>
    <w:rsid w:val="002C621F"/>
    <w:rsid w:val="002C65BE"/>
    <w:rsid w:val="002C67E4"/>
    <w:rsid w:val="002C72C8"/>
    <w:rsid w:val="002C7347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71A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34EC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1101"/>
    <w:rsid w:val="00321D29"/>
    <w:rsid w:val="00324150"/>
    <w:rsid w:val="00331392"/>
    <w:rsid w:val="00331F6B"/>
    <w:rsid w:val="00334969"/>
    <w:rsid w:val="00334EE8"/>
    <w:rsid w:val="00335CD8"/>
    <w:rsid w:val="00335F41"/>
    <w:rsid w:val="00336878"/>
    <w:rsid w:val="003368C6"/>
    <w:rsid w:val="00336ECC"/>
    <w:rsid w:val="003378E3"/>
    <w:rsid w:val="00341588"/>
    <w:rsid w:val="003416B1"/>
    <w:rsid w:val="0034192E"/>
    <w:rsid w:val="00343702"/>
    <w:rsid w:val="0034379B"/>
    <w:rsid w:val="00344251"/>
    <w:rsid w:val="0034507C"/>
    <w:rsid w:val="00345140"/>
    <w:rsid w:val="003463A0"/>
    <w:rsid w:val="00350021"/>
    <w:rsid w:val="003507D0"/>
    <w:rsid w:val="00353984"/>
    <w:rsid w:val="00354950"/>
    <w:rsid w:val="003557C3"/>
    <w:rsid w:val="00355EDC"/>
    <w:rsid w:val="003566AA"/>
    <w:rsid w:val="00356BD8"/>
    <w:rsid w:val="00357CA4"/>
    <w:rsid w:val="00361992"/>
    <w:rsid w:val="003622C3"/>
    <w:rsid w:val="00362954"/>
    <w:rsid w:val="003629A8"/>
    <w:rsid w:val="00363427"/>
    <w:rsid w:val="003635DE"/>
    <w:rsid w:val="00364189"/>
    <w:rsid w:val="00364794"/>
    <w:rsid w:val="0036514B"/>
    <w:rsid w:val="00365F17"/>
    <w:rsid w:val="00366A3C"/>
    <w:rsid w:val="0036765C"/>
    <w:rsid w:val="003676CA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38B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06E1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23A"/>
    <w:rsid w:val="003C1A20"/>
    <w:rsid w:val="003C36A6"/>
    <w:rsid w:val="003C4357"/>
    <w:rsid w:val="003C5479"/>
    <w:rsid w:val="003C5AAA"/>
    <w:rsid w:val="003C7455"/>
    <w:rsid w:val="003D0192"/>
    <w:rsid w:val="003D03DB"/>
    <w:rsid w:val="003D1FE8"/>
    <w:rsid w:val="003D2146"/>
    <w:rsid w:val="003D2D4E"/>
    <w:rsid w:val="003D3AC9"/>
    <w:rsid w:val="003D436D"/>
    <w:rsid w:val="003D4BF4"/>
    <w:rsid w:val="003D52A0"/>
    <w:rsid w:val="003D650C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7E0"/>
    <w:rsid w:val="003E5E8C"/>
    <w:rsid w:val="003E63CF"/>
    <w:rsid w:val="003E66B0"/>
    <w:rsid w:val="003E7268"/>
    <w:rsid w:val="003E79E4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65DD"/>
    <w:rsid w:val="004075A5"/>
    <w:rsid w:val="00407C37"/>
    <w:rsid w:val="00410A4D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58E9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6D0"/>
    <w:rsid w:val="00426A38"/>
    <w:rsid w:val="00426E80"/>
    <w:rsid w:val="0043075B"/>
    <w:rsid w:val="00431FE4"/>
    <w:rsid w:val="0043268D"/>
    <w:rsid w:val="00432733"/>
    <w:rsid w:val="00432AE6"/>
    <w:rsid w:val="00433370"/>
    <w:rsid w:val="004341C6"/>
    <w:rsid w:val="00436A78"/>
    <w:rsid w:val="00436EE5"/>
    <w:rsid w:val="00436FDC"/>
    <w:rsid w:val="0043712F"/>
    <w:rsid w:val="00442B37"/>
    <w:rsid w:val="00445F26"/>
    <w:rsid w:val="00446A9D"/>
    <w:rsid w:val="00446CA1"/>
    <w:rsid w:val="00447469"/>
    <w:rsid w:val="00447473"/>
    <w:rsid w:val="004509A7"/>
    <w:rsid w:val="00452381"/>
    <w:rsid w:val="00452E54"/>
    <w:rsid w:val="004539AF"/>
    <w:rsid w:val="00454CF6"/>
    <w:rsid w:val="00454D5D"/>
    <w:rsid w:val="004569F3"/>
    <w:rsid w:val="00460495"/>
    <w:rsid w:val="00461155"/>
    <w:rsid w:val="00461192"/>
    <w:rsid w:val="004615B3"/>
    <w:rsid w:val="00461B0C"/>
    <w:rsid w:val="00461C8C"/>
    <w:rsid w:val="0046203E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51D2"/>
    <w:rsid w:val="004753A0"/>
    <w:rsid w:val="00476199"/>
    <w:rsid w:val="004768D3"/>
    <w:rsid w:val="00477615"/>
    <w:rsid w:val="00477E26"/>
    <w:rsid w:val="00482815"/>
    <w:rsid w:val="00483A91"/>
    <w:rsid w:val="0048442F"/>
    <w:rsid w:val="00484D76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13A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E30"/>
    <w:rsid w:val="004D3E1B"/>
    <w:rsid w:val="004D55FD"/>
    <w:rsid w:val="004D5C1F"/>
    <w:rsid w:val="004D60C7"/>
    <w:rsid w:val="004D6FD1"/>
    <w:rsid w:val="004D7A25"/>
    <w:rsid w:val="004E1F28"/>
    <w:rsid w:val="004E2828"/>
    <w:rsid w:val="004E3113"/>
    <w:rsid w:val="004E382C"/>
    <w:rsid w:val="004E388C"/>
    <w:rsid w:val="004F00BA"/>
    <w:rsid w:val="004F13F4"/>
    <w:rsid w:val="004F1E11"/>
    <w:rsid w:val="004F203E"/>
    <w:rsid w:val="004F2483"/>
    <w:rsid w:val="004F2FA8"/>
    <w:rsid w:val="004F3433"/>
    <w:rsid w:val="004F4D7D"/>
    <w:rsid w:val="004F7B9A"/>
    <w:rsid w:val="0050135B"/>
    <w:rsid w:val="0050239A"/>
    <w:rsid w:val="005025D7"/>
    <w:rsid w:val="00503936"/>
    <w:rsid w:val="00504B7D"/>
    <w:rsid w:val="00505A15"/>
    <w:rsid w:val="00505D0C"/>
    <w:rsid w:val="00506B57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3895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2C85"/>
    <w:rsid w:val="00542D7C"/>
    <w:rsid w:val="005437CD"/>
    <w:rsid w:val="00544026"/>
    <w:rsid w:val="00545D79"/>
    <w:rsid w:val="00546166"/>
    <w:rsid w:val="00546180"/>
    <w:rsid w:val="0054626A"/>
    <w:rsid w:val="005468CE"/>
    <w:rsid w:val="005471FD"/>
    <w:rsid w:val="00552130"/>
    <w:rsid w:val="00555D0A"/>
    <w:rsid w:val="005560F4"/>
    <w:rsid w:val="00560DC1"/>
    <w:rsid w:val="00560E31"/>
    <w:rsid w:val="00561F91"/>
    <w:rsid w:val="005625AA"/>
    <w:rsid w:val="005627E9"/>
    <w:rsid w:val="00562A3A"/>
    <w:rsid w:val="00562CEA"/>
    <w:rsid w:val="00564541"/>
    <w:rsid w:val="00564B85"/>
    <w:rsid w:val="00564DC8"/>
    <w:rsid w:val="00567927"/>
    <w:rsid w:val="005715E2"/>
    <w:rsid w:val="005725FD"/>
    <w:rsid w:val="00572894"/>
    <w:rsid w:val="0057452E"/>
    <w:rsid w:val="00575673"/>
    <w:rsid w:val="00577555"/>
    <w:rsid w:val="00580266"/>
    <w:rsid w:val="005811C5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420"/>
    <w:rsid w:val="005A0A51"/>
    <w:rsid w:val="005A2059"/>
    <w:rsid w:val="005A2D7A"/>
    <w:rsid w:val="005A3540"/>
    <w:rsid w:val="005A3B5C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08CC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C76"/>
    <w:rsid w:val="005E7DE3"/>
    <w:rsid w:val="005F18DB"/>
    <w:rsid w:val="005F1AF0"/>
    <w:rsid w:val="005F2859"/>
    <w:rsid w:val="005F333D"/>
    <w:rsid w:val="005F44C6"/>
    <w:rsid w:val="005F661B"/>
    <w:rsid w:val="005F7797"/>
    <w:rsid w:val="005F7D51"/>
    <w:rsid w:val="0060093A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6CDB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448"/>
    <w:rsid w:val="00627FE2"/>
    <w:rsid w:val="00630AD0"/>
    <w:rsid w:val="00630BCF"/>
    <w:rsid w:val="00631200"/>
    <w:rsid w:val="00631DF6"/>
    <w:rsid w:val="006321BF"/>
    <w:rsid w:val="0063267D"/>
    <w:rsid w:val="006326BF"/>
    <w:rsid w:val="00632D23"/>
    <w:rsid w:val="006331AC"/>
    <w:rsid w:val="00633239"/>
    <w:rsid w:val="00634732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41CB"/>
    <w:rsid w:val="006550AC"/>
    <w:rsid w:val="006563EF"/>
    <w:rsid w:val="00656689"/>
    <w:rsid w:val="00660414"/>
    <w:rsid w:val="006608BC"/>
    <w:rsid w:val="006620AD"/>
    <w:rsid w:val="006627B8"/>
    <w:rsid w:val="00662D3C"/>
    <w:rsid w:val="00662DE7"/>
    <w:rsid w:val="006649AB"/>
    <w:rsid w:val="00664E29"/>
    <w:rsid w:val="0066506E"/>
    <w:rsid w:val="006669A6"/>
    <w:rsid w:val="0066702F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AA6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1C08"/>
    <w:rsid w:val="006A2DEA"/>
    <w:rsid w:val="006A3230"/>
    <w:rsid w:val="006A36B8"/>
    <w:rsid w:val="006A3922"/>
    <w:rsid w:val="006A422F"/>
    <w:rsid w:val="006A56BD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B7C08"/>
    <w:rsid w:val="006C06E2"/>
    <w:rsid w:val="006C0B63"/>
    <w:rsid w:val="006C197A"/>
    <w:rsid w:val="006C1D25"/>
    <w:rsid w:val="006C1D5B"/>
    <w:rsid w:val="006C2506"/>
    <w:rsid w:val="006C4082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AAD"/>
    <w:rsid w:val="006D2DC1"/>
    <w:rsid w:val="006D388E"/>
    <w:rsid w:val="006D5B95"/>
    <w:rsid w:val="006D6B65"/>
    <w:rsid w:val="006D6C1E"/>
    <w:rsid w:val="006D75F2"/>
    <w:rsid w:val="006D762B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5C16"/>
    <w:rsid w:val="00706F43"/>
    <w:rsid w:val="007078EC"/>
    <w:rsid w:val="00710AB7"/>
    <w:rsid w:val="00711133"/>
    <w:rsid w:val="00712AA2"/>
    <w:rsid w:val="00712C66"/>
    <w:rsid w:val="00713FA9"/>
    <w:rsid w:val="00716B70"/>
    <w:rsid w:val="007207C1"/>
    <w:rsid w:val="0072321D"/>
    <w:rsid w:val="00723A8D"/>
    <w:rsid w:val="00726595"/>
    <w:rsid w:val="00726C01"/>
    <w:rsid w:val="00727EEC"/>
    <w:rsid w:val="00730C36"/>
    <w:rsid w:val="007317BE"/>
    <w:rsid w:val="0073187A"/>
    <w:rsid w:val="00731F99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06A"/>
    <w:rsid w:val="00740D2B"/>
    <w:rsid w:val="00741D96"/>
    <w:rsid w:val="00742894"/>
    <w:rsid w:val="007429B6"/>
    <w:rsid w:val="00744C38"/>
    <w:rsid w:val="0074604F"/>
    <w:rsid w:val="007462C0"/>
    <w:rsid w:val="00746559"/>
    <w:rsid w:val="007470C0"/>
    <w:rsid w:val="007474D0"/>
    <w:rsid w:val="007478C8"/>
    <w:rsid w:val="007552D2"/>
    <w:rsid w:val="0075541D"/>
    <w:rsid w:val="00755AC0"/>
    <w:rsid w:val="0075651B"/>
    <w:rsid w:val="00757B28"/>
    <w:rsid w:val="00762A56"/>
    <w:rsid w:val="00764957"/>
    <w:rsid w:val="007649C5"/>
    <w:rsid w:val="00765258"/>
    <w:rsid w:val="0076571A"/>
    <w:rsid w:val="00766232"/>
    <w:rsid w:val="007664CA"/>
    <w:rsid w:val="00767C63"/>
    <w:rsid w:val="00770D62"/>
    <w:rsid w:val="0077129D"/>
    <w:rsid w:val="007747A3"/>
    <w:rsid w:val="00774AD0"/>
    <w:rsid w:val="00774FAE"/>
    <w:rsid w:val="007751E5"/>
    <w:rsid w:val="007758C9"/>
    <w:rsid w:val="00776637"/>
    <w:rsid w:val="00776AB3"/>
    <w:rsid w:val="00777B18"/>
    <w:rsid w:val="00781C9C"/>
    <w:rsid w:val="00781EA2"/>
    <w:rsid w:val="00782C6D"/>
    <w:rsid w:val="00784109"/>
    <w:rsid w:val="007845A5"/>
    <w:rsid w:val="007855BC"/>
    <w:rsid w:val="007862F2"/>
    <w:rsid w:val="00786345"/>
    <w:rsid w:val="00791F18"/>
    <w:rsid w:val="00793D20"/>
    <w:rsid w:val="007959BF"/>
    <w:rsid w:val="007A1946"/>
    <w:rsid w:val="007A2784"/>
    <w:rsid w:val="007A30A5"/>
    <w:rsid w:val="007A35B5"/>
    <w:rsid w:val="007A67C3"/>
    <w:rsid w:val="007A68F6"/>
    <w:rsid w:val="007A7952"/>
    <w:rsid w:val="007A7A7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AF7"/>
    <w:rsid w:val="007B5EF0"/>
    <w:rsid w:val="007B6ABA"/>
    <w:rsid w:val="007C008B"/>
    <w:rsid w:val="007C082A"/>
    <w:rsid w:val="007C0898"/>
    <w:rsid w:val="007C09CA"/>
    <w:rsid w:val="007C17E7"/>
    <w:rsid w:val="007C2727"/>
    <w:rsid w:val="007C2F8C"/>
    <w:rsid w:val="007C317C"/>
    <w:rsid w:val="007C39F9"/>
    <w:rsid w:val="007C59D0"/>
    <w:rsid w:val="007C5F89"/>
    <w:rsid w:val="007D2388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46A"/>
    <w:rsid w:val="007D6CDF"/>
    <w:rsid w:val="007E0F4D"/>
    <w:rsid w:val="007E153C"/>
    <w:rsid w:val="007E1703"/>
    <w:rsid w:val="007E187F"/>
    <w:rsid w:val="007E1C0D"/>
    <w:rsid w:val="007E240F"/>
    <w:rsid w:val="007E3BD6"/>
    <w:rsid w:val="007E3BF7"/>
    <w:rsid w:val="007E47D8"/>
    <w:rsid w:val="007E4A8E"/>
    <w:rsid w:val="007E6C23"/>
    <w:rsid w:val="007F15CB"/>
    <w:rsid w:val="007F2568"/>
    <w:rsid w:val="007F6DF7"/>
    <w:rsid w:val="00800382"/>
    <w:rsid w:val="008008AF"/>
    <w:rsid w:val="008018BD"/>
    <w:rsid w:val="00801FB6"/>
    <w:rsid w:val="008024FD"/>
    <w:rsid w:val="00803E93"/>
    <w:rsid w:val="00804606"/>
    <w:rsid w:val="00804D0F"/>
    <w:rsid w:val="00805069"/>
    <w:rsid w:val="00805787"/>
    <w:rsid w:val="00805C2A"/>
    <w:rsid w:val="00807D50"/>
    <w:rsid w:val="00813D51"/>
    <w:rsid w:val="00814681"/>
    <w:rsid w:val="0081491D"/>
    <w:rsid w:val="00815234"/>
    <w:rsid w:val="008173A8"/>
    <w:rsid w:val="0081772A"/>
    <w:rsid w:val="0081798B"/>
    <w:rsid w:val="008208D8"/>
    <w:rsid w:val="00820F3E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5067F"/>
    <w:rsid w:val="00851499"/>
    <w:rsid w:val="00851E10"/>
    <w:rsid w:val="008526EB"/>
    <w:rsid w:val="00852A21"/>
    <w:rsid w:val="008530BA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41B1"/>
    <w:rsid w:val="0086466C"/>
    <w:rsid w:val="00864D65"/>
    <w:rsid w:val="0086517B"/>
    <w:rsid w:val="00865B33"/>
    <w:rsid w:val="0086666E"/>
    <w:rsid w:val="00866FED"/>
    <w:rsid w:val="00872494"/>
    <w:rsid w:val="00873CB8"/>
    <w:rsid w:val="00874E08"/>
    <w:rsid w:val="0088052B"/>
    <w:rsid w:val="00880AC4"/>
    <w:rsid w:val="008830EE"/>
    <w:rsid w:val="008843F8"/>
    <w:rsid w:val="00884683"/>
    <w:rsid w:val="008856FD"/>
    <w:rsid w:val="0088645F"/>
    <w:rsid w:val="00886A44"/>
    <w:rsid w:val="008873D1"/>
    <w:rsid w:val="008879B2"/>
    <w:rsid w:val="00887CB3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0A0B"/>
    <w:rsid w:val="008A2B05"/>
    <w:rsid w:val="008A3DA1"/>
    <w:rsid w:val="008A3F71"/>
    <w:rsid w:val="008A48FB"/>
    <w:rsid w:val="008A6B1B"/>
    <w:rsid w:val="008A7195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5D2"/>
    <w:rsid w:val="008B4C71"/>
    <w:rsid w:val="008B4EC5"/>
    <w:rsid w:val="008B5A6E"/>
    <w:rsid w:val="008B7302"/>
    <w:rsid w:val="008B7AC0"/>
    <w:rsid w:val="008B7BA8"/>
    <w:rsid w:val="008B7E18"/>
    <w:rsid w:val="008C187A"/>
    <w:rsid w:val="008C4C67"/>
    <w:rsid w:val="008C6407"/>
    <w:rsid w:val="008C646D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47B2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0B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326B"/>
    <w:rsid w:val="008F4A46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486A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A2A"/>
    <w:rsid w:val="00916D04"/>
    <w:rsid w:val="00917031"/>
    <w:rsid w:val="00917B9D"/>
    <w:rsid w:val="00920B53"/>
    <w:rsid w:val="00921B98"/>
    <w:rsid w:val="00922402"/>
    <w:rsid w:val="00923AC3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3C6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37D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AAC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36B2"/>
    <w:rsid w:val="009746B4"/>
    <w:rsid w:val="0097486D"/>
    <w:rsid w:val="00975008"/>
    <w:rsid w:val="00975146"/>
    <w:rsid w:val="009766E0"/>
    <w:rsid w:val="0097685B"/>
    <w:rsid w:val="00977526"/>
    <w:rsid w:val="00980101"/>
    <w:rsid w:val="009803A6"/>
    <w:rsid w:val="0098138E"/>
    <w:rsid w:val="0098227E"/>
    <w:rsid w:val="009825FB"/>
    <w:rsid w:val="009836DE"/>
    <w:rsid w:val="00984D1B"/>
    <w:rsid w:val="00984F06"/>
    <w:rsid w:val="0098582C"/>
    <w:rsid w:val="009869A0"/>
    <w:rsid w:val="0098748C"/>
    <w:rsid w:val="009874C2"/>
    <w:rsid w:val="00990D93"/>
    <w:rsid w:val="009911B2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0CAA"/>
    <w:rsid w:val="009A21F9"/>
    <w:rsid w:val="009A2B48"/>
    <w:rsid w:val="009A485B"/>
    <w:rsid w:val="009A4F0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709"/>
    <w:rsid w:val="009C0D2B"/>
    <w:rsid w:val="009C2039"/>
    <w:rsid w:val="009C21EA"/>
    <w:rsid w:val="009C348E"/>
    <w:rsid w:val="009C3CA9"/>
    <w:rsid w:val="009C678B"/>
    <w:rsid w:val="009C67AF"/>
    <w:rsid w:val="009C6A6B"/>
    <w:rsid w:val="009D13E2"/>
    <w:rsid w:val="009D2933"/>
    <w:rsid w:val="009D2D8E"/>
    <w:rsid w:val="009D4489"/>
    <w:rsid w:val="009D54BA"/>
    <w:rsid w:val="009D56F3"/>
    <w:rsid w:val="009D66C9"/>
    <w:rsid w:val="009E1719"/>
    <w:rsid w:val="009E2742"/>
    <w:rsid w:val="009E33FF"/>
    <w:rsid w:val="009E3D79"/>
    <w:rsid w:val="009E5213"/>
    <w:rsid w:val="009E674F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0EA6"/>
    <w:rsid w:val="00A11F47"/>
    <w:rsid w:val="00A12539"/>
    <w:rsid w:val="00A141B4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476"/>
    <w:rsid w:val="00A25B8D"/>
    <w:rsid w:val="00A2660B"/>
    <w:rsid w:val="00A26C34"/>
    <w:rsid w:val="00A278D1"/>
    <w:rsid w:val="00A3080C"/>
    <w:rsid w:val="00A30934"/>
    <w:rsid w:val="00A30C8C"/>
    <w:rsid w:val="00A31178"/>
    <w:rsid w:val="00A32C51"/>
    <w:rsid w:val="00A33644"/>
    <w:rsid w:val="00A3400D"/>
    <w:rsid w:val="00A342C3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2AE8"/>
    <w:rsid w:val="00A6307A"/>
    <w:rsid w:val="00A668E4"/>
    <w:rsid w:val="00A66DC6"/>
    <w:rsid w:val="00A67D01"/>
    <w:rsid w:val="00A70708"/>
    <w:rsid w:val="00A71812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83F"/>
    <w:rsid w:val="00A85D13"/>
    <w:rsid w:val="00A8696F"/>
    <w:rsid w:val="00A87A57"/>
    <w:rsid w:val="00A901C0"/>
    <w:rsid w:val="00A90E51"/>
    <w:rsid w:val="00A91BDD"/>
    <w:rsid w:val="00A92141"/>
    <w:rsid w:val="00A9265C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218"/>
    <w:rsid w:val="00AA7AB5"/>
    <w:rsid w:val="00AA7E48"/>
    <w:rsid w:val="00AB0705"/>
    <w:rsid w:val="00AB625A"/>
    <w:rsid w:val="00AB6A9E"/>
    <w:rsid w:val="00AC049D"/>
    <w:rsid w:val="00AC0782"/>
    <w:rsid w:val="00AC13B5"/>
    <w:rsid w:val="00AC3AD5"/>
    <w:rsid w:val="00AC6B6D"/>
    <w:rsid w:val="00AC7A89"/>
    <w:rsid w:val="00AD071D"/>
    <w:rsid w:val="00AD0A89"/>
    <w:rsid w:val="00AD0ABB"/>
    <w:rsid w:val="00AD0EBA"/>
    <w:rsid w:val="00AD1863"/>
    <w:rsid w:val="00AD1B1F"/>
    <w:rsid w:val="00AD1F1B"/>
    <w:rsid w:val="00AD382D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E7C07"/>
    <w:rsid w:val="00AE7F0B"/>
    <w:rsid w:val="00AF01D5"/>
    <w:rsid w:val="00AF155E"/>
    <w:rsid w:val="00AF28CD"/>
    <w:rsid w:val="00AF3285"/>
    <w:rsid w:val="00AF40BE"/>
    <w:rsid w:val="00AF4C13"/>
    <w:rsid w:val="00AF4F3F"/>
    <w:rsid w:val="00AF538F"/>
    <w:rsid w:val="00AF53E6"/>
    <w:rsid w:val="00AF6586"/>
    <w:rsid w:val="00AF7FDE"/>
    <w:rsid w:val="00B016E1"/>
    <w:rsid w:val="00B02768"/>
    <w:rsid w:val="00B028E8"/>
    <w:rsid w:val="00B0334B"/>
    <w:rsid w:val="00B04DCD"/>
    <w:rsid w:val="00B050E6"/>
    <w:rsid w:val="00B05B61"/>
    <w:rsid w:val="00B05F40"/>
    <w:rsid w:val="00B06613"/>
    <w:rsid w:val="00B07040"/>
    <w:rsid w:val="00B0745A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17859"/>
    <w:rsid w:val="00B21DA4"/>
    <w:rsid w:val="00B236EF"/>
    <w:rsid w:val="00B23E99"/>
    <w:rsid w:val="00B2435B"/>
    <w:rsid w:val="00B247AA"/>
    <w:rsid w:val="00B24C10"/>
    <w:rsid w:val="00B26369"/>
    <w:rsid w:val="00B27A11"/>
    <w:rsid w:val="00B3081D"/>
    <w:rsid w:val="00B31E34"/>
    <w:rsid w:val="00B3203A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18E3"/>
    <w:rsid w:val="00B43994"/>
    <w:rsid w:val="00B43F11"/>
    <w:rsid w:val="00B441D9"/>
    <w:rsid w:val="00B448B8"/>
    <w:rsid w:val="00B44FC7"/>
    <w:rsid w:val="00B450D1"/>
    <w:rsid w:val="00B45F68"/>
    <w:rsid w:val="00B461C9"/>
    <w:rsid w:val="00B46391"/>
    <w:rsid w:val="00B503E5"/>
    <w:rsid w:val="00B51545"/>
    <w:rsid w:val="00B51928"/>
    <w:rsid w:val="00B52D9B"/>
    <w:rsid w:val="00B53081"/>
    <w:rsid w:val="00B530B5"/>
    <w:rsid w:val="00B578B8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6FC"/>
    <w:rsid w:val="00B67786"/>
    <w:rsid w:val="00B70181"/>
    <w:rsid w:val="00B70BC9"/>
    <w:rsid w:val="00B716DC"/>
    <w:rsid w:val="00B73549"/>
    <w:rsid w:val="00B74C09"/>
    <w:rsid w:val="00B76659"/>
    <w:rsid w:val="00B7691B"/>
    <w:rsid w:val="00B77844"/>
    <w:rsid w:val="00B778B7"/>
    <w:rsid w:val="00B800AF"/>
    <w:rsid w:val="00B8035F"/>
    <w:rsid w:val="00B80892"/>
    <w:rsid w:val="00B8113C"/>
    <w:rsid w:val="00B81742"/>
    <w:rsid w:val="00B81DD1"/>
    <w:rsid w:val="00B82035"/>
    <w:rsid w:val="00B82068"/>
    <w:rsid w:val="00B823CB"/>
    <w:rsid w:val="00B906AE"/>
    <w:rsid w:val="00B90A42"/>
    <w:rsid w:val="00B90F76"/>
    <w:rsid w:val="00B921B0"/>
    <w:rsid w:val="00B92DFD"/>
    <w:rsid w:val="00B943D6"/>
    <w:rsid w:val="00B94BFF"/>
    <w:rsid w:val="00B960F8"/>
    <w:rsid w:val="00B96E98"/>
    <w:rsid w:val="00B9709D"/>
    <w:rsid w:val="00BA149C"/>
    <w:rsid w:val="00BA16CE"/>
    <w:rsid w:val="00BA17BD"/>
    <w:rsid w:val="00BA1A37"/>
    <w:rsid w:val="00BA2825"/>
    <w:rsid w:val="00BA2BAF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5B6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0E1C"/>
    <w:rsid w:val="00C011FA"/>
    <w:rsid w:val="00C01A37"/>
    <w:rsid w:val="00C01E02"/>
    <w:rsid w:val="00C03445"/>
    <w:rsid w:val="00C0370E"/>
    <w:rsid w:val="00C05215"/>
    <w:rsid w:val="00C05DC0"/>
    <w:rsid w:val="00C075A8"/>
    <w:rsid w:val="00C10617"/>
    <w:rsid w:val="00C10B36"/>
    <w:rsid w:val="00C11CC5"/>
    <w:rsid w:val="00C1210C"/>
    <w:rsid w:val="00C12389"/>
    <w:rsid w:val="00C123FA"/>
    <w:rsid w:val="00C13E2D"/>
    <w:rsid w:val="00C151CF"/>
    <w:rsid w:val="00C153DE"/>
    <w:rsid w:val="00C15697"/>
    <w:rsid w:val="00C1621B"/>
    <w:rsid w:val="00C16D3E"/>
    <w:rsid w:val="00C20ACF"/>
    <w:rsid w:val="00C22256"/>
    <w:rsid w:val="00C2247A"/>
    <w:rsid w:val="00C22DAC"/>
    <w:rsid w:val="00C23161"/>
    <w:rsid w:val="00C235F8"/>
    <w:rsid w:val="00C23E06"/>
    <w:rsid w:val="00C24213"/>
    <w:rsid w:val="00C25C4E"/>
    <w:rsid w:val="00C25CD9"/>
    <w:rsid w:val="00C27092"/>
    <w:rsid w:val="00C271A1"/>
    <w:rsid w:val="00C27717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4656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4361"/>
    <w:rsid w:val="00C4669A"/>
    <w:rsid w:val="00C46BE0"/>
    <w:rsid w:val="00C476B8"/>
    <w:rsid w:val="00C52831"/>
    <w:rsid w:val="00C52906"/>
    <w:rsid w:val="00C53AE6"/>
    <w:rsid w:val="00C549D2"/>
    <w:rsid w:val="00C55997"/>
    <w:rsid w:val="00C55BCC"/>
    <w:rsid w:val="00C55E08"/>
    <w:rsid w:val="00C57497"/>
    <w:rsid w:val="00C57AAD"/>
    <w:rsid w:val="00C6074E"/>
    <w:rsid w:val="00C62A62"/>
    <w:rsid w:val="00C63F2D"/>
    <w:rsid w:val="00C64230"/>
    <w:rsid w:val="00C64511"/>
    <w:rsid w:val="00C64CB4"/>
    <w:rsid w:val="00C710C9"/>
    <w:rsid w:val="00C72005"/>
    <w:rsid w:val="00C726E2"/>
    <w:rsid w:val="00C7379E"/>
    <w:rsid w:val="00C753E5"/>
    <w:rsid w:val="00C7587E"/>
    <w:rsid w:val="00C7595C"/>
    <w:rsid w:val="00C76356"/>
    <w:rsid w:val="00C764D1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33F5"/>
    <w:rsid w:val="00CA356E"/>
    <w:rsid w:val="00CA379E"/>
    <w:rsid w:val="00CA3908"/>
    <w:rsid w:val="00CA4A31"/>
    <w:rsid w:val="00CA779B"/>
    <w:rsid w:val="00CA7CBB"/>
    <w:rsid w:val="00CB07DB"/>
    <w:rsid w:val="00CB0AE8"/>
    <w:rsid w:val="00CB23FD"/>
    <w:rsid w:val="00CB2535"/>
    <w:rsid w:val="00CB28FF"/>
    <w:rsid w:val="00CB3EEC"/>
    <w:rsid w:val="00CB587C"/>
    <w:rsid w:val="00CC0300"/>
    <w:rsid w:val="00CC0672"/>
    <w:rsid w:val="00CC28BB"/>
    <w:rsid w:val="00CC4093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27A7"/>
    <w:rsid w:val="00CD4A89"/>
    <w:rsid w:val="00CD4F1F"/>
    <w:rsid w:val="00CD5AD4"/>
    <w:rsid w:val="00CD6069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67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C31"/>
    <w:rsid w:val="00CF7F5D"/>
    <w:rsid w:val="00D009E2"/>
    <w:rsid w:val="00D00CE8"/>
    <w:rsid w:val="00D033BA"/>
    <w:rsid w:val="00D04EB2"/>
    <w:rsid w:val="00D04F99"/>
    <w:rsid w:val="00D054FD"/>
    <w:rsid w:val="00D05919"/>
    <w:rsid w:val="00D05F78"/>
    <w:rsid w:val="00D06A0C"/>
    <w:rsid w:val="00D07B88"/>
    <w:rsid w:val="00D10754"/>
    <w:rsid w:val="00D10A03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1FA0"/>
    <w:rsid w:val="00D2231D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2E86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007"/>
    <w:rsid w:val="00D52438"/>
    <w:rsid w:val="00D52DD2"/>
    <w:rsid w:val="00D5342C"/>
    <w:rsid w:val="00D53E8E"/>
    <w:rsid w:val="00D5623B"/>
    <w:rsid w:val="00D56EA1"/>
    <w:rsid w:val="00D57068"/>
    <w:rsid w:val="00D60B09"/>
    <w:rsid w:val="00D610EB"/>
    <w:rsid w:val="00D61EBC"/>
    <w:rsid w:val="00D62A28"/>
    <w:rsid w:val="00D630EC"/>
    <w:rsid w:val="00D6311B"/>
    <w:rsid w:val="00D637AB"/>
    <w:rsid w:val="00D639EC"/>
    <w:rsid w:val="00D63FDA"/>
    <w:rsid w:val="00D641D5"/>
    <w:rsid w:val="00D65B7C"/>
    <w:rsid w:val="00D65BF7"/>
    <w:rsid w:val="00D662AB"/>
    <w:rsid w:val="00D66FB9"/>
    <w:rsid w:val="00D67626"/>
    <w:rsid w:val="00D70EE9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74D54"/>
    <w:rsid w:val="00D76C9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322"/>
    <w:rsid w:val="00D90C5B"/>
    <w:rsid w:val="00D919D8"/>
    <w:rsid w:val="00D92560"/>
    <w:rsid w:val="00D93818"/>
    <w:rsid w:val="00D93C5C"/>
    <w:rsid w:val="00D94151"/>
    <w:rsid w:val="00D97196"/>
    <w:rsid w:val="00D975ED"/>
    <w:rsid w:val="00DA0827"/>
    <w:rsid w:val="00DA18DE"/>
    <w:rsid w:val="00DA252A"/>
    <w:rsid w:val="00DA2EB0"/>
    <w:rsid w:val="00DA303B"/>
    <w:rsid w:val="00DA51B1"/>
    <w:rsid w:val="00DA54B1"/>
    <w:rsid w:val="00DA63F7"/>
    <w:rsid w:val="00DB10C0"/>
    <w:rsid w:val="00DB13FB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3928"/>
    <w:rsid w:val="00DD493A"/>
    <w:rsid w:val="00DD5084"/>
    <w:rsid w:val="00DD526E"/>
    <w:rsid w:val="00DD73D4"/>
    <w:rsid w:val="00DE0136"/>
    <w:rsid w:val="00DE1542"/>
    <w:rsid w:val="00DE28BD"/>
    <w:rsid w:val="00DE2A54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2DE"/>
    <w:rsid w:val="00DF337D"/>
    <w:rsid w:val="00DF368B"/>
    <w:rsid w:val="00DF5CC1"/>
    <w:rsid w:val="00DF638F"/>
    <w:rsid w:val="00DF6D9F"/>
    <w:rsid w:val="00E00407"/>
    <w:rsid w:val="00E00BDE"/>
    <w:rsid w:val="00E0139E"/>
    <w:rsid w:val="00E02290"/>
    <w:rsid w:val="00E02B19"/>
    <w:rsid w:val="00E052EF"/>
    <w:rsid w:val="00E0547C"/>
    <w:rsid w:val="00E06335"/>
    <w:rsid w:val="00E074A1"/>
    <w:rsid w:val="00E117D6"/>
    <w:rsid w:val="00E118A4"/>
    <w:rsid w:val="00E11DFC"/>
    <w:rsid w:val="00E132D9"/>
    <w:rsid w:val="00E1364B"/>
    <w:rsid w:val="00E14E5F"/>
    <w:rsid w:val="00E158EE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3620D"/>
    <w:rsid w:val="00E40D56"/>
    <w:rsid w:val="00E418C3"/>
    <w:rsid w:val="00E4377C"/>
    <w:rsid w:val="00E446DE"/>
    <w:rsid w:val="00E45CED"/>
    <w:rsid w:val="00E466BE"/>
    <w:rsid w:val="00E478B4"/>
    <w:rsid w:val="00E50235"/>
    <w:rsid w:val="00E50372"/>
    <w:rsid w:val="00E51DA0"/>
    <w:rsid w:val="00E53CE6"/>
    <w:rsid w:val="00E54785"/>
    <w:rsid w:val="00E54E40"/>
    <w:rsid w:val="00E56A93"/>
    <w:rsid w:val="00E5729F"/>
    <w:rsid w:val="00E5767C"/>
    <w:rsid w:val="00E60E59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2C14"/>
    <w:rsid w:val="00E740B7"/>
    <w:rsid w:val="00E74373"/>
    <w:rsid w:val="00E744A0"/>
    <w:rsid w:val="00E74662"/>
    <w:rsid w:val="00E76376"/>
    <w:rsid w:val="00E77199"/>
    <w:rsid w:val="00E77BEB"/>
    <w:rsid w:val="00E802E1"/>
    <w:rsid w:val="00E803AD"/>
    <w:rsid w:val="00E80ECA"/>
    <w:rsid w:val="00E80EFF"/>
    <w:rsid w:val="00E81B98"/>
    <w:rsid w:val="00E81F46"/>
    <w:rsid w:val="00E822DE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5EB5"/>
    <w:rsid w:val="00E860F9"/>
    <w:rsid w:val="00E86BEC"/>
    <w:rsid w:val="00E87002"/>
    <w:rsid w:val="00E90DC6"/>
    <w:rsid w:val="00E90E89"/>
    <w:rsid w:val="00E9139E"/>
    <w:rsid w:val="00E92548"/>
    <w:rsid w:val="00E92E35"/>
    <w:rsid w:val="00E936FC"/>
    <w:rsid w:val="00E948DE"/>
    <w:rsid w:val="00E94FE1"/>
    <w:rsid w:val="00E95B00"/>
    <w:rsid w:val="00E9688C"/>
    <w:rsid w:val="00E97126"/>
    <w:rsid w:val="00E974E2"/>
    <w:rsid w:val="00EA0C1A"/>
    <w:rsid w:val="00EA0CE6"/>
    <w:rsid w:val="00EA1043"/>
    <w:rsid w:val="00EA1454"/>
    <w:rsid w:val="00EA22B3"/>
    <w:rsid w:val="00EA3235"/>
    <w:rsid w:val="00EA374A"/>
    <w:rsid w:val="00EA393B"/>
    <w:rsid w:val="00EA46F3"/>
    <w:rsid w:val="00EA4C17"/>
    <w:rsid w:val="00EA5712"/>
    <w:rsid w:val="00EA675D"/>
    <w:rsid w:val="00EA6784"/>
    <w:rsid w:val="00EB19C2"/>
    <w:rsid w:val="00EB1ED8"/>
    <w:rsid w:val="00EB1F3A"/>
    <w:rsid w:val="00EB22CC"/>
    <w:rsid w:val="00EB3657"/>
    <w:rsid w:val="00EB46DF"/>
    <w:rsid w:val="00EB4E7F"/>
    <w:rsid w:val="00EB57CE"/>
    <w:rsid w:val="00EB580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D7F13"/>
    <w:rsid w:val="00EE0DFC"/>
    <w:rsid w:val="00EE306B"/>
    <w:rsid w:val="00EE31E6"/>
    <w:rsid w:val="00EE3E11"/>
    <w:rsid w:val="00EE4EEC"/>
    <w:rsid w:val="00EE6A1B"/>
    <w:rsid w:val="00EF0132"/>
    <w:rsid w:val="00EF02EF"/>
    <w:rsid w:val="00EF0CA4"/>
    <w:rsid w:val="00EF1371"/>
    <w:rsid w:val="00EF2C99"/>
    <w:rsid w:val="00EF3ECE"/>
    <w:rsid w:val="00EF4185"/>
    <w:rsid w:val="00EF42B6"/>
    <w:rsid w:val="00EF68A8"/>
    <w:rsid w:val="00EF7CBC"/>
    <w:rsid w:val="00EF7E29"/>
    <w:rsid w:val="00F002C2"/>
    <w:rsid w:val="00F017BB"/>
    <w:rsid w:val="00F01B45"/>
    <w:rsid w:val="00F02059"/>
    <w:rsid w:val="00F055F1"/>
    <w:rsid w:val="00F066CD"/>
    <w:rsid w:val="00F067C7"/>
    <w:rsid w:val="00F07075"/>
    <w:rsid w:val="00F07A00"/>
    <w:rsid w:val="00F07D99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41B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5B8"/>
    <w:rsid w:val="00F43703"/>
    <w:rsid w:val="00F4415A"/>
    <w:rsid w:val="00F46249"/>
    <w:rsid w:val="00F46DBB"/>
    <w:rsid w:val="00F4753A"/>
    <w:rsid w:val="00F47873"/>
    <w:rsid w:val="00F47A57"/>
    <w:rsid w:val="00F47B0F"/>
    <w:rsid w:val="00F51440"/>
    <w:rsid w:val="00F526C7"/>
    <w:rsid w:val="00F53254"/>
    <w:rsid w:val="00F5411C"/>
    <w:rsid w:val="00F54BA8"/>
    <w:rsid w:val="00F56063"/>
    <w:rsid w:val="00F573C6"/>
    <w:rsid w:val="00F579C1"/>
    <w:rsid w:val="00F57B25"/>
    <w:rsid w:val="00F57CB9"/>
    <w:rsid w:val="00F57D25"/>
    <w:rsid w:val="00F6099B"/>
    <w:rsid w:val="00F61BFB"/>
    <w:rsid w:val="00F62F0C"/>
    <w:rsid w:val="00F6410F"/>
    <w:rsid w:val="00F65525"/>
    <w:rsid w:val="00F65E80"/>
    <w:rsid w:val="00F671F5"/>
    <w:rsid w:val="00F70714"/>
    <w:rsid w:val="00F7165F"/>
    <w:rsid w:val="00F7218C"/>
    <w:rsid w:val="00F7267E"/>
    <w:rsid w:val="00F726DD"/>
    <w:rsid w:val="00F726EB"/>
    <w:rsid w:val="00F7331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AC3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3EDC"/>
    <w:rsid w:val="00FA44C8"/>
    <w:rsid w:val="00FA4813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3F0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5A5E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E86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DA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307DA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DA6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DA6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307DA6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"/>
    <w:basedOn w:val="DefaultParagraphFont"/>
    <w:link w:val="Title"/>
    <w:uiPriority w:val="10"/>
    <w:rsid w:val="00307DA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DA6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A6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A6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307DA6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8B4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8B45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8B45D2"/>
    <w:pP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3620D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99"/>
    <w:rsid w:val="00E3620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TableNormal"/>
    <w:next w:val="aa"/>
    <w:uiPriority w:val="99"/>
    <w:rsid w:val="00E3620D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TableNormal"/>
    <w:next w:val="-4"/>
    <w:uiPriority w:val="99"/>
    <w:rsid w:val="00E3620D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leChar1">
    <w:name w:val="Title Char1"/>
    <w:aliases w:val="Заголовок Char1"/>
    <w:link w:val="Title"/>
    <w:uiPriority w:val="99"/>
    <w:locked/>
    <w:rsid w:val="00E362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uiPriority w:val="99"/>
    <w:rsid w:val="00E3620D"/>
    <w:rPr>
      <w:rFonts w:ascii="Cambria" w:eastAsia="Times New Roman" w:hAnsi="Cambria" w:cs="Cambria"/>
      <w:color w:val="auto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2021-06-21T15:26:00Z</cp:lastPrinted>
  <dcterms:created xsi:type="dcterms:W3CDTF">2021-07-05T11:53:00Z</dcterms:created>
  <dcterms:modified xsi:type="dcterms:W3CDTF">2021-07-05T11:53:00Z</dcterms:modified>
</cp:coreProperties>
</file>