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F6" w:rsidRDefault="00AD02F6" w:rsidP="006C1D5B">
      <w:pPr>
        <w:pStyle w:val="Title"/>
        <w:ind w:left="-426"/>
      </w:pPr>
      <w:r>
        <w:t>СОВЕТ МУНИЦИПАЛЬНОГО ОБРАЗОВАНИЯ ОТРАДНЕНСКИЙ РАЙОН</w:t>
      </w:r>
    </w:p>
    <w:p w:rsidR="00AD02F6" w:rsidRDefault="00AD02F6" w:rsidP="006C1D5B">
      <w:pPr>
        <w:pStyle w:val="Title"/>
        <w:ind w:left="-284"/>
      </w:pPr>
    </w:p>
    <w:p w:rsidR="00AD02F6" w:rsidRPr="00943AF6" w:rsidRDefault="00AD02F6" w:rsidP="006C1D5B">
      <w:pPr>
        <w:pStyle w:val="Title"/>
        <w:ind w:left="-284"/>
      </w:pPr>
      <w:r>
        <w:t>ПЯТАЯ СЕССИЯ</w:t>
      </w:r>
    </w:p>
    <w:p w:rsidR="00AD02F6" w:rsidRDefault="00AD02F6" w:rsidP="006C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F6" w:rsidRDefault="00AD02F6" w:rsidP="006C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F6" w:rsidRDefault="00AD02F6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F6" w:rsidRDefault="00AD02F6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02F6" w:rsidRDefault="00AD02F6" w:rsidP="006C1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06.11.2020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AD02F6" w:rsidRDefault="00AD02F6" w:rsidP="006C1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F6" w:rsidRPr="00E06335" w:rsidRDefault="00AD02F6" w:rsidP="006C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AD02F6" w:rsidRDefault="00AD02F6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F6" w:rsidRPr="007747A3" w:rsidRDefault="00AD02F6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AD02F6" w:rsidRPr="007747A3" w:rsidRDefault="00AD02F6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AD02F6" w:rsidRDefault="00AD02F6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AD02F6" w:rsidRDefault="00AD02F6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02F6" w:rsidRDefault="00AD02F6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F6" w:rsidRDefault="00AD02F6" w:rsidP="0046203E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</w:t>
      </w:r>
    </w:p>
    <w:p w:rsidR="00AD02F6" w:rsidRPr="00081927" w:rsidRDefault="00AD02F6" w:rsidP="0046203E">
      <w:pPr>
        <w:pStyle w:val="Heading1"/>
        <w:spacing w:line="240" w:lineRule="auto"/>
        <w:ind w:firstLine="709"/>
      </w:pPr>
      <w:r>
        <w:rPr>
          <w:color w:val="000000"/>
        </w:rPr>
        <w:t xml:space="preserve"> р е ш и л:</w:t>
      </w:r>
    </w:p>
    <w:p w:rsidR="00AD02F6" w:rsidRDefault="00AD02F6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AD02F6" w:rsidRDefault="00AD02F6" w:rsidP="00E5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AD02F6" w:rsidRDefault="00AD02F6" w:rsidP="00E54E40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>в подпункте 1 пункта 1 слова «в сумме 1520925,6 тысяч рублей» заменить словами «в сумме 1521023,9 тысяч рублей»;</w:t>
      </w:r>
    </w:p>
    <w:p w:rsidR="00AD02F6" w:rsidRDefault="00AD02F6" w:rsidP="00E54E40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>б) в подпункте 4 пункта 1 слова «в сумме 95</w:t>
      </w:r>
      <w:r w:rsidRPr="003D52A0">
        <w:t>123</w:t>
      </w:r>
      <w:r>
        <w:t xml:space="preserve">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95025,1 тысяч </w:t>
      </w:r>
      <w:r w:rsidRPr="007747A3">
        <w:t>рублей»</w:t>
      </w:r>
      <w:r>
        <w:t>.</w:t>
      </w:r>
    </w:p>
    <w:p w:rsidR="00AD02F6" w:rsidRDefault="00AD02F6" w:rsidP="00E54E40">
      <w:pPr>
        <w:pStyle w:val="font5"/>
        <w:spacing w:before="0" w:beforeAutospacing="0" w:after="0" w:afterAutospacing="0"/>
      </w:pPr>
      <w:r>
        <w:t xml:space="preserve">          </w:t>
      </w:r>
      <w:bookmarkEnd w:id="1"/>
      <w:r>
        <w:t>2) приложения 3,10,12,14, 16 изложить в новой редакции (прилагаются).</w:t>
      </w:r>
    </w:p>
    <w:p w:rsidR="00AD02F6" w:rsidRDefault="00AD02F6" w:rsidP="00E54E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AD02F6" w:rsidRDefault="00AD02F6" w:rsidP="00E54E4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AD02F6" w:rsidRDefault="00AD02F6" w:rsidP="009C2039">
      <w:pPr>
        <w:spacing w:line="12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D02F6" w:rsidRDefault="00AD02F6" w:rsidP="009C2039">
      <w:pPr>
        <w:spacing w:line="12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D02F6" w:rsidRPr="00410A4D" w:rsidRDefault="00AD02F6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D02F6" w:rsidRPr="00410A4D" w:rsidRDefault="00AD02F6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02F6" w:rsidRDefault="00AD02F6" w:rsidP="0046203E">
      <w:pPr>
        <w:rPr>
          <w:rFonts w:ascii="Times New Roman" w:hAnsi="Times New Roman" w:cs="Times New Roman"/>
          <w:sz w:val="28"/>
          <w:szCs w:val="28"/>
        </w:rPr>
      </w:pPr>
    </w:p>
    <w:p w:rsidR="00AD02F6" w:rsidRDefault="00AD02F6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сессии Совета </w:t>
      </w:r>
    </w:p>
    <w:p w:rsidR="00AD02F6" w:rsidRDefault="00AD02F6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А.А. Охрименко</w:t>
      </w:r>
    </w:p>
    <w:p w:rsidR="00AD02F6" w:rsidRDefault="00AD02F6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50135B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Pr="00355C54" w:rsidRDefault="00AD02F6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Приложения к Решению Совета </w:t>
      </w:r>
    </w:p>
    <w:p w:rsidR="00AD02F6" w:rsidRPr="00355C54" w:rsidRDefault="00AD02F6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AD02F6" w:rsidRPr="00355C54" w:rsidRDefault="00AD02F6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AD02F6" w:rsidRPr="00355C54" w:rsidRDefault="00AD02F6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Отрадненский район на 2020 год и на плановый </w:t>
      </w:r>
    </w:p>
    <w:p w:rsidR="00AD02F6" w:rsidRPr="00355C54" w:rsidRDefault="00AD02F6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период 2021-2022 годов»</w:t>
      </w:r>
    </w:p>
    <w:p w:rsidR="00AD02F6" w:rsidRDefault="00AD02F6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от_________________№______:</w:t>
      </w:r>
    </w:p>
    <w:p w:rsidR="00AD02F6" w:rsidRPr="00355C54" w:rsidRDefault="00AD02F6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31"/>
      </w:tblGrid>
      <w:tr w:rsidR="00AD02F6" w:rsidRPr="00355C54" w:rsidTr="00E14D0E">
        <w:trPr>
          <w:trHeight w:val="2441"/>
        </w:trPr>
        <w:tc>
          <w:tcPr>
            <w:tcW w:w="10531" w:type="dxa"/>
            <w:vAlign w:val="bottom"/>
          </w:tcPr>
          <w:tbl>
            <w:tblPr>
              <w:tblpPr w:leftFromText="180" w:rightFromText="180" w:vertAnchor="text" w:horzAnchor="margin" w:tblpY="-6917"/>
              <w:tblOverlap w:val="never"/>
              <w:tblW w:w="10560" w:type="dxa"/>
              <w:tblLayout w:type="fixed"/>
              <w:tblLook w:val="00A0"/>
            </w:tblPr>
            <w:tblGrid>
              <w:gridCol w:w="10560"/>
            </w:tblGrid>
            <w:tr w:rsidR="00AD02F6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2F6" w:rsidRPr="00355C54" w:rsidRDefault="00AD02F6" w:rsidP="008C32C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«Приложение 3</w:t>
                  </w:r>
                </w:p>
              </w:tc>
            </w:tr>
            <w:tr w:rsidR="00AD02F6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2F6" w:rsidRPr="00355C54" w:rsidRDefault="00AD02F6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 муниципального</w:t>
                  </w:r>
                </w:p>
              </w:tc>
            </w:tr>
            <w:tr w:rsidR="00AD02F6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2F6" w:rsidRPr="00355C54" w:rsidRDefault="00AD02F6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образования Отрадненский район</w:t>
                  </w:r>
                </w:p>
              </w:tc>
            </w:tr>
            <w:tr w:rsidR="00AD02F6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2F6" w:rsidRPr="00355C54" w:rsidRDefault="00AD02F6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"О бюд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жете униципального образования </w:t>
                  </w:r>
                </w:p>
              </w:tc>
            </w:tr>
            <w:tr w:rsidR="00AD02F6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2F6" w:rsidRPr="00355C54" w:rsidRDefault="00AD02F6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Отрад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ненск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ий район на 2020 год и на  плановый </w:t>
                  </w:r>
                </w:p>
              </w:tc>
            </w:tr>
            <w:tr w:rsidR="00AD02F6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2F6" w:rsidRPr="00355C54" w:rsidRDefault="00AD02F6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период 2021-2022 годов"</w:t>
                  </w:r>
                </w:p>
              </w:tc>
            </w:tr>
            <w:tr w:rsidR="00AD02F6" w:rsidRPr="00355C54" w:rsidTr="00E14D0E">
              <w:trPr>
                <w:trHeight w:val="13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02F6" w:rsidRPr="00355C54" w:rsidRDefault="00AD02F6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05.12.2019   №483                   </w:t>
                  </w:r>
                </w:p>
              </w:tc>
            </w:tr>
          </w:tbl>
          <w:p w:rsidR="00AD02F6" w:rsidRPr="00355C54" w:rsidRDefault="00AD02F6" w:rsidP="008C32CE">
            <w:pPr>
              <w:tabs>
                <w:tab w:val="left" w:pos="4800"/>
              </w:tabs>
              <w:ind w:right="-11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0046" w:type="dxa"/>
        <w:tblInd w:w="-13" w:type="dxa"/>
        <w:tblLayout w:type="fixed"/>
        <w:tblLook w:val="00A0"/>
      </w:tblPr>
      <w:tblGrid>
        <w:gridCol w:w="108"/>
        <w:gridCol w:w="729"/>
        <w:gridCol w:w="1923"/>
        <w:gridCol w:w="4494"/>
        <w:gridCol w:w="732"/>
        <w:gridCol w:w="161"/>
        <w:gridCol w:w="467"/>
        <w:gridCol w:w="1290"/>
        <w:gridCol w:w="142"/>
      </w:tblGrid>
      <w:tr w:rsidR="00AD02F6" w:rsidRPr="00355C54" w:rsidTr="00E14D0E">
        <w:trPr>
          <w:gridBefore w:val="1"/>
          <w:wBefore w:w="108" w:type="dxa"/>
          <w:trHeight w:val="803"/>
        </w:trPr>
        <w:tc>
          <w:tcPr>
            <w:tcW w:w="9938" w:type="dxa"/>
            <w:gridSpan w:val="8"/>
            <w:vAlign w:val="bottom"/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на 2020 год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vAlign w:val="bottom"/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87" w:type="dxa"/>
            <w:gridSpan w:val="3"/>
            <w:vAlign w:val="bottom"/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9" w:type="dxa"/>
            <w:gridSpan w:val="3"/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D02F6" w:rsidRPr="00355C54" w:rsidTr="00E14D0E">
        <w:trPr>
          <w:gridBefore w:val="1"/>
          <w:wBefore w:w="108" w:type="dxa"/>
          <w:trHeight w:val="540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998,3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1087,0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106 844,7</w:t>
            </w:r>
          </w:p>
        </w:tc>
      </w:tr>
      <w:tr w:rsidR="00AD02F6" w:rsidRPr="00355C54" w:rsidTr="00E14D0E">
        <w:trPr>
          <w:gridBefore w:val="1"/>
          <w:wBefore w:w="108" w:type="dxa"/>
          <w:trHeight w:val="630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2000 01 0000 110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159 583,3</w:t>
            </w:r>
          </w:p>
        </w:tc>
      </w:tr>
      <w:tr w:rsidR="00AD02F6" w:rsidRPr="00355C54" w:rsidTr="00E14D0E">
        <w:trPr>
          <w:gridBefore w:val="1"/>
          <w:wBefore w:w="108" w:type="dxa"/>
          <w:trHeight w:val="2446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Default="00AD02F6" w:rsidP="0026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0 110                       1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02240 01 0000110</w:t>
            </w:r>
          </w:p>
          <w:p w:rsidR="00AD02F6" w:rsidRPr="00355C54" w:rsidRDefault="00AD02F6" w:rsidP="0026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1 03 02250 01 0000 110                               1 03 02260 01 0000 110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E14D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дифферинцированных нормативов отчислений в местные бюджеты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AD02F6" w:rsidRPr="00355C54" w:rsidTr="00E14D0E">
        <w:trPr>
          <w:gridBefore w:val="1"/>
          <w:wBefore w:w="108" w:type="dxa"/>
          <w:trHeight w:val="283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 налогообложения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  <w:tr w:rsidR="00AD02F6" w:rsidRPr="00355C54" w:rsidTr="00E14D0E">
        <w:trPr>
          <w:gridBefore w:val="1"/>
          <w:wBefore w:w="108" w:type="dxa"/>
          <w:trHeight w:val="630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E14D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вменённый доход для отдельных видов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льности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8 055,0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1 022,4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4 200,4</w:t>
            </w:r>
          </w:p>
        </w:tc>
      </w:tr>
      <w:tr w:rsidR="00AD02F6" w:rsidRPr="00355C54" w:rsidTr="00E14D0E">
        <w:trPr>
          <w:gridBefore w:val="1"/>
          <w:wBefore w:w="108" w:type="dxa"/>
          <w:trHeight w:val="2205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 указанных земельных участков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AD02F6" w:rsidRPr="00355C54" w:rsidTr="00E14D0E">
        <w:trPr>
          <w:gridBefore w:val="1"/>
          <w:wBefore w:w="108" w:type="dxa"/>
          <w:trHeight w:val="1549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автономныхучреждений)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D02F6" w:rsidRPr="00355C54" w:rsidTr="00E14D0E">
        <w:trPr>
          <w:gridBefore w:val="1"/>
          <w:wBefore w:w="108" w:type="dxa"/>
          <w:trHeight w:val="1159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AD02F6" w:rsidRPr="00355C54" w:rsidTr="00E14D0E">
        <w:trPr>
          <w:gridBefore w:val="1"/>
          <w:wBefore w:w="108" w:type="dxa"/>
          <w:trHeight w:val="483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E14D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вное воздействие на окружающую среду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</w:tr>
      <w:tr w:rsidR="00AD02F6" w:rsidRPr="00355C54" w:rsidTr="00E14D0E">
        <w:trPr>
          <w:gridBefore w:val="1"/>
          <w:wBefore w:w="108" w:type="dxa"/>
          <w:trHeight w:val="33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2F6" w:rsidRPr="00355C54" w:rsidTr="00E14D0E">
        <w:trPr>
          <w:gridBefore w:val="1"/>
          <w:wBefore w:w="108" w:type="dxa"/>
          <w:trHeight w:val="2122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355C54" w:rsidTr="00E14D0E">
        <w:trPr>
          <w:gridBefore w:val="1"/>
          <w:wBefore w:w="108" w:type="dxa"/>
          <w:trHeight w:val="892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1 14 06013 10 0000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1150025,6</w:t>
            </w:r>
          </w:p>
        </w:tc>
      </w:tr>
      <w:tr w:rsidR="00AD02F6" w:rsidRPr="00355C54" w:rsidTr="00E14D0E">
        <w:trPr>
          <w:gridBefore w:val="1"/>
          <w:wBefore w:w="108" w:type="dxa"/>
          <w:trHeight w:val="630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210753,6</w:t>
            </w:r>
          </w:p>
        </w:tc>
      </w:tr>
      <w:tr w:rsidR="00AD02F6" w:rsidRPr="00355C54" w:rsidTr="00E14D0E">
        <w:trPr>
          <w:gridBefore w:val="1"/>
          <w:wBefore w:w="108" w:type="dxa"/>
          <w:trHeight w:val="630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215680,3</w:t>
            </w:r>
          </w:p>
        </w:tc>
      </w:tr>
      <w:tr w:rsidR="00AD02F6" w:rsidRPr="00355C54" w:rsidTr="00E14D0E">
        <w:trPr>
          <w:gridBefore w:val="1"/>
          <w:wBefore w:w="108" w:type="dxa"/>
          <w:trHeight w:val="630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713200,7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10508,8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D02F6" w:rsidRPr="00355C54" w:rsidTr="00E14D0E">
        <w:trPr>
          <w:gridBefore w:val="1"/>
          <w:wBefore w:w="108" w:type="dxa"/>
          <w:trHeight w:val="315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-118,0</w:t>
            </w:r>
          </w:p>
        </w:tc>
      </w:tr>
      <w:tr w:rsidR="00AD02F6" w:rsidRPr="00355C54" w:rsidTr="00E14D0E">
        <w:trPr>
          <w:gridBefore w:val="1"/>
          <w:wBefore w:w="108" w:type="dxa"/>
          <w:trHeight w:val="31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355C54" w:rsidRDefault="00AD02F6" w:rsidP="00DC1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1521023,9</w:t>
            </w:r>
          </w:p>
        </w:tc>
      </w:tr>
      <w:tr w:rsidR="00AD02F6" w:rsidRPr="008C32CE" w:rsidTr="00E14D0E">
        <w:trPr>
          <w:gridAfter w:val="1"/>
          <w:wAfter w:w="142" w:type="dxa"/>
          <w:trHeight w:val="329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10</w:t>
            </w:r>
          </w:p>
        </w:tc>
      </w:tr>
      <w:tr w:rsidR="00AD02F6" w:rsidRPr="008C32CE" w:rsidTr="00E14D0E">
        <w:trPr>
          <w:gridAfter w:val="1"/>
          <w:wAfter w:w="142" w:type="dxa"/>
          <w:trHeight w:val="329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AD02F6" w:rsidRPr="008C32CE" w:rsidTr="00E14D0E">
        <w:trPr>
          <w:gridAfter w:val="1"/>
          <w:wAfter w:w="142" w:type="dxa"/>
          <w:trHeight w:val="329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AD02F6" w:rsidRPr="008C32CE" w:rsidTr="00E14D0E">
        <w:trPr>
          <w:gridAfter w:val="1"/>
          <w:wAfter w:w="142" w:type="dxa"/>
          <w:trHeight w:val="329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D02F6" w:rsidRPr="008C32CE" w:rsidTr="00E14D0E">
        <w:trPr>
          <w:gridAfter w:val="1"/>
          <w:wAfter w:w="142" w:type="dxa"/>
          <w:trHeight w:val="329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AD02F6" w:rsidRPr="008C32CE" w:rsidTr="00E14D0E">
        <w:trPr>
          <w:gridAfter w:val="1"/>
          <w:wAfter w:w="142" w:type="dxa"/>
          <w:trHeight w:val="329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AD02F6" w:rsidRPr="008C32CE" w:rsidTr="00E14D0E">
        <w:trPr>
          <w:gridAfter w:val="1"/>
          <w:wAfter w:w="142" w:type="dxa"/>
          <w:trHeight w:val="329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AD02F6" w:rsidRPr="008C32CE" w:rsidTr="00E14D0E">
        <w:trPr>
          <w:gridAfter w:val="1"/>
          <w:wAfter w:w="142" w:type="dxa"/>
          <w:trHeight w:val="329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F6" w:rsidRPr="008C32CE" w:rsidTr="00E14D0E">
        <w:trPr>
          <w:gridAfter w:val="1"/>
          <w:wAfter w:w="142" w:type="dxa"/>
          <w:trHeight w:val="322"/>
        </w:trPr>
        <w:tc>
          <w:tcPr>
            <w:tcW w:w="9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AD02F6" w:rsidRPr="008C32CE" w:rsidTr="00E14D0E">
        <w:trPr>
          <w:gridAfter w:val="1"/>
          <w:wAfter w:w="142" w:type="dxa"/>
          <w:trHeight w:val="322"/>
        </w:trPr>
        <w:tc>
          <w:tcPr>
            <w:tcW w:w="9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2F6" w:rsidRPr="008C32CE" w:rsidTr="00E14D0E">
        <w:trPr>
          <w:gridAfter w:val="1"/>
          <w:wAfter w:w="142" w:type="dxa"/>
          <w:trHeight w:val="322"/>
        </w:trPr>
        <w:tc>
          <w:tcPr>
            <w:tcW w:w="9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2F6" w:rsidRPr="008C32CE" w:rsidTr="00E14D0E">
        <w:trPr>
          <w:gridAfter w:val="1"/>
          <w:wAfter w:w="142" w:type="dxa"/>
          <w:trHeight w:val="39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F6" w:rsidRPr="008C32CE" w:rsidTr="00E14D0E">
        <w:trPr>
          <w:gridAfter w:val="1"/>
          <w:wAfter w:w="142" w:type="dxa"/>
          <w:trHeight w:val="329"/>
        </w:trPr>
        <w:tc>
          <w:tcPr>
            <w:tcW w:w="9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D02F6" w:rsidRPr="008C32CE" w:rsidTr="00E14D0E">
        <w:trPr>
          <w:gridAfter w:val="1"/>
          <w:wAfter w:w="142" w:type="dxa"/>
          <w:trHeight w:val="316"/>
        </w:trPr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D02F6" w:rsidRPr="008C32CE" w:rsidTr="00E14D0E">
        <w:trPr>
          <w:gridAfter w:val="1"/>
          <w:wAfter w:w="142" w:type="dxa"/>
          <w:trHeight w:val="329"/>
        </w:trPr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2F6" w:rsidRPr="008C32CE" w:rsidTr="00E14D0E">
        <w:trPr>
          <w:gridAfter w:val="1"/>
          <w:wAfter w:w="142" w:type="dxa"/>
          <w:trHeight w:val="553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1616049,0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190802,2</w:t>
            </w:r>
          </w:p>
        </w:tc>
      </w:tr>
      <w:tr w:rsidR="00AD02F6" w:rsidRPr="008C32CE" w:rsidTr="00E14D0E">
        <w:trPr>
          <w:gridAfter w:val="1"/>
          <w:wAfter w:w="142" w:type="dxa"/>
          <w:trHeight w:val="553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AD02F6" w:rsidRPr="008C32CE" w:rsidTr="00E14D0E">
        <w:trPr>
          <w:gridAfter w:val="1"/>
          <w:wAfter w:w="142" w:type="dxa"/>
          <w:trHeight w:val="829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55409,8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D02F6" w:rsidRPr="008C32CE" w:rsidTr="00E14D0E">
        <w:trPr>
          <w:gridAfter w:val="1"/>
          <w:wAfter w:w="142" w:type="dxa"/>
          <w:trHeight w:val="553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16012,7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102497,9</w:t>
            </w:r>
          </w:p>
        </w:tc>
      </w:tr>
      <w:tr w:rsidR="00AD02F6" w:rsidRPr="008C32CE" w:rsidTr="00E14D0E">
        <w:trPr>
          <w:gridAfter w:val="1"/>
          <w:wAfter w:w="142" w:type="dxa"/>
          <w:trHeight w:val="368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7924,5</w:t>
            </w:r>
          </w:p>
        </w:tc>
      </w:tr>
      <w:tr w:rsidR="00AD02F6" w:rsidRPr="008C32CE" w:rsidTr="00E14D0E">
        <w:trPr>
          <w:gridAfter w:val="1"/>
          <w:wAfter w:w="142" w:type="dxa"/>
          <w:trHeight w:val="553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7442,0</w:t>
            </w:r>
          </w:p>
        </w:tc>
      </w:tr>
      <w:tr w:rsidR="00AD02F6" w:rsidRPr="008C32CE" w:rsidTr="00E14D0E">
        <w:trPr>
          <w:gridAfter w:val="1"/>
          <w:wAfter w:w="142" w:type="dxa"/>
          <w:trHeight w:val="553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49309,3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42670,6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6098,9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67831,1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67733,6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1060795,4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279263,4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681068,8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70758,0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6065,3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52379,5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50889,2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111282,3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107974,5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41823,3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39739,3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E14D0E">
        <w:trPr>
          <w:gridAfter w:val="1"/>
          <w:wAfter w:w="142" w:type="dxa"/>
          <w:trHeight w:val="27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AD02F6" w:rsidRPr="008C32CE" w:rsidTr="00E14D0E">
        <w:trPr>
          <w:gridAfter w:val="1"/>
          <w:wAfter w:w="142" w:type="dxa"/>
          <w:trHeight w:val="553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22835,4</w:t>
            </w:r>
          </w:p>
        </w:tc>
      </w:tr>
      <w:tr w:rsidR="00AD02F6" w:rsidRPr="008C32CE" w:rsidTr="00E14D0E">
        <w:trPr>
          <w:gridAfter w:val="1"/>
          <w:wAfter w:w="142" w:type="dxa"/>
          <w:trHeight w:val="553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AD02F6" w:rsidRPr="008C32CE" w:rsidTr="00E14D0E">
        <w:trPr>
          <w:gridAfter w:val="1"/>
          <w:wAfter w:w="142" w:type="dxa"/>
          <w:trHeight w:val="526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AD02F6" w:rsidRPr="008C32CE" w:rsidTr="00E14D0E">
        <w:trPr>
          <w:gridAfter w:val="1"/>
          <w:wAfter w:w="142" w:type="dxa"/>
          <w:trHeight w:val="658"/>
        </w:trPr>
        <w:tc>
          <w:tcPr>
            <w:tcW w:w="7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F6" w:rsidRPr="008C32CE" w:rsidTr="00A03A36">
        <w:trPr>
          <w:gridAfter w:val="1"/>
          <w:wAfter w:w="142" w:type="dxa"/>
          <w:trHeight w:val="513"/>
        </w:trPr>
        <w:tc>
          <w:tcPr>
            <w:tcW w:w="7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AD02F6" w:rsidSect="005625AA">
          <w:footerReference w:type="default" r:id="rId7"/>
          <w:pgSz w:w="11905" w:h="16838" w:code="9"/>
          <w:pgMar w:top="709" w:right="565" w:bottom="0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5020" w:type="dxa"/>
        <w:tblInd w:w="-13" w:type="dxa"/>
        <w:tblLook w:val="00A0"/>
      </w:tblPr>
      <w:tblGrid>
        <w:gridCol w:w="300"/>
        <w:gridCol w:w="780"/>
        <w:gridCol w:w="8440"/>
        <w:gridCol w:w="916"/>
        <w:gridCol w:w="390"/>
        <w:gridCol w:w="483"/>
        <w:gridCol w:w="1024"/>
        <w:gridCol w:w="595"/>
        <w:gridCol w:w="2201"/>
      </w:tblGrid>
      <w:tr w:rsidR="00AD02F6" w:rsidRPr="008C32CE" w:rsidTr="008C32CE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годов"                                        от 05.12.2019 № 483</w:t>
            </w:r>
          </w:p>
        </w:tc>
      </w:tr>
      <w:tr w:rsidR="00AD02F6" w:rsidRPr="008C32CE" w:rsidTr="008C32CE">
        <w:trPr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2F6" w:rsidRPr="008C32CE" w:rsidTr="008C32CE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D02F6" w:rsidRPr="008C32CE" w:rsidTr="008C32CE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1616049,0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130992,3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52047,0</w:t>
            </w:r>
          </w:p>
        </w:tc>
      </w:tr>
      <w:tr w:rsidR="00AD02F6" w:rsidRPr="008C32CE" w:rsidTr="008C32C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50397,0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46148,4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35941,4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19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3273,7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8933,0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29298,4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23381,3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18468,0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18468,0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7198,0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4925,0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2273,0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4663,3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4663,3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43952,2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43952,2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AD02F6" w:rsidRPr="008C32CE" w:rsidTr="008C32CE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AD02F6" w:rsidRPr="008C32CE" w:rsidTr="008C32CE">
        <w:trPr>
          <w:trHeight w:val="22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AD02F6" w:rsidRPr="008C32CE" w:rsidTr="008C32CE">
        <w:trPr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AD02F6" w:rsidRPr="008C32CE" w:rsidTr="008C32C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D02F6" w:rsidRPr="008C32CE" w:rsidTr="008C32CE">
        <w:trPr>
          <w:trHeight w:val="16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74209,0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71363,0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71363,0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68862,5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15078,8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D02F6" w:rsidRPr="008C32CE" w:rsidTr="008C32CE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41823,3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41823,3</w:t>
            </w:r>
          </w:p>
        </w:tc>
      </w:tr>
      <w:tr w:rsidR="00AD02F6" w:rsidRPr="008C32CE" w:rsidTr="008C32CE">
        <w:trPr>
          <w:trHeight w:val="16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41823,3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33706,1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31822,1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1516,2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1516,2</w:t>
            </w:r>
          </w:p>
        </w:tc>
      </w:tr>
      <w:tr w:rsidR="00AD02F6" w:rsidRPr="008C32CE" w:rsidTr="008C32CE">
        <w:trPr>
          <w:trHeight w:val="1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69667,5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AD02F6" w:rsidRPr="008C32CE" w:rsidTr="008C32CE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1042390,3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1022797,4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1022797,4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60413,8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AD02F6" w:rsidRPr="008C32CE" w:rsidTr="008C32CE">
        <w:trPr>
          <w:trHeight w:val="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3091,4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57245,4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5967,9</w:t>
            </w:r>
          </w:p>
        </w:tc>
      </w:tr>
      <w:tr w:rsidR="00AD02F6" w:rsidRPr="008C32CE" w:rsidTr="008C32CE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10859,9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10699,4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523453,6</w:t>
            </w:r>
          </w:p>
        </w:tc>
      </w:tr>
      <w:tr w:rsidR="00AD02F6" w:rsidRPr="008C32CE" w:rsidTr="008C32CE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515731,3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1745,1</w:t>
            </w:r>
          </w:p>
        </w:tc>
      </w:tr>
      <w:tr w:rsidR="00AD02F6" w:rsidRPr="008C32CE" w:rsidTr="008C32CE">
        <w:trPr>
          <w:trHeight w:val="11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1719,3</w:t>
            </w:r>
          </w:p>
        </w:tc>
      </w:tr>
      <w:tr w:rsidR="00AD02F6" w:rsidRPr="008C32CE" w:rsidTr="008C32CE">
        <w:trPr>
          <w:trHeight w:val="25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3006,3</w:t>
            </w:r>
          </w:p>
        </w:tc>
      </w:tr>
      <w:tr w:rsidR="00AD02F6" w:rsidRPr="008C32CE" w:rsidTr="008C32CE">
        <w:trPr>
          <w:trHeight w:val="10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197072,2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197072,2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144618,1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124430,3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AD02F6" w:rsidRPr="008C32CE" w:rsidTr="008C32CE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AD02F6" w:rsidRPr="008C32CE" w:rsidTr="008C32CE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42967,7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42967,7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41147,9</w:t>
            </w:r>
          </w:p>
        </w:tc>
      </w:tr>
      <w:tr w:rsidR="00AD02F6" w:rsidRPr="008C32CE" w:rsidTr="008C32CE">
        <w:trPr>
          <w:trHeight w:val="2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2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D02F6" w:rsidRPr="008C32CE" w:rsidTr="008C32CE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AD02F6" w:rsidRPr="008C32CE" w:rsidTr="008C32C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D02F6" w:rsidRPr="008C32CE" w:rsidTr="008C32C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AD02F6" w:rsidRPr="008C32CE" w:rsidTr="008C32CE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AD02F6" w:rsidRPr="008C32CE" w:rsidTr="008C32CE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D02F6" w:rsidRPr="008C32CE" w:rsidTr="008C32CE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AD02F6" w:rsidRPr="008C32CE" w:rsidTr="008C32CE">
        <w:trPr>
          <w:trHeight w:val="14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38285,4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20349,2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20349,2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40514,2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40514,2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40514,2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D02F6" w:rsidRPr="008C32CE" w:rsidTr="008C32CE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10794,9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3715,0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1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12182,0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7954,3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513,8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13424,0</w:t>
            </w:r>
          </w:p>
        </w:tc>
      </w:tr>
      <w:tr w:rsidR="00AD02F6" w:rsidRPr="008C32CE" w:rsidTr="008C32CE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4892,6</w:t>
            </w:r>
          </w:p>
        </w:tc>
      </w:tr>
      <w:tr w:rsidR="00AD02F6" w:rsidRPr="008C32CE" w:rsidTr="008C32C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D02F6" w:rsidRPr="008C32CE" w:rsidTr="008C32CE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AD02F6" w:rsidRPr="008C32CE" w:rsidTr="008C32CE">
        <w:trPr>
          <w:trHeight w:val="11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AD02F6" w:rsidRPr="008C32CE" w:rsidTr="008C32CE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8C32CE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D02F6" w:rsidRPr="008C32CE" w:rsidTr="008C32CE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D02F6" w:rsidRPr="008C32CE" w:rsidTr="008C32C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D02F6" w:rsidRPr="008C32CE" w:rsidTr="008C32CE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AD02F6" w:rsidRPr="008C32CE" w:rsidTr="008C32CE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AD02F6" w:rsidRPr="008C32CE" w:rsidTr="008C32CE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773" w:type="dxa"/>
        <w:tblInd w:w="-13" w:type="dxa"/>
        <w:tblLook w:val="00A0"/>
      </w:tblPr>
      <w:tblGrid>
        <w:gridCol w:w="540"/>
        <w:gridCol w:w="7343"/>
        <w:gridCol w:w="631"/>
        <w:gridCol w:w="543"/>
        <w:gridCol w:w="683"/>
        <w:gridCol w:w="1612"/>
        <w:gridCol w:w="429"/>
        <w:gridCol w:w="991"/>
        <w:gridCol w:w="1420"/>
        <w:gridCol w:w="1581"/>
      </w:tblGrid>
      <w:tr w:rsidR="00AD02F6" w:rsidRPr="008C32CE" w:rsidTr="008C32CE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AD02F6" w:rsidRPr="008C32CE" w:rsidTr="008C32CE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AD02F6" w:rsidRPr="008C32CE" w:rsidTr="008C32CE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AD02F6" w:rsidRPr="008C32CE" w:rsidTr="008C32CE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D02F6" w:rsidRPr="008C32CE" w:rsidTr="008C32CE">
        <w:trPr>
          <w:trHeight w:val="3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2020 год и </w:t>
            </w:r>
          </w:p>
        </w:tc>
      </w:tr>
      <w:tr w:rsidR="00AD02F6" w:rsidRPr="008C32CE" w:rsidTr="008C32CE">
        <w:trPr>
          <w:trHeight w:val="32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плановый период 2021-2022 годов"</w:t>
            </w:r>
          </w:p>
        </w:tc>
      </w:tr>
      <w:tr w:rsidR="00AD02F6" w:rsidRPr="008C32CE" w:rsidTr="008C32CE">
        <w:trPr>
          <w:trHeight w:val="4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05.12.2019   № 483       </w:t>
            </w:r>
          </w:p>
        </w:tc>
      </w:tr>
      <w:tr w:rsidR="00AD02F6" w:rsidRPr="008C32CE" w:rsidTr="008C32CE">
        <w:trPr>
          <w:trHeight w:val="1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AD02F6" w:rsidRPr="008C32CE" w:rsidTr="008C32CE">
        <w:trPr>
          <w:trHeight w:val="4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</w:tr>
      <w:tr w:rsidR="00AD02F6" w:rsidRPr="008C32CE" w:rsidTr="008C32CE">
        <w:trPr>
          <w:trHeight w:val="298"/>
        </w:trPr>
        <w:tc>
          <w:tcPr>
            <w:tcW w:w="15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F6" w:rsidRPr="008C32CE" w:rsidTr="008C32CE">
        <w:trPr>
          <w:trHeight w:val="6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AD02F6" w:rsidRPr="008C32CE" w:rsidTr="008C32CE">
        <w:trPr>
          <w:trHeight w:val="3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1616049,0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425535,9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174789,5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AD02F6" w:rsidRPr="008C32CE" w:rsidTr="008C32CE">
        <w:trPr>
          <w:trHeight w:val="8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55409,8</w:t>
            </w:r>
          </w:p>
        </w:tc>
      </w:tr>
      <w:tr w:rsidR="00AD02F6" w:rsidRPr="008C32CE" w:rsidTr="008C32CE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48527,6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48527,6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48527,6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44279,0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34072,0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1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AD02F6" w:rsidRPr="008C32CE" w:rsidTr="008C32CE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AD02F6" w:rsidRPr="008C32CE" w:rsidTr="008C32CE">
        <w:trPr>
          <w:trHeight w:val="2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D02F6" w:rsidRPr="008C32CE" w:rsidTr="008C32CE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D02F6" w:rsidRPr="008C32CE" w:rsidTr="008C32C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D02F6" w:rsidRPr="008C32CE" w:rsidTr="008C32CE">
        <w:trPr>
          <w:trHeight w:val="1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102497,9</w:t>
            </w:r>
          </w:p>
        </w:tc>
      </w:tr>
      <w:tr w:rsidR="00AD02F6" w:rsidRPr="008C32CE" w:rsidTr="008C32CE">
        <w:trPr>
          <w:trHeight w:val="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80595,3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AD02F6" w:rsidRPr="008C32CE" w:rsidTr="008C32CE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3273,7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29298,4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AD02F6" w:rsidRPr="008C32CE" w:rsidTr="008C32CE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AD02F6" w:rsidRPr="008C32CE" w:rsidTr="008C32CE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AD02F6" w:rsidRPr="008C32CE" w:rsidTr="008C32CE">
        <w:trPr>
          <w:trHeight w:val="2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AD02F6" w:rsidRPr="008C32CE" w:rsidTr="008C32C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7953,0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7953,0</w:t>
            </w:r>
          </w:p>
        </w:tc>
      </w:tr>
      <w:tr w:rsidR="00AD02F6" w:rsidRPr="008C32CE" w:rsidTr="008C32CE">
        <w:trPr>
          <w:trHeight w:val="1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AD02F6" w:rsidRPr="008C32CE" w:rsidTr="008C32CE">
        <w:trPr>
          <w:trHeight w:val="10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AD02F6" w:rsidRPr="008C32CE" w:rsidTr="008C32CE">
        <w:trPr>
          <w:trHeight w:val="2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12182,0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7954,3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AD02F6" w:rsidRPr="008C32CE" w:rsidTr="008C32CE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7924,5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7442,0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7442,0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7442,0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7442,0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7198,0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2273,0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1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D02F6" w:rsidRPr="008C32CE" w:rsidTr="008C32CE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49309,3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42670,6</w:t>
            </w:r>
          </w:p>
        </w:tc>
      </w:tr>
      <w:tr w:rsidR="00AD02F6" w:rsidRPr="008C32CE" w:rsidTr="008C32CE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42670,6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42670,6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AD02F6" w:rsidRPr="008C32CE" w:rsidTr="008C32CE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AD02F6" w:rsidRPr="008C32CE" w:rsidTr="008C32CE">
        <w:trPr>
          <w:trHeight w:val="1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6098,9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5903,0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AD02F6" w:rsidRPr="008C32CE" w:rsidTr="008C32CE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AD02F6" w:rsidRPr="008C32CE" w:rsidTr="008C32CE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D02F6" w:rsidRPr="008C32CE" w:rsidTr="008C32CE">
        <w:trPr>
          <w:trHeight w:val="1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67831,1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67733,6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20349,2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20349,2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AD02F6" w:rsidRPr="008C32CE" w:rsidTr="008C32CE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1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AD02F6" w:rsidRPr="008C32CE" w:rsidTr="008C32CE">
        <w:trPr>
          <w:trHeight w:val="1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AD02F6" w:rsidRPr="008C32CE" w:rsidTr="008C32CE">
        <w:trPr>
          <w:trHeight w:val="1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105214,8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101907,0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AD02F6" w:rsidRPr="008C32CE" w:rsidTr="008C32CE">
        <w:trPr>
          <w:trHeight w:val="1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AD02F6" w:rsidRPr="008C32CE" w:rsidTr="008C32CE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AD02F6" w:rsidRPr="008C32CE" w:rsidTr="008C32CE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AD02F6" w:rsidRPr="008C32CE" w:rsidTr="008C32CE">
        <w:trPr>
          <w:trHeight w:val="2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D02F6" w:rsidRPr="008C32CE" w:rsidTr="008C32CE">
        <w:trPr>
          <w:trHeight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AD02F6" w:rsidRPr="008C32CE" w:rsidTr="008C32CE">
        <w:trPr>
          <w:trHeight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10794,9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AD02F6" w:rsidRPr="008C32CE" w:rsidTr="008C32CE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02F6" w:rsidRPr="008C32CE" w:rsidTr="008C32CE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1040529,1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1034461,6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279263,4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AD02F6" w:rsidRPr="008C32CE" w:rsidTr="008C32CE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279198,1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279198,1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279198,1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8940,7</w:t>
            </w:r>
          </w:p>
        </w:tc>
      </w:tr>
      <w:tr w:rsidR="00AD02F6" w:rsidRPr="008C32CE" w:rsidTr="008C32CE">
        <w:trPr>
          <w:trHeight w:val="7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3041,1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5899,6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AD02F6" w:rsidRPr="008C32CE" w:rsidTr="008C32CE">
        <w:trPr>
          <w:trHeight w:val="1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171484,6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171484,6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86891,1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86891,1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681068,8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AD02F6" w:rsidRPr="008C32CE" w:rsidTr="008C32CE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680673,3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680673,3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672191,8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45276,7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45226,4</w:t>
            </w:r>
          </w:p>
        </w:tc>
      </w:tr>
      <w:tr w:rsidR="00AD02F6" w:rsidRPr="008C32CE" w:rsidTr="008C32CE">
        <w:trPr>
          <w:trHeight w:val="1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1719,3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1719,3</w:t>
            </w:r>
          </w:p>
        </w:tc>
      </w:tr>
      <w:tr w:rsidR="00AD02F6" w:rsidRPr="008C32CE" w:rsidTr="008C32CE">
        <w:trPr>
          <w:trHeight w:val="2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AD02F6" w:rsidRPr="008C32CE" w:rsidTr="008C32C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110181,1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110181,1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137325,5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117137,7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AD02F6" w:rsidRPr="008C32CE" w:rsidTr="008C32CE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000000"/>
                <w:lang w:eastAsia="ru-RU"/>
              </w:rPr>
              <w:t>Создание (обновление) материально</w:t>
            </w:r>
            <w:r w:rsidRPr="008C32CE">
              <w:rPr>
                <w:rFonts w:ascii="Times New Roman" w:hAnsi="Times New Roman" w:cs="Times New Roman"/>
                <w:color w:val="000000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48828,5</w:t>
            </w:r>
          </w:p>
        </w:tc>
      </w:tr>
      <w:tr w:rsidR="00AD02F6" w:rsidRPr="008C32CE" w:rsidTr="008C32CE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48828,5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48828,5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48828,5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6119,4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6119,4</w:t>
            </w:r>
          </w:p>
        </w:tc>
      </w:tr>
      <w:tr w:rsidR="00AD02F6" w:rsidRPr="008C32CE" w:rsidTr="008C32CE">
        <w:trPr>
          <w:trHeight w:val="1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D02F6" w:rsidRPr="008C32CE" w:rsidTr="008C32CE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AD02F6" w:rsidRPr="008C32CE" w:rsidTr="008C32C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19669,9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AD02F6" w:rsidRPr="008C32CE" w:rsidTr="008C32C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AD02F6" w:rsidRPr="008C32CE" w:rsidTr="008C32CE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5967,9</w:t>
            </w:r>
          </w:p>
        </w:tc>
      </w:tr>
      <w:tr w:rsidR="00AD02F6" w:rsidRPr="008C32CE" w:rsidTr="008C32CE">
        <w:trPr>
          <w:trHeight w:val="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74309,0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AD02F6" w:rsidRPr="008C32CE" w:rsidTr="008C32CE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AD02F6" w:rsidRPr="008C32CE" w:rsidTr="008C32CE">
        <w:trPr>
          <w:trHeight w:val="1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52379,5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50889,2</w:t>
            </w:r>
          </w:p>
        </w:tc>
      </w:tr>
      <w:tr w:rsidR="00AD02F6" w:rsidRPr="008C32CE" w:rsidTr="008C32CE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50789,2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47943,2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47943,2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47656,2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15078,8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AD02F6" w:rsidRPr="008C32CE" w:rsidTr="008C32CE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41823,3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41823,3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39739,3</w:t>
            </w:r>
          </w:p>
        </w:tc>
      </w:tr>
      <w:tr w:rsidR="00AD02F6" w:rsidRPr="008C32CE" w:rsidTr="008C32CE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39739,3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39739,3</w:t>
            </w:r>
          </w:p>
        </w:tc>
      </w:tr>
      <w:tr w:rsidR="00AD02F6" w:rsidRPr="008C32CE" w:rsidTr="008C32CE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39739,3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31822,1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31822,1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AD02F6" w:rsidRPr="008C32CE" w:rsidTr="008C32CE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1516,2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1516,2</w:t>
            </w:r>
          </w:p>
        </w:tc>
      </w:tr>
      <w:tr w:rsidR="00AD02F6" w:rsidRPr="008C32CE" w:rsidTr="008C32CE">
        <w:trPr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1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8C32CE" w:rsidTr="008C32CE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1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AD02F6" w:rsidRPr="008C32CE" w:rsidTr="008C32CE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AD02F6" w:rsidRPr="008C32CE" w:rsidTr="008C32CE">
        <w:trPr>
          <w:trHeight w:val="1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</w:tr>
      <w:tr w:rsidR="00AD02F6" w:rsidRPr="008C32CE" w:rsidTr="008C32CE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D02F6" w:rsidRPr="008C32CE" w:rsidTr="008C32C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AD02F6" w:rsidRPr="008C32CE" w:rsidTr="008C32C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6" w:rsidRPr="008C32CE" w:rsidRDefault="00AD02F6" w:rsidP="008C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AD02F6" w:rsidRPr="008C32CE" w:rsidTr="008C32CE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AD02F6" w:rsidRPr="008C32CE" w:rsidTr="008C32CE">
        <w:trPr>
          <w:trHeight w:val="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AD02F6" w:rsidRPr="008C32CE" w:rsidTr="008C32CE">
        <w:trPr>
          <w:trHeight w:val="2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AD02F6" w:rsidRPr="008C32CE" w:rsidTr="008C32CE">
        <w:trPr>
          <w:trHeight w:val="553"/>
        </w:trPr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2F6" w:rsidRPr="008C32CE" w:rsidRDefault="00AD02F6" w:rsidP="008C32CE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2F6" w:rsidRPr="008C32CE" w:rsidRDefault="00AD02F6" w:rsidP="008C32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AD02F6" w:rsidSect="008C32CE">
          <w:pgSz w:w="16838" w:h="11905" w:orient="landscape" w:code="9"/>
          <w:pgMar w:top="565" w:right="0" w:bottom="1134" w:left="709" w:header="720" w:footer="720" w:gutter="0"/>
          <w:pgNumType w:start="0"/>
          <w:cols w:space="720"/>
          <w:titlePg/>
          <w:docGrid w:linePitch="299"/>
        </w:sectPr>
      </w:pPr>
    </w:p>
    <w:p w:rsidR="00AD02F6" w:rsidRDefault="00AD02F6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Приложение 16</w:t>
      </w:r>
    </w:p>
    <w:p w:rsidR="00AD02F6" w:rsidRDefault="00AD02F6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AD02F6" w:rsidRPr="00D641D5" w:rsidRDefault="00AD02F6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AD02F6" w:rsidRPr="00D641D5" w:rsidRDefault="00AD02F6" w:rsidP="008C646D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AD02F6" w:rsidRPr="00D641D5" w:rsidRDefault="00AD02F6" w:rsidP="008C646D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2F6" w:rsidRDefault="00AD02F6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AD02F6" w:rsidRDefault="00AD02F6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AD02F6" w:rsidRDefault="00AD02F6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AD02F6" w:rsidRDefault="00AD02F6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AD02F6" w:rsidRPr="004065DD" w:rsidRDefault="00AD02F6" w:rsidP="00224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95025,1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4065DD" w:rsidRDefault="00AD02F6" w:rsidP="00224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95760,1</w:t>
            </w:r>
          </w:p>
        </w:tc>
      </w:tr>
      <w:tr w:rsidR="00AD02F6" w:rsidRPr="00D641D5" w:rsidTr="00782C6D">
        <w:trPr>
          <w:trHeight w:val="315"/>
        </w:trPr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AD02F6" w:rsidRDefault="00AD02F6">
            <w:pPr>
              <w:rPr>
                <w:rFonts w:cs="Times New Roman"/>
              </w:rPr>
            </w:pPr>
            <w:r w:rsidRPr="004C3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3D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1540</w:t>
            </w:r>
            <w:r w:rsidRPr="004C3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406,9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AD02F6" w:rsidRDefault="00AD02F6">
            <w:pPr>
              <w:rPr>
                <w:rFonts w:cs="Times New Roman"/>
              </w:rPr>
            </w:pPr>
            <w:r w:rsidRPr="004C3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3D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1540</w:t>
            </w:r>
            <w:r w:rsidRPr="004C3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406,9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AD02F6" w:rsidRDefault="00AD02F6">
            <w:pPr>
              <w:rPr>
                <w:rFonts w:cs="Times New Roman"/>
              </w:rPr>
            </w:pPr>
            <w:r w:rsidRPr="004C3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3D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1540</w:t>
            </w:r>
            <w:r w:rsidRPr="004C3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406,9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AD02F6" w:rsidRPr="00224455" w:rsidRDefault="00AD02F6" w:rsidP="00FB5A8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406,9</w:t>
            </w:r>
          </w:p>
        </w:tc>
      </w:tr>
      <w:tr w:rsidR="00AD02F6" w:rsidRPr="00D641D5" w:rsidTr="00782C6D">
        <w:trPr>
          <w:trHeight w:val="303"/>
        </w:trPr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AD02F6" w:rsidRDefault="00AD02F6">
            <w:pPr>
              <w:rPr>
                <w:rFonts w:cs="Times New Roman"/>
              </w:rPr>
            </w:pPr>
            <w:r w:rsidRPr="00DD3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1636167,0</w:t>
            </w:r>
          </w:p>
        </w:tc>
      </w:tr>
      <w:tr w:rsidR="00AD02F6" w:rsidRPr="00D641D5" w:rsidTr="00782C6D">
        <w:trPr>
          <w:trHeight w:val="402"/>
        </w:trPr>
        <w:tc>
          <w:tcPr>
            <w:tcW w:w="3090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AD02F6" w:rsidRDefault="00AD02F6">
            <w:pPr>
              <w:rPr>
                <w:rFonts w:cs="Times New Roman"/>
              </w:rPr>
            </w:pPr>
            <w:r w:rsidRPr="00DD3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1636167,0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AD02F6" w:rsidRDefault="00AD02F6">
            <w:pPr>
              <w:rPr>
                <w:rFonts w:cs="Times New Roman"/>
              </w:rPr>
            </w:pPr>
            <w:r w:rsidRPr="00DD3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1636167,0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AD02F6" w:rsidRPr="00D641D5" w:rsidRDefault="00AD02F6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AD02F6" w:rsidRDefault="00AD02F6" w:rsidP="000104B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1636167,0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134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1A7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AD02F6" w:rsidRPr="00D641D5" w:rsidTr="00782C6D">
        <w:tc>
          <w:tcPr>
            <w:tcW w:w="3090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AD02F6" w:rsidRPr="00D641D5" w:rsidRDefault="00AD02F6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2F6" w:rsidRPr="00D641D5" w:rsidRDefault="00AD02F6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:rsidR="00AD02F6" w:rsidRDefault="00AD02F6" w:rsidP="008C646D">
      <w:pPr>
        <w:rPr>
          <w:rFonts w:ascii="Times New Roman" w:hAnsi="Times New Roman" w:cs="Times New Roman"/>
          <w:sz w:val="24"/>
          <w:szCs w:val="24"/>
        </w:rPr>
      </w:pPr>
    </w:p>
    <w:p w:rsidR="00AD02F6" w:rsidRDefault="00AD02F6" w:rsidP="008C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2F6" w:rsidRPr="007D309F" w:rsidRDefault="00AD02F6" w:rsidP="008C646D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AD02F6" w:rsidRPr="007D309F" w:rsidRDefault="00AD02F6" w:rsidP="007D2388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Отрадненский район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02F6" w:rsidRDefault="00AD02F6" w:rsidP="000A725A">
      <w:pPr>
        <w:rPr>
          <w:rFonts w:ascii="Times New Roman" w:hAnsi="Times New Roman" w:cs="Times New Roman"/>
          <w:sz w:val="28"/>
          <w:szCs w:val="28"/>
        </w:rPr>
      </w:pPr>
    </w:p>
    <w:sectPr w:rsidR="00AD02F6" w:rsidSect="005625AA">
      <w:pgSz w:w="11905" w:h="16838" w:code="9"/>
      <w:pgMar w:top="709" w:right="565" w:bottom="0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F6" w:rsidRDefault="00AD02F6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02F6" w:rsidRDefault="00AD02F6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F6" w:rsidRDefault="00AD02F6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F6" w:rsidRDefault="00AD02F6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02F6" w:rsidRDefault="00AD02F6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4B1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14C"/>
    <w:rsid w:val="00030300"/>
    <w:rsid w:val="00030406"/>
    <w:rsid w:val="00031947"/>
    <w:rsid w:val="000325BB"/>
    <w:rsid w:val="00032605"/>
    <w:rsid w:val="000332A3"/>
    <w:rsid w:val="00033668"/>
    <w:rsid w:val="00034F3B"/>
    <w:rsid w:val="000357D7"/>
    <w:rsid w:val="00035B91"/>
    <w:rsid w:val="00037BE8"/>
    <w:rsid w:val="00037F1F"/>
    <w:rsid w:val="0004149B"/>
    <w:rsid w:val="0004186D"/>
    <w:rsid w:val="00041899"/>
    <w:rsid w:val="00042997"/>
    <w:rsid w:val="000434AD"/>
    <w:rsid w:val="000439CE"/>
    <w:rsid w:val="00044AC2"/>
    <w:rsid w:val="00044C89"/>
    <w:rsid w:val="00046251"/>
    <w:rsid w:val="000502E5"/>
    <w:rsid w:val="000504DE"/>
    <w:rsid w:val="000511BE"/>
    <w:rsid w:val="00051A9C"/>
    <w:rsid w:val="00051C6F"/>
    <w:rsid w:val="00054D2D"/>
    <w:rsid w:val="00056CF8"/>
    <w:rsid w:val="00063435"/>
    <w:rsid w:val="000637C7"/>
    <w:rsid w:val="00063FD5"/>
    <w:rsid w:val="000640CA"/>
    <w:rsid w:val="00066B0C"/>
    <w:rsid w:val="0006752A"/>
    <w:rsid w:val="000701E1"/>
    <w:rsid w:val="000702A1"/>
    <w:rsid w:val="000707D8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524D"/>
    <w:rsid w:val="000A620C"/>
    <w:rsid w:val="000A6357"/>
    <w:rsid w:val="000A725A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34C"/>
    <w:rsid w:val="000E231D"/>
    <w:rsid w:val="000E3991"/>
    <w:rsid w:val="000E3B84"/>
    <w:rsid w:val="000E4068"/>
    <w:rsid w:val="000E4BDA"/>
    <w:rsid w:val="000E4F6B"/>
    <w:rsid w:val="000F033F"/>
    <w:rsid w:val="000F0A52"/>
    <w:rsid w:val="000F0B5A"/>
    <w:rsid w:val="000F1573"/>
    <w:rsid w:val="000F19DA"/>
    <w:rsid w:val="000F1ED7"/>
    <w:rsid w:val="000F21FB"/>
    <w:rsid w:val="000F2FA7"/>
    <w:rsid w:val="000F302B"/>
    <w:rsid w:val="000F44A6"/>
    <w:rsid w:val="000F7374"/>
    <w:rsid w:val="000F752F"/>
    <w:rsid w:val="00100858"/>
    <w:rsid w:val="00100E79"/>
    <w:rsid w:val="0010145B"/>
    <w:rsid w:val="001019E6"/>
    <w:rsid w:val="00101BEA"/>
    <w:rsid w:val="00102D33"/>
    <w:rsid w:val="001102EA"/>
    <w:rsid w:val="00111170"/>
    <w:rsid w:val="00112056"/>
    <w:rsid w:val="0011248F"/>
    <w:rsid w:val="00112D6E"/>
    <w:rsid w:val="00116611"/>
    <w:rsid w:val="001171DA"/>
    <w:rsid w:val="00117352"/>
    <w:rsid w:val="00117413"/>
    <w:rsid w:val="00117418"/>
    <w:rsid w:val="00117AD4"/>
    <w:rsid w:val="001204C2"/>
    <w:rsid w:val="00120932"/>
    <w:rsid w:val="00120C48"/>
    <w:rsid w:val="00121BD4"/>
    <w:rsid w:val="00121E8F"/>
    <w:rsid w:val="00122A36"/>
    <w:rsid w:val="001235CC"/>
    <w:rsid w:val="00123674"/>
    <w:rsid w:val="00125541"/>
    <w:rsid w:val="001268BA"/>
    <w:rsid w:val="001274D3"/>
    <w:rsid w:val="00132BB0"/>
    <w:rsid w:val="00132F7D"/>
    <w:rsid w:val="00134717"/>
    <w:rsid w:val="00134C82"/>
    <w:rsid w:val="00135EE2"/>
    <w:rsid w:val="00137423"/>
    <w:rsid w:val="00137479"/>
    <w:rsid w:val="00137528"/>
    <w:rsid w:val="00140F67"/>
    <w:rsid w:val="00141315"/>
    <w:rsid w:val="00141E4D"/>
    <w:rsid w:val="001420CA"/>
    <w:rsid w:val="0014494A"/>
    <w:rsid w:val="00145607"/>
    <w:rsid w:val="00150353"/>
    <w:rsid w:val="0015119B"/>
    <w:rsid w:val="001518C7"/>
    <w:rsid w:val="001527C6"/>
    <w:rsid w:val="001529BB"/>
    <w:rsid w:val="00154DC8"/>
    <w:rsid w:val="0015523E"/>
    <w:rsid w:val="00155486"/>
    <w:rsid w:val="0015780D"/>
    <w:rsid w:val="00160648"/>
    <w:rsid w:val="00160E34"/>
    <w:rsid w:val="001623F5"/>
    <w:rsid w:val="00162688"/>
    <w:rsid w:val="00163A4F"/>
    <w:rsid w:val="001644F7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26D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1AF4"/>
    <w:rsid w:val="001A20E8"/>
    <w:rsid w:val="001A215D"/>
    <w:rsid w:val="001A3D02"/>
    <w:rsid w:val="001A4572"/>
    <w:rsid w:val="001A4D09"/>
    <w:rsid w:val="001A5250"/>
    <w:rsid w:val="001A59F5"/>
    <w:rsid w:val="001A7203"/>
    <w:rsid w:val="001A7678"/>
    <w:rsid w:val="001B0D87"/>
    <w:rsid w:val="001B2073"/>
    <w:rsid w:val="001B257F"/>
    <w:rsid w:val="001B2CBC"/>
    <w:rsid w:val="001B364C"/>
    <w:rsid w:val="001B37E2"/>
    <w:rsid w:val="001B3BBB"/>
    <w:rsid w:val="001B4020"/>
    <w:rsid w:val="001B5710"/>
    <w:rsid w:val="001B6693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619A"/>
    <w:rsid w:val="001D71DE"/>
    <w:rsid w:val="001D74EB"/>
    <w:rsid w:val="001E00EA"/>
    <w:rsid w:val="001E0211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B32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455"/>
    <w:rsid w:val="002246B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043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2D78"/>
    <w:rsid w:val="00243D29"/>
    <w:rsid w:val="0024587A"/>
    <w:rsid w:val="002464D5"/>
    <w:rsid w:val="00246981"/>
    <w:rsid w:val="00247104"/>
    <w:rsid w:val="002472D9"/>
    <w:rsid w:val="0024734F"/>
    <w:rsid w:val="00247969"/>
    <w:rsid w:val="00251743"/>
    <w:rsid w:val="00252675"/>
    <w:rsid w:val="00252E33"/>
    <w:rsid w:val="00253C77"/>
    <w:rsid w:val="0025649B"/>
    <w:rsid w:val="0026048B"/>
    <w:rsid w:val="00261514"/>
    <w:rsid w:val="0026192B"/>
    <w:rsid w:val="00262C5C"/>
    <w:rsid w:val="002635F8"/>
    <w:rsid w:val="00264EF0"/>
    <w:rsid w:val="002657FA"/>
    <w:rsid w:val="00266834"/>
    <w:rsid w:val="002669D4"/>
    <w:rsid w:val="00266E5A"/>
    <w:rsid w:val="0027129B"/>
    <w:rsid w:val="00271761"/>
    <w:rsid w:val="00273B6B"/>
    <w:rsid w:val="002752C6"/>
    <w:rsid w:val="00276414"/>
    <w:rsid w:val="002806BD"/>
    <w:rsid w:val="00280899"/>
    <w:rsid w:val="00282B69"/>
    <w:rsid w:val="00284360"/>
    <w:rsid w:val="00284701"/>
    <w:rsid w:val="00284DA3"/>
    <w:rsid w:val="00285117"/>
    <w:rsid w:val="00285F25"/>
    <w:rsid w:val="002875AB"/>
    <w:rsid w:val="0029106F"/>
    <w:rsid w:val="0029174A"/>
    <w:rsid w:val="00291B61"/>
    <w:rsid w:val="00291E93"/>
    <w:rsid w:val="00293768"/>
    <w:rsid w:val="00293B91"/>
    <w:rsid w:val="00293C1E"/>
    <w:rsid w:val="00293F01"/>
    <w:rsid w:val="002946F8"/>
    <w:rsid w:val="00295265"/>
    <w:rsid w:val="002957B7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4B42"/>
    <w:rsid w:val="002A5967"/>
    <w:rsid w:val="002A6203"/>
    <w:rsid w:val="002A6899"/>
    <w:rsid w:val="002B013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347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101"/>
    <w:rsid w:val="00321D29"/>
    <w:rsid w:val="00324150"/>
    <w:rsid w:val="0032593B"/>
    <w:rsid w:val="00331392"/>
    <w:rsid w:val="00331F6B"/>
    <w:rsid w:val="00334969"/>
    <w:rsid w:val="00334EE8"/>
    <w:rsid w:val="00335CD8"/>
    <w:rsid w:val="00335F41"/>
    <w:rsid w:val="00336878"/>
    <w:rsid w:val="003368C6"/>
    <w:rsid w:val="00336ECC"/>
    <w:rsid w:val="003378E3"/>
    <w:rsid w:val="00341588"/>
    <w:rsid w:val="003416B1"/>
    <w:rsid w:val="0034192E"/>
    <w:rsid w:val="00343702"/>
    <w:rsid w:val="0034379B"/>
    <w:rsid w:val="00344251"/>
    <w:rsid w:val="0034507C"/>
    <w:rsid w:val="00345140"/>
    <w:rsid w:val="003463A0"/>
    <w:rsid w:val="00350021"/>
    <w:rsid w:val="003507D0"/>
    <w:rsid w:val="00353984"/>
    <w:rsid w:val="00354950"/>
    <w:rsid w:val="003557C3"/>
    <w:rsid w:val="00355C54"/>
    <w:rsid w:val="00355EDC"/>
    <w:rsid w:val="003566AA"/>
    <w:rsid w:val="00356BD8"/>
    <w:rsid w:val="00357CA4"/>
    <w:rsid w:val="00361992"/>
    <w:rsid w:val="003622C3"/>
    <w:rsid w:val="00362954"/>
    <w:rsid w:val="003629A8"/>
    <w:rsid w:val="00363427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38B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06E1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03DB"/>
    <w:rsid w:val="003D1FE8"/>
    <w:rsid w:val="003D2146"/>
    <w:rsid w:val="003D2D4E"/>
    <w:rsid w:val="003D3AC9"/>
    <w:rsid w:val="003D436D"/>
    <w:rsid w:val="003D4BF4"/>
    <w:rsid w:val="003D52A0"/>
    <w:rsid w:val="003D650C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7E0"/>
    <w:rsid w:val="003E5E8C"/>
    <w:rsid w:val="003E63CF"/>
    <w:rsid w:val="003E66B0"/>
    <w:rsid w:val="003E7268"/>
    <w:rsid w:val="003E79E4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65DD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58E9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6D0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5F26"/>
    <w:rsid w:val="00446A9D"/>
    <w:rsid w:val="00446CA1"/>
    <w:rsid w:val="00447469"/>
    <w:rsid w:val="00447473"/>
    <w:rsid w:val="004509A7"/>
    <w:rsid w:val="00452381"/>
    <w:rsid w:val="00452E54"/>
    <w:rsid w:val="004539AF"/>
    <w:rsid w:val="00454CF6"/>
    <w:rsid w:val="00454D5D"/>
    <w:rsid w:val="004569F3"/>
    <w:rsid w:val="00460495"/>
    <w:rsid w:val="00461155"/>
    <w:rsid w:val="00461192"/>
    <w:rsid w:val="004615B3"/>
    <w:rsid w:val="00461B0C"/>
    <w:rsid w:val="00461C8C"/>
    <w:rsid w:val="0046203E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1D2"/>
    <w:rsid w:val="004753A0"/>
    <w:rsid w:val="00476199"/>
    <w:rsid w:val="004768D3"/>
    <w:rsid w:val="00477615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13A"/>
    <w:rsid w:val="004C12E0"/>
    <w:rsid w:val="004C13B2"/>
    <w:rsid w:val="004C159E"/>
    <w:rsid w:val="004C2CE2"/>
    <w:rsid w:val="004C36C8"/>
    <w:rsid w:val="004C36EE"/>
    <w:rsid w:val="004C3C97"/>
    <w:rsid w:val="004C3D2E"/>
    <w:rsid w:val="004C3D92"/>
    <w:rsid w:val="004C4114"/>
    <w:rsid w:val="004C4F43"/>
    <w:rsid w:val="004C5767"/>
    <w:rsid w:val="004C637E"/>
    <w:rsid w:val="004C640D"/>
    <w:rsid w:val="004C7F63"/>
    <w:rsid w:val="004D161B"/>
    <w:rsid w:val="004D1E30"/>
    <w:rsid w:val="004D55FD"/>
    <w:rsid w:val="004D5C1F"/>
    <w:rsid w:val="004D60C7"/>
    <w:rsid w:val="004E1F28"/>
    <w:rsid w:val="004E2828"/>
    <w:rsid w:val="004E3113"/>
    <w:rsid w:val="004E382C"/>
    <w:rsid w:val="004E388C"/>
    <w:rsid w:val="004F00BA"/>
    <w:rsid w:val="004F13F4"/>
    <w:rsid w:val="004F1E11"/>
    <w:rsid w:val="004F203E"/>
    <w:rsid w:val="004F2483"/>
    <w:rsid w:val="004F2FA8"/>
    <w:rsid w:val="004F3433"/>
    <w:rsid w:val="004F4D7D"/>
    <w:rsid w:val="004F7B9A"/>
    <w:rsid w:val="0050135B"/>
    <w:rsid w:val="0050239A"/>
    <w:rsid w:val="005025D7"/>
    <w:rsid w:val="00503936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3895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2D7C"/>
    <w:rsid w:val="005437CD"/>
    <w:rsid w:val="00544026"/>
    <w:rsid w:val="00545D79"/>
    <w:rsid w:val="00546166"/>
    <w:rsid w:val="00546180"/>
    <w:rsid w:val="0054626A"/>
    <w:rsid w:val="005468CE"/>
    <w:rsid w:val="005471FD"/>
    <w:rsid w:val="00552130"/>
    <w:rsid w:val="00555D0A"/>
    <w:rsid w:val="005560F4"/>
    <w:rsid w:val="00560DC1"/>
    <w:rsid w:val="00560E31"/>
    <w:rsid w:val="00561F91"/>
    <w:rsid w:val="005625AA"/>
    <w:rsid w:val="005627E9"/>
    <w:rsid w:val="00562A3A"/>
    <w:rsid w:val="00562CEA"/>
    <w:rsid w:val="00564541"/>
    <w:rsid w:val="00564B85"/>
    <w:rsid w:val="00564DC8"/>
    <w:rsid w:val="005715E2"/>
    <w:rsid w:val="005725FD"/>
    <w:rsid w:val="00572894"/>
    <w:rsid w:val="0057452E"/>
    <w:rsid w:val="00575673"/>
    <w:rsid w:val="00577555"/>
    <w:rsid w:val="00580266"/>
    <w:rsid w:val="005811C5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420"/>
    <w:rsid w:val="005A0A51"/>
    <w:rsid w:val="005A2059"/>
    <w:rsid w:val="005A2D7A"/>
    <w:rsid w:val="005A3540"/>
    <w:rsid w:val="005A3B5C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08CC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44C6"/>
    <w:rsid w:val="005F661B"/>
    <w:rsid w:val="005F7797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6CDB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6448"/>
    <w:rsid w:val="00627FE2"/>
    <w:rsid w:val="00630AD0"/>
    <w:rsid w:val="00630BCF"/>
    <w:rsid w:val="00631200"/>
    <w:rsid w:val="00631DF6"/>
    <w:rsid w:val="006321BF"/>
    <w:rsid w:val="0063267D"/>
    <w:rsid w:val="006326BF"/>
    <w:rsid w:val="00632D23"/>
    <w:rsid w:val="006331AC"/>
    <w:rsid w:val="00633239"/>
    <w:rsid w:val="00634732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3EF"/>
    <w:rsid w:val="00656689"/>
    <w:rsid w:val="00660414"/>
    <w:rsid w:val="006608BC"/>
    <w:rsid w:val="006620AD"/>
    <w:rsid w:val="006627B8"/>
    <w:rsid w:val="00662D3C"/>
    <w:rsid w:val="00662DE7"/>
    <w:rsid w:val="006649AB"/>
    <w:rsid w:val="00664E29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230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B7C08"/>
    <w:rsid w:val="006C06E2"/>
    <w:rsid w:val="006C0B63"/>
    <w:rsid w:val="006C197A"/>
    <w:rsid w:val="006C1D25"/>
    <w:rsid w:val="006C1D5B"/>
    <w:rsid w:val="006C2506"/>
    <w:rsid w:val="006C4082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AAD"/>
    <w:rsid w:val="006D2DC1"/>
    <w:rsid w:val="006D388E"/>
    <w:rsid w:val="006D5B95"/>
    <w:rsid w:val="006D6B65"/>
    <w:rsid w:val="006D6C1E"/>
    <w:rsid w:val="006D75F2"/>
    <w:rsid w:val="006D762B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5C16"/>
    <w:rsid w:val="00706F43"/>
    <w:rsid w:val="007078EC"/>
    <w:rsid w:val="00710AB7"/>
    <w:rsid w:val="00711133"/>
    <w:rsid w:val="00712AA2"/>
    <w:rsid w:val="00713FA9"/>
    <w:rsid w:val="00716B70"/>
    <w:rsid w:val="007207C1"/>
    <w:rsid w:val="0072321D"/>
    <w:rsid w:val="00723A8D"/>
    <w:rsid w:val="00726595"/>
    <w:rsid w:val="00726C01"/>
    <w:rsid w:val="00727EEC"/>
    <w:rsid w:val="00730C36"/>
    <w:rsid w:val="007317BE"/>
    <w:rsid w:val="0073187A"/>
    <w:rsid w:val="00731F99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06A"/>
    <w:rsid w:val="00740D2B"/>
    <w:rsid w:val="00741D96"/>
    <w:rsid w:val="00742894"/>
    <w:rsid w:val="007429B6"/>
    <w:rsid w:val="00744C38"/>
    <w:rsid w:val="0074604F"/>
    <w:rsid w:val="007462C0"/>
    <w:rsid w:val="00746559"/>
    <w:rsid w:val="007470C0"/>
    <w:rsid w:val="007474D0"/>
    <w:rsid w:val="007478C8"/>
    <w:rsid w:val="0075541D"/>
    <w:rsid w:val="00755AC0"/>
    <w:rsid w:val="0075651B"/>
    <w:rsid w:val="00757B28"/>
    <w:rsid w:val="00762A56"/>
    <w:rsid w:val="00764957"/>
    <w:rsid w:val="007649C5"/>
    <w:rsid w:val="00765258"/>
    <w:rsid w:val="0076571A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098"/>
    <w:rsid w:val="00776637"/>
    <w:rsid w:val="00776AB3"/>
    <w:rsid w:val="00777B18"/>
    <w:rsid w:val="00781C9C"/>
    <w:rsid w:val="00781EA2"/>
    <w:rsid w:val="00782C6D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C082A"/>
    <w:rsid w:val="007C0898"/>
    <w:rsid w:val="007C09CA"/>
    <w:rsid w:val="007C17E7"/>
    <w:rsid w:val="007C2727"/>
    <w:rsid w:val="007C2F8C"/>
    <w:rsid w:val="007C317C"/>
    <w:rsid w:val="007C39F9"/>
    <w:rsid w:val="007C59D0"/>
    <w:rsid w:val="007D2388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46A"/>
    <w:rsid w:val="007D6CDF"/>
    <w:rsid w:val="007E0F4D"/>
    <w:rsid w:val="007E153C"/>
    <w:rsid w:val="007E1703"/>
    <w:rsid w:val="007E187F"/>
    <w:rsid w:val="007E240F"/>
    <w:rsid w:val="007E3BD6"/>
    <w:rsid w:val="007E3BF7"/>
    <w:rsid w:val="007E47D8"/>
    <w:rsid w:val="007E4A8E"/>
    <w:rsid w:val="007E6C23"/>
    <w:rsid w:val="007F15CB"/>
    <w:rsid w:val="007F2568"/>
    <w:rsid w:val="007F6DF7"/>
    <w:rsid w:val="00800382"/>
    <w:rsid w:val="008008AF"/>
    <w:rsid w:val="008018BD"/>
    <w:rsid w:val="00801FB6"/>
    <w:rsid w:val="008024FD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0F3E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0BA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466C"/>
    <w:rsid w:val="00864D65"/>
    <w:rsid w:val="0086517B"/>
    <w:rsid w:val="00865B33"/>
    <w:rsid w:val="0086666E"/>
    <w:rsid w:val="00866FED"/>
    <w:rsid w:val="00872494"/>
    <w:rsid w:val="00873CB8"/>
    <w:rsid w:val="00874E08"/>
    <w:rsid w:val="0088052B"/>
    <w:rsid w:val="00880AC4"/>
    <w:rsid w:val="008830EE"/>
    <w:rsid w:val="008843F8"/>
    <w:rsid w:val="00884683"/>
    <w:rsid w:val="008856FD"/>
    <w:rsid w:val="00885853"/>
    <w:rsid w:val="0088645F"/>
    <w:rsid w:val="00886A44"/>
    <w:rsid w:val="008873D1"/>
    <w:rsid w:val="008879B2"/>
    <w:rsid w:val="00887CB3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5D2"/>
    <w:rsid w:val="008B4C71"/>
    <w:rsid w:val="008B4EC5"/>
    <w:rsid w:val="008B5A6E"/>
    <w:rsid w:val="008B7302"/>
    <w:rsid w:val="008B7AC0"/>
    <w:rsid w:val="008B7BA8"/>
    <w:rsid w:val="008B7E18"/>
    <w:rsid w:val="008C187A"/>
    <w:rsid w:val="008C32CE"/>
    <w:rsid w:val="008C4C67"/>
    <w:rsid w:val="008C6407"/>
    <w:rsid w:val="008C646D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47B2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0B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3C6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37D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36B2"/>
    <w:rsid w:val="009746B4"/>
    <w:rsid w:val="0097486D"/>
    <w:rsid w:val="00975008"/>
    <w:rsid w:val="00975146"/>
    <w:rsid w:val="009766E0"/>
    <w:rsid w:val="0097685B"/>
    <w:rsid w:val="00977526"/>
    <w:rsid w:val="00980101"/>
    <w:rsid w:val="009803A6"/>
    <w:rsid w:val="0098138E"/>
    <w:rsid w:val="0098227E"/>
    <w:rsid w:val="009825FB"/>
    <w:rsid w:val="00984D1B"/>
    <w:rsid w:val="00984F06"/>
    <w:rsid w:val="0098582C"/>
    <w:rsid w:val="009869A0"/>
    <w:rsid w:val="0098748C"/>
    <w:rsid w:val="009874C2"/>
    <w:rsid w:val="00990D93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0CAA"/>
    <w:rsid w:val="009A21F9"/>
    <w:rsid w:val="009A2B48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039"/>
    <w:rsid w:val="009C21EA"/>
    <w:rsid w:val="009C348E"/>
    <w:rsid w:val="009C3CA9"/>
    <w:rsid w:val="009C678B"/>
    <w:rsid w:val="009C67AF"/>
    <w:rsid w:val="009C6A6B"/>
    <w:rsid w:val="009D13E2"/>
    <w:rsid w:val="009D2933"/>
    <w:rsid w:val="009D2D8E"/>
    <w:rsid w:val="009D4489"/>
    <w:rsid w:val="009D54BA"/>
    <w:rsid w:val="009D56F3"/>
    <w:rsid w:val="009D66C9"/>
    <w:rsid w:val="009E1719"/>
    <w:rsid w:val="009E2742"/>
    <w:rsid w:val="009E33FF"/>
    <w:rsid w:val="009E3D79"/>
    <w:rsid w:val="009E5213"/>
    <w:rsid w:val="009E674F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36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41B4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4476"/>
    <w:rsid w:val="00A25B8D"/>
    <w:rsid w:val="00A2660B"/>
    <w:rsid w:val="00A26C34"/>
    <w:rsid w:val="00A278D1"/>
    <w:rsid w:val="00A3080C"/>
    <w:rsid w:val="00A30934"/>
    <w:rsid w:val="00A30C8C"/>
    <w:rsid w:val="00A32C51"/>
    <w:rsid w:val="00A33644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8E4"/>
    <w:rsid w:val="00A66DC6"/>
    <w:rsid w:val="00A67D01"/>
    <w:rsid w:val="00A70708"/>
    <w:rsid w:val="00A718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83F"/>
    <w:rsid w:val="00A85D13"/>
    <w:rsid w:val="00A8696F"/>
    <w:rsid w:val="00A901C0"/>
    <w:rsid w:val="00A90E51"/>
    <w:rsid w:val="00A91BDD"/>
    <w:rsid w:val="00A92141"/>
    <w:rsid w:val="00A9265C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218"/>
    <w:rsid w:val="00AA7AB5"/>
    <w:rsid w:val="00AA7E48"/>
    <w:rsid w:val="00AB0705"/>
    <w:rsid w:val="00AB625A"/>
    <w:rsid w:val="00AB6A9E"/>
    <w:rsid w:val="00AC049D"/>
    <w:rsid w:val="00AC0782"/>
    <w:rsid w:val="00AC13B5"/>
    <w:rsid w:val="00AC6B6D"/>
    <w:rsid w:val="00AC7A89"/>
    <w:rsid w:val="00AD02F6"/>
    <w:rsid w:val="00AD071D"/>
    <w:rsid w:val="00AD0A89"/>
    <w:rsid w:val="00AD0ABB"/>
    <w:rsid w:val="00AD0EBA"/>
    <w:rsid w:val="00AD1B1F"/>
    <w:rsid w:val="00AD1F1B"/>
    <w:rsid w:val="00AD382D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E7C07"/>
    <w:rsid w:val="00AE7F0B"/>
    <w:rsid w:val="00AF01D5"/>
    <w:rsid w:val="00AF155E"/>
    <w:rsid w:val="00AF28CD"/>
    <w:rsid w:val="00AF3285"/>
    <w:rsid w:val="00AF40BE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17859"/>
    <w:rsid w:val="00B21DA4"/>
    <w:rsid w:val="00B236EF"/>
    <w:rsid w:val="00B23E99"/>
    <w:rsid w:val="00B2435B"/>
    <w:rsid w:val="00B247AA"/>
    <w:rsid w:val="00B24C10"/>
    <w:rsid w:val="00B2723B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18E3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6FC"/>
    <w:rsid w:val="00B67786"/>
    <w:rsid w:val="00B70181"/>
    <w:rsid w:val="00B70BC9"/>
    <w:rsid w:val="00B716DC"/>
    <w:rsid w:val="00B73549"/>
    <w:rsid w:val="00B74C09"/>
    <w:rsid w:val="00B76659"/>
    <w:rsid w:val="00B7691B"/>
    <w:rsid w:val="00B77844"/>
    <w:rsid w:val="00B778B7"/>
    <w:rsid w:val="00B800AF"/>
    <w:rsid w:val="00B8035F"/>
    <w:rsid w:val="00B80892"/>
    <w:rsid w:val="00B8113C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3D6"/>
    <w:rsid w:val="00B94BFF"/>
    <w:rsid w:val="00B960F8"/>
    <w:rsid w:val="00B96E98"/>
    <w:rsid w:val="00B9709D"/>
    <w:rsid w:val="00BA149C"/>
    <w:rsid w:val="00BA16CE"/>
    <w:rsid w:val="00BA17BD"/>
    <w:rsid w:val="00BA1A37"/>
    <w:rsid w:val="00BA2825"/>
    <w:rsid w:val="00BA2BAF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5B6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0E1C"/>
    <w:rsid w:val="00C011FA"/>
    <w:rsid w:val="00C01A37"/>
    <w:rsid w:val="00C01E02"/>
    <w:rsid w:val="00C03445"/>
    <w:rsid w:val="00C0370E"/>
    <w:rsid w:val="00C05215"/>
    <w:rsid w:val="00C05DC0"/>
    <w:rsid w:val="00C075A8"/>
    <w:rsid w:val="00C10617"/>
    <w:rsid w:val="00C10B36"/>
    <w:rsid w:val="00C11CC5"/>
    <w:rsid w:val="00C1210C"/>
    <w:rsid w:val="00C12389"/>
    <w:rsid w:val="00C123FA"/>
    <w:rsid w:val="00C13E2D"/>
    <w:rsid w:val="00C153DE"/>
    <w:rsid w:val="00C15697"/>
    <w:rsid w:val="00C1621B"/>
    <w:rsid w:val="00C16D3E"/>
    <w:rsid w:val="00C20ACF"/>
    <w:rsid w:val="00C22256"/>
    <w:rsid w:val="00C2247A"/>
    <w:rsid w:val="00C22DAC"/>
    <w:rsid w:val="00C23161"/>
    <w:rsid w:val="00C235F8"/>
    <w:rsid w:val="00C23E06"/>
    <w:rsid w:val="00C24213"/>
    <w:rsid w:val="00C25C4E"/>
    <w:rsid w:val="00C25CD9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4656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2906"/>
    <w:rsid w:val="00C53AE6"/>
    <w:rsid w:val="00C549D2"/>
    <w:rsid w:val="00C55997"/>
    <w:rsid w:val="00C55BCC"/>
    <w:rsid w:val="00C55E08"/>
    <w:rsid w:val="00C57497"/>
    <w:rsid w:val="00C57AAD"/>
    <w:rsid w:val="00C6074E"/>
    <w:rsid w:val="00C62A62"/>
    <w:rsid w:val="00C63F2D"/>
    <w:rsid w:val="00C64230"/>
    <w:rsid w:val="00C64511"/>
    <w:rsid w:val="00C64CB4"/>
    <w:rsid w:val="00C710C9"/>
    <w:rsid w:val="00C72005"/>
    <w:rsid w:val="00C726E2"/>
    <w:rsid w:val="00C7379E"/>
    <w:rsid w:val="00C753E5"/>
    <w:rsid w:val="00C7587E"/>
    <w:rsid w:val="00C7595C"/>
    <w:rsid w:val="00C76356"/>
    <w:rsid w:val="00C764D1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908"/>
    <w:rsid w:val="00CA4A31"/>
    <w:rsid w:val="00CA779B"/>
    <w:rsid w:val="00CA7CBB"/>
    <w:rsid w:val="00CB07DB"/>
    <w:rsid w:val="00CB0AE8"/>
    <w:rsid w:val="00CB23FD"/>
    <w:rsid w:val="00CB2535"/>
    <w:rsid w:val="00CB28FF"/>
    <w:rsid w:val="00CB3EEC"/>
    <w:rsid w:val="00CB587C"/>
    <w:rsid w:val="00CC0300"/>
    <w:rsid w:val="00CC0672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069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67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C31"/>
    <w:rsid w:val="00CF7F5D"/>
    <w:rsid w:val="00D009E2"/>
    <w:rsid w:val="00D00CE8"/>
    <w:rsid w:val="00D033BA"/>
    <w:rsid w:val="00D04EB2"/>
    <w:rsid w:val="00D04F99"/>
    <w:rsid w:val="00D054FD"/>
    <w:rsid w:val="00D05919"/>
    <w:rsid w:val="00D05F78"/>
    <w:rsid w:val="00D06A0C"/>
    <w:rsid w:val="00D07B88"/>
    <w:rsid w:val="00D10754"/>
    <w:rsid w:val="00D10A03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1FA0"/>
    <w:rsid w:val="00D2231D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158E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2E86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D2"/>
    <w:rsid w:val="00D5342C"/>
    <w:rsid w:val="00D53E8E"/>
    <w:rsid w:val="00D5623B"/>
    <w:rsid w:val="00D56EA1"/>
    <w:rsid w:val="00D57068"/>
    <w:rsid w:val="00D60B09"/>
    <w:rsid w:val="00D610EB"/>
    <w:rsid w:val="00D61EBC"/>
    <w:rsid w:val="00D62A28"/>
    <w:rsid w:val="00D630EC"/>
    <w:rsid w:val="00D6311B"/>
    <w:rsid w:val="00D637AB"/>
    <w:rsid w:val="00D639EC"/>
    <w:rsid w:val="00D63FDA"/>
    <w:rsid w:val="00D641D5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74D54"/>
    <w:rsid w:val="00D76C9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322"/>
    <w:rsid w:val="00D90C5B"/>
    <w:rsid w:val="00D917A1"/>
    <w:rsid w:val="00D919D8"/>
    <w:rsid w:val="00D92560"/>
    <w:rsid w:val="00D93818"/>
    <w:rsid w:val="00D93C5C"/>
    <w:rsid w:val="00D94151"/>
    <w:rsid w:val="00D97196"/>
    <w:rsid w:val="00D975ED"/>
    <w:rsid w:val="00DA0827"/>
    <w:rsid w:val="00DA18DE"/>
    <w:rsid w:val="00DA252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11BE"/>
    <w:rsid w:val="00DC5164"/>
    <w:rsid w:val="00DC6C3C"/>
    <w:rsid w:val="00DC7ED9"/>
    <w:rsid w:val="00DD0364"/>
    <w:rsid w:val="00DD0A77"/>
    <w:rsid w:val="00DD0EB7"/>
    <w:rsid w:val="00DD2EB6"/>
    <w:rsid w:val="00DD3108"/>
    <w:rsid w:val="00DD3928"/>
    <w:rsid w:val="00DD493A"/>
    <w:rsid w:val="00DD5084"/>
    <w:rsid w:val="00DD526E"/>
    <w:rsid w:val="00DD73D4"/>
    <w:rsid w:val="00DE0136"/>
    <w:rsid w:val="00DE1542"/>
    <w:rsid w:val="00DE28BD"/>
    <w:rsid w:val="00DE2A54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074A1"/>
    <w:rsid w:val="00E117D6"/>
    <w:rsid w:val="00E118A4"/>
    <w:rsid w:val="00E11DFC"/>
    <w:rsid w:val="00E132D9"/>
    <w:rsid w:val="00E1364B"/>
    <w:rsid w:val="00E14D0E"/>
    <w:rsid w:val="00E14E5F"/>
    <w:rsid w:val="00E158EE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3620D"/>
    <w:rsid w:val="00E40D56"/>
    <w:rsid w:val="00E418C3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4E40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BEB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5EB5"/>
    <w:rsid w:val="00E860F9"/>
    <w:rsid w:val="00E86BEC"/>
    <w:rsid w:val="00E87002"/>
    <w:rsid w:val="00E90DC6"/>
    <w:rsid w:val="00E90E89"/>
    <w:rsid w:val="00E9139E"/>
    <w:rsid w:val="00E92548"/>
    <w:rsid w:val="00E92E35"/>
    <w:rsid w:val="00E936FC"/>
    <w:rsid w:val="00E948DE"/>
    <w:rsid w:val="00E94FE1"/>
    <w:rsid w:val="00E95B00"/>
    <w:rsid w:val="00E9688C"/>
    <w:rsid w:val="00E97126"/>
    <w:rsid w:val="00E974E2"/>
    <w:rsid w:val="00EA0C1A"/>
    <w:rsid w:val="00EA0CE6"/>
    <w:rsid w:val="00EA1043"/>
    <w:rsid w:val="00EA1454"/>
    <w:rsid w:val="00EA22B3"/>
    <w:rsid w:val="00EA3235"/>
    <w:rsid w:val="00EA374A"/>
    <w:rsid w:val="00EA393B"/>
    <w:rsid w:val="00EA46F3"/>
    <w:rsid w:val="00EA4C17"/>
    <w:rsid w:val="00EA5712"/>
    <w:rsid w:val="00EA675D"/>
    <w:rsid w:val="00EA6784"/>
    <w:rsid w:val="00EB19C2"/>
    <w:rsid w:val="00EB1ED8"/>
    <w:rsid w:val="00EB1F3A"/>
    <w:rsid w:val="00EB22CC"/>
    <w:rsid w:val="00EB3657"/>
    <w:rsid w:val="00EB46DF"/>
    <w:rsid w:val="00EB4E7F"/>
    <w:rsid w:val="00EB57CE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DFC"/>
    <w:rsid w:val="00EE306B"/>
    <w:rsid w:val="00EE31E6"/>
    <w:rsid w:val="00EE3E11"/>
    <w:rsid w:val="00EE4EEC"/>
    <w:rsid w:val="00EE6A1B"/>
    <w:rsid w:val="00EF0132"/>
    <w:rsid w:val="00EF02EF"/>
    <w:rsid w:val="00EF0CA4"/>
    <w:rsid w:val="00EF1371"/>
    <w:rsid w:val="00EF2C99"/>
    <w:rsid w:val="00EF3ECE"/>
    <w:rsid w:val="00EF4185"/>
    <w:rsid w:val="00EF42B6"/>
    <w:rsid w:val="00EF68A8"/>
    <w:rsid w:val="00EF7CBC"/>
    <w:rsid w:val="00EF7E29"/>
    <w:rsid w:val="00F017BB"/>
    <w:rsid w:val="00F01B45"/>
    <w:rsid w:val="00F02059"/>
    <w:rsid w:val="00F055F1"/>
    <w:rsid w:val="00F066CD"/>
    <w:rsid w:val="00F067C7"/>
    <w:rsid w:val="00F07075"/>
    <w:rsid w:val="00F07A00"/>
    <w:rsid w:val="00F07D99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41B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5B8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26C7"/>
    <w:rsid w:val="00F53254"/>
    <w:rsid w:val="00F5411C"/>
    <w:rsid w:val="00F54BA8"/>
    <w:rsid w:val="00F56063"/>
    <w:rsid w:val="00F573C6"/>
    <w:rsid w:val="00F579C1"/>
    <w:rsid w:val="00F57B25"/>
    <w:rsid w:val="00F57CB9"/>
    <w:rsid w:val="00F57D25"/>
    <w:rsid w:val="00F6099B"/>
    <w:rsid w:val="00F61BFB"/>
    <w:rsid w:val="00F62F0C"/>
    <w:rsid w:val="00F6410F"/>
    <w:rsid w:val="00F65525"/>
    <w:rsid w:val="00F65E80"/>
    <w:rsid w:val="00F671F5"/>
    <w:rsid w:val="00F70714"/>
    <w:rsid w:val="00F7165F"/>
    <w:rsid w:val="00F7218C"/>
    <w:rsid w:val="00F7267E"/>
    <w:rsid w:val="00F726DD"/>
    <w:rsid w:val="00F726EB"/>
    <w:rsid w:val="00F7331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3EDC"/>
    <w:rsid w:val="00FA44C8"/>
    <w:rsid w:val="00FA4813"/>
    <w:rsid w:val="00FA4B90"/>
    <w:rsid w:val="00FA5067"/>
    <w:rsid w:val="00FA7DC2"/>
    <w:rsid w:val="00FB104D"/>
    <w:rsid w:val="00FB19D7"/>
    <w:rsid w:val="00FB2187"/>
    <w:rsid w:val="00FB4C58"/>
    <w:rsid w:val="00FB59DA"/>
    <w:rsid w:val="00FB5A86"/>
    <w:rsid w:val="00FB69C7"/>
    <w:rsid w:val="00FB6C06"/>
    <w:rsid w:val="00FB7D01"/>
    <w:rsid w:val="00FC03F0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5A5E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CE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EE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EF4EE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EEC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EEC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EF4EEC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aliases w:val="Заголовок"/>
    <w:basedOn w:val="Normal"/>
    <w:link w:val="TitleChar1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10"/>
    <w:rsid w:val="00EF4EE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4EEC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EC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EEC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F4EEC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B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B45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B45D2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link w:val="BodyTextIndent"/>
    <w:uiPriority w:val="99"/>
    <w:locked/>
    <w:rsid w:val="00E3620D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TableNormal"/>
    <w:next w:val="TableGrid"/>
    <w:uiPriority w:val="99"/>
    <w:rsid w:val="00E3620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TableNormal"/>
    <w:next w:val="aa"/>
    <w:uiPriority w:val="99"/>
    <w:rsid w:val="00E3620D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1">
    <w:name w:val="Светлая заливка - Акцент 41"/>
    <w:basedOn w:val="TableNormal"/>
    <w:next w:val="-4"/>
    <w:uiPriority w:val="99"/>
    <w:rsid w:val="00E3620D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itleChar1">
    <w:name w:val="Title Char1"/>
    <w:aliases w:val="Заголовок Char1"/>
    <w:link w:val="Title"/>
    <w:uiPriority w:val="99"/>
    <w:locked/>
    <w:rsid w:val="00E362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uiPriority w:val="99"/>
    <w:rsid w:val="00E3620D"/>
    <w:rPr>
      <w:rFonts w:ascii="Cambria" w:eastAsia="Times New Roman" w:hAnsi="Cambria" w:cs="Cambria"/>
      <w:color w:val="auto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22853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2020-11-11T11:21:00Z</cp:lastPrinted>
  <dcterms:created xsi:type="dcterms:W3CDTF">2020-11-20T06:55:00Z</dcterms:created>
  <dcterms:modified xsi:type="dcterms:W3CDTF">2020-11-20T06:55:00Z</dcterms:modified>
</cp:coreProperties>
</file>