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0D" w:rsidRDefault="00305D0D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305D0D" w:rsidRDefault="00305D0D" w:rsidP="006C1D5B">
      <w:pPr>
        <w:pStyle w:val="Title"/>
        <w:ind w:left="-284"/>
      </w:pPr>
    </w:p>
    <w:p w:rsidR="00305D0D" w:rsidRPr="00943AF6" w:rsidRDefault="00305D0D" w:rsidP="006C1D5B">
      <w:pPr>
        <w:pStyle w:val="Title"/>
        <w:ind w:left="-284"/>
      </w:pPr>
      <w:r>
        <w:t>ДЕВЯТАЯ СЕССИЯ</w:t>
      </w:r>
    </w:p>
    <w:p w:rsidR="00305D0D" w:rsidRDefault="00305D0D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0D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0D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5D0D" w:rsidRDefault="00305D0D" w:rsidP="0092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24.12.2020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305D0D" w:rsidRPr="00E06335" w:rsidRDefault="00305D0D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05D0D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0D" w:rsidRPr="007747A3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305D0D" w:rsidRPr="007747A3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305D0D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305D0D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D0D" w:rsidRDefault="00305D0D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0D" w:rsidRDefault="00305D0D" w:rsidP="0046203E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</w:t>
      </w:r>
    </w:p>
    <w:p w:rsidR="00305D0D" w:rsidRPr="00081927" w:rsidRDefault="00305D0D" w:rsidP="0046203E">
      <w:pPr>
        <w:pStyle w:val="Heading1"/>
        <w:spacing w:line="240" w:lineRule="auto"/>
        <w:ind w:firstLine="709"/>
      </w:pPr>
      <w:r>
        <w:rPr>
          <w:color w:val="000000"/>
        </w:rPr>
        <w:t xml:space="preserve"> р е ш и л:</w:t>
      </w:r>
    </w:p>
    <w:p w:rsidR="00305D0D" w:rsidRDefault="00305D0D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05D0D" w:rsidRDefault="00305D0D" w:rsidP="00E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305D0D" w:rsidRDefault="00305D0D" w:rsidP="00931E50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1529649,7 тысяч рублей» заменить словами «в сумме </w:t>
      </w:r>
      <w:r w:rsidRPr="00E34453">
        <w:t>1562001,4</w:t>
      </w:r>
      <w:r>
        <w:t xml:space="preserve"> тысяч рублей»;</w:t>
      </w:r>
    </w:p>
    <w:p w:rsidR="00305D0D" w:rsidRDefault="00305D0D" w:rsidP="00931E50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4 пункта 1 слова «в сумме 95107,6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62755,9 тысяч </w:t>
      </w:r>
      <w:r w:rsidRPr="007747A3">
        <w:t>рублей»</w:t>
      </w:r>
      <w:r>
        <w:t>.</w:t>
      </w:r>
    </w:p>
    <w:p w:rsidR="00305D0D" w:rsidRDefault="00305D0D" w:rsidP="00931E50">
      <w:pPr>
        <w:pStyle w:val="font5"/>
        <w:spacing w:before="0" w:beforeAutospacing="0" w:after="0" w:afterAutospacing="0"/>
        <w:ind w:firstLine="708"/>
      </w:pPr>
      <w:r>
        <w:t>2) в статье 6:</w:t>
      </w:r>
    </w:p>
    <w:p w:rsidR="00305D0D" w:rsidRDefault="00305D0D" w:rsidP="00D728C4">
      <w:pPr>
        <w:pStyle w:val="font5"/>
        <w:spacing w:before="0" w:beforeAutospacing="0" w:after="0" w:afterAutospacing="0"/>
        <w:ind w:firstLine="708"/>
      </w:pPr>
      <w:r>
        <w:t>а) в подпункте 1 пункта 5 слова «в сумме 2507,8 тысяч рублей» заменить словами «в сумме 2802,8 тысяч рублей»;</w:t>
      </w:r>
    </w:p>
    <w:p w:rsidR="00305D0D" w:rsidRDefault="00305D0D" w:rsidP="00D728C4">
      <w:pPr>
        <w:pStyle w:val="font5"/>
        <w:spacing w:before="0" w:beforeAutospacing="0" w:after="0" w:afterAutospacing="0"/>
        <w:ind w:firstLine="708"/>
      </w:pPr>
      <w:r>
        <w:t>б) в подпункте 2 пункта 5 слова «в сумме 1000,0 тысяч рублей» заменить словами «в сумме 11000,0 тысяч рублей».</w:t>
      </w:r>
    </w:p>
    <w:p w:rsidR="00305D0D" w:rsidRDefault="00305D0D" w:rsidP="00D728C4">
      <w:pPr>
        <w:pStyle w:val="font5"/>
        <w:spacing w:before="0" w:beforeAutospacing="0" w:after="0" w:afterAutospacing="0"/>
        <w:ind w:firstLine="708"/>
      </w:pPr>
      <w:r>
        <w:t>3) в подпункте 1 пункта 1 статьи 9 слова «в сумме 67,2 тысяч рублей» заменить словами «в сумме 56,0 тысяч рублей».</w:t>
      </w:r>
    </w:p>
    <w:p w:rsidR="00305D0D" w:rsidRPr="006A492B" w:rsidRDefault="00305D0D" w:rsidP="00D728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28C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728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28C4">
        <w:rPr>
          <w:rFonts w:ascii="Times New Roman" w:hAnsi="Times New Roman" w:cs="Times New Roman"/>
          <w:sz w:val="28"/>
          <w:szCs w:val="28"/>
        </w:rPr>
        <w:t xml:space="preserve"> 1 статьи 14 слова</w:t>
      </w:r>
      <w:r>
        <w:t xml:space="preserve">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1000,0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2020 году в сумме 1000,0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0,0 тыс. рублей» заменить словами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17860,0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2020 году в сумме 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17860,0 тыс. рублей».</w:t>
      </w:r>
    </w:p>
    <w:p w:rsidR="00305D0D" w:rsidRDefault="00305D0D" w:rsidP="00E54E40">
      <w:pPr>
        <w:pStyle w:val="font5"/>
        <w:spacing w:before="0" w:beforeAutospacing="0" w:after="0" w:afterAutospacing="0"/>
      </w:pPr>
      <w:r>
        <w:t xml:space="preserve">          </w:t>
      </w:r>
      <w:bookmarkEnd w:id="1"/>
      <w:r>
        <w:t>5) приложения 3, 10,12,14, 16 изложить в новой редакции (прилагаются).</w:t>
      </w:r>
    </w:p>
    <w:p w:rsidR="00305D0D" w:rsidRDefault="00305D0D" w:rsidP="00E54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305D0D" w:rsidRDefault="00305D0D" w:rsidP="00E54E4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305D0D" w:rsidRDefault="00305D0D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D0D" w:rsidRPr="00410A4D" w:rsidRDefault="00305D0D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05D0D" w:rsidRPr="00410A4D" w:rsidRDefault="00305D0D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5D0D" w:rsidRPr="00D975ED" w:rsidRDefault="00305D0D" w:rsidP="00DA280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>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 </w:t>
      </w:r>
    </w:p>
    <w:p w:rsidR="00305D0D" w:rsidRDefault="00305D0D" w:rsidP="00DA2805">
      <w:pPr>
        <w:rPr>
          <w:rFonts w:ascii="Times New Roman" w:hAnsi="Times New Roman" w:cs="Times New Roman"/>
          <w:sz w:val="28"/>
          <w:szCs w:val="28"/>
        </w:rPr>
      </w:pP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С.Н. Лазарев</w:t>
      </w:r>
    </w:p>
    <w:p w:rsidR="00305D0D" w:rsidRPr="00355C54" w:rsidRDefault="00305D0D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305D0D" w:rsidRPr="00355C54" w:rsidRDefault="00305D0D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305D0D" w:rsidRPr="00355C54" w:rsidRDefault="00305D0D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305D0D" w:rsidRPr="00355C54" w:rsidRDefault="00305D0D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305D0D" w:rsidRPr="00355C54" w:rsidRDefault="00305D0D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305D0D" w:rsidRDefault="00305D0D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24.12.2020 </w:t>
      </w:r>
      <w:r w:rsidRPr="00355C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355C54">
        <w:rPr>
          <w:rFonts w:ascii="Times New Roman" w:hAnsi="Times New Roman" w:cs="Times New Roman"/>
          <w:sz w:val="28"/>
          <w:szCs w:val="28"/>
        </w:rPr>
        <w:t>:</w:t>
      </w:r>
    </w:p>
    <w:p w:rsidR="00305D0D" w:rsidRDefault="00305D0D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05D0D" w:rsidRDefault="00305D0D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-13" w:type="dxa"/>
        <w:tblLook w:val="00A0"/>
      </w:tblPr>
      <w:tblGrid>
        <w:gridCol w:w="2620"/>
        <w:gridCol w:w="140"/>
        <w:gridCol w:w="4760"/>
        <w:gridCol w:w="2418"/>
      </w:tblGrid>
      <w:tr w:rsidR="00305D0D" w:rsidRPr="008631F5" w:rsidTr="008631F5">
        <w:trPr>
          <w:trHeight w:val="375"/>
        </w:trPr>
        <w:tc>
          <w:tcPr>
            <w:tcW w:w="2620" w:type="dxa"/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3"/>
          </w:tcPr>
          <w:p w:rsidR="00305D0D" w:rsidRPr="008631F5" w:rsidRDefault="00305D0D" w:rsidP="002C0F54">
            <w:pPr>
              <w:pStyle w:val="Header"/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«Приложение 3</w:t>
            </w:r>
          </w:p>
        </w:tc>
      </w:tr>
      <w:tr w:rsidR="00305D0D" w:rsidRPr="008631F5" w:rsidTr="008631F5">
        <w:trPr>
          <w:trHeight w:val="614"/>
        </w:trPr>
        <w:tc>
          <w:tcPr>
            <w:tcW w:w="2620" w:type="dxa"/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3"/>
          </w:tcPr>
          <w:p w:rsidR="00305D0D" w:rsidRPr="008631F5" w:rsidRDefault="00305D0D" w:rsidP="002C0F54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 Решению Совета муниципального</w:t>
            </w:r>
          </w:p>
          <w:p w:rsidR="00305D0D" w:rsidRPr="008631F5" w:rsidRDefault="00305D0D" w:rsidP="002C0F54">
            <w:pPr>
              <w:tabs>
                <w:tab w:val="left" w:pos="4800"/>
              </w:tabs>
              <w:ind w:firstLine="8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образования Отрадненский район </w:t>
            </w:r>
          </w:p>
          <w:p w:rsidR="00305D0D" w:rsidRPr="008631F5" w:rsidRDefault="00305D0D" w:rsidP="002C0F54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</w:t>
            </w:r>
          </w:p>
          <w:p w:rsidR="00305D0D" w:rsidRPr="008631F5" w:rsidRDefault="00305D0D" w:rsidP="002C0F54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Отрадненский район на 2020 год и</w:t>
            </w:r>
          </w:p>
          <w:p w:rsidR="00305D0D" w:rsidRPr="008631F5" w:rsidRDefault="00305D0D" w:rsidP="002C0F54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на плановый период 2021 и 2022 годов»</w:t>
            </w:r>
          </w:p>
          <w:p w:rsidR="00305D0D" w:rsidRPr="008631F5" w:rsidRDefault="00305D0D" w:rsidP="002C0F54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от 05.12.2019 № 483</w:t>
            </w:r>
          </w:p>
        </w:tc>
      </w:tr>
      <w:tr w:rsidR="00305D0D" w:rsidRPr="008631F5" w:rsidTr="008631F5">
        <w:trPr>
          <w:trHeight w:val="782"/>
        </w:trPr>
        <w:tc>
          <w:tcPr>
            <w:tcW w:w="9938" w:type="dxa"/>
            <w:gridSpan w:val="4"/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0" w:type="dxa"/>
            <w:gridSpan w:val="2"/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05D0D" w:rsidRPr="008631F5" w:rsidTr="008631F5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411 000,0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1 911,0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110 100,0</w:t>
            </w:r>
          </w:p>
        </w:tc>
      </w:tr>
      <w:tr w:rsidR="00305D0D" w:rsidRPr="008631F5" w:rsidTr="008631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164 443,0</w:t>
            </w:r>
          </w:p>
        </w:tc>
      </w:tr>
      <w:tr w:rsidR="00305D0D" w:rsidRPr="008631F5" w:rsidTr="008631F5">
        <w:trPr>
          <w:trHeight w:val="24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05D0D" w:rsidRPr="008631F5" w:rsidTr="008631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17 200,0</w:t>
            </w:r>
          </w:p>
        </w:tc>
      </w:tr>
      <w:tr w:rsidR="00305D0D" w:rsidRPr="008631F5" w:rsidTr="008631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23 300,0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pStyle w:val="a9"/>
              <w:rPr>
                <w:rFonts w:ascii="Times New Roman" w:hAnsi="Times New Roman" w:cs="Times New Roman"/>
              </w:rPr>
            </w:pPr>
            <w:r w:rsidRPr="008631F5">
              <w:rPr>
                <w:rFonts w:ascii="Times New Roman" w:hAnsi="Times New Roman" w:cs="Times New Roman"/>
              </w:rPr>
              <w:t>1 06 02000 02 0000 110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pStyle w:val="a9"/>
              <w:rPr>
                <w:rFonts w:ascii="Times New Roman" w:hAnsi="Times New Roman" w:cs="Times New Roman"/>
              </w:rPr>
            </w:pPr>
            <w:r w:rsidRPr="008631F5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6 300,0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05D0D" w:rsidRPr="008631F5" w:rsidTr="008631F5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63 600,0</w:t>
            </w:r>
          </w:p>
        </w:tc>
      </w:tr>
      <w:tr w:rsidR="00305D0D" w:rsidRPr="008631F5" w:rsidTr="008631F5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05D0D" w:rsidRPr="008631F5" w:rsidTr="008631F5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05D0D" w:rsidRPr="008631F5" w:rsidTr="008631F5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05D0D" w:rsidRPr="008631F5" w:rsidTr="008631F5">
        <w:trPr>
          <w:trHeight w:val="33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5 530,0</w:t>
            </w:r>
          </w:p>
        </w:tc>
      </w:tr>
      <w:tr w:rsidR="00305D0D" w:rsidRPr="008631F5" w:rsidTr="008631F5">
        <w:trPr>
          <w:trHeight w:val="2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</w:tr>
      <w:tr w:rsidR="00305D0D" w:rsidRPr="008631F5" w:rsidTr="008631F5">
        <w:trPr>
          <w:trHeight w:val="15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86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05D0D" w:rsidRPr="008631F5" w:rsidTr="008631F5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1 17 05050 05 0000 180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05D0D" w:rsidRPr="008631F5" w:rsidTr="008631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8631F5" w:rsidRDefault="00305D0D" w:rsidP="002C0F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1151001,4</w:t>
            </w:r>
          </w:p>
        </w:tc>
      </w:tr>
      <w:tr w:rsidR="00305D0D" w:rsidRPr="00355C54" w:rsidTr="008631F5">
        <w:trPr>
          <w:trHeight w:val="63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210753,6</w:t>
            </w:r>
          </w:p>
        </w:tc>
      </w:tr>
      <w:tr w:rsidR="00305D0D" w:rsidRPr="00355C54" w:rsidTr="008631F5">
        <w:trPr>
          <w:trHeight w:val="63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212690,5</w:t>
            </w:r>
          </w:p>
        </w:tc>
      </w:tr>
      <w:tr w:rsidR="00305D0D" w:rsidRPr="00355C54" w:rsidTr="008631F5">
        <w:trPr>
          <w:trHeight w:val="63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715384,7</w:t>
            </w:r>
          </w:p>
        </w:tc>
      </w:tr>
      <w:tr w:rsidR="00305D0D" w:rsidRPr="00355C54" w:rsidTr="008631F5">
        <w:trPr>
          <w:trHeight w:val="315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12290,4</w:t>
            </w:r>
          </w:p>
        </w:tc>
      </w:tr>
      <w:tr w:rsidR="00305D0D" w:rsidRPr="00355C54" w:rsidTr="008631F5">
        <w:trPr>
          <w:trHeight w:val="315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05D0D" w:rsidRPr="00355C54" w:rsidTr="008631F5">
        <w:trPr>
          <w:trHeight w:val="315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-118,0</w:t>
            </w:r>
          </w:p>
        </w:tc>
      </w:tr>
      <w:tr w:rsidR="00305D0D" w:rsidRPr="00355C54" w:rsidTr="008631F5">
        <w:trPr>
          <w:trHeight w:val="318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2C0F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355C54" w:rsidRDefault="00305D0D" w:rsidP="00E344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1562001,4  </w:t>
            </w:r>
          </w:p>
        </w:tc>
      </w:tr>
    </w:tbl>
    <w:p w:rsidR="00305D0D" w:rsidRDefault="00305D0D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05D0D" w:rsidRDefault="00305D0D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05D0D" w:rsidRPr="00355C54" w:rsidRDefault="00305D0D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05D0D" w:rsidRDefault="00305D0D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39" w:type="dxa"/>
        <w:tblInd w:w="-13" w:type="dxa"/>
        <w:tblLook w:val="00A0"/>
      </w:tblPr>
      <w:tblGrid>
        <w:gridCol w:w="874"/>
        <w:gridCol w:w="6698"/>
        <w:gridCol w:w="764"/>
        <w:gridCol w:w="655"/>
        <w:gridCol w:w="1348"/>
      </w:tblGrid>
      <w:tr w:rsidR="00305D0D" w:rsidRPr="00482E8F" w:rsidTr="00482E8F">
        <w:trPr>
          <w:trHeight w:val="344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305D0D" w:rsidRPr="00482E8F" w:rsidTr="00482E8F">
        <w:trPr>
          <w:trHeight w:val="344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05D0D" w:rsidRPr="00482E8F" w:rsidTr="00482E8F">
        <w:trPr>
          <w:trHeight w:val="344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05D0D" w:rsidRPr="00482E8F" w:rsidTr="00482E8F">
        <w:trPr>
          <w:trHeight w:val="344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05D0D" w:rsidRPr="00482E8F" w:rsidTr="00482E8F">
        <w:trPr>
          <w:trHeight w:val="344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305D0D" w:rsidRPr="00482E8F" w:rsidTr="00482E8F">
        <w:trPr>
          <w:trHeight w:val="34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305D0D" w:rsidRPr="00482E8F" w:rsidTr="00482E8F">
        <w:trPr>
          <w:trHeight w:val="34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305D0D" w:rsidRPr="00482E8F" w:rsidTr="00482E8F">
        <w:trPr>
          <w:trHeight w:val="34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D0D" w:rsidRPr="00482E8F" w:rsidTr="00482E8F">
        <w:trPr>
          <w:trHeight w:val="322"/>
        </w:trPr>
        <w:tc>
          <w:tcPr>
            <w:tcW w:w="103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305D0D" w:rsidRPr="00482E8F" w:rsidTr="00482E8F">
        <w:trPr>
          <w:trHeight w:val="322"/>
        </w:trPr>
        <w:tc>
          <w:tcPr>
            <w:tcW w:w="10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D0D" w:rsidRPr="00482E8F" w:rsidTr="00482E8F">
        <w:trPr>
          <w:trHeight w:val="322"/>
        </w:trPr>
        <w:tc>
          <w:tcPr>
            <w:tcW w:w="10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D0D" w:rsidRPr="00482E8F" w:rsidTr="00482E8F">
        <w:trPr>
          <w:trHeight w:val="4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D0D" w:rsidRPr="00482E8F" w:rsidTr="00482E8F">
        <w:trPr>
          <w:trHeight w:val="344"/>
        </w:trPr>
        <w:tc>
          <w:tcPr>
            <w:tcW w:w="10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05D0D" w:rsidRPr="00482E8F" w:rsidTr="00482E8F">
        <w:trPr>
          <w:trHeight w:val="331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05D0D" w:rsidRPr="00482E8F" w:rsidTr="00482E8F">
        <w:trPr>
          <w:trHeight w:val="344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D0D" w:rsidRPr="00482E8F" w:rsidTr="00482E8F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1624757,3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191717,6</w:t>
            </w:r>
          </w:p>
        </w:tc>
      </w:tr>
      <w:tr w:rsidR="00305D0D" w:rsidRPr="00482E8F" w:rsidTr="00482E8F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05D0D" w:rsidRPr="00482E8F" w:rsidTr="00482E8F">
        <w:trPr>
          <w:trHeight w:val="868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56859,8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482E8F" w:rsidTr="00482E8F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16244,7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101731,3</w:t>
            </w:r>
          </w:p>
        </w:tc>
      </w:tr>
      <w:tr w:rsidR="00305D0D" w:rsidRPr="00482E8F" w:rsidTr="00482E8F">
        <w:trPr>
          <w:trHeight w:val="38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9417,1</w:t>
            </w:r>
          </w:p>
        </w:tc>
      </w:tr>
      <w:tr w:rsidR="00305D0D" w:rsidRPr="00482E8F" w:rsidTr="00482E8F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05D0D" w:rsidRPr="00482E8F" w:rsidTr="00482E8F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46280,0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4982,5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63479,1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63381,6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1076114,8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287504,0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687863,5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71089,5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6017,6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23640,2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51879,5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50389,2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109193,5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105590,7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482E8F" w:rsidTr="00482E8F">
        <w:trPr>
          <w:trHeight w:val="2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05D0D" w:rsidRPr="00482E8F" w:rsidTr="00482E8F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305D0D" w:rsidRPr="00482E8F" w:rsidTr="00482E8F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482E8F" w:rsidTr="00482E8F">
        <w:trPr>
          <w:trHeight w:val="5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482E8F" w:rsidTr="00482E8F">
        <w:trPr>
          <w:trHeight w:val="689"/>
        </w:trPr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D0D" w:rsidRPr="00482E8F" w:rsidTr="00C47803">
        <w:trPr>
          <w:trHeight w:val="537"/>
        </w:trPr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482E8F" w:rsidRDefault="00305D0D" w:rsidP="00482E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305D0D" w:rsidRDefault="00305D0D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D0D" w:rsidRDefault="00305D0D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305D0D" w:rsidSect="00C932FD">
          <w:footerReference w:type="default" r:id="rId7"/>
          <w:pgSz w:w="11905" w:h="16838" w:code="9"/>
          <w:pgMar w:top="709" w:right="565" w:bottom="0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020" w:type="dxa"/>
        <w:tblInd w:w="-13" w:type="dxa"/>
        <w:tblLook w:val="00A0"/>
      </w:tblPr>
      <w:tblGrid>
        <w:gridCol w:w="300"/>
        <w:gridCol w:w="780"/>
        <w:gridCol w:w="8440"/>
        <w:gridCol w:w="916"/>
        <w:gridCol w:w="390"/>
        <w:gridCol w:w="483"/>
        <w:gridCol w:w="1024"/>
        <w:gridCol w:w="595"/>
        <w:gridCol w:w="2201"/>
      </w:tblGrid>
      <w:tr w:rsidR="00305D0D" w:rsidRPr="00C47803" w:rsidTr="00C4780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305D0D" w:rsidRPr="00C47803" w:rsidTr="00C47803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D0D" w:rsidRPr="00C47803" w:rsidTr="00C47803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05D0D" w:rsidRPr="00C47803" w:rsidTr="00C47803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1624757,3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133267,0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53532,7</w:t>
            </w:r>
          </w:p>
        </w:tc>
      </w:tr>
      <w:tr w:rsidR="00305D0D" w:rsidRPr="00C47803" w:rsidTr="00C4780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51847,0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47598,4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36491,4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10557,0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19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1685,7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19666,0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19666,0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19666,0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9699,8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29383,4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30274,2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19960,6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19960,6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6890,9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4700,1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2190,8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C47803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10063,6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10063,6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6083,3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5850,8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42039,3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42039,3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41993,3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41993,3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05D0D" w:rsidRPr="00C47803" w:rsidTr="00C47803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22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C47803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3303,0</w:t>
            </w:r>
          </w:p>
        </w:tc>
      </w:tr>
      <w:tr w:rsidR="00305D0D" w:rsidRPr="00C47803" w:rsidTr="00C47803">
        <w:trPr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05D0D" w:rsidRPr="00C47803" w:rsidTr="00C4780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C47803">
        <w:trPr>
          <w:trHeight w:val="16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C47803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73709,0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71049,2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71049,2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68548,7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05D0D" w:rsidRPr="00C47803" w:rsidTr="00C47803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42774,3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05D0D" w:rsidRPr="00C47803" w:rsidTr="00C47803">
        <w:trPr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34287,1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32301,1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05D0D" w:rsidRPr="00C47803" w:rsidTr="00C47803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2603,5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69442,5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3602,8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3602,8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65839,7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65839,7</w:t>
            </w:r>
          </w:p>
        </w:tc>
      </w:tr>
      <w:tr w:rsidR="00305D0D" w:rsidRPr="00C47803" w:rsidTr="00C47803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30144,9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29952,4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1050766,7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1031173,8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1031173,8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66251,9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05D0D" w:rsidRPr="00C47803" w:rsidTr="00C47803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3311,9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62873,0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4308,4</w:t>
            </w:r>
          </w:p>
        </w:tc>
      </w:tr>
      <w:tr w:rsidR="00305D0D" w:rsidRPr="00C47803" w:rsidTr="00C47803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14586,1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14370,6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527453,6</w:t>
            </w:r>
          </w:p>
        </w:tc>
      </w:tr>
      <w:tr w:rsidR="00305D0D" w:rsidRPr="00C47803" w:rsidTr="00C47803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7781,4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519672,2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1439,8</w:t>
            </w:r>
          </w:p>
        </w:tc>
      </w:tr>
      <w:tr w:rsidR="00305D0D" w:rsidRPr="00C47803" w:rsidTr="00C47803">
        <w:trPr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305D0D" w:rsidRPr="00C47803" w:rsidTr="00C47803">
        <w:trPr>
          <w:trHeight w:val="25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3006,3</w:t>
            </w:r>
          </w:p>
        </w:tc>
      </w:tr>
      <w:tr w:rsidR="00305D0D" w:rsidRPr="00C47803" w:rsidTr="00C47803">
        <w:trPr>
          <w:trHeight w:val="10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197036,8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197036,8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141470,9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121283,1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05D0D" w:rsidRPr="00C47803" w:rsidTr="00C47803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05D0D" w:rsidRPr="00C47803" w:rsidTr="00C47803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42756,2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42756,2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40984,1</w:t>
            </w:r>
          </w:p>
        </w:tc>
      </w:tr>
      <w:tr w:rsidR="00305D0D" w:rsidRPr="00C47803" w:rsidTr="00C47803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C47803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5D0D" w:rsidRPr="00C47803" w:rsidTr="00C47803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33859,8</w:t>
            </w:r>
          </w:p>
        </w:tc>
      </w:tr>
      <w:tr w:rsidR="00305D0D" w:rsidRPr="00C47803" w:rsidTr="00C4780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305D0D" w:rsidRPr="00C47803" w:rsidTr="00C4780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33819,6</w:t>
            </w:r>
          </w:p>
        </w:tc>
      </w:tr>
      <w:tr w:rsidR="00305D0D" w:rsidRPr="00C47803" w:rsidTr="00C47803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05D0D" w:rsidRPr="00C47803" w:rsidTr="00C4780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676,1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05D0D" w:rsidRPr="00C47803" w:rsidTr="00C47803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C47803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05D0D" w:rsidRPr="00C47803" w:rsidTr="00C47803">
        <w:trPr>
          <w:trHeight w:val="14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34285,4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40162,2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40162,2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40162,2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305D0D" w:rsidRPr="00C47803" w:rsidTr="00C47803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10427,9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4082,0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12832,3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8598,3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8598,3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8598,3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8497,6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3932,2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513,8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12531,4</w:t>
            </w:r>
          </w:p>
        </w:tc>
      </w:tr>
      <w:tr w:rsidR="00305D0D" w:rsidRPr="00C47803" w:rsidTr="00C47803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C47803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C47803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05D0D" w:rsidRPr="00C47803" w:rsidTr="00C47803">
        <w:trPr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05D0D" w:rsidRPr="00C47803" w:rsidTr="00C47803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C47803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C47803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C47803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C47803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C4780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05D0D" w:rsidRPr="00C47803" w:rsidTr="00C4780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05D0D" w:rsidRPr="00C47803" w:rsidTr="00C47803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  <w:tr w:rsidR="00305D0D" w:rsidRPr="00C47803" w:rsidTr="00C4780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05D0D" w:rsidRPr="00C47803" w:rsidTr="00C4780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305D0D" w:rsidRDefault="00305D0D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D0D" w:rsidRDefault="00305D0D" w:rsidP="001F051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tbl>
      <w:tblPr>
        <w:tblW w:w="15424" w:type="dxa"/>
        <w:tblInd w:w="-13" w:type="dxa"/>
        <w:tblLayout w:type="fixed"/>
        <w:tblLook w:val="00A0"/>
      </w:tblPr>
      <w:tblGrid>
        <w:gridCol w:w="453"/>
        <w:gridCol w:w="7294"/>
        <w:gridCol w:w="627"/>
        <w:gridCol w:w="540"/>
        <w:gridCol w:w="189"/>
        <w:gridCol w:w="490"/>
        <w:gridCol w:w="1601"/>
        <w:gridCol w:w="161"/>
        <w:gridCol w:w="1249"/>
        <w:gridCol w:w="1410"/>
        <w:gridCol w:w="1410"/>
      </w:tblGrid>
      <w:tr w:rsidR="00305D0D" w:rsidRPr="00BA149C" w:rsidTr="00C47803">
        <w:trPr>
          <w:gridAfter w:val="6"/>
          <w:wAfter w:w="6321" w:type="dxa"/>
          <w:trHeight w:val="75"/>
        </w:trPr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BA149C" w:rsidRDefault="00305D0D" w:rsidP="001F051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D0D" w:rsidRPr="00C47803" w:rsidTr="00C47803">
        <w:trPr>
          <w:trHeight w:val="3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Приложение14</w:t>
            </w:r>
          </w:p>
        </w:tc>
      </w:tr>
      <w:tr w:rsidR="00305D0D" w:rsidRPr="00C47803" w:rsidTr="00C47803">
        <w:trPr>
          <w:trHeight w:val="3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05D0D" w:rsidRPr="00C47803" w:rsidTr="00C47803">
        <w:trPr>
          <w:trHeight w:val="3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05D0D" w:rsidRPr="00C47803" w:rsidTr="00C47803">
        <w:trPr>
          <w:trHeight w:val="3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05D0D" w:rsidRPr="00C47803" w:rsidTr="00C47803">
        <w:trPr>
          <w:trHeight w:val="36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</w:t>
            </w:r>
          </w:p>
        </w:tc>
      </w:tr>
      <w:tr w:rsidR="00305D0D" w:rsidRPr="00C47803" w:rsidTr="00C47803">
        <w:trPr>
          <w:trHeight w:val="32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2021-2022 годов"</w:t>
            </w:r>
          </w:p>
        </w:tc>
      </w:tr>
      <w:tr w:rsidR="00305D0D" w:rsidRPr="00C47803" w:rsidTr="00C47803">
        <w:trPr>
          <w:trHeight w:val="40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305D0D" w:rsidRPr="00C47803" w:rsidTr="00C47803">
        <w:trPr>
          <w:trHeight w:val="16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</w:tr>
      <w:tr w:rsidR="00305D0D" w:rsidRPr="00C47803" w:rsidTr="00C47803">
        <w:trPr>
          <w:trHeight w:val="47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305D0D" w:rsidRPr="00C47803" w:rsidTr="00C47803">
        <w:trPr>
          <w:trHeight w:val="29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</w:tr>
      <w:tr w:rsidR="00305D0D" w:rsidRPr="00C47803" w:rsidTr="00C47803">
        <w:trPr>
          <w:trHeight w:val="296"/>
        </w:trPr>
        <w:tc>
          <w:tcPr>
            <w:tcW w:w="15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D0D" w:rsidRPr="00C47803" w:rsidTr="003C7B73">
        <w:trPr>
          <w:trHeight w:val="66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05D0D" w:rsidRPr="00C47803" w:rsidTr="003C7B73">
        <w:trPr>
          <w:trHeight w:val="11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D0D" w:rsidRPr="00C47803" w:rsidTr="003C7B73">
        <w:trPr>
          <w:trHeight w:val="14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D0D" w:rsidRPr="00C47803" w:rsidTr="003C7B73">
        <w:trPr>
          <w:trHeight w:val="35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1624757,3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419986,1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175472,9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05D0D" w:rsidRPr="00C47803" w:rsidTr="003C7B73">
        <w:trPr>
          <w:trHeight w:val="87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56859,8</w:t>
            </w:r>
          </w:p>
        </w:tc>
      </w:tr>
      <w:tr w:rsidR="00305D0D" w:rsidRPr="00C47803" w:rsidTr="003C7B73">
        <w:trPr>
          <w:trHeight w:val="91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49977,6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49977,6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49977,6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45729,0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34622,0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10557,0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17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1165,3</w:t>
            </w:r>
          </w:p>
        </w:tc>
      </w:tr>
      <w:tr w:rsidR="00305D0D" w:rsidRPr="00C47803" w:rsidTr="003C7B73">
        <w:trPr>
          <w:trHeight w:val="102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05D0D" w:rsidRPr="00C47803" w:rsidTr="003C7B73">
        <w:trPr>
          <w:trHeight w:val="248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3C7B73">
        <w:trPr>
          <w:trHeight w:val="6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3C7B73">
        <w:trPr>
          <w:trHeight w:val="6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3C7B73">
        <w:trPr>
          <w:trHeight w:val="191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101731,3</w:t>
            </w:r>
          </w:p>
        </w:tc>
      </w:tr>
      <w:tr w:rsidR="00305D0D" w:rsidRPr="00C47803" w:rsidTr="003C7B73">
        <w:trPr>
          <w:trHeight w:val="9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80536,4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1685,7</w:t>
            </w:r>
          </w:p>
        </w:tc>
      </w:tr>
      <w:tr w:rsidR="00305D0D" w:rsidRPr="00C47803" w:rsidTr="003C7B73">
        <w:trPr>
          <w:trHeight w:val="9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19666,0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19666,0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19666,0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9699,8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29383,4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305D0D" w:rsidRPr="00C47803" w:rsidTr="003C7B73">
        <w:trPr>
          <w:trHeight w:val="5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05D0D" w:rsidRPr="00C47803" w:rsidTr="003C7B73">
        <w:trPr>
          <w:trHeight w:val="6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20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6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8062,6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8062,6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8062,6</w:t>
            </w:r>
          </w:p>
        </w:tc>
      </w:tr>
      <w:tr w:rsidR="00305D0D" w:rsidRPr="00C47803" w:rsidTr="003C7B73">
        <w:trPr>
          <w:trHeight w:val="18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305D0D" w:rsidRPr="00C47803" w:rsidTr="003C7B73">
        <w:trPr>
          <w:trHeight w:val="104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305D0D" w:rsidRPr="00C47803" w:rsidTr="003C7B73">
        <w:trPr>
          <w:trHeight w:val="23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12832,3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8598,3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8598,3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8598,3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8497,6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3932,2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9417,1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6890,9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4700,1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2190,8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3C7B73">
        <w:trPr>
          <w:trHeight w:val="17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05D0D" w:rsidRPr="00C47803" w:rsidTr="003C7B73">
        <w:trPr>
          <w:trHeight w:val="6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3C7B73">
        <w:trPr>
          <w:trHeight w:val="6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93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46280,0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305D0D" w:rsidRPr="00C47803" w:rsidTr="003C7B73">
        <w:trPr>
          <w:trHeight w:val="91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40757,7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05D0D" w:rsidRPr="00C47803" w:rsidTr="003C7B73">
        <w:trPr>
          <w:trHeight w:val="69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05D0D" w:rsidRPr="00C47803" w:rsidTr="003C7B73">
        <w:trPr>
          <w:trHeight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6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4982,5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3303,0</w:t>
            </w:r>
          </w:p>
        </w:tc>
      </w:tr>
      <w:tr w:rsidR="00305D0D" w:rsidRPr="00C47803" w:rsidTr="003C7B73">
        <w:trPr>
          <w:trHeight w:val="93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05D0D" w:rsidRPr="00C47803" w:rsidTr="003C7B73">
        <w:trPr>
          <w:trHeight w:val="69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3C7B73">
        <w:trPr>
          <w:trHeight w:val="16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63479,1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63381,6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05D0D" w:rsidRPr="00C47803" w:rsidTr="003C7B73">
        <w:trPr>
          <w:trHeight w:val="98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3C7B73">
        <w:trPr>
          <w:trHeight w:val="4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3C7B73">
        <w:trPr>
          <w:trHeight w:val="17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05D0D" w:rsidRPr="00C47803" w:rsidTr="003C7B73">
        <w:trPr>
          <w:trHeight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C47803" w:rsidTr="003C7B73">
        <w:trPr>
          <w:trHeight w:val="159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104826,0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101223,2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305D0D" w:rsidRPr="00C47803" w:rsidTr="003C7B73">
        <w:trPr>
          <w:trHeight w:val="15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05D0D" w:rsidRPr="00C47803" w:rsidTr="003C7B73">
        <w:trPr>
          <w:trHeight w:val="9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30144,9</w:t>
            </w:r>
          </w:p>
        </w:tc>
      </w:tr>
      <w:tr w:rsidR="00305D0D" w:rsidRPr="00C47803" w:rsidTr="003C7B73">
        <w:trPr>
          <w:trHeight w:val="32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29952,4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305D0D" w:rsidRPr="00C47803" w:rsidTr="003C7B73">
        <w:trPr>
          <w:trHeight w:val="26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05D0D" w:rsidRPr="00C47803" w:rsidTr="003C7B73">
        <w:trPr>
          <w:trHeight w:val="12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33859,8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33819,6</w:t>
            </w:r>
          </w:p>
        </w:tc>
      </w:tr>
      <w:tr w:rsidR="00305D0D" w:rsidRPr="00C47803" w:rsidTr="003C7B73">
        <w:trPr>
          <w:trHeight w:val="12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10427,9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4082,0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05D0D" w:rsidRPr="00C47803" w:rsidTr="003C7B73">
        <w:trPr>
          <w:trHeight w:val="32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98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1054196,2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1049828,7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287504,0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05D0D" w:rsidRPr="00C47803" w:rsidTr="003C7B73">
        <w:trPr>
          <w:trHeight w:val="63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285223,7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285223,7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285223,7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9323,4</w:t>
            </w:r>
          </w:p>
        </w:tc>
      </w:tr>
      <w:tr w:rsidR="00305D0D" w:rsidRPr="00C47803" w:rsidTr="003C7B73">
        <w:trPr>
          <w:trHeight w:val="71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6061,9</w:t>
            </w:r>
          </w:p>
        </w:tc>
      </w:tr>
      <w:tr w:rsidR="00305D0D" w:rsidRPr="00C47803" w:rsidTr="003C7B73">
        <w:trPr>
          <w:trHeight w:val="17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5595,1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5595,1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175425,5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175425,5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687863,5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05D0D" w:rsidRPr="00C47803" w:rsidTr="003C7B73">
        <w:trPr>
          <w:trHeight w:val="6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684293,0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684293,0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675811,5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50712,9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50662,5</w:t>
            </w:r>
          </w:p>
        </w:tc>
      </w:tr>
      <w:tr w:rsidR="00305D0D" w:rsidRPr="00C47803" w:rsidTr="003C7B73">
        <w:trPr>
          <w:trHeight w:val="17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305D0D" w:rsidRPr="00C47803" w:rsidTr="003C7B73">
        <w:trPr>
          <w:trHeight w:val="23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305D0D" w:rsidRPr="00C47803" w:rsidTr="003C7B73">
        <w:trPr>
          <w:trHeight w:val="53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110145,7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110145,7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134178,3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113990,5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</w:t>
            </w:r>
            <w:r w:rsidRPr="00C478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05D0D" w:rsidRPr="00C47803" w:rsidTr="003C7B73">
        <w:trPr>
          <w:trHeight w:val="6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6148,6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6148,6</w:t>
            </w:r>
          </w:p>
        </w:tc>
      </w:tr>
      <w:tr w:rsidR="00305D0D" w:rsidRPr="00C47803" w:rsidTr="003C7B73">
        <w:trPr>
          <w:trHeight w:val="17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819,8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819,8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05D0D" w:rsidRPr="00C47803" w:rsidTr="003C7B73">
        <w:trPr>
          <w:trHeight w:val="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05D0D" w:rsidRPr="00C47803" w:rsidTr="003C7B73">
        <w:trPr>
          <w:trHeight w:val="1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23640,2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3980,3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3980,3</w:t>
            </w:r>
          </w:p>
        </w:tc>
      </w:tr>
      <w:tr w:rsidR="00305D0D" w:rsidRPr="00C47803" w:rsidTr="003C7B73">
        <w:trPr>
          <w:trHeight w:val="6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19659,9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05D0D" w:rsidRPr="00C47803" w:rsidTr="003C7B73">
        <w:trPr>
          <w:trHeight w:val="6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05D0D" w:rsidRPr="00C47803" w:rsidTr="003C7B73">
        <w:trPr>
          <w:trHeight w:val="6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73809,0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05D0D" w:rsidRPr="00C47803" w:rsidTr="003C7B73">
        <w:trPr>
          <w:trHeight w:val="6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05D0D" w:rsidRPr="00C47803" w:rsidTr="003C7B73">
        <w:trPr>
          <w:trHeight w:val="17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51879,5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50389,2</w:t>
            </w:r>
          </w:p>
        </w:tc>
      </w:tr>
      <w:tr w:rsidR="00305D0D" w:rsidRPr="00C47803" w:rsidTr="003C7B73">
        <w:trPr>
          <w:trHeight w:val="6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50289,2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47629,4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47629,4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47342,4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9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05D0D" w:rsidRPr="00C47803" w:rsidTr="003C7B73">
        <w:trPr>
          <w:trHeight w:val="6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42774,3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05D0D" w:rsidRPr="00C47803" w:rsidTr="003C7B73">
        <w:trPr>
          <w:trHeight w:val="6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05D0D" w:rsidRPr="00C47803" w:rsidTr="003C7B73">
        <w:trPr>
          <w:trHeight w:val="15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32301,1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32301,1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</w:tr>
      <w:tr w:rsidR="00305D0D" w:rsidRPr="00C47803" w:rsidTr="003C7B73">
        <w:trPr>
          <w:trHeight w:val="11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05D0D" w:rsidRPr="00C47803" w:rsidTr="003C7B73">
        <w:trPr>
          <w:trHeight w:val="6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6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15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05D0D" w:rsidRPr="00C47803" w:rsidTr="003C7B73">
        <w:trPr>
          <w:trHeight w:val="6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05D0D" w:rsidRPr="00C47803" w:rsidTr="003C7B73">
        <w:trPr>
          <w:trHeight w:val="156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2458,0</w:t>
            </w:r>
          </w:p>
        </w:tc>
      </w:tr>
      <w:tr w:rsidR="00305D0D" w:rsidRPr="00C47803" w:rsidTr="003C7B73">
        <w:trPr>
          <w:trHeight w:val="8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5D0D" w:rsidRPr="00C47803" w:rsidTr="003C7B73">
        <w:trPr>
          <w:trHeight w:val="5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05D0D" w:rsidRPr="00C47803" w:rsidTr="003C7B73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0D" w:rsidRPr="00C47803" w:rsidRDefault="00305D0D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05D0D" w:rsidRPr="00C47803" w:rsidTr="003C7B73">
        <w:trPr>
          <w:trHeight w:val="2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05D0D" w:rsidRPr="00C47803" w:rsidTr="003C7B73">
        <w:trPr>
          <w:trHeight w:val="14"/>
        </w:trPr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05D0D" w:rsidRPr="00C47803" w:rsidTr="003C7B73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05D0D" w:rsidRPr="00C47803" w:rsidTr="003C7B73">
        <w:trPr>
          <w:trHeight w:val="550"/>
        </w:trPr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0D" w:rsidRPr="00C47803" w:rsidRDefault="00305D0D" w:rsidP="00C4780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  <w:tr w:rsidR="00305D0D" w:rsidRPr="00C47803" w:rsidTr="003C7B73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D0D" w:rsidRPr="00C47803" w:rsidRDefault="00305D0D" w:rsidP="00C47803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305D0D" w:rsidRPr="00C47803" w:rsidRDefault="00305D0D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05D0D" w:rsidRDefault="00305D0D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305D0D" w:rsidSect="00C47803">
          <w:pgSz w:w="16838" w:h="11905" w:orient="landscape" w:code="9"/>
          <w:pgMar w:top="565" w:right="0" w:bottom="1134" w:left="709" w:header="720" w:footer="720" w:gutter="0"/>
          <w:pgNumType w:start="0"/>
          <w:cols w:space="720"/>
          <w:titlePg/>
          <w:docGrid w:linePitch="299"/>
        </w:sectPr>
      </w:pPr>
    </w:p>
    <w:p w:rsidR="00305D0D" w:rsidRDefault="00305D0D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D0D" w:rsidRDefault="00305D0D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Приложение 16</w:t>
      </w:r>
    </w:p>
    <w:p w:rsidR="00305D0D" w:rsidRDefault="00305D0D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305D0D" w:rsidRPr="00D641D5" w:rsidRDefault="00305D0D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305D0D" w:rsidRPr="00D641D5" w:rsidRDefault="00305D0D" w:rsidP="008C646D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305D0D" w:rsidRPr="00D641D5" w:rsidRDefault="00305D0D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D0D" w:rsidRDefault="00305D0D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305D0D" w:rsidRDefault="00305D0D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305D0D" w:rsidRDefault="00305D0D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305D0D" w:rsidRDefault="00305D0D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305D0D" w:rsidRPr="000D2AF5" w:rsidRDefault="00305D0D" w:rsidP="00224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2A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62755,9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305D0D" w:rsidRPr="0010512A" w:rsidRDefault="00305D0D" w:rsidP="00782C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5D0D" w:rsidRPr="000D2AF5" w:rsidRDefault="00305D0D" w:rsidP="00224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2A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61350,9</w:t>
            </w:r>
          </w:p>
        </w:tc>
      </w:tr>
      <w:tr w:rsidR="00305D0D" w:rsidRPr="00D641D5" w:rsidTr="00782C6D">
        <w:trPr>
          <w:trHeight w:val="315"/>
        </w:trPr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305D0D" w:rsidRPr="000D2AF5" w:rsidRDefault="00305D0D" w:rsidP="009242F9">
            <w:pPr>
              <w:rPr>
                <w:rFonts w:cs="Times New Roman"/>
                <w:color w:val="000000"/>
              </w:rPr>
            </w:pPr>
            <w:r w:rsidRPr="000D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-1581384,4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9242F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305D0D" w:rsidRPr="00D641D5" w:rsidRDefault="00305D0D" w:rsidP="009242F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305D0D" w:rsidRPr="000D2AF5" w:rsidRDefault="00305D0D" w:rsidP="009242F9">
            <w:pPr>
              <w:rPr>
                <w:rFonts w:cs="Times New Roman"/>
                <w:color w:val="000000"/>
              </w:rPr>
            </w:pPr>
            <w:r w:rsidRPr="000D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-1581384,4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9242F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305D0D" w:rsidRPr="00D641D5" w:rsidRDefault="00305D0D" w:rsidP="009242F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305D0D" w:rsidRPr="000D2AF5" w:rsidRDefault="00305D0D" w:rsidP="009242F9">
            <w:pPr>
              <w:rPr>
                <w:rFonts w:cs="Times New Roman"/>
                <w:color w:val="000000"/>
              </w:rPr>
            </w:pPr>
            <w:r w:rsidRPr="000D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-1581384,4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9242F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305D0D" w:rsidRPr="00D641D5" w:rsidRDefault="00305D0D" w:rsidP="009242F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305D0D" w:rsidRPr="000D2AF5" w:rsidRDefault="00305D0D" w:rsidP="009242F9">
            <w:pPr>
              <w:rPr>
                <w:rFonts w:cs="Times New Roman"/>
                <w:color w:val="000000"/>
              </w:rPr>
            </w:pPr>
            <w:r w:rsidRPr="000D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-1581384,4</w:t>
            </w:r>
          </w:p>
        </w:tc>
      </w:tr>
      <w:tr w:rsidR="00305D0D" w:rsidRPr="00D641D5" w:rsidTr="00782C6D">
        <w:trPr>
          <w:trHeight w:val="303"/>
        </w:trPr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305D0D" w:rsidRDefault="00305D0D">
            <w:pPr>
              <w:rPr>
                <w:rFonts w:cs="Times New Roman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1642735,3</w:t>
            </w:r>
          </w:p>
        </w:tc>
      </w:tr>
      <w:tr w:rsidR="00305D0D" w:rsidRPr="00D641D5" w:rsidTr="00782C6D">
        <w:trPr>
          <w:trHeight w:val="402"/>
        </w:trPr>
        <w:tc>
          <w:tcPr>
            <w:tcW w:w="3090" w:type="dxa"/>
          </w:tcPr>
          <w:p w:rsidR="00305D0D" w:rsidRPr="00D641D5" w:rsidRDefault="00305D0D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305D0D" w:rsidRPr="00D641D5" w:rsidRDefault="00305D0D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305D0D" w:rsidRDefault="00305D0D">
            <w:pPr>
              <w:rPr>
                <w:rFonts w:cs="Times New Roman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1642735,3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305D0D" w:rsidRPr="00D641D5" w:rsidRDefault="00305D0D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305D0D" w:rsidRDefault="00305D0D">
            <w:pPr>
              <w:rPr>
                <w:rFonts w:cs="Times New Roman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1642735,3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305D0D" w:rsidRPr="00D641D5" w:rsidRDefault="00305D0D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305D0D" w:rsidRDefault="00305D0D" w:rsidP="000104B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1642735,3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134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1A7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305D0D" w:rsidRDefault="00305D0D" w:rsidP="0010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Default="00305D0D" w:rsidP="0010512A">
            <w:pPr>
              <w:jc w:val="center"/>
              <w:rPr>
                <w:rFonts w:cs="Times New Roman"/>
              </w:rPr>
            </w:pPr>
            <w:r w:rsidRPr="00F8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17860,0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305D0D" w:rsidRDefault="00305D0D" w:rsidP="0010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Default="00305D0D" w:rsidP="0010512A">
            <w:pPr>
              <w:jc w:val="center"/>
              <w:rPr>
                <w:rFonts w:cs="Times New Roman"/>
              </w:rPr>
            </w:pPr>
            <w:r w:rsidRPr="00F8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17860,0</w:t>
            </w:r>
          </w:p>
        </w:tc>
      </w:tr>
      <w:tr w:rsidR="00305D0D" w:rsidRPr="00D641D5" w:rsidTr="00782C6D">
        <w:tc>
          <w:tcPr>
            <w:tcW w:w="3090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305D0D" w:rsidRPr="00D641D5" w:rsidRDefault="00305D0D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D0D" w:rsidRPr="00D641D5" w:rsidRDefault="00305D0D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17860,0</w:t>
            </w:r>
          </w:p>
        </w:tc>
      </w:tr>
    </w:tbl>
    <w:p w:rsidR="00305D0D" w:rsidRDefault="00305D0D" w:rsidP="008C646D">
      <w:pPr>
        <w:rPr>
          <w:rFonts w:ascii="Times New Roman" w:hAnsi="Times New Roman" w:cs="Times New Roman"/>
          <w:sz w:val="24"/>
          <w:szCs w:val="24"/>
        </w:rPr>
      </w:pPr>
    </w:p>
    <w:p w:rsidR="00305D0D" w:rsidRDefault="00305D0D" w:rsidP="008C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D0D" w:rsidRPr="007D309F" w:rsidRDefault="00305D0D" w:rsidP="008C646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305D0D" w:rsidRPr="007D309F" w:rsidRDefault="00305D0D" w:rsidP="007D2388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5D0D" w:rsidRDefault="00305D0D" w:rsidP="000A725A">
      <w:pPr>
        <w:rPr>
          <w:rFonts w:ascii="Times New Roman" w:hAnsi="Times New Roman" w:cs="Times New Roman"/>
          <w:sz w:val="28"/>
          <w:szCs w:val="28"/>
        </w:rPr>
      </w:pPr>
    </w:p>
    <w:sectPr w:rsidR="00305D0D" w:rsidSect="0010512A">
      <w:pgSz w:w="11905" w:h="16838" w:code="9"/>
      <w:pgMar w:top="709" w:right="565" w:bottom="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0D" w:rsidRDefault="00305D0D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D0D" w:rsidRDefault="00305D0D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0D" w:rsidRDefault="00305D0D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0D" w:rsidRDefault="00305D0D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D0D" w:rsidRDefault="00305D0D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4B1"/>
    <w:rsid w:val="00010962"/>
    <w:rsid w:val="000112D7"/>
    <w:rsid w:val="00011790"/>
    <w:rsid w:val="00011974"/>
    <w:rsid w:val="0001225F"/>
    <w:rsid w:val="000127ED"/>
    <w:rsid w:val="00012AF3"/>
    <w:rsid w:val="0001315A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14C"/>
    <w:rsid w:val="00030300"/>
    <w:rsid w:val="00030406"/>
    <w:rsid w:val="00031947"/>
    <w:rsid w:val="000325BB"/>
    <w:rsid w:val="00032605"/>
    <w:rsid w:val="000332A3"/>
    <w:rsid w:val="00033668"/>
    <w:rsid w:val="00034F3B"/>
    <w:rsid w:val="000357D7"/>
    <w:rsid w:val="00035B91"/>
    <w:rsid w:val="00037BE8"/>
    <w:rsid w:val="00037F1F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25EE"/>
    <w:rsid w:val="00054D2D"/>
    <w:rsid w:val="00063435"/>
    <w:rsid w:val="000637C7"/>
    <w:rsid w:val="00063FD5"/>
    <w:rsid w:val="000640CA"/>
    <w:rsid w:val="00066B0C"/>
    <w:rsid w:val="0006752A"/>
    <w:rsid w:val="000701E1"/>
    <w:rsid w:val="000702A1"/>
    <w:rsid w:val="000707D8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4023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1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2AF5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34C"/>
    <w:rsid w:val="000E231D"/>
    <w:rsid w:val="000E3991"/>
    <w:rsid w:val="000E3B84"/>
    <w:rsid w:val="000E4068"/>
    <w:rsid w:val="000E4BDA"/>
    <w:rsid w:val="000E4F6B"/>
    <w:rsid w:val="000F033F"/>
    <w:rsid w:val="000F0A52"/>
    <w:rsid w:val="000F0B5A"/>
    <w:rsid w:val="000F1573"/>
    <w:rsid w:val="000F19DA"/>
    <w:rsid w:val="000F1ED7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0512A"/>
    <w:rsid w:val="001102EA"/>
    <w:rsid w:val="00111170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1E8F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4C82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4F70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A89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2F6"/>
    <w:rsid w:val="00184F07"/>
    <w:rsid w:val="00187026"/>
    <w:rsid w:val="00187538"/>
    <w:rsid w:val="001875D8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203"/>
    <w:rsid w:val="001A7678"/>
    <w:rsid w:val="001B0D87"/>
    <w:rsid w:val="001B2073"/>
    <w:rsid w:val="001B257F"/>
    <w:rsid w:val="001B2CBC"/>
    <w:rsid w:val="001B3047"/>
    <w:rsid w:val="001B364C"/>
    <w:rsid w:val="001B37E2"/>
    <w:rsid w:val="001B3BBB"/>
    <w:rsid w:val="001B4020"/>
    <w:rsid w:val="001B5710"/>
    <w:rsid w:val="001B6693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02B"/>
    <w:rsid w:val="001D619A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051C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B32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455"/>
    <w:rsid w:val="002246B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2D78"/>
    <w:rsid w:val="00243D29"/>
    <w:rsid w:val="0024587A"/>
    <w:rsid w:val="002464D5"/>
    <w:rsid w:val="00246981"/>
    <w:rsid w:val="00247104"/>
    <w:rsid w:val="002472D9"/>
    <w:rsid w:val="0024734F"/>
    <w:rsid w:val="00247969"/>
    <w:rsid w:val="00247D9B"/>
    <w:rsid w:val="00251743"/>
    <w:rsid w:val="00252675"/>
    <w:rsid w:val="00252E33"/>
    <w:rsid w:val="00253C77"/>
    <w:rsid w:val="0025649B"/>
    <w:rsid w:val="0026048B"/>
    <w:rsid w:val="00261514"/>
    <w:rsid w:val="0026192B"/>
    <w:rsid w:val="00262C5C"/>
    <w:rsid w:val="002635F8"/>
    <w:rsid w:val="00264EF0"/>
    <w:rsid w:val="002657FA"/>
    <w:rsid w:val="00266834"/>
    <w:rsid w:val="002669D4"/>
    <w:rsid w:val="00266E5A"/>
    <w:rsid w:val="0027129B"/>
    <w:rsid w:val="00271761"/>
    <w:rsid w:val="00273B6B"/>
    <w:rsid w:val="002752C6"/>
    <w:rsid w:val="00276414"/>
    <w:rsid w:val="002806BD"/>
    <w:rsid w:val="00280899"/>
    <w:rsid w:val="00282B69"/>
    <w:rsid w:val="00284360"/>
    <w:rsid w:val="00284701"/>
    <w:rsid w:val="00284DA3"/>
    <w:rsid w:val="00285117"/>
    <w:rsid w:val="00285F25"/>
    <w:rsid w:val="002875AB"/>
    <w:rsid w:val="0029106F"/>
    <w:rsid w:val="0029174A"/>
    <w:rsid w:val="00291B61"/>
    <w:rsid w:val="00291E93"/>
    <w:rsid w:val="00293768"/>
    <w:rsid w:val="00293B91"/>
    <w:rsid w:val="00293C1E"/>
    <w:rsid w:val="00293F01"/>
    <w:rsid w:val="002946F8"/>
    <w:rsid w:val="00295265"/>
    <w:rsid w:val="002957B7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4B42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0F54"/>
    <w:rsid w:val="002C224C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3D6A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5D0D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2593B"/>
    <w:rsid w:val="00331392"/>
    <w:rsid w:val="00331F6B"/>
    <w:rsid w:val="00334969"/>
    <w:rsid w:val="00334EE8"/>
    <w:rsid w:val="00335CD8"/>
    <w:rsid w:val="00335F41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C54"/>
    <w:rsid w:val="00355EDC"/>
    <w:rsid w:val="003566AA"/>
    <w:rsid w:val="00356BD8"/>
    <w:rsid w:val="00357CA4"/>
    <w:rsid w:val="0036108A"/>
    <w:rsid w:val="00361992"/>
    <w:rsid w:val="003622C3"/>
    <w:rsid w:val="00362954"/>
    <w:rsid w:val="003629A8"/>
    <w:rsid w:val="00363427"/>
    <w:rsid w:val="003635DE"/>
    <w:rsid w:val="0036402D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38B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06E1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C7B73"/>
    <w:rsid w:val="003D0192"/>
    <w:rsid w:val="003D03DB"/>
    <w:rsid w:val="003D1FE8"/>
    <w:rsid w:val="003D2146"/>
    <w:rsid w:val="003D2D4E"/>
    <w:rsid w:val="003D3AC9"/>
    <w:rsid w:val="003D436D"/>
    <w:rsid w:val="003D4BF4"/>
    <w:rsid w:val="003D52A0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268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58E9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5F26"/>
    <w:rsid w:val="00446A9D"/>
    <w:rsid w:val="00446CA1"/>
    <w:rsid w:val="00447469"/>
    <w:rsid w:val="00447473"/>
    <w:rsid w:val="004509A7"/>
    <w:rsid w:val="00452381"/>
    <w:rsid w:val="00452E54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44"/>
    <w:rsid w:val="004753A0"/>
    <w:rsid w:val="00476199"/>
    <w:rsid w:val="004768D3"/>
    <w:rsid w:val="00477615"/>
    <w:rsid w:val="00477E26"/>
    <w:rsid w:val="00482815"/>
    <w:rsid w:val="00482E8F"/>
    <w:rsid w:val="00483A91"/>
    <w:rsid w:val="0048442F"/>
    <w:rsid w:val="00484D76"/>
    <w:rsid w:val="00485470"/>
    <w:rsid w:val="00490566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1D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13A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1F28"/>
    <w:rsid w:val="004E2828"/>
    <w:rsid w:val="004E3113"/>
    <w:rsid w:val="004E382C"/>
    <w:rsid w:val="004E388C"/>
    <w:rsid w:val="004F00BA"/>
    <w:rsid w:val="004F13F4"/>
    <w:rsid w:val="004F1E11"/>
    <w:rsid w:val="004F203E"/>
    <w:rsid w:val="004F2483"/>
    <w:rsid w:val="004F2FA8"/>
    <w:rsid w:val="004F3433"/>
    <w:rsid w:val="004F4D7D"/>
    <w:rsid w:val="004F7B9A"/>
    <w:rsid w:val="0050135B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3895"/>
    <w:rsid w:val="00524472"/>
    <w:rsid w:val="00525113"/>
    <w:rsid w:val="00525C3C"/>
    <w:rsid w:val="00525D0C"/>
    <w:rsid w:val="00525F30"/>
    <w:rsid w:val="005264D0"/>
    <w:rsid w:val="005274C3"/>
    <w:rsid w:val="00527D82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471FD"/>
    <w:rsid w:val="00552130"/>
    <w:rsid w:val="00555D0A"/>
    <w:rsid w:val="005560F4"/>
    <w:rsid w:val="00560DC1"/>
    <w:rsid w:val="00560E31"/>
    <w:rsid w:val="00561F91"/>
    <w:rsid w:val="005625AA"/>
    <w:rsid w:val="005627E9"/>
    <w:rsid w:val="00562A3A"/>
    <w:rsid w:val="00562CEA"/>
    <w:rsid w:val="00564541"/>
    <w:rsid w:val="00564B85"/>
    <w:rsid w:val="00564DC8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420"/>
    <w:rsid w:val="005A0A51"/>
    <w:rsid w:val="005A2059"/>
    <w:rsid w:val="005A2D7A"/>
    <w:rsid w:val="005A3540"/>
    <w:rsid w:val="005A3B5C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5490"/>
    <w:rsid w:val="005C7F4F"/>
    <w:rsid w:val="005D06DB"/>
    <w:rsid w:val="005D1733"/>
    <w:rsid w:val="005D255B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75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44C6"/>
    <w:rsid w:val="005F661B"/>
    <w:rsid w:val="005F7797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6CDB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6BF"/>
    <w:rsid w:val="00632D23"/>
    <w:rsid w:val="006331AC"/>
    <w:rsid w:val="00633239"/>
    <w:rsid w:val="006334B5"/>
    <w:rsid w:val="00634732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4E29"/>
    <w:rsid w:val="0066506E"/>
    <w:rsid w:val="006669A6"/>
    <w:rsid w:val="00667133"/>
    <w:rsid w:val="00670AFA"/>
    <w:rsid w:val="00671C67"/>
    <w:rsid w:val="006722C8"/>
    <w:rsid w:val="00673D99"/>
    <w:rsid w:val="00673F7C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697"/>
    <w:rsid w:val="006916A0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230"/>
    <w:rsid w:val="006A36B8"/>
    <w:rsid w:val="006A3922"/>
    <w:rsid w:val="006A422F"/>
    <w:rsid w:val="006A492B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5500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AAD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33B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6B70"/>
    <w:rsid w:val="007207C1"/>
    <w:rsid w:val="0072321D"/>
    <w:rsid w:val="00723A8D"/>
    <w:rsid w:val="00726595"/>
    <w:rsid w:val="00726C01"/>
    <w:rsid w:val="0072776D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06A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41D"/>
    <w:rsid w:val="00755AC0"/>
    <w:rsid w:val="0075651B"/>
    <w:rsid w:val="00757B28"/>
    <w:rsid w:val="00762A56"/>
    <w:rsid w:val="00764957"/>
    <w:rsid w:val="007649C5"/>
    <w:rsid w:val="00765258"/>
    <w:rsid w:val="0076571A"/>
    <w:rsid w:val="00765D04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098"/>
    <w:rsid w:val="00776637"/>
    <w:rsid w:val="00776AB3"/>
    <w:rsid w:val="00777B18"/>
    <w:rsid w:val="00781C9C"/>
    <w:rsid w:val="00781EA2"/>
    <w:rsid w:val="00782C6D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388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46A"/>
    <w:rsid w:val="007D6CDF"/>
    <w:rsid w:val="007E0F4D"/>
    <w:rsid w:val="007E153C"/>
    <w:rsid w:val="007E1703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0F3E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2F7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31F5"/>
    <w:rsid w:val="008641B1"/>
    <w:rsid w:val="0086466C"/>
    <w:rsid w:val="00864D65"/>
    <w:rsid w:val="0086517B"/>
    <w:rsid w:val="00865B33"/>
    <w:rsid w:val="0086666E"/>
    <w:rsid w:val="00866FED"/>
    <w:rsid w:val="00872494"/>
    <w:rsid w:val="00873CB8"/>
    <w:rsid w:val="00874E08"/>
    <w:rsid w:val="0088052B"/>
    <w:rsid w:val="00880AC4"/>
    <w:rsid w:val="008830EE"/>
    <w:rsid w:val="008843F8"/>
    <w:rsid w:val="00884683"/>
    <w:rsid w:val="008856FD"/>
    <w:rsid w:val="00885853"/>
    <w:rsid w:val="0088645F"/>
    <w:rsid w:val="00886A44"/>
    <w:rsid w:val="008873D1"/>
    <w:rsid w:val="008879B2"/>
    <w:rsid w:val="00887CB3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E75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AC0"/>
    <w:rsid w:val="008B7BA8"/>
    <w:rsid w:val="008B7E18"/>
    <w:rsid w:val="008C187A"/>
    <w:rsid w:val="008C32CE"/>
    <w:rsid w:val="008C4C67"/>
    <w:rsid w:val="008C6407"/>
    <w:rsid w:val="008C646D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47B2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2F9"/>
    <w:rsid w:val="00924AC7"/>
    <w:rsid w:val="00924C1E"/>
    <w:rsid w:val="00925372"/>
    <w:rsid w:val="0092623E"/>
    <w:rsid w:val="00927CE9"/>
    <w:rsid w:val="00930335"/>
    <w:rsid w:val="00930933"/>
    <w:rsid w:val="00930C98"/>
    <w:rsid w:val="00931E50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36B2"/>
    <w:rsid w:val="009746B4"/>
    <w:rsid w:val="0097486D"/>
    <w:rsid w:val="00975008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4D1B"/>
    <w:rsid w:val="00984F06"/>
    <w:rsid w:val="0098582C"/>
    <w:rsid w:val="009869A0"/>
    <w:rsid w:val="0098748C"/>
    <w:rsid w:val="009874C2"/>
    <w:rsid w:val="00990D93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0CA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BE5"/>
    <w:rsid w:val="009B5D9B"/>
    <w:rsid w:val="009B62BC"/>
    <w:rsid w:val="009B6302"/>
    <w:rsid w:val="009B638C"/>
    <w:rsid w:val="009B6B22"/>
    <w:rsid w:val="009B7521"/>
    <w:rsid w:val="009C0D2B"/>
    <w:rsid w:val="009C2039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4489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36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41B4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4476"/>
    <w:rsid w:val="00A25B8D"/>
    <w:rsid w:val="00A2660B"/>
    <w:rsid w:val="00A26C34"/>
    <w:rsid w:val="00A278D1"/>
    <w:rsid w:val="00A3080C"/>
    <w:rsid w:val="00A30934"/>
    <w:rsid w:val="00A30C8C"/>
    <w:rsid w:val="00A32C51"/>
    <w:rsid w:val="00A33644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57F3F"/>
    <w:rsid w:val="00A60B7F"/>
    <w:rsid w:val="00A61EA8"/>
    <w:rsid w:val="00A62AE8"/>
    <w:rsid w:val="00A62B3E"/>
    <w:rsid w:val="00A6307A"/>
    <w:rsid w:val="00A668E4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25A"/>
    <w:rsid w:val="00AB6A9E"/>
    <w:rsid w:val="00AC049D"/>
    <w:rsid w:val="00AC0782"/>
    <w:rsid w:val="00AC13B5"/>
    <w:rsid w:val="00AC6B6D"/>
    <w:rsid w:val="00AC7A89"/>
    <w:rsid w:val="00AD071D"/>
    <w:rsid w:val="00AD0A89"/>
    <w:rsid w:val="00AD0ABB"/>
    <w:rsid w:val="00AD0EBA"/>
    <w:rsid w:val="00AD1B1F"/>
    <w:rsid w:val="00AD1F1B"/>
    <w:rsid w:val="00AD382D"/>
    <w:rsid w:val="00AD4A68"/>
    <w:rsid w:val="00AD4EED"/>
    <w:rsid w:val="00AD5995"/>
    <w:rsid w:val="00AD59BE"/>
    <w:rsid w:val="00AD7034"/>
    <w:rsid w:val="00AD77D6"/>
    <w:rsid w:val="00AD7D6C"/>
    <w:rsid w:val="00AE07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07"/>
    <w:rsid w:val="00AE7F0B"/>
    <w:rsid w:val="00AF01D5"/>
    <w:rsid w:val="00AF155E"/>
    <w:rsid w:val="00AF28CD"/>
    <w:rsid w:val="00AF3285"/>
    <w:rsid w:val="00AF40BE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25A"/>
    <w:rsid w:val="00B15C48"/>
    <w:rsid w:val="00B15CF5"/>
    <w:rsid w:val="00B1656C"/>
    <w:rsid w:val="00B17859"/>
    <w:rsid w:val="00B21DA4"/>
    <w:rsid w:val="00B236EF"/>
    <w:rsid w:val="00B23E99"/>
    <w:rsid w:val="00B2435B"/>
    <w:rsid w:val="00B247AA"/>
    <w:rsid w:val="00B24C10"/>
    <w:rsid w:val="00B2723B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18E3"/>
    <w:rsid w:val="00B41B86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5E5"/>
    <w:rsid w:val="00B6583F"/>
    <w:rsid w:val="00B65BE5"/>
    <w:rsid w:val="00B676FC"/>
    <w:rsid w:val="00B67786"/>
    <w:rsid w:val="00B70181"/>
    <w:rsid w:val="00B70BC9"/>
    <w:rsid w:val="00B716DC"/>
    <w:rsid w:val="00B73549"/>
    <w:rsid w:val="00B74C09"/>
    <w:rsid w:val="00B75478"/>
    <w:rsid w:val="00B76659"/>
    <w:rsid w:val="00B7691B"/>
    <w:rsid w:val="00B77844"/>
    <w:rsid w:val="00B778B7"/>
    <w:rsid w:val="00B800AF"/>
    <w:rsid w:val="00B8035F"/>
    <w:rsid w:val="00B80892"/>
    <w:rsid w:val="00B8113C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4BFF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3C2"/>
    <w:rsid w:val="00BE77A8"/>
    <w:rsid w:val="00BE7A0A"/>
    <w:rsid w:val="00BF00C9"/>
    <w:rsid w:val="00BF0C26"/>
    <w:rsid w:val="00BF0E9C"/>
    <w:rsid w:val="00BF21A4"/>
    <w:rsid w:val="00BF2321"/>
    <w:rsid w:val="00BF3247"/>
    <w:rsid w:val="00BF4808"/>
    <w:rsid w:val="00BF50CC"/>
    <w:rsid w:val="00BF55C9"/>
    <w:rsid w:val="00BF59A4"/>
    <w:rsid w:val="00BF6FF5"/>
    <w:rsid w:val="00C008DD"/>
    <w:rsid w:val="00C00E1C"/>
    <w:rsid w:val="00C011FA"/>
    <w:rsid w:val="00C01A37"/>
    <w:rsid w:val="00C01E02"/>
    <w:rsid w:val="00C03445"/>
    <w:rsid w:val="00C0370E"/>
    <w:rsid w:val="00C05215"/>
    <w:rsid w:val="00C05DC0"/>
    <w:rsid w:val="00C075A8"/>
    <w:rsid w:val="00C10617"/>
    <w:rsid w:val="00C10B36"/>
    <w:rsid w:val="00C11CC5"/>
    <w:rsid w:val="00C1210C"/>
    <w:rsid w:val="00C12389"/>
    <w:rsid w:val="00C123FA"/>
    <w:rsid w:val="00C13E2D"/>
    <w:rsid w:val="00C153DE"/>
    <w:rsid w:val="00C15697"/>
    <w:rsid w:val="00C1621B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4656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47803"/>
    <w:rsid w:val="00C52831"/>
    <w:rsid w:val="00C52906"/>
    <w:rsid w:val="00C53AE6"/>
    <w:rsid w:val="00C549D2"/>
    <w:rsid w:val="00C55997"/>
    <w:rsid w:val="00C55BCC"/>
    <w:rsid w:val="00C55E08"/>
    <w:rsid w:val="00C57497"/>
    <w:rsid w:val="00C57AAD"/>
    <w:rsid w:val="00C6074E"/>
    <w:rsid w:val="00C62A62"/>
    <w:rsid w:val="00C63F2D"/>
    <w:rsid w:val="00C64230"/>
    <w:rsid w:val="00C64511"/>
    <w:rsid w:val="00C64CB4"/>
    <w:rsid w:val="00C710C9"/>
    <w:rsid w:val="00C72005"/>
    <w:rsid w:val="00C726E2"/>
    <w:rsid w:val="00C7379E"/>
    <w:rsid w:val="00C753E5"/>
    <w:rsid w:val="00C7587E"/>
    <w:rsid w:val="00C7595C"/>
    <w:rsid w:val="00C76356"/>
    <w:rsid w:val="00C764D1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476"/>
    <w:rsid w:val="00C87E6E"/>
    <w:rsid w:val="00C902E2"/>
    <w:rsid w:val="00C90D09"/>
    <w:rsid w:val="00C932FD"/>
    <w:rsid w:val="00C934E9"/>
    <w:rsid w:val="00C93CEE"/>
    <w:rsid w:val="00C96481"/>
    <w:rsid w:val="00C96B07"/>
    <w:rsid w:val="00CA00BD"/>
    <w:rsid w:val="00CA1F02"/>
    <w:rsid w:val="00CA1FDC"/>
    <w:rsid w:val="00CA33F5"/>
    <w:rsid w:val="00CA356E"/>
    <w:rsid w:val="00CA379E"/>
    <w:rsid w:val="00CA3908"/>
    <w:rsid w:val="00CA4A31"/>
    <w:rsid w:val="00CA779B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0672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069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3CCB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C31"/>
    <w:rsid w:val="00CF7F5D"/>
    <w:rsid w:val="00D009E2"/>
    <w:rsid w:val="00D00CE8"/>
    <w:rsid w:val="00D033BA"/>
    <w:rsid w:val="00D04EB2"/>
    <w:rsid w:val="00D04F99"/>
    <w:rsid w:val="00D054FD"/>
    <w:rsid w:val="00D05919"/>
    <w:rsid w:val="00D05F78"/>
    <w:rsid w:val="00D06A0C"/>
    <w:rsid w:val="00D07B88"/>
    <w:rsid w:val="00D10754"/>
    <w:rsid w:val="00D10A03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1FA0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158E"/>
    <w:rsid w:val="00D33851"/>
    <w:rsid w:val="00D33BEC"/>
    <w:rsid w:val="00D33CD7"/>
    <w:rsid w:val="00D3495E"/>
    <w:rsid w:val="00D34E57"/>
    <w:rsid w:val="00D34FFF"/>
    <w:rsid w:val="00D35221"/>
    <w:rsid w:val="00D3643D"/>
    <w:rsid w:val="00D36F17"/>
    <w:rsid w:val="00D37E95"/>
    <w:rsid w:val="00D407AA"/>
    <w:rsid w:val="00D408DA"/>
    <w:rsid w:val="00D419B1"/>
    <w:rsid w:val="00D41CA0"/>
    <w:rsid w:val="00D42153"/>
    <w:rsid w:val="00D423AC"/>
    <w:rsid w:val="00D42E86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D2"/>
    <w:rsid w:val="00D5342C"/>
    <w:rsid w:val="00D53E8E"/>
    <w:rsid w:val="00D5623B"/>
    <w:rsid w:val="00D56EA1"/>
    <w:rsid w:val="00D57068"/>
    <w:rsid w:val="00D60B09"/>
    <w:rsid w:val="00D610EB"/>
    <w:rsid w:val="00D61EBC"/>
    <w:rsid w:val="00D62A28"/>
    <w:rsid w:val="00D630EC"/>
    <w:rsid w:val="00D6311B"/>
    <w:rsid w:val="00D63191"/>
    <w:rsid w:val="00D637AB"/>
    <w:rsid w:val="00D639EC"/>
    <w:rsid w:val="00D63FDA"/>
    <w:rsid w:val="00D641D5"/>
    <w:rsid w:val="00D65B7C"/>
    <w:rsid w:val="00D65BF7"/>
    <w:rsid w:val="00D660CD"/>
    <w:rsid w:val="00D662AB"/>
    <w:rsid w:val="00D66FB9"/>
    <w:rsid w:val="00D67626"/>
    <w:rsid w:val="00D71339"/>
    <w:rsid w:val="00D71BD4"/>
    <w:rsid w:val="00D72354"/>
    <w:rsid w:val="00D7283E"/>
    <w:rsid w:val="00D728C4"/>
    <w:rsid w:val="00D728D2"/>
    <w:rsid w:val="00D7298C"/>
    <w:rsid w:val="00D73245"/>
    <w:rsid w:val="00D7384E"/>
    <w:rsid w:val="00D74060"/>
    <w:rsid w:val="00D740B7"/>
    <w:rsid w:val="00D74D54"/>
    <w:rsid w:val="00D76C92"/>
    <w:rsid w:val="00D771C8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7A1"/>
    <w:rsid w:val="00D919D8"/>
    <w:rsid w:val="00D92560"/>
    <w:rsid w:val="00D93818"/>
    <w:rsid w:val="00D93C5C"/>
    <w:rsid w:val="00D94151"/>
    <w:rsid w:val="00D97196"/>
    <w:rsid w:val="00D975ED"/>
    <w:rsid w:val="00DA03D7"/>
    <w:rsid w:val="00DA0827"/>
    <w:rsid w:val="00DA18DE"/>
    <w:rsid w:val="00DA252A"/>
    <w:rsid w:val="00DA2805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11BE"/>
    <w:rsid w:val="00DC5164"/>
    <w:rsid w:val="00DC6C3C"/>
    <w:rsid w:val="00DC7ED9"/>
    <w:rsid w:val="00DD0364"/>
    <w:rsid w:val="00DD0A77"/>
    <w:rsid w:val="00DD0EB7"/>
    <w:rsid w:val="00DD2EB6"/>
    <w:rsid w:val="00DD3108"/>
    <w:rsid w:val="00DD493A"/>
    <w:rsid w:val="00DD4DFF"/>
    <w:rsid w:val="00DD5084"/>
    <w:rsid w:val="00DD526E"/>
    <w:rsid w:val="00DD73D4"/>
    <w:rsid w:val="00DE0136"/>
    <w:rsid w:val="00DE0BF2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4D0E"/>
    <w:rsid w:val="00E14E5F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4453"/>
    <w:rsid w:val="00E353A7"/>
    <w:rsid w:val="00E35DE8"/>
    <w:rsid w:val="00E3620D"/>
    <w:rsid w:val="00E40D56"/>
    <w:rsid w:val="00E418C3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E40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5EB5"/>
    <w:rsid w:val="00E860F9"/>
    <w:rsid w:val="00E86BEC"/>
    <w:rsid w:val="00E87002"/>
    <w:rsid w:val="00E90DC6"/>
    <w:rsid w:val="00E90E89"/>
    <w:rsid w:val="00E9139E"/>
    <w:rsid w:val="00E91834"/>
    <w:rsid w:val="00E92548"/>
    <w:rsid w:val="00E92E35"/>
    <w:rsid w:val="00E936FC"/>
    <w:rsid w:val="00E948DE"/>
    <w:rsid w:val="00E94FE1"/>
    <w:rsid w:val="00E95B00"/>
    <w:rsid w:val="00E9688C"/>
    <w:rsid w:val="00E97126"/>
    <w:rsid w:val="00E974E2"/>
    <w:rsid w:val="00EA0C1A"/>
    <w:rsid w:val="00EA0CE6"/>
    <w:rsid w:val="00EA1043"/>
    <w:rsid w:val="00EA1454"/>
    <w:rsid w:val="00EA22B3"/>
    <w:rsid w:val="00EA3235"/>
    <w:rsid w:val="00EA374A"/>
    <w:rsid w:val="00EA393B"/>
    <w:rsid w:val="00EA46F3"/>
    <w:rsid w:val="00EA4C17"/>
    <w:rsid w:val="00EA5712"/>
    <w:rsid w:val="00EA675D"/>
    <w:rsid w:val="00EA6784"/>
    <w:rsid w:val="00EB19C2"/>
    <w:rsid w:val="00EB1ED8"/>
    <w:rsid w:val="00EB1F3A"/>
    <w:rsid w:val="00EB22CC"/>
    <w:rsid w:val="00EB3657"/>
    <w:rsid w:val="00EB46DF"/>
    <w:rsid w:val="00EB4E7F"/>
    <w:rsid w:val="00EB57CE"/>
    <w:rsid w:val="00EB6B79"/>
    <w:rsid w:val="00EC2F85"/>
    <w:rsid w:val="00EC31A8"/>
    <w:rsid w:val="00EC3C80"/>
    <w:rsid w:val="00EC4206"/>
    <w:rsid w:val="00EC42FB"/>
    <w:rsid w:val="00EC499A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2A3"/>
    <w:rsid w:val="00EE0DFC"/>
    <w:rsid w:val="00EE306B"/>
    <w:rsid w:val="00EE31E6"/>
    <w:rsid w:val="00EE3E11"/>
    <w:rsid w:val="00EE4EEC"/>
    <w:rsid w:val="00EE6A1B"/>
    <w:rsid w:val="00EF0132"/>
    <w:rsid w:val="00EF02EF"/>
    <w:rsid w:val="00EF0CA4"/>
    <w:rsid w:val="00EF1371"/>
    <w:rsid w:val="00EF2C99"/>
    <w:rsid w:val="00EF3ECE"/>
    <w:rsid w:val="00EF4185"/>
    <w:rsid w:val="00EF42B6"/>
    <w:rsid w:val="00EF68A8"/>
    <w:rsid w:val="00EF7CBC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4BE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1B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099B"/>
    <w:rsid w:val="00F61BFB"/>
    <w:rsid w:val="00F62F0C"/>
    <w:rsid w:val="00F6410F"/>
    <w:rsid w:val="00F65525"/>
    <w:rsid w:val="00F65E80"/>
    <w:rsid w:val="00F671F5"/>
    <w:rsid w:val="00F70714"/>
    <w:rsid w:val="00F7165F"/>
    <w:rsid w:val="00F7218C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496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97F2C"/>
    <w:rsid w:val="00FA03D3"/>
    <w:rsid w:val="00FA1AD9"/>
    <w:rsid w:val="00FA2575"/>
    <w:rsid w:val="00FA38A6"/>
    <w:rsid w:val="00FA3EDC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5A86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0A93"/>
    <w:rsid w:val="00FD32B9"/>
    <w:rsid w:val="00FD3A51"/>
    <w:rsid w:val="00FD3AA7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CE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6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6C267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67C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67C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6C267C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10"/>
    <w:rsid w:val="006C26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67C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7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7C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C267C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E3620D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TableNormal"/>
    <w:next w:val="TableGrid"/>
    <w:uiPriority w:val="99"/>
    <w:rsid w:val="00E3620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TableNormal"/>
    <w:next w:val="aa"/>
    <w:uiPriority w:val="99"/>
    <w:rsid w:val="00E3620D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TableNormal"/>
    <w:next w:val="-4"/>
    <w:uiPriority w:val="99"/>
    <w:rsid w:val="00E3620D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leChar1">
    <w:name w:val="Title Char1"/>
    <w:aliases w:val="Заголовок Char1"/>
    <w:link w:val="Title"/>
    <w:uiPriority w:val="99"/>
    <w:locked/>
    <w:rsid w:val="00E362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uiPriority w:val="99"/>
    <w:rsid w:val="00E3620D"/>
    <w:rPr>
      <w:rFonts w:ascii="Cambria" w:eastAsia="Times New Roman" w:hAnsi="Cambria" w:cs="Cambria"/>
      <w:color w:val="auto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23247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2021-01-19T11:33:00Z</cp:lastPrinted>
  <dcterms:created xsi:type="dcterms:W3CDTF">2021-01-20T14:09:00Z</dcterms:created>
  <dcterms:modified xsi:type="dcterms:W3CDTF">2021-01-20T14:09:00Z</dcterms:modified>
</cp:coreProperties>
</file>