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3" w:rsidRDefault="00BF58A3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BF58A3" w:rsidRDefault="00BF58A3" w:rsidP="006669A6">
      <w:pPr>
        <w:pStyle w:val="Title"/>
        <w:ind w:left="-284"/>
      </w:pPr>
    </w:p>
    <w:p w:rsidR="00BF58A3" w:rsidRDefault="00BF58A3" w:rsidP="006669A6">
      <w:pPr>
        <w:pStyle w:val="Title"/>
        <w:ind w:left="-284"/>
      </w:pPr>
    </w:p>
    <w:p w:rsidR="00BF58A3" w:rsidRPr="00943AF6" w:rsidRDefault="00BF58A3" w:rsidP="006669A6">
      <w:pPr>
        <w:pStyle w:val="Title"/>
        <w:ind w:left="-284"/>
      </w:pPr>
      <w:r>
        <w:t xml:space="preserve">СЕМЬДЕСЯТ ДЕВЯТАЯ </w:t>
      </w:r>
      <w:r w:rsidRPr="00943AF6">
        <w:t>СЕССИЯ</w:t>
      </w:r>
    </w:p>
    <w:p w:rsidR="00BF58A3" w:rsidRPr="00063FD5" w:rsidRDefault="00BF58A3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8A3" w:rsidRDefault="00BF58A3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A3" w:rsidRDefault="00BF58A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8A3" w:rsidRDefault="00BF58A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58A3" w:rsidRPr="00F4415A" w:rsidRDefault="00BF58A3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503</w:t>
      </w:r>
    </w:p>
    <w:p w:rsidR="00BF58A3" w:rsidRDefault="00BF58A3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8A3" w:rsidRPr="00E06335" w:rsidRDefault="00BF58A3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BF58A3" w:rsidRDefault="00BF58A3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8A3" w:rsidRPr="007747A3" w:rsidRDefault="00BF58A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BF58A3" w:rsidRPr="007747A3" w:rsidRDefault="00BF58A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BF58A3" w:rsidRDefault="00BF58A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BF58A3" w:rsidRDefault="00BF58A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58A3" w:rsidRDefault="00BF58A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8A3" w:rsidRDefault="00BF58A3" w:rsidP="00B65365">
      <w:pPr>
        <w:pStyle w:val="Heading1"/>
        <w:spacing w:line="36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BF58A3" w:rsidRPr="00081927" w:rsidRDefault="00BF58A3" w:rsidP="00B65365">
      <w:pPr>
        <w:pStyle w:val="Heading1"/>
        <w:spacing w:line="360" w:lineRule="auto"/>
        <w:ind w:firstLine="709"/>
      </w:pPr>
      <w:r>
        <w:rPr>
          <w:color w:val="000000"/>
        </w:rPr>
        <w:t>р е ш и л:</w:t>
      </w:r>
    </w:p>
    <w:p w:rsidR="00BF58A3" w:rsidRDefault="00BF58A3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BF58A3" w:rsidRPr="00A8583F" w:rsidRDefault="00BF58A3" w:rsidP="00A85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83F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BF58A3" w:rsidRDefault="00BF58A3" w:rsidP="0089101F">
      <w:pPr>
        <w:pStyle w:val="font5"/>
        <w:spacing w:before="0" w:beforeAutospacing="0" w:after="0" w:afterAutospacing="0" w:line="360" w:lineRule="auto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1379944,9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1379925,4 тысяч </w:t>
      </w:r>
      <w:r w:rsidRPr="007747A3">
        <w:t>рублей»</w:t>
      </w:r>
      <w:r>
        <w:t>;</w:t>
      </w:r>
    </w:p>
    <w:bookmarkEnd w:id="1"/>
    <w:p w:rsidR="00BF58A3" w:rsidRDefault="00BF58A3" w:rsidP="0089101F">
      <w:pPr>
        <w:pStyle w:val="font5"/>
        <w:spacing w:before="0" w:beforeAutospacing="0" w:after="0" w:afterAutospacing="0" w:line="360" w:lineRule="auto"/>
        <w:ind w:firstLine="708"/>
      </w:pPr>
      <w:r>
        <w:t xml:space="preserve">б) в подпункте 2 пункта 1 слова «в сумме 1398209,9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1454482,1 тысяч </w:t>
      </w:r>
      <w:r w:rsidRPr="007747A3">
        <w:t>рублей»</w:t>
      </w:r>
      <w:r>
        <w:t>;</w:t>
      </w:r>
    </w:p>
    <w:p w:rsidR="00BF58A3" w:rsidRDefault="00BF58A3" w:rsidP="007E4A8E">
      <w:pPr>
        <w:pStyle w:val="font5"/>
        <w:spacing w:before="0" w:beforeAutospacing="0" w:after="0" w:afterAutospacing="0" w:line="360" w:lineRule="auto"/>
      </w:pPr>
      <w:r>
        <w:t xml:space="preserve">          в) в подпункте 4 пункта 1 слова «в сумме 18265,0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74556,7 тысяч </w:t>
      </w:r>
      <w:r w:rsidRPr="007747A3">
        <w:t>рублей»</w:t>
      </w:r>
      <w:r>
        <w:t>.</w:t>
      </w:r>
    </w:p>
    <w:p w:rsidR="00BF58A3" w:rsidRDefault="00BF58A3" w:rsidP="00B450D1">
      <w:pPr>
        <w:pStyle w:val="font5"/>
        <w:spacing w:before="0" w:beforeAutospacing="0" w:after="0" w:afterAutospacing="0" w:line="360" w:lineRule="auto"/>
        <w:ind w:firstLine="708"/>
      </w:pPr>
      <w:r>
        <w:t>2) статью 16 дополнить пунктами 5 и 6 следующего содержания:</w:t>
      </w:r>
    </w:p>
    <w:p w:rsidR="00BF58A3" w:rsidRPr="006A492B" w:rsidRDefault="00BF58A3" w:rsidP="00506B5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D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3D02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A3D02">
        <w:rPr>
          <w:rFonts w:ascii="Times New Roman" w:hAnsi="Times New Roman" w:cs="Times New Roman"/>
          <w:sz w:val="28"/>
          <w:szCs w:val="28"/>
        </w:rPr>
        <w:t xml:space="preserve"> внешних заимствований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492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A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6A492B">
        <w:rPr>
          <w:rFonts w:ascii="Times New Roman" w:hAnsi="Times New Roman" w:cs="Times New Roman"/>
          <w:sz w:val="28"/>
          <w:szCs w:val="28"/>
        </w:rPr>
        <w:t>.</w:t>
      </w:r>
    </w:p>
    <w:p w:rsidR="00BF58A3" w:rsidRPr="006A492B" w:rsidRDefault="00BF58A3" w:rsidP="00506B5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3D02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6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 муниципального образования Отрадненский район</w:t>
      </w:r>
      <w:r w:rsidRPr="006A492B">
        <w:rPr>
          <w:rFonts w:ascii="Times New Roman" w:hAnsi="Times New Roman" w:cs="Times New Roman"/>
          <w:sz w:val="28"/>
          <w:szCs w:val="28"/>
        </w:rPr>
        <w:t xml:space="preserve"> </w:t>
      </w:r>
      <w:r w:rsidRPr="001A3D02">
        <w:rPr>
          <w:rFonts w:ascii="Times New Roman" w:hAnsi="Times New Roman" w:cs="Times New Roman"/>
          <w:sz w:val="28"/>
          <w:szCs w:val="28"/>
        </w:rPr>
        <w:t xml:space="preserve">в иностранной валюте </w:t>
      </w:r>
      <w:r w:rsidRPr="006A492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492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A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Решению»</w:t>
      </w:r>
      <w:r w:rsidRPr="006A492B">
        <w:rPr>
          <w:rFonts w:ascii="Times New Roman" w:hAnsi="Times New Roman" w:cs="Times New Roman"/>
          <w:sz w:val="28"/>
          <w:szCs w:val="28"/>
        </w:rPr>
        <w:t>.</w:t>
      </w:r>
    </w:p>
    <w:p w:rsidR="00BF58A3" w:rsidRPr="00E7217F" w:rsidRDefault="00BF58A3" w:rsidP="00DF6D9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D0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3,5,6,10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11,12,13,14,15,16 </w:t>
      </w:r>
      <w:r w:rsidRPr="00E7217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F58A3" w:rsidRDefault="00BF58A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8A3" w:rsidRDefault="00BF58A3" w:rsidP="00331F6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13" w:type="dxa"/>
        <w:tblLook w:val="00A0"/>
      </w:tblPr>
      <w:tblGrid>
        <w:gridCol w:w="2620"/>
        <w:gridCol w:w="4900"/>
        <w:gridCol w:w="2418"/>
      </w:tblGrid>
      <w:tr w:rsidR="00BF58A3" w:rsidRPr="00FD3A51" w:rsidTr="008D733C">
        <w:trPr>
          <w:trHeight w:val="375"/>
        </w:trPr>
        <w:tc>
          <w:tcPr>
            <w:tcW w:w="2620" w:type="dxa"/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BF58A3" w:rsidRDefault="00BF58A3" w:rsidP="007D6CDF">
            <w:pPr>
              <w:tabs>
                <w:tab w:val="center" w:pos="4677"/>
                <w:tab w:val="left" w:pos="48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F58A3" w:rsidRDefault="00BF58A3" w:rsidP="007D6CDF">
            <w:pPr>
              <w:tabs>
                <w:tab w:val="center" w:pos="4677"/>
                <w:tab w:val="left" w:pos="48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A3" w:rsidRDefault="00BF58A3" w:rsidP="007D6CDF">
            <w:pPr>
              <w:tabs>
                <w:tab w:val="center" w:pos="4677"/>
                <w:tab w:val="left" w:pos="48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A3" w:rsidRPr="00FD3A51" w:rsidRDefault="00BF58A3" w:rsidP="007D6CDF">
            <w:pPr>
              <w:tabs>
                <w:tab w:val="center" w:pos="4677"/>
                <w:tab w:val="left" w:pos="48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«</w:t>
            </w: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F58A3" w:rsidRPr="00FD3A51" w:rsidTr="008D733C">
        <w:trPr>
          <w:trHeight w:val="614"/>
        </w:trPr>
        <w:tc>
          <w:tcPr>
            <w:tcW w:w="2620" w:type="dxa"/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BF58A3" w:rsidRPr="00FD3A51" w:rsidRDefault="00BF58A3" w:rsidP="00FD3A5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к Решению Совета муниципального</w:t>
            </w:r>
          </w:p>
          <w:p w:rsidR="00BF58A3" w:rsidRPr="00FD3A51" w:rsidRDefault="00BF58A3" w:rsidP="00FD3A51">
            <w:pPr>
              <w:tabs>
                <w:tab w:val="left" w:pos="4800"/>
              </w:tabs>
              <w:ind w:firstLine="8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BF58A3" w:rsidRPr="00FD3A51" w:rsidRDefault="00BF58A3" w:rsidP="00FD3A5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</w:t>
            </w:r>
          </w:p>
          <w:p w:rsidR="00BF58A3" w:rsidRPr="00FD3A51" w:rsidRDefault="00BF58A3" w:rsidP="00FD3A51">
            <w:pPr>
              <w:tabs>
                <w:tab w:val="left" w:pos="480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Отрадненский район на 2020 год и</w:t>
            </w:r>
          </w:p>
          <w:p w:rsidR="00BF58A3" w:rsidRPr="00FD3A51" w:rsidRDefault="00BF58A3" w:rsidP="00FD3A5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на плановый период 2021 и 2022 годов»</w:t>
            </w:r>
          </w:p>
          <w:p w:rsidR="00BF58A3" w:rsidRPr="00FD3A51" w:rsidRDefault="00BF58A3" w:rsidP="007D6CDF">
            <w:pPr>
              <w:tabs>
                <w:tab w:val="left" w:pos="480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05.12.2019 № 483</w:t>
            </w:r>
          </w:p>
        </w:tc>
      </w:tr>
      <w:tr w:rsidR="00BF58A3" w:rsidRPr="00FD3A51" w:rsidTr="008D733C">
        <w:trPr>
          <w:trHeight w:val="1545"/>
        </w:trPr>
        <w:tc>
          <w:tcPr>
            <w:tcW w:w="9938" w:type="dxa"/>
            <w:gridSpan w:val="3"/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00" w:type="dxa"/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58A3" w:rsidRPr="00FD3A51" w:rsidTr="008D733C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370 900,0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1 087,0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106 844,7</w:t>
            </w:r>
          </w:p>
        </w:tc>
      </w:tr>
      <w:tr w:rsidR="00BF58A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159 583,3</w:t>
            </w:r>
          </w:p>
        </w:tc>
      </w:tr>
      <w:tr w:rsidR="00BF58A3" w:rsidRPr="00FD3A51" w:rsidTr="008D733C">
        <w:trPr>
          <w:trHeight w:val="24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1 05 01000 01 0000 110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BF58A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8 055,0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1 022,4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4 200,4</w:t>
            </w:r>
          </w:p>
        </w:tc>
      </w:tr>
      <w:tr w:rsidR="00BF58A3" w:rsidRPr="00FD3A51" w:rsidTr="008D733C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BF58A3" w:rsidRPr="00FD3A51" w:rsidTr="008D733C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58A3" w:rsidRPr="00FD3A51" w:rsidTr="008D733C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BF58A3" w:rsidRPr="00FD3A51" w:rsidTr="008D733C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BF58A3" w:rsidRPr="00FD3A51" w:rsidTr="008D733C">
        <w:trPr>
          <w:trHeight w:val="33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BF58A3" w:rsidRPr="00FD3A51" w:rsidTr="008D733C">
        <w:trPr>
          <w:trHeight w:val="2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FD3A51" w:rsidTr="008D733C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8146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1009025,4</w:t>
            </w:r>
          </w:p>
        </w:tc>
      </w:tr>
      <w:tr w:rsidR="00BF58A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162683,8</w:t>
            </w:r>
          </w:p>
        </w:tc>
      </w:tr>
      <w:tr w:rsidR="00BF58A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131029,3</w:t>
            </w:r>
          </w:p>
        </w:tc>
      </w:tr>
      <w:tr w:rsidR="00BF58A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714431,8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8A3" w:rsidRDefault="00BF58A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-19,5</w:t>
            </w:r>
          </w:p>
        </w:tc>
      </w:tr>
      <w:tr w:rsidR="00BF58A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FD3A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FD3A51" w:rsidRDefault="00BF58A3" w:rsidP="008146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1379925,4</w:t>
            </w:r>
          </w:p>
        </w:tc>
      </w:tr>
    </w:tbl>
    <w:p w:rsidR="00BF58A3" w:rsidRDefault="00BF58A3" w:rsidP="00B3203A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B3203A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B3203A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Pr="00331F6B" w:rsidRDefault="00BF58A3" w:rsidP="00B3203A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BF58A3" w:rsidRPr="00FD3A51" w:rsidRDefault="00BF58A3" w:rsidP="00B3203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BF58A3" w:rsidRPr="00FD3A51" w:rsidRDefault="00BF58A3" w:rsidP="00B3203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BF58A3" w:rsidRPr="00FD3A51" w:rsidRDefault="00BF58A3" w:rsidP="00B3203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BF58A3" w:rsidRPr="00FD3A51" w:rsidRDefault="00BF58A3" w:rsidP="00B3203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2020 год и на </w:t>
      </w:r>
    </w:p>
    <w:p w:rsidR="00BF58A3" w:rsidRPr="00FD3A51" w:rsidRDefault="00BF58A3" w:rsidP="00B3203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2021 и 2022 годов                    </w:t>
      </w:r>
    </w:p>
    <w:p w:rsidR="00BF58A3" w:rsidRDefault="00BF58A3" w:rsidP="00B3203A">
      <w:pPr>
        <w:ind w:firstLine="450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от 05.12.2019 № 483</w:t>
      </w:r>
    </w:p>
    <w:p w:rsidR="00BF58A3" w:rsidRPr="00FD3A51" w:rsidRDefault="00BF58A3" w:rsidP="00461B3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юджета в 2020 году</w:t>
      </w:r>
    </w:p>
    <w:p w:rsidR="00BF58A3" w:rsidRDefault="00BF58A3" w:rsidP="006B7C0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0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5490"/>
        <w:gridCol w:w="1915"/>
      </w:tblGrid>
      <w:tr w:rsidR="00BF58A3" w:rsidRPr="00FD3A51" w:rsidTr="00B3203A">
        <w:trPr>
          <w:trHeight w:val="272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32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F58A3" w:rsidRPr="00FD3A51" w:rsidTr="00B3203A">
        <w:trPr>
          <w:trHeight w:val="272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1008144,9</w:t>
            </w:r>
          </w:p>
        </w:tc>
      </w:tr>
      <w:tr w:rsidR="00BF58A3" w:rsidRPr="00FD3A51" w:rsidTr="00B3203A">
        <w:trPr>
          <w:trHeight w:val="435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озмездные поступления от других бюджетов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1008144,9</w:t>
            </w:r>
          </w:p>
        </w:tc>
      </w:tr>
      <w:tr w:rsidR="00BF58A3" w:rsidRPr="00FD3A51" w:rsidTr="00B3203A">
        <w:trPr>
          <w:trHeight w:val="556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162683,8</w:t>
            </w:r>
          </w:p>
        </w:tc>
      </w:tr>
      <w:tr w:rsidR="00BF58A3" w:rsidRPr="00FD3A51" w:rsidTr="00B3203A">
        <w:trPr>
          <w:trHeight w:val="542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бюджетам муниципального района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162683,8</w:t>
            </w:r>
          </w:p>
        </w:tc>
      </w:tr>
      <w:tr w:rsidR="00BF58A3" w:rsidRPr="00FD3A51" w:rsidTr="00B3203A">
        <w:trPr>
          <w:trHeight w:val="542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131029,3</w:t>
            </w:r>
          </w:p>
        </w:tc>
      </w:tr>
      <w:tr w:rsidR="00BF58A3" w:rsidRPr="00FD3A51" w:rsidTr="00B3203A">
        <w:trPr>
          <w:trHeight w:val="542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67299,7</w:t>
            </w:r>
          </w:p>
        </w:tc>
      </w:tr>
      <w:tr w:rsidR="00BF58A3" w:rsidRPr="00FD3A51" w:rsidTr="00B3203A">
        <w:trPr>
          <w:trHeight w:val="542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2 02 25169 05 0000 150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1117,1</w:t>
            </w:r>
          </w:p>
        </w:tc>
      </w:tr>
      <w:tr w:rsidR="00BF58A3" w:rsidRPr="00FD3A51" w:rsidTr="00B3203A">
        <w:trPr>
          <w:trHeight w:val="272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62612,5</w:t>
            </w:r>
          </w:p>
        </w:tc>
      </w:tr>
      <w:tr w:rsidR="00BF58A3" w:rsidRPr="00FD3A51" w:rsidTr="00B3203A">
        <w:trPr>
          <w:trHeight w:val="556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714431,8</w:t>
            </w:r>
          </w:p>
        </w:tc>
      </w:tr>
      <w:tr w:rsidR="00BF58A3" w:rsidRPr="00FD3A51" w:rsidTr="00B3203A">
        <w:trPr>
          <w:trHeight w:val="399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640598,2</w:t>
            </w:r>
          </w:p>
        </w:tc>
      </w:tr>
      <w:tr w:rsidR="00BF58A3" w:rsidRPr="00FD3A51" w:rsidTr="00B3203A">
        <w:trPr>
          <w:trHeight w:val="399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BF58A3" w:rsidRPr="00FD3A51" w:rsidTr="00B3203A">
        <w:trPr>
          <w:trHeight w:val="399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FD3A51" w:rsidTr="00B3203A">
        <w:trPr>
          <w:trHeight w:val="556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BF58A3" w:rsidRPr="00FD3A51" w:rsidTr="00B3203A">
        <w:trPr>
          <w:trHeight w:val="556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FD3A51" w:rsidTr="00B3203A">
        <w:trPr>
          <w:trHeight w:val="556"/>
        </w:trPr>
        <w:tc>
          <w:tcPr>
            <w:tcW w:w="2706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490" w:type="dxa"/>
          </w:tcPr>
          <w:p w:rsidR="00BF58A3" w:rsidRPr="00FD3A51" w:rsidRDefault="00BF58A3" w:rsidP="00B320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15" w:type="dxa"/>
            <w:vAlign w:val="center"/>
          </w:tcPr>
          <w:p w:rsidR="00BF58A3" w:rsidRPr="00FD3A51" w:rsidRDefault="00BF58A3" w:rsidP="00B4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</w:tbl>
    <w:p w:rsidR="00BF58A3" w:rsidRDefault="00BF58A3" w:rsidP="00E11D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8A3" w:rsidRPr="00331F6B" w:rsidRDefault="00BF58A3" w:rsidP="005D5F63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BF58A3" w:rsidRDefault="00BF58A3" w:rsidP="005D5F6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BF58A3" w:rsidRPr="00331F6B" w:rsidRDefault="00BF58A3" w:rsidP="005D5F6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BF58A3" w:rsidRDefault="00BF58A3" w:rsidP="005D5F63">
      <w:pPr>
        <w:ind w:left="142" w:firstLine="4358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_05.12.2019_ № 483 </w:t>
      </w:r>
    </w:p>
    <w:p w:rsidR="00BF58A3" w:rsidRDefault="00BF58A3" w:rsidP="005D5F63">
      <w:pPr>
        <w:ind w:left="142" w:firstLine="4358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58A3" w:rsidRPr="00331F6B" w:rsidRDefault="00BF58A3" w:rsidP="005D5F6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  2021 - 2022 годах</w:t>
      </w:r>
    </w:p>
    <w:p w:rsidR="00BF58A3" w:rsidRPr="00331F6B" w:rsidRDefault="00BF58A3" w:rsidP="005D5F6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F58A3" w:rsidRPr="00331F6B" w:rsidRDefault="00BF58A3" w:rsidP="005D5F6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тыс. рублей      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387"/>
        <w:gridCol w:w="1134"/>
        <w:gridCol w:w="1134"/>
      </w:tblGrid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870329,2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857375,8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870329,2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857375,8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133414,5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140284,0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Дотациябюджетам муниципального района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133414,5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140284,0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54770,6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31729,6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41578,4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2 02 25169 05 0000 150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vAlign w:val="center"/>
          </w:tcPr>
          <w:p w:rsidR="00BF58A3" w:rsidRPr="00A25B8D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134" w:type="dxa"/>
            <w:vAlign w:val="center"/>
          </w:tcPr>
          <w:p w:rsidR="00BF58A3" w:rsidRPr="00A25B8D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4502,5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3180,0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25B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02 25519 05 0000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5B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  <w:vAlign w:val="bottom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4052,0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9811,4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Российсой Федерации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682144,1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685362,2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603002,8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603550,2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7723,9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7723,9</w:t>
            </w:r>
          </w:p>
        </w:tc>
      </w:tr>
      <w:tr w:rsidR="00BF58A3" w:rsidRPr="00A25B8D" w:rsidTr="00461B3E">
        <w:tc>
          <w:tcPr>
            <w:tcW w:w="2694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387" w:type="dxa"/>
          </w:tcPr>
          <w:p w:rsidR="00BF58A3" w:rsidRPr="00A25B8D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BF58A3" w:rsidRPr="00A25B8D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</w:tbl>
    <w:p w:rsidR="00BF58A3" w:rsidRPr="00331F6B" w:rsidRDefault="00BF58A3" w:rsidP="005D5F63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918" w:type="dxa"/>
        <w:tblInd w:w="-424" w:type="dxa"/>
        <w:tblLook w:val="00A0"/>
      </w:tblPr>
      <w:tblGrid>
        <w:gridCol w:w="852"/>
        <w:gridCol w:w="439"/>
        <w:gridCol w:w="6748"/>
        <w:gridCol w:w="770"/>
        <w:gridCol w:w="660"/>
        <w:gridCol w:w="1449"/>
      </w:tblGrid>
      <w:tr w:rsidR="00BF58A3" w:rsidRPr="00461B3E" w:rsidTr="00D458E1">
        <w:trPr>
          <w:trHeight w:val="500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10</w:t>
            </w:r>
          </w:p>
        </w:tc>
      </w:tr>
      <w:tr w:rsidR="00BF58A3" w:rsidRPr="00461B3E" w:rsidTr="00D458E1">
        <w:trPr>
          <w:trHeight w:val="500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BF58A3" w:rsidRPr="00461B3E" w:rsidTr="00D458E1">
        <w:trPr>
          <w:trHeight w:val="500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BF58A3" w:rsidRPr="00461B3E" w:rsidTr="00D458E1">
        <w:trPr>
          <w:trHeight w:val="500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F58A3" w:rsidRPr="00461B3E" w:rsidTr="00D458E1">
        <w:trPr>
          <w:trHeight w:val="500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BF58A3" w:rsidRPr="00461B3E" w:rsidTr="00D458E1">
        <w:trPr>
          <w:trHeight w:val="5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BF58A3" w:rsidRPr="00461B3E" w:rsidTr="00D458E1">
        <w:trPr>
          <w:trHeight w:val="5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BF58A3" w:rsidRPr="00461B3E" w:rsidTr="00D458E1">
        <w:trPr>
          <w:trHeight w:val="430"/>
        </w:trPr>
        <w:tc>
          <w:tcPr>
            <w:tcW w:w="109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BF58A3" w:rsidRPr="00461B3E" w:rsidTr="00D458E1">
        <w:trPr>
          <w:trHeight w:val="430"/>
        </w:trPr>
        <w:tc>
          <w:tcPr>
            <w:tcW w:w="109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8A3" w:rsidRPr="00461B3E" w:rsidTr="00D458E1">
        <w:trPr>
          <w:trHeight w:val="430"/>
        </w:trPr>
        <w:tc>
          <w:tcPr>
            <w:tcW w:w="109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8A3" w:rsidRPr="00461B3E" w:rsidTr="00D458E1">
        <w:trPr>
          <w:trHeight w:val="500"/>
        </w:trPr>
        <w:tc>
          <w:tcPr>
            <w:tcW w:w="10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F58A3" w:rsidRPr="00461B3E" w:rsidTr="00D458E1">
        <w:trPr>
          <w:trHeight w:val="4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58A3" w:rsidRPr="00461B3E" w:rsidTr="00D458E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A3" w:rsidRPr="00461B3E" w:rsidTr="00D458E1">
        <w:trPr>
          <w:trHeight w:val="2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8A3" w:rsidRPr="00461B3E" w:rsidTr="00D458E1">
        <w:trPr>
          <w:trHeight w:val="40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</w:t>
            </w: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1454482,1</w:t>
            </w:r>
          </w:p>
        </w:tc>
      </w:tr>
      <w:tr w:rsidR="00BF58A3" w:rsidRPr="00461B3E" w:rsidTr="00D458E1">
        <w:trPr>
          <w:trHeight w:val="2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186053,4</w:t>
            </w:r>
          </w:p>
        </w:tc>
      </w:tr>
      <w:tr w:rsidR="00BF58A3" w:rsidRPr="00461B3E" w:rsidTr="00D458E1">
        <w:trPr>
          <w:trHeight w:val="6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461B3E" w:rsidTr="00D458E1">
        <w:trPr>
          <w:trHeight w:val="8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56787,8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461B3E" w:rsidTr="00D458E1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106371,1</w:t>
            </w:r>
          </w:p>
        </w:tc>
      </w:tr>
      <w:tr w:rsidR="00BF58A3" w:rsidRPr="00461B3E" w:rsidTr="00D458E1">
        <w:trPr>
          <w:trHeight w:val="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</w:tr>
      <w:tr w:rsidR="00BF58A3" w:rsidRPr="00461B3E" w:rsidTr="00D458E1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BF58A3" w:rsidRPr="00461B3E" w:rsidTr="00D458E1">
        <w:trPr>
          <w:trHeight w:val="6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44767,5</w:t>
            </w:r>
          </w:p>
        </w:tc>
      </w:tr>
      <w:tr w:rsidR="00BF58A3" w:rsidRPr="00461B3E" w:rsidTr="00D458E1">
        <w:trPr>
          <w:trHeight w:val="3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BF58A3" w:rsidRPr="00461B3E" w:rsidTr="00D458E1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461B3E" w:rsidTr="00D458E1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461B3E" w:rsidTr="00D458E1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</w:tr>
      <w:tr w:rsidR="00BF58A3" w:rsidRPr="00461B3E" w:rsidTr="00D458E1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62545,7</w:t>
            </w:r>
          </w:p>
        </w:tc>
      </w:tr>
      <w:tr w:rsidR="00BF58A3" w:rsidRPr="00461B3E" w:rsidTr="00D458E1">
        <w:trPr>
          <w:trHeight w:val="2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62448,2</w:t>
            </w:r>
          </w:p>
        </w:tc>
      </w:tr>
      <w:tr w:rsidR="00BF58A3" w:rsidRPr="00461B3E" w:rsidTr="00D458E1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461B3E" w:rsidTr="00D458E1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915822,2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280375,2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539375,9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67554,8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5054,3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23462,0</w:t>
            </w:r>
          </w:p>
        </w:tc>
      </w:tr>
      <w:tr w:rsidR="00BF58A3" w:rsidRPr="00461B3E" w:rsidTr="00D458E1">
        <w:trPr>
          <w:trHeight w:val="3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45135,2</w:t>
            </w:r>
          </w:p>
        </w:tc>
      </w:tr>
      <w:tr w:rsidR="00BF58A3" w:rsidRPr="00461B3E" w:rsidTr="00D458E1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43644,9</w:t>
            </w:r>
          </w:p>
        </w:tc>
      </w:tr>
      <w:tr w:rsidR="00BF58A3" w:rsidRPr="00461B3E" w:rsidTr="00D458E1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110286,0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107018,2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59043,6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57309,6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461B3E" w:rsidTr="00D458E1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461B3E" w:rsidTr="00D458E1">
        <w:trPr>
          <w:trHeight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461B3E" w:rsidTr="00D458E1">
        <w:trPr>
          <w:trHeight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461B3E" w:rsidRDefault="00BF58A3" w:rsidP="00461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</w:tbl>
    <w:p w:rsidR="00BF58A3" w:rsidRDefault="00BF58A3" w:rsidP="00D458E1">
      <w:pPr>
        <w:jc w:val="center"/>
        <w:rPr>
          <w:rFonts w:ascii="Arial CYR" w:hAnsi="Arial CYR" w:cs="Times New Roman"/>
          <w:b/>
          <w:bCs/>
          <w:sz w:val="20"/>
          <w:szCs w:val="20"/>
          <w:lang w:eastAsia="ru-RU"/>
        </w:rPr>
        <w:sectPr w:rsidR="00BF58A3" w:rsidSect="00D458E1">
          <w:footerReference w:type="default" r:id="rId7"/>
          <w:pgSz w:w="11905" w:h="16838" w:code="9"/>
          <w:pgMar w:top="539" w:right="851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2111" w:type="dxa"/>
        <w:tblInd w:w="-10" w:type="dxa"/>
        <w:tblLook w:val="00A0"/>
      </w:tblPr>
      <w:tblGrid>
        <w:gridCol w:w="12"/>
        <w:gridCol w:w="630"/>
        <w:gridCol w:w="160"/>
        <w:gridCol w:w="5975"/>
        <w:gridCol w:w="691"/>
        <w:gridCol w:w="120"/>
        <w:gridCol w:w="555"/>
        <w:gridCol w:w="1251"/>
        <w:gridCol w:w="1236"/>
        <w:gridCol w:w="1481"/>
      </w:tblGrid>
      <w:tr w:rsidR="00BF58A3" w:rsidRPr="00D458E1" w:rsidTr="000B0370">
        <w:trPr>
          <w:trHeight w:val="484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8A3" w:rsidTr="000B0370">
        <w:trPr>
          <w:gridBefore w:val="1"/>
          <w:gridAfter w:val="1"/>
          <w:wBefore w:w="12" w:type="dxa"/>
          <w:wAfter w:w="1481" w:type="dxa"/>
          <w:trHeight w:val="711"/>
        </w:trPr>
        <w:tc>
          <w:tcPr>
            <w:tcW w:w="106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BF58A3" w:rsidRPr="000B0370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Приложение 11</w:t>
            </w:r>
          </w:p>
        </w:tc>
      </w:tr>
      <w:tr w:rsidR="00BF58A3" w:rsidTr="000B0370">
        <w:trPr>
          <w:gridBefore w:val="1"/>
          <w:gridAfter w:val="1"/>
          <w:wBefore w:w="12" w:type="dxa"/>
          <w:wAfter w:w="1481" w:type="dxa"/>
          <w:trHeight w:val="294"/>
        </w:trPr>
        <w:tc>
          <w:tcPr>
            <w:tcW w:w="106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0B0370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Решению Совета муниципального</w:t>
            </w:r>
          </w:p>
        </w:tc>
      </w:tr>
      <w:tr w:rsidR="00BF58A3" w:rsidTr="000B0370">
        <w:trPr>
          <w:gridBefore w:val="1"/>
          <w:gridAfter w:val="1"/>
          <w:wBefore w:w="12" w:type="dxa"/>
          <w:wAfter w:w="1481" w:type="dxa"/>
          <w:trHeight w:val="255"/>
        </w:trPr>
        <w:tc>
          <w:tcPr>
            <w:tcW w:w="106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0B0370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образования Отрадненский район</w:t>
            </w:r>
          </w:p>
        </w:tc>
      </w:tr>
      <w:tr w:rsidR="00BF58A3" w:rsidTr="000B0370">
        <w:trPr>
          <w:gridBefore w:val="1"/>
          <w:gridAfter w:val="1"/>
          <w:wBefore w:w="12" w:type="dxa"/>
          <w:wAfter w:w="1481" w:type="dxa"/>
          <w:trHeight w:val="360"/>
        </w:trPr>
        <w:tc>
          <w:tcPr>
            <w:tcW w:w="106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0B0370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 xml:space="preserve">"О бюджете муниципального образования </w:t>
            </w:r>
          </w:p>
        </w:tc>
      </w:tr>
      <w:tr w:rsidR="00BF58A3" w:rsidTr="000B0370">
        <w:trPr>
          <w:gridBefore w:val="1"/>
          <w:gridAfter w:val="1"/>
          <w:wBefore w:w="12" w:type="dxa"/>
          <w:wAfter w:w="1481" w:type="dxa"/>
          <w:trHeight w:val="293"/>
        </w:trPr>
        <w:tc>
          <w:tcPr>
            <w:tcW w:w="106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0B0370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на 2020 год </w:t>
            </w:r>
          </w:p>
        </w:tc>
      </w:tr>
      <w:tr w:rsidR="00BF58A3" w:rsidTr="000B0370">
        <w:trPr>
          <w:gridBefore w:val="1"/>
          <w:gridAfter w:val="1"/>
          <w:wBefore w:w="12" w:type="dxa"/>
          <w:wAfter w:w="1481" w:type="dxa"/>
          <w:trHeight w:val="398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0B0370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0B0370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2021-2022 годов"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76"/>
        </w:trPr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58A3" w:rsidRPr="000B0370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A3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 xml:space="preserve">от 05.12.2019   № 483 </w:t>
            </w:r>
          </w:p>
          <w:p w:rsidR="00BF58A3" w:rsidRDefault="00BF58A3" w:rsidP="000B03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A3" w:rsidRDefault="00BF58A3" w:rsidP="00C3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0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 по разделам и подразделам</w:t>
            </w:r>
          </w:p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0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бюджетов на 2021 и 2022 годы</w:t>
            </w:r>
          </w:p>
          <w:p w:rsidR="00BF58A3" w:rsidRPr="00C34DE0" w:rsidRDefault="00BF58A3" w:rsidP="00C34D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A3" w:rsidRPr="000B0370" w:rsidRDefault="00BF58A3" w:rsidP="00C34D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  <w:r w:rsidRPr="000B03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683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0B037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8A3" w:rsidRPr="000B037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0B037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331"/>
        </w:trPr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0B037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0B0370" w:rsidRDefault="00BF58A3" w:rsidP="00C3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8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1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расходов  </w:t>
            </w: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в том числе 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1217593,0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1201611,4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03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131210,0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129456,3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84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1869,4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1869,4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113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54577,4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53727,4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67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83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14512,7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14400,0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6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16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59237,3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58363,4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563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1524,5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1224,5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84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697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482,5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0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28377,2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28282,5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73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26265,0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26265,0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2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5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67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67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84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1999,0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74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22825,9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22097,5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0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22728,4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84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F58A3" w:rsidTr="000B0370">
        <w:trPr>
          <w:gridBefore w:val="1"/>
          <w:gridAfter w:val="1"/>
          <w:wBefore w:w="12" w:type="dxa"/>
          <w:wAfter w:w="1481" w:type="dxa"/>
          <w:trHeight w:val="597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38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804269,9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797916,8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0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257735,8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257201,1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8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456910,8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448893,5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6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63581,3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66164,0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74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5054,3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4858,8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0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20987,7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20799,4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6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37648,2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37021,0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16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36157,9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35621,0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7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1490,3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7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110236,0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112823,8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5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2507,8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2507,8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64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106968,2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109556,0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0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0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55895,3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35659,0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8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54161,3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30646,6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26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3478,4</w:t>
            </w:r>
          </w:p>
        </w:tc>
      </w:tr>
      <w:tr w:rsidR="00BF58A3" w:rsidTr="000B0370">
        <w:trPr>
          <w:gridBefore w:val="1"/>
          <w:gridAfter w:val="1"/>
          <w:wBefore w:w="12" w:type="dxa"/>
          <w:wAfter w:w="1481" w:type="dxa"/>
          <w:trHeight w:val="597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807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13506,0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12830,0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946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13506,0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12830,0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2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0B0370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24300,0</w:t>
            </w:r>
          </w:p>
        </w:tc>
      </w:tr>
      <w:tr w:rsidR="00BF58A3" w:rsidTr="00C34DE0">
        <w:trPr>
          <w:gridBefore w:val="1"/>
          <w:gridAfter w:val="1"/>
          <w:wBefore w:w="12" w:type="dxa"/>
          <w:wAfter w:w="1481" w:type="dxa"/>
          <w:trHeight w:val="413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12100,0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0B0370" w:rsidRDefault="00BF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70">
              <w:rPr>
                <w:rFonts w:ascii="Times New Roman" w:hAnsi="Times New Roman" w:cs="Times New Roman"/>
                <w:sz w:val="24"/>
                <w:szCs w:val="24"/>
              </w:rPr>
              <w:t>24300,0</w:t>
            </w:r>
          </w:p>
        </w:tc>
      </w:tr>
    </w:tbl>
    <w:p w:rsidR="00BF58A3" w:rsidRDefault="00BF58A3" w:rsidP="00D458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8A3" w:rsidRDefault="00BF58A3" w:rsidP="00D458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8A3" w:rsidRDefault="00BF58A3" w:rsidP="00D458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8A3" w:rsidRDefault="00BF58A3" w:rsidP="00C34DE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BF58A3" w:rsidSect="000B0370">
          <w:pgSz w:w="11905" w:h="16838" w:code="9"/>
          <w:pgMar w:top="539" w:right="851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317" w:type="dxa"/>
        <w:tblInd w:w="-13" w:type="dxa"/>
        <w:tblLayout w:type="fixed"/>
        <w:tblLook w:val="00A0"/>
      </w:tblPr>
      <w:tblGrid>
        <w:gridCol w:w="15"/>
        <w:gridCol w:w="765"/>
        <w:gridCol w:w="31"/>
        <w:gridCol w:w="8409"/>
        <w:gridCol w:w="167"/>
        <w:gridCol w:w="696"/>
        <w:gridCol w:w="43"/>
        <w:gridCol w:w="390"/>
        <w:gridCol w:w="163"/>
        <w:gridCol w:w="320"/>
        <w:gridCol w:w="276"/>
        <w:gridCol w:w="737"/>
        <w:gridCol w:w="579"/>
        <w:gridCol w:w="10"/>
        <w:gridCol w:w="766"/>
        <w:gridCol w:w="1349"/>
        <w:gridCol w:w="207"/>
        <w:gridCol w:w="1394"/>
      </w:tblGrid>
      <w:tr w:rsidR="00BF58A3" w:rsidRPr="00D458E1" w:rsidTr="007C0A84">
        <w:trPr>
          <w:gridAfter w:val="2"/>
          <w:wAfter w:w="1601" w:type="dxa"/>
          <w:trHeight w:val="306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D458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BF58A3" w:rsidRPr="00D458E1" w:rsidTr="007C0A84">
        <w:trPr>
          <w:gridAfter w:val="2"/>
          <w:wAfter w:w="1601" w:type="dxa"/>
          <w:trHeight w:val="1560"/>
        </w:trPr>
        <w:tc>
          <w:tcPr>
            <w:tcW w:w="147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F58A3" w:rsidRPr="00D458E1" w:rsidTr="007C0A84">
        <w:trPr>
          <w:gridAfter w:val="2"/>
          <w:wAfter w:w="1601" w:type="dxa"/>
          <w:trHeight w:val="52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1454482,1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135947,3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53425,0</w:t>
            </w:r>
          </w:p>
        </w:tc>
      </w:tr>
      <w:tr w:rsidR="00BF58A3" w:rsidRPr="00D458E1" w:rsidTr="007C0A84">
        <w:trPr>
          <w:gridAfter w:val="2"/>
          <w:wAfter w:w="1601" w:type="dxa"/>
          <w:trHeight w:val="72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51775,0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47526,4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39209,4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8087,0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gridAfter w:val="2"/>
          <w:wAfter w:w="1601" w:type="dxa"/>
          <w:trHeight w:val="195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6520,5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gridAfter w:val="2"/>
          <w:wAfter w:w="1601" w:type="dxa"/>
          <w:trHeight w:val="18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9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43943,9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43943,9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D458E1" w:rsidTr="007C0A84">
        <w:trPr>
          <w:gridAfter w:val="2"/>
          <w:wAfter w:w="1601" w:type="dxa"/>
          <w:trHeight w:val="15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gridAfter w:val="2"/>
          <w:wAfter w:w="1601" w:type="dxa"/>
          <w:trHeight w:val="220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gridAfter w:val="2"/>
          <w:wAfter w:w="1601" w:type="dxa"/>
          <w:trHeight w:val="18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gridAfter w:val="2"/>
          <w:wAfter w:w="1601" w:type="dxa"/>
          <w:trHeight w:val="100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gridAfter w:val="2"/>
          <w:wAfter w:w="1601" w:type="dxa"/>
          <w:trHeight w:val="49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66090,9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60065,8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60065,8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58040,3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5471,1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F58A3" w:rsidRPr="00D458E1" w:rsidTr="007C0A84">
        <w:trPr>
          <w:gridAfter w:val="2"/>
          <w:wAfter w:w="1601" w:type="dxa"/>
          <w:trHeight w:val="18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59043,6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59043,6</w:t>
            </w:r>
          </w:p>
        </w:tc>
      </w:tr>
      <w:tr w:rsidR="00BF58A3" w:rsidRPr="00D458E1" w:rsidTr="007C0A84">
        <w:trPr>
          <w:gridAfter w:val="2"/>
          <w:wAfter w:w="1601" w:type="dxa"/>
          <w:trHeight w:val="163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59043,6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31880,4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30346,4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gridAfter w:val="2"/>
          <w:wAfter w:w="1601" w:type="dxa"/>
          <w:trHeight w:val="18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12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BF58A3" w:rsidRPr="00D458E1" w:rsidTr="007C0A84">
        <w:trPr>
          <w:gridAfter w:val="2"/>
          <w:wAfter w:w="1601" w:type="dxa"/>
          <w:trHeight w:val="12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3695,5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2710,5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67997,0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64729,2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64729,2</w:t>
            </w:r>
          </w:p>
        </w:tc>
      </w:tr>
      <w:tr w:rsidR="00BF58A3" w:rsidRPr="00D458E1" w:rsidTr="007C0A84">
        <w:trPr>
          <w:gridAfter w:val="2"/>
          <w:wAfter w:w="1601" w:type="dxa"/>
          <w:trHeight w:val="15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27253,3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26850,5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900463,1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883420,2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883420,2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45981,6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45981,6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9669,1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9669,1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BF58A3" w:rsidRPr="00D458E1" w:rsidTr="007C0A84">
        <w:trPr>
          <w:gridAfter w:val="2"/>
          <w:wAfter w:w="1601" w:type="dxa"/>
          <w:trHeight w:val="18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10859,8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10859,8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BF58A3" w:rsidRPr="00D458E1" w:rsidTr="007C0A84">
        <w:trPr>
          <w:gridAfter w:val="2"/>
          <w:wAfter w:w="1601" w:type="dxa"/>
          <w:trHeight w:val="252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2697,7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2697,7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209292,7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209292,7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65927,1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45739,3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BF58A3" w:rsidRPr="00D458E1" w:rsidTr="007C0A84">
        <w:trPr>
          <w:gridAfter w:val="2"/>
          <w:wAfter w:w="1601" w:type="dxa"/>
          <w:trHeight w:val="6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9848,2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1197,6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42506,7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42506,7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BF58A3" w:rsidRPr="00D458E1" w:rsidTr="007C0A84">
        <w:trPr>
          <w:gridAfter w:val="2"/>
          <w:wAfter w:w="1601" w:type="dxa"/>
          <w:trHeight w:val="258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gridAfter w:val="2"/>
          <w:wAfter w:w="1601" w:type="dxa"/>
          <w:trHeight w:val="258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F58A3" w:rsidRPr="00D458E1" w:rsidTr="007C0A84">
        <w:trPr>
          <w:gridAfter w:val="2"/>
          <w:wAfter w:w="1601" w:type="dxa"/>
          <w:trHeight w:val="12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BF58A3" w:rsidRPr="00D458E1" w:rsidTr="007C0A84">
        <w:trPr>
          <w:gridAfter w:val="2"/>
          <w:wAfter w:w="1601" w:type="dxa"/>
          <w:trHeight w:val="72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BF58A3" w:rsidRPr="00D458E1" w:rsidTr="007C0A84">
        <w:trPr>
          <w:gridAfter w:val="2"/>
          <w:wAfter w:w="1601" w:type="dxa"/>
          <w:trHeight w:val="72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BF58A3" w:rsidRPr="00D458E1" w:rsidTr="007C0A84">
        <w:trPr>
          <w:gridAfter w:val="2"/>
          <w:wAfter w:w="1601" w:type="dxa"/>
          <w:trHeight w:val="12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BF58A3" w:rsidRPr="00D458E1" w:rsidTr="007C0A84">
        <w:trPr>
          <w:gridAfter w:val="2"/>
          <w:wAfter w:w="1601" w:type="dxa"/>
          <w:trHeight w:val="72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1358,8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gridAfter w:val="2"/>
          <w:wAfter w:w="1601" w:type="dxa"/>
          <w:trHeight w:val="15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50448,2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50448,2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50448,2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15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221,6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14778,4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7794,2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</w:tr>
      <w:tr w:rsidR="00BF58A3" w:rsidRPr="00D458E1" w:rsidTr="007C0A84">
        <w:trPr>
          <w:gridAfter w:val="2"/>
          <w:wAfter w:w="1601" w:type="dxa"/>
          <w:trHeight w:val="337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53554" w:rsidRDefault="00B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S0330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53554" w:rsidRDefault="00B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27654,0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135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12127,0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12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4892,6</w:t>
            </w:r>
          </w:p>
        </w:tc>
      </w:tr>
      <w:tr w:rsidR="00BF58A3" w:rsidRPr="00D458E1" w:rsidTr="007C0A84">
        <w:trPr>
          <w:gridAfter w:val="2"/>
          <w:wAfter w:w="1601" w:type="dxa"/>
          <w:trHeight w:val="6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BF58A3" w:rsidRPr="00D458E1" w:rsidTr="007C0A84">
        <w:trPr>
          <w:gridAfter w:val="2"/>
          <w:wAfter w:w="1601" w:type="dxa"/>
          <w:trHeight w:val="210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F58A3" w:rsidRPr="00D458E1" w:rsidTr="007C0A84">
        <w:trPr>
          <w:gridAfter w:val="2"/>
          <w:wAfter w:w="1601" w:type="dxa"/>
          <w:trHeight w:val="51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D458E1" w:rsidTr="007C0A84">
        <w:trPr>
          <w:gridAfter w:val="2"/>
          <w:wAfter w:w="1601" w:type="dxa"/>
          <w:trHeight w:val="112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D458E1" w:rsidTr="007C0A84">
        <w:trPr>
          <w:gridAfter w:val="2"/>
          <w:wAfter w:w="1601" w:type="dxa"/>
          <w:trHeight w:val="40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8E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BF58A3" w:rsidRPr="00D458E1" w:rsidTr="007C0A84">
        <w:trPr>
          <w:gridAfter w:val="2"/>
          <w:wAfter w:w="1601" w:type="dxa"/>
          <w:trHeight w:val="63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D458E1" w:rsidTr="007C0A84">
        <w:trPr>
          <w:gridAfter w:val="2"/>
          <w:wAfter w:w="1601" w:type="dxa"/>
          <w:trHeight w:val="9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D458E1" w:rsidTr="007C0A84">
        <w:trPr>
          <w:gridAfter w:val="2"/>
          <w:wAfter w:w="1601" w:type="dxa"/>
          <w:trHeight w:val="3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C34DE0" w:rsidTr="007C0A84">
        <w:trPr>
          <w:gridBefore w:val="1"/>
          <w:wBefore w:w="15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C34DE0" w:rsidRDefault="00BF58A3" w:rsidP="00C34DE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BF58A3" w:rsidRPr="00C34DE0" w:rsidTr="007C0A84">
        <w:trPr>
          <w:gridBefore w:val="1"/>
          <w:wBefore w:w="15" w:type="dxa"/>
          <w:trHeight w:val="283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58A3" w:rsidRPr="00C34DE0" w:rsidRDefault="00BF58A3" w:rsidP="00C34DE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13</w:t>
            </w:r>
            <w:r w:rsidRPr="00C3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 на плановый период 2021-2022 годов"                                               от 05.12.2019  № 483</w:t>
            </w:r>
          </w:p>
        </w:tc>
      </w:tr>
      <w:tr w:rsidR="00BF58A3" w:rsidRPr="00C34DE0" w:rsidTr="007C0A84">
        <w:trPr>
          <w:gridBefore w:val="1"/>
          <w:wBefore w:w="15" w:type="dxa"/>
          <w:trHeight w:val="1845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C3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C3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2021 и 2022 годы</w:t>
            </w:r>
          </w:p>
        </w:tc>
      </w:tr>
      <w:tr w:rsidR="00BF58A3" w:rsidRPr="00C34DE0" w:rsidTr="007C0A84">
        <w:trPr>
          <w:gridBefore w:val="1"/>
          <w:wBefore w:w="15" w:type="dxa"/>
          <w:trHeight w:val="37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58A3" w:rsidRPr="00C34DE0" w:rsidRDefault="00BF58A3" w:rsidP="00C34DE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F58A3" w:rsidRPr="00C34DE0" w:rsidTr="007C0A84">
        <w:trPr>
          <w:gridBefore w:val="1"/>
          <w:wBefore w:w="15" w:type="dxa"/>
          <w:trHeight w:val="525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58A3" w:rsidRPr="00C34DE0" w:rsidTr="007C0A84">
        <w:trPr>
          <w:gridBefore w:val="1"/>
          <w:wBefore w:w="15" w:type="dxa"/>
          <w:trHeight w:val="330"/>
        </w:trPr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58A3" w:rsidRPr="00C34DE0" w:rsidTr="007C0A84">
        <w:trPr>
          <w:gridBefore w:val="1"/>
          <w:wBefore w:w="15" w:type="dxa"/>
          <w:trHeight w:val="555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1201611,4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95159,0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93654,1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50775,0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49844,2</w:t>
            </w:r>
          </w:p>
        </w:tc>
      </w:tr>
      <w:tr w:rsidR="00BF58A3" w:rsidRPr="00C34DE0" w:rsidTr="007C0A84">
        <w:trPr>
          <w:gridBefore w:val="1"/>
          <w:wBefore w:w="15" w:type="dxa"/>
          <w:trHeight w:val="6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48275,0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44876,4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44026,4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C34DE0" w:rsidTr="007C0A84">
        <w:trPr>
          <w:gridBefore w:val="1"/>
          <w:wBefore w:w="15" w:type="dxa"/>
          <w:trHeight w:val="18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6150,5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C34DE0" w:rsidTr="007C0A84">
        <w:trPr>
          <w:gridBefore w:val="1"/>
          <w:wBefore w:w="15" w:type="dxa"/>
          <w:trHeight w:val="18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C34DE0" w:rsidTr="007C0A84">
        <w:trPr>
          <w:gridBefore w:val="1"/>
          <w:wBefore w:w="15" w:type="dxa"/>
          <w:trHeight w:val="73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C34DE0" w:rsidTr="007C0A84">
        <w:trPr>
          <w:gridBefore w:val="1"/>
          <w:wBefore w:w="15" w:type="dxa"/>
          <w:trHeight w:val="75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102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27546,6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27546,6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27546,6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27546,6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C34DE0" w:rsidTr="007C0A84">
        <w:trPr>
          <w:gridBefore w:val="1"/>
          <w:wBefore w:w="15" w:type="dxa"/>
          <w:trHeight w:val="165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C34DE0" w:rsidTr="007C0A84">
        <w:trPr>
          <w:gridBefore w:val="1"/>
          <w:wBefore w:w="15" w:type="dxa"/>
          <w:trHeight w:val="220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C34DE0" w:rsidTr="007C0A84">
        <w:trPr>
          <w:gridBefore w:val="1"/>
          <w:wBefore w:w="15" w:type="dxa"/>
          <w:trHeight w:val="18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C34DE0" w:rsidTr="007C0A84">
        <w:trPr>
          <w:gridBefore w:val="1"/>
          <w:wBefore w:w="15" w:type="dxa"/>
          <w:trHeight w:val="9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C34DE0" w:rsidTr="007C0A84">
        <w:trPr>
          <w:gridBefore w:val="1"/>
          <w:wBefore w:w="15" w:type="dxa"/>
          <w:trHeight w:val="4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58113,8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61048,5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56775,7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59748,5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56775,7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55483,2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54740,3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53527,7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F58A3" w:rsidRPr="00C34DE0" w:rsidTr="007C0A84">
        <w:trPr>
          <w:gridBefore w:val="1"/>
          <w:wBefore w:w="15" w:type="dxa"/>
          <w:trHeight w:val="18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BF58A3" w:rsidRPr="00C34DE0" w:rsidTr="007C0A84">
        <w:trPr>
          <w:gridBefore w:val="1"/>
          <w:wBefore w:w="15" w:type="dxa"/>
          <w:trHeight w:val="18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32380,6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30815,3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30537,6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29281,3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C34DE0" w:rsidTr="007C0A84">
        <w:trPr>
          <w:gridBefore w:val="1"/>
          <w:wBefore w:w="15" w:type="dxa"/>
          <w:trHeight w:val="12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150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72651,7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75239,5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69383,9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71971,7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69383,9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71971,7</w:t>
            </w:r>
          </w:p>
        </w:tc>
      </w:tr>
      <w:tr w:rsidR="00BF58A3" w:rsidRPr="00C34DE0" w:rsidTr="007C0A84">
        <w:trPr>
          <w:gridBefore w:val="1"/>
          <w:wBefore w:w="15" w:type="dxa"/>
          <w:trHeight w:val="162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786798,0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777156,5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770314,6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761117,8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762829,2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756476,0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BF58A3" w:rsidRPr="00C34DE0" w:rsidTr="007C0A84">
        <w:trPr>
          <w:gridBefore w:val="1"/>
          <w:wBefore w:w="15" w:type="dxa"/>
          <w:trHeight w:val="18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11745,8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11127,4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11572,2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516554,0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516554,0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2231,3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BF58A3" w:rsidRPr="00C34DE0" w:rsidTr="007C0A84">
        <w:trPr>
          <w:gridBefore w:val="1"/>
          <w:wBefore w:w="15" w:type="dxa"/>
          <w:trHeight w:val="252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1782,9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171322,7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169927,2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171322,7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169927,2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37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BF58A3" w:rsidRPr="00C34DE0" w:rsidTr="007C0A84">
        <w:trPr>
          <w:gridBefore w:val="1"/>
          <w:wBefore w:w="15" w:type="dxa"/>
          <w:trHeight w:val="126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BF58A3" w:rsidRPr="00C34DE0" w:rsidTr="007C0A84">
        <w:trPr>
          <w:gridBefore w:val="1"/>
          <w:wBefore w:w="15" w:type="dxa"/>
          <w:trHeight w:val="37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BF58A3" w:rsidRPr="00C34DE0" w:rsidTr="007C0A84">
        <w:trPr>
          <w:gridBefore w:val="1"/>
          <w:wBefore w:w="15" w:type="dxa"/>
          <w:trHeight w:val="70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38241,6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38141,6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38241,6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38141,6</w:t>
            </w:r>
          </w:p>
        </w:tc>
      </w:tr>
      <w:tr w:rsidR="00BF58A3" w:rsidRPr="00C34DE0" w:rsidTr="007C0A84">
        <w:trPr>
          <w:gridBefore w:val="1"/>
          <w:wBefore w:w="15" w:type="dxa"/>
          <w:trHeight w:val="3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36882,8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36882,8</w:t>
            </w:r>
          </w:p>
        </w:tc>
      </w:tr>
      <w:tr w:rsidR="00BF58A3" w:rsidRPr="00C34DE0" w:rsidTr="007C0A84">
        <w:trPr>
          <w:gridBefore w:val="1"/>
          <w:wBefore w:w="15" w:type="dxa"/>
          <w:trHeight w:val="2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58A3" w:rsidRPr="00C34DE0" w:rsidTr="007C0A84">
        <w:trPr>
          <w:gridBefore w:val="1"/>
          <w:wBefore w:w="15" w:type="dxa"/>
          <w:trHeight w:val="127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</w:tr>
      <w:tr w:rsidR="00BF58A3" w:rsidRPr="00C34DE0" w:rsidTr="007C0A84">
        <w:trPr>
          <w:gridBefore w:val="1"/>
          <w:wBefore w:w="15" w:type="dxa"/>
          <w:trHeight w:val="72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</w:tr>
      <w:tr w:rsidR="00BF58A3" w:rsidRPr="00C34DE0" w:rsidTr="007C0A84">
        <w:trPr>
          <w:gridBefore w:val="1"/>
          <w:wBefore w:w="15" w:type="dxa"/>
          <w:trHeight w:val="127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BF58A3" w:rsidRPr="00C34DE0" w:rsidTr="007C0A84">
        <w:trPr>
          <w:gridBefore w:val="1"/>
          <w:wBefore w:w="15" w:type="dxa"/>
          <w:trHeight w:val="72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1258,8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BF58A3" w:rsidRPr="00C34DE0" w:rsidTr="007C0A84">
        <w:trPr>
          <w:gridBefore w:val="1"/>
          <w:wBefore w:w="15" w:type="dxa"/>
          <w:trHeight w:val="157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C34DE0" w:rsidTr="007C0A84">
        <w:trPr>
          <w:gridBefore w:val="1"/>
          <w:wBefore w:w="15" w:type="dxa"/>
          <w:trHeight w:val="3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135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C34DE0" w:rsidTr="007C0A84">
        <w:trPr>
          <w:gridBefore w:val="1"/>
          <w:wBefore w:w="15" w:type="dxa"/>
          <w:trHeight w:val="6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F58A3" w:rsidRPr="00C34DE0" w:rsidTr="007C0A84">
        <w:trPr>
          <w:gridBefore w:val="1"/>
          <w:wBefore w:w="15" w:type="dxa"/>
          <w:trHeight w:val="69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C34DE0" w:rsidTr="007C0A84">
        <w:trPr>
          <w:gridBefore w:val="1"/>
          <w:wBefore w:w="15" w:type="dxa"/>
          <w:trHeight w:val="112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4DE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178,6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</w:tr>
      <w:tr w:rsidR="00BF58A3" w:rsidRPr="00C34DE0" w:rsidTr="007C0A84">
        <w:trPr>
          <w:gridBefore w:val="1"/>
          <w:wBefore w:w="15" w:type="dxa"/>
          <w:trHeight w:val="6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BF58A3" w:rsidRPr="00C34DE0" w:rsidTr="007C0A84">
        <w:trPr>
          <w:gridBefore w:val="1"/>
          <w:wBefore w:w="15" w:type="dxa"/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BF58A3" w:rsidRPr="00C34DE0" w:rsidTr="007C0A84">
        <w:trPr>
          <w:gridBefore w:val="1"/>
          <w:wBefore w:w="15" w:type="dxa"/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C34DE0" w:rsidRDefault="00BF58A3" w:rsidP="00C3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317" w:type="dxa"/>
        <w:tblInd w:w="-13" w:type="dxa"/>
        <w:tblLayout w:type="fixed"/>
        <w:tblLook w:val="00A0"/>
      </w:tblPr>
      <w:tblGrid>
        <w:gridCol w:w="530"/>
        <w:gridCol w:w="8222"/>
        <w:gridCol w:w="706"/>
        <w:gridCol w:w="608"/>
        <w:gridCol w:w="765"/>
        <w:gridCol w:w="1805"/>
        <w:gridCol w:w="706"/>
        <w:gridCol w:w="1629"/>
        <w:gridCol w:w="1346"/>
      </w:tblGrid>
      <w:tr w:rsidR="00BF58A3" w:rsidRPr="00D458E1" w:rsidTr="007C0A84">
        <w:trPr>
          <w:trHeight w:val="36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BF58A3" w:rsidRPr="00D458E1" w:rsidTr="007C0A84">
        <w:trPr>
          <w:trHeight w:val="36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BF58A3" w:rsidRPr="00D458E1" w:rsidTr="007C0A84">
        <w:trPr>
          <w:trHeight w:val="36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BF58A3" w:rsidRPr="00D458E1" w:rsidTr="007C0A84">
        <w:trPr>
          <w:trHeight w:val="36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F58A3" w:rsidRPr="00D458E1" w:rsidTr="007C0A84">
        <w:trPr>
          <w:trHeight w:val="39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2020 год и </w:t>
            </w:r>
          </w:p>
        </w:tc>
      </w:tr>
      <w:tr w:rsidR="00BF58A3" w:rsidRPr="00D458E1" w:rsidTr="007C0A84">
        <w:trPr>
          <w:trHeight w:val="34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 2021-2022 годов"</w:t>
            </w:r>
          </w:p>
        </w:tc>
      </w:tr>
      <w:tr w:rsidR="00BF58A3" w:rsidRPr="00D458E1" w:rsidTr="007C0A84">
        <w:trPr>
          <w:trHeight w:val="43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05.12.2019   № 483       </w:t>
            </w:r>
          </w:p>
        </w:tc>
      </w:tr>
      <w:tr w:rsidR="00BF58A3" w:rsidRPr="00D458E1" w:rsidTr="007C0A84">
        <w:trPr>
          <w:trHeight w:val="18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BF58A3" w:rsidRPr="00D458E1" w:rsidTr="007C0A84">
        <w:trPr>
          <w:trHeight w:val="5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D458E1" w:rsidRDefault="00BF58A3" w:rsidP="00D458E1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BF58A3" w:rsidRPr="00D458E1" w:rsidTr="007C0A84">
        <w:trPr>
          <w:trHeight w:val="316"/>
        </w:trPr>
        <w:tc>
          <w:tcPr>
            <w:tcW w:w="16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A3" w:rsidRPr="00D458E1" w:rsidTr="007C0A84">
        <w:trPr>
          <w:trHeight w:val="70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BF58A3" w:rsidRPr="00D458E1" w:rsidTr="007C0A84">
        <w:trPr>
          <w:trHeight w:val="37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1454482,1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39802,2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398292,0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13625,3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170040,7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D458E1" w:rsidTr="007C0A84">
        <w:trPr>
          <w:trHeight w:val="9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56787,8</w:t>
            </w:r>
          </w:p>
        </w:tc>
      </w:tr>
      <w:tr w:rsidR="00BF58A3" w:rsidRPr="00D458E1" w:rsidTr="007C0A84">
        <w:trPr>
          <w:trHeight w:val="9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49905,6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49905,6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49905,6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45657,0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8087,0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trHeight w:val="1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BF58A3" w:rsidRPr="00D458E1" w:rsidTr="007C0A84">
        <w:trPr>
          <w:trHeight w:val="26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F58A3" w:rsidRPr="00D458E1" w:rsidTr="007C0A84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F58A3" w:rsidRPr="00D458E1" w:rsidTr="007C0A84">
        <w:trPr>
          <w:trHeight w:val="6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F58A3" w:rsidRPr="00D458E1" w:rsidTr="007C0A84">
        <w:trPr>
          <w:trHeight w:val="20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12325,3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106371,1</w:t>
            </w:r>
          </w:p>
        </w:tc>
      </w:tr>
      <w:tr w:rsidR="00BF58A3" w:rsidRPr="00D458E1" w:rsidTr="007C0A84">
        <w:trPr>
          <w:trHeight w:val="10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11325,3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84172,3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BF58A3" w:rsidRPr="00D458E1" w:rsidTr="007C0A84">
        <w:trPr>
          <w:trHeight w:val="10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BF58A3" w:rsidRPr="00D458E1" w:rsidTr="007C0A84">
        <w:trPr>
          <w:trHeight w:val="6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22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458E1" w:rsidTr="007C0A84">
        <w:trPr>
          <w:trHeight w:val="6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BF58A3" w:rsidRPr="00D458E1" w:rsidTr="007C0A84">
        <w:trPr>
          <w:trHeight w:val="20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BF58A3" w:rsidRPr="00D458E1" w:rsidTr="007C0A84">
        <w:trPr>
          <w:trHeight w:val="1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7748,4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7748,4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BF58A3" w:rsidRPr="00D458E1" w:rsidTr="007C0A84">
        <w:trPr>
          <w:trHeight w:val="25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12127,0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BF58A3" w:rsidRPr="00D458E1" w:rsidTr="007C0A84">
        <w:trPr>
          <w:trHeight w:val="4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trHeight w:val="1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F58A3" w:rsidRPr="00D458E1" w:rsidTr="007C0A84">
        <w:trPr>
          <w:trHeight w:val="7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9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44767,5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BF58A3" w:rsidRPr="00D458E1" w:rsidTr="007C0A84">
        <w:trPr>
          <w:trHeight w:val="9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42662,3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BF58A3" w:rsidRPr="00D458E1" w:rsidTr="007C0A84">
        <w:trPr>
          <w:trHeight w:val="7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D458E1" w:rsidTr="007C0A84">
        <w:trPr>
          <w:trHeight w:val="158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6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trHeight w:val="9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26176,9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62545,7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26176,9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62448,2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18676,9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18676,9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18676,9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18676,9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18676,9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BF58A3" w:rsidRPr="00D458E1" w:rsidTr="007C0A84">
        <w:trPr>
          <w:trHeight w:val="10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7794,2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7794,2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-294,2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-294,2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trHeight w:val="4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trHeight w:val="1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D458E1" w:rsidTr="007C0A84">
        <w:trPr>
          <w:trHeight w:val="158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BF58A3" w:rsidRPr="00D458E1" w:rsidTr="007C0A84">
        <w:trPr>
          <w:trHeight w:val="17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14778,4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103544,3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100276,5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BF58A3" w:rsidRPr="00D458E1" w:rsidTr="007C0A84">
        <w:trPr>
          <w:trHeight w:val="16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BF58A3" w:rsidRPr="00D458E1" w:rsidTr="007C0A84">
        <w:trPr>
          <w:trHeight w:val="9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27253,3</w:t>
            </w:r>
          </w:p>
        </w:tc>
      </w:tr>
      <w:tr w:rsidR="00BF58A3" w:rsidRPr="00D458E1" w:rsidTr="007C0A84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26850,5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BF58A3" w:rsidRPr="00D458E1" w:rsidTr="007C0A84">
        <w:trPr>
          <w:trHeight w:val="28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D458E1" w:rsidTr="007C0A84">
        <w:trPr>
          <w:trHeight w:val="1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BF58A3" w:rsidRPr="00D458E1" w:rsidTr="007C0A84">
        <w:trPr>
          <w:trHeight w:val="1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D458E1" w:rsidTr="007C0A84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58A3" w:rsidRPr="00D458E1" w:rsidTr="007C0A84">
        <w:trPr>
          <w:trHeight w:val="10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897653,9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890912,2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Default="00BF58A3" w:rsidP="009E34CD">
            <w:pPr>
              <w:jc w:val="center"/>
              <w:rPr>
                <w:rFonts w:cs="Times New Roman"/>
              </w:rPr>
            </w:pPr>
            <w:r w:rsidRPr="007C2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280375,1</w:t>
            </w:r>
          </w:p>
        </w:tc>
      </w:tr>
      <w:tr w:rsidR="00BF58A3" w:rsidRPr="00D458E1" w:rsidTr="007C0A84">
        <w:trPr>
          <w:trHeight w:val="6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Default="00BF58A3" w:rsidP="009E34CD">
            <w:pPr>
              <w:jc w:val="center"/>
              <w:rPr>
                <w:rFonts w:cs="Times New Roman"/>
              </w:rPr>
            </w:pPr>
            <w:r w:rsidRPr="007C2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280375,1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280375,1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280375,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D458E1" w:rsidTr="007C0A84">
        <w:trPr>
          <w:trHeight w:val="1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170532,9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170532,9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95570,0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95570,0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539376</w:t>
            </w: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8A3" w:rsidRPr="00D458E1" w:rsidTr="007C0A84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539375,9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530894,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4720,0</w:t>
            </w:r>
          </w:p>
        </w:tc>
      </w:tr>
      <w:tr w:rsidR="00BF58A3" w:rsidRPr="00D458E1" w:rsidTr="007C0A84">
        <w:trPr>
          <w:trHeight w:val="1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BF58A3" w:rsidRPr="00D458E1" w:rsidTr="007C0A84">
        <w:trPr>
          <w:trHeight w:val="26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113722,7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113722,7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58048,1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37860,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BF58A3" w:rsidRPr="00D458E1" w:rsidTr="007C0A84">
        <w:trPr>
          <w:trHeight w:val="9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D458E1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-1151,7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-1151,7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46499,1</w:t>
            </w:r>
          </w:p>
        </w:tc>
      </w:tr>
      <w:tr w:rsidR="00BF58A3" w:rsidRPr="00D458E1" w:rsidTr="007C0A84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46499,1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46499,1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46499,1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45981,6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45981,6</w:t>
            </w:r>
          </w:p>
        </w:tc>
      </w:tr>
      <w:tr w:rsidR="00BF58A3" w:rsidRPr="00D458E1" w:rsidTr="007C0A84">
        <w:trPr>
          <w:trHeight w:val="1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BF58A3" w:rsidRPr="00D458E1" w:rsidTr="007C0A84">
        <w:trPr>
          <w:trHeight w:val="6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126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BF58A3" w:rsidRPr="00D458E1" w:rsidTr="007C0A84">
        <w:trPr>
          <w:trHeight w:val="6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9848,2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D458E1" w:rsidTr="007C0A84">
        <w:trPr>
          <w:trHeight w:val="7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D458E1" w:rsidTr="007C0A84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66190,9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BF58A3" w:rsidRPr="00D458E1" w:rsidTr="007C0A84">
        <w:trPr>
          <w:trHeight w:val="7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BF58A3" w:rsidRPr="00D458E1" w:rsidTr="007C0A84">
        <w:trPr>
          <w:trHeight w:val="1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45135,2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43644,9</w:t>
            </w:r>
          </w:p>
        </w:tc>
      </w:tr>
      <w:tr w:rsidR="00BF58A3" w:rsidRPr="00D458E1" w:rsidTr="007C0A84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43544,9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37519,8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37519,8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37232,8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5471,1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9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BF58A3" w:rsidRPr="00D458E1" w:rsidTr="007C0A84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59043,6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59043,6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57309,6</w:t>
            </w:r>
          </w:p>
        </w:tc>
      </w:tr>
      <w:tr w:rsidR="00BF58A3" w:rsidRPr="00D458E1" w:rsidTr="007C0A84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57309,6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57309,6</w:t>
            </w:r>
          </w:p>
        </w:tc>
      </w:tr>
      <w:tr w:rsidR="00BF58A3" w:rsidRPr="00D458E1" w:rsidTr="007C0A84">
        <w:trPr>
          <w:trHeight w:val="16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57309,6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30346,4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30346,4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BF58A3" w:rsidRPr="00D458E1" w:rsidTr="007C0A84">
        <w:trPr>
          <w:trHeight w:val="9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BF58A3" w:rsidRPr="00D458E1" w:rsidTr="007C0A84">
        <w:trPr>
          <w:trHeight w:val="1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BF58A3" w:rsidRPr="00D458E1" w:rsidTr="007C0A84">
        <w:trPr>
          <w:trHeight w:val="7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16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D458E1" w:rsidTr="007C0A84">
        <w:trPr>
          <w:trHeight w:val="6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D458E1" w:rsidTr="007C0A84">
        <w:trPr>
          <w:trHeight w:val="16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BF58A3" w:rsidRPr="00D458E1" w:rsidTr="007C0A84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58A3" w:rsidRPr="00D458E1" w:rsidTr="007C0A84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BF58A3" w:rsidRPr="00D458E1" w:rsidTr="007C0A84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D458E1" w:rsidRDefault="00BF58A3" w:rsidP="00D4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</w:tbl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2" w:type="dxa"/>
        <w:tblLayout w:type="fixed"/>
        <w:tblLook w:val="00A0"/>
      </w:tblPr>
      <w:tblGrid>
        <w:gridCol w:w="514"/>
        <w:gridCol w:w="6234"/>
        <w:gridCol w:w="363"/>
        <w:gridCol w:w="312"/>
        <w:gridCol w:w="289"/>
        <w:gridCol w:w="385"/>
        <w:gridCol w:w="133"/>
        <w:gridCol w:w="407"/>
        <w:gridCol w:w="194"/>
        <w:gridCol w:w="1402"/>
        <w:gridCol w:w="115"/>
        <w:gridCol w:w="433"/>
        <w:gridCol w:w="418"/>
        <w:gridCol w:w="863"/>
        <w:gridCol w:w="271"/>
        <w:gridCol w:w="1234"/>
        <w:gridCol w:w="41"/>
        <w:gridCol w:w="1134"/>
        <w:gridCol w:w="106"/>
        <w:gridCol w:w="1312"/>
      </w:tblGrid>
      <w:tr w:rsidR="00BF58A3" w:rsidRPr="007D7B3E" w:rsidTr="007C0A84">
        <w:trPr>
          <w:trHeight w:val="3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Приложение15</w:t>
            </w:r>
          </w:p>
        </w:tc>
      </w:tr>
      <w:tr w:rsidR="00BF58A3" w:rsidRPr="007D7B3E" w:rsidTr="007C0A84">
        <w:trPr>
          <w:trHeight w:val="3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BF58A3" w:rsidRPr="007D7B3E" w:rsidTr="007C0A84">
        <w:trPr>
          <w:trHeight w:val="3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BF58A3" w:rsidRPr="007D7B3E" w:rsidTr="007C0A84">
        <w:trPr>
          <w:trHeight w:val="3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F58A3" w:rsidRPr="007D7B3E" w:rsidTr="007C0A84">
        <w:trPr>
          <w:trHeight w:val="33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плановый </w:t>
            </w:r>
          </w:p>
        </w:tc>
      </w:tr>
      <w:tr w:rsidR="00BF58A3" w:rsidRPr="007D7B3E" w:rsidTr="007C0A84">
        <w:trPr>
          <w:trHeight w:val="43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BF58A3" w:rsidRPr="007D7B3E" w:rsidTr="007C0A84">
        <w:trPr>
          <w:trHeight w:val="48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BF58A3" w:rsidRPr="007D7B3E" w:rsidTr="007C0A84">
        <w:trPr>
          <w:trHeight w:val="25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BF58A3" w:rsidRPr="007D7B3E" w:rsidTr="007C0A84">
        <w:trPr>
          <w:trHeight w:val="60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и 2022 годы</w:t>
            </w:r>
          </w:p>
        </w:tc>
      </w:tr>
      <w:tr w:rsidR="00BF58A3" w:rsidRPr="007D7B3E" w:rsidTr="007C0A84">
        <w:trPr>
          <w:trHeight w:val="3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BF58A3" w:rsidRPr="007D7B3E" w:rsidTr="007C0A84">
        <w:trPr>
          <w:trHeight w:val="377"/>
        </w:trPr>
        <w:tc>
          <w:tcPr>
            <w:tcW w:w="16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A3" w:rsidRPr="007D7B3E" w:rsidTr="00244895">
        <w:trPr>
          <w:trHeight w:val="27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BF58A3" w:rsidRPr="007D7B3E" w:rsidTr="00244895">
        <w:trPr>
          <w:trHeight w:val="46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A3" w:rsidRPr="007D7B3E" w:rsidTr="00244895">
        <w:trPr>
          <w:trHeight w:val="3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1201611,4</w:t>
            </w:r>
          </w:p>
        </w:tc>
      </w:tr>
      <w:tr w:rsidR="00BF58A3" w:rsidRPr="007D7B3E" w:rsidTr="00244895">
        <w:trPr>
          <w:trHeight w:val="4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273601,7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116697,3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115056,3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7D7B3E" w:rsidTr="00244895">
        <w:trPr>
          <w:trHeight w:val="1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7D7B3E" w:rsidTr="00244895">
        <w:trPr>
          <w:trHeight w:val="7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7D7B3E" w:rsidTr="00244895">
        <w:trPr>
          <w:trHeight w:val="9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7D7B3E" w:rsidTr="00244895">
        <w:trPr>
          <w:trHeight w:val="4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7D7B3E" w:rsidTr="00244895">
        <w:trPr>
          <w:trHeight w:val="12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BF58A3" w:rsidRPr="007D7B3E" w:rsidTr="00244895">
        <w:trPr>
          <w:trHeight w:val="6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BF58A3" w:rsidRPr="007D7B3E" w:rsidTr="00244895">
        <w:trPr>
          <w:trHeight w:val="128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BF58A3" w:rsidRPr="007D7B3E" w:rsidTr="00244895">
        <w:trPr>
          <w:trHeight w:val="6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42157,0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7D7B3E" w:rsidTr="00244895">
        <w:trPr>
          <w:trHeight w:val="4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7D7B3E" w:rsidTr="00244895">
        <w:trPr>
          <w:trHeight w:val="22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BF58A3" w:rsidRPr="007D7B3E" w:rsidTr="00244895">
        <w:trPr>
          <w:trHeight w:val="4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BF58A3" w:rsidRPr="007D7B3E" w:rsidTr="00244895">
        <w:trPr>
          <w:trHeight w:val="4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BF58A3" w:rsidRPr="007D7B3E" w:rsidTr="00244895">
        <w:trPr>
          <w:trHeight w:val="4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BF58A3" w:rsidRPr="007D7B3E" w:rsidTr="00244895">
        <w:trPr>
          <w:trHeight w:val="28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BF58A3" w:rsidRPr="007D7B3E" w:rsidTr="00244895">
        <w:trPr>
          <w:trHeight w:val="4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58363,4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45379,1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BF58A3" w:rsidRPr="007D7B3E" w:rsidTr="00244895">
        <w:trPr>
          <w:trHeight w:val="4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BF58A3" w:rsidRPr="007D7B3E" w:rsidTr="00244895">
        <w:trPr>
          <w:trHeight w:val="4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22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5384,3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5384,3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5384,3</w:t>
            </w:r>
          </w:p>
        </w:tc>
      </w:tr>
      <w:tr w:rsidR="00BF58A3" w:rsidRPr="007D7B3E" w:rsidTr="00244895">
        <w:trPr>
          <w:trHeight w:val="19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BF58A3" w:rsidRPr="007D7B3E" w:rsidTr="00244895">
        <w:trPr>
          <w:trHeight w:val="28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9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BF58A3" w:rsidRPr="007D7B3E" w:rsidTr="00244895">
        <w:trPr>
          <w:trHeight w:val="6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7D7B3E" w:rsidTr="00244895">
        <w:trPr>
          <w:trHeight w:val="7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BF58A3" w:rsidRPr="007D7B3E" w:rsidTr="00244895">
        <w:trPr>
          <w:trHeight w:val="5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F58A3" w:rsidRPr="007D7B3E" w:rsidTr="00244895">
        <w:trPr>
          <w:trHeight w:val="10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7D7B3E" w:rsidTr="00244895">
        <w:trPr>
          <w:trHeight w:val="19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7D7B3E" w:rsidTr="00244895">
        <w:trPr>
          <w:trHeight w:val="4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BF58A3" w:rsidRPr="007D7B3E" w:rsidTr="00244895">
        <w:trPr>
          <w:trHeight w:val="4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</w:tr>
      <w:tr w:rsidR="00BF58A3" w:rsidRPr="007D7B3E" w:rsidTr="00244895">
        <w:trPr>
          <w:trHeight w:val="4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BF58A3" w:rsidRPr="007D7B3E" w:rsidTr="00244895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7D7B3E" w:rsidTr="00244895">
        <w:trPr>
          <w:trHeight w:val="18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7D7B3E" w:rsidTr="00244895">
        <w:trPr>
          <w:trHeight w:val="4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BF58A3" w:rsidRPr="007D7B3E" w:rsidTr="00244895">
        <w:trPr>
          <w:trHeight w:val="4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7D7B3E" w:rsidTr="00244895">
        <w:trPr>
          <w:trHeight w:val="10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7D7B3E" w:rsidTr="00244895">
        <w:trPr>
          <w:trHeight w:val="4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F58A3" w:rsidRPr="007D7B3E" w:rsidTr="00244895">
        <w:trPr>
          <w:trHeight w:val="10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7D7B3E" w:rsidTr="00244895">
        <w:trPr>
          <w:trHeight w:val="9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7D7B3E" w:rsidTr="00244895">
        <w:trPr>
          <w:trHeight w:val="10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7D7B3E" w:rsidTr="00244895">
        <w:trPr>
          <w:trHeight w:val="10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F58A3" w:rsidRPr="007D7B3E" w:rsidTr="00244895">
        <w:trPr>
          <w:trHeight w:val="4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7D7B3E" w:rsidTr="00244895">
        <w:trPr>
          <w:trHeight w:val="4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F58A3" w:rsidRPr="007D7B3E" w:rsidTr="00244895">
        <w:trPr>
          <w:trHeight w:val="10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7D7B3E" w:rsidTr="00244895">
        <w:trPr>
          <w:trHeight w:val="18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7D7B3E" w:rsidTr="00244895">
        <w:trPr>
          <w:trHeight w:val="3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7D7B3E" w:rsidTr="00244895">
        <w:trPr>
          <w:trHeight w:val="15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106082,1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7D7B3E" w:rsidTr="00244895">
        <w:trPr>
          <w:trHeight w:val="9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7D7B3E" w:rsidTr="00244895">
        <w:trPr>
          <w:trHeight w:val="9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102814,3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BF58A3" w:rsidRPr="007D7B3E" w:rsidTr="00244895">
        <w:trPr>
          <w:trHeight w:val="16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</w:tr>
      <w:tr w:rsidR="00BF58A3" w:rsidRPr="007D7B3E" w:rsidTr="00244895">
        <w:trPr>
          <w:trHeight w:val="13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</w:tr>
      <w:tr w:rsidR="00BF58A3" w:rsidRPr="007D7B3E" w:rsidTr="00244895">
        <w:trPr>
          <w:trHeight w:val="13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7D7B3E" w:rsidTr="00244895">
        <w:trPr>
          <w:trHeight w:val="9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BF58A3" w:rsidRPr="007D7B3E" w:rsidTr="00244895">
        <w:trPr>
          <w:trHeight w:val="9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7D7B3E" w:rsidTr="00244895">
        <w:trPr>
          <w:trHeight w:val="9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7D7B3E" w:rsidTr="00244895">
        <w:trPr>
          <w:trHeight w:val="14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58A3" w:rsidRPr="007D7B3E" w:rsidTr="00244895">
        <w:trPr>
          <w:trHeight w:val="13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BF58A3" w:rsidRPr="007D7B3E" w:rsidTr="00244895">
        <w:trPr>
          <w:trHeight w:val="4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776772,2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770030,5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BF58A3" w:rsidRPr="007D7B3E" w:rsidTr="00244895">
        <w:trPr>
          <w:trHeight w:val="19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4166,0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4166,0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448893,5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448893,5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448893,5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-3638,9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444251,7</w:t>
            </w:r>
          </w:p>
        </w:tc>
      </w:tr>
      <w:tr w:rsidR="00BF58A3" w:rsidRPr="007D7B3E" w:rsidTr="00244895">
        <w:trPr>
          <w:trHeight w:val="19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6850,7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6850,7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BF58A3" w:rsidRPr="007D7B3E" w:rsidTr="00244895">
        <w:trPr>
          <w:trHeight w:val="28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-3638,9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-3638,9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-3380,8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-4502,5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-3380,8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-4502,5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6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42036,5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42036,5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42036,5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42036,5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BF58A3" w:rsidRPr="007D7B3E" w:rsidTr="00244895">
        <w:trPr>
          <w:trHeight w:val="19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16899,4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BF58A3" w:rsidRPr="007D7B3E" w:rsidTr="00244895">
        <w:trPr>
          <w:trHeight w:val="4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BF58A3" w:rsidRPr="007D7B3E" w:rsidTr="00244895">
        <w:trPr>
          <w:trHeight w:val="4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7D7B3E" w:rsidTr="00244895">
        <w:trPr>
          <w:trHeight w:val="12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BF58A3" w:rsidRPr="007D7B3E" w:rsidTr="00244895">
        <w:trPr>
          <w:trHeight w:val="4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61148,5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19862,2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BF58A3" w:rsidRPr="007D7B3E" w:rsidTr="00244895">
        <w:trPr>
          <w:trHeight w:val="18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F58A3" w:rsidRPr="007D7B3E" w:rsidTr="00244895">
        <w:trPr>
          <w:trHeight w:val="4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F58A3" w:rsidRPr="007D7B3E" w:rsidTr="00244895">
        <w:trPr>
          <w:trHeight w:val="7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F58A3" w:rsidRPr="007D7B3E" w:rsidTr="00244895">
        <w:trPr>
          <w:trHeight w:val="4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4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BF58A3" w:rsidRPr="007D7B3E" w:rsidTr="00244895">
        <w:trPr>
          <w:trHeight w:val="4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128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BF58A3" w:rsidRPr="007D7B3E" w:rsidTr="00244895">
        <w:trPr>
          <w:trHeight w:val="4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F58A3" w:rsidRPr="007D7B3E" w:rsidTr="00244895">
        <w:trPr>
          <w:trHeight w:val="6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BF58A3" w:rsidRPr="007D7B3E" w:rsidTr="00244895">
        <w:trPr>
          <w:trHeight w:val="18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BF58A3" w:rsidRPr="007D7B3E" w:rsidTr="00244895">
        <w:trPr>
          <w:trHeight w:val="9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12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BF58A3" w:rsidRPr="007D7B3E" w:rsidTr="00244895">
        <w:trPr>
          <w:trHeight w:val="18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7D7B3E" w:rsidTr="00244895">
        <w:trPr>
          <w:trHeight w:val="9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7D7B3E" w:rsidTr="00244895">
        <w:trPr>
          <w:trHeight w:val="18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BF58A3" w:rsidRPr="007D7B3E" w:rsidTr="00244895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BF58A3" w:rsidRPr="007D7B3E" w:rsidTr="00244895">
        <w:trPr>
          <w:trHeight w:val="4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58A3" w:rsidRPr="007D7B3E" w:rsidTr="00244895">
        <w:trPr>
          <w:trHeight w:val="6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F58A3" w:rsidRPr="007D7B3E" w:rsidTr="00244895">
        <w:trPr>
          <w:trHeight w:val="4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7D7B3E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BF58A3" w:rsidRPr="007D7B3E" w:rsidTr="00244895">
        <w:trPr>
          <w:trHeight w:val="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7D7B3E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A3" w:rsidRPr="007D7B3E" w:rsidRDefault="00BF58A3" w:rsidP="007D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BF58A3" w:rsidSect="00D458E1">
          <w:pgSz w:w="16838" w:h="11905" w:orient="landscape" w:code="9"/>
          <w:pgMar w:top="1134" w:right="539" w:bottom="851" w:left="284" w:header="720" w:footer="720" w:gutter="0"/>
          <w:pgNumType w:start="0"/>
          <w:cols w:space="720"/>
          <w:titlePg/>
          <w:docGrid w:linePitch="299"/>
        </w:sectPr>
      </w:pPr>
    </w:p>
    <w:p w:rsidR="00BF58A3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Pr="00D641D5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Приложение 16</w:t>
      </w:r>
    </w:p>
    <w:p w:rsidR="00BF58A3" w:rsidRDefault="00BF58A3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BF58A3" w:rsidRDefault="00BF58A3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</w:t>
      </w:r>
    </w:p>
    <w:p w:rsidR="00BF58A3" w:rsidRPr="00D641D5" w:rsidRDefault="00BF58A3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2021 и 2022 годов"</w:t>
      </w:r>
    </w:p>
    <w:p w:rsidR="00BF58A3" w:rsidRPr="00D641D5" w:rsidRDefault="00BF58A3" w:rsidP="00CB3EEC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BF58A3" w:rsidRPr="00D641D5" w:rsidRDefault="00BF58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Default="00BF58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BF58A3" w:rsidRDefault="00BF58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BF58A3" w:rsidRDefault="00BF58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BF58A3" w:rsidRDefault="00BF58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58A3" w:rsidRPr="00D641D5" w:rsidRDefault="00BF58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58A3" w:rsidRPr="00D641D5" w:rsidRDefault="00BF58A3" w:rsidP="00D641D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BF58A3" w:rsidRPr="00D641D5" w:rsidRDefault="00BF58A3" w:rsidP="008F4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74556,7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BF58A3" w:rsidRPr="00D641D5" w:rsidRDefault="00BF58A3" w:rsidP="0036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36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56291,7</w:t>
            </w:r>
          </w:p>
        </w:tc>
      </w:tr>
      <w:tr w:rsidR="00BF58A3" w:rsidRPr="00D641D5" w:rsidTr="008D733C">
        <w:trPr>
          <w:trHeight w:val="315"/>
        </w:trPr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BF58A3" w:rsidRDefault="00BF58A3" w:rsidP="00363427">
            <w:pPr>
              <w:jc w:val="center"/>
              <w:rPr>
                <w:rFonts w:cs="Times New Roman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BF58A3" w:rsidRDefault="00BF58A3" w:rsidP="00363427">
            <w:pPr>
              <w:jc w:val="center"/>
              <w:rPr>
                <w:rFonts w:cs="Times New Roman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BF58A3" w:rsidRDefault="00BF58A3" w:rsidP="00363427">
            <w:pPr>
              <w:jc w:val="center"/>
              <w:rPr>
                <w:rFonts w:cs="Times New Roman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BF58A3" w:rsidRPr="00D641D5" w:rsidRDefault="00BF58A3" w:rsidP="0036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36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BF58A3" w:rsidRPr="00D641D5" w:rsidTr="008D733C">
        <w:trPr>
          <w:trHeight w:val="303"/>
        </w:trPr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BF58A3" w:rsidRDefault="00BF58A3" w:rsidP="00363427">
            <w:pPr>
              <w:jc w:val="center"/>
              <w:rPr>
                <w:rFonts w:cs="Times New Roman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455501,6</w:t>
            </w:r>
          </w:p>
        </w:tc>
      </w:tr>
      <w:tr w:rsidR="00BF58A3" w:rsidRPr="00D641D5" w:rsidTr="008D733C">
        <w:trPr>
          <w:trHeight w:val="402"/>
        </w:trPr>
        <w:tc>
          <w:tcPr>
            <w:tcW w:w="3090" w:type="dxa"/>
          </w:tcPr>
          <w:p w:rsidR="00BF58A3" w:rsidRPr="00D641D5" w:rsidRDefault="00BF58A3" w:rsidP="003634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BF58A3" w:rsidRPr="00D641D5" w:rsidRDefault="00BF58A3" w:rsidP="003634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BF58A3" w:rsidRDefault="00BF58A3" w:rsidP="00363427">
            <w:pPr>
              <w:jc w:val="center"/>
              <w:rPr>
                <w:rFonts w:cs="Times New Roman"/>
              </w:rPr>
            </w:pPr>
            <w:r w:rsidRPr="006B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1455501,6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3634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BF58A3" w:rsidRPr="00D641D5" w:rsidRDefault="00BF58A3" w:rsidP="003634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BF58A3" w:rsidRDefault="00BF58A3" w:rsidP="00363427">
            <w:pPr>
              <w:jc w:val="center"/>
              <w:rPr>
                <w:rFonts w:cs="Times New Roman"/>
              </w:rPr>
            </w:pPr>
            <w:r w:rsidRPr="006B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1455501,6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3634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BF58A3" w:rsidRPr="00D641D5" w:rsidRDefault="00BF58A3" w:rsidP="003634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BF58A3" w:rsidRDefault="00BF58A3" w:rsidP="00363427">
            <w:pPr>
              <w:jc w:val="center"/>
              <w:rPr>
                <w:rFonts w:cs="Times New Roman"/>
              </w:rPr>
            </w:pPr>
            <w:r w:rsidRPr="006B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1455501,6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18265,0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18265,0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58A3" w:rsidRPr="00D641D5" w:rsidTr="008D733C">
        <w:tc>
          <w:tcPr>
            <w:tcW w:w="3090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BF58A3" w:rsidRPr="00D641D5" w:rsidRDefault="00BF58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8A3" w:rsidRPr="00D641D5" w:rsidRDefault="00BF58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</w:tbl>
    <w:p w:rsidR="00BF58A3" w:rsidRDefault="00BF58A3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BF58A3" w:rsidRDefault="00BF58A3" w:rsidP="00B06613">
      <w:pPr>
        <w:rPr>
          <w:rFonts w:ascii="Times New Roman" w:hAnsi="Times New Roman" w:cs="Times New Roman"/>
          <w:sz w:val="28"/>
          <w:szCs w:val="28"/>
        </w:rPr>
      </w:pPr>
    </w:p>
    <w:p w:rsidR="00BF58A3" w:rsidRDefault="00BF58A3" w:rsidP="00B06613">
      <w:pPr>
        <w:rPr>
          <w:rFonts w:ascii="Times New Roman" w:hAnsi="Times New Roman" w:cs="Times New Roman"/>
          <w:sz w:val="28"/>
          <w:szCs w:val="28"/>
        </w:rPr>
      </w:pPr>
      <w:r w:rsidRPr="00B066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 д</w:t>
      </w:r>
      <w:r w:rsidRPr="00B06613">
        <w:rPr>
          <w:rFonts w:ascii="Times New Roman" w:hAnsi="Times New Roman" w:cs="Times New Roman"/>
          <w:sz w:val="28"/>
          <w:szCs w:val="28"/>
        </w:rPr>
        <w:t>ополнить приложениями 25,26 следующего содержания:</w:t>
      </w:r>
    </w:p>
    <w:p w:rsidR="00BF58A3" w:rsidRDefault="00BF58A3" w:rsidP="00AD1B1F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F58A3" w:rsidRPr="00D641D5" w:rsidRDefault="00BF58A3" w:rsidP="00AD1B1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BF58A3" w:rsidRDefault="00BF58A3" w:rsidP="00AD1B1F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BF58A3" w:rsidRDefault="00BF58A3" w:rsidP="00AD1B1F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</w:t>
      </w:r>
    </w:p>
    <w:p w:rsidR="00BF58A3" w:rsidRPr="00D641D5" w:rsidRDefault="00BF58A3" w:rsidP="00AD1B1F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2021 и 2022 годов"</w:t>
      </w:r>
    </w:p>
    <w:p w:rsidR="00BF58A3" w:rsidRDefault="00BF58A3" w:rsidP="00AD1B1F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BF58A3" w:rsidRDefault="00BF58A3" w:rsidP="00AD1B1F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Pr="00D641D5" w:rsidRDefault="00BF58A3" w:rsidP="00AD1B1F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A3" w:rsidRPr="00AD1B1F" w:rsidRDefault="00BF58A3" w:rsidP="00AD1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B1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муниципальных внешних заимствований </w:t>
      </w:r>
      <w:r w:rsidRPr="00AD1B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Отрадненский район</w:t>
      </w:r>
      <w:r w:rsidRPr="00AD1B1F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и плановый период 2021 и 2022 годов</w:t>
      </w:r>
    </w:p>
    <w:p w:rsidR="00BF58A3" w:rsidRPr="00AD1B1F" w:rsidRDefault="00BF58A3" w:rsidP="00AD1B1F">
      <w:pPr>
        <w:rPr>
          <w:rFonts w:ascii="Times New Roman" w:hAnsi="Times New Roman" w:cs="Times New Roman"/>
          <w:sz w:val="28"/>
          <w:szCs w:val="28"/>
        </w:rPr>
      </w:pPr>
    </w:p>
    <w:p w:rsidR="00BF58A3" w:rsidRPr="00AD1B1F" w:rsidRDefault="00BF58A3" w:rsidP="00AD1B1F">
      <w:pPr>
        <w:tabs>
          <w:tab w:val="left" w:pos="48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D1B1F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D1B1F">
        <w:rPr>
          <w:rFonts w:ascii="Times New Roman" w:hAnsi="Times New Roman" w:cs="Times New Roman"/>
          <w:b/>
          <w:bCs/>
          <w:sz w:val="28"/>
          <w:szCs w:val="28"/>
        </w:rPr>
        <w:t xml:space="preserve"> внешних заимствований </w:t>
      </w:r>
      <w:r w:rsidRPr="00AD1B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Отрадненский район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B1F"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на 2020 год</w:t>
      </w:r>
    </w:p>
    <w:p w:rsidR="00BF58A3" w:rsidRPr="00AD1B1F" w:rsidRDefault="00BF58A3" w:rsidP="00AD1B1F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F58A3" w:rsidRDefault="00BF58A3" w:rsidP="00B066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7229"/>
        <w:gridCol w:w="1588"/>
      </w:tblGrid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AD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образованием Отрадненский район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–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BF58A3" w:rsidRDefault="00BF58A3" w:rsidP="00AD1B1F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 ценные бумаги </w:t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BF58A3" w:rsidRPr="00AD1B1F" w:rsidRDefault="00BF58A3" w:rsidP="00AD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Отрадненский район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, обязательства по которым выражены в иностранной валюте</w:t>
            </w:r>
          </w:p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Default="00BF58A3" w:rsidP="00AD1B1F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</w:t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</w:t>
            </w:r>
          </w:p>
          <w:p w:rsidR="00BF58A3" w:rsidRPr="00AD1B1F" w:rsidRDefault="00BF58A3" w:rsidP="00AD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Отрадненский район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BF58A3" w:rsidRPr="00DF6D9F" w:rsidRDefault="00BF58A3" w:rsidP="00A9265C">
      <w:pPr>
        <w:pageBreakBefore/>
        <w:ind w:left="1218" w:hanging="1218"/>
        <w:rPr>
          <w:rFonts w:ascii="Times New Roman" w:hAnsi="Times New Roman" w:cs="Times New Roman"/>
          <w:b/>
          <w:bCs/>
          <w:sz w:val="28"/>
          <w:szCs w:val="28"/>
        </w:rPr>
      </w:pPr>
      <w:r w:rsidRPr="00DF6D9F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24762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DF6D9F">
        <w:rPr>
          <w:rFonts w:ascii="Times New Roman" w:hAnsi="Times New Roman" w:cs="Times New Roman"/>
          <w:b/>
          <w:bCs/>
          <w:sz w:val="28"/>
          <w:szCs w:val="28"/>
        </w:rPr>
        <w:t>Программа муниципальных внешних заимствований муниципального образования Отрадненский район на 2021 и 2022 годы</w:t>
      </w: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7229"/>
        <w:gridCol w:w="1588"/>
      </w:tblGrid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образованием Отрадненский район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–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BF58A3" w:rsidRDefault="00BF58A3" w:rsidP="008530BA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 ценные бумаги </w:t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Отрадненский район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, обязательства по которым выражены в иностранной валюте</w:t>
            </w:r>
          </w:p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Default="00BF58A3" w:rsidP="008530BA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</w:t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</w:t>
            </w:r>
          </w:p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Отрадненский район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 xml:space="preserve">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F58A3" w:rsidRPr="00AD1B1F" w:rsidTr="00F066CD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BF58A3" w:rsidRPr="00AD1B1F" w:rsidRDefault="00BF58A3" w:rsidP="0085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BF58A3" w:rsidRPr="00AD1B1F" w:rsidRDefault="00BF58A3" w:rsidP="0085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BF58A3" w:rsidRPr="00AD1B1F" w:rsidRDefault="00BF58A3" w:rsidP="008530B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BF58A3" w:rsidRDefault="00BF58A3" w:rsidP="00A9265C">
      <w:pPr>
        <w:rPr>
          <w:rFonts w:ascii="Times New Roman" w:hAnsi="Times New Roman" w:cs="Times New Roman"/>
          <w:sz w:val="28"/>
          <w:szCs w:val="28"/>
        </w:rPr>
      </w:pPr>
    </w:p>
    <w:p w:rsidR="00BF58A3" w:rsidRPr="00D641D5" w:rsidRDefault="00BF58A3" w:rsidP="00A9265C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BF58A3" w:rsidRDefault="00BF58A3" w:rsidP="00A9265C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BF58A3" w:rsidRDefault="00BF58A3" w:rsidP="00A9265C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</w:t>
      </w:r>
    </w:p>
    <w:p w:rsidR="00BF58A3" w:rsidRPr="00D641D5" w:rsidRDefault="00BF58A3" w:rsidP="00A9265C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2021 и 2022 годов"</w:t>
      </w:r>
    </w:p>
    <w:p w:rsidR="00BF58A3" w:rsidRDefault="00BF58A3" w:rsidP="00A9265C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BF58A3" w:rsidRDefault="00BF58A3" w:rsidP="00B06613">
      <w:pPr>
        <w:rPr>
          <w:rFonts w:ascii="Times New Roman" w:hAnsi="Times New Roman" w:cs="Times New Roman"/>
          <w:sz w:val="28"/>
          <w:szCs w:val="28"/>
        </w:rPr>
      </w:pPr>
    </w:p>
    <w:p w:rsidR="00BF58A3" w:rsidRDefault="00BF58A3" w:rsidP="00B06613">
      <w:pPr>
        <w:rPr>
          <w:rFonts w:ascii="Times New Roman" w:hAnsi="Times New Roman" w:cs="Times New Roman"/>
          <w:sz w:val="28"/>
          <w:szCs w:val="28"/>
        </w:rPr>
      </w:pPr>
    </w:p>
    <w:p w:rsidR="00BF58A3" w:rsidRDefault="00BF58A3" w:rsidP="00B06613">
      <w:pPr>
        <w:rPr>
          <w:rFonts w:ascii="Times New Roman" w:hAnsi="Times New Roman" w:cs="Times New Roman"/>
          <w:sz w:val="28"/>
          <w:szCs w:val="28"/>
        </w:rPr>
      </w:pPr>
    </w:p>
    <w:p w:rsidR="00BF58A3" w:rsidRPr="00A9265C" w:rsidRDefault="00BF58A3" w:rsidP="00A9265C">
      <w:pPr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65C">
        <w:rPr>
          <w:rFonts w:ascii="Times New Roman" w:hAnsi="Times New Roman" w:cs="Times New Roman"/>
          <w:b/>
          <w:bCs/>
          <w:sz w:val="28"/>
          <w:szCs w:val="28"/>
        </w:rPr>
        <w:t>Программа муниципальных гарантий муниципального образования Отрадненский район в иностранной валюте на 2020 год и плановый период</w:t>
      </w:r>
    </w:p>
    <w:p w:rsidR="00BF58A3" w:rsidRPr="00A9265C" w:rsidRDefault="00BF58A3" w:rsidP="00A9265C">
      <w:pPr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65C"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</w:t>
      </w:r>
    </w:p>
    <w:p w:rsidR="00BF58A3" w:rsidRPr="001F5DE8" w:rsidRDefault="00BF58A3" w:rsidP="00A9265C">
      <w:pPr>
        <w:spacing w:line="228" w:lineRule="auto"/>
        <w:jc w:val="center"/>
        <w:rPr>
          <w:rFonts w:cs="Times New Roman"/>
        </w:rPr>
      </w:pPr>
    </w:p>
    <w:p w:rsidR="00BF58A3" w:rsidRPr="00A9265C" w:rsidRDefault="00BF58A3" w:rsidP="00A9265C">
      <w:pPr>
        <w:spacing w:line="21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9265C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9265C">
        <w:rPr>
          <w:rFonts w:ascii="Times New Roman" w:hAnsi="Times New Roman" w:cs="Times New Roman"/>
          <w:b/>
          <w:bCs/>
          <w:sz w:val="28"/>
          <w:szCs w:val="28"/>
        </w:rPr>
        <w:t>Перечень подлежащих предоставлению муниципальных гарантий муниципального образования Отрадненский район в 2020 году и в плановом периоде 2021 и 2022 годов</w:t>
      </w:r>
    </w:p>
    <w:p w:rsidR="00BF58A3" w:rsidRPr="00085CBA" w:rsidRDefault="00BF58A3" w:rsidP="00A9265C">
      <w:pPr>
        <w:spacing w:line="228" w:lineRule="auto"/>
        <w:rPr>
          <w:rFonts w:cs="Times New Roman"/>
        </w:rPr>
      </w:pPr>
    </w:p>
    <w:tbl>
      <w:tblPr>
        <w:tblW w:w="500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1154"/>
        <w:gridCol w:w="1239"/>
        <w:gridCol w:w="828"/>
        <w:gridCol w:w="826"/>
        <w:gridCol w:w="890"/>
        <w:gridCol w:w="1592"/>
        <w:gridCol w:w="2067"/>
        <w:gridCol w:w="1071"/>
      </w:tblGrid>
      <w:tr w:rsidR="00BF58A3" w:rsidRPr="00A9265C" w:rsidTr="00A9265C">
        <w:trPr>
          <w:trHeight w:val="256"/>
        </w:trPr>
        <w:tc>
          <w:tcPr>
            <w:tcW w:w="234" w:type="pct"/>
            <w:vMerge w:val="restart"/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9" w:type="pct"/>
            <w:vMerge w:val="restart"/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Направление (цель)</w:t>
            </w:r>
          </w:p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611" w:type="pct"/>
            <w:vMerge w:val="restart"/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254" w:type="pct"/>
            <w:gridSpan w:val="3"/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332" w:type="pct"/>
            <w:gridSpan w:val="3"/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BF58A3" w:rsidRPr="00A9265C" w:rsidTr="00A9265C">
        <w:trPr>
          <w:trHeight w:val="1218"/>
        </w:trPr>
        <w:tc>
          <w:tcPr>
            <w:tcW w:w="234" w:type="pct"/>
            <w:vMerge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vMerge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39" w:type="pct"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85" w:type="pct"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регрессно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</w:t>
            </w:r>
          </w:p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гаранта</w:t>
            </w:r>
          </w:p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к принципалу</w:t>
            </w:r>
          </w:p>
        </w:tc>
        <w:tc>
          <w:tcPr>
            <w:tcW w:w="1019" w:type="pct"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</w:t>
            </w:r>
          </w:p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 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принципала по 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удовлетворению регрессного 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требования </w:t>
            </w:r>
            <w:r w:rsidRPr="00A926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гаранта к принципалу</w:t>
            </w:r>
          </w:p>
        </w:tc>
        <w:tc>
          <w:tcPr>
            <w:tcW w:w="528" w:type="pct"/>
            <w:tcBorders>
              <w:bottom w:val="nil"/>
            </w:tcBorders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BF58A3" w:rsidRPr="00A9265C" w:rsidTr="00A9265C">
        <w:tc>
          <w:tcPr>
            <w:tcW w:w="234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439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785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1019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</w:tcPr>
          <w:p w:rsidR="00BF58A3" w:rsidRPr="00A9265C" w:rsidRDefault="00BF58A3" w:rsidP="008530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</w:tr>
    </w:tbl>
    <w:p w:rsidR="00BF58A3" w:rsidRPr="00A9265C" w:rsidRDefault="00BF58A3" w:rsidP="00A9265C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BF58A3" w:rsidRPr="00A9265C" w:rsidRDefault="00BF58A3" w:rsidP="00A9265C">
      <w:pPr>
        <w:spacing w:line="216" w:lineRule="auto"/>
        <w:ind w:left="1191" w:hanging="1191"/>
        <w:rPr>
          <w:rFonts w:ascii="Times New Roman" w:hAnsi="Times New Roman" w:cs="Times New Roman"/>
          <w:b/>
          <w:bCs/>
          <w:sz w:val="28"/>
          <w:szCs w:val="28"/>
        </w:rPr>
      </w:pPr>
      <w:r w:rsidRPr="00A9265C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A9265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9265C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 муниципального образования Отрадненский район по возможным гарантийным случаям в 2020 году и в плановом периоде 2021 и 2022 годов</w:t>
      </w:r>
    </w:p>
    <w:p w:rsidR="00BF58A3" w:rsidRPr="00A9265C" w:rsidRDefault="00BF58A3" w:rsidP="00A9265C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1710"/>
        <w:gridCol w:w="1710"/>
        <w:gridCol w:w="1714"/>
      </w:tblGrid>
      <w:tr w:rsidR="00BF58A3" w:rsidRPr="00A9265C" w:rsidTr="00F066CD">
        <w:tc>
          <w:tcPr>
            <w:tcW w:w="244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F58A3" w:rsidRPr="00A9265C" w:rsidRDefault="00BF58A3" w:rsidP="00A9265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Отрадненский район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br/>
              <w:t>по возможным гарантийным случаям</w:t>
            </w:r>
          </w:p>
        </w:tc>
        <w:tc>
          <w:tcPr>
            <w:tcW w:w="2558" w:type="pct"/>
            <w:gridSpan w:val="3"/>
            <w:tcMar>
              <w:left w:w="57" w:type="dxa"/>
              <w:right w:w="57" w:type="dxa"/>
            </w:tcMar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BF58A3" w:rsidRPr="00A9265C" w:rsidTr="00F066CD">
        <w:tc>
          <w:tcPr>
            <w:tcW w:w="2442" w:type="pct"/>
            <w:vMerge/>
            <w:tcMar>
              <w:left w:w="57" w:type="dxa"/>
              <w:right w:w="57" w:type="dxa"/>
            </w:tcMar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tcMar>
              <w:left w:w="57" w:type="dxa"/>
              <w:right w:w="57" w:type="dxa"/>
            </w:tcMar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3" w:type="pct"/>
            <w:tcMar>
              <w:left w:w="57" w:type="dxa"/>
              <w:right w:w="57" w:type="dxa"/>
            </w:tcMar>
            <w:vAlign w:val="center"/>
          </w:tcPr>
          <w:p w:rsidR="00BF58A3" w:rsidRPr="00A9265C" w:rsidRDefault="00BF58A3" w:rsidP="008530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BF58A3" w:rsidRPr="00A9265C" w:rsidTr="00F066CD">
        <w:trPr>
          <w:trHeight w:val="302"/>
        </w:trPr>
        <w:tc>
          <w:tcPr>
            <w:tcW w:w="2442" w:type="pct"/>
            <w:tcMar>
              <w:left w:w="57" w:type="dxa"/>
              <w:right w:w="57" w:type="dxa"/>
            </w:tcMar>
          </w:tcPr>
          <w:p w:rsidR="00BF58A3" w:rsidRPr="00A9265C" w:rsidRDefault="00BF58A3" w:rsidP="00A9265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softHyphen/>
              <w:t>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Отрадненский район</w:t>
            </w: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BF58A3" w:rsidRPr="00A9265C" w:rsidRDefault="00BF58A3" w:rsidP="008530BA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A3" w:rsidRPr="00A9265C" w:rsidRDefault="00BF58A3" w:rsidP="008530BA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BF58A3" w:rsidRPr="00A9265C" w:rsidRDefault="00BF58A3" w:rsidP="008530BA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A3" w:rsidRPr="00A9265C" w:rsidRDefault="00BF58A3" w:rsidP="008530BA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853" w:type="pct"/>
            <w:tcMar>
              <w:left w:w="57" w:type="dxa"/>
              <w:right w:w="57" w:type="dxa"/>
            </w:tcMar>
          </w:tcPr>
          <w:p w:rsidR="00BF58A3" w:rsidRPr="00A9265C" w:rsidRDefault="00BF58A3" w:rsidP="008530BA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A3" w:rsidRPr="00A9265C" w:rsidRDefault="00BF58A3" w:rsidP="008530BA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65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</w:tr>
    </w:tbl>
    <w:p w:rsidR="00BF58A3" w:rsidRDefault="00BF58A3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»  </w:t>
      </w:r>
    </w:p>
    <w:p w:rsidR="00BF58A3" w:rsidRDefault="00BF58A3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BF58A3" w:rsidRDefault="00BF58A3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BF58A3" w:rsidRDefault="00BF58A3" w:rsidP="000E4F6B">
      <w:pPr>
        <w:rPr>
          <w:rFonts w:ascii="Times New Roman" w:hAnsi="Times New Roman" w:cs="Times New Roman"/>
          <w:sz w:val="28"/>
          <w:szCs w:val="28"/>
        </w:rPr>
      </w:pPr>
    </w:p>
    <w:p w:rsidR="00BF58A3" w:rsidRPr="00410A4D" w:rsidRDefault="00BF58A3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BF58A3" w:rsidRPr="00410A4D" w:rsidRDefault="00BF58A3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8A3" w:rsidRDefault="00BF58A3" w:rsidP="000E4F6B">
      <w:pPr>
        <w:rPr>
          <w:rFonts w:ascii="Times New Roman" w:hAnsi="Times New Roman" w:cs="Times New Roman"/>
          <w:sz w:val="28"/>
          <w:szCs w:val="28"/>
        </w:rPr>
      </w:pPr>
    </w:p>
    <w:p w:rsidR="00BF58A3" w:rsidRDefault="00BF58A3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BF58A3" w:rsidRDefault="00BF58A3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BF58A3" w:rsidRDefault="00BF58A3" w:rsidP="00410A4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F58A3" w:rsidSect="007D7B3E">
      <w:pgSz w:w="11905" w:h="16838" w:code="9"/>
      <w:pgMar w:top="539" w:right="851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A3" w:rsidRDefault="00BF58A3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58A3" w:rsidRDefault="00BF58A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A3" w:rsidRDefault="00BF58A3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A3" w:rsidRDefault="00BF58A3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58A3" w:rsidRDefault="00BF58A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CBA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E1A"/>
    <w:rsid w:val="000B0370"/>
    <w:rsid w:val="000B1188"/>
    <w:rsid w:val="000B1548"/>
    <w:rsid w:val="000B2190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0538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57C"/>
    <w:rsid w:val="001268BA"/>
    <w:rsid w:val="001274D3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3D02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C6D21"/>
    <w:rsid w:val="001D0E9D"/>
    <w:rsid w:val="001D11D6"/>
    <w:rsid w:val="001D3E58"/>
    <w:rsid w:val="001D58CF"/>
    <w:rsid w:val="001D5F46"/>
    <w:rsid w:val="001D71DE"/>
    <w:rsid w:val="001D74EB"/>
    <w:rsid w:val="001E00EA"/>
    <w:rsid w:val="001E2D20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5DE8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4895"/>
    <w:rsid w:val="0024587A"/>
    <w:rsid w:val="002464D5"/>
    <w:rsid w:val="00246981"/>
    <w:rsid w:val="00247104"/>
    <w:rsid w:val="002472D9"/>
    <w:rsid w:val="00247628"/>
    <w:rsid w:val="00247969"/>
    <w:rsid w:val="00251743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D29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2146"/>
    <w:rsid w:val="003D2D4E"/>
    <w:rsid w:val="003D3AC9"/>
    <w:rsid w:val="003D436D"/>
    <w:rsid w:val="003D4BF4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B3E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3A0"/>
    <w:rsid w:val="00476199"/>
    <w:rsid w:val="004768D3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37CD"/>
    <w:rsid w:val="00544026"/>
    <w:rsid w:val="00545D79"/>
    <w:rsid w:val="00546166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5F63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1DF6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6153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689"/>
    <w:rsid w:val="00660414"/>
    <w:rsid w:val="006608BC"/>
    <w:rsid w:val="006620AD"/>
    <w:rsid w:val="006627B8"/>
    <w:rsid w:val="00662D3C"/>
    <w:rsid w:val="00662D78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492B"/>
    <w:rsid w:val="006A56BD"/>
    <w:rsid w:val="006A57BF"/>
    <w:rsid w:val="006A6710"/>
    <w:rsid w:val="006B0D3F"/>
    <w:rsid w:val="006B10AC"/>
    <w:rsid w:val="006B10CB"/>
    <w:rsid w:val="006B14FD"/>
    <w:rsid w:val="006B17E7"/>
    <w:rsid w:val="006B2608"/>
    <w:rsid w:val="006B35C3"/>
    <w:rsid w:val="006B4CE2"/>
    <w:rsid w:val="006B52CC"/>
    <w:rsid w:val="006B61C0"/>
    <w:rsid w:val="006B7C08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529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C082A"/>
    <w:rsid w:val="007C0898"/>
    <w:rsid w:val="007C09CA"/>
    <w:rsid w:val="007C0A84"/>
    <w:rsid w:val="007C17E7"/>
    <w:rsid w:val="007C2727"/>
    <w:rsid w:val="007C2936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D6CDF"/>
    <w:rsid w:val="007D7B3E"/>
    <w:rsid w:val="007E187F"/>
    <w:rsid w:val="007E240F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F48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E1719"/>
    <w:rsid w:val="009E2742"/>
    <w:rsid w:val="009E34CD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26C"/>
    <w:rsid w:val="00A07677"/>
    <w:rsid w:val="00A107A1"/>
    <w:rsid w:val="00A10878"/>
    <w:rsid w:val="00A109C1"/>
    <w:rsid w:val="00A10EA6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B1F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177CD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8A3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11C"/>
    <w:rsid w:val="00C10617"/>
    <w:rsid w:val="00C10B36"/>
    <w:rsid w:val="00C11CC5"/>
    <w:rsid w:val="00C1210C"/>
    <w:rsid w:val="00C12389"/>
    <w:rsid w:val="00C123FA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4DE0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554"/>
    <w:rsid w:val="00C53AE6"/>
    <w:rsid w:val="00C549D2"/>
    <w:rsid w:val="00C55997"/>
    <w:rsid w:val="00C55BCC"/>
    <w:rsid w:val="00C55E08"/>
    <w:rsid w:val="00C5682C"/>
    <w:rsid w:val="00C57497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4A31"/>
    <w:rsid w:val="00CA7CBB"/>
    <w:rsid w:val="00CB07DB"/>
    <w:rsid w:val="00CB0AE8"/>
    <w:rsid w:val="00CB23FD"/>
    <w:rsid w:val="00CB28FF"/>
    <w:rsid w:val="00CB3EEC"/>
    <w:rsid w:val="00CB587C"/>
    <w:rsid w:val="00CC0300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DF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0FCE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8E1"/>
    <w:rsid w:val="00D45CCB"/>
    <w:rsid w:val="00D47498"/>
    <w:rsid w:val="00D4787F"/>
    <w:rsid w:val="00D50409"/>
    <w:rsid w:val="00D50DEC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6CD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D7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5D4D7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D7C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D7C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5D4D7C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D4D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4D7C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7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D7C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D4D7C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2020-02-10T06:56:00Z</cp:lastPrinted>
  <dcterms:created xsi:type="dcterms:W3CDTF">2020-02-10T14:34:00Z</dcterms:created>
  <dcterms:modified xsi:type="dcterms:W3CDTF">2020-02-10T14:34:00Z</dcterms:modified>
</cp:coreProperties>
</file>