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1E" w:rsidRDefault="009E7D1E" w:rsidP="00CF63A7">
      <w:pPr>
        <w:pStyle w:val="Title"/>
        <w:ind w:left="-426"/>
        <w:jc w:val="right"/>
      </w:pPr>
      <w:r>
        <w:t xml:space="preserve">                                                                                                 </w:t>
      </w:r>
    </w:p>
    <w:p w:rsidR="009E7D1E" w:rsidRDefault="009E7D1E" w:rsidP="00040D91">
      <w:pPr>
        <w:pStyle w:val="Title"/>
        <w:ind w:left="-426"/>
      </w:pPr>
      <w:r>
        <w:t>СОВЕТ МУНИЦИПАЛЬНОГО ОБРАЗОВАНИЯ ОТРАДНЕНСКИЙ РАЙОН</w:t>
      </w:r>
    </w:p>
    <w:p w:rsidR="009E7D1E" w:rsidRDefault="009E7D1E" w:rsidP="00040D91">
      <w:pPr>
        <w:pStyle w:val="Title"/>
        <w:ind w:left="-284"/>
        <w:rPr>
          <w:rFonts w:cs="Calibri"/>
        </w:rPr>
      </w:pPr>
    </w:p>
    <w:p w:rsidR="009E7D1E" w:rsidRDefault="009E7D1E" w:rsidP="00040D91">
      <w:pPr>
        <w:pStyle w:val="Title"/>
        <w:ind w:left="-284"/>
      </w:pPr>
      <w:r>
        <w:t>ДВАДЦАТЬ ЧЕТВЕРТАЯ  СЕССИЯ</w:t>
      </w:r>
    </w:p>
    <w:p w:rsidR="009E7D1E" w:rsidRDefault="009E7D1E" w:rsidP="00040D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D1E" w:rsidRDefault="009E7D1E" w:rsidP="00040D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созыв) </w:t>
      </w:r>
    </w:p>
    <w:p w:rsidR="009E7D1E" w:rsidRDefault="009E7D1E" w:rsidP="00040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7D1E" w:rsidRDefault="009E7D1E" w:rsidP="00040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E7D1E" w:rsidRDefault="009E7D1E" w:rsidP="00040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23.12.2021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№ 156</w:t>
      </w:r>
    </w:p>
    <w:p w:rsidR="009E7D1E" w:rsidRDefault="009E7D1E" w:rsidP="00040D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Отрадная</w:t>
      </w:r>
    </w:p>
    <w:p w:rsidR="009E7D1E" w:rsidRDefault="009E7D1E" w:rsidP="00040D9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E7D1E" w:rsidRDefault="009E7D1E" w:rsidP="00040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9E7D1E" w:rsidRDefault="009E7D1E" w:rsidP="00040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9E7D1E" w:rsidRDefault="009E7D1E" w:rsidP="00040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Отрадненский район на 2021 год и на плановый период </w:t>
      </w:r>
    </w:p>
    <w:p w:rsidR="009E7D1E" w:rsidRDefault="009E7D1E" w:rsidP="00040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2022 и 2023 годов» </w:t>
      </w:r>
    </w:p>
    <w:p w:rsidR="009E7D1E" w:rsidRDefault="009E7D1E" w:rsidP="00040D91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9E7D1E" w:rsidRDefault="009E7D1E" w:rsidP="00040D91">
      <w:pPr>
        <w:pStyle w:val="Heading1"/>
        <w:spacing w:line="240" w:lineRule="auto"/>
        <w:ind w:firstLine="709"/>
        <w:rPr>
          <w:rFonts w:cs="Calibri"/>
        </w:rPr>
      </w:pPr>
      <w:r>
        <w:rPr>
          <w:color w:val="000000"/>
        </w:rPr>
        <w:t>р е ш и л:</w:t>
      </w:r>
    </w:p>
    <w:p w:rsidR="009E7D1E" w:rsidRDefault="009E7D1E" w:rsidP="00040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в решение Совета муниципального образования Отрадненский район от 03 декабря 2020 года № 31 «О бюджете муниципального образования Отрадненский район на 2021 год и на плановый период 2022 и 2023 годов»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9E7D1E" w:rsidRPr="00B631AC" w:rsidRDefault="009E7D1E" w:rsidP="008777F3">
      <w:pPr>
        <w:rPr>
          <w:rFonts w:ascii="Times New Roman" w:hAnsi="Times New Roman" w:cs="Times New Roman"/>
          <w:sz w:val="28"/>
          <w:szCs w:val="28"/>
        </w:rPr>
      </w:pPr>
      <w:r w:rsidRPr="00B631AC">
        <w:rPr>
          <w:rFonts w:ascii="Times New Roman" w:hAnsi="Times New Roman" w:cs="Times New Roman"/>
          <w:sz w:val="28"/>
          <w:szCs w:val="28"/>
        </w:rPr>
        <w:t xml:space="preserve">          1) в статье 1:</w:t>
      </w:r>
    </w:p>
    <w:p w:rsidR="009E7D1E" w:rsidRDefault="009E7D1E" w:rsidP="008777F3">
      <w:pPr>
        <w:rPr>
          <w:rFonts w:ascii="Times New Roman" w:hAnsi="Times New Roman" w:cs="Times New Roman"/>
          <w:sz w:val="28"/>
          <w:szCs w:val="28"/>
        </w:rPr>
      </w:pPr>
      <w:r w:rsidRPr="00B631AC">
        <w:rPr>
          <w:rFonts w:ascii="Times New Roman" w:hAnsi="Times New Roman" w:cs="Times New Roman"/>
          <w:sz w:val="28"/>
          <w:szCs w:val="28"/>
        </w:rPr>
        <w:t xml:space="preserve">           а) в подпункте 1 пункта 1 слова «в сумме </w:t>
      </w:r>
      <w:r>
        <w:rPr>
          <w:rFonts w:ascii="Times New Roman" w:hAnsi="Times New Roman" w:cs="Times New Roman"/>
          <w:sz w:val="28"/>
          <w:szCs w:val="28"/>
        </w:rPr>
        <w:t>1414</w:t>
      </w:r>
      <w:r w:rsidRPr="002320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11,2 </w:t>
      </w:r>
      <w:r w:rsidRPr="00B631AC">
        <w:rPr>
          <w:rFonts w:ascii="Times New Roman" w:hAnsi="Times New Roman" w:cs="Times New Roman"/>
          <w:sz w:val="28"/>
          <w:szCs w:val="28"/>
        </w:rPr>
        <w:t xml:space="preserve">тысяч рублей» заменить словами «в сумме </w:t>
      </w:r>
      <w:r>
        <w:rPr>
          <w:rFonts w:ascii="Times New Roman" w:hAnsi="Times New Roman" w:cs="Times New Roman"/>
          <w:sz w:val="28"/>
          <w:szCs w:val="28"/>
        </w:rPr>
        <w:t xml:space="preserve">1452272,8 </w:t>
      </w:r>
      <w:r w:rsidRPr="00B631AC">
        <w:rPr>
          <w:rFonts w:ascii="Times New Roman" w:hAnsi="Times New Roman" w:cs="Times New Roman"/>
          <w:sz w:val="28"/>
          <w:szCs w:val="28"/>
        </w:rPr>
        <w:t>тысяч рублей»;</w:t>
      </w:r>
    </w:p>
    <w:p w:rsidR="009E7D1E" w:rsidRDefault="009E7D1E" w:rsidP="008777F3">
      <w:pPr>
        <w:pStyle w:val="font5"/>
        <w:spacing w:before="0" w:beforeAutospacing="0" w:after="0" w:afterAutospacing="0"/>
        <w:ind w:firstLine="708"/>
      </w:pPr>
      <w:bookmarkStart w:id="0" w:name="_Hlk11933409"/>
      <w:r>
        <w:t xml:space="preserve">б) </w:t>
      </w:r>
      <w:bookmarkEnd w:id="0"/>
      <w:r>
        <w:t>в подпункте 2 пункта 1 слова «в сумме 1499080,3 тысяч рублей» заменить словами «в сумме 1500232,6 тысяч рублей»;</w:t>
      </w:r>
    </w:p>
    <w:p w:rsidR="009E7D1E" w:rsidRDefault="009E7D1E" w:rsidP="004E626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631AC">
        <w:rPr>
          <w:rFonts w:ascii="Times New Roman" w:hAnsi="Times New Roman" w:cs="Times New Roman"/>
          <w:sz w:val="28"/>
          <w:szCs w:val="28"/>
        </w:rPr>
        <w:t>)</w:t>
      </w:r>
      <w:r w:rsidRPr="00B631AC">
        <w:t xml:space="preserve"> </w:t>
      </w:r>
      <w:r w:rsidRPr="00B631AC">
        <w:rPr>
          <w:rFonts w:ascii="Times New Roman" w:hAnsi="Times New Roman" w:cs="Times New Roman"/>
          <w:sz w:val="28"/>
          <w:szCs w:val="28"/>
        </w:rPr>
        <w:t xml:space="preserve">в подпункте 4 пункта 1 слова «в сумме </w:t>
      </w:r>
      <w:r>
        <w:rPr>
          <w:rFonts w:ascii="Times New Roman" w:hAnsi="Times New Roman" w:cs="Times New Roman"/>
          <w:sz w:val="28"/>
          <w:szCs w:val="28"/>
        </w:rPr>
        <w:t>85069,1</w:t>
      </w:r>
      <w:r w:rsidRPr="00B631AC">
        <w:rPr>
          <w:rFonts w:ascii="Times New Roman" w:hAnsi="Times New Roman" w:cs="Times New Roman"/>
          <w:sz w:val="28"/>
          <w:szCs w:val="28"/>
        </w:rPr>
        <w:t xml:space="preserve"> тысяч рублей» заменить словами «в сумме </w:t>
      </w:r>
      <w:r>
        <w:rPr>
          <w:rFonts w:ascii="Times New Roman" w:hAnsi="Times New Roman" w:cs="Times New Roman"/>
          <w:sz w:val="28"/>
          <w:szCs w:val="28"/>
        </w:rPr>
        <w:t xml:space="preserve">47959,8 </w:t>
      </w:r>
      <w:r w:rsidRPr="00B631AC">
        <w:rPr>
          <w:rFonts w:ascii="Times New Roman" w:hAnsi="Times New Roman" w:cs="Times New Roman"/>
          <w:sz w:val="28"/>
          <w:szCs w:val="28"/>
        </w:rPr>
        <w:t>тысяч рублей»;</w:t>
      </w:r>
    </w:p>
    <w:p w:rsidR="009E7D1E" w:rsidRDefault="009E7D1E" w:rsidP="00C15AB5">
      <w:pPr>
        <w:pStyle w:val="font5"/>
        <w:spacing w:before="0" w:beforeAutospacing="0" w:after="0" w:afterAutospacing="0"/>
        <w:ind w:firstLine="708"/>
      </w:pPr>
      <w:r>
        <w:t>2) в подпункте 1 пункта 5 статьи 6 слова «</w:t>
      </w:r>
      <w:r w:rsidRPr="006A492B">
        <w:t xml:space="preserve">в </w:t>
      </w:r>
      <w:r w:rsidRPr="00BD4FC0">
        <w:t xml:space="preserve">сумме </w:t>
      </w:r>
      <w:r>
        <w:t>2800,0</w:t>
      </w:r>
      <w:r w:rsidRPr="00BD4FC0">
        <w:t xml:space="preserve"> тысяч рублей</w:t>
      </w:r>
      <w:r>
        <w:t>» заменить словами «в сумме 3170,0 тысяч рублей»;</w:t>
      </w:r>
    </w:p>
    <w:p w:rsidR="009E7D1E" w:rsidRDefault="009E7D1E" w:rsidP="004637A7">
      <w:pPr>
        <w:pStyle w:val="font5"/>
        <w:spacing w:before="0" w:beforeAutospacing="0" w:after="0" w:afterAutospacing="0"/>
        <w:ind w:firstLine="708"/>
      </w:pPr>
      <w:r>
        <w:t>3) в подпункте 1 пункта 1 статьи 9 слова «</w:t>
      </w:r>
      <w:r w:rsidRPr="006A492B">
        <w:t xml:space="preserve">в </w:t>
      </w:r>
      <w:r w:rsidRPr="00BD4FC0">
        <w:t xml:space="preserve">сумме </w:t>
      </w:r>
      <w:r>
        <w:t>252,8</w:t>
      </w:r>
      <w:r w:rsidRPr="00BD4FC0">
        <w:t xml:space="preserve"> тысяч рублей</w:t>
      </w:r>
      <w:r>
        <w:t>» заменить словами «в сумме 102,8 тысяч рублей»;</w:t>
      </w:r>
    </w:p>
    <w:p w:rsidR="009E7D1E" w:rsidRDefault="009E7D1E" w:rsidP="00C15AB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1</w:t>
      </w:r>
      <w:r w:rsidRPr="002F28B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татьи 13 изложить в новой редакции: «1. </w:t>
      </w:r>
      <w:r w:rsidRPr="006A492B">
        <w:rPr>
          <w:rFonts w:ascii="Times New Roman" w:hAnsi="Times New Roman" w:cs="Times New Roman"/>
          <w:sz w:val="28"/>
          <w:szCs w:val="28"/>
        </w:rPr>
        <w:t>Установить, что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году бюджетные кредиты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поселений Отрадненского района </w:t>
      </w:r>
      <w:r w:rsidRPr="006A492B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Отрадненский район </w:t>
      </w:r>
      <w:r w:rsidRPr="006A492B">
        <w:rPr>
          <w:rFonts w:ascii="Times New Roman" w:hAnsi="Times New Roman" w:cs="Times New Roman"/>
          <w:sz w:val="28"/>
          <w:szCs w:val="28"/>
        </w:rPr>
        <w:t xml:space="preserve">предоставляются на срок до одного года в сумме </w:t>
      </w:r>
      <w:r>
        <w:rPr>
          <w:rFonts w:ascii="Times New Roman" w:hAnsi="Times New Roman" w:cs="Times New Roman"/>
          <w:sz w:val="28"/>
          <w:szCs w:val="28"/>
        </w:rPr>
        <w:t>23900,0</w:t>
      </w:r>
      <w:r w:rsidRPr="006A492B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яч</w:t>
      </w:r>
      <w:r w:rsidRPr="006A492B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со сроком возврата в 2021 году в сумме 500,0 тыс. рублей и </w:t>
      </w:r>
      <w:r w:rsidRPr="006A492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сумме 23400,0 тыс. рублей»;</w:t>
      </w:r>
    </w:p>
    <w:p w:rsidR="009E7D1E" w:rsidRDefault="009E7D1E" w:rsidP="00040D9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приложения 3,4,8,10,12,14 изложить в новой редакции (прилагаются).</w:t>
      </w:r>
    </w:p>
    <w:p w:rsidR="009E7D1E" w:rsidRDefault="009E7D1E" w:rsidP="00040D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 Л.Н.) обеспечить опубликование (обнародование) настоящего решения в установленном законодательством порядке.</w:t>
      </w:r>
    </w:p>
    <w:p w:rsidR="009E7D1E" w:rsidRDefault="009E7D1E" w:rsidP="00040D91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решение вступает в силу после его опубликования.</w:t>
      </w:r>
    </w:p>
    <w:p w:rsidR="009E7D1E" w:rsidRDefault="009E7D1E" w:rsidP="00040D91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E7D1E" w:rsidRDefault="009E7D1E" w:rsidP="00040D91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    </w:t>
      </w:r>
    </w:p>
    <w:p w:rsidR="009E7D1E" w:rsidRDefault="009E7D1E" w:rsidP="00040D91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Отрадненский район                                                      А.В. Волненко </w:t>
      </w:r>
    </w:p>
    <w:p w:rsidR="009E7D1E" w:rsidRDefault="009E7D1E" w:rsidP="00040D91">
      <w:pPr>
        <w:rPr>
          <w:rFonts w:ascii="Times New Roman" w:hAnsi="Times New Roman" w:cs="Times New Roman"/>
          <w:sz w:val="28"/>
          <w:szCs w:val="28"/>
        </w:rPr>
      </w:pPr>
    </w:p>
    <w:p w:rsidR="009E7D1E" w:rsidRDefault="009E7D1E" w:rsidP="00040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9E7D1E" w:rsidRDefault="009E7D1E" w:rsidP="00040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  С.Н. Лазарев</w:t>
      </w:r>
    </w:p>
    <w:p w:rsidR="009E7D1E" w:rsidRDefault="009E7D1E" w:rsidP="00EB3F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7D1E" w:rsidRDefault="009E7D1E" w:rsidP="00EB3F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7D1E" w:rsidRDefault="009E7D1E" w:rsidP="00D51BD3">
      <w:pPr>
        <w:rPr>
          <w:rFonts w:ascii="Times New Roman" w:hAnsi="Times New Roman" w:cs="Times New Roman"/>
          <w:sz w:val="28"/>
          <w:szCs w:val="28"/>
        </w:rPr>
      </w:pPr>
    </w:p>
    <w:p w:rsidR="009E7D1E" w:rsidRDefault="009E7D1E" w:rsidP="00FF008B">
      <w:pPr>
        <w:rPr>
          <w:rFonts w:ascii="Times New Roman" w:hAnsi="Times New Roman" w:cs="Times New Roman"/>
          <w:sz w:val="28"/>
          <w:szCs w:val="28"/>
        </w:rPr>
      </w:pPr>
    </w:p>
    <w:p w:rsidR="009E7D1E" w:rsidRDefault="009E7D1E" w:rsidP="00EB3F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</w:t>
      </w:r>
    </w:p>
    <w:p w:rsidR="009E7D1E" w:rsidRDefault="009E7D1E" w:rsidP="00EB3F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Совета муниципального образования</w:t>
      </w:r>
    </w:p>
    <w:p w:rsidR="009E7D1E" w:rsidRDefault="009E7D1E" w:rsidP="00A075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Отрадненский район «О бюджете муниципального </w:t>
      </w:r>
    </w:p>
    <w:p w:rsidR="009E7D1E" w:rsidRDefault="009E7D1E" w:rsidP="00EB3F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на 2021 год </w:t>
      </w:r>
    </w:p>
    <w:p w:rsidR="009E7D1E" w:rsidRDefault="009E7D1E" w:rsidP="00EB3F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2022-2023 годов»</w:t>
      </w:r>
    </w:p>
    <w:p w:rsidR="009E7D1E" w:rsidRDefault="009E7D1E" w:rsidP="00EB3F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________________№________:</w:t>
      </w:r>
    </w:p>
    <w:p w:rsidR="009E7D1E" w:rsidRDefault="009E7D1E" w:rsidP="00EB3F9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810" w:type="dxa"/>
        <w:tblInd w:w="-106" w:type="dxa"/>
        <w:tblLayout w:type="fixed"/>
        <w:tblLook w:val="00A0"/>
      </w:tblPr>
      <w:tblGrid>
        <w:gridCol w:w="2936"/>
        <w:gridCol w:w="3817"/>
        <w:gridCol w:w="1383"/>
        <w:gridCol w:w="1337"/>
        <w:gridCol w:w="1337"/>
      </w:tblGrid>
      <w:tr w:rsidR="009E7D1E" w:rsidRPr="00B631AC">
        <w:trPr>
          <w:trHeight w:val="376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1E" w:rsidRPr="00B631AC" w:rsidRDefault="009E7D1E" w:rsidP="00F92C8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7D1E" w:rsidRPr="00B631AC" w:rsidRDefault="009E7D1E" w:rsidP="00F92C8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D1E" w:rsidRPr="00B631AC" w:rsidRDefault="009E7D1E" w:rsidP="00F92C8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«Приложение 3</w:t>
            </w:r>
          </w:p>
        </w:tc>
      </w:tr>
      <w:tr w:rsidR="009E7D1E" w:rsidRPr="00B631AC">
        <w:trPr>
          <w:trHeight w:val="1484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1E" w:rsidRPr="00B631AC" w:rsidRDefault="009E7D1E" w:rsidP="00F92C8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"О бюджете муниципального </w:t>
            </w:r>
          </w:p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Отрадненский район на 2021 год и на</w:t>
            </w:r>
          </w:p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2022 и 2023 годов"</w:t>
            </w:r>
          </w:p>
        </w:tc>
      </w:tr>
      <w:tr w:rsidR="009E7D1E" w:rsidRPr="00B631AC">
        <w:trPr>
          <w:trHeight w:val="376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1E" w:rsidRPr="00B631AC" w:rsidRDefault="009E7D1E" w:rsidP="00F92C8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от 03.12.2020 № 31</w:t>
            </w:r>
          </w:p>
        </w:tc>
      </w:tr>
      <w:tr w:rsidR="009E7D1E" w:rsidRPr="00B631AC">
        <w:trPr>
          <w:trHeight w:val="1134"/>
        </w:trPr>
        <w:tc>
          <w:tcPr>
            <w:tcW w:w="108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31A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на 2021 год и плановый период   2022 и 2023 годов</w:t>
            </w:r>
          </w:p>
        </w:tc>
      </w:tr>
      <w:tr w:rsidR="009E7D1E" w:rsidRPr="00B631AC">
        <w:trPr>
          <w:trHeight w:val="330"/>
        </w:trPr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D1E" w:rsidRPr="00B631AC" w:rsidRDefault="009E7D1E" w:rsidP="00F92C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7D1E" w:rsidRPr="00B631AC" w:rsidRDefault="009E7D1E" w:rsidP="00F92C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E7D1E" w:rsidRPr="00B631AC">
        <w:trPr>
          <w:trHeight w:val="645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31AC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9E7D1E" w:rsidRPr="00B631AC">
        <w:trPr>
          <w:trHeight w:val="315"/>
        </w:trPr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435000</w:t>
            </w:r>
            <w:r w:rsidRPr="00B631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338 239,7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340 596,5</w:t>
            </w:r>
          </w:p>
        </w:tc>
      </w:tr>
      <w:tr w:rsidR="009E7D1E" w:rsidRPr="00B631AC">
        <w:trPr>
          <w:trHeight w:val="315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1 170,00</w:t>
            </w:r>
          </w:p>
        </w:tc>
      </w:tr>
      <w:tr w:rsidR="009E7D1E" w:rsidRPr="00B631AC">
        <w:trPr>
          <w:trHeight w:val="315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110540,0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112 500,0</w:t>
            </w:r>
          </w:p>
        </w:tc>
      </w:tr>
      <w:tr w:rsidR="009E7D1E" w:rsidRPr="00B631AC">
        <w:trPr>
          <w:trHeight w:val="630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168460,0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127 500,0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125 500,0</w:t>
            </w:r>
          </w:p>
        </w:tc>
      </w:tr>
      <w:tr w:rsidR="009E7D1E" w:rsidRPr="00B631AC">
        <w:trPr>
          <w:trHeight w:val="3473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прямогонный бензин,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9E7D1E" w:rsidRPr="00B631AC">
        <w:trPr>
          <w:trHeight w:val="736"/>
        </w:trPr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39500,0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22 000,0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23 000,0</w:t>
            </w:r>
          </w:p>
        </w:tc>
      </w:tr>
      <w:tr w:rsidR="009E7D1E" w:rsidRPr="00B631AC">
        <w:trPr>
          <w:trHeight w:val="736"/>
        </w:trPr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D1E" w:rsidRPr="00A02C5A" w:rsidRDefault="009E7D1E" w:rsidP="004D09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9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A02C5A" w:rsidRDefault="009E7D1E" w:rsidP="004D09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9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Единый налог на вменённый доход для отдельных видов деятельности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Default="009E7D1E" w:rsidP="004D099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7D1E" w:rsidRDefault="009E7D1E" w:rsidP="004D099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7D1E" w:rsidRPr="00B631AC" w:rsidRDefault="009E7D1E" w:rsidP="004D099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4D099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E7D1E" w:rsidRPr="00B631AC" w:rsidRDefault="009E7D1E" w:rsidP="004D099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7D1E" w:rsidRPr="00B631AC">
        <w:trPr>
          <w:trHeight w:val="315"/>
        </w:trPr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77</w:t>
            </w: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8 185,5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8 314,0</w:t>
            </w:r>
          </w:p>
        </w:tc>
      </w:tr>
      <w:tr w:rsidR="009E7D1E" w:rsidRPr="00B631AC">
        <w:trPr>
          <w:trHeight w:val="645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E7D1E" w:rsidRPr="00B631AC">
        <w:trPr>
          <w:trHeight w:val="315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1 06 02000 00 0000 000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9E7D1E" w:rsidRPr="00B631AC">
        <w:trPr>
          <w:trHeight w:val="315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9E7D1E" w:rsidRPr="00B631AC">
        <w:trPr>
          <w:trHeight w:val="1278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1 1103050 05 0000 120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7D1E" w:rsidRPr="00B631AC" w:rsidRDefault="009E7D1E" w:rsidP="00F92C8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7D1E" w:rsidRPr="00B631AC">
        <w:trPr>
          <w:trHeight w:val="2525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59373,6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52 500,0</w:t>
            </w:r>
          </w:p>
        </w:tc>
      </w:tr>
      <w:tr w:rsidR="009E7D1E" w:rsidRPr="00B631AC">
        <w:trPr>
          <w:trHeight w:val="2104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E7D1E" w:rsidRPr="00B631AC">
        <w:trPr>
          <w:trHeight w:val="1503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E7D1E" w:rsidRPr="00B631AC">
        <w:trPr>
          <w:trHeight w:val="630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9E7D1E" w:rsidRPr="00B631AC">
        <w:trPr>
          <w:trHeight w:val="630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6409</w:t>
            </w: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5 030,8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5 032,2</w:t>
            </w:r>
          </w:p>
        </w:tc>
      </w:tr>
      <w:tr w:rsidR="009E7D1E" w:rsidRPr="00B631AC">
        <w:trPr>
          <w:trHeight w:val="415"/>
        </w:trPr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E7D1E" w:rsidRPr="00B631AC">
        <w:trPr>
          <w:trHeight w:val="416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9E7D1E" w:rsidRPr="00B631AC">
        <w:trPr>
          <w:trHeight w:val="315"/>
        </w:trPr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</w:tr>
      <w:tr w:rsidR="009E7D1E" w:rsidRPr="00B631AC">
        <w:trPr>
          <w:trHeight w:val="315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633F2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1017272,8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947383,2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972840,6 </w:t>
            </w:r>
          </w:p>
        </w:tc>
      </w:tr>
      <w:tr w:rsidR="009E7D1E" w:rsidRPr="00B631AC">
        <w:trPr>
          <w:trHeight w:val="1006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203057,0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147 998,7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151 116,5</w:t>
            </w:r>
          </w:p>
        </w:tc>
      </w:tr>
      <w:tr w:rsidR="009E7D1E" w:rsidRPr="00B631AC">
        <w:trPr>
          <w:trHeight w:val="946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56096,7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84292,5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103390,4</w:t>
            </w:r>
          </w:p>
        </w:tc>
      </w:tr>
      <w:tr w:rsidR="009E7D1E" w:rsidRPr="00B631AC">
        <w:trPr>
          <w:trHeight w:val="946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694294,1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685056,7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688298,4</w:t>
            </w:r>
          </w:p>
        </w:tc>
      </w:tr>
      <w:tr w:rsidR="009E7D1E" w:rsidRPr="00B631AC">
        <w:trPr>
          <w:trHeight w:val="315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C61BC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59888,6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30035,3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30035,3</w:t>
            </w:r>
          </w:p>
        </w:tc>
      </w:tr>
      <w:tr w:rsidR="009E7D1E" w:rsidRPr="00B631AC">
        <w:trPr>
          <w:trHeight w:val="315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2 18 00000 05 0000 150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13857,1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1E" w:rsidRPr="00B631AC">
        <w:trPr>
          <w:trHeight w:val="315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AA2C2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13562,1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1E" w:rsidRPr="00B631AC">
        <w:trPr>
          <w:trHeight w:val="315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2 18 05020 05 0000 150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1E" w:rsidRPr="00B631AC">
        <w:trPr>
          <w:trHeight w:val="315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D1E" w:rsidRPr="00191AAF" w:rsidRDefault="009E7D1E" w:rsidP="00F92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</w:t>
            </w:r>
            <w:r w:rsidRPr="00191A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60010 05 0000 150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191AAF" w:rsidRDefault="009E7D1E" w:rsidP="00F92C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1E" w:rsidRPr="00B631AC">
        <w:trPr>
          <w:trHeight w:val="315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633F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-9920,7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1E" w:rsidRPr="00B631AC">
        <w:trPr>
          <w:trHeight w:val="807"/>
        </w:trPr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633F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-7082,5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1E" w:rsidRPr="00B631AC">
        <w:trPr>
          <w:trHeight w:val="315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</w:rPr>
              <w:t>Возврат остатков с</w:t>
            </w: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633F2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2535,8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1E" w:rsidRPr="00B631AC">
        <w:trPr>
          <w:trHeight w:val="315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2 19 45303 05 0000 150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</w:rPr>
              <w:t>Возврат иных</w:t>
            </w:r>
            <w:r w:rsidRPr="00B63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-302,4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1E" w:rsidRPr="00B631AC">
        <w:trPr>
          <w:trHeight w:val="330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1452272,8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1285622,9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E7D1E" w:rsidRPr="00B631AC" w:rsidRDefault="009E7D1E" w:rsidP="00F92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1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1313437,1</w:t>
            </w:r>
          </w:p>
        </w:tc>
      </w:tr>
      <w:tr w:rsidR="009E7D1E" w:rsidRPr="00B631AC">
        <w:trPr>
          <w:trHeight w:val="315"/>
        </w:trPr>
        <w:tc>
          <w:tcPr>
            <w:tcW w:w="108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9E7D1E" w:rsidRPr="00B631AC" w:rsidRDefault="009E7D1E" w:rsidP="00F92C8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31A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</w:p>
        </w:tc>
      </w:tr>
      <w:tr w:rsidR="009E7D1E" w:rsidRPr="00B631AC">
        <w:trPr>
          <w:trHeight w:val="705"/>
        </w:trPr>
        <w:tc>
          <w:tcPr>
            <w:tcW w:w="1081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E7D1E" w:rsidRPr="00B631AC" w:rsidRDefault="009E7D1E" w:rsidP="00F92C8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7D1E" w:rsidRDefault="009E7D1E" w:rsidP="00F92C81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9E7D1E" w:rsidRPr="001C3A4C" w:rsidRDefault="009E7D1E" w:rsidP="00F92C81">
      <w:pPr>
        <w:rPr>
          <w:rFonts w:ascii="Times New Roman" w:hAnsi="Times New Roman" w:cs="Times New Roman"/>
          <w:sz w:val="28"/>
          <w:szCs w:val="28"/>
        </w:rPr>
      </w:pPr>
      <w:r w:rsidRPr="001C3A4C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9E7D1E" w:rsidRPr="001C3A4C" w:rsidRDefault="009E7D1E" w:rsidP="00F92C81">
      <w:pPr>
        <w:rPr>
          <w:rFonts w:ascii="Times New Roman" w:hAnsi="Times New Roman" w:cs="Times New Roman"/>
          <w:sz w:val="28"/>
          <w:szCs w:val="28"/>
        </w:rPr>
      </w:pPr>
      <w:r w:rsidRPr="001C3A4C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                             Т.В.Моренко</w:t>
      </w:r>
    </w:p>
    <w:p w:rsidR="009E7D1E" w:rsidRDefault="009E7D1E" w:rsidP="008777F3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9E7D1E" w:rsidRDefault="009E7D1E" w:rsidP="008777F3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9E7D1E" w:rsidRDefault="009E7D1E" w:rsidP="008777F3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9E7D1E" w:rsidRDefault="009E7D1E" w:rsidP="008777F3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9E7D1E" w:rsidRDefault="009E7D1E" w:rsidP="008777F3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9E7D1E" w:rsidRPr="001C3A4C" w:rsidRDefault="009E7D1E" w:rsidP="00AF4777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 w:rsidRPr="001C3A4C">
        <w:rPr>
          <w:rFonts w:ascii="Times New Roman" w:hAnsi="Times New Roman" w:cs="Times New Roman"/>
          <w:sz w:val="28"/>
          <w:szCs w:val="28"/>
        </w:rPr>
        <w:t>«Приложение 4</w:t>
      </w:r>
    </w:p>
    <w:p w:rsidR="009E7D1E" w:rsidRPr="001C3A4C" w:rsidRDefault="009E7D1E" w:rsidP="00AF4777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1C3A4C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9E7D1E" w:rsidRPr="001C3A4C" w:rsidRDefault="009E7D1E" w:rsidP="00AF4777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1C3A4C">
        <w:rPr>
          <w:rFonts w:ascii="Times New Roman" w:hAnsi="Times New Roman" w:cs="Times New Roman"/>
          <w:sz w:val="28"/>
          <w:szCs w:val="28"/>
        </w:rPr>
        <w:t>образования Отрадненский район</w:t>
      </w:r>
    </w:p>
    <w:p w:rsidR="009E7D1E" w:rsidRPr="001C3A4C" w:rsidRDefault="009E7D1E" w:rsidP="00AF4777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1C3A4C">
        <w:rPr>
          <w:rFonts w:ascii="Times New Roman" w:hAnsi="Times New Roman" w:cs="Times New Roman"/>
          <w:sz w:val="28"/>
          <w:szCs w:val="28"/>
        </w:rPr>
        <w:t xml:space="preserve"> "О бюджете муниципального образования Отрадненский район на 2021 год и на плановый период 2022 и 2023 годов"</w:t>
      </w:r>
    </w:p>
    <w:p w:rsidR="009E7D1E" w:rsidRPr="001C3A4C" w:rsidRDefault="009E7D1E" w:rsidP="00AF4777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</w:rPr>
      </w:pPr>
      <w:r w:rsidRPr="001C3A4C">
        <w:rPr>
          <w:rFonts w:ascii="Times New Roman" w:hAnsi="Times New Roman" w:cs="Times New Roman"/>
          <w:sz w:val="28"/>
          <w:szCs w:val="28"/>
        </w:rPr>
        <w:t xml:space="preserve">                           от 03.12.2020 №31</w:t>
      </w:r>
    </w:p>
    <w:p w:rsidR="009E7D1E" w:rsidRPr="00327293" w:rsidRDefault="009E7D1E" w:rsidP="00AF4777">
      <w:pPr>
        <w:ind w:firstLine="4500"/>
        <w:rPr>
          <w:sz w:val="24"/>
          <w:szCs w:val="24"/>
        </w:rPr>
      </w:pPr>
    </w:p>
    <w:p w:rsidR="009E7D1E" w:rsidRPr="001C3A4C" w:rsidRDefault="009E7D1E" w:rsidP="00AF47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A4C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 из краевого бюджета на 2021 год</w:t>
      </w:r>
    </w:p>
    <w:p w:rsidR="009E7D1E" w:rsidRPr="001C3A4C" w:rsidRDefault="009E7D1E" w:rsidP="00AF4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A4C">
        <w:rPr>
          <w:rFonts w:ascii="Times New Roman" w:hAnsi="Times New Roman" w:cs="Times New Roman"/>
          <w:sz w:val="28"/>
          <w:szCs w:val="28"/>
        </w:rPr>
        <w:tab/>
      </w:r>
      <w:r w:rsidRPr="001C3A4C">
        <w:rPr>
          <w:rFonts w:ascii="Times New Roman" w:hAnsi="Times New Roman" w:cs="Times New Roman"/>
          <w:sz w:val="28"/>
          <w:szCs w:val="28"/>
        </w:rPr>
        <w:tab/>
      </w:r>
      <w:r w:rsidRPr="001C3A4C">
        <w:rPr>
          <w:rFonts w:ascii="Times New Roman" w:hAnsi="Times New Roman" w:cs="Times New Roman"/>
          <w:sz w:val="28"/>
          <w:szCs w:val="28"/>
        </w:rPr>
        <w:tab/>
      </w:r>
      <w:r w:rsidRPr="001C3A4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C3A4C">
        <w:rPr>
          <w:rFonts w:ascii="Times New Roman" w:hAnsi="Times New Roman" w:cs="Times New Roman"/>
          <w:sz w:val="28"/>
          <w:szCs w:val="28"/>
        </w:rPr>
        <w:tab/>
      </w:r>
      <w:r w:rsidRPr="001C3A4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</w:p>
    <w:p w:rsidR="009E7D1E" w:rsidRPr="001C3A4C" w:rsidRDefault="009E7D1E" w:rsidP="00AF4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тыс.  рублей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2"/>
        <w:gridCol w:w="5827"/>
        <w:gridCol w:w="1417"/>
      </w:tblGrid>
      <w:tr w:rsidR="009E7D1E" w:rsidRPr="001C3A4C">
        <w:trPr>
          <w:trHeight w:val="273"/>
        </w:trPr>
        <w:tc>
          <w:tcPr>
            <w:tcW w:w="2962" w:type="dxa"/>
          </w:tcPr>
          <w:p w:rsidR="009E7D1E" w:rsidRPr="001C3A4C" w:rsidRDefault="009E7D1E" w:rsidP="00AF4777">
            <w:pPr>
              <w:ind w:firstLine="3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827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дохода</w:t>
            </w:r>
          </w:p>
          <w:p w:rsidR="009E7D1E" w:rsidRPr="001C3A4C" w:rsidRDefault="009E7D1E" w:rsidP="00AF477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E7D1E" w:rsidRPr="001C3A4C" w:rsidRDefault="009E7D1E" w:rsidP="00AF47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E7D1E" w:rsidRPr="001C3A4C">
        <w:trPr>
          <w:trHeight w:val="273"/>
        </w:trPr>
        <w:tc>
          <w:tcPr>
            <w:tcW w:w="2962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827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Безвозмездные поступления</w:t>
            </w:r>
          </w:p>
          <w:p w:rsidR="009E7D1E" w:rsidRPr="001C3A4C" w:rsidRDefault="009E7D1E" w:rsidP="00AF477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E7D1E" w:rsidRPr="001C3A4C" w:rsidRDefault="009E7D1E" w:rsidP="00AF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1012126,4</w:t>
            </w:r>
          </w:p>
        </w:tc>
      </w:tr>
      <w:tr w:rsidR="009E7D1E" w:rsidRPr="001C3A4C">
        <w:trPr>
          <w:trHeight w:val="438"/>
        </w:trPr>
        <w:tc>
          <w:tcPr>
            <w:tcW w:w="2962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827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9E7D1E" w:rsidRPr="001C3A4C" w:rsidRDefault="009E7D1E" w:rsidP="00AF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1012126,4</w:t>
            </w:r>
          </w:p>
        </w:tc>
      </w:tr>
      <w:tr w:rsidR="009E7D1E" w:rsidRPr="001C3A4C">
        <w:trPr>
          <w:trHeight w:val="560"/>
        </w:trPr>
        <w:tc>
          <w:tcPr>
            <w:tcW w:w="2962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2 02 10000 00 0000 000</w:t>
            </w:r>
          </w:p>
        </w:tc>
        <w:tc>
          <w:tcPr>
            <w:tcW w:w="5827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417" w:type="dxa"/>
            <w:vAlign w:val="center"/>
          </w:tcPr>
          <w:p w:rsidR="009E7D1E" w:rsidRPr="001C3A4C" w:rsidRDefault="009E7D1E" w:rsidP="00AF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203057,0</w:t>
            </w:r>
          </w:p>
        </w:tc>
      </w:tr>
      <w:tr w:rsidR="009E7D1E" w:rsidRPr="001C3A4C">
        <w:trPr>
          <w:trHeight w:val="988"/>
        </w:trPr>
        <w:tc>
          <w:tcPr>
            <w:tcW w:w="2962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 xml:space="preserve">2 02 15001 05 0000 150 </w:t>
            </w:r>
          </w:p>
        </w:tc>
        <w:tc>
          <w:tcPr>
            <w:tcW w:w="5827" w:type="dxa"/>
          </w:tcPr>
          <w:p w:rsidR="009E7D1E" w:rsidRPr="006E0251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54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Дотации бюджетам муниципальных районов на выравнивание бюджетной обеспеченности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из бюджета субъекта Российской Федерации</w:t>
            </w:r>
          </w:p>
        </w:tc>
        <w:tc>
          <w:tcPr>
            <w:tcW w:w="1417" w:type="dxa"/>
            <w:vAlign w:val="center"/>
          </w:tcPr>
          <w:p w:rsidR="009E7D1E" w:rsidRPr="001C3A4C" w:rsidRDefault="009E7D1E" w:rsidP="00AF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183745,1</w:t>
            </w:r>
          </w:p>
        </w:tc>
      </w:tr>
      <w:tr w:rsidR="009E7D1E" w:rsidRPr="001C3A4C">
        <w:trPr>
          <w:trHeight w:val="545"/>
        </w:trPr>
        <w:tc>
          <w:tcPr>
            <w:tcW w:w="2962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2 02 1500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 xml:space="preserve"> 05 0000 150 </w:t>
            </w:r>
          </w:p>
        </w:tc>
        <w:tc>
          <w:tcPr>
            <w:tcW w:w="5827" w:type="dxa"/>
          </w:tcPr>
          <w:p w:rsidR="009E7D1E" w:rsidRPr="006E0251" w:rsidRDefault="009E7D1E" w:rsidP="00AF4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0251">
              <w:rPr>
                <w:rFonts w:ascii="Times New Roman" w:hAnsi="Times New Roman" w:cs="Times New Roman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vAlign w:val="center"/>
          </w:tcPr>
          <w:p w:rsidR="009E7D1E" w:rsidRPr="001C3A4C" w:rsidRDefault="009E7D1E" w:rsidP="00AF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4030,3</w:t>
            </w:r>
          </w:p>
        </w:tc>
      </w:tr>
      <w:tr w:rsidR="009E7D1E" w:rsidRPr="001C3A4C">
        <w:trPr>
          <w:trHeight w:val="545"/>
        </w:trPr>
        <w:tc>
          <w:tcPr>
            <w:tcW w:w="2962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2 02 19999 05 0000 150</w:t>
            </w:r>
          </w:p>
        </w:tc>
        <w:tc>
          <w:tcPr>
            <w:tcW w:w="5827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417" w:type="dxa"/>
            <w:vAlign w:val="center"/>
          </w:tcPr>
          <w:p w:rsidR="009E7D1E" w:rsidRPr="001C3A4C" w:rsidRDefault="009E7D1E" w:rsidP="00AF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15281,6</w:t>
            </w:r>
          </w:p>
        </w:tc>
      </w:tr>
      <w:tr w:rsidR="009E7D1E" w:rsidRPr="001C3A4C">
        <w:trPr>
          <w:trHeight w:val="545"/>
        </w:trPr>
        <w:tc>
          <w:tcPr>
            <w:tcW w:w="2962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5827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center"/>
          </w:tcPr>
          <w:p w:rsidR="009E7D1E" w:rsidRPr="001C3A4C" w:rsidRDefault="009E7D1E" w:rsidP="00AF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56096,7</w:t>
            </w:r>
          </w:p>
        </w:tc>
      </w:tr>
      <w:tr w:rsidR="009E7D1E" w:rsidRPr="001C3A4C">
        <w:trPr>
          <w:trHeight w:val="545"/>
        </w:trPr>
        <w:tc>
          <w:tcPr>
            <w:tcW w:w="2962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2 02 20077 05 0000 150</w:t>
            </w:r>
          </w:p>
        </w:tc>
        <w:tc>
          <w:tcPr>
            <w:tcW w:w="5827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vAlign w:val="center"/>
          </w:tcPr>
          <w:p w:rsidR="009E7D1E" w:rsidRPr="001C3A4C" w:rsidRDefault="009E7D1E" w:rsidP="00AF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16817,3</w:t>
            </w:r>
          </w:p>
        </w:tc>
      </w:tr>
      <w:tr w:rsidR="009E7D1E" w:rsidRPr="001C3A4C">
        <w:trPr>
          <w:trHeight w:val="545"/>
        </w:trPr>
        <w:tc>
          <w:tcPr>
            <w:tcW w:w="2962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2 02 25304 05 0000 150</w:t>
            </w:r>
          </w:p>
        </w:tc>
        <w:tc>
          <w:tcPr>
            <w:tcW w:w="5827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417" w:type="dxa"/>
            <w:vAlign w:val="center"/>
          </w:tcPr>
          <w:p w:rsidR="009E7D1E" w:rsidRPr="001C3A4C" w:rsidRDefault="009E7D1E" w:rsidP="00AF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34274,4</w:t>
            </w:r>
          </w:p>
        </w:tc>
      </w:tr>
      <w:tr w:rsidR="009E7D1E" w:rsidRPr="009B62BC">
        <w:trPr>
          <w:trHeight w:val="545"/>
        </w:trPr>
        <w:tc>
          <w:tcPr>
            <w:tcW w:w="2962" w:type="dxa"/>
          </w:tcPr>
          <w:p w:rsidR="009E7D1E" w:rsidRPr="0007118B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18B">
              <w:rPr>
                <w:rFonts w:ascii="Times New Roman" w:hAnsi="Times New Roman" w:cs="Times New Roman"/>
                <w:sz w:val="28"/>
                <w:szCs w:val="28"/>
              </w:rPr>
              <w:t>2 02 25519 05 0000 150</w:t>
            </w:r>
          </w:p>
        </w:tc>
        <w:tc>
          <w:tcPr>
            <w:tcW w:w="5827" w:type="dxa"/>
          </w:tcPr>
          <w:p w:rsidR="009E7D1E" w:rsidRPr="0007118B" w:rsidRDefault="009E7D1E" w:rsidP="00AF477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7118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  <w:vAlign w:val="center"/>
          </w:tcPr>
          <w:p w:rsidR="009E7D1E" w:rsidRPr="0007118B" w:rsidRDefault="009E7D1E" w:rsidP="00AF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325,5</w:t>
            </w:r>
          </w:p>
        </w:tc>
      </w:tr>
      <w:tr w:rsidR="009E7D1E" w:rsidRPr="001C3A4C">
        <w:trPr>
          <w:trHeight w:val="273"/>
        </w:trPr>
        <w:tc>
          <w:tcPr>
            <w:tcW w:w="2962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2 02 29999 05 0000 150</w:t>
            </w:r>
          </w:p>
        </w:tc>
        <w:tc>
          <w:tcPr>
            <w:tcW w:w="5827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vAlign w:val="center"/>
          </w:tcPr>
          <w:p w:rsidR="009E7D1E" w:rsidRPr="001C3A4C" w:rsidRDefault="009E7D1E" w:rsidP="00AF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79,5</w:t>
            </w:r>
          </w:p>
        </w:tc>
      </w:tr>
      <w:tr w:rsidR="009E7D1E" w:rsidRPr="001C3A4C">
        <w:trPr>
          <w:trHeight w:val="560"/>
        </w:trPr>
        <w:tc>
          <w:tcPr>
            <w:tcW w:w="2962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5827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9E7D1E" w:rsidRPr="001C3A4C" w:rsidRDefault="009E7D1E" w:rsidP="00AF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694294,1</w:t>
            </w:r>
          </w:p>
        </w:tc>
      </w:tr>
      <w:tr w:rsidR="009E7D1E" w:rsidRPr="001C3A4C">
        <w:trPr>
          <w:trHeight w:val="401"/>
        </w:trPr>
        <w:tc>
          <w:tcPr>
            <w:tcW w:w="2962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2 02 30024 05 0000 150</w:t>
            </w:r>
          </w:p>
        </w:tc>
        <w:tc>
          <w:tcPr>
            <w:tcW w:w="5827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17" w:type="dxa"/>
            <w:vAlign w:val="center"/>
          </w:tcPr>
          <w:p w:rsidR="009E7D1E" w:rsidRPr="001C3A4C" w:rsidRDefault="009E7D1E" w:rsidP="00AF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618006,0</w:t>
            </w:r>
          </w:p>
        </w:tc>
      </w:tr>
      <w:tr w:rsidR="009E7D1E" w:rsidRPr="001C3A4C">
        <w:trPr>
          <w:trHeight w:val="401"/>
        </w:trPr>
        <w:tc>
          <w:tcPr>
            <w:tcW w:w="2962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2 02 30027 05 0000 150</w:t>
            </w:r>
          </w:p>
        </w:tc>
        <w:tc>
          <w:tcPr>
            <w:tcW w:w="5827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vAlign w:val="center"/>
          </w:tcPr>
          <w:p w:rsidR="009E7D1E" w:rsidRPr="001C3A4C" w:rsidRDefault="009E7D1E" w:rsidP="00AF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0811,7</w:t>
            </w:r>
          </w:p>
        </w:tc>
      </w:tr>
      <w:tr w:rsidR="009E7D1E" w:rsidRPr="001C3A4C">
        <w:trPr>
          <w:trHeight w:val="401"/>
        </w:trPr>
        <w:tc>
          <w:tcPr>
            <w:tcW w:w="2962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2 02 30029 05 0000 150</w:t>
            </w:r>
          </w:p>
        </w:tc>
        <w:tc>
          <w:tcPr>
            <w:tcW w:w="5827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vAlign w:val="center"/>
          </w:tcPr>
          <w:p w:rsidR="009E7D1E" w:rsidRPr="001C3A4C" w:rsidRDefault="009E7D1E" w:rsidP="00AF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6771,4</w:t>
            </w:r>
          </w:p>
        </w:tc>
      </w:tr>
      <w:tr w:rsidR="009E7D1E" w:rsidRPr="001C3A4C">
        <w:trPr>
          <w:trHeight w:val="560"/>
        </w:trPr>
        <w:tc>
          <w:tcPr>
            <w:tcW w:w="2962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2 02 35082 05 0000 150</w:t>
            </w:r>
          </w:p>
        </w:tc>
        <w:tc>
          <w:tcPr>
            <w:tcW w:w="5827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vAlign w:val="center"/>
          </w:tcPr>
          <w:p w:rsidR="009E7D1E" w:rsidRPr="001C3A4C" w:rsidRDefault="009E7D1E" w:rsidP="00AF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7723,9</w:t>
            </w:r>
          </w:p>
          <w:p w:rsidR="009E7D1E" w:rsidRPr="001C3A4C" w:rsidRDefault="009E7D1E" w:rsidP="00AF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D1E" w:rsidRPr="001C3A4C">
        <w:trPr>
          <w:trHeight w:val="560"/>
        </w:trPr>
        <w:tc>
          <w:tcPr>
            <w:tcW w:w="2962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2 02 35120 05 0000 150</w:t>
            </w:r>
          </w:p>
        </w:tc>
        <w:tc>
          <w:tcPr>
            <w:tcW w:w="5827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vAlign w:val="center"/>
          </w:tcPr>
          <w:p w:rsidR="009E7D1E" w:rsidRPr="001C3A4C" w:rsidRDefault="009E7D1E" w:rsidP="00AF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9E7D1E" w:rsidRPr="001C3A4C">
        <w:trPr>
          <w:trHeight w:val="560"/>
        </w:trPr>
        <w:tc>
          <w:tcPr>
            <w:tcW w:w="2962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2 02 35469 05 0000 150</w:t>
            </w:r>
          </w:p>
        </w:tc>
        <w:tc>
          <w:tcPr>
            <w:tcW w:w="5827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  <w:vAlign w:val="center"/>
          </w:tcPr>
          <w:p w:rsidR="009E7D1E" w:rsidRPr="001C3A4C" w:rsidRDefault="009E7D1E" w:rsidP="00AF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967,9</w:t>
            </w:r>
          </w:p>
        </w:tc>
      </w:tr>
      <w:tr w:rsidR="009E7D1E" w:rsidRPr="001C3A4C">
        <w:trPr>
          <w:trHeight w:val="560"/>
        </w:trPr>
        <w:tc>
          <w:tcPr>
            <w:tcW w:w="2962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2 02 40000 00 0000 150</w:t>
            </w:r>
          </w:p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9E7D1E" w:rsidRPr="001C3A4C" w:rsidRDefault="009E7D1E" w:rsidP="00AF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58678,6</w:t>
            </w:r>
          </w:p>
        </w:tc>
      </w:tr>
      <w:tr w:rsidR="009E7D1E" w:rsidRPr="001C3A4C">
        <w:trPr>
          <w:trHeight w:val="560"/>
        </w:trPr>
        <w:tc>
          <w:tcPr>
            <w:tcW w:w="2962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2 02 45303 05 0000 150</w:t>
            </w:r>
          </w:p>
        </w:tc>
        <w:tc>
          <w:tcPr>
            <w:tcW w:w="5827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vAlign w:val="center"/>
          </w:tcPr>
          <w:p w:rsidR="009E7D1E" w:rsidRPr="001C3A4C" w:rsidRDefault="009E7D1E" w:rsidP="00AF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28826,3</w:t>
            </w:r>
          </w:p>
        </w:tc>
      </w:tr>
      <w:tr w:rsidR="009E7D1E" w:rsidRPr="001C3A4C">
        <w:trPr>
          <w:trHeight w:val="560"/>
        </w:trPr>
        <w:tc>
          <w:tcPr>
            <w:tcW w:w="2962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2 02 49999 05 0000 150</w:t>
            </w:r>
          </w:p>
        </w:tc>
        <w:tc>
          <w:tcPr>
            <w:tcW w:w="5827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A4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</w:tcPr>
          <w:p w:rsidR="009E7D1E" w:rsidRPr="001C3A4C" w:rsidRDefault="009E7D1E" w:rsidP="00AF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29852,3</w:t>
            </w:r>
          </w:p>
        </w:tc>
      </w:tr>
    </w:tbl>
    <w:p w:rsidR="009E7D1E" w:rsidRPr="001C3A4C" w:rsidRDefault="009E7D1E" w:rsidP="00AF4777">
      <w:pPr>
        <w:rPr>
          <w:rFonts w:ascii="Times New Roman" w:hAnsi="Times New Roman" w:cs="Times New Roman"/>
          <w:sz w:val="28"/>
          <w:szCs w:val="28"/>
        </w:rPr>
      </w:pPr>
      <w:r w:rsidRPr="001C3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»</w:t>
      </w:r>
    </w:p>
    <w:p w:rsidR="009E7D1E" w:rsidRPr="001C3A4C" w:rsidRDefault="009E7D1E" w:rsidP="00AF4777">
      <w:pPr>
        <w:rPr>
          <w:rFonts w:ascii="Times New Roman" w:hAnsi="Times New Roman" w:cs="Times New Roman"/>
          <w:sz w:val="28"/>
          <w:szCs w:val="28"/>
        </w:rPr>
      </w:pPr>
      <w:r w:rsidRPr="001C3A4C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9E7D1E" w:rsidRPr="001C3A4C" w:rsidRDefault="009E7D1E" w:rsidP="00AF4777">
      <w:pPr>
        <w:rPr>
          <w:rFonts w:ascii="Times New Roman" w:hAnsi="Times New Roman" w:cs="Times New Roman"/>
          <w:sz w:val="28"/>
          <w:szCs w:val="28"/>
        </w:rPr>
      </w:pPr>
      <w:r w:rsidRPr="001C3A4C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                             Т.В.Моренко</w:t>
      </w:r>
    </w:p>
    <w:p w:rsidR="009E7D1E" w:rsidRDefault="009E7D1E" w:rsidP="008777F3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9E7D1E" w:rsidRDefault="009E7D1E" w:rsidP="008777F3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9E7D1E" w:rsidRDefault="009E7D1E" w:rsidP="008777F3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9E7D1E" w:rsidRDefault="009E7D1E" w:rsidP="008777F3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9E7D1E" w:rsidRDefault="009E7D1E" w:rsidP="008777F3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594" w:type="dxa"/>
        <w:tblInd w:w="-106" w:type="dxa"/>
        <w:tblLook w:val="00A0"/>
      </w:tblPr>
      <w:tblGrid>
        <w:gridCol w:w="108"/>
        <w:gridCol w:w="770"/>
        <w:gridCol w:w="6725"/>
        <w:gridCol w:w="767"/>
        <w:gridCol w:w="660"/>
        <w:gridCol w:w="1564"/>
      </w:tblGrid>
      <w:tr w:rsidR="009E7D1E" w:rsidRPr="00503097">
        <w:trPr>
          <w:trHeight w:val="353"/>
        </w:trPr>
        <w:tc>
          <w:tcPr>
            <w:tcW w:w="105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«</w:t>
            </w:r>
            <w:r w:rsidRPr="00503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9E7D1E" w:rsidRPr="00503097">
        <w:trPr>
          <w:trHeight w:val="353"/>
        </w:trPr>
        <w:tc>
          <w:tcPr>
            <w:tcW w:w="105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9E7D1E" w:rsidRPr="00503097">
        <w:trPr>
          <w:trHeight w:val="353"/>
        </w:trPr>
        <w:tc>
          <w:tcPr>
            <w:tcW w:w="105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9E7D1E" w:rsidRPr="00503097">
        <w:trPr>
          <w:trHeight w:val="353"/>
        </w:trPr>
        <w:tc>
          <w:tcPr>
            <w:tcW w:w="105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9E7D1E" w:rsidRPr="00503097">
        <w:trPr>
          <w:trHeight w:val="353"/>
        </w:trPr>
        <w:tc>
          <w:tcPr>
            <w:tcW w:w="105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2021 год и на  плановый </w:t>
            </w:r>
          </w:p>
        </w:tc>
      </w:tr>
      <w:tr w:rsidR="009E7D1E" w:rsidRPr="00503097">
        <w:trPr>
          <w:trHeight w:val="353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2022-2023 годов"</w:t>
            </w:r>
          </w:p>
        </w:tc>
      </w:tr>
      <w:tr w:rsidR="009E7D1E" w:rsidRPr="00503097">
        <w:trPr>
          <w:trHeight w:val="353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03.12.2020   №31                   </w:t>
            </w:r>
          </w:p>
        </w:tc>
      </w:tr>
      <w:tr w:rsidR="009E7D1E" w:rsidRPr="00503097">
        <w:trPr>
          <w:trHeight w:val="353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D1E" w:rsidRPr="00503097">
        <w:trPr>
          <w:trHeight w:val="322"/>
        </w:trPr>
        <w:tc>
          <w:tcPr>
            <w:tcW w:w="105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2021 год</w:t>
            </w:r>
          </w:p>
        </w:tc>
      </w:tr>
      <w:tr w:rsidR="009E7D1E" w:rsidRPr="00503097">
        <w:trPr>
          <w:trHeight w:val="322"/>
        </w:trPr>
        <w:tc>
          <w:tcPr>
            <w:tcW w:w="105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7D1E" w:rsidRPr="00503097">
        <w:trPr>
          <w:trHeight w:val="322"/>
        </w:trPr>
        <w:tc>
          <w:tcPr>
            <w:tcW w:w="105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E7D1E" w:rsidRPr="00503097">
        <w:trPr>
          <w:trHeight w:val="42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7D1E" w:rsidRPr="00503097">
        <w:trPr>
          <w:trHeight w:val="353"/>
        </w:trPr>
        <w:tc>
          <w:tcPr>
            <w:tcW w:w="105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9E7D1E" w:rsidRPr="00503097">
        <w:trPr>
          <w:trHeight w:val="339"/>
        </w:trPr>
        <w:tc>
          <w:tcPr>
            <w:tcW w:w="8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E7D1E" w:rsidRPr="00503097">
        <w:trPr>
          <w:trHeight w:val="353"/>
        </w:trPr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7D1E" w:rsidRPr="00503097">
        <w:trPr>
          <w:trHeight w:val="593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1500232,6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163246,5</w:t>
            </w:r>
          </w:p>
        </w:tc>
      </w:tr>
      <w:tr w:rsidR="009E7D1E" w:rsidRPr="00503097">
        <w:trPr>
          <w:trHeight w:val="593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2018,3</w:t>
            </w:r>
          </w:p>
        </w:tc>
      </w:tr>
      <w:tr w:rsidR="009E7D1E" w:rsidRPr="00503097">
        <w:trPr>
          <w:trHeight w:val="889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54098,4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9E7D1E" w:rsidRPr="00503097">
        <w:trPr>
          <w:trHeight w:val="593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17292,3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88614,3</w:t>
            </w:r>
          </w:p>
        </w:tc>
      </w:tr>
      <w:tr w:rsidR="009E7D1E" w:rsidRPr="00503097">
        <w:trPr>
          <w:trHeight w:val="395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14714,8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9E7D1E" w:rsidRPr="00503097">
        <w:trPr>
          <w:trHeight w:val="649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12408,8</w:t>
            </w:r>
          </w:p>
        </w:tc>
      </w:tr>
      <w:tr w:rsidR="009E7D1E" w:rsidRPr="00503097">
        <w:trPr>
          <w:trHeight w:val="593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1927,5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25987,6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20019,9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5825,9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26466,4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26368,9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1041211,9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314710,0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630673,0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69248,5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9151,1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17429,3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52222,6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50939,6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1283,0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107380,3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3170,0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103320,3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40176,1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38352,1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1624,0</w:t>
            </w:r>
          </w:p>
        </w:tc>
      </w:tr>
      <w:tr w:rsidR="009E7D1E" w:rsidRPr="00503097">
        <w:trPr>
          <w:trHeight w:val="593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28826,4</w:t>
            </w:r>
          </w:p>
        </w:tc>
      </w:tr>
      <w:tr w:rsidR="009E7D1E" w:rsidRPr="00503097">
        <w:trPr>
          <w:trHeight w:val="593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9E7D1E" w:rsidRPr="00503097">
        <w:trPr>
          <w:trHeight w:val="296"/>
        </w:trPr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9E7D1E" w:rsidRPr="00503097">
        <w:trPr>
          <w:trHeight w:val="353"/>
        </w:trPr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E7D1E" w:rsidRPr="00503097">
        <w:trPr>
          <w:gridBefore w:val="1"/>
          <w:trHeight w:val="706"/>
        </w:trPr>
        <w:tc>
          <w:tcPr>
            <w:tcW w:w="7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 Моренко</w:t>
            </w:r>
          </w:p>
        </w:tc>
      </w:tr>
    </w:tbl>
    <w:p w:rsidR="009E7D1E" w:rsidRDefault="009E7D1E" w:rsidP="008777F3">
      <w:pPr>
        <w:ind w:firstLine="4500"/>
        <w:jc w:val="right"/>
        <w:rPr>
          <w:rFonts w:ascii="Times New Roman" w:hAnsi="Times New Roman" w:cs="Times New Roman"/>
          <w:sz w:val="28"/>
          <w:szCs w:val="28"/>
        </w:rPr>
        <w:sectPr w:rsidR="009E7D1E" w:rsidSect="00561434">
          <w:pgSz w:w="11906" w:h="16838"/>
          <w:pgMar w:top="426" w:right="566" w:bottom="426" w:left="851" w:header="708" w:footer="708" w:gutter="0"/>
          <w:cols w:space="708"/>
          <w:docGrid w:linePitch="360"/>
        </w:sectPr>
      </w:pPr>
    </w:p>
    <w:p w:rsidR="009E7D1E" w:rsidRDefault="009E7D1E" w:rsidP="008777F3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2" w:type="dxa"/>
        <w:tblLook w:val="00A0"/>
      </w:tblPr>
      <w:tblGrid>
        <w:gridCol w:w="672"/>
        <w:gridCol w:w="8440"/>
        <w:gridCol w:w="760"/>
        <w:gridCol w:w="390"/>
        <w:gridCol w:w="497"/>
        <w:gridCol w:w="1647"/>
        <w:gridCol w:w="576"/>
        <w:gridCol w:w="1827"/>
      </w:tblGrid>
      <w:tr w:rsidR="009E7D1E" w:rsidRPr="00503097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03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10</w:t>
            </w:r>
            <w:r w:rsidRPr="00503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2021 год и на плановый период 2022-2023 годов"                                        от 03.12.2020  № 31</w:t>
            </w:r>
          </w:p>
        </w:tc>
      </w:tr>
      <w:tr w:rsidR="009E7D1E" w:rsidRPr="00503097">
        <w:trPr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7D1E" w:rsidRPr="00503097">
        <w:trPr>
          <w:trHeight w:val="1560"/>
        </w:trPr>
        <w:tc>
          <w:tcPr>
            <w:tcW w:w="14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2021 год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9E7D1E" w:rsidRPr="00503097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1500232,6</w:t>
            </w:r>
          </w:p>
        </w:tc>
      </w:tr>
      <w:tr w:rsidR="009E7D1E" w:rsidRPr="00503097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109248,7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51565,1</w:t>
            </w:r>
          </w:p>
        </w:tc>
      </w:tr>
      <w:tr w:rsidR="009E7D1E" w:rsidRPr="00503097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49715,1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45421,0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35191,3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9799,7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9E7D1E" w:rsidRPr="00503097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E7D1E" w:rsidRPr="00503097">
        <w:trPr>
          <w:trHeight w:val="19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9E7D1E" w:rsidRPr="00503097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2935,0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21255,0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21255,0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21255,0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10968,0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10207,0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1238,0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1238,0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1238,0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2722,0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2722,0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2170,0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1801,6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1801,6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1801,6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1696,6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8168,0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26453,8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6151,3</w:t>
            </w:r>
          </w:p>
        </w:tc>
      </w:tr>
      <w:tr w:rsidR="009E7D1E" w:rsidRPr="00503097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6151,3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3699,0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404,5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3294,5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E7D1E" w:rsidRPr="00503097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участию в  предупреждении чрезвычайных ситуаций на территории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S3120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1182,3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S3120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1182,3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10945,5</w:t>
            </w:r>
          </w:p>
        </w:tc>
      </w:tr>
      <w:tr w:rsidR="009E7D1E" w:rsidRPr="00503097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10945,5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6497,5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6265,0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4448,0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4448,0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9E7D1E" w:rsidRPr="00503097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7662,0</w:t>
            </w:r>
          </w:p>
        </w:tc>
      </w:tr>
      <w:tr w:rsidR="009E7D1E" w:rsidRPr="00503097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7662,0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7662,0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962,0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6700,0</w:t>
            </w:r>
          </w:p>
        </w:tc>
      </w:tr>
      <w:tr w:rsidR="009E7D1E" w:rsidRPr="00503097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21293,3</w:t>
            </w:r>
          </w:p>
        </w:tc>
      </w:tr>
      <w:tr w:rsidR="009E7D1E" w:rsidRPr="00503097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21293,3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21250,7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21250,7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19977,3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9E7D1E" w:rsidRPr="00503097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в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E7D1E" w:rsidRPr="00503097">
        <w:trPr>
          <w:trHeight w:val="22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 и архитектуры"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3500,5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E7D1E" w:rsidRPr="00503097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3003,9</w:t>
            </w:r>
          </w:p>
        </w:tc>
      </w:tr>
      <w:tr w:rsidR="009E7D1E" w:rsidRPr="00503097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3003,9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2003,9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2003,9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E7D1E" w:rsidRPr="00503097">
        <w:trPr>
          <w:trHeight w:val="7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399,1</w:t>
            </w:r>
          </w:p>
        </w:tc>
      </w:tr>
      <w:tr w:rsidR="009E7D1E" w:rsidRPr="00503097">
        <w:trPr>
          <w:trHeight w:val="18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399,1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399,1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399,1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E7D1E" w:rsidRPr="00503097">
        <w:trPr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73490,9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342,6</w:t>
            </w:r>
          </w:p>
        </w:tc>
      </w:tr>
      <w:tr w:rsidR="009E7D1E" w:rsidRPr="00503097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из резервного фонда Правительства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L519F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342,6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L519F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342,6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71039,3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71039,3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1212,0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69211,2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32061,7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15598,0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21110,2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441,3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E7D1E" w:rsidRPr="00503097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40176,1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40176,1</w:t>
            </w:r>
          </w:p>
        </w:tc>
      </w:tr>
      <w:tr w:rsidR="009E7D1E" w:rsidRPr="00503097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40176,1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34175,7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32551,7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1503,8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908,2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E7D1E" w:rsidRPr="00503097">
        <w:trPr>
          <w:trHeight w:val="13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3848,0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3848,0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3848,0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2741,0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2627,3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69564,4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3170,0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3170,0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65504,4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65504,4</w:t>
            </w:r>
          </w:p>
        </w:tc>
      </w:tr>
      <w:tr w:rsidR="009E7D1E" w:rsidRPr="00503097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31790,7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31302,1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29021,0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451,6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28569,4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3615,4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440,6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462,5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1005434,7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988307,0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988307,0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42119,2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42119,2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59233,7</w:t>
            </w:r>
          </w:p>
        </w:tc>
      </w:tr>
      <w:tr w:rsidR="009E7D1E" w:rsidRPr="00503097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6221,7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52960,4</w:t>
            </w:r>
          </w:p>
        </w:tc>
      </w:tr>
      <w:tr w:rsidR="009E7D1E" w:rsidRPr="00503097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1386,2</w:t>
            </w:r>
          </w:p>
        </w:tc>
      </w:tr>
      <w:tr w:rsidR="009E7D1E" w:rsidRPr="00503097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1386,2</w:t>
            </w:r>
          </w:p>
        </w:tc>
      </w:tr>
      <w:tr w:rsidR="009E7D1E" w:rsidRPr="00503097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2626,7</w:t>
            </w:r>
          </w:p>
        </w:tc>
      </w:tr>
      <w:tr w:rsidR="009E7D1E" w:rsidRPr="00503097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2626,7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9E7D1E" w:rsidRPr="00503097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6771,4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6677,5</w:t>
            </w:r>
          </w:p>
        </w:tc>
      </w:tr>
      <w:tr w:rsidR="009E7D1E" w:rsidRPr="00503097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18268,9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17999,1</w:t>
            </w:r>
          </w:p>
        </w:tc>
      </w:tr>
      <w:tr w:rsidR="009E7D1E" w:rsidRPr="00503097">
        <w:trPr>
          <w:trHeight w:val="12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534566,3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7899,9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526666,4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1236,5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9E7D1E" w:rsidRPr="00503097">
        <w:trPr>
          <w:trHeight w:val="25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1912,0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28700,0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28700,0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222525,3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222525,3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9E7D1E" w:rsidRPr="00503097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9E7D1E" w:rsidRPr="00503097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E7D1E" w:rsidRPr="00503097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Д3240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Д3240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17127,7</w:t>
            </w:r>
          </w:p>
        </w:tc>
      </w:tr>
      <w:tr w:rsidR="009E7D1E" w:rsidRPr="00503097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17127,7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7203,9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9923,8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8833,6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1071,6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41520,0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41520,0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36172,7</w:t>
            </w:r>
          </w:p>
        </w:tc>
      </w:tr>
      <w:tr w:rsidR="009E7D1E" w:rsidRPr="00503097">
        <w:trPr>
          <w:trHeight w:val="25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9E7D1E" w:rsidRPr="00503097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9E7D1E" w:rsidRPr="00503097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9E7D1E" w:rsidRPr="00503097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28013,3</w:t>
            </w:r>
          </w:p>
        </w:tc>
      </w:tr>
      <w:tr w:rsidR="009E7D1E" w:rsidRPr="00503097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28013,3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3979,3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9E7D1E" w:rsidRPr="00503097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9E7D1E" w:rsidRPr="00503097">
        <w:trPr>
          <w:trHeight w:val="13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2994,5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2950,3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35651,3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35651,3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22722,5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14301,4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14177,4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8421,1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8421,1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12928,8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3647,4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3646,4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9281,4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9281,4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28537,1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28537,1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28537,1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11603,5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3386,0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E7D1E" w:rsidRPr="00503097">
        <w:trPr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20834,0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16686,0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16686,0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16686,0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10686,0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3878,0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466,3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365,8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365,8</w:t>
            </w:r>
          </w:p>
        </w:tc>
      </w:tr>
      <w:tr w:rsidR="009E7D1E" w:rsidRPr="00503097">
        <w:trPr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9E7D1E" w:rsidRPr="00503097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1031,5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9E7D1E" w:rsidRPr="00503097">
        <w:trPr>
          <w:trHeight w:val="8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E7D1E" w:rsidRPr="00503097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1268,5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718,9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608,4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7D1E" w:rsidRPr="00503097">
        <w:trPr>
          <w:trHeight w:val="7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16472,7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16472,7</w:t>
            </w:r>
          </w:p>
        </w:tc>
      </w:tr>
      <w:tr w:rsidR="009E7D1E" w:rsidRPr="00503097">
        <w:trPr>
          <w:trHeight w:val="158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03097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9E7D1E" w:rsidRPr="00503097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9E7D1E" w:rsidRPr="00503097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9E7D1E" w:rsidRPr="00503097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D1E" w:rsidRPr="00503097" w:rsidRDefault="009E7D1E" w:rsidP="00503097">
            <w:pPr>
              <w:jc w:val="righ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r w:rsidRPr="00503097">
              <w:rPr>
                <w:rFonts w:ascii="Arial CYR" w:hAnsi="Arial CYR" w:cs="Arial CYR"/>
                <w:sz w:val="24"/>
                <w:szCs w:val="24"/>
                <w:lang w:eastAsia="ru-RU"/>
              </w:rPr>
              <w:t>»</w:t>
            </w:r>
          </w:p>
        </w:tc>
      </w:tr>
      <w:tr w:rsidR="009E7D1E" w:rsidRPr="00503097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E7D1E" w:rsidRPr="00503097" w:rsidRDefault="009E7D1E" w:rsidP="0050309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E7D1E" w:rsidRPr="00503097">
        <w:trPr>
          <w:trHeight w:val="58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1E" w:rsidRPr="00503097" w:rsidRDefault="009E7D1E" w:rsidP="005030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503097" w:rsidRDefault="009E7D1E" w:rsidP="00503097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E7D1E" w:rsidRPr="00503097" w:rsidRDefault="009E7D1E" w:rsidP="005030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0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9E7D1E" w:rsidRDefault="009E7D1E" w:rsidP="008777F3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824" w:type="dxa"/>
        <w:tblInd w:w="2" w:type="dxa"/>
        <w:tblLook w:val="00A0"/>
      </w:tblPr>
      <w:tblGrid>
        <w:gridCol w:w="432"/>
        <w:gridCol w:w="7837"/>
        <w:gridCol w:w="673"/>
        <w:gridCol w:w="580"/>
        <w:gridCol w:w="729"/>
        <w:gridCol w:w="1721"/>
        <w:gridCol w:w="673"/>
        <w:gridCol w:w="1552"/>
        <w:gridCol w:w="1581"/>
      </w:tblGrid>
      <w:tr w:rsidR="009E7D1E" w:rsidRPr="002E182A">
        <w:trPr>
          <w:trHeight w:val="36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1E" w:rsidRPr="002E182A" w:rsidRDefault="009E7D1E" w:rsidP="002E18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«</w:t>
            </w:r>
            <w:r w:rsidRPr="002E1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Приложение12</w:t>
            </w:r>
          </w:p>
        </w:tc>
      </w:tr>
      <w:tr w:rsidR="009E7D1E" w:rsidRPr="002E182A">
        <w:trPr>
          <w:trHeight w:val="36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1E" w:rsidRPr="002E182A" w:rsidRDefault="009E7D1E" w:rsidP="002E18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9E7D1E" w:rsidRPr="002E182A">
        <w:trPr>
          <w:trHeight w:val="36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1E" w:rsidRPr="002E182A" w:rsidRDefault="009E7D1E" w:rsidP="002E18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9E7D1E" w:rsidRPr="002E182A">
        <w:trPr>
          <w:trHeight w:val="36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1E" w:rsidRPr="002E182A" w:rsidRDefault="009E7D1E" w:rsidP="002E18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9E7D1E" w:rsidRPr="002E182A">
        <w:trPr>
          <w:trHeight w:val="38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1E" w:rsidRPr="002E182A" w:rsidRDefault="009E7D1E" w:rsidP="002E18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2021 год и </w:t>
            </w:r>
          </w:p>
        </w:tc>
      </w:tr>
      <w:tr w:rsidR="009E7D1E" w:rsidRPr="002E182A">
        <w:trPr>
          <w:trHeight w:val="33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1E" w:rsidRPr="002E182A" w:rsidRDefault="009E7D1E" w:rsidP="002E18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2022-2023 годов"</w:t>
            </w:r>
          </w:p>
        </w:tc>
      </w:tr>
      <w:tr w:rsidR="009E7D1E" w:rsidRPr="002E182A">
        <w:trPr>
          <w:trHeight w:val="42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1E" w:rsidRPr="002E182A" w:rsidRDefault="009E7D1E" w:rsidP="002E182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03.12.2020   №31       </w:t>
            </w:r>
          </w:p>
        </w:tc>
      </w:tr>
      <w:tr w:rsidR="009E7D1E" w:rsidRPr="002E182A">
        <w:trPr>
          <w:trHeight w:val="177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E7D1E" w:rsidRPr="002E182A">
        <w:trPr>
          <w:trHeight w:val="50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3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2021 год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E7D1E" w:rsidRPr="002E182A" w:rsidRDefault="009E7D1E" w:rsidP="002E182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center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</w:p>
        </w:tc>
      </w:tr>
      <w:tr w:rsidR="009E7D1E" w:rsidRPr="002E182A">
        <w:trPr>
          <w:trHeight w:val="310"/>
        </w:trPr>
        <w:tc>
          <w:tcPr>
            <w:tcW w:w="158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1E" w:rsidRPr="002E182A" w:rsidRDefault="009E7D1E" w:rsidP="002E182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9E7D1E" w:rsidRPr="002E182A">
        <w:trPr>
          <w:trHeight w:val="693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7D1E" w:rsidRPr="002E182A">
        <w:trPr>
          <w:trHeight w:val="36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1152,3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1500232,6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330031,3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145954,2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2018,3</w:t>
            </w:r>
          </w:p>
        </w:tc>
      </w:tr>
      <w:tr w:rsidR="009E7D1E" w:rsidRPr="002E182A">
        <w:trPr>
          <w:trHeight w:val="9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2018,3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2018,3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2018,3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2018,3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2018,3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54098,4</w:t>
            </w:r>
          </w:p>
        </w:tc>
      </w:tr>
      <w:tr w:rsidR="009E7D1E" w:rsidRPr="002E182A">
        <w:trPr>
          <w:trHeight w:val="95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47696,8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47696,8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47696,8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43402,7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33173,0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9799,7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</w:tr>
      <w:tr w:rsidR="009E7D1E" w:rsidRPr="002E182A">
        <w:trPr>
          <w:trHeight w:val="123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E7D1E" w:rsidRPr="002E182A">
        <w:trPr>
          <w:trHeight w:val="4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9E7D1E" w:rsidRPr="002E182A">
        <w:trPr>
          <w:trHeight w:val="123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9E7D1E" w:rsidRPr="002E182A">
        <w:trPr>
          <w:trHeight w:val="123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1123,0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150,4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3615,4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-171,4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440,6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462,5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174,2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9E7D1E" w:rsidRPr="002E182A">
        <w:trPr>
          <w:trHeight w:val="259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384,9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9E7D1E" w:rsidRPr="002E182A">
        <w:trPr>
          <w:trHeight w:val="200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E7D1E" w:rsidRPr="002E182A">
        <w:trPr>
          <w:trHeight w:val="123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88614,3</w:t>
            </w:r>
          </w:p>
        </w:tc>
      </w:tr>
      <w:tr w:rsidR="009E7D1E" w:rsidRPr="002E182A">
        <w:trPr>
          <w:trHeight w:val="98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57732,0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9E7D1E" w:rsidRPr="002E182A">
        <w:trPr>
          <w:trHeight w:val="100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2935,0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21255,0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21255,0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21255,0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10968,0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10207,0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1238,0</w:t>
            </w:r>
          </w:p>
        </w:tc>
      </w:tr>
      <w:tr w:rsidR="009E7D1E" w:rsidRPr="002E182A">
        <w:trPr>
          <w:trHeight w:val="59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архива муниципального образования Отрадненский район и обеспечение сохранности архивных фондов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1238,0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01 7 01 10610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1238,0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2722,0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2722,0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2170,0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8168,0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E7D1E" w:rsidRPr="002E182A">
        <w:trPr>
          <w:trHeight w:val="216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E7D1E" w:rsidRPr="002E182A">
        <w:trPr>
          <w:trHeight w:val="64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8216,2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8216,2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8216,2</w:t>
            </w:r>
          </w:p>
        </w:tc>
      </w:tr>
      <w:tr w:rsidR="009E7D1E" w:rsidRPr="002E182A">
        <w:trPr>
          <w:trHeight w:val="196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</w:tr>
      <w:tr w:rsidR="009E7D1E" w:rsidRPr="002E182A">
        <w:trPr>
          <w:trHeight w:val="1092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269,8</w:t>
            </w:r>
          </w:p>
        </w:tc>
      </w:tr>
      <w:tr w:rsidR="009E7D1E" w:rsidRPr="002E182A">
        <w:trPr>
          <w:trHeight w:val="123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7899,9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7899,9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9E7D1E" w:rsidRPr="002E182A">
        <w:trPr>
          <w:trHeight w:val="247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9E7D1E" w:rsidRPr="002E182A">
        <w:trPr>
          <w:trHeight w:val="132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12 1 02 63110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9E7D1E" w:rsidRPr="002E182A">
        <w:trPr>
          <w:trHeight w:val="104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12 1 02 63110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20834,0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16686,0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16686,0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16686,0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10686,0</w:t>
            </w:r>
          </w:p>
        </w:tc>
      </w:tr>
      <w:tr w:rsidR="009E7D1E" w:rsidRPr="002E182A">
        <w:trPr>
          <w:trHeight w:val="767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3878,0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9E7D1E" w:rsidRPr="002E182A">
        <w:trPr>
          <w:trHeight w:val="7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9E7D1E" w:rsidRPr="002E182A">
        <w:trPr>
          <w:trHeight w:val="44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99 9 00 54690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99 9 00 54690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1152,3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14714,8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9E7D1E" w:rsidRPr="002E182A">
        <w:trPr>
          <w:trHeight w:val="123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1152,3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12408,8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1152,3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12408,8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1152,3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4746,8</w:t>
            </w:r>
          </w:p>
        </w:tc>
      </w:tr>
      <w:tr w:rsidR="009E7D1E" w:rsidRPr="002E182A">
        <w:trPr>
          <w:trHeight w:val="123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1152,3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4746,8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3432,5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404,5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3028,0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E7D1E" w:rsidRPr="002E182A">
        <w:trPr>
          <w:trHeight w:val="185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E7D1E" w:rsidRPr="002E182A">
        <w:trPr>
          <w:trHeight w:val="69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участию в  предупреждении чрезвычайных ситуаций на территории муниципального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S3120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1152,3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1182,3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S3120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1152,3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1182,3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7662,0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7662,0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7662,0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962,0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1927,5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1927,5</w:t>
            </w:r>
          </w:p>
        </w:tc>
      </w:tr>
      <w:tr w:rsidR="009E7D1E" w:rsidRPr="002E182A">
        <w:trPr>
          <w:trHeight w:val="70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E7D1E" w:rsidRPr="002E182A">
        <w:trPr>
          <w:trHeight w:val="69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9E7D1E" w:rsidRPr="002E182A">
        <w:trPr>
          <w:trHeight w:val="123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9E7D1E" w:rsidRPr="002E182A">
        <w:trPr>
          <w:trHeight w:val="97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обеспечение функционирования системы комплексного обеспечения безопасности жизнедеятельности муниципального образования Отрадненский район на основе внедрения информационно-коммуникационных технологий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02 4 01 09560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1545,0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25987,6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20019,9</w:t>
            </w:r>
          </w:p>
        </w:tc>
      </w:tr>
      <w:tr w:rsidR="009E7D1E" w:rsidRPr="002E182A">
        <w:trPr>
          <w:trHeight w:val="95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20019,9</w:t>
            </w:r>
          </w:p>
        </w:tc>
      </w:tr>
      <w:tr w:rsidR="009E7D1E" w:rsidRPr="002E182A">
        <w:trPr>
          <w:trHeight w:val="123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20019,9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19977,3</w:t>
            </w:r>
          </w:p>
        </w:tc>
      </w:tr>
      <w:tr w:rsidR="009E7D1E" w:rsidRPr="002E182A">
        <w:trPr>
          <w:trHeight w:val="72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19977,3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19977,3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9E7D1E" w:rsidRPr="002E182A">
        <w:trPr>
          <w:trHeight w:val="154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E7D1E" w:rsidRPr="002E182A">
        <w:trPr>
          <w:trHeight w:val="123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E7D1E" w:rsidRPr="002E182A">
        <w:trPr>
          <w:trHeight w:val="123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E7D1E" w:rsidRPr="002E182A">
        <w:trPr>
          <w:trHeight w:val="64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5825,9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1801,6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1801,6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1801,6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1696,6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 и архитектуры"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3403,0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3003,9</w:t>
            </w:r>
          </w:p>
        </w:tc>
      </w:tr>
      <w:tr w:rsidR="009E7D1E" w:rsidRPr="002E182A">
        <w:trPr>
          <w:trHeight w:val="97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3003,9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2003,9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2003,9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399,1</w:t>
            </w:r>
          </w:p>
        </w:tc>
      </w:tr>
      <w:tr w:rsidR="009E7D1E" w:rsidRPr="002E182A">
        <w:trPr>
          <w:trHeight w:val="1726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399,1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399,1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399,1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-2292,0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26466,4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-2292,0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26368,9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-2292,0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26368,9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3646,4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-2292,0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22722,5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-2292,0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14301,4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-2292,0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14177,4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8421,1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8421,1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3646,4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3646,4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3646,4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 и архитектуры"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E7D1E" w:rsidRPr="002E182A">
        <w:trPr>
          <w:trHeight w:val="44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 и архитектуры"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E7D1E" w:rsidRPr="002E182A">
        <w:trPr>
          <w:trHeight w:val="185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1017,8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1017,8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9E7D1E" w:rsidRPr="002E182A">
        <w:trPr>
          <w:trHeight w:val="154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124,8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100608,9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3170,0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3170,0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3170,0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3170,0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3170,0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96548,9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60811,7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60811,7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60811,7</w:t>
            </w:r>
          </w:p>
        </w:tc>
      </w:tr>
      <w:tr w:rsidR="009E7D1E" w:rsidRPr="002E182A">
        <w:trPr>
          <w:trHeight w:val="157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31790,7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31302,1</w:t>
            </w:r>
          </w:p>
        </w:tc>
      </w:tr>
      <w:tr w:rsidR="009E7D1E" w:rsidRPr="002E182A">
        <w:trPr>
          <w:trHeight w:val="94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29021,0</w:t>
            </w:r>
          </w:p>
        </w:tc>
      </w:tr>
      <w:tr w:rsidR="009E7D1E" w:rsidRPr="002E182A">
        <w:trPr>
          <w:trHeight w:val="33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451,6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28569,4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35737,2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35737,2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35737,2</w:t>
            </w:r>
          </w:p>
        </w:tc>
      </w:tr>
      <w:tr w:rsidR="009E7D1E" w:rsidRPr="002E182A">
        <w:trPr>
          <w:trHeight w:val="129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9E7D1E" w:rsidRPr="002E182A">
        <w:trPr>
          <w:trHeight w:val="1298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28013,3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28013,3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15281,6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28537,1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11603,5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3386,0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1031,5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9E7D1E" w:rsidRPr="002E182A">
        <w:trPr>
          <w:trHeight w:val="33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1268,5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718,9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608,4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E7D1E" w:rsidRPr="002E182A">
        <w:trPr>
          <w:trHeight w:val="103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1022642,2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1015870,8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314710,0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2441,1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2441,1</w:t>
            </w:r>
          </w:p>
        </w:tc>
      </w:tr>
      <w:tr w:rsidR="009E7D1E" w:rsidRPr="002E182A">
        <w:trPr>
          <w:trHeight w:val="123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2441,1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328,3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328,3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9E7D1E" w:rsidRPr="002E182A">
        <w:trPr>
          <w:trHeight w:val="66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302986,5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302986,5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302986,5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6927,5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-141,8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802,8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6124,7</w:t>
            </w:r>
          </w:p>
        </w:tc>
      </w:tr>
      <w:tr w:rsidR="009E7D1E" w:rsidRPr="002E182A">
        <w:trPr>
          <w:trHeight w:val="18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6418,9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6418,9</w:t>
            </w:r>
          </w:p>
        </w:tc>
      </w:tr>
      <w:tr w:rsidR="009E7D1E" w:rsidRPr="002E182A">
        <w:trPr>
          <w:trHeight w:val="123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182400,6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182400,6</w:t>
            </w:r>
          </w:p>
        </w:tc>
      </w:tr>
      <w:tr w:rsidR="009E7D1E" w:rsidRPr="002E182A">
        <w:trPr>
          <w:trHeight w:val="75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11 1 0162980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103539,5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103539,5</w:t>
            </w:r>
          </w:p>
        </w:tc>
      </w:tr>
      <w:tr w:rsidR="009E7D1E" w:rsidRPr="002E182A">
        <w:trPr>
          <w:trHeight w:val="115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9282,4</w:t>
            </w:r>
          </w:p>
        </w:tc>
      </w:tr>
      <w:tr w:rsidR="009E7D1E" w:rsidRPr="002E182A">
        <w:trPr>
          <w:trHeight w:val="109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9282,4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9282,4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9281,4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9281,4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630673,0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7901,1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7901,1</w:t>
            </w:r>
          </w:p>
        </w:tc>
      </w:tr>
      <w:tr w:rsidR="009E7D1E" w:rsidRPr="002E182A">
        <w:trPr>
          <w:trHeight w:val="123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7901,1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5660,4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5660,4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2240,7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2240,7</w:t>
            </w:r>
          </w:p>
        </w:tc>
      </w:tr>
      <w:tr w:rsidR="009E7D1E" w:rsidRPr="002E182A">
        <w:trPr>
          <w:trHeight w:val="69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622521,9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622521,9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622521,9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2392,0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50041,6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5418,9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2017,3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44622,7</w:t>
            </w:r>
          </w:p>
        </w:tc>
      </w:tr>
      <w:tr w:rsidR="009E7D1E" w:rsidRPr="002E182A">
        <w:trPr>
          <w:trHeight w:val="70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 двухразового бесплатного питания детей 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11 1 01 10170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-613,8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1386,2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11 1 01 10170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-613,8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1386,2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9E7D1E" w:rsidRPr="002E182A">
        <w:trPr>
          <w:trHeight w:val="18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10779,7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10779,7</w:t>
            </w:r>
          </w:p>
        </w:tc>
      </w:tr>
      <w:tr w:rsidR="009E7D1E" w:rsidRPr="002E182A">
        <w:trPr>
          <w:trHeight w:val="123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344265,8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344265,8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9E7D1E" w:rsidRPr="002E182A">
        <w:trPr>
          <w:trHeight w:val="255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9E7D1E" w:rsidRPr="002E182A">
        <w:trPr>
          <w:trHeight w:val="6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-664,0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118985,8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-664,0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118985,8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9E7D1E" w:rsidRPr="002E182A">
        <w:trPr>
          <w:trHeight w:val="66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Д3240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Д3240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E7D1E" w:rsidRPr="002E182A">
        <w:trPr>
          <w:trHeight w:val="66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S3240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S3240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E7D1E" w:rsidRPr="002E182A">
        <w:trPr>
          <w:trHeight w:val="64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22 1 01 12730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22 1 01 12730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-1969,5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47880,2</w:t>
            </w:r>
          </w:p>
        </w:tc>
      </w:tr>
      <w:tr w:rsidR="009E7D1E" w:rsidRPr="002E182A">
        <w:trPr>
          <w:trHeight w:val="67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9E7D1E" w:rsidRPr="002E182A">
        <w:trPr>
          <w:trHeight w:val="123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9E7D1E" w:rsidRPr="002E182A">
        <w:trPr>
          <w:trHeight w:val="67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-1969,5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47759,4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-1969,5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47759,4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-1969,5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47759,4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42119,2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42119,2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2213,0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2213,0</w:t>
            </w:r>
          </w:p>
        </w:tc>
      </w:tr>
      <w:tr w:rsidR="009E7D1E" w:rsidRPr="002E182A">
        <w:trPr>
          <w:trHeight w:val="6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-1969,5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2626,7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-1875,0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2626,7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-94,5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E7D1E" w:rsidRPr="002E182A">
        <w:trPr>
          <w:trHeight w:val="18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800,5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800,5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5178,3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5178,3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5178,3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1368,0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9E7D1E" w:rsidRPr="002E182A">
        <w:trPr>
          <w:trHeight w:val="131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2950,3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2950,3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17429,3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E7D1E" w:rsidRPr="002E182A">
        <w:trPr>
          <w:trHeight w:val="123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E7D1E" w:rsidRPr="002E182A">
        <w:trPr>
          <w:trHeight w:val="64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17179,3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17127,7</w:t>
            </w:r>
          </w:p>
        </w:tc>
      </w:tr>
      <w:tr w:rsidR="009E7D1E" w:rsidRPr="002E182A">
        <w:trPr>
          <w:trHeight w:val="64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17127,7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7203,9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9923,8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8833,6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1071,6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6771,4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6771,4</w:t>
            </w:r>
          </w:p>
        </w:tc>
      </w:tr>
      <w:tr w:rsidR="009E7D1E" w:rsidRPr="002E182A">
        <w:trPr>
          <w:trHeight w:val="70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6771,4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6771,4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6771,4</w:t>
            </w:r>
          </w:p>
        </w:tc>
      </w:tr>
      <w:tr w:rsidR="009E7D1E" w:rsidRPr="002E182A">
        <w:trPr>
          <w:trHeight w:val="123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6771,4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6677,5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73590,9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9E7D1E" w:rsidRPr="002E182A">
        <w:trPr>
          <w:trHeight w:val="70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21368,3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21110,2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21110,2</w:t>
            </w:r>
          </w:p>
        </w:tc>
      </w:tr>
      <w:tr w:rsidR="009E7D1E" w:rsidRPr="002E182A">
        <w:trPr>
          <w:trHeight w:val="185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52222,6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50939,6</w:t>
            </w:r>
          </w:p>
        </w:tc>
      </w:tr>
      <w:tr w:rsidR="009E7D1E" w:rsidRPr="002E182A">
        <w:trPr>
          <w:trHeight w:val="67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50839,6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-16,0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342,6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342,6</w:t>
            </w:r>
          </w:p>
        </w:tc>
      </w:tr>
      <w:tr w:rsidR="009E7D1E" w:rsidRPr="002E182A">
        <w:trPr>
          <w:trHeight w:val="38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из резервного фонда Правительства Российской Федерации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L519F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342,6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L519F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342,6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48388,0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48388,0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48101,0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32061,7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15598,0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441,3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E7D1E" w:rsidRPr="002E182A">
        <w:trPr>
          <w:trHeight w:val="9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1283,0</w:t>
            </w:r>
          </w:p>
        </w:tc>
      </w:tr>
      <w:tr w:rsidR="009E7D1E" w:rsidRPr="002E182A">
        <w:trPr>
          <w:trHeight w:val="67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1212,0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40176,1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40176,1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38352,1</w:t>
            </w:r>
          </w:p>
        </w:tc>
      </w:tr>
      <w:tr w:rsidR="009E7D1E" w:rsidRPr="002E182A">
        <w:trPr>
          <w:trHeight w:val="69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38352,1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38352,1</w:t>
            </w:r>
          </w:p>
        </w:tc>
      </w:tr>
      <w:tr w:rsidR="009E7D1E" w:rsidRPr="002E182A">
        <w:trPr>
          <w:trHeight w:val="165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38352,1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32551,7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32551,7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1503,8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595,6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908,2</w:t>
            </w:r>
          </w:p>
        </w:tc>
      </w:tr>
      <w:tr w:rsidR="009E7D1E" w:rsidRPr="002E182A">
        <w:trPr>
          <w:trHeight w:val="126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3355,0</w:t>
            </w:r>
          </w:p>
        </w:tc>
      </w:tr>
      <w:tr w:rsidR="009E7D1E" w:rsidRPr="002E182A">
        <w:trPr>
          <w:trHeight w:val="70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3355,0</w:t>
            </w:r>
          </w:p>
        </w:tc>
      </w:tr>
      <w:tr w:rsidR="009E7D1E" w:rsidRPr="002E182A">
        <w:trPr>
          <w:trHeight w:val="70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841,6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E7D1E" w:rsidRPr="002E182A">
        <w:trPr>
          <w:trHeight w:val="67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E7D1E" w:rsidRPr="002E182A">
        <w:trPr>
          <w:trHeight w:val="157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1624,0</w:t>
            </w:r>
          </w:p>
        </w:tc>
      </w:tr>
      <w:tr w:rsidR="009E7D1E" w:rsidRPr="002E182A">
        <w:trPr>
          <w:trHeight w:val="6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1624,0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1624,0</w:t>
            </w:r>
          </w:p>
        </w:tc>
      </w:tr>
      <w:tr w:rsidR="009E7D1E" w:rsidRPr="002E182A">
        <w:trPr>
          <w:trHeight w:val="163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1624,0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1624,0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2955,0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2955,0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2955,0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2955,0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2955,0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2955,0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1848,0</w:t>
            </w:r>
          </w:p>
        </w:tc>
      </w:tr>
      <w:tr w:rsidR="009E7D1E" w:rsidRPr="002E182A">
        <w:trPr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1107,0</w:t>
            </w:r>
          </w:p>
        </w:tc>
      </w:tr>
      <w:tr w:rsidR="009E7D1E" w:rsidRPr="002E182A">
        <w:trPr>
          <w:trHeight w:val="31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1E" w:rsidRPr="002E182A" w:rsidRDefault="009E7D1E" w:rsidP="002E18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1107,0</w:t>
            </w:r>
          </w:p>
        </w:tc>
      </w:tr>
      <w:tr w:rsidR="009E7D1E" w:rsidRPr="002E182A">
        <w:trPr>
          <w:trHeight w:val="251"/>
        </w:trPr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E7D1E" w:rsidRPr="00095CD4" w:rsidRDefault="009E7D1E" w:rsidP="00095CD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5C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9E7D1E" w:rsidRPr="002E182A">
        <w:trPr>
          <w:trHeight w:val="1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E7D1E" w:rsidRPr="002E182A">
        <w:trPr>
          <w:trHeight w:val="62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7" w:type="dxa"/>
            <w:tcBorders>
              <w:top w:val="nil"/>
              <w:left w:val="nil"/>
              <w:bottom w:val="nil"/>
              <w:right w:val="nil"/>
            </w:tcBorders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E7D1E" w:rsidRPr="002E182A" w:rsidRDefault="009E7D1E" w:rsidP="002E1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18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9E7D1E" w:rsidRDefault="009E7D1E" w:rsidP="008777F3">
      <w:pPr>
        <w:ind w:firstLine="4500"/>
        <w:jc w:val="right"/>
        <w:rPr>
          <w:rFonts w:ascii="Times New Roman" w:hAnsi="Times New Roman" w:cs="Times New Roman"/>
          <w:sz w:val="28"/>
          <w:szCs w:val="28"/>
        </w:rPr>
        <w:sectPr w:rsidR="009E7D1E" w:rsidSect="00503097">
          <w:pgSz w:w="16838" w:h="11906" w:orient="landscape"/>
          <w:pgMar w:top="566" w:right="426" w:bottom="851" w:left="426" w:header="708" w:footer="708" w:gutter="0"/>
          <w:cols w:space="708"/>
          <w:docGrid w:linePitch="360"/>
        </w:sectPr>
      </w:pPr>
    </w:p>
    <w:p w:rsidR="009E7D1E" w:rsidRPr="00191AAF" w:rsidRDefault="009E7D1E" w:rsidP="00EF62B6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91AAF">
        <w:rPr>
          <w:rFonts w:ascii="Times New Roman" w:hAnsi="Times New Roman" w:cs="Times New Roman"/>
          <w:sz w:val="28"/>
          <w:szCs w:val="28"/>
        </w:rPr>
        <w:t>Приложение 14</w:t>
      </w:r>
    </w:p>
    <w:p w:rsidR="009E7D1E" w:rsidRPr="00191AAF" w:rsidRDefault="009E7D1E" w:rsidP="00EF62B6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191AAF">
        <w:rPr>
          <w:rFonts w:ascii="Times New Roman" w:hAnsi="Times New Roman" w:cs="Times New Roman"/>
          <w:sz w:val="28"/>
          <w:szCs w:val="28"/>
        </w:rPr>
        <w:t>к Решению Совета муниципального образования Отрадненский район "О бюджете муниципального образования Отрадненский район на 2021 год и на плановый период 2022 и 2023 годов"</w:t>
      </w:r>
    </w:p>
    <w:p w:rsidR="009E7D1E" w:rsidRPr="00191AAF" w:rsidRDefault="009E7D1E" w:rsidP="00EF62B6">
      <w:pPr>
        <w:ind w:firstLine="4301"/>
        <w:jc w:val="right"/>
        <w:rPr>
          <w:rFonts w:ascii="Times New Roman" w:hAnsi="Times New Roman" w:cs="Times New Roman"/>
          <w:sz w:val="28"/>
          <w:szCs w:val="28"/>
        </w:rPr>
      </w:pPr>
      <w:r w:rsidRPr="00191AAF">
        <w:rPr>
          <w:rFonts w:ascii="Times New Roman" w:hAnsi="Times New Roman" w:cs="Times New Roman"/>
          <w:sz w:val="28"/>
          <w:szCs w:val="28"/>
        </w:rPr>
        <w:t xml:space="preserve">             от 03.12.2020 № 31</w:t>
      </w:r>
    </w:p>
    <w:p w:rsidR="009E7D1E" w:rsidRPr="00191AAF" w:rsidRDefault="009E7D1E" w:rsidP="00EF62B6">
      <w:pPr>
        <w:rPr>
          <w:rFonts w:ascii="Times New Roman" w:hAnsi="Times New Roman" w:cs="Times New Roman"/>
          <w:sz w:val="28"/>
          <w:szCs w:val="28"/>
        </w:rPr>
      </w:pPr>
    </w:p>
    <w:p w:rsidR="009E7D1E" w:rsidRPr="00191AAF" w:rsidRDefault="009E7D1E" w:rsidP="00EF62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AAF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2021 год и плановый период 2022 и 2023 годов</w:t>
      </w:r>
    </w:p>
    <w:p w:rsidR="009E7D1E" w:rsidRPr="00191AAF" w:rsidRDefault="009E7D1E" w:rsidP="00EF62B6">
      <w:pPr>
        <w:rPr>
          <w:rFonts w:ascii="Times New Roman" w:hAnsi="Times New Roman" w:cs="Times New Roman"/>
          <w:sz w:val="28"/>
          <w:szCs w:val="28"/>
        </w:rPr>
      </w:pPr>
      <w:r w:rsidRPr="00191AAF">
        <w:rPr>
          <w:rFonts w:ascii="Times New Roman" w:hAnsi="Times New Roman" w:cs="Times New Roman"/>
          <w:sz w:val="28"/>
          <w:szCs w:val="28"/>
        </w:rPr>
        <w:tab/>
      </w:r>
      <w:r w:rsidRPr="00191AAF">
        <w:rPr>
          <w:rFonts w:ascii="Times New Roman" w:hAnsi="Times New Roman" w:cs="Times New Roman"/>
          <w:sz w:val="28"/>
          <w:szCs w:val="28"/>
        </w:rPr>
        <w:tab/>
      </w:r>
      <w:r w:rsidRPr="00191AAF">
        <w:rPr>
          <w:rFonts w:ascii="Times New Roman" w:hAnsi="Times New Roman" w:cs="Times New Roman"/>
          <w:sz w:val="28"/>
          <w:szCs w:val="28"/>
        </w:rPr>
        <w:tab/>
      </w:r>
      <w:r w:rsidRPr="00191AAF">
        <w:rPr>
          <w:rFonts w:ascii="Times New Roman" w:hAnsi="Times New Roman" w:cs="Times New Roman"/>
          <w:sz w:val="28"/>
          <w:szCs w:val="28"/>
        </w:rPr>
        <w:tab/>
      </w:r>
      <w:r w:rsidRPr="00191AAF">
        <w:rPr>
          <w:rFonts w:ascii="Times New Roman" w:hAnsi="Times New Roman" w:cs="Times New Roman"/>
          <w:sz w:val="28"/>
          <w:szCs w:val="28"/>
        </w:rPr>
        <w:tab/>
      </w:r>
      <w:r w:rsidRPr="00191AAF">
        <w:rPr>
          <w:rFonts w:ascii="Times New Roman" w:hAnsi="Times New Roman" w:cs="Times New Roman"/>
          <w:sz w:val="28"/>
          <w:szCs w:val="28"/>
        </w:rPr>
        <w:tab/>
      </w:r>
      <w:r w:rsidRPr="00191AA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тыс. рублей</w:t>
      </w:r>
    </w:p>
    <w:tbl>
      <w:tblPr>
        <w:tblW w:w="1080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1"/>
        <w:gridCol w:w="3431"/>
        <w:gridCol w:w="1417"/>
        <w:gridCol w:w="1418"/>
        <w:gridCol w:w="1417"/>
      </w:tblGrid>
      <w:tr w:rsidR="009E7D1E" w:rsidRPr="00191AAF">
        <w:trPr>
          <w:trHeight w:val="1669"/>
        </w:trPr>
        <w:tc>
          <w:tcPr>
            <w:tcW w:w="3119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31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</w:tr>
      <w:tr w:rsidR="009E7D1E" w:rsidRPr="00191AAF">
        <w:trPr>
          <w:trHeight w:val="834"/>
        </w:trPr>
        <w:tc>
          <w:tcPr>
            <w:tcW w:w="3119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431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47959,8</w:t>
            </w:r>
            <w:bookmarkStart w:id="1" w:name="_GoBack"/>
            <w:bookmarkEnd w:id="1"/>
          </w:p>
        </w:tc>
        <w:tc>
          <w:tcPr>
            <w:tcW w:w="1418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7D1E" w:rsidRPr="00191AAF">
        <w:trPr>
          <w:trHeight w:val="834"/>
        </w:trPr>
        <w:tc>
          <w:tcPr>
            <w:tcW w:w="3119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431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7D1E" w:rsidRPr="00191AAF">
        <w:trPr>
          <w:trHeight w:val="709"/>
        </w:trPr>
        <w:tc>
          <w:tcPr>
            <w:tcW w:w="3119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431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7D1E" w:rsidRPr="00191AAF">
        <w:trPr>
          <w:trHeight w:val="950"/>
        </w:trPr>
        <w:tc>
          <w:tcPr>
            <w:tcW w:w="3119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431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7D1E" w:rsidRPr="00191AAF">
        <w:trPr>
          <w:trHeight w:val="789"/>
        </w:trPr>
        <w:tc>
          <w:tcPr>
            <w:tcW w:w="3119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431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7D1E" w:rsidRPr="00191AAF">
        <w:trPr>
          <w:trHeight w:val="1396"/>
        </w:trPr>
        <w:tc>
          <w:tcPr>
            <w:tcW w:w="3119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431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7D1E" w:rsidRPr="00191AAF">
        <w:trPr>
          <w:trHeight w:val="834"/>
        </w:trPr>
        <w:tc>
          <w:tcPr>
            <w:tcW w:w="3119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431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53499,8</w:t>
            </w:r>
          </w:p>
        </w:tc>
        <w:tc>
          <w:tcPr>
            <w:tcW w:w="1418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C9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7D1E" w:rsidRPr="00191AAF">
        <w:trPr>
          <w:trHeight w:val="545"/>
        </w:trPr>
        <w:tc>
          <w:tcPr>
            <w:tcW w:w="3119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431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9E7D1E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Default="009E7D1E" w:rsidP="00EF62B6">
            <w:r>
              <w:rPr>
                <w:rFonts w:ascii="Times New Roman" w:hAnsi="Times New Roman" w:cs="Times New Roman"/>
                <w:sz w:val="24"/>
                <w:szCs w:val="24"/>
              </w:rPr>
              <w:t>-1480553,5</w:t>
            </w:r>
          </w:p>
        </w:tc>
        <w:tc>
          <w:tcPr>
            <w:tcW w:w="1418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-1309022,9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-1313437,1</w:t>
            </w:r>
          </w:p>
        </w:tc>
      </w:tr>
      <w:tr w:rsidR="009E7D1E" w:rsidRPr="00191AAF">
        <w:trPr>
          <w:trHeight w:val="561"/>
        </w:trPr>
        <w:tc>
          <w:tcPr>
            <w:tcW w:w="3119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3431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9E7D1E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Default="009E7D1E" w:rsidP="00EF62B6">
            <w:r>
              <w:rPr>
                <w:rFonts w:ascii="Times New Roman" w:hAnsi="Times New Roman" w:cs="Times New Roman"/>
                <w:sz w:val="24"/>
                <w:szCs w:val="24"/>
              </w:rPr>
              <w:t>-1480553,5</w:t>
            </w:r>
          </w:p>
        </w:tc>
        <w:tc>
          <w:tcPr>
            <w:tcW w:w="1418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-1309022,9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-1313437,1</w:t>
            </w:r>
          </w:p>
        </w:tc>
      </w:tr>
      <w:tr w:rsidR="009E7D1E" w:rsidRPr="00191AAF">
        <w:trPr>
          <w:trHeight w:val="545"/>
        </w:trPr>
        <w:tc>
          <w:tcPr>
            <w:tcW w:w="3119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431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9E7D1E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Default="009E7D1E" w:rsidP="00EF62B6">
            <w:r>
              <w:rPr>
                <w:rFonts w:ascii="Times New Roman" w:hAnsi="Times New Roman" w:cs="Times New Roman"/>
                <w:sz w:val="24"/>
                <w:szCs w:val="24"/>
              </w:rPr>
              <w:t>-1480553,5</w:t>
            </w:r>
          </w:p>
        </w:tc>
        <w:tc>
          <w:tcPr>
            <w:tcW w:w="1418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-1309022,9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-1313437,1</w:t>
            </w:r>
          </w:p>
        </w:tc>
      </w:tr>
      <w:tr w:rsidR="009E7D1E" w:rsidRPr="00191AAF">
        <w:trPr>
          <w:trHeight w:val="718"/>
        </w:trPr>
        <w:tc>
          <w:tcPr>
            <w:tcW w:w="3119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431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-1480553,5</w:t>
            </w:r>
          </w:p>
        </w:tc>
        <w:tc>
          <w:tcPr>
            <w:tcW w:w="1418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-1309022,9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-1313437,1</w:t>
            </w:r>
          </w:p>
        </w:tc>
      </w:tr>
      <w:tr w:rsidR="009E7D1E" w:rsidRPr="00191AAF">
        <w:trPr>
          <w:trHeight w:val="545"/>
        </w:trPr>
        <w:tc>
          <w:tcPr>
            <w:tcW w:w="3119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431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1534053,3</w:t>
            </w:r>
          </w:p>
        </w:tc>
        <w:tc>
          <w:tcPr>
            <w:tcW w:w="1418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1285622,9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1313437,1</w:t>
            </w:r>
          </w:p>
        </w:tc>
      </w:tr>
      <w:tr w:rsidR="009E7D1E" w:rsidRPr="00191AAF">
        <w:trPr>
          <w:trHeight w:val="561"/>
        </w:trPr>
        <w:tc>
          <w:tcPr>
            <w:tcW w:w="3119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431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1534053,3</w:t>
            </w:r>
          </w:p>
        </w:tc>
        <w:tc>
          <w:tcPr>
            <w:tcW w:w="1418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1285622,9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1313437,1</w:t>
            </w:r>
          </w:p>
        </w:tc>
      </w:tr>
      <w:tr w:rsidR="009E7D1E" w:rsidRPr="00191AAF">
        <w:trPr>
          <w:trHeight w:val="659"/>
        </w:trPr>
        <w:tc>
          <w:tcPr>
            <w:tcW w:w="3119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431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1534053,3</w:t>
            </w:r>
          </w:p>
        </w:tc>
        <w:tc>
          <w:tcPr>
            <w:tcW w:w="1418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1285622,9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1313437,1</w:t>
            </w:r>
          </w:p>
        </w:tc>
      </w:tr>
      <w:tr w:rsidR="009E7D1E" w:rsidRPr="00191AAF">
        <w:trPr>
          <w:trHeight w:val="834"/>
        </w:trPr>
        <w:tc>
          <w:tcPr>
            <w:tcW w:w="3119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431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1534053,3</w:t>
            </w:r>
          </w:p>
        </w:tc>
        <w:tc>
          <w:tcPr>
            <w:tcW w:w="1418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1285622,9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1313437,1</w:t>
            </w:r>
          </w:p>
        </w:tc>
      </w:tr>
      <w:tr w:rsidR="009E7D1E" w:rsidRPr="00191AAF">
        <w:trPr>
          <w:trHeight w:val="834"/>
        </w:trPr>
        <w:tc>
          <w:tcPr>
            <w:tcW w:w="3119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431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</w:t>
            </w: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7D1E" w:rsidRPr="00191AAF">
        <w:trPr>
          <w:trHeight w:val="834"/>
        </w:trPr>
        <w:tc>
          <w:tcPr>
            <w:tcW w:w="3119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431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</w:t>
            </w: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</w:t>
            </w: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7D1E" w:rsidRPr="00191AAF">
        <w:trPr>
          <w:trHeight w:val="818"/>
        </w:trPr>
        <w:tc>
          <w:tcPr>
            <w:tcW w:w="3119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431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18360,0</w:t>
            </w:r>
          </w:p>
        </w:tc>
        <w:tc>
          <w:tcPr>
            <w:tcW w:w="1418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tabs>
                <w:tab w:val="center" w:pos="601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23400</w:t>
            </w: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7D1E" w:rsidRPr="00191AAF">
        <w:trPr>
          <w:trHeight w:val="1123"/>
        </w:trPr>
        <w:tc>
          <w:tcPr>
            <w:tcW w:w="3119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431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18360,0</w:t>
            </w:r>
          </w:p>
        </w:tc>
        <w:tc>
          <w:tcPr>
            <w:tcW w:w="1418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23400</w:t>
            </w: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7D1E" w:rsidRPr="00191AAF">
        <w:trPr>
          <w:trHeight w:val="1669"/>
        </w:trPr>
        <w:tc>
          <w:tcPr>
            <w:tcW w:w="3119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431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18360,0</w:t>
            </w:r>
          </w:p>
        </w:tc>
        <w:tc>
          <w:tcPr>
            <w:tcW w:w="1418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C914F1">
            <w:pPr>
              <w:jc w:val="center"/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7D1E" w:rsidRPr="00191AAF">
        <w:trPr>
          <w:trHeight w:val="834"/>
        </w:trPr>
        <w:tc>
          <w:tcPr>
            <w:tcW w:w="3119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431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21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-239</w:t>
            </w: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7D1E" w:rsidRPr="00191AAF">
        <w:trPr>
          <w:trHeight w:val="1108"/>
        </w:trPr>
        <w:tc>
          <w:tcPr>
            <w:tcW w:w="3119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431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-239</w:t>
            </w: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E7D1E" w:rsidRPr="00191AAF">
        <w:trPr>
          <w:trHeight w:val="1380"/>
        </w:trPr>
        <w:tc>
          <w:tcPr>
            <w:tcW w:w="3119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 xml:space="preserve">905 01 06 05 02 05 0000 540           </w:t>
            </w:r>
          </w:p>
        </w:tc>
        <w:tc>
          <w:tcPr>
            <w:tcW w:w="3431" w:type="dxa"/>
          </w:tcPr>
          <w:p w:rsidR="009E7D1E" w:rsidRPr="00191AAF" w:rsidRDefault="009E7D1E" w:rsidP="00EF6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-239</w:t>
            </w: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D1E" w:rsidRPr="00191AAF" w:rsidRDefault="009E7D1E" w:rsidP="00EF6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A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E7D1E" w:rsidRPr="00191AAF" w:rsidRDefault="009E7D1E" w:rsidP="00EF62B6">
      <w:pPr>
        <w:jc w:val="right"/>
        <w:rPr>
          <w:rFonts w:ascii="Times New Roman" w:hAnsi="Times New Roman" w:cs="Times New Roman"/>
          <w:sz w:val="28"/>
          <w:szCs w:val="28"/>
        </w:rPr>
      </w:pPr>
      <w:r w:rsidRPr="00191AAF">
        <w:rPr>
          <w:rFonts w:ascii="Times New Roman" w:hAnsi="Times New Roman" w:cs="Times New Roman"/>
          <w:sz w:val="28"/>
          <w:szCs w:val="28"/>
        </w:rPr>
        <w:t>»</w:t>
      </w:r>
    </w:p>
    <w:p w:rsidR="009E7D1E" w:rsidRPr="00191AAF" w:rsidRDefault="009E7D1E" w:rsidP="00EF62B6">
      <w:pPr>
        <w:rPr>
          <w:rFonts w:ascii="Times New Roman" w:hAnsi="Times New Roman" w:cs="Times New Roman"/>
          <w:sz w:val="26"/>
          <w:szCs w:val="26"/>
        </w:rPr>
      </w:pPr>
      <w:r w:rsidRPr="00191AAF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</w:t>
      </w:r>
    </w:p>
    <w:p w:rsidR="009E7D1E" w:rsidRPr="00191AAF" w:rsidRDefault="009E7D1E" w:rsidP="00EF62B6">
      <w:pPr>
        <w:rPr>
          <w:rFonts w:ascii="Times New Roman" w:hAnsi="Times New Roman" w:cs="Times New Roman"/>
          <w:sz w:val="26"/>
          <w:szCs w:val="26"/>
        </w:rPr>
      </w:pPr>
      <w:r w:rsidRPr="00191AAF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</w:p>
    <w:p w:rsidR="009E7D1E" w:rsidRPr="00191AAF" w:rsidRDefault="009E7D1E" w:rsidP="00EF62B6">
      <w:pPr>
        <w:rPr>
          <w:rFonts w:ascii="Times New Roman" w:hAnsi="Times New Roman" w:cs="Times New Roman"/>
          <w:sz w:val="26"/>
          <w:szCs w:val="26"/>
        </w:rPr>
      </w:pPr>
      <w:r w:rsidRPr="00191AAF">
        <w:rPr>
          <w:rFonts w:ascii="Times New Roman" w:hAnsi="Times New Roman" w:cs="Times New Roman"/>
          <w:sz w:val="26"/>
          <w:szCs w:val="26"/>
        </w:rPr>
        <w:t>Отрадненский район                                                                                                Т.В.Моренко</w:t>
      </w:r>
    </w:p>
    <w:sectPr w:rsidR="009E7D1E" w:rsidRPr="00191AAF" w:rsidSect="001012E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950"/>
    <w:rsid w:val="00031BA9"/>
    <w:rsid w:val="00040D91"/>
    <w:rsid w:val="00047117"/>
    <w:rsid w:val="00065DF7"/>
    <w:rsid w:val="0007118B"/>
    <w:rsid w:val="00083FA3"/>
    <w:rsid w:val="00093909"/>
    <w:rsid w:val="00095CD4"/>
    <w:rsid w:val="000C438F"/>
    <w:rsid w:val="000E5029"/>
    <w:rsid w:val="000F29A8"/>
    <w:rsid w:val="001012E5"/>
    <w:rsid w:val="00105E58"/>
    <w:rsid w:val="001311E9"/>
    <w:rsid w:val="001323A3"/>
    <w:rsid w:val="001355FD"/>
    <w:rsid w:val="00144368"/>
    <w:rsid w:val="001559E2"/>
    <w:rsid w:val="00191AAF"/>
    <w:rsid w:val="00192D6B"/>
    <w:rsid w:val="001C3A4C"/>
    <w:rsid w:val="001C45C8"/>
    <w:rsid w:val="001D281E"/>
    <w:rsid w:val="001D284C"/>
    <w:rsid w:val="001E77E8"/>
    <w:rsid w:val="001F620A"/>
    <w:rsid w:val="002027D3"/>
    <w:rsid w:val="002113C6"/>
    <w:rsid w:val="00232004"/>
    <w:rsid w:val="002444F8"/>
    <w:rsid w:val="00250C1D"/>
    <w:rsid w:val="002648A0"/>
    <w:rsid w:val="002849FC"/>
    <w:rsid w:val="002C3CDA"/>
    <w:rsid w:val="002D2D0B"/>
    <w:rsid w:val="002E0E43"/>
    <w:rsid w:val="002E182A"/>
    <w:rsid w:val="002E1C1D"/>
    <w:rsid w:val="002F114B"/>
    <w:rsid w:val="002F28B3"/>
    <w:rsid w:val="002F75A3"/>
    <w:rsid w:val="00312372"/>
    <w:rsid w:val="00327293"/>
    <w:rsid w:val="00340B9B"/>
    <w:rsid w:val="00347295"/>
    <w:rsid w:val="003617B8"/>
    <w:rsid w:val="00394F02"/>
    <w:rsid w:val="003B107E"/>
    <w:rsid w:val="003C2C55"/>
    <w:rsid w:val="003D590A"/>
    <w:rsid w:val="003E77AC"/>
    <w:rsid w:val="00416359"/>
    <w:rsid w:val="00433910"/>
    <w:rsid w:val="00446F61"/>
    <w:rsid w:val="004567DE"/>
    <w:rsid w:val="004637A7"/>
    <w:rsid w:val="0048099D"/>
    <w:rsid w:val="004A351E"/>
    <w:rsid w:val="004B5950"/>
    <w:rsid w:val="004C4716"/>
    <w:rsid w:val="004D0992"/>
    <w:rsid w:val="004D6AEE"/>
    <w:rsid w:val="004E6266"/>
    <w:rsid w:val="004F7329"/>
    <w:rsid w:val="00503097"/>
    <w:rsid w:val="00514C0E"/>
    <w:rsid w:val="0052154F"/>
    <w:rsid w:val="0053192C"/>
    <w:rsid w:val="0053421A"/>
    <w:rsid w:val="0054281D"/>
    <w:rsid w:val="00545913"/>
    <w:rsid w:val="00561434"/>
    <w:rsid w:val="00565095"/>
    <w:rsid w:val="00582DAA"/>
    <w:rsid w:val="00591CAE"/>
    <w:rsid w:val="00596F9E"/>
    <w:rsid w:val="005D6DD3"/>
    <w:rsid w:val="005D7BF4"/>
    <w:rsid w:val="0061521C"/>
    <w:rsid w:val="00625B3E"/>
    <w:rsid w:val="00633F27"/>
    <w:rsid w:val="00643D52"/>
    <w:rsid w:val="00681A0C"/>
    <w:rsid w:val="00681D52"/>
    <w:rsid w:val="00685469"/>
    <w:rsid w:val="00691F27"/>
    <w:rsid w:val="006A37DE"/>
    <w:rsid w:val="006A492B"/>
    <w:rsid w:val="006B26CF"/>
    <w:rsid w:val="006B3A3A"/>
    <w:rsid w:val="006C41CA"/>
    <w:rsid w:val="006C4734"/>
    <w:rsid w:val="006D6F63"/>
    <w:rsid w:val="006D7307"/>
    <w:rsid w:val="006E0251"/>
    <w:rsid w:val="006E219B"/>
    <w:rsid w:val="006E3990"/>
    <w:rsid w:val="00716C96"/>
    <w:rsid w:val="00717F93"/>
    <w:rsid w:val="00723341"/>
    <w:rsid w:val="007423ED"/>
    <w:rsid w:val="007442A3"/>
    <w:rsid w:val="0074578B"/>
    <w:rsid w:val="0075689F"/>
    <w:rsid w:val="00772876"/>
    <w:rsid w:val="00781A61"/>
    <w:rsid w:val="00790F8C"/>
    <w:rsid w:val="007932B7"/>
    <w:rsid w:val="007E3C1D"/>
    <w:rsid w:val="007E6F32"/>
    <w:rsid w:val="00817215"/>
    <w:rsid w:val="0081776A"/>
    <w:rsid w:val="00820A44"/>
    <w:rsid w:val="00824825"/>
    <w:rsid w:val="00837A1B"/>
    <w:rsid w:val="00852336"/>
    <w:rsid w:val="00852EC6"/>
    <w:rsid w:val="00857394"/>
    <w:rsid w:val="008721B1"/>
    <w:rsid w:val="00873C5B"/>
    <w:rsid w:val="00876178"/>
    <w:rsid w:val="008777F3"/>
    <w:rsid w:val="008C2E62"/>
    <w:rsid w:val="008C7387"/>
    <w:rsid w:val="008D06B9"/>
    <w:rsid w:val="008D66B3"/>
    <w:rsid w:val="008F2D27"/>
    <w:rsid w:val="00913D4D"/>
    <w:rsid w:val="00915AEE"/>
    <w:rsid w:val="00940F39"/>
    <w:rsid w:val="009566F8"/>
    <w:rsid w:val="009777D4"/>
    <w:rsid w:val="00997CAF"/>
    <w:rsid w:val="00997EB5"/>
    <w:rsid w:val="009A119D"/>
    <w:rsid w:val="009B4076"/>
    <w:rsid w:val="009B62BC"/>
    <w:rsid w:val="009D1CB7"/>
    <w:rsid w:val="009E4869"/>
    <w:rsid w:val="009E7D1E"/>
    <w:rsid w:val="009F1B42"/>
    <w:rsid w:val="009F3149"/>
    <w:rsid w:val="009F58A7"/>
    <w:rsid w:val="009F700D"/>
    <w:rsid w:val="00A02C5A"/>
    <w:rsid w:val="00A07591"/>
    <w:rsid w:val="00A12FEA"/>
    <w:rsid w:val="00A46FDA"/>
    <w:rsid w:val="00A80BBC"/>
    <w:rsid w:val="00A83941"/>
    <w:rsid w:val="00A96D38"/>
    <w:rsid w:val="00AA2C2B"/>
    <w:rsid w:val="00AA7411"/>
    <w:rsid w:val="00AB1707"/>
    <w:rsid w:val="00AB52D1"/>
    <w:rsid w:val="00AE4935"/>
    <w:rsid w:val="00AF35F8"/>
    <w:rsid w:val="00AF4777"/>
    <w:rsid w:val="00B06B3B"/>
    <w:rsid w:val="00B12A44"/>
    <w:rsid w:val="00B24A06"/>
    <w:rsid w:val="00B4297E"/>
    <w:rsid w:val="00B631AC"/>
    <w:rsid w:val="00B63431"/>
    <w:rsid w:val="00B74345"/>
    <w:rsid w:val="00B840BC"/>
    <w:rsid w:val="00B87523"/>
    <w:rsid w:val="00B95AA4"/>
    <w:rsid w:val="00BA02D3"/>
    <w:rsid w:val="00BC1B2C"/>
    <w:rsid w:val="00BD4FC0"/>
    <w:rsid w:val="00BD51CE"/>
    <w:rsid w:val="00BF397F"/>
    <w:rsid w:val="00C15AB5"/>
    <w:rsid w:val="00C2140A"/>
    <w:rsid w:val="00C35E88"/>
    <w:rsid w:val="00C560A5"/>
    <w:rsid w:val="00C6018E"/>
    <w:rsid w:val="00C61BC2"/>
    <w:rsid w:val="00C914F1"/>
    <w:rsid w:val="00C956B8"/>
    <w:rsid w:val="00CC133D"/>
    <w:rsid w:val="00CC3B63"/>
    <w:rsid w:val="00CF63A7"/>
    <w:rsid w:val="00D023E8"/>
    <w:rsid w:val="00D26EE1"/>
    <w:rsid w:val="00D33944"/>
    <w:rsid w:val="00D42BB3"/>
    <w:rsid w:val="00D470DC"/>
    <w:rsid w:val="00D51BD3"/>
    <w:rsid w:val="00D64A83"/>
    <w:rsid w:val="00D82A49"/>
    <w:rsid w:val="00DC081C"/>
    <w:rsid w:val="00DD7317"/>
    <w:rsid w:val="00E03497"/>
    <w:rsid w:val="00E152A4"/>
    <w:rsid w:val="00E405AC"/>
    <w:rsid w:val="00E60F65"/>
    <w:rsid w:val="00E74A0B"/>
    <w:rsid w:val="00E77297"/>
    <w:rsid w:val="00EB3F9B"/>
    <w:rsid w:val="00EE4E22"/>
    <w:rsid w:val="00EE5C5F"/>
    <w:rsid w:val="00EF57F3"/>
    <w:rsid w:val="00EF62B6"/>
    <w:rsid w:val="00EF6745"/>
    <w:rsid w:val="00EF6B79"/>
    <w:rsid w:val="00F25A09"/>
    <w:rsid w:val="00F64B01"/>
    <w:rsid w:val="00F72C56"/>
    <w:rsid w:val="00F92C81"/>
    <w:rsid w:val="00F9625B"/>
    <w:rsid w:val="00FE12B6"/>
    <w:rsid w:val="00FE39AB"/>
    <w:rsid w:val="00FE766D"/>
    <w:rsid w:val="00FF008B"/>
    <w:rsid w:val="00FF21B4"/>
    <w:rsid w:val="00FF262F"/>
    <w:rsid w:val="00FF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745"/>
    <w:pPr>
      <w:jc w:val="both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6745"/>
    <w:pPr>
      <w:keepNext/>
      <w:spacing w:line="348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674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F6745"/>
    <w:rPr>
      <w:rFonts w:ascii="Times New Roman" w:hAnsi="Times New Roman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EF6745"/>
    <w:pPr>
      <w:tabs>
        <w:tab w:val="left" w:pos="2534"/>
      </w:tabs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1">
    <w:name w:val="Title Char1"/>
    <w:basedOn w:val="DefaultParagraphFont"/>
    <w:link w:val="Title"/>
    <w:uiPriority w:val="10"/>
    <w:rsid w:val="001113F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">
    <w:name w:val="Заголовок Знак1"/>
    <w:basedOn w:val="DefaultParagraphFont"/>
    <w:uiPriority w:val="99"/>
    <w:rsid w:val="00EF6745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font5">
    <w:name w:val="font5"/>
    <w:basedOn w:val="Normal"/>
    <w:uiPriority w:val="99"/>
    <w:rsid w:val="00EF674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EB3F9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16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35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C47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4716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uiPriority w:val="99"/>
    <w:rsid w:val="004C4716"/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paragraph" w:customStyle="1" w:styleId="a0">
    <w:name w:val="Следующий абзац"/>
    <w:basedOn w:val="Normal"/>
    <w:uiPriority w:val="99"/>
    <w:rsid w:val="004C4716"/>
    <w:pPr>
      <w:widowControl w:val="0"/>
      <w:ind w:firstLine="70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2444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444F8"/>
    <w:rPr>
      <w:color w:val="800080"/>
      <w:u w:val="single"/>
    </w:rPr>
  </w:style>
  <w:style w:type="paragraph" w:customStyle="1" w:styleId="xl66">
    <w:name w:val="xl66"/>
    <w:basedOn w:val="Normal"/>
    <w:uiPriority w:val="99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24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2444F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2444F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2444F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2444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2444F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Normal"/>
    <w:uiPriority w:val="99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Normal"/>
    <w:uiPriority w:val="99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2444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2444F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2444F8"/>
    <w:pP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2444F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24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2444F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2444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2444F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2444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2444F8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2444F8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8777F3"/>
    <w:pPr>
      <w:ind w:left="720"/>
    </w:pPr>
  </w:style>
  <w:style w:type="paragraph" w:customStyle="1" w:styleId="xl135">
    <w:name w:val="xl135"/>
    <w:basedOn w:val="Normal"/>
    <w:uiPriority w:val="99"/>
    <w:rsid w:val="00D8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D8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D82A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D8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D82A49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Normal"/>
    <w:uiPriority w:val="99"/>
    <w:rsid w:val="00D82A4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Normal"/>
    <w:uiPriority w:val="99"/>
    <w:rsid w:val="00D82A4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Normal"/>
    <w:uiPriority w:val="99"/>
    <w:rsid w:val="00D82A49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874</TotalTime>
  <Pages>6</Pages>
  <Words>23595</Words>
  <Characters>-32766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КурнасоваМР</dc:creator>
  <cp:keywords/>
  <dc:description/>
  <cp:lastModifiedBy>Denis</cp:lastModifiedBy>
  <cp:revision>45</cp:revision>
  <cp:lastPrinted>2021-12-07T09:48:00Z</cp:lastPrinted>
  <dcterms:created xsi:type="dcterms:W3CDTF">2021-10-06T06:50:00Z</dcterms:created>
  <dcterms:modified xsi:type="dcterms:W3CDTF">2022-01-26T14:38:00Z</dcterms:modified>
</cp:coreProperties>
</file>