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5" w:rsidRDefault="00B17BA5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B17BA5" w:rsidRDefault="00B17BA5" w:rsidP="006669A6">
      <w:pPr>
        <w:pStyle w:val="Title"/>
        <w:ind w:left="-284"/>
      </w:pPr>
    </w:p>
    <w:p w:rsidR="00B17BA5" w:rsidRPr="00943AF6" w:rsidRDefault="00B17BA5" w:rsidP="006669A6">
      <w:pPr>
        <w:pStyle w:val="Title"/>
        <w:ind w:left="-284"/>
      </w:pPr>
      <w:r>
        <w:t xml:space="preserve">ДВАДЦАТЬ СЕДЬМАЯ </w:t>
      </w:r>
      <w:r w:rsidRPr="00943AF6">
        <w:t>СЕССИЯ</w:t>
      </w:r>
    </w:p>
    <w:p w:rsidR="00B17BA5" w:rsidRPr="00063FD5" w:rsidRDefault="00B17BA5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A5" w:rsidRDefault="00B17BA5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BA5" w:rsidRDefault="00B17BA5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7BA5" w:rsidRPr="00F4415A" w:rsidRDefault="00B17BA5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10.02.2022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B17BA5" w:rsidRDefault="00B17BA5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BA5" w:rsidRPr="00E06335" w:rsidRDefault="00B17BA5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B17BA5" w:rsidRDefault="00B17BA5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BA5" w:rsidRPr="007747A3" w:rsidRDefault="00B17BA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B17BA5" w:rsidRPr="007747A3" w:rsidRDefault="00B17BA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B17BA5" w:rsidRDefault="00B17BA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год и на плановый период </w:t>
      </w:r>
    </w:p>
    <w:p w:rsidR="00B17BA5" w:rsidRDefault="00B17BA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  2024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BA5" w:rsidRDefault="00B17BA5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BA5" w:rsidRDefault="00B17BA5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B17BA5" w:rsidRPr="00081927" w:rsidRDefault="00B17BA5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B17BA5" w:rsidRDefault="00B17BA5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B17BA5" w:rsidRDefault="00B17BA5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B17BA5" w:rsidRDefault="00B17BA5" w:rsidP="00851C73">
      <w:pPr>
        <w:pStyle w:val="font5"/>
        <w:spacing w:before="0" w:beforeAutospacing="0" w:after="0" w:afterAutospacing="0"/>
        <w:ind w:firstLine="708"/>
      </w:pPr>
      <w:bookmarkStart w:id="0" w:name="_Hlk11678683"/>
      <w:r>
        <w:t xml:space="preserve">а) в подпункте 2 пункта 1 слова «в сумме 1485170,0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1511170,0 тысяч </w:t>
      </w:r>
      <w:r w:rsidRPr="007747A3">
        <w:t>рублей»</w:t>
      </w:r>
      <w:r>
        <w:t>;</w:t>
      </w:r>
    </w:p>
    <w:p w:rsidR="00B17BA5" w:rsidRDefault="00B17BA5" w:rsidP="005C40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слова «</w:t>
      </w:r>
      <w:r w:rsidRPr="00034DD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59009,3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E3E"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85009,3</w:t>
      </w:r>
      <w:r w:rsidRPr="00F07E3E">
        <w:rPr>
          <w:rFonts w:ascii="Times New Roman" w:hAnsi="Times New Roman" w:cs="Times New Roman"/>
          <w:sz w:val="28"/>
          <w:szCs w:val="28"/>
        </w:rPr>
        <w:t xml:space="preserve"> тысяч рублей».</w:t>
      </w:r>
    </w:p>
    <w:p w:rsidR="00B17BA5" w:rsidRPr="00CB1BC9" w:rsidRDefault="00B17BA5" w:rsidP="005C40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2 пункта 5 статьи 6</w:t>
      </w:r>
      <w:r w:rsidRPr="00CB1BC9">
        <w:rPr>
          <w:rFonts w:ascii="Times New Roman" w:hAnsi="Times New Roman" w:cs="Times New Roman"/>
          <w:sz w:val="28"/>
          <w:szCs w:val="28"/>
        </w:rPr>
        <w:t xml:space="preserve"> слова «в сумме 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CB1BC9">
        <w:rPr>
          <w:rFonts w:ascii="Times New Roman" w:hAnsi="Times New Roman" w:cs="Times New Roman"/>
          <w:sz w:val="28"/>
          <w:szCs w:val="28"/>
        </w:rPr>
        <w:t xml:space="preserve"> 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CB1BC9">
        <w:rPr>
          <w:rFonts w:ascii="Times New Roman" w:hAnsi="Times New Roman" w:cs="Times New Roman"/>
          <w:sz w:val="28"/>
          <w:szCs w:val="28"/>
        </w:rPr>
        <w:t>,0 тысяч рублей»;</w:t>
      </w:r>
    </w:p>
    <w:p w:rsidR="00B17BA5" w:rsidRPr="00E7217F" w:rsidRDefault="00B17BA5" w:rsidP="005C4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12,14,15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bookmarkEnd w:id="0"/>
    <w:p w:rsidR="00B17BA5" w:rsidRDefault="00B17BA5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B17BA5" w:rsidRDefault="00B17BA5" w:rsidP="004D599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после его опубликования.</w:t>
      </w:r>
    </w:p>
    <w:p w:rsidR="00B17BA5" w:rsidRDefault="00B17BA5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17BA5" w:rsidRDefault="00B17BA5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17BA5" w:rsidRPr="00410A4D" w:rsidRDefault="00B17BA5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17BA5" w:rsidRPr="00410A4D" w:rsidRDefault="00B17BA5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BA5" w:rsidRDefault="00B17BA5" w:rsidP="00D6579C">
      <w:pPr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B17BA5" w:rsidRPr="000E7289" w:rsidRDefault="00B17BA5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B17BA5" w:rsidRDefault="00B17BA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B17BA5" w:rsidRDefault="00B17BA5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B17BA5" w:rsidRDefault="00B17BA5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B17BA5" w:rsidRDefault="00B17BA5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B17BA5" w:rsidRDefault="00B17BA5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B17BA5" w:rsidRDefault="00B17BA5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10.02.2022 №172:</w:t>
      </w: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-13" w:type="dxa"/>
        <w:tblLayout w:type="fixed"/>
        <w:tblLook w:val="00A0"/>
      </w:tblPr>
      <w:tblGrid>
        <w:gridCol w:w="960"/>
        <w:gridCol w:w="6710"/>
        <w:gridCol w:w="992"/>
        <w:gridCol w:w="709"/>
        <w:gridCol w:w="1276"/>
      </w:tblGrid>
      <w:tr w:rsidR="00B17BA5" w:rsidRPr="00E77A70" w:rsidTr="00E77A70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B17BA5" w:rsidRPr="00E77A70" w:rsidTr="00E77A70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B17BA5" w:rsidRPr="00E77A70" w:rsidTr="00E77A70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B17BA5" w:rsidRPr="00E77A70" w:rsidTr="00E77A70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17BA5" w:rsidRPr="00E77A70" w:rsidTr="00E77A70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B17BA5" w:rsidRPr="00E77A70" w:rsidTr="00E77A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B17BA5" w:rsidRPr="00E77A70" w:rsidTr="00E77A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B17BA5" w:rsidRPr="00E77A70" w:rsidTr="00E77A70">
        <w:trPr>
          <w:trHeight w:val="322"/>
        </w:trPr>
        <w:tc>
          <w:tcPr>
            <w:tcW w:w="10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B17BA5" w:rsidRPr="00E77A70" w:rsidTr="00E77A70">
        <w:trPr>
          <w:trHeight w:val="322"/>
        </w:trPr>
        <w:tc>
          <w:tcPr>
            <w:tcW w:w="10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BA5" w:rsidRPr="00E77A70" w:rsidTr="00E77A70">
        <w:trPr>
          <w:trHeight w:val="322"/>
        </w:trPr>
        <w:tc>
          <w:tcPr>
            <w:tcW w:w="10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BA5" w:rsidRPr="00E77A70" w:rsidTr="00E77A70">
        <w:trPr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17BA5" w:rsidRPr="00E77A70" w:rsidTr="00E77A70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7BA5" w:rsidRPr="00E77A70" w:rsidTr="00E77A70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BA5" w:rsidRPr="00E77A70" w:rsidTr="00E77A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1511170,0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173949,5</w:t>
            </w:r>
          </w:p>
        </w:tc>
      </w:tr>
      <w:tr w:rsidR="00B17BA5" w:rsidRPr="00E77A70" w:rsidTr="00E77A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E77A70" w:rsidTr="00E77A7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E77A70" w:rsidTr="00E77A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84168,7</w:t>
            </w:r>
          </w:p>
        </w:tc>
      </w:tr>
      <w:tr w:rsidR="00B17BA5" w:rsidRPr="00E77A70" w:rsidTr="00E77A7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11755,0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E77A70" w:rsidTr="00E77A7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</w:tr>
      <w:tr w:rsidR="00B17BA5" w:rsidRPr="00E77A70" w:rsidTr="00E77A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39179,1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74897,5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1005236,7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297680,0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604828,7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74419,1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8496,4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109648,8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106108,8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41111,4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B17BA5" w:rsidRPr="00E77A70" w:rsidTr="00E77A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17BA5" w:rsidRPr="00E77A70" w:rsidTr="00E77A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E77A70" w:rsidTr="00E77A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E77A70" w:rsidTr="00E77A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7BA5" w:rsidRPr="00E77A70" w:rsidTr="00E77A70">
        <w:trPr>
          <w:trHeight w:val="75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17BA5" w:rsidSect="00222B8D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02" w:type="dxa"/>
        <w:tblInd w:w="-13" w:type="dxa"/>
        <w:tblLook w:val="00A0"/>
      </w:tblPr>
      <w:tblGrid>
        <w:gridCol w:w="844"/>
        <w:gridCol w:w="9135"/>
        <w:gridCol w:w="649"/>
        <w:gridCol w:w="628"/>
        <w:gridCol w:w="628"/>
        <w:gridCol w:w="1407"/>
        <w:gridCol w:w="823"/>
        <w:gridCol w:w="1688"/>
      </w:tblGrid>
      <w:tr w:rsidR="00B17BA5" w:rsidRPr="00E77A70" w:rsidTr="00C11855">
        <w:trPr>
          <w:trHeight w:val="258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BA5" w:rsidRDefault="00B17BA5" w:rsidP="00E77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</w:t>
            </w:r>
          </w:p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от 09.12.2021   №148       </w:t>
            </w:r>
          </w:p>
        </w:tc>
      </w:tr>
      <w:tr w:rsidR="00B17BA5" w:rsidRPr="00E77A70" w:rsidTr="00C11855">
        <w:trPr>
          <w:trHeight w:val="3102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BA5" w:rsidRPr="00E77A70" w:rsidTr="00C11855">
        <w:trPr>
          <w:trHeight w:val="1581"/>
        </w:trPr>
        <w:tc>
          <w:tcPr>
            <w:tcW w:w="158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17BA5" w:rsidRPr="00E77A70" w:rsidTr="00C11855">
        <w:trPr>
          <w:trHeight w:val="53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1511170,0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62688,8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B17BA5" w:rsidRPr="00E77A70" w:rsidTr="00C11855">
        <w:trPr>
          <w:trHeight w:val="43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2886,0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18960,7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4078,5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4078,5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E77A70" w:rsidTr="00C11855">
        <w:trPr>
          <w:trHeight w:val="154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B17BA5" w:rsidRPr="00E77A70" w:rsidTr="00C11855">
        <w:trPr>
          <w:trHeight w:val="97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34234,3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34234,3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17BA5" w:rsidRPr="00E77A70" w:rsidTr="00C11855">
        <w:trPr>
          <w:trHeight w:val="15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E77A70" w:rsidTr="00C11855">
        <w:trPr>
          <w:trHeight w:val="22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3704,5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E77A70" w:rsidTr="00C11855">
        <w:trPr>
          <w:trHeight w:val="19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17BA5" w:rsidRPr="00E77A70" w:rsidTr="00C11855">
        <w:trPr>
          <w:trHeight w:val="10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10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E77A70" w:rsidTr="00C11855">
        <w:trPr>
          <w:trHeight w:val="5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70149,8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68292,8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64027,5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61895,0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17BA5" w:rsidRPr="00E77A70" w:rsidTr="00C11855">
        <w:trPr>
          <w:trHeight w:val="19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41111,4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41111,4</w:t>
            </w:r>
          </w:p>
        </w:tc>
      </w:tr>
      <w:tr w:rsidR="00B17BA5" w:rsidRPr="00E77A70" w:rsidTr="00C11855">
        <w:trPr>
          <w:trHeight w:val="16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38160,2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35004,6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17BA5" w:rsidRPr="00E77A70" w:rsidTr="00C11855">
        <w:trPr>
          <w:trHeight w:val="7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B17BA5" w:rsidRPr="00E77A70" w:rsidTr="00C11855">
        <w:trPr>
          <w:trHeight w:val="8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72301,4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980196,9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960783,2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960783,2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35017,5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35017,5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B17BA5" w:rsidRPr="00E77A70" w:rsidTr="00C11855">
        <w:trPr>
          <w:trHeight w:val="19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10632,2</w:t>
            </w:r>
          </w:p>
        </w:tc>
      </w:tr>
      <w:tr w:rsidR="00B17BA5" w:rsidRPr="00E77A70" w:rsidTr="00C11855">
        <w:trPr>
          <w:trHeight w:val="12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B17BA5" w:rsidRPr="00E77A70" w:rsidTr="00C11855">
        <w:trPr>
          <w:trHeight w:val="11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B17BA5" w:rsidRPr="00E77A70" w:rsidTr="00C11855">
        <w:trPr>
          <w:trHeight w:val="25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B17BA5" w:rsidRPr="00E77A70" w:rsidTr="00C11855">
        <w:trPr>
          <w:trHeight w:val="16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220785,3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220785,3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B17BA5" w:rsidRPr="00E77A70" w:rsidTr="00C11855">
        <w:trPr>
          <w:trHeight w:val="6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41475,4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41475,4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36753,2</w:t>
            </w:r>
          </w:p>
        </w:tc>
      </w:tr>
      <w:tr w:rsidR="00B17BA5" w:rsidRPr="00E77A70" w:rsidTr="00C11855">
        <w:trPr>
          <w:trHeight w:val="4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17BA5" w:rsidRPr="00E77A70" w:rsidTr="00C11855">
        <w:trPr>
          <w:trHeight w:val="3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17BA5" w:rsidRPr="00E77A70" w:rsidTr="00C11855">
        <w:trPr>
          <w:trHeight w:val="12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17BA5" w:rsidRPr="00E77A70" w:rsidTr="00C11855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17BA5" w:rsidRPr="00E77A70" w:rsidTr="00C11855">
        <w:trPr>
          <w:trHeight w:val="12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B17BA5" w:rsidRPr="00E77A70" w:rsidTr="00C11855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7BA5" w:rsidRPr="00E77A70" w:rsidTr="00C11855">
        <w:trPr>
          <w:trHeight w:val="14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E77A70" w:rsidTr="00C11855">
        <w:trPr>
          <w:trHeight w:val="13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B17BA5" w:rsidRPr="00E77A70" w:rsidTr="00C11855">
        <w:trPr>
          <w:trHeight w:val="4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62452,0</w:t>
            </w:r>
          </w:p>
        </w:tc>
      </w:tr>
      <w:tr w:rsidR="00B17BA5" w:rsidRPr="00E77A70" w:rsidTr="00C11855">
        <w:trPr>
          <w:trHeight w:val="4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E77A70" w:rsidTr="00C11855">
        <w:trPr>
          <w:trHeight w:val="5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E77A70" w:rsidTr="00C11855">
        <w:trPr>
          <w:trHeight w:val="11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E77A70" w:rsidTr="00C11855">
        <w:trPr>
          <w:trHeight w:val="5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54954,6</w:t>
            </w:r>
          </w:p>
        </w:tc>
      </w:tr>
      <w:tr w:rsidR="00B17BA5" w:rsidRPr="00E77A70" w:rsidTr="00C11855">
        <w:trPr>
          <w:trHeight w:val="4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B17BA5" w:rsidRPr="00E77A70" w:rsidTr="005C404E">
        <w:trPr>
          <w:trHeight w:val="8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B17BA5" w:rsidRPr="00E77A70" w:rsidTr="00C11855">
        <w:trPr>
          <w:trHeight w:val="4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B17BA5" w:rsidRPr="00E77A70" w:rsidTr="005C404E">
        <w:trPr>
          <w:trHeight w:val="2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B17BA5" w:rsidRPr="00E77A70" w:rsidTr="005C404E">
        <w:trPr>
          <w:trHeight w:val="2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B17BA5" w:rsidRPr="00E77A70" w:rsidTr="005C404E">
        <w:trPr>
          <w:trHeight w:val="5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B17BA5" w:rsidRPr="00E77A70" w:rsidTr="005C404E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7BA5" w:rsidRPr="00E77A70" w:rsidTr="00C11855">
        <w:trPr>
          <w:trHeight w:val="7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7BA5" w:rsidRPr="00E77A70" w:rsidTr="00C11855">
        <w:trPr>
          <w:trHeight w:val="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4270,4</w:t>
            </w:r>
          </w:p>
        </w:tc>
      </w:tr>
      <w:tr w:rsidR="00B17BA5" w:rsidRPr="00E77A70" w:rsidTr="005C404E">
        <w:trPr>
          <w:trHeight w:val="6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E77A70" w:rsidTr="00C11855">
        <w:trPr>
          <w:trHeight w:val="6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E77A70" w:rsidTr="005C404E">
        <w:trPr>
          <w:trHeight w:val="18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B17BA5" w:rsidRPr="00E77A70" w:rsidTr="005C404E">
        <w:trPr>
          <w:trHeight w:val="8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B17BA5" w:rsidRPr="00E77A70" w:rsidTr="00C11855">
        <w:trPr>
          <w:trHeight w:val="6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B17BA5" w:rsidRPr="00E77A70" w:rsidTr="005C404E">
        <w:trPr>
          <w:trHeight w:val="8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B17BA5" w:rsidRPr="00E77A70" w:rsidTr="00C11855">
        <w:trPr>
          <w:trHeight w:val="6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B17BA5" w:rsidRPr="00E77A70" w:rsidTr="00C11855">
        <w:trPr>
          <w:trHeight w:val="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17BA5" w:rsidRPr="00E77A70" w:rsidTr="00C11855">
        <w:trPr>
          <w:trHeight w:val="6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3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5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4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17BA5" w:rsidRPr="00E77A70" w:rsidTr="00C11855">
        <w:trPr>
          <w:trHeight w:val="11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17BA5" w:rsidRPr="00E77A70" w:rsidTr="00C11855">
        <w:trPr>
          <w:trHeight w:val="4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17BA5" w:rsidRPr="00E77A70" w:rsidTr="00C11855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17BA5" w:rsidRPr="00E77A70" w:rsidTr="00C11855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17BA5" w:rsidRPr="00E77A70" w:rsidTr="00C11855">
        <w:trPr>
          <w:trHeight w:val="31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77A7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BA5" w:rsidRPr="00E77A70" w:rsidTr="00C11855">
        <w:trPr>
          <w:trHeight w:val="258"/>
        </w:trPr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17BA5" w:rsidRPr="005C404E" w:rsidRDefault="00B17BA5" w:rsidP="005C40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7BA5" w:rsidRPr="00E77A70" w:rsidTr="00C11855">
        <w:trPr>
          <w:trHeight w:val="258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7BA5" w:rsidRPr="00E77A70" w:rsidTr="00C11855">
        <w:trPr>
          <w:trHeight w:val="593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E77A70" w:rsidRDefault="00B17BA5" w:rsidP="00E77A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E77A70" w:rsidRDefault="00B17BA5" w:rsidP="00E77A7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BA5" w:rsidRPr="00E77A70" w:rsidRDefault="00B17BA5" w:rsidP="00E77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33" w:type="dxa"/>
        <w:tblInd w:w="-13" w:type="dxa"/>
        <w:tblLook w:val="00A0"/>
      </w:tblPr>
      <w:tblGrid>
        <w:gridCol w:w="540"/>
        <w:gridCol w:w="7849"/>
        <w:gridCol w:w="674"/>
        <w:gridCol w:w="581"/>
        <w:gridCol w:w="731"/>
        <w:gridCol w:w="1723"/>
        <w:gridCol w:w="674"/>
        <w:gridCol w:w="1480"/>
        <w:gridCol w:w="1581"/>
      </w:tblGrid>
      <w:tr w:rsidR="00B17BA5" w:rsidRPr="00C11855" w:rsidTr="005C404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B17BA5" w:rsidRPr="00C11855" w:rsidTr="005C404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17BA5" w:rsidRPr="00C11855" w:rsidTr="005C404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B17BA5" w:rsidRPr="00C11855" w:rsidTr="005C404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17BA5" w:rsidRPr="00C11855" w:rsidTr="005C404E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B17BA5" w:rsidRPr="00C11855" w:rsidTr="005C404E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B17BA5" w:rsidRPr="00C11855" w:rsidTr="005C404E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B17BA5" w:rsidRPr="00C11855" w:rsidTr="005C404E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7BA5" w:rsidRPr="00C11855" w:rsidTr="005C404E">
        <w:trPr>
          <w:trHeight w:val="5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B17BA5" w:rsidRPr="00C11855" w:rsidTr="005C404E">
        <w:trPr>
          <w:trHeight w:val="315"/>
        </w:trPr>
        <w:tc>
          <w:tcPr>
            <w:tcW w:w="15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17BA5" w:rsidRPr="00C11855" w:rsidTr="005C404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1511170,0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384763,0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154625,9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B17BA5" w:rsidRPr="00C11855" w:rsidTr="005C404E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B17BA5" w:rsidRPr="00C11855" w:rsidTr="005C404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B17BA5" w:rsidRPr="00C11855" w:rsidTr="005C404E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7BA5" w:rsidRPr="00C11855" w:rsidTr="005C404E">
        <w:trPr>
          <w:trHeight w:val="8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4130,4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C11855" w:rsidTr="005C404E">
        <w:trPr>
          <w:trHeight w:val="7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84168,7</w:t>
            </w:r>
          </w:p>
        </w:tc>
      </w:tr>
      <w:tr w:rsidR="00B17BA5" w:rsidRPr="00C11855" w:rsidTr="005C404E">
        <w:trPr>
          <w:trHeight w:val="10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25834,0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B17BA5" w:rsidRPr="00C11855" w:rsidTr="005C404E">
        <w:trPr>
          <w:trHeight w:val="7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2886,0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B17BA5" w:rsidRPr="00C11855" w:rsidTr="005C404E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C11855" w:rsidTr="005C404E">
        <w:trPr>
          <w:trHeight w:val="2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B17BA5" w:rsidRPr="00C11855" w:rsidTr="005C404E">
        <w:trPr>
          <w:trHeight w:val="19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B17BA5" w:rsidRPr="00C11855" w:rsidTr="005C404E">
        <w:trPr>
          <w:trHeight w:val="1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17BA5" w:rsidRPr="00C11855" w:rsidTr="005C404E">
        <w:trPr>
          <w:trHeight w:val="2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17BA5" w:rsidRPr="00C11855" w:rsidTr="005C404E">
        <w:trPr>
          <w:trHeight w:val="1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17BA5" w:rsidRPr="00C11855" w:rsidTr="005C404E"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B17BA5" w:rsidRPr="00C11855" w:rsidTr="005C404E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814,5</w:t>
            </w:r>
          </w:p>
        </w:tc>
      </w:tr>
      <w:tr w:rsidR="00B17BA5" w:rsidRPr="00C11855" w:rsidTr="005C404E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39179,1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B17BA5" w:rsidRPr="00C11855" w:rsidTr="005C404E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B17BA5" w:rsidRPr="00C11855" w:rsidTr="005C404E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17BA5" w:rsidRPr="00C11855" w:rsidTr="005C404E">
        <w:trPr>
          <w:trHeight w:val="1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17BA5" w:rsidRPr="00C11855" w:rsidTr="005C404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C11855" w:rsidTr="005C404E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3607,0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17BA5" w:rsidRPr="00C11855" w:rsidTr="005C404E">
        <w:trPr>
          <w:trHeight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17BA5" w:rsidRPr="00C11855" w:rsidTr="005C404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74897,5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C11855" w:rsidTr="005C404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B17BA5" w:rsidRPr="00C11855" w:rsidTr="005C404E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103414,2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99874,2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17BA5" w:rsidRPr="00C11855" w:rsidTr="005C404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17BA5" w:rsidRPr="00C11855" w:rsidTr="005C404E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17BA5" w:rsidRPr="00C11855" w:rsidTr="005C404E">
        <w:trPr>
          <w:trHeight w:val="1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17BA5" w:rsidRPr="00C11855" w:rsidTr="005C404E">
        <w:trPr>
          <w:trHeight w:val="1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B17BA5" w:rsidRPr="00C11855" w:rsidTr="005C404E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17BA5" w:rsidRPr="00C11855" w:rsidTr="005C404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BA5" w:rsidRPr="00C11855" w:rsidTr="005C404E">
        <w:trPr>
          <w:trHeight w:val="10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17BA5" w:rsidRPr="00C11855" w:rsidTr="005C404E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980805,2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974570,6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297680,0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295564,5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295564,5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295564,5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9900,0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604828,7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602859,0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602859,0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602859,0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24718,7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24718,7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B17BA5" w:rsidRPr="00C11855" w:rsidTr="005C404E">
        <w:trPr>
          <w:trHeight w:val="2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B17BA5" w:rsidRPr="00C11855" w:rsidTr="005C404E">
        <w:trPr>
          <w:trHeight w:val="1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120463,3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120463,3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B17BA5" w:rsidRPr="00C11855" w:rsidTr="005C404E">
        <w:trPr>
          <w:trHeight w:val="10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B17BA5" w:rsidRPr="00C11855" w:rsidTr="005C404E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47726,3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B17BA5" w:rsidRPr="00C11855" w:rsidTr="005C404E">
        <w:trPr>
          <w:trHeight w:val="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3093,1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7BA5" w:rsidRPr="00C11855" w:rsidTr="005C404E">
        <w:trPr>
          <w:trHeight w:val="1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C11855" w:rsidTr="005C404E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70249,8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22427,5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B17BA5" w:rsidRPr="00C11855" w:rsidTr="005C404E">
        <w:trPr>
          <w:trHeight w:val="1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17BA5" w:rsidRPr="00C11855" w:rsidTr="005C404E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41880,0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C11855" w:rsidTr="005C404E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C11855" w:rsidTr="005C404E">
        <w:trPr>
          <w:trHeight w:val="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B17BA5" w:rsidRPr="00C11855" w:rsidTr="005C404E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41111,4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41111,4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B17BA5" w:rsidRPr="00C11855" w:rsidTr="005C404E">
        <w:trPr>
          <w:trHeight w:val="1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35948,6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B17BA5" w:rsidRPr="00C11855" w:rsidTr="005C404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B17BA5" w:rsidRPr="00C11855" w:rsidTr="005C404E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B17BA5" w:rsidRPr="00C11855" w:rsidTr="005C404E"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7BA5" w:rsidRPr="00C11855" w:rsidTr="005C404E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B17BA5" w:rsidRPr="00C11855" w:rsidTr="005C404E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17BA5" w:rsidRPr="00C11855" w:rsidTr="005C404E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17BA5" w:rsidRPr="00C11855" w:rsidTr="005C404E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B17BA5" w:rsidRPr="00C11855" w:rsidTr="005C404E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B17BA5" w:rsidRPr="00C11855" w:rsidTr="005C404E">
        <w:trPr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B17BA5" w:rsidRPr="00C11855" w:rsidTr="005C404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A5" w:rsidRPr="00C11855" w:rsidRDefault="00B17BA5" w:rsidP="00C11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17BA5" w:rsidRPr="00C11855" w:rsidTr="005C404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7BA5" w:rsidRPr="00C11855" w:rsidTr="005C404E">
        <w:trPr>
          <w:trHeight w:val="15"/>
        </w:trPr>
        <w:tc>
          <w:tcPr>
            <w:tcW w:w="158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5C404E" w:rsidRDefault="00B17BA5" w:rsidP="005C40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0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17BA5" w:rsidRPr="0026487F" w:rsidRDefault="00B17BA5" w:rsidP="00C11855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7BA5" w:rsidRPr="00C11855" w:rsidTr="005C404E">
        <w:trPr>
          <w:trHeight w:val="6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C11855" w:rsidRDefault="00B17BA5" w:rsidP="00C1185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17BA5" w:rsidSect="00E77A70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7621" w:type="dxa"/>
        <w:tblInd w:w="-282" w:type="dxa"/>
        <w:tblLayout w:type="fixed"/>
        <w:tblLook w:val="00A0"/>
      </w:tblPr>
      <w:tblGrid>
        <w:gridCol w:w="7621"/>
      </w:tblGrid>
      <w:tr w:rsidR="00B17BA5" w:rsidRPr="00013DC1" w:rsidTr="002F6FC1">
        <w:trPr>
          <w:trHeight w:val="36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013DC1" w:rsidRDefault="00B17BA5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BA5" w:rsidRPr="00804487" w:rsidRDefault="00B17BA5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B17BA5" w:rsidRPr="00804487" w:rsidRDefault="00B17BA5" w:rsidP="003E60FB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B17BA5" w:rsidRPr="00804487" w:rsidRDefault="00B17BA5" w:rsidP="00C76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B17BA5" w:rsidRPr="00804487" w:rsidRDefault="00B17BA5" w:rsidP="003E60FB">
      <w:pPr>
        <w:rPr>
          <w:rFonts w:ascii="Times New Roman" w:hAnsi="Times New Roman" w:cs="Times New Roman"/>
          <w:sz w:val="28"/>
          <w:szCs w:val="28"/>
        </w:rPr>
      </w:pPr>
    </w:p>
    <w:p w:rsidR="00B17BA5" w:rsidRPr="00804487" w:rsidRDefault="00B17BA5" w:rsidP="003E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B17BA5" w:rsidRPr="003E60FB" w:rsidRDefault="00B17BA5" w:rsidP="003E6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A5" w:rsidRPr="003E60FB" w:rsidRDefault="00B17BA5" w:rsidP="003E60FB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A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85009,3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rPr>
          <w:trHeight w:val="701"/>
        </w:trPr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rPr>
          <w:trHeight w:val="940"/>
        </w:trPr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rPr>
          <w:trHeight w:val="781"/>
        </w:trPr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B17BA5" w:rsidRPr="003E60FB" w:rsidRDefault="00B17BA5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7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A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85009,3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55487,1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7BA5" w:rsidRPr="00F04B9B" w:rsidRDefault="00B17BA5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7BA5" w:rsidRPr="00F04B9B" w:rsidRDefault="00B17BA5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B17BA5" w:rsidRPr="00F04B9B" w:rsidRDefault="00B17BA5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B17BA5" w:rsidRPr="00F04B9B" w:rsidRDefault="00B17BA5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B17BA5" w:rsidRPr="003E60FB" w:rsidTr="00807AE9">
        <w:trPr>
          <w:trHeight w:val="710"/>
        </w:trPr>
        <w:tc>
          <w:tcPr>
            <w:tcW w:w="3119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B17BA5" w:rsidRPr="00F04B9B" w:rsidRDefault="00B17BA5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B17BA5" w:rsidRPr="00F04B9B" w:rsidTr="00807AE9">
        <w:tc>
          <w:tcPr>
            <w:tcW w:w="3119" w:type="dxa"/>
          </w:tcPr>
          <w:p w:rsidR="00B17BA5" w:rsidRPr="003E60FB" w:rsidRDefault="00B17BA5" w:rsidP="004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B17BA5" w:rsidRPr="003E60FB" w:rsidRDefault="00B17BA5" w:rsidP="004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Pr="00A70486" w:rsidRDefault="00B17BA5" w:rsidP="00A70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1540496,4</w:t>
            </w:r>
          </w:p>
        </w:tc>
        <w:tc>
          <w:tcPr>
            <w:tcW w:w="1417" w:type="dxa"/>
          </w:tcPr>
          <w:p w:rsidR="00B17BA5" w:rsidRPr="003E60FB" w:rsidRDefault="00B17BA5" w:rsidP="00474C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7BA5" w:rsidRPr="00F04B9B" w:rsidRDefault="00B17BA5" w:rsidP="00474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B17BA5" w:rsidRPr="00F04B9B" w:rsidRDefault="00B17BA5" w:rsidP="00474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Pr="00F04B9B" w:rsidRDefault="00B17BA5" w:rsidP="00474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1443686,3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Pr="00A70486" w:rsidRDefault="00B17BA5" w:rsidP="00A70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1540496,4</w:t>
            </w:r>
          </w:p>
        </w:tc>
        <w:tc>
          <w:tcPr>
            <w:tcW w:w="1417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B17BA5" w:rsidRPr="003E60FB" w:rsidTr="00807AE9">
        <w:trPr>
          <w:trHeight w:val="653"/>
        </w:trPr>
        <w:tc>
          <w:tcPr>
            <w:tcW w:w="3119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Pr="00A70486" w:rsidRDefault="00B17BA5" w:rsidP="00A70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1540496,4</w:t>
            </w:r>
          </w:p>
        </w:tc>
        <w:tc>
          <w:tcPr>
            <w:tcW w:w="1417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B17BA5" w:rsidRPr="003E60FB" w:rsidRDefault="00B17BA5" w:rsidP="007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1540496,4</w:t>
            </w: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17BA5" w:rsidRPr="00F04B9B" w:rsidRDefault="00B17BA5" w:rsidP="0071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B17BA5" w:rsidRPr="00F04B9B" w:rsidRDefault="00B17BA5" w:rsidP="0071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BA5" w:rsidRDefault="00B17BA5" w:rsidP="00711B9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B17BA5" w:rsidRPr="003E60FB" w:rsidTr="00807AE9">
        <w:tc>
          <w:tcPr>
            <w:tcW w:w="3119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B17BA5" w:rsidRPr="003E60FB" w:rsidRDefault="00B17BA5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A5" w:rsidRPr="003E60FB" w:rsidRDefault="00B17BA5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</w:tbl>
    <w:p w:rsidR="00B17BA5" w:rsidRPr="00804487" w:rsidRDefault="00B17BA5" w:rsidP="005C404E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B17BA5" w:rsidRPr="00804487" w:rsidRDefault="00B17BA5" w:rsidP="00B124A6">
      <w:pPr>
        <w:rPr>
          <w:rFonts w:ascii="Times New Roman" w:hAnsi="Times New Roman" w:cs="Times New Roman"/>
          <w:sz w:val="28"/>
          <w:szCs w:val="28"/>
        </w:rPr>
      </w:pPr>
    </w:p>
    <w:p w:rsidR="00B17BA5" w:rsidRPr="00804487" w:rsidRDefault="00B17BA5" w:rsidP="00B124A6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B17BA5" w:rsidRDefault="00B17BA5" w:rsidP="00B124A6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p w:rsidR="00B17BA5" w:rsidRDefault="00B17BA5" w:rsidP="00B124A6">
      <w:pPr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Default="00B17BA5" w:rsidP="00C76697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Pr="00310EEA" w:rsidRDefault="00B17BA5" w:rsidP="005C404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«Приложение 15</w:t>
      </w:r>
    </w:p>
    <w:p w:rsidR="00B17BA5" w:rsidRPr="00310EEA" w:rsidRDefault="00B17BA5" w:rsidP="005C404E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B17BA5" w:rsidRPr="00310EEA" w:rsidRDefault="00B17BA5" w:rsidP="005C404E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B17BA5" w:rsidRPr="00310EEA" w:rsidRDefault="00B17BA5" w:rsidP="005C404E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B17BA5" w:rsidRPr="00310EEA" w:rsidRDefault="00B17BA5" w:rsidP="005C404E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2022 год и на</w:t>
      </w:r>
    </w:p>
    <w:p w:rsidR="00B17BA5" w:rsidRPr="00310EEA" w:rsidRDefault="00B17BA5" w:rsidP="005C404E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плановый период 2023 и 2024 годов»</w:t>
      </w:r>
    </w:p>
    <w:p w:rsidR="00B17BA5" w:rsidRPr="00310EEA" w:rsidRDefault="00B17BA5" w:rsidP="005C404E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от   09.12.2021 № 148</w:t>
      </w:r>
    </w:p>
    <w:p w:rsidR="00B17BA5" w:rsidRPr="00310EEA" w:rsidRDefault="00B17BA5" w:rsidP="005C404E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Pr="00310EEA" w:rsidRDefault="00B17BA5" w:rsidP="005C404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Pr="00310EEA" w:rsidRDefault="00B17BA5" w:rsidP="005C404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Pr="00310EEA" w:rsidRDefault="00B17BA5" w:rsidP="005C404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на 2022 год и плановый период 2023 и 2024 годов</w:t>
      </w:r>
    </w:p>
    <w:p w:rsidR="00B17BA5" w:rsidRPr="00310EEA" w:rsidRDefault="00B17BA5" w:rsidP="005C404E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17BA5" w:rsidRPr="00310EEA" w:rsidRDefault="00B17BA5" w:rsidP="005C40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654" w:type="dxa"/>
        <w:tblInd w:w="-13" w:type="dxa"/>
        <w:tblLook w:val="00A0"/>
      </w:tblPr>
      <w:tblGrid>
        <w:gridCol w:w="5685"/>
        <w:gridCol w:w="1418"/>
        <w:gridCol w:w="1276"/>
        <w:gridCol w:w="1275"/>
      </w:tblGrid>
      <w:tr w:rsidR="00B17BA5" w:rsidRPr="00310EEA" w:rsidTr="005C404E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17BA5" w:rsidRPr="00310EEA" w:rsidTr="005C404E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A5" w:rsidRPr="00310EEA" w:rsidRDefault="00B17BA5" w:rsidP="005C404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B17BA5" w:rsidRPr="00310EEA" w:rsidTr="005C404E">
        <w:trPr>
          <w:trHeight w:val="631"/>
        </w:trPr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BA5" w:rsidRPr="00310EEA" w:rsidRDefault="00B17BA5" w:rsidP="005C404E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BA5" w:rsidRPr="00310EEA" w:rsidRDefault="00B17BA5" w:rsidP="005C404E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4775</w:t>
            </w: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310EEA" w:rsidRDefault="00B17BA5" w:rsidP="005C404E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10550,8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BA5" w:rsidRPr="00310EEA" w:rsidRDefault="00B17BA5" w:rsidP="005C404E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9544,8</w:t>
            </w:r>
          </w:p>
        </w:tc>
      </w:tr>
      <w:tr w:rsidR="00B17BA5" w:rsidRPr="00310EEA" w:rsidTr="005C404E">
        <w:trPr>
          <w:trHeight w:val="120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BA5" w:rsidRPr="00310EEA" w:rsidRDefault="00B17BA5" w:rsidP="005C4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на выравнивание бюджетной обеспеченности поселений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11835,0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10060,0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7BA5" w:rsidRPr="00310EEA" w:rsidRDefault="00B17BA5" w:rsidP="005C40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E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9054,0</w:t>
            </w:r>
          </w:p>
        </w:tc>
      </w:tr>
    </w:tbl>
    <w:p w:rsidR="00B17BA5" w:rsidRPr="00310EEA" w:rsidRDefault="00B17BA5" w:rsidP="005C404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17BA5" w:rsidRPr="00310EEA" w:rsidRDefault="00B17BA5" w:rsidP="005C404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 xml:space="preserve">  Иные межбюджетные трансф</w:t>
      </w:r>
      <w:r>
        <w:rPr>
          <w:rFonts w:ascii="Times New Roman" w:hAnsi="Times New Roman" w:cs="Times New Roman"/>
          <w:sz w:val="28"/>
          <w:szCs w:val="28"/>
          <w:lang w:eastAsia="ru-RU"/>
        </w:rPr>
        <w:t>ерты                         294</w:t>
      </w:r>
      <w:r w:rsidRPr="00310EEA">
        <w:rPr>
          <w:rFonts w:ascii="Times New Roman" w:hAnsi="Times New Roman" w:cs="Times New Roman"/>
          <w:sz w:val="28"/>
          <w:szCs w:val="28"/>
          <w:lang w:eastAsia="ru-RU"/>
        </w:rPr>
        <w:t>0,8            490,8         490,8</w:t>
      </w:r>
    </w:p>
    <w:p w:rsidR="00B17BA5" w:rsidRPr="00310EEA" w:rsidRDefault="00B17BA5" w:rsidP="005C404E">
      <w:pPr>
        <w:widowControl w:val="0"/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17BA5" w:rsidRPr="00310EEA" w:rsidRDefault="00B17BA5" w:rsidP="005C404E">
      <w:pPr>
        <w:widowControl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BA5" w:rsidRPr="00310EEA" w:rsidRDefault="00B17BA5" w:rsidP="005C404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7BA5" w:rsidRPr="00310EEA" w:rsidRDefault="00B17BA5" w:rsidP="005C404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B17BA5" w:rsidRPr="00310EEA" w:rsidRDefault="00B17BA5" w:rsidP="005C404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Т.В.Моренко</w:t>
      </w:r>
    </w:p>
    <w:p w:rsidR="00B17BA5" w:rsidRPr="00310EEA" w:rsidRDefault="00B17BA5" w:rsidP="005C404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A5" w:rsidRPr="00310EEA" w:rsidRDefault="00B17BA5" w:rsidP="005C404E">
      <w:pPr>
        <w:widowControl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17BA5" w:rsidRPr="00310EEA" w:rsidRDefault="00B17BA5" w:rsidP="005C404E">
      <w:pPr>
        <w:rPr>
          <w:rFonts w:ascii="Times New Roman" w:hAnsi="Times New Roman" w:cs="Times New Roman"/>
          <w:sz w:val="28"/>
          <w:szCs w:val="28"/>
        </w:rPr>
      </w:pPr>
    </w:p>
    <w:p w:rsidR="00B17BA5" w:rsidRDefault="00B17BA5" w:rsidP="009E4A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7BA5" w:rsidSect="00C11855">
      <w:pgSz w:w="11905" w:h="16838" w:code="9"/>
      <w:pgMar w:top="539" w:right="565" w:bottom="284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A5" w:rsidRDefault="00B17BA5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7BA5" w:rsidRDefault="00B17BA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5" w:rsidRDefault="00B17BA5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A5" w:rsidRDefault="00B17BA5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7BA5" w:rsidRDefault="00B17BA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907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131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00EA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87F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6AC"/>
    <w:rsid w:val="00474CB9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37DE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996"/>
    <w:rsid w:val="004D5C1F"/>
    <w:rsid w:val="004D60C7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AA2"/>
    <w:rsid w:val="00712C90"/>
    <w:rsid w:val="00712ECB"/>
    <w:rsid w:val="00713FA9"/>
    <w:rsid w:val="00716B70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E1719"/>
    <w:rsid w:val="009E2742"/>
    <w:rsid w:val="009E3D79"/>
    <w:rsid w:val="009E4AF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C5D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17BA5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0729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53DE"/>
    <w:rsid w:val="00C15697"/>
    <w:rsid w:val="00C15DA7"/>
    <w:rsid w:val="00C16D3E"/>
    <w:rsid w:val="00C17F97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697"/>
    <w:rsid w:val="00C76D17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A19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1BC9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4C7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9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739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4B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94B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7394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73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394B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4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94B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7394B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2022-02-11T14:05:00Z</cp:lastPrinted>
  <dcterms:created xsi:type="dcterms:W3CDTF">2022-02-18T09:08:00Z</dcterms:created>
  <dcterms:modified xsi:type="dcterms:W3CDTF">2022-02-18T09:08:00Z</dcterms:modified>
</cp:coreProperties>
</file>