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E3" w:rsidRDefault="00A51EE3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A51EE3" w:rsidRDefault="00A51EE3" w:rsidP="006669A6">
      <w:pPr>
        <w:pStyle w:val="Title"/>
        <w:ind w:left="-284"/>
      </w:pPr>
    </w:p>
    <w:p w:rsidR="00A51EE3" w:rsidRPr="00943AF6" w:rsidRDefault="00A51EE3" w:rsidP="006669A6">
      <w:pPr>
        <w:pStyle w:val="Title"/>
        <w:ind w:left="-284"/>
      </w:pPr>
      <w:r>
        <w:t xml:space="preserve">ДВАДЦАТЬ ВОСЬМАЯ </w:t>
      </w:r>
      <w:r w:rsidRPr="00943AF6">
        <w:t>СЕССИЯ</w:t>
      </w:r>
    </w:p>
    <w:p w:rsidR="00A51EE3" w:rsidRPr="00063FD5" w:rsidRDefault="00A51EE3" w:rsidP="00A75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EE3" w:rsidRDefault="00A51EE3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EE3" w:rsidRDefault="00A51EE3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EE3" w:rsidRDefault="00A51EE3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51EE3" w:rsidRPr="00F4415A" w:rsidRDefault="00A51EE3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17.02.2022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174</w:t>
      </w:r>
    </w:p>
    <w:p w:rsidR="00A51EE3" w:rsidRDefault="00A51EE3" w:rsidP="00902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EE3" w:rsidRPr="00E06335" w:rsidRDefault="00A51EE3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A51EE3" w:rsidRDefault="00A51EE3" w:rsidP="00063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EE3" w:rsidRPr="007747A3" w:rsidRDefault="00A51EE3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A51EE3" w:rsidRPr="007747A3" w:rsidRDefault="00A51EE3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A51EE3" w:rsidRDefault="00A51EE3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22 год и на плановый период </w:t>
      </w:r>
    </w:p>
    <w:p w:rsidR="00A51EE3" w:rsidRDefault="00A51EE3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 и   2024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1EE3" w:rsidRDefault="00A51EE3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EE3" w:rsidRDefault="00A51EE3" w:rsidP="00851C73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A51EE3" w:rsidRPr="00081927" w:rsidRDefault="00A51EE3" w:rsidP="00851C73">
      <w:pPr>
        <w:pStyle w:val="Heading1"/>
        <w:spacing w:line="240" w:lineRule="auto"/>
        <w:ind w:firstLine="709"/>
      </w:pPr>
      <w:r>
        <w:rPr>
          <w:color w:val="000000"/>
        </w:rPr>
        <w:t>р е ш и л:</w:t>
      </w:r>
    </w:p>
    <w:p w:rsidR="00A51EE3" w:rsidRDefault="00A51EE3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A51EE3" w:rsidRDefault="00A51EE3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0C25">
        <w:rPr>
          <w:rFonts w:ascii="Times New Roman" w:hAnsi="Times New Roman" w:cs="Times New Roman"/>
          <w:sz w:val="28"/>
          <w:szCs w:val="28"/>
        </w:rPr>
        <w:t>1) в статье 1:</w:t>
      </w:r>
    </w:p>
    <w:p w:rsidR="00A51EE3" w:rsidRDefault="00A51EE3" w:rsidP="00717C77">
      <w:pPr>
        <w:pStyle w:val="font5"/>
        <w:spacing w:before="0" w:beforeAutospacing="0" w:after="0" w:afterAutospacing="0"/>
        <w:ind w:firstLine="708"/>
      </w:pPr>
      <w:r>
        <w:t xml:space="preserve">а) </w:t>
      </w:r>
      <w:bookmarkStart w:id="0" w:name="_Hlk11933409"/>
      <w:r>
        <w:t xml:space="preserve">в подпункте 1 пункта 1 слова «в сумме 1426160,7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1425590,9 тысяч </w:t>
      </w:r>
      <w:r w:rsidRPr="007747A3">
        <w:t>рублей»</w:t>
      </w:r>
      <w:r>
        <w:t>;</w:t>
      </w:r>
    </w:p>
    <w:p w:rsidR="00A51EE3" w:rsidRDefault="00A51EE3" w:rsidP="00851C73">
      <w:pPr>
        <w:pStyle w:val="font5"/>
        <w:spacing w:before="0" w:beforeAutospacing="0" w:after="0" w:afterAutospacing="0"/>
        <w:ind w:firstLine="708"/>
      </w:pPr>
      <w:bookmarkStart w:id="1" w:name="_Hlk11678683"/>
      <w:bookmarkEnd w:id="0"/>
      <w:r>
        <w:t xml:space="preserve">б) в подпункте 2 пункта 1 слова «в сумме 1511170,0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</w:t>
      </w:r>
      <w:r w:rsidRPr="00B22541">
        <w:t>1514</w:t>
      </w:r>
      <w:r>
        <w:t xml:space="preserve">412,9 тысяч </w:t>
      </w:r>
      <w:r w:rsidRPr="007747A3">
        <w:t>рублей»</w:t>
      </w:r>
      <w:r>
        <w:t>;</w:t>
      </w:r>
    </w:p>
    <w:p w:rsidR="00A51EE3" w:rsidRDefault="00A51EE3" w:rsidP="005C404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3542"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  <w:r w:rsidRPr="00F07E3E"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Pr="00603542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t xml:space="preserve"> </w:t>
      </w:r>
      <w:r w:rsidRPr="00034D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пункта 1 слова «</w:t>
      </w:r>
      <w:r w:rsidRPr="00034DD5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85009,3</w:t>
      </w:r>
      <w:r w:rsidRPr="00F07E3E">
        <w:rPr>
          <w:rFonts w:ascii="Times New Roman" w:hAnsi="Times New Roman" w:cs="Times New Roman"/>
          <w:sz w:val="28"/>
          <w:szCs w:val="28"/>
        </w:rPr>
        <w:t xml:space="preserve"> </w:t>
      </w:r>
      <w:r w:rsidRPr="00034DD5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7E3E">
        <w:t xml:space="preserve"> </w:t>
      </w:r>
      <w:r w:rsidRPr="00F07E3E">
        <w:rPr>
          <w:rFonts w:ascii="Times New Roman" w:hAnsi="Times New Roman" w:cs="Times New Roman"/>
          <w:sz w:val="28"/>
          <w:szCs w:val="28"/>
        </w:rPr>
        <w:t xml:space="preserve">заменить словами «в сумме </w:t>
      </w:r>
      <w:r w:rsidRPr="00B22541">
        <w:rPr>
          <w:rFonts w:ascii="Times New Roman" w:hAnsi="Times New Roman" w:cs="Times New Roman"/>
          <w:sz w:val="28"/>
          <w:szCs w:val="28"/>
        </w:rPr>
        <w:t>88822,0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E3E">
        <w:rPr>
          <w:rFonts w:ascii="Times New Roman" w:hAnsi="Times New Roman" w:cs="Times New Roman"/>
          <w:sz w:val="28"/>
          <w:szCs w:val="28"/>
        </w:rPr>
        <w:t>тысяч рублей».</w:t>
      </w:r>
    </w:p>
    <w:p w:rsidR="00A51EE3" w:rsidRPr="00E7217F" w:rsidRDefault="00A51EE3" w:rsidP="005C40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217F">
        <w:rPr>
          <w:rFonts w:ascii="Times New Roman" w:hAnsi="Times New Roman" w:cs="Times New Roman"/>
          <w:sz w:val="28"/>
          <w:szCs w:val="28"/>
        </w:rPr>
        <w:t xml:space="preserve">) приложения </w:t>
      </w:r>
      <w:r>
        <w:rPr>
          <w:rFonts w:ascii="Times New Roman" w:hAnsi="Times New Roman" w:cs="Times New Roman"/>
          <w:sz w:val="28"/>
          <w:szCs w:val="28"/>
        </w:rPr>
        <w:t>3,8,10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12,14,15 изложить</w:t>
      </w:r>
      <w:r w:rsidRPr="00E7217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bookmarkEnd w:id="1"/>
    <w:p w:rsidR="00A51EE3" w:rsidRDefault="00A51EE3" w:rsidP="00D657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обнародование) настоящего решения в установленном законодательством порядке.</w:t>
      </w:r>
    </w:p>
    <w:p w:rsidR="00A51EE3" w:rsidRDefault="00A51EE3" w:rsidP="004D5996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Настоящее решение вступает в силу после его опубликования.</w:t>
      </w:r>
    </w:p>
    <w:p w:rsidR="00A51EE3" w:rsidRDefault="00A51EE3" w:rsidP="004D5996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51EE3" w:rsidRDefault="00A51EE3" w:rsidP="004D5996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51EE3" w:rsidRPr="00410A4D" w:rsidRDefault="00A51EE3" w:rsidP="004D5996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A51EE3" w:rsidRPr="00410A4D" w:rsidRDefault="00A51EE3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1EE3" w:rsidRDefault="00A51EE3" w:rsidP="00D6579C">
      <w:pPr>
        <w:rPr>
          <w:rFonts w:ascii="Times New Roman" w:hAnsi="Times New Roman" w:cs="Times New Roman"/>
          <w:sz w:val="28"/>
          <w:szCs w:val="28"/>
        </w:rPr>
      </w:pPr>
    </w:p>
    <w:p w:rsidR="00A51EE3" w:rsidRDefault="00A51EE3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A51EE3" w:rsidRPr="000E7289" w:rsidRDefault="00A51EE3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С.Н. Лазарев</w:t>
      </w:r>
    </w:p>
    <w:p w:rsidR="00A51EE3" w:rsidRDefault="00A51EE3" w:rsidP="00D6579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1EE3" w:rsidRDefault="00A51EE3" w:rsidP="00D6579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1EE3" w:rsidRDefault="00A51EE3" w:rsidP="00D6579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1EE3" w:rsidRDefault="00A51EE3" w:rsidP="00D6579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1EE3" w:rsidRDefault="00A51EE3" w:rsidP="00D6579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1EE3" w:rsidRDefault="00A51EE3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1EE3" w:rsidRDefault="00A51EE3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1EE3" w:rsidRDefault="00A51EE3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1EE3" w:rsidRDefault="00A51EE3" w:rsidP="003C53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Совета </w:t>
      </w:r>
    </w:p>
    <w:p w:rsidR="00A51EE3" w:rsidRDefault="00A51EE3" w:rsidP="003C53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</w:p>
    <w:p w:rsidR="00A51EE3" w:rsidRDefault="00A51EE3" w:rsidP="003C53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</w:p>
    <w:p w:rsidR="00A51EE3" w:rsidRDefault="00A51EE3" w:rsidP="003C53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Отрадненский район на 2022 год и на плановый </w:t>
      </w:r>
    </w:p>
    <w:p w:rsidR="00A51EE3" w:rsidRDefault="00A51EE3" w:rsidP="003C53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2023-2024 годов»</w:t>
      </w:r>
    </w:p>
    <w:p w:rsidR="00A51EE3" w:rsidRDefault="00A51EE3" w:rsidP="003C53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17.02.2022 №174 :</w:t>
      </w:r>
    </w:p>
    <w:p w:rsidR="00A51EE3" w:rsidRPr="00F017BB" w:rsidRDefault="00A51EE3" w:rsidP="00BF54A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757" w:type="dxa"/>
        <w:tblInd w:w="-282" w:type="dxa"/>
        <w:tblLayout w:type="fixed"/>
        <w:tblLook w:val="00A0"/>
      </w:tblPr>
      <w:tblGrid>
        <w:gridCol w:w="299"/>
        <w:gridCol w:w="2717"/>
        <w:gridCol w:w="120"/>
        <w:gridCol w:w="2998"/>
        <w:gridCol w:w="1560"/>
        <w:gridCol w:w="1475"/>
        <w:gridCol w:w="1501"/>
        <w:gridCol w:w="87"/>
      </w:tblGrid>
      <w:tr w:rsidR="00A51EE3" w:rsidRPr="00013DC1" w:rsidTr="00BF54AC">
        <w:trPr>
          <w:trHeight w:val="360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E3" w:rsidRPr="00013DC1" w:rsidRDefault="00A51EE3" w:rsidP="00BF54A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1EE3" w:rsidRPr="00013DC1" w:rsidRDefault="00A51EE3" w:rsidP="00BF54A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A51EE3" w:rsidRPr="00013DC1" w:rsidTr="00BF54AC">
        <w:trPr>
          <w:trHeight w:val="1429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E3" w:rsidRPr="00013DC1" w:rsidRDefault="00A51EE3" w:rsidP="00BF54A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EE3" w:rsidRDefault="00A51EE3" w:rsidP="00BF54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муниципального образования </w:t>
            </w:r>
          </w:p>
          <w:p w:rsidR="00A51EE3" w:rsidRDefault="00A51EE3" w:rsidP="00BF54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"О бюджете муниципального </w:t>
            </w:r>
          </w:p>
          <w:p w:rsidR="00A51EE3" w:rsidRDefault="00A51EE3" w:rsidP="00BF54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Отрадненский район на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и на</w:t>
            </w:r>
          </w:p>
          <w:p w:rsidR="00A51EE3" w:rsidRPr="00013DC1" w:rsidRDefault="00A51EE3" w:rsidP="00BF54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годов"</w:t>
            </w:r>
          </w:p>
        </w:tc>
      </w:tr>
      <w:tr w:rsidR="00A51EE3" w:rsidRPr="00013DC1" w:rsidTr="00BF54AC">
        <w:trPr>
          <w:trHeight w:val="360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E3" w:rsidRPr="00013DC1" w:rsidRDefault="00A51EE3" w:rsidP="00BF54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E3" w:rsidRPr="00013DC1" w:rsidRDefault="00A51EE3" w:rsidP="00B944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09.12.2021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</w:tr>
      <w:tr w:rsidR="00A51EE3" w:rsidRPr="00013DC1" w:rsidTr="00BF54AC">
        <w:trPr>
          <w:trHeight w:val="360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E3" w:rsidRPr="00013DC1" w:rsidRDefault="00A51EE3" w:rsidP="00BF54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E3" w:rsidRPr="00013DC1" w:rsidRDefault="00A51EE3" w:rsidP="00BF54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51EE3" w:rsidRPr="00C40CD9" w:rsidTr="00BF54AC">
        <w:trPr>
          <w:trHeight w:val="1092"/>
        </w:trPr>
        <w:tc>
          <w:tcPr>
            <w:tcW w:w="107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 на  2022 год и плановый период 2023 и 2024 годов</w:t>
            </w: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315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A51EE3" w:rsidRPr="00C40CD9" w:rsidRDefault="00A51EE3" w:rsidP="00BF54A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51EE3" w:rsidRPr="00C40CD9" w:rsidRDefault="00A51EE3" w:rsidP="00BF54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618"/>
        </w:trPr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CD9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410 300,0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393 000,0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388 975,0</w:t>
            </w: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31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31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1EE3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115600,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120 600,0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122 700,0</w:t>
            </w: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618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исления)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158000,0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134 700,0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127 540,0</w:t>
            </w: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3329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70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C40CD9" w:rsidRDefault="00A51EE3" w:rsidP="00BF54A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38745,0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39 130,0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39 515,0</w:t>
            </w: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704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1 05 02000 01 0000 110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налог на вменённый доходдля отдельных видов деятельности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1EE3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EE3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25 406,7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25 037,3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25 000,4</w:t>
            </w: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618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C40CD9" w:rsidRDefault="00A51EE3" w:rsidP="00BF54A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4 900,0</w:t>
            </w: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122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1EE3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EE3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EE3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EE3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2420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51000,0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51 300,0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51 500,0</w:t>
            </w: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2017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1EE3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EE3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EE3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EE3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EE3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EE3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EE3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EE3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1439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60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60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2823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1209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1015290,9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979848,7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1054711,3</w:t>
            </w: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96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186236,9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145 200,4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160 976,5</w:t>
            </w: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906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99670,7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107109,6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133353,1</w:t>
            </w: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906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728731,3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726331,7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759174,7</w:t>
            </w: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603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1207,0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</w:t>
            </w: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EE3" w:rsidRPr="00B631AC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2 18 00000 05 0000 1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B631AC" w:rsidRDefault="00A51EE3" w:rsidP="00BF54A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5941,2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EE3" w:rsidRPr="00B631AC" w:rsidRDefault="00A51EE3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B631AC" w:rsidRDefault="00A51EE3" w:rsidP="00BF54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5941,2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B631AC" w:rsidRDefault="00A51EE3" w:rsidP="00BF5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B631AC" w:rsidRDefault="00A51EE3" w:rsidP="00BF54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-6496,2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EE3" w:rsidRPr="00B631AC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B631AC" w:rsidRDefault="00A51EE3" w:rsidP="00BF54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-967,5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EE3" w:rsidRPr="00B631AC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B631AC" w:rsidRDefault="00A51EE3" w:rsidP="00BF54A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</w:rPr>
              <w:t>Возврат остатков с</w:t>
            </w: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-4727,9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EE3" w:rsidRPr="00B631AC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2 19 45303 05 0000 150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B631AC" w:rsidRDefault="00A51EE3" w:rsidP="00BF54A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</w:rPr>
              <w:t>Возврат иных</w:t>
            </w: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-800,8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31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1425590,9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72 848,7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44</w:t>
            </w: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686,3</w:t>
            </w: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103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A51EE3" w:rsidRPr="00C40CD9" w:rsidRDefault="00A51EE3" w:rsidP="00BF54A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676"/>
        </w:trPr>
        <w:tc>
          <w:tcPr>
            <w:tcW w:w="103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51EE3" w:rsidRPr="00C40CD9" w:rsidRDefault="00A51EE3" w:rsidP="00BF54A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2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E3" w:rsidRPr="00C40CD9" w:rsidRDefault="00A51EE3" w:rsidP="00BF54A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E3" w:rsidRPr="00C40CD9" w:rsidRDefault="00A51EE3" w:rsidP="00BF5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243"/>
        </w:trPr>
        <w:tc>
          <w:tcPr>
            <w:tcW w:w="1037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51EE3" w:rsidRPr="00C40CD9" w:rsidRDefault="00A51EE3" w:rsidP="00BF54A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Pr="00C40C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D6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51EE3" w:rsidRPr="00C40CD9" w:rsidTr="00BF54AC">
        <w:trPr>
          <w:gridBefore w:val="1"/>
          <w:gridAfter w:val="1"/>
          <w:wBefore w:w="299" w:type="dxa"/>
          <w:wAfter w:w="87" w:type="dxa"/>
          <w:trHeight w:val="1016"/>
        </w:trPr>
        <w:tc>
          <w:tcPr>
            <w:tcW w:w="5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EE3" w:rsidRPr="004135B4" w:rsidRDefault="00A51EE3" w:rsidP="00BF54A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E3" w:rsidRDefault="00A51EE3" w:rsidP="00BF54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1EE3" w:rsidRDefault="00A51EE3" w:rsidP="00BF54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1EE3" w:rsidRPr="00C40CD9" w:rsidRDefault="00A51EE3" w:rsidP="00BF54A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413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 Мо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рен</w:t>
            </w:r>
            <w:r w:rsidRPr="00413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</w:t>
            </w:r>
          </w:p>
        </w:tc>
      </w:tr>
    </w:tbl>
    <w:p w:rsidR="00A51EE3" w:rsidRDefault="00A51EE3" w:rsidP="003C537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814" w:type="dxa"/>
        <w:tblInd w:w="-263" w:type="dxa"/>
        <w:tblLayout w:type="fixed"/>
        <w:tblLook w:val="00A0"/>
      </w:tblPr>
      <w:tblGrid>
        <w:gridCol w:w="250"/>
        <w:gridCol w:w="893"/>
        <w:gridCol w:w="5944"/>
        <w:gridCol w:w="900"/>
        <w:gridCol w:w="781"/>
        <w:gridCol w:w="670"/>
        <w:gridCol w:w="1376"/>
      </w:tblGrid>
      <w:tr w:rsidR="00A51EE3" w:rsidRPr="00013DC1" w:rsidTr="00FC1FA5">
        <w:trPr>
          <w:gridAfter w:val="4"/>
          <w:wAfter w:w="3727" w:type="dxa"/>
          <w:trHeight w:val="357"/>
        </w:trPr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E3" w:rsidRPr="00013DC1" w:rsidRDefault="00A51EE3" w:rsidP="000B35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EE3" w:rsidRPr="00013DC1" w:rsidTr="00FC1FA5">
        <w:trPr>
          <w:gridAfter w:val="4"/>
          <w:wAfter w:w="3727" w:type="dxa"/>
          <w:trHeight w:val="357"/>
        </w:trPr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E3" w:rsidRPr="00013DC1" w:rsidRDefault="00A51EE3" w:rsidP="000B3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51EE3" w:rsidRPr="00FC1FA5" w:rsidTr="00FC1FA5">
        <w:trPr>
          <w:gridBefore w:val="1"/>
          <w:wBefore w:w="250" w:type="dxa"/>
          <w:trHeight w:val="372"/>
        </w:trPr>
        <w:tc>
          <w:tcPr>
            <w:tcW w:w="105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E3" w:rsidRDefault="00A51EE3" w:rsidP="00FC1F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1EE3" w:rsidRDefault="00A51EE3" w:rsidP="00FC1F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1EE3" w:rsidRDefault="00A51EE3" w:rsidP="00FC1F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1EE3" w:rsidRDefault="00A51EE3" w:rsidP="00FC1F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1EE3" w:rsidRDefault="00A51EE3" w:rsidP="00FC1F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C1F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</w:p>
        </w:tc>
      </w:tr>
      <w:tr w:rsidR="00A51EE3" w:rsidRPr="00FC1FA5" w:rsidTr="00FC1FA5">
        <w:trPr>
          <w:gridBefore w:val="1"/>
          <w:wBefore w:w="250" w:type="dxa"/>
          <w:trHeight w:val="372"/>
        </w:trPr>
        <w:tc>
          <w:tcPr>
            <w:tcW w:w="105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A51EE3" w:rsidRPr="00FC1FA5" w:rsidTr="00FC1FA5">
        <w:trPr>
          <w:gridBefore w:val="1"/>
          <w:wBefore w:w="250" w:type="dxa"/>
          <w:trHeight w:val="372"/>
        </w:trPr>
        <w:tc>
          <w:tcPr>
            <w:tcW w:w="105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A51EE3" w:rsidRPr="00FC1FA5" w:rsidTr="00FC1FA5">
        <w:trPr>
          <w:gridBefore w:val="1"/>
          <w:wBefore w:w="250" w:type="dxa"/>
          <w:trHeight w:val="372"/>
        </w:trPr>
        <w:tc>
          <w:tcPr>
            <w:tcW w:w="105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A51EE3" w:rsidRPr="00FC1FA5" w:rsidTr="00FC1FA5">
        <w:trPr>
          <w:gridBefore w:val="1"/>
          <w:wBefore w:w="250" w:type="dxa"/>
          <w:trHeight w:val="372"/>
        </w:trPr>
        <w:tc>
          <w:tcPr>
            <w:tcW w:w="105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2022 год и на  плановый </w:t>
            </w:r>
          </w:p>
        </w:tc>
      </w:tr>
      <w:tr w:rsidR="00A51EE3" w:rsidRPr="00FC1FA5" w:rsidTr="00FC1FA5">
        <w:trPr>
          <w:gridBefore w:val="1"/>
          <w:wBefore w:w="250" w:type="dxa"/>
          <w:trHeight w:val="372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2023-2024 годов"</w:t>
            </w:r>
          </w:p>
        </w:tc>
      </w:tr>
      <w:tr w:rsidR="00A51EE3" w:rsidRPr="00FC1FA5" w:rsidTr="00FC1FA5">
        <w:trPr>
          <w:gridBefore w:val="1"/>
          <w:wBefore w:w="250" w:type="dxa"/>
          <w:trHeight w:val="372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09.12.2021   №148                   </w:t>
            </w:r>
          </w:p>
        </w:tc>
      </w:tr>
      <w:tr w:rsidR="00A51EE3" w:rsidRPr="00FC1FA5" w:rsidTr="00FC1FA5">
        <w:trPr>
          <w:gridBefore w:val="1"/>
          <w:wBefore w:w="250" w:type="dxa"/>
          <w:trHeight w:val="372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EE3" w:rsidRPr="00FC1FA5" w:rsidTr="00FC1FA5">
        <w:trPr>
          <w:gridBefore w:val="1"/>
          <w:wBefore w:w="250" w:type="dxa"/>
          <w:trHeight w:val="322"/>
        </w:trPr>
        <w:tc>
          <w:tcPr>
            <w:tcW w:w="105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2022 год</w:t>
            </w:r>
          </w:p>
        </w:tc>
      </w:tr>
      <w:tr w:rsidR="00A51EE3" w:rsidRPr="00FC1FA5" w:rsidTr="00FC1FA5">
        <w:trPr>
          <w:gridBefore w:val="1"/>
          <w:wBefore w:w="250" w:type="dxa"/>
          <w:trHeight w:val="322"/>
        </w:trPr>
        <w:tc>
          <w:tcPr>
            <w:tcW w:w="105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51EE3" w:rsidRPr="00FC1FA5" w:rsidTr="00FC1FA5">
        <w:trPr>
          <w:gridBefore w:val="1"/>
          <w:wBefore w:w="250" w:type="dxa"/>
          <w:trHeight w:val="322"/>
        </w:trPr>
        <w:tc>
          <w:tcPr>
            <w:tcW w:w="105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51EE3" w:rsidRPr="00FC1FA5" w:rsidTr="00FC1FA5">
        <w:trPr>
          <w:gridBefore w:val="1"/>
          <w:wBefore w:w="250" w:type="dxa"/>
          <w:trHeight w:val="4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EE3" w:rsidRPr="00FC1FA5" w:rsidTr="00FC1FA5">
        <w:trPr>
          <w:gridBefore w:val="1"/>
          <w:wBefore w:w="250" w:type="dxa"/>
          <w:trHeight w:val="372"/>
        </w:trPr>
        <w:tc>
          <w:tcPr>
            <w:tcW w:w="105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A51EE3" w:rsidRPr="00FC1FA5" w:rsidTr="00FC1FA5">
        <w:trPr>
          <w:gridBefore w:val="1"/>
          <w:wBefore w:w="250" w:type="dxa"/>
          <w:trHeight w:val="357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51EE3" w:rsidRPr="00FC1FA5" w:rsidTr="00FC1FA5">
        <w:trPr>
          <w:gridBefore w:val="1"/>
          <w:wBefore w:w="250" w:type="dxa"/>
          <w:trHeight w:val="372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EE3" w:rsidRPr="00FC1FA5" w:rsidTr="00FC1FA5">
        <w:trPr>
          <w:gridBefore w:val="1"/>
          <w:wBefore w:w="250" w:type="dxa"/>
          <w:trHeight w:val="312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1EE3" w:rsidRPr="00FC1FA5" w:rsidTr="00FC1FA5">
        <w:trPr>
          <w:gridBefore w:val="1"/>
          <w:wBefore w:w="250" w:type="dxa"/>
          <w:trHeight w:val="624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1514412,9</w:t>
            </w:r>
          </w:p>
        </w:tc>
      </w:tr>
      <w:tr w:rsidR="00A51EE3" w:rsidRPr="00FC1FA5" w:rsidTr="00FC1FA5">
        <w:trPr>
          <w:gridBefore w:val="1"/>
          <w:wBefore w:w="250" w:type="dxa"/>
          <w:trHeight w:val="312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172099,5</w:t>
            </w:r>
          </w:p>
        </w:tc>
      </w:tr>
      <w:tr w:rsidR="00A51EE3" w:rsidRPr="00FC1FA5" w:rsidTr="00FC1FA5">
        <w:trPr>
          <w:gridBefore w:val="1"/>
          <w:wBefore w:w="250" w:type="dxa"/>
          <w:trHeight w:val="624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A51EE3" w:rsidRPr="00FC1FA5" w:rsidTr="00FC1FA5">
        <w:trPr>
          <w:gridBefore w:val="1"/>
          <w:wBefore w:w="250" w:type="dxa"/>
          <w:trHeight w:val="936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64116,2</w:t>
            </w:r>
          </w:p>
        </w:tc>
      </w:tr>
      <w:tr w:rsidR="00A51EE3" w:rsidRPr="00FC1FA5" w:rsidTr="00FC1FA5">
        <w:trPr>
          <w:gridBefore w:val="1"/>
          <w:wBefore w:w="250" w:type="dxa"/>
          <w:trHeight w:val="312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A51EE3" w:rsidRPr="00FC1FA5" w:rsidTr="00FC1FA5">
        <w:trPr>
          <w:gridBefore w:val="1"/>
          <w:wBefore w:w="250" w:type="dxa"/>
          <w:trHeight w:val="624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19323,6</w:t>
            </w:r>
          </w:p>
        </w:tc>
      </w:tr>
      <w:tr w:rsidR="00A51EE3" w:rsidRPr="00FC1FA5" w:rsidTr="00FC1FA5">
        <w:trPr>
          <w:gridBefore w:val="1"/>
          <w:wBefore w:w="250" w:type="dxa"/>
          <w:trHeight w:val="312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A51EE3" w:rsidRPr="00FC1FA5" w:rsidTr="00FC1FA5">
        <w:trPr>
          <w:gridBefore w:val="1"/>
          <w:wBefore w:w="250" w:type="dxa"/>
          <w:trHeight w:val="312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84468,7</w:t>
            </w:r>
          </w:p>
        </w:tc>
      </w:tr>
      <w:tr w:rsidR="00A51EE3" w:rsidRPr="00FC1FA5" w:rsidTr="00FC1FA5">
        <w:trPr>
          <w:gridBefore w:val="1"/>
          <w:wBefore w:w="250" w:type="dxa"/>
          <w:trHeight w:val="416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12097,9</w:t>
            </w:r>
          </w:p>
        </w:tc>
      </w:tr>
      <w:tr w:rsidR="00A51EE3" w:rsidRPr="00FC1FA5" w:rsidTr="00FC1FA5">
        <w:trPr>
          <w:gridBefore w:val="1"/>
          <w:wBefore w:w="250" w:type="dxa"/>
          <w:trHeight w:val="312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51EE3" w:rsidRPr="00FC1FA5" w:rsidTr="00FC1FA5">
        <w:trPr>
          <w:gridBefore w:val="1"/>
          <w:wBefore w:w="250" w:type="dxa"/>
          <w:trHeight w:val="684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11503,4</w:t>
            </w:r>
          </w:p>
        </w:tc>
      </w:tr>
      <w:tr w:rsidR="00A51EE3" w:rsidRPr="00FC1FA5" w:rsidTr="00FC1FA5">
        <w:trPr>
          <w:gridBefore w:val="1"/>
          <w:wBefore w:w="250" w:type="dxa"/>
          <w:trHeight w:val="624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A51EE3" w:rsidRPr="00FC1FA5" w:rsidTr="00FC1FA5">
        <w:trPr>
          <w:gridBefore w:val="1"/>
          <w:wBefore w:w="250" w:type="dxa"/>
          <w:trHeight w:val="312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39179,1</w:t>
            </w:r>
          </w:p>
        </w:tc>
      </w:tr>
      <w:tr w:rsidR="00A51EE3" w:rsidRPr="00FC1FA5" w:rsidTr="00FC1FA5">
        <w:trPr>
          <w:gridBefore w:val="1"/>
          <w:wBefore w:w="250" w:type="dxa"/>
          <w:trHeight w:val="312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32943,5</w:t>
            </w:r>
          </w:p>
        </w:tc>
      </w:tr>
      <w:tr w:rsidR="00A51EE3" w:rsidRPr="00FC1FA5" w:rsidTr="00FC1FA5">
        <w:trPr>
          <w:gridBefore w:val="1"/>
          <w:wBefore w:w="250" w:type="dxa"/>
          <w:trHeight w:val="312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FC1FA5" w:rsidTr="00FC1FA5">
        <w:trPr>
          <w:gridBefore w:val="1"/>
          <w:wBefore w:w="250" w:type="dxa"/>
          <w:trHeight w:val="312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A51EE3" w:rsidRPr="00FC1FA5" w:rsidTr="00FC1FA5">
        <w:trPr>
          <w:gridBefore w:val="1"/>
          <w:wBefore w:w="250" w:type="dxa"/>
          <w:trHeight w:val="312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FC1FA5" w:rsidTr="00FC1FA5">
        <w:trPr>
          <w:gridBefore w:val="1"/>
          <w:wBefore w:w="250" w:type="dxa"/>
          <w:trHeight w:val="312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A51EE3" w:rsidRPr="00FC1FA5" w:rsidTr="00FC1FA5">
        <w:trPr>
          <w:gridBefore w:val="1"/>
          <w:wBefore w:w="250" w:type="dxa"/>
          <w:trHeight w:val="312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6124,3</w:t>
            </w:r>
          </w:p>
        </w:tc>
      </w:tr>
      <w:tr w:rsidR="00A51EE3" w:rsidRPr="00FC1FA5" w:rsidTr="00FC1FA5">
        <w:trPr>
          <w:gridBefore w:val="1"/>
          <w:wBefore w:w="250" w:type="dxa"/>
          <w:trHeight w:val="312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77047,5</w:t>
            </w:r>
          </w:p>
        </w:tc>
      </w:tr>
      <w:tr w:rsidR="00A51EE3" w:rsidRPr="00FC1FA5" w:rsidTr="00FC1FA5">
        <w:trPr>
          <w:gridBefore w:val="1"/>
          <w:wBefore w:w="250" w:type="dxa"/>
          <w:trHeight w:val="312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76950,0</w:t>
            </w:r>
          </w:p>
        </w:tc>
      </w:tr>
      <w:tr w:rsidR="00A51EE3" w:rsidRPr="00FC1FA5" w:rsidTr="00FC1FA5">
        <w:trPr>
          <w:gridBefore w:val="1"/>
          <w:wBefore w:w="250" w:type="dxa"/>
          <w:trHeight w:val="312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51EE3" w:rsidRPr="00FC1FA5" w:rsidTr="00FC1FA5">
        <w:trPr>
          <w:gridBefore w:val="1"/>
          <w:wBefore w:w="250" w:type="dxa"/>
          <w:trHeight w:val="312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51EE3" w:rsidRPr="00FC1FA5" w:rsidTr="00FC1FA5">
        <w:trPr>
          <w:gridBefore w:val="1"/>
          <w:wBefore w:w="250" w:type="dxa"/>
          <w:trHeight w:val="312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1005236,7</w:t>
            </w:r>
          </w:p>
        </w:tc>
      </w:tr>
      <w:tr w:rsidR="00A51EE3" w:rsidRPr="00FC1FA5" w:rsidTr="00FC1FA5">
        <w:trPr>
          <w:gridBefore w:val="1"/>
          <w:wBefore w:w="250" w:type="dxa"/>
          <w:trHeight w:val="312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295280,0</w:t>
            </w:r>
          </w:p>
        </w:tc>
      </w:tr>
      <w:tr w:rsidR="00A51EE3" w:rsidRPr="00FC1FA5" w:rsidTr="00FC1FA5">
        <w:trPr>
          <w:gridBefore w:val="1"/>
          <w:wBefore w:w="250" w:type="dxa"/>
          <w:trHeight w:val="312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607228,7</w:t>
            </w:r>
          </w:p>
        </w:tc>
      </w:tr>
      <w:tr w:rsidR="00A51EE3" w:rsidRPr="00FC1FA5" w:rsidTr="00FC1FA5">
        <w:trPr>
          <w:gridBefore w:val="1"/>
          <w:wBefore w:w="250" w:type="dxa"/>
          <w:trHeight w:val="312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74419,1</w:t>
            </w:r>
          </w:p>
        </w:tc>
      </w:tr>
      <w:tr w:rsidR="00A51EE3" w:rsidRPr="00FC1FA5" w:rsidTr="00FC1FA5">
        <w:trPr>
          <w:gridBefore w:val="1"/>
          <w:wBefore w:w="250" w:type="dxa"/>
          <w:trHeight w:val="312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8496,4</w:t>
            </w:r>
          </w:p>
        </w:tc>
      </w:tr>
      <w:tr w:rsidR="00A51EE3" w:rsidRPr="00FC1FA5" w:rsidTr="00FC1FA5">
        <w:trPr>
          <w:gridBefore w:val="1"/>
          <w:wBefore w:w="250" w:type="dxa"/>
          <w:trHeight w:val="312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19812,5</w:t>
            </w:r>
          </w:p>
        </w:tc>
      </w:tr>
      <w:tr w:rsidR="00A51EE3" w:rsidRPr="00FC1FA5" w:rsidTr="00FC1FA5">
        <w:trPr>
          <w:gridBefore w:val="1"/>
          <w:wBefore w:w="250" w:type="dxa"/>
          <w:trHeight w:val="312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43557,0</w:t>
            </w:r>
          </w:p>
        </w:tc>
      </w:tr>
      <w:tr w:rsidR="00A51EE3" w:rsidRPr="00FC1FA5" w:rsidTr="00FC1FA5">
        <w:trPr>
          <w:gridBefore w:val="1"/>
          <w:wBefore w:w="250" w:type="dxa"/>
          <w:trHeight w:val="312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41980,0</w:t>
            </w:r>
          </w:p>
        </w:tc>
      </w:tr>
      <w:tr w:rsidR="00A51EE3" w:rsidRPr="00FC1FA5" w:rsidTr="00FC1FA5">
        <w:trPr>
          <w:gridBefore w:val="1"/>
          <w:wBefore w:w="250" w:type="dxa"/>
          <w:trHeight w:val="312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A51EE3" w:rsidRPr="00FC1FA5" w:rsidTr="00FC1FA5">
        <w:trPr>
          <w:gridBefore w:val="1"/>
          <w:wBefore w:w="250" w:type="dxa"/>
          <w:trHeight w:val="312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109648,8</w:t>
            </w:r>
          </w:p>
        </w:tc>
      </w:tr>
      <w:tr w:rsidR="00A51EE3" w:rsidRPr="00FC1FA5" w:rsidTr="00FC1FA5">
        <w:trPr>
          <w:gridBefore w:val="1"/>
          <w:wBefore w:w="250" w:type="dxa"/>
          <w:trHeight w:val="312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A51EE3" w:rsidRPr="00FC1FA5" w:rsidTr="00FC1FA5">
        <w:trPr>
          <w:gridBefore w:val="1"/>
          <w:wBefore w:w="250" w:type="dxa"/>
          <w:trHeight w:val="312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106108,8</w:t>
            </w:r>
          </w:p>
        </w:tc>
      </w:tr>
      <w:tr w:rsidR="00A51EE3" w:rsidRPr="00FC1FA5" w:rsidTr="00FC1FA5">
        <w:trPr>
          <w:gridBefore w:val="1"/>
          <w:wBefore w:w="250" w:type="dxa"/>
          <w:trHeight w:val="312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A51EE3" w:rsidRPr="00FC1FA5" w:rsidTr="00FC1FA5">
        <w:trPr>
          <w:gridBefore w:val="1"/>
          <w:wBefore w:w="250" w:type="dxa"/>
          <w:trHeight w:val="312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43711,4</w:t>
            </w:r>
          </w:p>
        </w:tc>
      </w:tr>
      <w:tr w:rsidR="00A51EE3" w:rsidRPr="00FC1FA5" w:rsidTr="00FC1FA5">
        <w:trPr>
          <w:gridBefore w:val="1"/>
          <w:wBefore w:w="250" w:type="dxa"/>
          <w:trHeight w:val="312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38548,6</w:t>
            </w:r>
          </w:p>
        </w:tc>
      </w:tr>
      <w:tr w:rsidR="00A51EE3" w:rsidRPr="00FC1FA5" w:rsidTr="00FC1FA5">
        <w:trPr>
          <w:gridBefore w:val="1"/>
          <w:wBefore w:w="250" w:type="dxa"/>
          <w:trHeight w:val="312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3304,8</w:t>
            </w:r>
          </w:p>
        </w:tc>
      </w:tr>
      <w:tr w:rsidR="00A51EE3" w:rsidRPr="00FC1FA5" w:rsidTr="00FC1FA5">
        <w:trPr>
          <w:gridBefore w:val="1"/>
          <w:wBefore w:w="250" w:type="dxa"/>
          <w:trHeight w:val="31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A51EE3" w:rsidRPr="00FC1FA5" w:rsidTr="00FC1FA5">
        <w:trPr>
          <w:gridBefore w:val="1"/>
          <w:wBefore w:w="250" w:type="dxa"/>
          <w:trHeight w:val="62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A51EE3" w:rsidRPr="00FC1FA5" w:rsidTr="00FC1FA5">
        <w:trPr>
          <w:gridBefore w:val="1"/>
          <w:wBefore w:w="250" w:type="dxa"/>
          <w:trHeight w:val="62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A51EE3" w:rsidRPr="00FC1FA5" w:rsidTr="00FC1FA5">
        <w:trPr>
          <w:gridBefore w:val="1"/>
          <w:wBefore w:w="250" w:type="dxa"/>
          <w:trHeight w:val="372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51EE3" w:rsidRPr="00FC1FA5" w:rsidTr="00FC1FA5">
        <w:trPr>
          <w:gridBefore w:val="1"/>
          <w:wBefore w:w="250" w:type="dxa"/>
          <w:trHeight w:val="743"/>
        </w:trPr>
        <w:tc>
          <w:tcPr>
            <w:tcW w:w="7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A51EE3" w:rsidRPr="00FC1FA5" w:rsidTr="00FC1FA5">
        <w:trPr>
          <w:gridBefore w:val="1"/>
          <w:wBefore w:w="250" w:type="dxa"/>
          <w:trHeight w:val="25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1EE3" w:rsidRDefault="00A51EE3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1EE3" w:rsidRDefault="00A51EE3" w:rsidP="00D6579C">
      <w:pPr>
        <w:jc w:val="right"/>
        <w:rPr>
          <w:rFonts w:ascii="Times New Roman" w:hAnsi="Times New Roman" w:cs="Times New Roman"/>
          <w:sz w:val="28"/>
          <w:szCs w:val="28"/>
        </w:rPr>
        <w:sectPr w:rsidR="00A51EE3" w:rsidSect="00C11855">
          <w:footerReference w:type="default" r:id="rId7"/>
          <w:pgSz w:w="11905" w:h="16838" w:code="9"/>
          <w:pgMar w:top="539" w:right="565" w:bottom="284" w:left="993" w:header="720" w:footer="720" w:gutter="0"/>
          <w:pgNumType w:start="0"/>
          <w:cols w:space="720"/>
          <w:titlePg/>
          <w:docGrid w:linePitch="299"/>
        </w:sectPr>
      </w:pPr>
    </w:p>
    <w:p w:rsidR="00A51EE3" w:rsidRDefault="00A51EE3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6219" w:type="dxa"/>
        <w:tblInd w:w="-13" w:type="dxa"/>
        <w:tblLayout w:type="fixed"/>
        <w:tblLook w:val="00A0"/>
      </w:tblPr>
      <w:tblGrid>
        <w:gridCol w:w="582"/>
        <w:gridCol w:w="198"/>
        <w:gridCol w:w="8440"/>
        <w:gridCol w:w="860"/>
        <w:gridCol w:w="236"/>
        <w:gridCol w:w="331"/>
        <w:gridCol w:w="249"/>
        <w:gridCol w:w="459"/>
        <w:gridCol w:w="121"/>
        <w:gridCol w:w="115"/>
        <w:gridCol w:w="473"/>
        <w:gridCol w:w="827"/>
        <w:gridCol w:w="307"/>
        <w:gridCol w:w="453"/>
        <w:gridCol w:w="43"/>
        <w:gridCol w:w="355"/>
        <w:gridCol w:w="496"/>
        <w:gridCol w:w="1063"/>
        <w:gridCol w:w="496"/>
        <w:gridCol w:w="115"/>
      </w:tblGrid>
      <w:tr w:rsidR="00A51EE3" w:rsidRPr="00FC1FA5" w:rsidTr="00BD77DE">
        <w:trPr>
          <w:gridAfter w:val="2"/>
          <w:wAfter w:w="611" w:type="dxa"/>
          <w:trHeight w:val="25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10</w:t>
            </w:r>
            <w:r w:rsidRPr="00FC1F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2022 год и на плановый период 2023-2024 годов"                   от 09.12.2021   №148       </w:t>
            </w:r>
          </w:p>
        </w:tc>
      </w:tr>
      <w:tr w:rsidR="00A51EE3" w:rsidRPr="00FC1FA5" w:rsidTr="00BD77DE">
        <w:trPr>
          <w:gridAfter w:val="2"/>
          <w:wAfter w:w="611" w:type="dxa"/>
          <w:trHeight w:val="306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EE3" w:rsidRPr="00FC1FA5" w:rsidTr="00BD77DE">
        <w:trPr>
          <w:gridAfter w:val="2"/>
          <w:wAfter w:w="611" w:type="dxa"/>
          <w:trHeight w:val="1560"/>
        </w:trPr>
        <w:tc>
          <w:tcPr>
            <w:tcW w:w="1560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2022 год</w:t>
            </w:r>
          </w:p>
        </w:tc>
      </w:tr>
      <w:tr w:rsidR="00A51EE3" w:rsidRPr="00FC1FA5" w:rsidTr="006D4A3E">
        <w:trPr>
          <w:gridAfter w:val="1"/>
          <w:wAfter w:w="115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A51EE3" w:rsidRPr="00FC1FA5" w:rsidTr="006D4A3E">
        <w:trPr>
          <w:gridAfter w:val="2"/>
          <w:wAfter w:w="611" w:type="dxa"/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1514412,9</w:t>
            </w:r>
          </w:p>
        </w:tc>
      </w:tr>
      <w:tr w:rsidR="00A51EE3" w:rsidRPr="00FC1FA5" w:rsidTr="006D4A3E">
        <w:trPr>
          <w:gridAfter w:val="2"/>
          <w:wAfter w:w="611" w:type="dxa"/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62988,8</w:t>
            </w:r>
          </w:p>
        </w:tc>
      </w:tr>
      <w:tr w:rsidR="00A51EE3" w:rsidRPr="00FC1FA5" w:rsidTr="006D4A3E">
        <w:trPr>
          <w:gridAfter w:val="2"/>
          <w:wAfter w:w="611" w:type="dxa"/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22896,0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3186,0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19919,0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19919,0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19919,0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12629,0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7210,0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909,3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9567,0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841,8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17153,6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2271,4</w:t>
            </w:r>
          </w:p>
        </w:tc>
      </w:tr>
      <w:tr w:rsidR="00A51EE3" w:rsidRPr="00FC1FA5" w:rsidTr="006D4A3E">
        <w:trPr>
          <w:gridAfter w:val="2"/>
          <w:wAfter w:w="611" w:type="dxa"/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2271,4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1157,4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909,4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51EE3" w:rsidRPr="00FC1FA5" w:rsidTr="006D4A3E">
        <w:trPr>
          <w:gridAfter w:val="2"/>
          <w:wAfter w:w="611" w:type="dxa"/>
          <w:trHeight w:val="18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4512,2</w:t>
            </w:r>
          </w:p>
        </w:tc>
      </w:tr>
      <w:tr w:rsidR="00A51EE3" w:rsidRPr="00FC1FA5" w:rsidTr="006D4A3E">
        <w:trPr>
          <w:gridAfter w:val="2"/>
          <w:wAfter w:w="611" w:type="dxa"/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4512,2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4179,7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4179,7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10220,0</w:t>
            </w:r>
          </w:p>
        </w:tc>
      </w:tr>
      <w:tr w:rsidR="00A51EE3" w:rsidRPr="00FC1FA5" w:rsidTr="006D4A3E">
        <w:trPr>
          <w:gridAfter w:val="2"/>
          <w:wAfter w:w="611" w:type="dxa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10220,0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7131,0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3089,0</w:t>
            </w:r>
          </w:p>
        </w:tc>
      </w:tr>
      <w:tr w:rsidR="00A51EE3" w:rsidRPr="00FC1FA5" w:rsidTr="006D4A3E">
        <w:trPr>
          <w:gridAfter w:val="2"/>
          <w:wAfter w:w="611" w:type="dxa"/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34234,3</w:t>
            </w:r>
          </w:p>
        </w:tc>
      </w:tr>
      <w:tr w:rsidR="00A51EE3" w:rsidRPr="00FC1FA5" w:rsidTr="006D4A3E">
        <w:trPr>
          <w:gridAfter w:val="2"/>
          <w:wAfter w:w="611" w:type="dxa"/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34234,3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34123,5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34123,5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1128,8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A51EE3" w:rsidRPr="00FC1FA5" w:rsidTr="006D4A3E">
        <w:trPr>
          <w:gridAfter w:val="2"/>
          <w:wAfter w:w="611" w:type="dxa"/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51EE3" w:rsidRPr="00FC1FA5" w:rsidTr="006D4A3E">
        <w:trPr>
          <w:gridAfter w:val="2"/>
          <w:wAfter w:w="611" w:type="dxa"/>
          <w:trHeight w:val="22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3704,5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51EE3" w:rsidRPr="00FC1FA5" w:rsidTr="006D4A3E">
        <w:trPr>
          <w:gridAfter w:val="2"/>
          <w:wAfter w:w="611" w:type="dxa"/>
          <w:trHeight w:val="14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A51EE3" w:rsidRPr="00FC1FA5" w:rsidTr="006D4A3E">
        <w:trPr>
          <w:gridAfter w:val="2"/>
          <w:wAfter w:w="611" w:type="dxa"/>
          <w:trHeight w:val="6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A51EE3" w:rsidRPr="00FC1FA5" w:rsidTr="006D4A3E">
        <w:trPr>
          <w:gridAfter w:val="2"/>
          <w:wAfter w:w="611" w:type="dxa"/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FC1FA5" w:rsidTr="006D4A3E">
        <w:trPr>
          <w:gridAfter w:val="2"/>
          <w:wAfter w:w="611" w:type="dxa"/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51EE3" w:rsidRPr="00FC1FA5" w:rsidTr="006D4A3E">
        <w:trPr>
          <w:gridAfter w:val="2"/>
          <w:wAfter w:w="611" w:type="dxa"/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51EE3" w:rsidRPr="00FC1FA5" w:rsidTr="006D4A3E">
        <w:trPr>
          <w:gridAfter w:val="2"/>
          <w:wAfter w:w="611" w:type="dxa"/>
          <w:trHeight w:val="6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70149,8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A51EE3" w:rsidRPr="00FC1FA5" w:rsidTr="006D4A3E">
        <w:trPr>
          <w:gridAfter w:val="2"/>
          <w:wAfter w:w="611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68292,8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64027,5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51EE3" w:rsidRPr="00FC1FA5" w:rsidTr="006D4A3E">
        <w:trPr>
          <w:gridAfter w:val="2"/>
          <w:wAfter w:w="611" w:type="dxa"/>
          <w:trHeight w:val="3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61895,0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32300,0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7016,0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22159,0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A51EE3" w:rsidRPr="00FC1FA5" w:rsidTr="006D4A3E">
        <w:trPr>
          <w:gridAfter w:val="2"/>
          <w:wAfter w:w="611" w:type="dxa"/>
          <w:trHeight w:val="14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A51EE3" w:rsidRPr="00FC1FA5" w:rsidTr="006D4A3E">
        <w:trPr>
          <w:gridAfter w:val="2"/>
          <w:wAfter w:w="611" w:type="dxa"/>
          <w:trHeight w:val="6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43711,4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43711,4</w:t>
            </w:r>
          </w:p>
        </w:tc>
      </w:tr>
      <w:tr w:rsidR="00A51EE3" w:rsidRPr="00FC1FA5" w:rsidTr="006D4A3E">
        <w:trPr>
          <w:gridAfter w:val="2"/>
          <w:wAfter w:w="611" w:type="dxa"/>
          <w:trHeight w:val="14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40760,2</w:t>
            </w:r>
          </w:p>
        </w:tc>
      </w:tr>
      <w:tr w:rsidR="00A51EE3" w:rsidRPr="00FC1FA5" w:rsidTr="006D4A3E">
        <w:trPr>
          <w:gridAfter w:val="2"/>
          <w:wAfter w:w="611" w:type="dxa"/>
          <w:trHeight w:val="3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35004,6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1722,0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33146,6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755,0</w:t>
            </w:r>
          </w:p>
        </w:tc>
      </w:tr>
      <w:tr w:rsidR="00A51EE3" w:rsidRPr="00FC1FA5" w:rsidTr="006D4A3E">
        <w:trPr>
          <w:gridAfter w:val="2"/>
          <w:wAfter w:w="611" w:type="dxa"/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755,0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51EE3" w:rsidRPr="00FC1FA5" w:rsidTr="006D4A3E">
        <w:trPr>
          <w:gridAfter w:val="2"/>
          <w:wAfter w:w="611" w:type="dxa"/>
          <w:trHeight w:val="10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A51EE3" w:rsidRPr="00FC1FA5" w:rsidTr="006D4A3E">
        <w:trPr>
          <w:gridAfter w:val="2"/>
          <w:wAfter w:w="611" w:type="dxa"/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A51EE3" w:rsidRPr="00FC1FA5" w:rsidTr="006D4A3E">
        <w:trPr>
          <w:gridAfter w:val="2"/>
          <w:wAfter w:w="611" w:type="dxa"/>
          <w:trHeight w:val="7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3816,0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3816,0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3816,0</w:t>
            </w:r>
          </w:p>
        </w:tc>
      </w:tr>
      <w:tr w:rsidR="00A51EE3" w:rsidRPr="00FC1FA5" w:rsidTr="006D4A3E">
        <w:trPr>
          <w:gridAfter w:val="2"/>
          <w:wAfter w:w="611" w:type="dxa"/>
          <w:trHeight w:val="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2750,0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72301,4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3540,0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68761,4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68761,4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68761,4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4060,1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1631,3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63070,0</w:t>
            </w:r>
          </w:p>
        </w:tc>
      </w:tr>
      <w:tr w:rsidR="00A51EE3" w:rsidRPr="00FC1FA5" w:rsidTr="006D4A3E">
        <w:trPr>
          <w:gridAfter w:val="2"/>
          <w:wAfter w:w="611" w:type="dxa"/>
          <w:trHeight w:val="6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980196,9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960783,2</w:t>
            </w:r>
          </w:p>
        </w:tc>
      </w:tr>
      <w:tr w:rsidR="00A51EE3" w:rsidRPr="00FC1FA5" w:rsidTr="006D4A3E">
        <w:trPr>
          <w:gridAfter w:val="2"/>
          <w:wAfter w:w="611" w:type="dxa"/>
          <w:trHeight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960783,2</w:t>
            </w:r>
          </w:p>
        </w:tc>
      </w:tr>
      <w:tr w:rsidR="00A51EE3" w:rsidRPr="00FC1FA5" w:rsidTr="006D4A3E">
        <w:trPr>
          <w:gridAfter w:val="2"/>
          <w:wAfter w:w="611" w:type="dxa"/>
          <w:trHeight w:val="2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33293,0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33293,0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35017,5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35017,5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13788,6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13505,1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</w:tr>
      <w:tr w:rsidR="00A51EE3" w:rsidRPr="00FC1FA5" w:rsidTr="006D4A3E">
        <w:trPr>
          <w:gridAfter w:val="2"/>
          <w:wAfter w:w="611" w:type="dxa"/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A51EE3" w:rsidRPr="00FC1FA5" w:rsidTr="006D4A3E">
        <w:trPr>
          <w:gridAfter w:val="2"/>
          <w:wAfter w:w="611" w:type="dxa"/>
          <w:trHeight w:val="10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6142,5</w:t>
            </w:r>
          </w:p>
        </w:tc>
      </w:tr>
      <w:tr w:rsidR="00A51EE3" w:rsidRPr="00FC1FA5" w:rsidTr="006D4A3E">
        <w:trPr>
          <w:gridAfter w:val="2"/>
          <w:wAfter w:w="611" w:type="dxa"/>
          <w:trHeight w:val="1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10791,5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10632,2</w:t>
            </w:r>
          </w:p>
        </w:tc>
      </w:tr>
      <w:tr w:rsidR="00A51EE3" w:rsidRPr="00FC1FA5" w:rsidTr="006D4A3E">
        <w:trPr>
          <w:gridAfter w:val="2"/>
          <w:wAfter w:w="611" w:type="dxa"/>
          <w:trHeight w:val="8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533845,8</w:t>
            </w:r>
          </w:p>
        </w:tc>
      </w:tr>
      <w:tr w:rsidR="00A51EE3" w:rsidRPr="00FC1FA5" w:rsidTr="006D4A3E">
        <w:trPr>
          <w:gridAfter w:val="2"/>
          <w:wAfter w:w="611" w:type="dxa"/>
          <w:trHeight w:val="8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525957,0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1359,8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1339,8</w:t>
            </w:r>
          </w:p>
        </w:tc>
      </w:tr>
      <w:tr w:rsidR="00A51EE3" w:rsidRPr="00FC1FA5" w:rsidTr="006D4A3E">
        <w:trPr>
          <w:gridAfter w:val="2"/>
          <w:wAfter w:w="611" w:type="dxa"/>
          <w:trHeight w:val="19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2751,4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2725,0</w:t>
            </w:r>
          </w:p>
        </w:tc>
      </w:tr>
      <w:tr w:rsidR="00A51EE3" w:rsidRPr="00FC1FA5" w:rsidTr="006D4A3E">
        <w:trPr>
          <w:gridAfter w:val="2"/>
          <w:wAfter w:w="611" w:type="dxa"/>
          <w:trHeight w:val="1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220785,3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220785,3</w:t>
            </w:r>
          </w:p>
        </w:tc>
      </w:tr>
      <w:tr w:rsidR="00A51EE3" w:rsidRPr="00FC1FA5" w:rsidTr="006D4A3E">
        <w:trPr>
          <w:gridAfter w:val="2"/>
          <w:wAfter w:w="611" w:type="dxa"/>
          <w:trHeight w:val="7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40605,1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40605,1</w:t>
            </w:r>
          </w:p>
        </w:tc>
      </w:tr>
      <w:tr w:rsidR="00A51EE3" w:rsidRPr="00FC1FA5" w:rsidTr="006D4A3E">
        <w:trPr>
          <w:gridAfter w:val="2"/>
          <w:wAfter w:w="611" w:type="dxa"/>
          <w:trHeight w:val="4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30267,5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30267,5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19413,7</w:t>
            </w:r>
          </w:p>
        </w:tc>
      </w:tr>
      <w:tr w:rsidR="00A51EE3" w:rsidRPr="00FC1FA5" w:rsidTr="006D4A3E">
        <w:trPr>
          <w:gridAfter w:val="2"/>
          <w:wAfter w:w="611" w:type="dxa"/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19413,7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7863,3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7545,0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315,2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A51EE3" w:rsidRPr="00FC1FA5" w:rsidTr="006D4A3E">
        <w:trPr>
          <w:gridAfter w:val="2"/>
          <w:wAfter w:w="611" w:type="dxa"/>
          <w:trHeight w:val="4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11550,4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10223,3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1312,0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41475,4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41475,4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36753,2</w:t>
            </w:r>
          </w:p>
        </w:tc>
      </w:tr>
      <w:tr w:rsidR="00A51EE3" w:rsidRPr="00FC1FA5" w:rsidTr="006D4A3E">
        <w:trPr>
          <w:gridAfter w:val="2"/>
          <w:wAfter w:w="611" w:type="dxa"/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894,8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796,4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A51EE3" w:rsidRPr="00FC1FA5" w:rsidTr="006D4A3E">
        <w:trPr>
          <w:gridAfter w:val="2"/>
          <w:wAfter w:w="611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A51EE3" w:rsidRPr="00FC1FA5" w:rsidTr="006D4A3E">
        <w:trPr>
          <w:gridAfter w:val="2"/>
          <w:wAfter w:w="611" w:type="dxa"/>
          <w:trHeight w:val="8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A51EE3" w:rsidRPr="00FC1FA5" w:rsidTr="006D4A3E">
        <w:trPr>
          <w:gridAfter w:val="2"/>
          <w:wAfter w:w="611" w:type="dxa"/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A51EE3" w:rsidRPr="00FC1FA5" w:rsidTr="006D4A3E">
        <w:trPr>
          <w:gridAfter w:val="2"/>
          <w:wAfter w:w="611" w:type="dxa"/>
          <w:trHeight w:val="7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</w:tr>
      <w:tr w:rsidR="00A51EE3" w:rsidRPr="00FC1FA5" w:rsidTr="006D4A3E">
        <w:trPr>
          <w:gridAfter w:val="2"/>
          <w:wAfter w:w="611" w:type="dxa"/>
          <w:trHeight w:val="3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3292,2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A51EE3" w:rsidRPr="00FC1FA5" w:rsidTr="006D4A3E">
        <w:trPr>
          <w:gridAfter w:val="2"/>
          <w:wAfter w:w="611" w:type="dxa"/>
          <w:trHeight w:val="8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2584,9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2543,1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74800,0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74800,0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74800,0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53747,3</w:t>
            </w:r>
          </w:p>
        </w:tc>
      </w:tr>
      <w:tr w:rsidR="00A51EE3" w:rsidRPr="00FC1FA5" w:rsidTr="006D4A3E">
        <w:trPr>
          <w:gridAfter w:val="2"/>
          <w:wAfter w:w="611" w:type="dxa"/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53747,3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21052,7</w:t>
            </w:r>
          </w:p>
        </w:tc>
      </w:tr>
      <w:tr w:rsidR="00A51EE3" w:rsidRPr="00FC1FA5" w:rsidTr="006D4A3E">
        <w:trPr>
          <w:gridAfter w:val="2"/>
          <w:wAfter w:w="611" w:type="dxa"/>
          <w:trHeight w:val="2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21052,7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28858,6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28858,6</w:t>
            </w:r>
          </w:p>
        </w:tc>
      </w:tr>
      <w:tr w:rsidR="00A51EE3" w:rsidRPr="00FC1FA5" w:rsidTr="006D4A3E">
        <w:trPr>
          <w:gridAfter w:val="2"/>
          <w:wAfter w:w="611" w:type="dxa"/>
          <w:trHeight w:val="5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28858,6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13576,0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3447,6</w:t>
            </w:r>
          </w:p>
        </w:tc>
      </w:tr>
      <w:tr w:rsidR="00A51EE3" w:rsidRPr="00FC1FA5" w:rsidTr="006D4A3E">
        <w:trPr>
          <w:gridAfter w:val="2"/>
          <w:wAfter w:w="611" w:type="dxa"/>
          <w:trHeight w:val="6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1EE3" w:rsidRPr="00FC1FA5" w:rsidTr="006D4A3E">
        <w:trPr>
          <w:gridAfter w:val="2"/>
          <w:wAfter w:w="611" w:type="dxa"/>
          <w:trHeight w:val="8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13139,6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A51EE3" w:rsidRPr="00FC1FA5" w:rsidTr="006D4A3E">
        <w:trPr>
          <w:gridAfter w:val="2"/>
          <w:wAfter w:w="611" w:type="dxa"/>
          <w:trHeight w:val="5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A51EE3" w:rsidRPr="00FC1FA5" w:rsidTr="006D4A3E">
        <w:trPr>
          <w:gridAfter w:val="2"/>
          <w:wAfter w:w="611" w:type="dxa"/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A51EE3" w:rsidRPr="00FC1FA5" w:rsidTr="006D4A3E">
        <w:trPr>
          <w:gridAfter w:val="2"/>
          <w:wAfter w:w="611" w:type="dxa"/>
          <w:trHeight w:val="8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4268,0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371,6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A51EE3" w:rsidRPr="00FC1FA5" w:rsidTr="006D4A3E">
        <w:trPr>
          <w:gridAfter w:val="2"/>
          <w:wAfter w:w="611" w:type="dxa"/>
          <w:trHeight w:val="8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51EE3" w:rsidRPr="00FC1FA5" w:rsidTr="006D4A3E">
        <w:trPr>
          <w:gridAfter w:val="2"/>
          <w:wAfter w:w="611" w:type="dxa"/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59,3</w:t>
            </w:r>
          </w:p>
        </w:tc>
      </w:tr>
      <w:tr w:rsidR="00A51EE3" w:rsidRPr="00FC1FA5" w:rsidTr="006D4A3E">
        <w:trPr>
          <w:gridAfter w:val="2"/>
          <w:wAfter w:w="611" w:type="dxa"/>
          <w:trHeight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</w:tr>
      <w:tr w:rsidR="00A51EE3" w:rsidRPr="00FC1FA5" w:rsidTr="006D4A3E">
        <w:trPr>
          <w:gridAfter w:val="2"/>
          <w:wAfter w:w="611" w:type="dxa"/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FC1FA5" w:rsidTr="006D4A3E">
        <w:trPr>
          <w:gridAfter w:val="2"/>
          <w:wAfter w:w="611" w:type="dxa"/>
          <w:trHeight w:val="2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62452,0</w:t>
            </w:r>
          </w:p>
        </w:tc>
      </w:tr>
      <w:tr w:rsidR="00A51EE3" w:rsidRPr="00FC1FA5" w:rsidTr="006D4A3E">
        <w:trPr>
          <w:gridAfter w:val="2"/>
          <w:wAfter w:w="611" w:type="dxa"/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A51EE3" w:rsidRPr="00FC1FA5" w:rsidTr="006D4A3E">
        <w:trPr>
          <w:gridAfter w:val="2"/>
          <w:wAfter w:w="611" w:type="dxa"/>
          <w:trHeight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A51EE3" w:rsidRPr="00FC1FA5" w:rsidTr="006D4A3E">
        <w:trPr>
          <w:gridAfter w:val="2"/>
          <w:wAfter w:w="611" w:type="dxa"/>
          <w:trHeight w:val="8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A51EE3" w:rsidRPr="00FC1FA5" w:rsidTr="006D4A3E">
        <w:trPr>
          <w:gridAfter w:val="2"/>
          <w:wAfter w:w="611" w:type="dxa"/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54954,6</w:t>
            </w:r>
          </w:p>
        </w:tc>
      </w:tr>
      <w:tr w:rsidR="00A51EE3" w:rsidRPr="00FC1FA5" w:rsidTr="006D4A3E">
        <w:trPr>
          <w:gridAfter w:val="2"/>
          <w:wAfter w:w="611" w:type="dxa"/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52838,6</w:t>
            </w:r>
          </w:p>
        </w:tc>
      </w:tr>
      <w:tr w:rsidR="00A51EE3" w:rsidRPr="00FC1FA5" w:rsidTr="006D4A3E">
        <w:trPr>
          <w:gridAfter w:val="2"/>
          <w:wAfter w:w="611" w:type="dxa"/>
          <w:trHeight w:val="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44500,0</w:t>
            </w:r>
          </w:p>
        </w:tc>
      </w:tr>
      <w:tr w:rsidR="00A51EE3" w:rsidRPr="00FC1FA5" w:rsidTr="006D4A3E">
        <w:trPr>
          <w:gridAfter w:val="2"/>
          <w:wAfter w:w="611" w:type="dxa"/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7929,6</w:t>
            </w:r>
          </w:p>
        </w:tc>
      </w:tr>
      <w:tr w:rsidR="00A51EE3" w:rsidRPr="00FC1FA5" w:rsidTr="006D4A3E">
        <w:trPr>
          <w:gridAfter w:val="2"/>
          <w:wAfter w:w="611" w:type="dxa"/>
          <w:trHeight w:val="2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409,0</w:t>
            </w:r>
          </w:p>
        </w:tc>
      </w:tr>
      <w:tr w:rsidR="00A51EE3" w:rsidRPr="00FC1FA5" w:rsidTr="006D4A3E">
        <w:trPr>
          <w:gridAfter w:val="2"/>
          <w:wAfter w:w="611" w:type="dxa"/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A51EE3" w:rsidRPr="00FC1FA5" w:rsidTr="006D4A3E">
        <w:trPr>
          <w:gridAfter w:val="2"/>
          <w:wAfter w:w="611" w:type="dxa"/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A51EE3" w:rsidRPr="00FC1FA5" w:rsidTr="006D4A3E">
        <w:trPr>
          <w:gridAfter w:val="2"/>
          <w:wAfter w:w="611" w:type="dxa"/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A51EE3" w:rsidRPr="00FC1FA5" w:rsidTr="006D4A3E">
        <w:trPr>
          <w:gridAfter w:val="2"/>
          <w:wAfter w:w="611" w:type="dxa"/>
          <w:trHeight w:val="6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A51EE3" w:rsidRPr="00FC1FA5" w:rsidTr="006D4A3E">
        <w:trPr>
          <w:gridAfter w:val="2"/>
          <w:wAfter w:w="611" w:type="dxa"/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4270,4</w:t>
            </w:r>
          </w:p>
        </w:tc>
      </w:tr>
      <w:tr w:rsidR="00A51EE3" w:rsidRPr="00FC1FA5" w:rsidTr="006D4A3E">
        <w:trPr>
          <w:gridAfter w:val="2"/>
          <w:wAfter w:w="611" w:type="dxa"/>
          <w:trHeight w:val="6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A51EE3" w:rsidRPr="00FC1FA5" w:rsidTr="006D4A3E">
        <w:trPr>
          <w:gridAfter w:val="2"/>
          <w:wAfter w:w="611" w:type="dxa"/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A51EE3" w:rsidRPr="00FC1FA5" w:rsidTr="006D4A3E">
        <w:trPr>
          <w:gridAfter w:val="2"/>
          <w:wAfter w:w="611" w:type="dxa"/>
          <w:trHeight w:val="16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</w:tr>
      <w:tr w:rsidR="00A51EE3" w:rsidRPr="00FC1FA5" w:rsidTr="006D4A3E">
        <w:trPr>
          <w:gridAfter w:val="2"/>
          <w:wAfter w:w="611" w:type="dxa"/>
          <w:trHeight w:val="8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561,5</w:t>
            </w:r>
          </w:p>
        </w:tc>
      </w:tr>
      <w:tr w:rsidR="00A51EE3" w:rsidRPr="00FC1FA5" w:rsidTr="006D4A3E">
        <w:trPr>
          <w:gridAfter w:val="2"/>
          <w:wAfter w:w="611" w:type="dxa"/>
          <w:trHeight w:val="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3485,2</w:t>
            </w:r>
          </w:p>
        </w:tc>
      </w:tr>
      <w:tr w:rsidR="00A51EE3" w:rsidRPr="00FC1FA5" w:rsidTr="006D4A3E">
        <w:trPr>
          <w:gridAfter w:val="2"/>
          <w:wAfter w:w="611" w:type="dxa"/>
          <w:trHeight w:val="8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3136,7</w:t>
            </w:r>
          </w:p>
        </w:tc>
      </w:tr>
      <w:tr w:rsidR="00A51EE3" w:rsidRPr="00FC1FA5" w:rsidTr="006D4A3E">
        <w:trPr>
          <w:gridAfter w:val="2"/>
          <w:wAfter w:w="611" w:type="dxa"/>
          <w:trHeight w:val="4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A51EE3" w:rsidRPr="00FC1FA5" w:rsidTr="006D4A3E">
        <w:trPr>
          <w:gridAfter w:val="2"/>
          <w:wAfter w:w="611" w:type="dxa"/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A51EE3" w:rsidRPr="00FC1FA5" w:rsidTr="006D4A3E">
        <w:trPr>
          <w:gridAfter w:val="2"/>
          <w:wAfter w:w="611" w:type="dxa"/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FC1FA5" w:rsidTr="006D4A3E">
        <w:trPr>
          <w:gridAfter w:val="2"/>
          <w:wAfter w:w="611" w:type="dxa"/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FC1FA5" w:rsidTr="006D4A3E">
        <w:trPr>
          <w:gridAfter w:val="2"/>
          <w:wAfter w:w="611" w:type="dxa"/>
          <w:trHeight w:val="2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FC1FA5" w:rsidTr="006D4A3E">
        <w:trPr>
          <w:gridAfter w:val="2"/>
          <w:wAfter w:w="611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A51EE3" w:rsidRPr="00FC1FA5" w:rsidTr="006D4A3E">
        <w:trPr>
          <w:gridAfter w:val="2"/>
          <w:wAfter w:w="611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A51EE3" w:rsidRPr="00FC1FA5" w:rsidTr="006D4A3E">
        <w:trPr>
          <w:gridAfter w:val="2"/>
          <w:wAfter w:w="611" w:type="dxa"/>
          <w:trHeight w:val="8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A51EE3" w:rsidRPr="00FC1FA5" w:rsidTr="006D4A3E">
        <w:trPr>
          <w:gridAfter w:val="2"/>
          <w:wAfter w:w="611" w:type="dxa"/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A51EE3" w:rsidRPr="00FC1FA5" w:rsidTr="006D4A3E">
        <w:trPr>
          <w:gridAfter w:val="2"/>
          <w:wAfter w:w="611" w:type="dxa"/>
          <w:trHeight w:val="4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A51EE3" w:rsidRPr="00FC1FA5" w:rsidTr="006D4A3E">
        <w:trPr>
          <w:gridAfter w:val="2"/>
          <w:wAfter w:w="61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A51EE3" w:rsidRPr="00FC1FA5" w:rsidTr="006D4A3E">
        <w:trPr>
          <w:gridAfter w:val="2"/>
          <w:wAfter w:w="611" w:type="dxa"/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51EE3" w:rsidRPr="00FC1FA5" w:rsidTr="006D4A3E">
        <w:trPr>
          <w:gridAfter w:val="2"/>
          <w:wAfter w:w="611" w:type="dxa"/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2150,0</w:t>
            </w:r>
          </w:p>
        </w:tc>
      </w:tr>
      <w:tr w:rsidR="00A51EE3" w:rsidRPr="00FC1FA5" w:rsidTr="006D4A3E">
        <w:trPr>
          <w:gridAfter w:val="2"/>
          <w:wAfter w:w="611" w:type="dxa"/>
          <w:trHeight w:val="11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A51EE3" w:rsidRPr="00FC1FA5" w:rsidTr="006D4A3E">
        <w:trPr>
          <w:gridAfter w:val="2"/>
          <w:wAfter w:w="611" w:type="dxa"/>
          <w:trHeight w:val="6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A51EE3" w:rsidRPr="00FC1FA5" w:rsidTr="006D4A3E">
        <w:trPr>
          <w:gridAfter w:val="2"/>
          <w:wAfter w:w="61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C1FA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EE3" w:rsidRPr="00FC1FA5" w:rsidRDefault="00A51EE3" w:rsidP="00FC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A51EE3" w:rsidRPr="00FC1FA5" w:rsidTr="006D4A3E">
        <w:trPr>
          <w:gridAfter w:val="2"/>
          <w:wAfter w:w="611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A51EE3" w:rsidRPr="00FC1FA5" w:rsidTr="006D4A3E">
        <w:trPr>
          <w:gridAfter w:val="2"/>
          <w:wAfter w:w="611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A51EE3" w:rsidRPr="00FC1FA5" w:rsidTr="00BD77DE">
        <w:trPr>
          <w:gridAfter w:val="2"/>
          <w:wAfter w:w="611" w:type="dxa"/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A51EE3" w:rsidRPr="00FC1FA5" w:rsidTr="00BD77DE">
        <w:trPr>
          <w:trHeight w:val="25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51EE3" w:rsidRPr="00FC1FA5" w:rsidRDefault="00A51EE3" w:rsidP="00FC1F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FC1FA5" w:rsidRDefault="00A51EE3" w:rsidP="00FC1F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1EE3" w:rsidRPr="00FC1FA5" w:rsidRDefault="00A51EE3" w:rsidP="00FC1FA5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A51EE3" w:rsidRDefault="00A51EE3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637" w:type="dxa"/>
        <w:tblInd w:w="-13" w:type="dxa"/>
        <w:tblLook w:val="00A0"/>
      </w:tblPr>
      <w:tblGrid>
        <w:gridCol w:w="540"/>
        <w:gridCol w:w="7760"/>
        <w:gridCol w:w="667"/>
        <w:gridCol w:w="574"/>
        <w:gridCol w:w="722"/>
        <w:gridCol w:w="1704"/>
        <w:gridCol w:w="667"/>
        <w:gridCol w:w="1463"/>
        <w:gridCol w:w="1581"/>
      </w:tblGrid>
      <w:tr w:rsidR="00A51EE3" w:rsidRPr="00431D37" w:rsidTr="00431D37">
        <w:trPr>
          <w:trHeight w:val="35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E3" w:rsidRPr="00431D37" w:rsidRDefault="00A51EE3" w:rsidP="00431D3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Приложение12</w:t>
            </w:r>
          </w:p>
        </w:tc>
      </w:tr>
      <w:tr w:rsidR="00A51EE3" w:rsidRPr="00431D37" w:rsidTr="00431D37">
        <w:trPr>
          <w:trHeight w:val="369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E3" w:rsidRPr="00431D37" w:rsidRDefault="00A51EE3" w:rsidP="00431D3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A51EE3" w:rsidRPr="00431D37" w:rsidTr="00431D37">
        <w:trPr>
          <w:trHeight w:val="369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E3" w:rsidRPr="00431D37" w:rsidRDefault="00A51EE3" w:rsidP="00431D3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A51EE3" w:rsidRPr="00431D37" w:rsidTr="00431D37">
        <w:trPr>
          <w:trHeight w:val="369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E3" w:rsidRPr="00431D37" w:rsidRDefault="00A51EE3" w:rsidP="00431D3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A51EE3" w:rsidRPr="00431D37" w:rsidTr="00431D37">
        <w:trPr>
          <w:trHeight w:val="384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E3" w:rsidRPr="00431D37" w:rsidRDefault="00A51EE3" w:rsidP="00431D3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2022 год и </w:t>
            </w:r>
          </w:p>
        </w:tc>
      </w:tr>
      <w:tr w:rsidR="00A51EE3" w:rsidRPr="00431D37" w:rsidTr="00431D37">
        <w:trPr>
          <w:trHeight w:val="34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E3" w:rsidRPr="00431D37" w:rsidRDefault="00A51EE3" w:rsidP="00431D3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2023-2024 годов"</w:t>
            </w:r>
          </w:p>
        </w:tc>
      </w:tr>
      <w:tr w:rsidR="00A51EE3" w:rsidRPr="00431D37" w:rsidTr="00431D37">
        <w:trPr>
          <w:trHeight w:val="429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E3" w:rsidRPr="00431D37" w:rsidRDefault="00A51EE3" w:rsidP="00431D3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09.12.2021   №148       </w:t>
            </w:r>
          </w:p>
        </w:tc>
      </w:tr>
      <w:tr w:rsidR="00A51EE3" w:rsidRPr="00431D37" w:rsidTr="00431D37">
        <w:trPr>
          <w:trHeight w:val="178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1EE3" w:rsidRPr="00431D37" w:rsidTr="00431D37">
        <w:trPr>
          <w:trHeight w:val="503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2022 год</w:t>
            </w:r>
          </w:p>
        </w:tc>
      </w:tr>
      <w:tr w:rsidR="00A51EE3" w:rsidRPr="00431D37" w:rsidTr="00431D37">
        <w:trPr>
          <w:trHeight w:val="31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51EE3" w:rsidRPr="00431D37" w:rsidRDefault="00A51EE3" w:rsidP="00431D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</w:tr>
      <w:tr w:rsidR="00A51EE3" w:rsidRPr="00431D37" w:rsidTr="00431D37">
        <w:trPr>
          <w:trHeight w:val="310"/>
        </w:trPr>
        <w:tc>
          <w:tcPr>
            <w:tcW w:w="156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1EE3" w:rsidRPr="00431D37" w:rsidRDefault="00A51EE3" w:rsidP="00431D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A51EE3" w:rsidRPr="00431D37" w:rsidTr="00431D37">
        <w:trPr>
          <w:trHeight w:val="31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51EE3" w:rsidRPr="00431D37" w:rsidTr="00431D37">
        <w:trPr>
          <w:trHeight w:val="31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EE3" w:rsidRPr="00431D37" w:rsidTr="001C2DB0">
        <w:trPr>
          <w:trHeight w:val="69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A51EE3" w:rsidRPr="00431D37" w:rsidTr="001C2DB0">
        <w:trPr>
          <w:trHeight w:val="3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3242,9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1514412,9</w:t>
            </w:r>
          </w:p>
        </w:tc>
      </w:tr>
      <w:tr w:rsidR="00A51EE3" w:rsidRPr="00431D37" w:rsidTr="00431D37">
        <w:trPr>
          <w:trHeight w:val="31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385405,9</w:t>
            </w:r>
          </w:p>
        </w:tc>
      </w:tr>
      <w:tr w:rsidR="00A51EE3" w:rsidRPr="00431D37" w:rsidTr="00431D37">
        <w:trPr>
          <w:trHeight w:val="31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-1850,0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152775,9</w:t>
            </w:r>
          </w:p>
        </w:tc>
      </w:tr>
      <w:tr w:rsidR="00A51EE3" w:rsidRPr="00431D37" w:rsidTr="00431D37">
        <w:trPr>
          <w:trHeight w:val="62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A51EE3" w:rsidRPr="00431D37" w:rsidTr="00431D37">
        <w:trPr>
          <w:trHeight w:val="66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A51EE3" w:rsidRPr="00431D37" w:rsidTr="00431D37">
        <w:trPr>
          <w:trHeight w:val="31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64116,2</w:t>
            </w:r>
          </w:p>
        </w:tc>
      </w:tr>
      <w:tr w:rsidR="00A51EE3" w:rsidRPr="00431D37" w:rsidTr="006D4A3E">
        <w:trPr>
          <w:trHeight w:val="124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</w:tr>
      <w:tr w:rsidR="00A51EE3" w:rsidRPr="00431D37" w:rsidTr="006D4A3E">
        <w:trPr>
          <w:trHeight w:val="124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1128,8</w:t>
            </w:r>
          </w:p>
        </w:tc>
      </w:tr>
      <w:tr w:rsidR="00A51EE3" w:rsidRPr="00431D37" w:rsidTr="006D4A3E">
        <w:trPr>
          <w:trHeight w:val="69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4756,0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4756,0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4756,0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4756,0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4060,1</w:t>
            </w:r>
          </w:p>
        </w:tc>
      </w:tr>
      <w:tr w:rsidR="00A51EE3" w:rsidRPr="00431D37" w:rsidTr="006D4A3E">
        <w:trPr>
          <w:trHeight w:val="59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695,9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884,4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884,4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884,4</w:t>
            </w:r>
          </w:p>
        </w:tc>
      </w:tr>
      <w:tr w:rsidR="00A51EE3" w:rsidRPr="00431D37" w:rsidTr="006D4A3E">
        <w:trPr>
          <w:trHeight w:val="45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884,4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796,4</w:t>
            </w:r>
          </w:p>
        </w:tc>
      </w:tr>
      <w:tr w:rsidR="00A51EE3" w:rsidRPr="00431D37" w:rsidTr="006D4A3E">
        <w:trPr>
          <w:trHeight w:val="7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A51EE3" w:rsidRPr="00431D37" w:rsidTr="006D4A3E">
        <w:trPr>
          <w:trHeight w:val="7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57185,0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53054,6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52838,6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44500,0</w:t>
            </w:r>
          </w:p>
        </w:tc>
      </w:tr>
      <w:tr w:rsidR="00A51EE3" w:rsidRPr="00431D37" w:rsidTr="006D4A3E">
        <w:trPr>
          <w:trHeight w:val="69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7929,6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409,0</w:t>
            </w:r>
          </w:p>
        </w:tc>
      </w:tr>
      <w:tr w:rsidR="00A51EE3" w:rsidRPr="00431D37" w:rsidTr="006D4A3E">
        <w:trPr>
          <w:trHeight w:val="124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A51EE3" w:rsidRPr="00431D37" w:rsidTr="006D4A3E">
        <w:trPr>
          <w:trHeight w:val="6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A51EE3" w:rsidRPr="00431D37" w:rsidTr="006D4A3E">
        <w:trPr>
          <w:trHeight w:val="85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4130,4</w:t>
            </w:r>
          </w:p>
        </w:tc>
      </w:tr>
      <w:tr w:rsidR="00A51EE3" w:rsidRPr="00431D37" w:rsidTr="006D4A3E">
        <w:trPr>
          <w:trHeight w:val="186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561,5</w:t>
            </w:r>
          </w:p>
        </w:tc>
      </w:tr>
      <w:tr w:rsidR="00A51EE3" w:rsidRPr="00431D37" w:rsidTr="006D4A3E">
        <w:trPr>
          <w:trHeight w:val="63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3485,2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3136,7</w:t>
            </w:r>
          </w:p>
        </w:tc>
      </w:tr>
      <w:tr w:rsidR="00A51EE3" w:rsidRPr="00431D37" w:rsidTr="006D4A3E">
        <w:trPr>
          <w:trHeight w:val="6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A51EE3" w:rsidRPr="00431D37" w:rsidTr="006D4A3E">
        <w:trPr>
          <w:trHeight w:val="7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A51EE3" w:rsidRPr="00431D37" w:rsidTr="006D4A3E">
        <w:trPr>
          <w:trHeight w:val="124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84468,7</w:t>
            </w:r>
          </w:p>
        </w:tc>
      </w:tr>
      <w:tr w:rsidR="00A51EE3" w:rsidRPr="00431D37" w:rsidTr="006D4A3E">
        <w:trPr>
          <w:trHeight w:val="10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22896,0</w:t>
            </w:r>
          </w:p>
        </w:tc>
      </w:tr>
      <w:tr w:rsidR="00A51EE3" w:rsidRPr="00431D37" w:rsidTr="006D4A3E">
        <w:trPr>
          <w:trHeight w:val="7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3186,0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19919,0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19919,0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19919,0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12629,0</w:t>
            </w:r>
          </w:p>
        </w:tc>
      </w:tr>
      <w:tr w:rsidR="00A51EE3" w:rsidRPr="00431D37" w:rsidTr="006D4A3E">
        <w:trPr>
          <w:trHeight w:val="59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7210,0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3221,0</w:t>
            </w:r>
          </w:p>
        </w:tc>
      </w:tr>
      <w:tr w:rsidR="00A51EE3" w:rsidRPr="00431D37" w:rsidTr="006D4A3E">
        <w:trPr>
          <w:trHeight w:val="6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909,3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9567,0</w:t>
            </w:r>
          </w:p>
        </w:tc>
      </w:tr>
      <w:tr w:rsidR="00A51EE3" w:rsidRPr="00431D37" w:rsidTr="006D4A3E">
        <w:trPr>
          <w:trHeight w:val="6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841,8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51EE3" w:rsidRPr="00431D37" w:rsidTr="006D4A3E">
        <w:trPr>
          <w:trHeight w:val="217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51EE3" w:rsidRPr="00431D37" w:rsidTr="006D4A3E">
        <w:trPr>
          <w:trHeight w:val="63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51EE3" w:rsidRPr="00431D37" w:rsidTr="006D4A3E">
        <w:trPr>
          <w:trHeight w:val="6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8094,5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8094,5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8094,5</w:t>
            </w:r>
          </w:p>
        </w:tc>
      </w:tr>
      <w:tr w:rsidR="00A51EE3" w:rsidRPr="00431D37" w:rsidTr="006D4A3E">
        <w:trPr>
          <w:trHeight w:val="19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</w:tr>
      <w:tr w:rsidR="00A51EE3" w:rsidRPr="00431D37" w:rsidTr="006D4A3E">
        <w:trPr>
          <w:trHeight w:val="109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</w:tr>
      <w:tr w:rsidR="00A51EE3" w:rsidRPr="00431D37" w:rsidTr="006D4A3E">
        <w:trPr>
          <w:trHeight w:val="124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51EE3" w:rsidRPr="00431D37" w:rsidTr="006D4A3E">
        <w:trPr>
          <w:trHeight w:val="248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A51EE3" w:rsidRPr="00431D37" w:rsidTr="006D4A3E">
        <w:trPr>
          <w:trHeight w:val="13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51EE3" w:rsidRPr="00431D37" w:rsidTr="006D4A3E">
        <w:trPr>
          <w:trHeight w:val="68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13139,6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A51EE3" w:rsidRPr="00431D37" w:rsidTr="006D4A3E">
        <w:trPr>
          <w:trHeight w:val="69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4268,0</w:t>
            </w:r>
          </w:p>
        </w:tc>
      </w:tr>
      <w:tr w:rsidR="00A51EE3" w:rsidRPr="00431D37" w:rsidTr="006D4A3E">
        <w:trPr>
          <w:trHeight w:val="69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371,6</w:t>
            </w:r>
          </w:p>
        </w:tc>
      </w:tr>
      <w:tr w:rsidR="00A51EE3" w:rsidRPr="00431D37" w:rsidTr="006D4A3E">
        <w:trPr>
          <w:trHeight w:val="7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A51EE3" w:rsidRPr="00431D37" w:rsidTr="006D4A3E">
        <w:trPr>
          <w:trHeight w:val="6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12097,9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51EE3" w:rsidRPr="00431D37" w:rsidTr="006D4A3E">
        <w:trPr>
          <w:trHeight w:val="124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51EE3" w:rsidRPr="00431D37" w:rsidTr="006D4A3E">
        <w:trPr>
          <w:trHeight w:val="6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11503,4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11503,4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1283,4</w:t>
            </w:r>
          </w:p>
        </w:tc>
      </w:tr>
      <w:tr w:rsidR="00A51EE3" w:rsidRPr="00431D37" w:rsidTr="006D4A3E">
        <w:trPr>
          <w:trHeight w:val="124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1283,4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1157,4</w:t>
            </w:r>
          </w:p>
        </w:tc>
      </w:tr>
      <w:tr w:rsidR="00A51EE3" w:rsidRPr="00431D37" w:rsidTr="006D4A3E">
        <w:trPr>
          <w:trHeight w:val="7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909,4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51EE3" w:rsidRPr="00431D37" w:rsidTr="006D4A3E">
        <w:trPr>
          <w:trHeight w:val="63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51EE3" w:rsidRPr="00431D37" w:rsidTr="006D4A3E">
        <w:trPr>
          <w:trHeight w:val="186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51EE3" w:rsidRPr="00431D37" w:rsidTr="006D4A3E">
        <w:trPr>
          <w:trHeight w:val="63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7131,0</w:t>
            </w:r>
          </w:p>
        </w:tc>
      </w:tr>
      <w:tr w:rsidR="00A51EE3" w:rsidRPr="00431D37" w:rsidTr="006D4A3E">
        <w:trPr>
          <w:trHeight w:val="63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3089,0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A51EE3" w:rsidRPr="00431D37" w:rsidTr="006D4A3E">
        <w:trPr>
          <w:trHeight w:val="7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51EE3" w:rsidRPr="00431D37" w:rsidTr="006D4A3E">
        <w:trPr>
          <w:trHeight w:val="69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A51EE3" w:rsidRPr="00431D37" w:rsidTr="006D4A3E">
        <w:trPr>
          <w:trHeight w:val="124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A51EE3" w:rsidRPr="00431D37" w:rsidTr="006D4A3E">
        <w:trPr>
          <w:trHeight w:val="6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39179,1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32943,5</w:t>
            </w:r>
          </w:p>
        </w:tc>
      </w:tr>
      <w:tr w:rsidR="00A51EE3" w:rsidRPr="00431D37" w:rsidTr="006D4A3E">
        <w:trPr>
          <w:trHeight w:val="96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32943,5</w:t>
            </w:r>
          </w:p>
        </w:tc>
      </w:tr>
      <w:tr w:rsidR="00A51EE3" w:rsidRPr="00431D37" w:rsidTr="006D4A3E">
        <w:trPr>
          <w:trHeight w:val="124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32943,5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A51EE3" w:rsidRPr="00431D37" w:rsidTr="006D4A3E">
        <w:trPr>
          <w:trHeight w:val="7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A51EE3" w:rsidRPr="00431D37" w:rsidTr="006D4A3E">
        <w:trPr>
          <w:trHeight w:val="155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A51EE3" w:rsidRPr="00431D37" w:rsidTr="006D4A3E">
        <w:trPr>
          <w:trHeight w:val="7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431D37" w:rsidTr="006D4A3E">
        <w:trPr>
          <w:trHeight w:val="124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431D37" w:rsidTr="006D4A3E">
        <w:trPr>
          <w:trHeight w:val="124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A51EE3" w:rsidRPr="00431D37" w:rsidTr="006D4A3E">
        <w:trPr>
          <w:trHeight w:val="78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431D37" w:rsidTr="006D4A3E">
        <w:trPr>
          <w:trHeight w:val="6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A51EE3" w:rsidRPr="00431D37" w:rsidTr="006D4A3E">
        <w:trPr>
          <w:trHeight w:val="69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6124,3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51EE3" w:rsidRPr="00431D37" w:rsidTr="006D4A3E">
        <w:trPr>
          <w:trHeight w:val="7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3607,0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A51EE3" w:rsidRPr="00431D37" w:rsidTr="006D4A3E">
        <w:trPr>
          <w:trHeight w:val="97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A51EE3" w:rsidRPr="00431D37" w:rsidTr="006D4A3E">
        <w:trPr>
          <w:trHeight w:val="3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431D37" w:rsidTr="006D4A3E">
        <w:trPr>
          <w:trHeight w:val="128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77047,5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76950,0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74800,0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74800,0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74800,0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53747,3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53747,3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21052,7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21052,7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A51EE3" w:rsidRPr="00431D37" w:rsidTr="006D4A3E">
        <w:trPr>
          <w:trHeight w:val="171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A51EE3" w:rsidRPr="00431D37" w:rsidTr="006D4A3E">
        <w:trPr>
          <w:trHeight w:val="9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A51EE3" w:rsidRPr="00431D37" w:rsidTr="006D4A3E">
        <w:trPr>
          <w:trHeight w:val="41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51EE3" w:rsidRPr="00431D37" w:rsidTr="006D4A3E">
        <w:trPr>
          <w:trHeight w:val="44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51EE3" w:rsidRPr="00431D37" w:rsidTr="006D4A3E">
        <w:trPr>
          <w:trHeight w:val="186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707,0</w:t>
            </w:r>
          </w:p>
        </w:tc>
      </w:tr>
      <w:tr w:rsidR="00A51EE3" w:rsidRPr="00431D37" w:rsidTr="006D4A3E">
        <w:trPr>
          <w:trHeight w:val="7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A51EE3" w:rsidRPr="00431D37" w:rsidTr="006D4A3E">
        <w:trPr>
          <w:trHeight w:val="68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103414,2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99874,2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A51EE3" w:rsidRPr="00431D37" w:rsidTr="006D4A3E">
        <w:trPr>
          <w:trHeight w:val="3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A51EE3" w:rsidRPr="00431D37" w:rsidTr="006D4A3E">
        <w:trPr>
          <w:trHeight w:val="7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935,4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63070,0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35868,8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35868,8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35868,8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A51EE3" w:rsidRPr="00431D37" w:rsidTr="006D4A3E">
        <w:trPr>
          <w:trHeight w:val="130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A51EE3" w:rsidRPr="00431D37" w:rsidTr="006D4A3E">
        <w:trPr>
          <w:trHeight w:val="130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28858,6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13576,0</w:t>
            </w:r>
          </w:p>
        </w:tc>
      </w:tr>
      <w:tr w:rsidR="00A51EE3" w:rsidRPr="00431D37" w:rsidTr="006D4A3E">
        <w:trPr>
          <w:trHeight w:val="6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3447,6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A51EE3" w:rsidRPr="00431D37" w:rsidTr="006D4A3E"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A51EE3" w:rsidRPr="00431D37" w:rsidTr="006D4A3E">
        <w:trPr>
          <w:trHeight w:val="63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51EE3" w:rsidRPr="00431D37" w:rsidTr="006D4A3E">
        <w:trPr>
          <w:trHeight w:val="10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A51EE3" w:rsidRPr="00431D37" w:rsidTr="006D4A3E">
        <w:trPr>
          <w:trHeight w:val="6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980805,2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974570,6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295280,0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A51EE3" w:rsidRPr="00431D37" w:rsidTr="006D4A3E">
        <w:trPr>
          <w:trHeight w:val="124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A51EE3" w:rsidRPr="00431D37" w:rsidTr="006D4A3E">
        <w:trPr>
          <w:trHeight w:val="6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293164,5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293164,5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293164,5</w:t>
            </w:r>
          </w:p>
        </w:tc>
      </w:tr>
      <w:tr w:rsidR="00A51EE3" w:rsidRPr="00431D37" w:rsidTr="006D4A3E">
        <w:trPr>
          <w:trHeight w:val="69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A51EE3" w:rsidRPr="00431D37" w:rsidTr="006D4A3E">
        <w:trPr>
          <w:trHeight w:val="186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3651,5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3651,5</w:t>
            </w:r>
          </w:p>
        </w:tc>
      </w:tr>
      <w:tr w:rsidR="00A51EE3" w:rsidRPr="00431D37" w:rsidTr="006D4A3E">
        <w:trPr>
          <w:trHeight w:val="124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100322,0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100322,0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607228,7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A51EE3" w:rsidRPr="00431D37" w:rsidTr="006D4A3E">
        <w:trPr>
          <w:trHeight w:val="124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A51EE3" w:rsidRPr="00431D37" w:rsidTr="006D4A3E">
        <w:trPr>
          <w:trHeight w:val="69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605259,0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605259,0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605259,0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27118,7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27118,7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A51EE3" w:rsidRPr="00431D37" w:rsidTr="006D4A3E">
        <w:trPr>
          <w:trHeight w:val="186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6430,5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6430,5</w:t>
            </w:r>
          </w:p>
        </w:tc>
      </w:tr>
      <w:tr w:rsidR="00A51EE3" w:rsidRPr="00431D37" w:rsidTr="006D4A3E">
        <w:trPr>
          <w:trHeight w:val="124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1339,8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1339,8</w:t>
            </w:r>
          </w:p>
        </w:tc>
      </w:tr>
      <w:tr w:rsidR="00A51EE3" w:rsidRPr="00431D37" w:rsidTr="006D4A3E">
        <w:trPr>
          <w:trHeight w:val="255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2725,0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2725,0</w:t>
            </w:r>
          </w:p>
        </w:tc>
      </w:tr>
      <w:tr w:rsidR="00A51EE3" w:rsidRPr="00431D37" w:rsidTr="006D4A3E">
        <w:trPr>
          <w:trHeight w:val="17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120463,3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120463,3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40605,1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40605,1</w:t>
            </w:r>
          </w:p>
        </w:tc>
      </w:tr>
      <w:tr w:rsidR="00A51EE3" w:rsidRPr="00431D37" w:rsidTr="006D4A3E">
        <w:trPr>
          <w:trHeight w:val="10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S3410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30267,5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S3410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30267,5</w:t>
            </w:r>
          </w:p>
        </w:tc>
      </w:tr>
      <w:tr w:rsidR="00A51EE3" w:rsidRPr="00431D37" w:rsidTr="006D4A3E">
        <w:trPr>
          <w:trHeight w:val="96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47726,3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A51EE3" w:rsidRPr="00431D37" w:rsidTr="006D4A3E">
        <w:trPr>
          <w:trHeight w:val="124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A51EE3" w:rsidRPr="00431D37" w:rsidTr="006D4A3E">
        <w:trPr>
          <w:trHeight w:val="68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47631,8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47631,8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47631,8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33293,0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33293,0</w:t>
            </w:r>
          </w:p>
        </w:tc>
      </w:tr>
      <w:tr w:rsidR="00A51EE3" w:rsidRPr="00431D37" w:rsidTr="006D4A3E">
        <w:trPr>
          <w:trHeight w:val="79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13788,6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13505,1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</w:tr>
      <w:tr w:rsidR="00A51EE3" w:rsidRPr="00431D37" w:rsidTr="006D4A3E">
        <w:trPr>
          <w:trHeight w:val="186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550,2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550,2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4523,1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4523,1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4523,1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A51EE3" w:rsidRPr="00431D37" w:rsidTr="006D4A3E">
        <w:trPr>
          <w:trHeight w:val="69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3093,1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A51EE3" w:rsidRPr="00431D37" w:rsidTr="006D4A3E">
        <w:trPr>
          <w:trHeight w:val="68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A51EE3" w:rsidRPr="00431D37" w:rsidTr="006D4A3E">
        <w:trPr>
          <w:trHeight w:val="13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2543,1</w:t>
            </w:r>
          </w:p>
        </w:tc>
      </w:tr>
      <w:tr w:rsidR="00A51EE3" w:rsidRPr="00431D37" w:rsidTr="006D4A3E">
        <w:trPr>
          <w:trHeight w:val="6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2543,1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19812,5</w:t>
            </w:r>
          </w:p>
        </w:tc>
      </w:tr>
      <w:tr w:rsidR="00A51EE3" w:rsidRPr="00431D37" w:rsidTr="006D4A3E">
        <w:trPr>
          <w:trHeight w:val="6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19812,5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19413,7</w:t>
            </w:r>
          </w:p>
        </w:tc>
      </w:tr>
      <w:tr w:rsidR="00A51EE3" w:rsidRPr="00431D37" w:rsidTr="006D4A3E">
        <w:trPr>
          <w:trHeight w:val="6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19413,7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7863,3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7545,0</w:t>
            </w:r>
          </w:p>
        </w:tc>
      </w:tr>
      <w:tr w:rsidR="00A51EE3" w:rsidRPr="00431D37" w:rsidTr="006D4A3E">
        <w:trPr>
          <w:trHeight w:val="63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315,2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11550,4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10223,3</w:t>
            </w:r>
          </w:p>
        </w:tc>
      </w:tr>
      <w:tr w:rsidR="00A51EE3" w:rsidRPr="00431D37" w:rsidTr="006D4A3E">
        <w:trPr>
          <w:trHeight w:val="68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1312,0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A51EE3" w:rsidRPr="00431D37" w:rsidTr="006D4A3E">
        <w:trPr>
          <w:trHeight w:val="7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A51EE3" w:rsidRPr="00431D37" w:rsidTr="006D4A3E">
        <w:trPr>
          <w:trHeight w:val="124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A51EE3" w:rsidRPr="00431D37" w:rsidTr="006D4A3E">
        <w:trPr>
          <w:trHeight w:val="69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6142,5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70249,8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26692,8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26692,8</w:t>
            </w:r>
          </w:p>
        </w:tc>
      </w:tr>
      <w:tr w:rsidR="00A51EE3" w:rsidRPr="00431D37" w:rsidTr="006D4A3E">
        <w:trPr>
          <w:trHeight w:val="7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26692,8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26692,8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22427,5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22159,0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22159,0</w:t>
            </w:r>
          </w:p>
        </w:tc>
      </w:tr>
      <w:tr w:rsidR="00A51EE3" w:rsidRPr="00431D37" w:rsidTr="006D4A3E">
        <w:trPr>
          <w:trHeight w:val="186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A51EE3" w:rsidRPr="00431D37" w:rsidTr="006D4A3E">
        <w:trPr>
          <w:trHeight w:val="4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43557,0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41980,0</w:t>
            </w:r>
          </w:p>
        </w:tc>
      </w:tr>
      <w:tr w:rsidR="00A51EE3" w:rsidRPr="00431D37" w:rsidTr="006D4A3E">
        <w:trPr>
          <w:trHeight w:val="68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41880,0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A51EE3" w:rsidRPr="00431D37" w:rsidTr="006D4A3E">
        <w:trPr>
          <w:trHeight w:val="7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40023,0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40023,0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39736,0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32300,0</w:t>
            </w:r>
          </w:p>
        </w:tc>
      </w:tr>
      <w:tr w:rsidR="00A51EE3" w:rsidRPr="00431D37" w:rsidTr="006D4A3E">
        <w:trPr>
          <w:trHeight w:val="63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7016,0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1EE3" w:rsidRPr="00431D37" w:rsidTr="006D4A3E">
        <w:trPr>
          <w:trHeight w:val="9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1EE3" w:rsidRPr="00431D37" w:rsidTr="006D4A3E">
        <w:trPr>
          <w:trHeight w:val="6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A51EE3" w:rsidRPr="00431D37" w:rsidTr="006D4A3E">
        <w:trPr>
          <w:trHeight w:val="68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A51EE3" w:rsidRPr="00431D37" w:rsidTr="006D4A3E">
        <w:trPr>
          <w:trHeight w:val="6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43711,4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43711,4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38548,6</w:t>
            </w:r>
          </w:p>
        </w:tc>
      </w:tr>
      <w:tr w:rsidR="00A51EE3" w:rsidRPr="00431D37" w:rsidTr="006D4A3E">
        <w:trPr>
          <w:trHeight w:val="69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38548,6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38548,6</w:t>
            </w:r>
          </w:p>
        </w:tc>
      </w:tr>
      <w:tr w:rsidR="00A51EE3" w:rsidRPr="00431D37" w:rsidTr="006D4A3E">
        <w:trPr>
          <w:trHeight w:val="165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38548,6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33146,6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33146,6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-670,0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1EE3" w:rsidRPr="00431D37" w:rsidTr="006D4A3E">
        <w:trPr>
          <w:trHeight w:val="7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A51EE3" w:rsidRPr="00431D37" w:rsidTr="006D4A3E">
        <w:trPr>
          <w:trHeight w:val="7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</w:tr>
      <w:tr w:rsidR="00A51EE3" w:rsidRPr="00431D37" w:rsidTr="006D4A3E">
        <w:trPr>
          <w:trHeight w:val="127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3304,8</w:t>
            </w:r>
          </w:p>
        </w:tc>
      </w:tr>
      <w:tr w:rsidR="00A51EE3" w:rsidRPr="00431D37" w:rsidTr="006D4A3E">
        <w:trPr>
          <w:trHeight w:val="68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3304,8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3304,8</w:t>
            </w:r>
          </w:p>
        </w:tc>
      </w:tr>
      <w:tr w:rsidR="00A51EE3" w:rsidRPr="00431D37" w:rsidTr="006D4A3E">
        <w:trPr>
          <w:trHeight w:val="158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353,6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51EE3" w:rsidRPr="00431D37" w:rsidTr="006D4A3E">
        <w:trPr>
          <w:trHeight w:val="6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A51EE3" w:rsidRPr="00431D37" w:rsidTr="006D4A3E">
        <w:trPr>
          <w:trHeight w:val="69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A51EE3" w:rsidRPr="00431D37" w:rsidTr="006D4A3E">
        <w:trPr>
          <w:trHeight w:val="63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A51EE3" w:rsidRPr="00431D37" w:rsidTr="006D4A3E">
        <w:trPr>
          <w:trHeight w:val="164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1722,0</w:t>
            </w:r>
          </w:p>
        </w:tc>
      </w:tr>
      <w:tr w:rsidR="00A51EE3" w:rsidRPr="00431D37" w:rsidTr="006D4A3E">
        <w:trPr>
          <w:trHeight w:val="6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3082,0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2016,0</w:t>
            </w:r>
          </w:p>
        </w:tc>
      </w:tr>
      <w:tr w:rsidR="00A51EE3" w:rsidRPr="00431D37" w:rsidTr="006D4A3E">
        <w:trPr>
          <w:trHeight w:val="9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</w:tr>
      <w:tr w:rsidR="00A51EE3" w:rsidRPr="00431D37" w:rsidTr="006D4A3E">
        <w:trPr>
          <w:trHeight w:val="3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A51EE3" w:rsidRPr="00431D37" w:rsidTr="006D4A3E">
        <w:trPr>
          <w:trHeight w:val="6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Pr="00431D37" w:rsidRDefault="00A51EE3" w:rsidP="00431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A51EE3" w:rsidRPr="00431D37" w:rsidTr="006D4A3E">
        <w:trPr>
          <w:trHeight w:val="252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A51EE3" w:rsidRPr="00431D37" w:rsidTr="00431D37">
        <w:trPr>
          <w:trHeight w:val="1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A51EE3" w:rsidRPr="00431D37" w:rsidTr="00431D37">
        <w:trPr>
          <w:trHeight w:val="6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EE3" w:rsidRPr="00431D37" w:rsidRDefault="00A51EE3" w:rsidP="00431D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A51EE3" w:rsidRDefault="00A51EE3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1EE3" w:rsidRDefault="00A51EE3" w:rsidP="00806362">
      <w:pPr>
        <w:ind w:firstLine="448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A51EE3" w:rsidRDefault="00A51EE3" w:rsidP="004E21A4">
      <w:pPr>
        <w:spacing w:line="240" w:lineRule="atLeast"/>
        <w:ind w:firstLine="448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A51EE3" w:rsidRDefault="00A51EE3" w:rsidP="008063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1EE3" w:rsidRDefault="00A51EE3" w:rsidP="008063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1EE3" w:rsidRDefault="00A51EE3" w:rsidP="008063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1EE3" w:rsidRDefault="00A51EE3" w:rsidP="008063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1EE3" w:rsidRDefault="00A51EE3" w:rsidP="008063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1EE3" w:rsidRDefault="00A51EE3" w:rsidP="008063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1EE3" w:rsidRDefault="00A51EE3" w:rsidP="008063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1EE3" w:rsidRDefault="00A51EE3" w:rsidP="008063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1EE3" w:rsidRDefault="00A51EE3" w:rsidP="008063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1EE3" w:rsidRDefault="00A51EE3" w:rsidP="008063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A51EE3" w:rsidSect="004E21A4">
          <w:pgSz w:w="16838" w:h="11905" w:orient="landscape" w:code="9"/>
          <w:pgMar w:top="565" w:right="962" w:bottom="993" w:left="539" w:header="720" w:footer="720" w:gutter="0"/>
          <w:pgNumType w:start="0"/>
          <w:cols w:space="720"/>
          <w:titlePg/>
          <w:docGrid w:linePitch="299"/>
        </w:sectPr>
      </w:pPr>
    </w:p>
    <w:p w:rsidR="00A51EE3" w:rsidRPr="00804487" w:rsidRDefault="00A51EE3" w:rsidP="00203CC9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>«Приложение 14</w:t>
      </w:r>
    </w:p>
    <w:p w:rsidR="00A51EE3" w:rsidRPr="00804487" w:rsidRDefault="00A51EE3" w:rsidP="00203CC9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>к Решению Совета муниципального образования Отрадненский район "О бюджете муниципального образования Отрадненский район на 2022 год и на плановый период 2023 и 2024 годов"</w:t>
      </w:r>
    </w:p>
    <w:p w:rsidR="00A51EE3" w:rsidRPr="00804487" w:rsidRDefault="00A51EE3" w:rsidP="00203C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09.12.2021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hAnsi="Times New Roman" w:cs="Times New Roman"/>
          <w:sz w:val="28"/>
          <w:szCs w:val="28"/>
          <w:lang w:eastAsia="ru-RU"/>
        </w:rPr>
        <w:t>148</w:t>
      </w:r>
    </w:p>
    <w:p w:rsidR="00A51EE3" w:rsidRPr="00804487" w:rsidRDefault="00A51EE3" w:rsidP="00203CC9">
      <w:pPr>
        <w:rPr>
          <w:rFonts w:ascii="Times New Roman" w:hAnsi="Times New Roman" w:cs="Times New Roman"/>
          <w:sz w:val="28"/>
          <w:szCs w:val="28"/>
        </w:rPr>
      </w:pPr>
    </w:p>
    <w:p w:rsidR="00A51EE3" w:rsidRPr="00804487" w:rsidRDefault="00A51EE3" w:rsidP="00203C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48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2022 год и плановый период    2023 и 2024 годов</w:t>
      </w:r>
    </w:p>
    <w:p w:rsidR="00A51EE3" w:rsidRPr="003E60FB" w:rsidRDefault="00A51EE3" w:rsidP="00203C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EE3" w:rsidRPr="003E60FB" w:rsidRDefault="00A51EE3" w:rsidP="00203CC9">
      <w:pPr>
        <w:rPr>
          <w:rFonts w:ascii="Times New Roman" w:hAnsi="Times New Roman" w:cs="Times New Roman"/>
          <w:sz w:val="24"/>
          <w:szCs w:val="24"/>
        </w:rPr>
      </w:pP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тыс. рублей</w:t>
      </w:r>
    </w:p>
    <w:tbl>
      <w:tblPr>
        <w:tblW w:w="10774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402"/>
        <w:gridCol w:w="1418"/>
        <w:gridCol w:w="1417"/>
        <w:gridCol w:w="1418"/>
      </w:tblGrid>
      <w:tr w:rsidR="00A51EE3" w:rsidRPr="003E60FB" w:rsidTr="00203CC9">
        <w:tc>
          <w:tcPr>
            <w:tcW w:w="3119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18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A51EE3" w:rsidRPr="003E60FB" w:rsidTr="00203CC9">
        <w:tc>
          <w:tcPr>
            <w:tcW w:w="3119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905 01 00 00 00 00 0000 000</w:t>
            </w:r>
          </w:p>
        </w:tc>
        <w:tc>
          <w:tcPr>
            <w:tcW w:w="3402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88822,0</w:t>
            </w:r>
          </w:p>
        </w:tc>
        <w:tc>
          <w:tcPr>
            <w:tcW w:w="1417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  <w:tc>
          <w:tcPr>
            <w:tcW w:w="1418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</w:tr>
      <w:tr w:rsidR="00A51EE3" w:rsidRPr="003E60FB" w:rsidTr="00203CC9">
        <w:tc>
          <w:tcPr>
            <w:tcW w:w="3119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905 01 03 00 00 00 0000 000</w:t>
            </w:r>
          </w:p>
        </w:tc>
        <w:tc>
          <w:tcPr>
            <w:tcW w:w="3402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1EE3" w:rsidRPr="003E60FB" w:rsidTr="00203CC9">
        <w:trPr>
          <w:trHeight w:val="701"/>
        </w:trPr>
        <w:tc>
          <w:tcPr>
            <w:tcW w:w="3119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905 01 03 00 00 00 0000 700</w:t>
            </w:r>
          </w:p>
        </w:tc>
        <w:tc>
          <w:tcPr>
            <w:tcW w:w="3402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1EE3" w:rsidRPr="003E60FB" w:rsidTr="00203CC9">
        <w:trPr>
          <w:trHeight w:val="940"/>
        </w:trPr>
        <w:tc>
          <w:tcPr>
            <w:tcW w:w="3119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905 01 03 01 00 05 0000 710</w:t>
            </w:r>
          </w:p>
        </w:tc>
        <w:tc>
          <w:tcPr>
            <w:tcW w:w="3402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8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1EE3" w:rsidRPr="003E60FB" w:rsidTr="00203CC9">
        <w:trPr>
          <w:trHeight w:val="781"/>
        </w:trPr>
        <w:tc>
          <w:tcPr>
            <w:tcW w:w="3119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905 01 03 00 00 00 0000 800</w:t>
            </w:r>
          </w:p>
        </w:tc>
        <w:tc>
          <w:tcPr>
            <w:tcW w:w="3402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8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1EE3" w:rsidRPr="003E60FB" w:rsidTr="00203CC9">
        <w:tc>
          <w:tcPr>
            <w:tcW w:w="3119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905 01 03 01 00 05 0000 810</w:t>
            </w:r>
          </w:p>
        </w:tc>
        <w:tc>
          <w:tcPr>
            <w:tcW w:w="3402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1EE3" w:rsidRPr="003E60FB" w:rsidTr="00203CC9">
        <w:tc>
          <w:tcPr>
            <w:tcW w:w="3119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3402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88822,0</w:t>
            </w:r>
          </w:p>
        </w:tc>
        <w:tc>
          <w:tcPr>
            <w:tcW w:w="1417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  <w:tc>
          <w:tcPr>
            <w:tcW w:w="1418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</w:tr>
      <w:tr w:rsidR="00A51EE3" w:rsidRPr="003E60FB" w:rsidTr="00203CC9">
        <w:tc>
          <w:tcPr>
            <w:tcW w:w="3119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3402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A51EE3" w:rsidRPr="00F04B9B" w:rsidRDefault="00A51EE3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EE3" w:rsidRPr="00F04B9B" w:rsidRDefault="00A51EE3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55487,1</w:t>
            </w:r>
          </w:p>
        </w:tc>
        <w:tc>
          <w:tcPr>
            <w:tcW w:w="1417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51EE3" w:rsidRPr="00F04B9B" w:rsidRDefault="00A51EE3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-1383248,7</w:t>
            </w:r>
          </w:p>
        </w:tc>
        <w:tc>
          <w:tcPr>
            <w:tcW w:w="1418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51EE3" w:rsidRPr="00F04B9B" w:rsidRDefault="00A51EE3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-1454086,3</w:t>
            </w:r>
          </w:p>
        </w:tc>
      </w:tr>
      <w:tr w:rsidR="00A51EE3" w:rsidRPr="003E60FB" w:rsidTr="00203CC9">
        <w:tc>
          <w:tcPr>
            <w:tcW w:w="3119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3402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A51EE3" w:rsidRDefault="00A51EE3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EE3" w:rsidRDefault="00A51EE3" w:rsidP="00203CC9">
            <w:pPr>
              <w:jc w:val="center"/>
              <w:rPr>
                <w:rFonts w:cs="Times New Roman"/>
              </w:rPr>
            </w:pPr>
            <w:r w:rsidRPr="00C87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-1455487,1</w:t>
            </w:r>
          </w:p>
        </w:tc>
        <w:tc>
          <w:tcPr>
            <w:tcW w:w="1417" w:type="dxa"/>
          </w:tcPr>
          <w:p w:rsidR="00A51EE3" w:rsidRPr="00F04B9B" w:rsidRDefault="00A51EE3" w:rsidP="00203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EE3" w:rsidRDefault="00A51EE3" w:rsidP="00203CC9">
            <w:pPr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-1383248,7</w:t>
            </w:r>
          </w:p>
        </w:tc>
        <w:tc>
          <w:tcPr>
            <w:tcW w:w="1418" w:type="dxa"/>
          </w:tcPr>
          <w:p w:rsidR="00A51EE3" w:rsidRPr="00F04B9B" w:rsidRDefault="00A51EE3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EE3" w:rsidRDefault="00A51EE3" w:rsidP="00203CC9">
            <w:pPr>
              <w:jc w:val="center"/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-1454086,3</w:t>
            </w:r>
          </w:p>
        </w:tc>
      </w:tr>
      <w:tr w:rsidR="00A51EE3" w:rsidRPr="003E60FB" w:rsidTr="00203CC9">
        <w:tc>
          <w:tcPr>
            <w:tcW w:w="3119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3402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A51EE3" w:rsidRDefault="00A51EE3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EE3" w:rsidRDefault="00A51EE3" w:rsidP="00203CC9">
            <w:pPr>
              <w:jc w:val="center"/>
              <w:rPr>
                <w:rFonts w:cs="Times New Roman"/>
              </w:rPr>
            </w:pPr>
            <w:r w:rsidRPr="00C87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-1455487,1</w:t>
            </w:r>
          </w:p>
        </w:tc>
        <w:tc>
          <w:tcPr>
            <w:tcW w:w="1417" w:type="dxa"/>
          </w:tcPr>
          <w:p w:rsidR="00A51EE3" w:rsidRPr="00F04B9B" w:rsidRDefault="00A51EE3" w:rsidP="00203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EE3" w:rsidRDefault="00A51EE3" w:rsidP="00203CC9">
            <w:pPr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-1383248,7</w:t>
            </w:r>
          </w:p>
        </w:tc>
        <w:tc>
          <w:tcPr>
            <w:tcW w:w="1418" w:type="dxa"/>
          </w:tcPr>
          <w:p w:rsidR="00A51EE3" w:rsidRPr="00F04B9B" w:rsidRDefault="00A51EE3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EE3" w:rsidRDefault="00A51EE3" w:rsidP="00203CC9">
            <w:pPr>
              <w:jc w:val="center"/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-1454086,3</w:t>
            </w:r>
          </w:p>
        </w:tc>
      </w:tr>
      <w:tr w:rsidR="00A51EE3" w:rsidRPr="003E60FB" w:rsidTr="00203CC9">
        <w:trPr>
          <w:trHeight w:val="710"/>
        </w:trPr>
        <w:tc>
          <w:tcPr>
            <w:tcW w:w="3119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3402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A51EE3" w:rsidRDefault="00A51EE3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EE3" w:rsidRDefault="00A51EE3" w:rsidP="00203CC9">
            <w:pPr>
              <w:jc w:val="center"/>
              <w:rPr>
                <w:rFonts w:cs="Times New Roman"/>
              </w:rPr>
            </w:pPr>
            <w:r w:rsidRPr="00C87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-1455487,1</w:t>
            </w:r>
          </w:p>
        </w:tc>
        <w:tc>
          <w:tcPr>
            <w:tcW w:w="1417" w:type="dxa"/>
          </w:tcPr>
          <w:p w:rsidR="00A51EE3" w:rsidRPr="00F04B9B" w:rsidRDefault="00A51EE3" w:rsidP="00203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EE3" w:rsidRDefault="00A51EE3" w:rsidP="00203CC9">
            <w:pPr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-1383248,7</w:t>
            </w:r>
          </w:p>
        </w:tc>
        <w:tc>
          <w:tcPr>
            <w:tcW w:w="1418" w:type="dxa"/>
          </w:tcPr>
          <w:p w:rsidR="00A51EE3" w:rsidRPr="00F04B9B" w:rsidRDefault="00A51EE3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EE3" w:rsidRDefault="00A51EE3" w:rsidP="00203CC9">
            <w:pPr>
              <w:jc w:val="center"/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-1454086,3</w:t>
            </w:r>
          </w:p>
        </w:tc>
      </w:tr>
      <w:tr w:rsidR="00A51EE3" w:rsidRPr="00F04B9B" w:rsidTr="00203CC9">
        <w:tc>
          <w:tcPr>
            <w:tcW w:w="3119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3402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A51EE3" w:rsidRDefault="00A51EE3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EE3" w:rsidRPr="00A70486" w:rsidRDefault="00A51EE3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1544309,1</w:t>
            </w:r>
          </w:p>
        </w:tc>
        <w:tc>
          <w:tcPr>
            <w:tcW w:w="1417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51EE3" w:rsidRPr="00F04B9B" w:rsidRDefault="00A51EE3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1372848,7</w:t>
            </w:r>
          </w:p>
        </w:tc>
        <w:tc>
          <w:tcPr>
            <w:tcW w:w="1418" w:type="dxa"/>
          </w:tcPr>
          <w:p w:rsidR="00A51EE3" w:rsidRPr="00F04B9B" w:rsidRDefault="00A51EE3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EE3" w:rsidRPr="00F04B9B" w:rsidRDefault="00A51EE3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1443686,3</w:t>
            </w:r>
          </w:p>
        </w:tc>
      </w:tr>
      <w:tr w:rsidR="00A51EE3" w:rsidRPr="003E60FB" w:rsidTr="00203CC9">
        <w:tc>
          <w:tcPr>
            <w:tcW w:w="3119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3402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418" w:type="dxa"/>
          </w:tcPr>
          <w:p w:rsidR="00A51EE3" w:rsidRDefault="00A51EE3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EE3" w:rsidRPr="00A70486" w:rsidRDefault="00A51EE3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1544309,1</w:t>
            </w:r>
          </w:p>
        </w:tc>
        <w:tc>
          <w:tcPr>
            <w:tcW w:w="1417" w:type="dxa"/>
          </w:tcPr>
          <w:p w:rsidR="00A51EE3" w:rsidRPr="00F04B9B" w:rsidRDefault="00A51EE3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EE3" w:rsidRDefault="00A51EE3" w:rsidP="00203CC9">
            <w:pPr>
              <w:jc w:val="center"/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1372848,7</w:t>
            </w:r>
          </w:p>
        </w:tc>
        <w:tc>
          <w:tcPr>
            <w:tcW w:w="1418" w:type="dxa"/>
          </w:tcPr>
          <w:p w:rsidR="00A51EE3" w:rsidRPr="00F04B9B" w:rsidRDefault="00A51EE3" w:rsidP="00203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EE3" w:rsidRDefault="00A51EE3" w:rsidP="00203CC9">
            <w:pPr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1443686,3</w:t>
            </w:r>
          </w:p>
        </w:tc>
      </w:tr>
      <w:tr w:rsidR="00A51EE3" w:rsidRPr="003E60FB" w:rsidTr="00203CC9">
        <w:trPr>
          <w:trHeight w:val="653"/>
        </w:trPr>
        <w:tc>
          <w:tcPr>
            <w:tcW w:w="3119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3402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A51EE3" w:rsidRDefault="00A51EE3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EE3" w:rsidRPr="00A70486" w:rsidRDefault="00A51EE3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1544309,1</w:t>
            </w:r>
          </w:p>
        </w:tc>
        <w:tc>
          <w:tcPr>
            <w:tcW w:w="1417" w:type="dxa"/>
          </w:tcPr>
          <w:p w:rsidR="00A51EE3" w:rsidRPr="00F04B9B" w:rsidRDefault="00A51EE3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EE3" w:rsidRDefault="00A51EE3" w:rsidP="00203CC9">
            <w:pPr>
              <w:jc w:val="center"/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1372848,7</w:t>
            </w:r>
          </w:p>
        </w:tc>
        <w:tc>
          <w:tcPr>
            <w:tcW w:w="1418" w:type="dxa"/>
          </w:tcPr>
          <w:p w:rsidR="00A51EE3" w:rsidRPr="00F04B9B" w:rsidRDefault="00A51EE3" w:rsidP="00203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EE3" w:rsidRDefault="00A51EE3" w:rsidP="00203CC9">
            <w:pPr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1443686,3</w:t>
            </w:r>
          </w:p>
        </w:tc>
      </w:tr>
      <w:tr w:rsidR="00A51EE3" w:rsidRPr="003E60FB" w:rsidTr="00203CC9">
        <w:tc>
          <w:tcPr>
            <w:tcW w:w="3119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3402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A51EE3" w:rsidRDefault="00A51EE3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EE3" w:rsidRPr="0013720A" w:rsidRDefault="00A51EE3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1544309,1</w:t>
            </w:r>
          </w:p>
        </w:tc>
        <w:tc>
          <w:tcPr>
            <w:tcW w:w="1417" w:type="dxa"/>
          </w:tcPr>
          <w:p w:rsidR="00A51EE3" w:rsidRPr="00F04B9B" w:rsidRDefault="00A51EE3" w:rsidP="00203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EE3" w:rsidRDefault="00A51EE3" w:rsidP="00203CC9">
            <w:pPr>
              <w:jc w:val="center"/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1372848,7</w:t>
            </w:r>
          </w:p>
        </w:tc>
        <w:tc>
          <w:tcPr>
            <w:tcW w:w="1418" w:type="dxa"/>
          </w:tcPr>
          <w:p w:rsidR="00A51EE3" w:rsidRPr="00F04B9B" w:rsidRDefault="00A51EE3" w:rsidP="00203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EE3" w:rsidRDefault="00A51EE3" w:rsidP="00203CC9">
            <w:pPr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1443686,3</w:t>
            </w:r>
          </w:p>
        </w:tc>
      </w:tr>
      <w:tr w:rsidR="00A51EE3" w:rsidRPr="003E60FB" w:rsidTr="00203CC9">
        <w:tc>
          <w:tcPr>
            <w:tcW w:w="3119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905 01 06 00 00 00 0000 000</w:t>
            </w:r>
          </w:p>
        </w:tc>
        <w:tc>
          <w:tcPr>
            <w:tcW w:w="3402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1EE3" w:rsidRPr="003E60FB" w:rsidTr="00203CC9">
        <w:tc>
          <w:tcPr>
            <w:tcW w:w="3119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3402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РФ</w:t>
            </w:r>
          </w:p>
        </w:tc>
        <w:tc>
          <w:tcPr>
            <w:tcW w:w="1418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1EE3" w:rsidRPr="003E60FB" w:rsidTr="00203CC9">
        <w:tc>
          <w:tcPr>
            <w:tcW w:w="3119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905 01 06 05 00 00 0000 600</w:t>
            </w:r>
          </w:p>
        </w:tc>
        <w:tc>
          <w:tcPr>
            <w:tcW w:w="3402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8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1417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  <w:tr w:rsidR="00A51EE3" w:rsidRPr="003E60FB" w:rsidTr="00203CC9">
        <w:tc>
          <w:tcPr>
            <w:tcW w:w="3119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905 01 06 05 02 00 0000 600</w:t>
            </w:r>
          </w:p>
        </w:tc>
        <w:tc>
          <w:tcPr>
            <w:tcW w:w="3402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8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1417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  <w:tr w:rsidR="00A51EE3" w:rsidRPr="003E60FB" w:rsidTr="00203CC9">
        <w:tc>
          <w:tcPr>
            <w:tcW w:w="3119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3402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1417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  <w:tr w:rsidR="00A51EE3" w:rsidRPr="003E60FB" w:rsidTr="00203CC9">
        <w:tc>
          <w:tcPr>
            <w:tcW w:w="3119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3402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418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  <w:tr w:rsidR="00A51EE3" w:rsidRPr="003E60FB" w:rsidTr="00203CC9">
        <w:tc>
          <w:tcPr>
            <w:tcW w:w="3119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905 01 06 05 02 00 0000 500</w:t>
            </w:r>
          </w:p>
        </w:tc>
        <w:tc>
          <w:tcPr>
            <w:tcW w:w="3402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8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  <w:tr w:rsidR="00A51EE3" w:rsidRPr="003E60FB" w:rsidTr="00203CC9">
        <w:tc>
          <w:tcPr>
            <w:tcW w:w="3119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3402" w:type="dxa"/>
          </w:tcPr>
          <w:p w:rsidR="00A51EE3" w:rsidRPr="003E60FB" w:rsidRDefault="00A51EE3" w:rsidP="0020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E3" w:rsidRPr="003E60FB" w:rsidRDefault="00A51EE3" w:rsidP="002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</w:tbl>
    <w:p w:rsidR="00A51EE3" w:rsidRPr="00804487" w:rsidRDefault="00A51EE3" w:rsidP="00203CC9">
      <w:pPr>
        <w:ind w:left="-709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4487">
        <w:rPr>
          <w:rFonts w:ascii="Times New Roman" w:hAnsi="Times New Roman" w:cs="Times New Roman"/>
          <w:sz w:val="28"/>
          <w:szCs w:val="28"/>
        </w:rPr>
        <w:t>»</w:t>
      </w:r>
    </w:p>
    <w:p w:rsidR="00A51EE3" w:rsidRPr="00804487" w:rsidRDefault="00A51EE3" w:rsidP="00203CC9">
      <w:pPr>
        <w:rPr>
          <w:rFonts w:ascii="Times New Roman" w:hAnsi="Times New Roman" w:cs="Times New Roman"/>
          <w:sz w:val="28"/>
          <w:szCs w:val="28"/>
        </w:rPr>
      </w:pPr>
    </w:p>
    <w:p w:rsidR="00A51EE3" w:rsidRPr="00804487" w:rsidRDefault="00A51EE3" w:rsidP="00203CC9">
      <w:pPr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A51EE3" w:rsidRDefault="00A51EE3" w:rsidP="00203CC9">
      <w:pPr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04487">
        <w:rPr>
          <w:rFonts w:ascii="Times New Roman" w:hAnsi="Times New Roman" w:cs="Times New Roman"/>
          <w:sz w:val="28"/>
          <w:szCs w:val="28"/>
        </w:rPr>
        <w:t xml:space="preserve">     Т.В.Моренко</w:t>
      </w:r>
    </w:p>
    <w:p w:rsidR="00A51EE3" w:rsidRDefault="00A51EE3" w:rsidP="00203CC9">
      <w:pPr>
        <w:rPr>
          <w:rFonts w:ascii="Times New Roman" w:hAnsi="Times New Roman" w:cs="Times New Roman"/>
          <w:sz w:val="28"/>
          <w:szCs w:val="28"/>
        </w:rPr>
      </w:pPr>
    </w:p>
    <w:p w:rsidR="00A51EE3" w:rsidRDefault="00A51EE3" w:rsidP="00203CC9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1EE3" w:rsidRDefault="00A51EE3" w:rsidP="00203CC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51EE3" w:rsidRDefault="00A51EE3" w:rsidP="008063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1EE3" w:rsidRDefault="00A51EE3" w:rsidP="008063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1EE3" w:rsidRDefault="00A51EE3" w:rsidP="008063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A51EE3" w:rsidSect="00203CC9">
          <w:pgSz w:w="11905" w:h="16838" w:code="9"/>
          <w:pgMar w:top="539" w:right="565" w:bottom="962" w:left="993" w:header="720" w:footer="720" w:gutter="0"/>
          <w:pgNumType w:start="0"/>
          <w:cols w:space="720"/>
          <w:titlePg/>
          <w:docGrid w:linePitch="299"/>
        </w:sectPr>
      </w:pPr>
    </w:p>
    <w:p w:rsidR="00A51EE3" w:rsidRDefault="00A51EE3" w:rsidP="008063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1EE3" w:rsidRPr="00804487" w:rsidRDefault="00A51EE3" w:rsidP="004E21A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51EE3" w:rsidRDefault="00A51EE3" w:rsidP="004E21A4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A51EE3" w:rsidRDefault="00A51EE3" w:rsidP="004E21A4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"О бюджете </w:t>
      </w:r>
    </w:p>
    <w:p w:rsidR="00A51EE3" w:rsidRDefault="00A51EE3" w:rsidP="004E21A4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</w:t>
      </w:r>
    </w:p>
    <w:p w:rsidR="00A51EE3" w:rsidRDefault="00A51EE3" w:rsidP="004E21A4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 xml:space="preserve"> район на 2022 год и на плановый период</w:t>
      </w:r>
    </w:p>
    <w:p w:rsidR="00A51EE3" w:rsidRPr="00804487" w:rsidRDefault="00A51EE3" w:rsidP="004E21A4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 xml:space="preserve"> 2023 и 2024 годов"</w:t>
      </w:r>
    </w:p>
    <w:p w:rsidR="00A51EE3" w:rsidRPr="00804487" w:rsidRDefault="00A51EE3" w:rsidP="004E21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09.12.2021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hAnsi="Times New Roman" w:cs="Times New Roman"/>
          <w:sz w:val="28"/>
          <w:szCs w:val="28"/>
          <w:lang w:eastAsia="ru-RU"/>
        </w:rPr>
        <w:t>148</w:t>
      </w:r>
    </w:p>
    <w:p w:rsidR="00A51EE3" w:rsidRDefault="00A51EE3" w:rsidP="004E21A4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1EE3" w:rsidRDefault="00A51EE3" w:rsidP="0080636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0E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межбюджетных трансфертов, предоставляемых другим бюджетам бюджетной системы Российской Федерации</w:t>
      </w:r>
    </w:p>
    <w:p w:rsidR="00A51EE3" w:rsidRDefault="00A51EE3" w:rsidP="0080636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0E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2022 год и плановый период 2023 и 2024 годов</w:t>
      </w:r>
    </w:p>
    <w:p w:rsidR="00A51EE3" w:rsidRDefault="00A51EE3" w:rsidP="0080636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EE3" w:rsidRDefault="00A51EE3" w:rsidP="00473432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34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7343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34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Объем межбюджетных трансфертов, предоставляемых другим бюджетам бюджетной </w:t>
      </w:r>
    </w:p>
    <w:p w:rsidR="00A51EE3" w:rsidRDefault="00A51EE3" w:rsidP="00473432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34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системы Российской Федерации на 2022 год</w:t>
      </w:r>
    </w:p>
    <w:p w:rsidR="00A51EE3" w:rsidRPr="00473432" w:rsidRDefault="00A51EE3" w:rsidP="0047343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73432">
        <w:rPr>
          <w:rFonts w:ascii="Times New Roman" w:hAnsi="Times New Roman" w:cs="Times New Roman"/>
          <w:sz w:val="24"/>
          <w:szCs w:val="24"/>
        </w:rPr>
        <w:t>тыс. рублей</w:t>
      </w:r>
    </w:p>
    <w:p w:rsidR="00A51EE3" w:rsidRDefault="00A51EE3" w:rsidP="00806362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15583" w:type="dxa"/>
        <w:tblInd w:w="12" w:type="dxa"/>
        <w:tblLayout w:type="fixed"/>
        <w:tblLook w:val="00A0"/>
      </w:tblPr>
      <w:tblGrid>
        <w:gridCol w:w="1890"/>
        <w:gridCol w:w="1077"/>
        <w:gridCol w:w="851"/>
        <w:gridCol w:w="992"/>
        <w:gridCol w:w="850"/>
        <w:gridCol w:w="993"/>
        <w:gridCol w:w="992"/>
        <w:gridCol w:w="1417"/>
        <w:gridCol w:w="851"/>
        <w:gridCol w:w="992"/>
        <w:gridCol w:w="1134"/>
        <w:gridCol w:w="1276"/>
        <w:gridCol w:w="1276"/>
        <w:gridCol w:w="992"/>
      </w:tblGrid>
      <w:tr w:rsidR="00A51EE3" w:rsidRPr="00112471" w:rsidTr="00AD6F8C">
        <w:trPr>
          <w:trHeight w:val="405"/>
        </w:trPr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51EE3" w:rsidRPr="00112471" w:rsidRDefault="00A51EE3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14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:rsidR="00A51EE3" w:rsidRPr="00112471" w:rsidRDefault="00A51EE3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:rsidR="00A51EE3" w:rsidRPr="00112471" w:rsidRDefault="00A51EE3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51EE3" w:rsidRPr="00112471" w:rsidRDefault="00A51EE3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51EE3" w:rsidRPr="00112471" w:rsidRDefault="00A51EE3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A51EE3" w:rsidRPr="00112471" w:rsidTr="00AD6F8C">
        <w:trPr>
          <w:trHeight w:val="1763"/>
        </w:trPr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51EE3" w:rsidRPr="00112471" w:rsidRDefault="00A51EE3" w:rsidP="0011247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51EE3" w:rsidRPr="00112471" w:rsidRDefault="00A51EE3" w:rsidP="00762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редоставление жилья, содер.жф малоимущим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EE3" w:rsidRPr="00112471" w:rsidRDefault="00A51EE3" w:rsidP="00762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ранспортные услуги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1EE3" w:rsidRPr="00112471" w:rsidRDefault="00A51EE3" w:rsidP="00762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ерроризм и экстремизм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1EE3" w:rsidRPr="00112471" w:rsidRDefault="00A51EE3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1EE3" w:rsidRPr="00112471" w:rsidRDefault="00A51EE3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и упразднение лесничеств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EE3" w:rsidRPr="00112471" w:rsidRDefault="00A51EE3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лесоустройству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51EE3" w:rsidRPr="00112471" w:rsidRDefault="00A51EE3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выявлению правообладателей объектов недвижимости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EE3" w:rsidRPr="00112471" w:rsidRDefault="00A51EE3" w:rsidP="00E729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Курорты и туризм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1EE3" w:rsidRPr="00112471" w:rsidRDefault="00A51EE3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Водные объекты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1EE3" w:rsidRPr="00112471" w:rsidRDefault="00A51EE3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Лесной контроль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EE3" w:rsidRPr="00112471" w:rsidRDefault="00A51EE3" w:rsidP="0011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вердые коммунальные отходы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51EE3" w:rsidRPr="00112471" w:rsidRDefault="00A51EE3" w:rsidP="0011247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из резервного фонда администрации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1EE3" w:rsidRPr="00112471" w:rsidRDefault="00A51EE3" w:rsidP="00112471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1EE3" w:rsidRPr="00112471" w:rsidTr="00AD6F8C">
        <w:trPr>
          <w:trHeight w:val="397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51EE3" w:rsidRPr="00E72976" w:rsidRDefault="00A51EE3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51EE3" w:rsidRPr="00E72976" w:rsidRDefault="00A51EE3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EE3" w:rsidRPr="00E72976" w:rsidRDefault="00A51EE3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1EE3" w:rsidRPr="00E72976" w:rsidRDefault="00A51EE3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1EE3" w:rsidRPr="00E72976" w:rsidRDefault="00A51EE3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1EE3" w:rsidRPr="00E72976" w:rsidRDefault="00A51EE3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EE3" w:rsidRPr="00E72976" w:rsidRDefault="00A51EE3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51EE3" w:rsidRPr="00E72976" w:rsidRDefault="00A51EE3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EE3" w:rsidRPr="00E72976" w:rsidRDefault="00A51EE3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1EE3" w:rsidRPr="00E72976" w:rsidRDefault="00A51EE3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1EE3" w:rsidRPr="00E72976" w:rsidRDefault="00A51EE3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EE3" w:rsidRPr="00E72976" w:rsidRDefault="00A51EE3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51EE3" w:rsidRPr="00E72976" w:rsidRDefault="00A51EE3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1EE3" w:rsidRPr="00E72976" w:rsidRDefault="00A51EE3" w:rsidP="00E72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51EE3" w:rsidRPr="00112471" w:rsidTr="00AD6F8C">
        <w:trPr>
          <w:trHeight w:val="297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Бесстрашненское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9C4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762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Default="00A51EE3" w:rsidP="00762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Pr="00112471" w:rsidRDefault="00A51EE3" w:rsidP="00762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268,25</w:t>
            </w:r>
          </w:p>
        </w:tc>
      </w:tr>
      <w:tr w:rsidR="00A51EE3" w:rsidRPr="00112471" w:rsidTr="00AD6F8C">
        <w:trPr>
          <w:trHeight w:val="426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Благодарненское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51EE3" w:rsidRPr="00112471" w:rsidTr="00AD6F8C">
        <w:trPr>
          <w:trHeight w:val="40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1EE3" w:rsidRPr="00112471" w:rsidRDefault="00A51EE3" w:rsidP="00EB7B1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Красногвардейское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203CC9">
            <w:pPr>
              <w:jc w:val="center"/>
              <w:rPr>
                <w:rFonts w:cs="Times New Roman"/>
              </w:rPr>
            </w:pPr>
            <w:r w:rsidRPr="00D5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03CC9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03CC9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03CC9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203C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03CC9">
            <w:pPr>
              <w:jc w:val="center"/>
              <w:rPr>
                <w:rFonts w:cs="Times New Roman"/>
              </w:rPr>
            </w:pPr>
            <w:r w:rsidRPr="002252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203CC9">
            <w:pPr>
              <w:jc w:val="center"/>
              <w:rPr>
                <w:rFonts w:cs="Times New Roman"/>
              </w:rPr>
            </w:pPr>
            <w:r w:rsidRPr="002252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51EE3" w:rsidRPr="00112471" w:rsidTr="00AD6F8C">
        <w:trPr>
          <w:trHeight w:val="2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112471" w:rsidRDefault="00A51EE3" w:rsidP="00EB7B1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Малотенгинское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03CC9">
            <w:pPr>
              <w:jc w:val="center"/>
              <w:rPr>
                <w:rFonts w:cs="Times New Roman"/>
              </w:rPr>
            </w:pPr>
            <w:r w:rsidRPr="00D5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2D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2252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2252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E3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51EE3" w:rsidRPr="00112471" w:rsidTr="00AD6F8C">
        <w:trPr>
          <w:trHeight w:val="286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1EE3" w:rsidRPr="00112471" w:rsidRDefault="00A51EE3" w:rsidP="00EB7B1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Маякское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9C4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BF69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BF69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41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41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41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41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41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</w:tr>
      <w:tr w:rsidR="00A51EE3" w:rsidRPr="00112471" w:rsidTr="00AD6F8C">
        <w:trPr>
          <w:trHeight w:val="265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1EE3" w:rsidRPr="00112471" w:rsidRDefault="00A51EE3" w:rsidP="00EB7B1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Надежненское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2D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9F7E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9F7E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</w:tr>
      <w:tr w:rsidR="00A51EE3" w:rsidRPr="00112471" w:rsidTr="00AD6F8C">
        <w:trPr>
          <w:trHeight w:val="401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1EE3" w:rsidRPr="00112471" w:rsidRDefault="00A51EE3" w:rsidP="00EB7B1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Отрадненское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51EE3" w:rsidRPr="00112471" w:rsidTr="00AD6F8C">
        <w:trPr>
          <w:trHeight w:val="26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112471" w:rsidRDefault="00A51EE3" w:rsidP="002D512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Передовское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2D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964B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122E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913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2D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38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38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094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Default="00A51EE3" w:rsidP="002D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2186,5</w:t>
            </w:r>
          </w:p>
        </w:tc>
      </w:tr>
      <w:tr w:rsidR="00A51EE3" w:rsidRPr="00112471" w:rsidTr="00AD6F8C">
        <w:trPr>
          <w:trHeight w:val="428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1EE3" w:rsidRPr="00112471" w:rsidRDefault="00A51EE3" w:rsidP="00EB7B1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Подгорненское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964B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122E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913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2D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38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38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094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Default="00A51EE3" w:rsidP="002D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A74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A51EE3" w:rsidRPr="00112471" w:rsidTr="00AD6F8C">
        <w:trPr>
          <w:trHeight w:val="525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1EE3" w:rsidRPr="00112471" w:rsidRDefault="00A51EE3" w:rsidP="00EB7B1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Подгорно-Синюхинское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9E0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BF69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9E03C1">
            <w:pPr>
              <w:jc w:val="center"/>
              <w:rPr>
                <w:rFonts w:cs="Times New Roman"/>
              </w:rPr>
            </w:pPr>
            <w:r w:rsidRPr="009422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9E03C1">
            <w:pPr>
              <w:jc w:val="center"/>
              <w:rPr>
                <w:rFonts w:cs="Times New Roman"/>
              </w:rPr>
            </w:pPr>
            <w:r w:rsidRPr="009422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9E03C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9E03C1">
            <w:pPr>
              <w:jc w:val="center"/>
              <w:rPr>
                <w:rFonts w:cs="Times New Roman"/>
              </w:rPr>
            </w:pPr>
            <w:r w:rsidRPr="009422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9E03C1">
            <w:pPr>
              <w:jc w:val="center"/>
              <w:rPr>
                <w:rFonts w:cs="Times New Roman"/>
              </w:rPr>
            </w:pPr>
            <w:r w:rsidRPr="009422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</w:tr>
      <w:tr w:rsidR="00A51EE3" w:rsidRPr="00112471" w:rsidTr="00AD6F8C">
        <w:trPr>
          <w:trHeight w:val="276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1EE3" w:rsidRPr="00112471" w:rsidRDefault="00A51EE3" w:rsidP="00EB7B1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Попутненское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86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6E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2D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Default="00A51EE3" w:rsidP="002D51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Default="00A51EE3" w:rsidP="002D512A">
            <w:pPr>
              <w:jc w:val="center"/>
              <w:rPr>
                <w:rFonts w:cs="Times New Roman"/>
              </w:rPr>
            </w:pPr>
            <w:r w:rsidRPr="00BA5E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A51EE3" w:rsidRPr="00112471" w:rsidTr="00AD6F8C">
        <w:trPr>
          <w:trHeight w:val="251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1EE3" w:rsidRPr="00112471" w:rsidRDefault="00A51EE3" w:rsidP="00EB7B1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Рудьевское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B75A2C">
            <w:pPr>
              <w:jc w:val="center"/>
              <w:rPr>
                <w:rFonts w:cs="Times New Roman"/>
              </w:rPr>
            </w:pPr>
            <w:r w:rsidRPr="00EC1D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B75A2C">
            <w:pPr>
              <w:jc w:val="center"/>
              <w:rPr>
                <w:rFonts w:cs="Times New Roman"/>
              </w:rPr>
            </w:pPr>
            <w:r w:rsidRPr="0086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B75A2C">
            <w:pPr>
              <w:jc w:val="center"/>
              <w:rPr>
                <w:rFonts w:cs="Times New Roman"/>
              </w:rPr>
            </w:pPr>
            <w:r w:rsidRPr="006E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51EE3" w:rsidRDefault="00A51EE3" w:rsidP="00B75A2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B75A2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B75A2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B75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B75A2C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B75A2C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B75A2C">
            <w:pPr>
              <w:jc w:val="center"/>
              <w:rPr>
                <w:rFonts w:cs="Times New Roman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Default="00A51EE3" w:rsidP="00B75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Default="00A51EE3" w:rsidP="00B75A2C">
            <w:pPr>
              <w:jc w:val="center"/>
              <w:rPr>
                <w:rFonts w:cs="Times New Roman"/>
              </w:rPr>
            </w:pPr>
            <w:r w:rsidRPr="00BA5E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A51EE3" w:rsidRPr="00112471" w:rsidTr="00AD6F8C">
        <w:trPr>
          <w:trHeight w:val="27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1EE3" w:rsidRPr="00112471" w:rsidRDefault="00A51EE3" w:rsidP="00EB7B1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Спокойненское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EC1D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6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6E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BA5E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A51EE3" w:rsidRPr="00112471" w:rsidTr="00AD6F8C">
        <w:trPr>
          <w:trHeight w:val="273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1EE3" w:rsidRPr="00112471" w:rsidRDefault="00A51EE3" w:rsidP="00EB7B1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Удобненское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EB7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EC1D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6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6E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51EE3" w:rsidRPr="00AD69DE" w:rsidTr="00AD6F8C">
        <w:trPr>
          <w:trHeight w:val="406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1EE3" w:rsidRPr="00AD69DE" w:rsidRDefault="00A51EE3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AD69DE" w:rsidRDefault="00A51EE3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AD69DE" w:rsidRDefault="00A51EE3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AD69DE" w:rsidRDefault="00A51EE3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AD69DE" w:rsidRDefault="00A51EE3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909,4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AD69DE" w:rsidRDefault="00A51EE3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AD69DE" w:rsidRDefault="00A51EE3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AD69DE" w:rsidRDefault="00A51EE3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AD69DE" w:rsidRDefault="00A51EE3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AD69DE" w:rsidRDefault="00A51EE3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AD69DE" w:rsidRDefault="00A51EE3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AD69DE" w:rsidRDefault="00A51EE3" w:rsidP="00EB7B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51EE3" w:rsidRPr="00AD69DE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1EE3" w:rsidRPr="00AD69DE" w:rsidRDefault="00A51EE3" w:rsidP="004E21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3283,65</w:t>
            </w:r>
          </w:p>
        </w:tc>
      </w:tr>
    </w:tbl>
    <w:p w:rsidR="00A51EE3" w:rsidRDefault="00A51EE3" w:rsidP="00EB7B1A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51EE3" w:rsidRDefault="00A51EE3" w:rsidP="00806362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51EE3" w:rsidRDefault="00A51EE3" w:rsidP="00806362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51EE3" w:rsidRDefault="00A51EE3" w:rsidP="00473432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51EE3" w:rsidRDefault="00A51EE3" w:rsidP="00473432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34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7343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34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Объем межбюджетных трансфертов, предоставляемых другим бюджетам бюджетной </w:t>
      </w:r>
    </w:p>
    <w:p w:rsidR="00A51EE3" w:rsidRDefault="00A51EE3" w:rsidP="00473432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34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системы Российской Федерации на 202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734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A51EE3" w:rsidRPr="00473432" w:rsidRDefault="00A51EE3" w:rsidP="0047343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734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p w:rsidR="00A51EE3" w:rsidRDefault="00A51EE3" w:rsidP="00473432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15583" w:type="dxa"/>
        <w:tblInd w:w="12" w:type="dxa"/>
        <w:tblLayout w:type="fixed"/>
        <w:tblLook w:val="00A0"/>
      </w:tblPr>
      <w:tblGrid>
        <w:gridCol w:w="1890"/>
        <w:gridCol w:w="1077"/>
        <w:gridCol w:w="851"/>
        <w:gridCol w:w="992"/>
        <w:gridCol w:w="850"/>
        <w:gridCol w:w="993"/>
        <w:gridCol w:w="992"/>
        <w:gridCol w:w="1417"/>
        <w:gridCol w:w="1134"/>
        <w:gridCol w:w="993"/>
        <w:gridCol w:w="1559"/>
        <w:gridCol w:w="1559"/>
        <w:gridCol w:w="1276"/>
      </w:tblGrid>
      <w:tr w:rsidR="00A51EE3" w:rsidRPr="00112471" w:rsidTr="00AD6F8C">
        <w:trPr>
          <w:trHeight w:val="405"/>
        </w:trPr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A51EE3" w:rsidRPr="00112471" w:rsidTr="00AD6F8C">
        <w:trPr>
          <w:trHeight w:val="1763"/>
        </w:trPr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51EE3" w:rsidRPr="00112471" w:rsidRDefault="00A51EE3" w:rsidP="00AD6F8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редоставление жилья, содер.жф малоимущим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ранспортные услуги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ерроризм и экстремизм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и упразднение лесничеств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лесоустройству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выявлению правообладателей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Курорты и туризм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Водные объекты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Лесной контроль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вердые коммунальные отходы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1EE3" w:rsidRPr="00112471" w:rsidRDefault="00A51EE3" w:rsidP="00AD6F8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1EE3" w:rsidRPr="00112471" w:rsidTr="00AD6F8C">
        <w:trPr>
          <w:trHeight w:val="397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51EE3" w:rsidRPr="00E72976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51EE3" w:rsidRPr="00E72976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EE3" w:rsidRPr="00E72976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1EE3" w:rsidRPr="00E72976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1EE3" w:rsidRPr="00E72976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1EE3" w:rsidRPr="00E72976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EE3" w:rsidRPr="00E72976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51EE3" w:rsidRPr="00E72976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EE3" w:rsidRPr="00E72976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1EE3" w:rsidRPr="00E72976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1EE3" w:rsidRPr="00E72976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EE3" w:rsidRPr="00E72976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1EE3" w:rsidRPr="00E72976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51EE3" w:rsidRPr="00112471" w:rsidTr="00AD6F8C">
        <w:trPr>
          <w:trHeight w:val="297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Бесстрашненское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18,25</w:t>
            </w:r>
          </w:p>
        </w:tc>
      </w:tr>
      <w:tr w:rsidR="00A51EE3" w:rsidRPr="00112471" w:rsidTr="00AD6F8C">
        <w:trPr>
          <w:trHeight w:val="426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Благодарненское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51EE3" w:rsidRPr="00112471" w:rsidTr="00AD6F8C">
        <w:trPr>
          <w:trHeight w:val="40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Красногвардейское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D5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2252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2252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51EE3" w:rsidRPr="00112471" w:rsidTr="00AD6F8C">
        <w:trPr>
          <w:trHeight w:val="2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Малотенгинское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D5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2252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2252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51EE3" w:rsidRPr="00112471" w:rsidTr="00AD6F8C">
        <w:trPr>
          <w:trHeight w:val="286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Маякское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41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41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41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41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41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</w:tr>
      <w:tr w:rsidR="00A51EE3" w:rsidRPr="00112471" w:rsidTr="00AD6F8C">
        <w:trPr>
          <w:trHeight w:val="26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Надежненское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9F7E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9F7E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A51EE3" w:rsidRPr="00112471" w:rsidTr="00AD6F8C">
        <w:trPr>
          <w:trHeight w:val="401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Отрадненское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51EE3" w:rsidRPr="00112471" w:rsidTr="00AD6F8C">
        <w:trPr>
          <w:trHeight w:val="26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112471" w:rsidRDefault="00A51EE3" w:rsidP="00AD6F8C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Передовское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964B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122E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913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38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38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094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A51EE3" w:rsidRPr="00112471" w:rsidTr="00AD6F8C">
        <w:trPr>
          <w:trHeight w:val="428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Подгорненское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964B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122E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913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38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38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094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A74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A51EE3" w:rsidRPr="00112471" w:rsidTr="00AD6F8C">
        <w:trPr>
          <w:trHeight w:val="525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Подгорно-Синюхинское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9422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9422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9422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9422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</w:tr>
      <w:tr w:rsidR="00A51EE3" w:rsidRPr="00112471" w:rsidTr="00AD6F8C">
        <w:trPr>
          <w:trHeight w:val="276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Попутненское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6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6E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BA5E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A51EE3" w:rsidRPr="00112471" w:rsidTr="00AD6F8C">
        <w:trPr>
          <w:trHeight w:val="251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Рудьевское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EC1D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6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6E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BA5E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A51EE3" w:rsidRPr="00112471" w:rsidTr="00AD6F8C">
        <w:trPr>
          <w:trHeight w:val="27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Спокойненское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EC1D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6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6E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BA5E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A51EE3" w:rsidRPr="00112471" w:rsidTr="00AD6F8C">
        <w:trPr>
          <w:trHeight w:val="273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Удобненское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EC1D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6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6E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51EE3" w:rsidRPr="00AD69DE" w:rsidTr="00AD6F8C">
        <w:trPr>
          <w:trHeight w:val="406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1EE3" w:rsidRPr="00AD69DE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AD69DE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AD69DE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AD69DE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AD69DE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AD69DE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AD69DE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AD69DE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AD69DE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AD69DE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AD69DE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AD69DE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1EE3" w:rsidRPr="00AD69DE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490,75</w:t>
            </w:r>
          </w:p>
        </w:tc>
      </w:tr>
    </w:tbl>
    <w:p w:rsidR="00A51EE3" w:rsidRDefault="00A51EE3" w:rsidP="00473432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51EE3" w:rsidRDefault="00A51EE3" w:rsidP="00473432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51EE3" w:rsidRPr="00440A48" w:rsidRDefault="00A51EE3" w:rsidP="00806362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51EE3" w:rsidRDefault="00A51EE3" w:rsidP="00473432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34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7343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34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Объем межбюджетных трансфертов, предоставляемых другим бюджетам бюджетной </w:t>
      </w:r>
    </w:p>
    <w:p w:rsidR="00A51EE3" w:rsidRDefault="00A51EE3" w:rsidP="00473432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34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системы Российской Федерации на 202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734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A51EE3" w:rsidRPr="00473432" w:rsidRDefault="00A51EE3" w:rsidP="0047343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734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73432">
        <w:rPr>
          <w:rFonts w:ascii="Times New Roman" w:hAnsi="Times New Roman" w:cs="Times New Roman"/>
          <w:sz w:val="24"/>
          <w:szCs w:val="24"/>
        </w:rPr>
        <w:t>тыс. рублей</w:t>
      </w:r>
    </w:p>
    <w:p w:rsidR="00A51EE3" w:rsidRDefault="00A51EE3" w:rsidP="00473432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15583" w:type="dxa"/>
        <w:tblInd w:w="12" w:type="dxa"/>
        <w:tblLayout w:type="fixed"/>
        <w:tblLook w:val="00A0"/>
      </w:tblPr>
      <w:tblGrid>
        <w:gridCol w:w="1890"/>
        <w:gridCol w:w="1077"/>
        <w:gridCol w:w="851"/>
        <w:gridCol w:w="992"/>
        <w:gridCol w:w="850"/>
        <w:gridCol w:w="993"/>
        <w:gridCol w:w="992"/>
        <w:gridCol w:w="1417"/>
        <w:gridCol w:w="1134"/>
        <w:gridCol w:w="993"/>
        <w:gridCol w:w="1559"/>
        <w:gridCol w:w="1559"/>
        <w:gridCol w:w="1276"/>
      </w:tblGrid>
      <w:tr w:rsidR="00A51EE3" w:rsidRPr="00112471" w:rsidTr="00AD6F8C">
        <w:trPr>
          <w:trHeight w:val="405"/>
        </w:trPr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A51EE3" w:rsidRPr="00112471" w:rsidTr="00AD6F8C">
        <w:trPr>
          <w:trHeight w:val="1763"/>
        </w:trPr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51EE3" w:rsidRPr="00112471" w:rsidRDefault="00A51EE3" w:rsidP="00AD6F8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редоставление жилья, содер.жф малоимущим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ранспортные услуги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ерроризм и экстремизм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и упразднение лесничеств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лесоустройству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выявлению правообладателей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Курорты и туризм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Водные объекты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Лесной контроль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124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вердые коммунальные отходы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1EE3" w:rsidRPr="00112471" w:rsidRDefault="00A51EE3" w:rsidP="00AD6F8C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1EE3" w:rsidRPr="00112471" w:rsidTr="00AD6F8C">
        <w:trPr>
          <w:trHeight w:val="397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51EE3" w:rsidRPr="00E72976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51EE3" w:rsidRPr="00E72976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EE3" w:rsidRPr="00E72976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1EE3" w:rsidRPr="00E72976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1EE3" w:rsidRPr="00E72976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1EE3" w:rsidRPr="00E72976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EE3" w:rsidRPr="00E72976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51EE3" w:rsidRPr="00E72976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EE3" w:rsidRPr="00E72976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1EE3" w:rsidRPr="00E72976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1EE3" w:rsidRPr="00E72976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EE3" w:rsidRPr="00E72976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1EE3" w:rsidRPr="00E72976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51EE3" w:rsidRPr="00112471" w:rsidTr="00AD6F8C">
        <w:trPr>
          <w:trHeight w:val="297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Бесстрашненское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18,25</w:t>
            </w:r>
          </w:p>
        </w:tc>
      </w:tr>
      <w:tr w:rsidR="00A51EE3" w:rsidRPr="00112471" w:rsidTr="00AD6F8C">
        <w:trPr>
          <w:trHeight w:val="426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Благодарненское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51EE3" w:rsidRPr="00112471" w:rsidTr="00AD6F8C">
        <w:trPr>
          <w:trHeight w:val="40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Красногвардейское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D5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2252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2252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51EE3" w:rsidRPr="00112471" w:rsidTr="00AD6F8C">
        <w:trPr>
          <w:trHeight w:val="2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Малотенгинское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D5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2252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2252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51EE3" w:rsidRPr="00112471" w:rsidTr="00AD6F8C">
        <w:trPr>
          <w:trHeight w:val="286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Маякское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41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41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41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41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41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</w:tr>
      <w:tr w:rsidR="00A51EE3" w:rsidRPr="00112471" w:rsidTr="00AD6F8C">
        <w:trPr>
          <w:trHeight w:val="26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Надежненское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9F7E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9F7E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A51EE3" w:rsidRPr="00112471" w:rsidTr="00AD6F8C">
        <w:trPr>
          <w:trHeight w:val="401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Отрадненское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51EE3" w:rsidRPr="00112471" w:rsidTr="00AD6F8C">
        <w:trPr>
          <w:trHeight w:val="26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EE3" w:rsidRPr="00112471" w:rsidRDefault="00A51EE3" w:rsidP="00AD6F8C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Передовское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964B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122E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913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38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38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094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A51EE3" w:rsidRPr="00112471" w:rsidTr="00AD6F8C">
        <w:trPr>
          <w:trHeight w:val="428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Подгорненское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964B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122E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913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38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38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094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A74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A51EE3" w:rsidRPr="00112471" w:rsidTr="00AD6F8C">
        <w:trPr>
          <w:trHeight w:val="525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Подгорно-Синюхинское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9422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9422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9422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9422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</w:tr>
      <w:tr w:rsidR="00A51EE3" w:rsidRPr="00112471" w:rsidTr="00AD6F8C">
        <w:trPr>
          <w:trHeight w:val="276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Попутненское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6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6E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BA5E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A51EE3" w:rsidRPr="00112471" w:rsidTr="00AD6F8C">
        <w:trPr>
          <w:trHeight w:val="251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Рудьевское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EC1D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6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6E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BA5E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A51EE3" w:rsidRPr="00112471" w:rsidTr="00AD6F8C">
        <w:trPr>
          <w:trHeight w:val="27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Спокойненское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EC1D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6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6E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BA5E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A51EE3" w:rsidRPr="00112471" w:rsidTr="00AD6F8C">
        <w:trPr>
          <w:trHeight w:val="273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1EE3" w:rsidRPr="00112471" w:rsidRDefault="00A51EE3" w:rsidP="00AD6F8C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Удобненское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EC1D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6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6E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Default="00A51EE3" w:rsidP="00AD6F8C">
            <w:pPr>
              <w:jc w:val="center"/>
              <w:rPr>
                <w:rFonts w:cs="Times New Roman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1EE3" w:rsidRPr="00112471" w:rsidRDefault="00A51EE3" w:rsidP="00AD6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51EE3" w:rsidRPr="00AD69DE" w:rsidTr="00AD6F8C">
        <w:trPr>
          <w:trHeight w:val="406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1EE3" w:rsidRPr="00AD69DE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AD69DE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AD69DE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AD69DE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AD69DE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1EE3" w:rsidRPr="00AD69DE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AD69DE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AD69DE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AD69DE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AD69DE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A51EE3" w:rsidRPr="00AD69DE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51EE3" w:rsidRPr="00AD69DE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1EE3" w:rsidRPr="00AD69DE" w:rsidRDefault="00A51EE3" w:rsidP="00AD6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490,75</w:t>
            </w:r>
          </w:p>
        </w:tc>
      </w:tr>
    </w:tbl>
    <w:p w:rsidR="00A51EE3" w:rsidRPr="00473432" w:rsidRDefault="00A51EE3" w:rsidP="00806362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73432">
        <w:rPr>
          <w:rFonts w:ascii="Times New Roman" w:hAnsi="Times New Roman" w:cs="Times New Roman"/>
          <w:sz w:val="24"/>
          <w:szCs w:val="24"/>
        </w:rPr>
        <w:t>»</w:t>
      </w:r>
    </w:p>
    <w:p w:rsidR="00A51EE3" w:rsidRPr="00806362" w:rsidRDefault="00A51EE3" w:rsidP="00806362">
      <w:pPr>
        <w:rPr>
          <w:rFonts w:ascii="Times New Roman" w:hAnsi="Times New Roman" w:cs="Times New Roman"/>
          <w:sz w:val="24"/>
          <w:szCs w:val="24"/>
        </w:rPr>
      </w:pPr>
      <w:r w:rsidRPr="00806362"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</w:t>
      </w:r>
    </w:p>
    <w:p w:rsidR="00A51EE3" w:rsidRPr="00806362" w:rsidRDefault="00A51EE3" w:rsidP="00806362">
      <w:pPr>
        <w:rPr>
          <w:rFonts w:ascii="Times New Roman" w:hAnsi="Times New Roman" w:cs="Times New Roman"/>
          <w:sz w:val="24"/>
          <w:szCs w:val="24"/>
        </w:rPr>
      </w:pPr>
      <w:r w:rsidRPr="0080636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Отрадненский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0636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06362">
        <w:rPr>
          <w:rFonts w:ascii="Times New Roman" w:hAnsi="Times New Roman" w:cs="Times New Roman"/>
          <w:sz w:val="24"/>
          <w:szCs w:val="24"/>
        </w:rPr>
        <w:t xml:space="preserve">  Т.В.Моренко</w:t>
      </w:r>
    </w:p>
    <w:p w:rsidR="00A51EE3" w:rsidRPr="00806362" w:rsidRDefault="00A51EE3" w:rsidP="00806362">
      <w:pPr>
        <w:rPr>
          <w:rFonts w:ascii="Times New Roman" w:hAnsi="Times New Roman" w:cs="Times New Roman"/>
          <w:sz w:val="24"/>
          <w:szCs w:val="24"/>
        </w:rPr>
      </w:pPr>
      <w:r w:rsidRPr="00806362">
        <w:rPr>
          <w:rFonts w:ascii="Times New Roman" w:hAnsi="Times New Roman" w:cs="Times New Roman"/>
          <w:sz w:val="24"/>
          <w:szCs w:val="24"/>
        </w:rPr>
        <w:tab/>
      </w:r>
      <w:r w:rsidRPr="00806362">
        <w:rPr>
          <w:rFonts w:ascii="Times New Roman" w:hAnsi="Times New Roman" w:cs="Times New Roman"/>
          <w:sz w:val="24"/>
          <w:szCs w:val="24"/>
        </w:rPr>
        <w:tab/>
      </w:r>
      <w:r w:rsidRPr="00806362">
        <w:rPr>
          <w:rFonts w:ascii="Times New Roman" w:hAnsi="Times New Roman" w:cs="Times New Roman"/>
          <w:sz w:val="24"/>
          <w:szCs w:val="24"/>
        </w:rPr>
        <w:tab/>
      </w:r>
    </w:p>
    <w:p w:rsidR="00A51EE3" w:rsidRPr="00310EEA" w:rsidRDefault="00A51EE3" w:rsidP="00806362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51EE3" w:rsidRDefault="00A51EE3" w:rsidP="0080636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51EE3" w:rsidSect="00203CC9">
      <w:pgSz w:w="16838" w:h="11905" w:orient="landscape" w:code="9"/>
      <w:pgMar w:top="565" w:right="284" w:bottom="993" w:left="539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E3" w:rsidRDefault="00A51EE3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1EE3" w:rsidRDefault="00A51EE3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3" w:rsidRDefault="00A51EE3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E3" w:rsidRDefault="00A51EE3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1EE3" w:rsidRDefault="00A51EE3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5A8"/>
    <w:rsid w:val="00011790"/>
    <w:rsid w:val="00011974"/>
    <w:rsid w:val="0001225F"/>
    <w:rsid w:val="000127ED"/>
    <w:rsid w:val="00012AF3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1A9F"/>
    <w:rsid w:val="00021E13"/>
    <w:rsid w:val="00022422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4DD5"/>
    <w:rsid w:val="000357D7"/>
    <w:rsid w:val="00035B91"/>
    <w:rsid w:val="00037BE8"/>
    <w:rsid w:val="0004149B"/>
    <w:rsid w:val="0004186D"/>
    <w:rsid w:val="00041899"/>
    <w:rsid w:val="00042997"/>
    <w:rsid w:val="000434AD"/>
    <w:rsid w:val="000439CE"/>
    <w:rsid w:val="00044AC2"/>
    <w:rsid w:val="00044F64"/>
    <w:rsid w:val="00046251"/>
    <w:rsid w:val="000504DE"/>
    <w:rsid w:val="000511BE"/>
    <w:rsid w:val="00051A9C"/>
    <w:rsid w:val="00051C6F"/>
    <w:rsid w:val="00054D2D"/>
    <w:rsid w:val="00063435"/>
    <w:rsid w:val="000637C7"/>
    <w:rsid w:val="00063FD5"/>
    <w:rsid w:val="000640CA"/>
    <w:rsid w:val="00064D82"/>
    <w:rsid w:val="00066B0C"/>
    <w:rsid w:val="000701E1"/>
    <w:rsid w:val="000702A1"/>
    <w:rsid w:val="0007084E"/>
    <w:rsid w:val="0007651B"/>
    <w:rsid w:val="00081032"/>
    <w:rsid w:val="0008171E"/>
    <w:rsid w:val="00081927"/>
    <w:rsid w:val="0008290F"/>
    <w:rsid w:val="00082C8D"/>
    <w:rsid w:val="0008301B"/>
    <w:rsid w:val="00083449"/>
    <w:rsid w:val="00083BFD"/>
    <w:rsid w:val="00084B1D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4F82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1188"/>
    <w:rsid w:val="000B1548"/>
    <w:rsid w:val="000B3574"/>
    <w:rsid w:val="000B39DB"/>
    <w:rsid w:val="000B4171"/>
    <w:rsid w:val="000B4202"/>
    <w:rsid w:val="000B5B69"/>
    <w:rsid w:val="000B60A9"/>
    <w:rsid w:val="000B75B7"/>
    <w:rsid w:val="000C05DF"/>
    <w:rsid w:val="000C1013"/>
    <w:rsid w:val="000C1EC9"/>
    <w:rsid w:val="000C2E75"/>
    <w:rsid w:val="000C430F"/>
    <w:rsid w:val="000C4D53"/>
    <w:rsid w:val="000C727C"/>
    <w:rsid w:val="000C7673"/>
    <w:rsid w:val="000D09A6"/>
    <w:rsid w:val="000D0C6C"/>
    <w:rsid w:val="000D11DB"/>
    <w:rsid w:val="000D17D8"/>
    <w:rsid w:val="000D1B15"/>
    <w:rsid w:val="000D1B26"/>
    <w:rsid w:val="000D3D2B"/>
    <w:rsid w:val="000D3FC6"/>
    <w:rsid w:val="000D5998"/>
    <w:rsid w:val="000D607F"/>
    <w:rsid w:val="000D6101"/>
    <w:rsid w:val="000D6394"/>
    <w:rsid w:val="000D6E76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E7289"/>
    <w:rsid w:val="000F0A52"/>
    <w:rsid w:val="000F19DA"/>
    <w:rsid w:val="000F1ED7"/>
    <w:rsid w:val="000F2867"/>
    <w:rsid w:val="000F2FA7"/>
    <w:rsid w:val="000F302B"/>
    <w:rsid w:val="000F44A6"/>
    <w:rsid w:val="000F752F"/>
    <w:rsid w:val="00100858"/>
    <w:rsid w:val="00100E79"/>
    <w:rsid w:val="0010145B"/>
    <w:rsid w:val="001019E6"/>
    <w:rsid w:val="00101BEA"/>
    <w:rsid w:val="00102D33"/>
    <w:rsid w:val="00112056"/>
    <w:rsid w:val="00112471"/>
    <w:rsid w:val="0011248F"/>
    <w:rsid w:val="00112D6E"/>
    <w:rsid w:val="00117352"/>
    <w:rsid w:val="00117418"/>
    <w:rsid w:val="00117AD4"/>
    <w:rsid w:val="00120932"/>
    <w:rsid w:val="00120C48"/>
    <w:rsid w:val="00121BD4"/>
    <w:rsid w:val="00122A36"/>
    <w:rsid w:val="00122E5C"/>
    <w:rsid w:val="001235CC"/>
    <w:rsid w:val="00125541"/>
    <w:rsid w:val="001268BA"/>
    <w:rsid w:val="001274D3"/>
    <w:rsid w:val="00132BB0"/>
    <w:rsid w:val="00132F7D"/>
    <w:rsid w:val="00134717"/>
    <w:rsid w:val="00135EE2"/>
    <w:rsid w:val="00137024"/>
    <w:rsid w:val="0013720A"/>
    <w:rsid w:val="00137423"/>
    <w:rsid w:val="00137479"/>
    <w:rsid w:val="00137528"/>
    <w:rsid w:val="00140F67"/>
    <w:rsid w:val="00141315"/>
    <w:rsid w:val="001420CA"/>
    <w:rsid w:val="00142368"/>
    <w:rsid w:val="00142907"/>
    <w:rsid w:val="0014494A"/>
    <w:rsid w:val="00145607"/>
    <w:rsid w:val="00145A0A"/>
    <w:rsid w:val="00150353"/>
    <w:rsid w:val="0015119B"/>
    <w:rsid w:val="001518C7"/>
    <w:rsid w:val="00154DC8"/>
    <w:rsid w:val="0015523E"/>
    <w:rsid w:val="00155486"/>
    <w:rsid w:val="0015780D"/>
    <w:rsid w:val="00160648"/>
    <w:rsid w:val="001623F5"/>
    <w:rsid w:val="00162688"/>
    <w:rsid w:val="00162B09"/>
    <w:rsid w:val="00163A4F"/>
    <w:rsid w:val="00166CF3"/>
    <w:rsid w:val="00166D73"/>
    <w:rsid w:val="00167073"/>
    <w:rsid w:val="0017049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2744"/>
    <w:rsid w:val="0019287F"/>
    <w:rsid w:val="00192AFD"/>
    <w:rsid w:val="00192CE3"/>
    <w:rsid w:val="0019336D"/>
    <w:rsid w:val="00194B75"/>
    <w:rsid w:val="0019517A"/>
    <w:rsid w:val="00195631"/>
    <w:rsid w:val="001963D5"/>
    <w:rsid w:val="001967EA"/>
    <w:rsid w:val="00197904"/>
    <w:rsid w:val="00197C40"/>
    <w:rsid w:val="00197CC6"/>
    <w:rsid w:val="001A20E8"/>
    <w:rsid w:val="001A215D"/>
    <w:rsid w:val="001A4572"/>
    <w:rsid w:val="001A4D09"/>
    <w:rsid w:val="001A5250"/>
    <w:rsid w:val="001A59F5"/>
    <w:rsid w:val="001A7678"/>
    <w:rsid w:val="001B0D87"/>
    <w:rsid w:val="001B2073"/>
    <w:rsid w:val="001B257F"/>
    <w:rsid w:val="001B364C"/>
    <w:rsid w:val="001B37E2"/>
    <w:rsid w:val="001B3BBB"/>
    <w:rsid w:val="001B5710"/>
    <w:rsid w:val="001C0103"/>
    <w:rsid w:val="001C0454"/>
    <w:rsid w:val="001C0579"/>
    <w:rsid w:val="001C1AD1"/>
    <w:rsid w:val="001C20BE"/>
    <w:rsid w:val="001C2DB0"/>
    <w:rsid w:val="001C3B2F"/>
    <w:rsid w:val="001C3E06"/>
    <w:rsid w:val="001C5C00"/>
    <w:rsid w:val="001C6933"/>
    <w:rsid w:val="001C6AA5"/>
    <w:rsid w:val="001C6CA9"/>
    <w:rsid w:val="001D0CA1"/>
    <w:rsid w:val="001D0E9D"/>
    <w:rsid w:val="001D11D6"/>
    <w:rsid w:val="001D3E58"/>
    <w:rsid w:val="001D58CF"/>
    <w:rsid w:val="001D5F46"/>
    <w:rsid w:val="001D71DE"/>
    <w:rsid w:val="001D74EB"/>
    <w:rsid w:val="001E00EA"/>
    <w:rsid w:val="001E08F5"/>
    <w:rsid w:val="001E313D"/>
    <w:rsid w:val="001E3345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4241"/>
    <w:rsid w:val="001F4459"/>
    <w:rsid w:val="001F449B"/>
    <w:rsid w:val="0020098C"/>
    <w:rsid w:val="00200D1E"/>
    <w:rsid w:val="00201EE2"/>
    <w:rsid w:val="0020306D"/>
    <w:rsid w:val="00203CC9"/>
    <w:rsid w:val="00205267"/>
    <w:rsid w:val="002069F8"/>
    <w:rsid w:val="00207382"/>
    <w:rsid w:val="00207ECB"/>
    <w:rsid w:val="00211C5D"/>
    <w:rsid w:val="00211E4A"/>
    <w:rsid w:val="00212865"/>
    <w:rsid w:val="0021457B"/>
    <w:rsid w:val="00216390"/>
    <w:rsid w:val="00216E28"/>
    <w:rsid w:val="002177F6"/>
    <w:rsid w:val="00220BCC"/>
    <w:rsid w:val="002213F5"/>
    <w:rsid w:val="00221730"/>
    <w:rsid w:val="00222B8D"/>
    <w:rsid w:val="00222EA0"/>
    <w:rsid w:val="00223C1F"/>
    <w:rsid w:val="00224976"/>
    <w:rsid w:val="00225209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1F7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969"/>
    <w:rsid w:val="0025041A"/>
    <w:rsid w:val="00251743"/>
    <w:rsid w:val="00252675"/>
    <w:rsid w:val="00252E33"/>
    <w:rsid w:val="0025649B"/>
    <w:rsid w:val="0026048B"/>
    <w:rsid w:val="0026192B"/>
    <w:rsid w:val="00262C5C"/>
    <w:rsid w:val="0026345A"/>
    <w:rsid w:val="002635F8"/>
    <w:rsid w:val="0026487F"/>
    <w:rsid w:val="00264EF0"/>
    <w:rsid w:val="00266834"/>
    <w:rsid w:val="002669D4"/>
    <w:rsid w:val="00266E5A"/>
    <w:rsid w:val="0027129B"/>
    <w:rsid w:val="00271761"/>
    <w:rsid w:val="002752C6"/>
    <w:rsid w:val="00276414"/>
    <w:rsid w:val="00280899"/>
    <w:rsid w:val="00282B69"/>
    <w:rsid w:val="00284360"/>
    <w:rsid w:val="00284E90"/>
    <w:rsid w:val="00285117"/>
    <w:rsid w:val="00285F25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655"/>
    <w:rsid w:val="002A2161"/>
    <w:rsid w:val="002A3F22"/>
    <w:rsid w:val="002A4A3F"/>
    <w:rsid w:val="002A6203"/>
    <w:rsid w:val="002A6899"/>
    <w:rsid w:val="002B0232"/>
    <w:rsid w:val="002B15B4"/>
    <w:rsid w:val="002B2239"/>
    <w:rsid w:val="002B2F36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3ECA"/>
    <w:rsid w:val="002C5739"/>
    <w:rsid w:val="002C5A27"/>
    <w:rsid w:val="002C621F"/>
    <w:rsid w:val="002C65BE"/>
    <w:rsid w:val="002C67E4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12A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E7C73"/>
    <w:rsid w:val="002E7C99"/>
    <w:rsid w:val="002F07ED"/>
    <w:rsid w:val="002F0C82"/>
    <w:rsid w:val="002F174A"/>
    <w:rsid w:val="002F22AD"/>
    <w:rsid w:val="002F38AA"/>
    <w:rsid w:val="002F4111"/>
    <w:rsid w:val="002F4846"/>
    <w:rsid w:val="002F6193"/>
    <w:rsid w:val="002F6FC1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0EEA"/>
    <w:rsid w:val="0031118F"/>
    <w:rsid w:val="00312ED7"/>
    <w:rsid w:val="00312EEA"/>
    <w:rsid w:val="00313725"/>
    <w:rsid w:val="00313DBE"/>
    <w:rsid w:val="00313EF0"/>
    <w:rsid w:val="003156EE"/>
    <w:rsid w:val="00315EE9"/>
    <w:rsid w:val="00317BA4"/>
    <w:rsid w:val="00317F90"/>
    <w:rsid w:val="0032028C"/>
    <w:rsid w:val="00320EEE"/>
    <w:rsid w:val="00321D29"/>
    <w:rsid w:val="00323727"/>
    <w:rsid w:val="00324150"/>
    <w:rsid w:val="00331392"/>
    <w:rsid w:val="00331F6B"/>
    <w:rsid w:val="00334969"/>
    <w:rsid w:val="00334EE8"/>
    <w:rsid w:val="00335CD8"/>
    <w:rsid w:val="00336878"/>
    <w:rsid w:val="003368C6"/>
    <w:rsid w:val="00336ECC"/>
    <w:rsid w:val="00341588"/>
    <w:rsid w:val="003416B1"/>
    <w:rsid w:val="0034192E"/>
    <w:rsid w:val="00343702"/>
    <w:rsid w:val="0034379B"/>
    <w:rsid w:val="0034507C"/>
    <w:rsid w:val="00345140"/>
    <w:rsid w:val="003463A0"/>
    <w:rsid w:val="00350021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4189"/>
    <w:rsid w:val="00364794"/>
    <w:rsid w:val="00365F17"/>
    <w:rsid w:val="00366A3C"/>
    <w:rsid w:val="0036765C"/>
    <w:rsid w:val="00371057"/>
    <w:rsid w:val="003723CB"/>
    <w:rsid w:val="00372E0C"/>
    <w:rsid w:val="00375F52"/>
    <w:rsid w:val="00376FA0"/>
    <w:rsid w:val="00377368"/>
    <w:rsid w:val="003774FA"/>
    <w:rsid w:val="00377523"/>
    <w:rsid w:val="00377551"/>
    <w:rsid w:val="00380902"/>
    <w:rsid w:val="00380C9E"/>
    <w:rsid w:val="00380DCC"/>
    <w:rsid w:val="00381127"/>
    <w:rsid w:val="003816F2"/>
    <w:rsid w:val="00381A99"/>
    <w:rsid w:val="00383A2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1C2B"/>
    <w:rsid w:val="003C36A6"/>
    <w:rsid w:val="003C3B44"/>
    <w:rsid w:val="003C4357"/>
    <w:rsid w:val="003C537E"/>
    <w:rsid w:val="003C5479"/>
    <w:rsid w:val="003C5AAA"/>
    <w:rsid w:val="003C7455"/>
    <w:rsid w:val="003D0192"/>
    <w:rsid w:val="003D03DB"/>
    <w:rsid w:val="003D2146"/>
    <w:rsid w:val="003D2D4E"/>
    <w:rsid w:val="003D3794"/>
    <w:rsid w:val="003D3AC9"/>
    <w:rsid w:val="003D436D"/>
    <w:rsid w:val="003D6307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0FB"/>
    <w:rsid w:val="003E63CF"/>
    <w:rsid w:val="003E66B0"/>
    <w:rsid w:val="003E7B9C"/>
    <w:rsid w:val="003F0312"/>
    <w:rsid w:val="003F0464"/>
    <w:rsid w:val="003F1499"/>
    <w:rsid w:val="003F30D8"/>
    <w:rsid w:val="003F3195"/>
    <w:rsid w:val="003F41FE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154F"/>
    <w:rsid w:val="0041220D"/>
    <w:rsid w:val="00412C2D"/>
    <w:rsid w:val="00413009"/>
    <w:rsid w:val="0041300C"/>
    <w:rsid w:val="004135B4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1428"/>
    <w:rsid w:val="0042325C"/>
    <w:rsid w:val="00423468"/>
    <w:rsid w:val="00423E85"/>
    <w:rsid w:val="00424805"/>
    <w:rsid w:val="00425394"/>
    <w:rsid w:val="00426A38"/>
    <w:rsid w:val="00426E80"/>
    <w:rsid w:val="00427CA5"/>
    <w:rsid w:val="0043075B"/>
    <w:rsid w:val="00431D37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0A48"/>
    <w:rsid w:val="00442B37"/>
    <w:rsid w:val="00444208"/>
    <w:rsid w:val="00446CA1"/>
    <w:rsid w:val="00447473"/>
    <w:rsid w:val="004509A7"/>
    <w:rsid w:val="00452381"/>
    <w:rsid w:val="00454CF6"/>
    <w:rsid w:val="00454D5D"/>
    <w:rsid w:val="004569F3"/>
    <w:rsid w:val="00460495"/>
    <w:rsid w:val="00461155"/>
    <w:rsid w:val="00461192"/>
    <w:rsid w:val="00461B0C"/>
    <w:rsid w:val="00461C8C"/>
    <w:rsid w:val="00463DD3"/>
    <w:rsid w:val="0046476E"/>
    <w:rsid w:val="004656C9"/>
    <w:rsid w:val="00467437"/>
    <w:rsid w:val="00467F6E"/>
    <w:rsid w:val="0047017C"/>
    <w:rsid w:val="00471A5B"/>
    <w:rsid w:val="00472F48"/>
    <w:rsid w:val="00472FE2"/>
    <w:rsid w:val="00473432"/>
    <w:rsid w:val="004736AC"/>
    <w:rsid w:val="00474CB9"/>
    <w:rsid w:val="004753A0"/>
    <w:rsid w:val="00476199"/>
    <w:rsid w:val="004768D3"/>
    <w:rsid w:val="00477E26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29BA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C085F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55FD"/>
    <w:rsid w:val="004D5996"/>
    <w:rsid w:val="004D5C1F"/>
    <w:rsid w:val="004D60C7"/>
    <w:rsid w:val="004E21A4"/>
    <w:rsid w:val="004E2828"/>
    <w:rsid w:val="004E3113"/>
    <w:rsid w:val="004E382C"/>
    <w:rsid w:val="004E7892"/>
    <w:rsid w:val="004F00BA"/>
    <w:rsid w:val="004F13F4"/>
    <w:rsid w:val="004F1E11"/>
    <w:rsid w:val="004F203E"/>
    <w:rsid w:val="004F2FA8"/>
    <w:rsid w:val="004F4D7D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A2C"/>
    <w:rsid w:val="00515824"/>
    <w:rsid w:val="00515AEC"/>
    <w:rsid w:val="00520D57"/>
    <w:rsid w:val="00521E1C"/>
    <w:rsid w:val="005225FC"/>
    <w:rsid w:val="00523498"/>
    <w:rsid w:val="00524472"/>
    <w:rsid w:val="00525113"/>
    <w:rsid w:val="005258F7"/>
    <w:rsid w:val="00525C3C"/>
    <w:rsid w:val="00525D0C"/>
    <w:rsid w:val="00525F30"/>
    <w:rsid w:val="005264D0"/>
    <w:rsid w:val="005274C3"/>
    <w:rsid w:val="005304ED"/>
    <w:rsid w:val="0053076C"/>
    <w:rsid w:val="00530EBE"/>
    <w:rsid w:val="00531426"/>
    <w:rsid w:val="00531AB0"/>
    <w:rsid w:val="005320F5"/>
    <w:rsid w:val="00532F3A"/>
    <w:rsid w:val="00534D96"/>
    <w:rsid w:val="00534EA1"/>
    <w:rsid w:val="00536695"/>
    <w:rsid w:val="005377C9"/>
    <w:rsid w:val="00541EBB"/>
    <w:rsid w:val="00541ED8"/>
    <w:rsid w:val="00542706"/>
    <w:rsid w:val="00542773"/>
    <w:rsid w:val="005433BA"/>
    <w:rsid w:val="005437CD"/>
    <w:rsid w:val="00543888"/>
    <w:rsid w:val="00544026"/>
    <w:rsid w:val="00545D79"/>
    <w:rsid w:val="00546166"/>
    <w:rsid w:val="0054626A"/>
    <w:rsid w:val="005468CE"/>
    <w:rsid w:val="005472DF"/>
    <w:rsid w:val="00552130"/>
    <w:rsid w:val="00555D0A"/>
    <w:rsid w:val="005560F4"/>
    <w:rsid w:val="00560DC1"/>
    <w:rsid w:val="00560E31"/>
    <w:rsid w:val="00561F91"/>
    <w:rsid w:val="005627E9"/>
    <w:rsid w:val="00562A3A"/>
    <w:rsid w:val="00564541"/>
    <w:rsid w:val="00564B85"/>
    <w:rsid w:val="00564DC8"/>
    <w:rsid w:val="005715E2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D6A"/>
    <w:rsid w:val="005A0A51"/>
    <w:rsid w:val="005A2059"/>
    <w:rsid w:val="005A2D7A"/>
    <w:rsid w:val="005A3540"/>
    <w:rsid w:val="005A3D54"/>
    <w:rsid w:val="005A538A"/>
    <w:rsid w:val="005A5C88"/>
    <w:rsid w:val="005A6656"/>
    <w:rsid w:val="005A6FFC"/>
    <w:rsid w:val="005A7D05"/>
    <w:rsid w:val="005B09C1"/>
    <w:rsid w:val="005B0F92"/>
    <w:rsid w:val="005B13F8"/>
    <w:rsid w:val="005B251E"/>
    <w:rsid w:val="005B282E"/>
    <w:rsid w:val="005B2A09"/>
    <w:rsid w:val="005B30B0"/>
    <w:rsid w:val="005B40C0"/>
    <w:rsid w:val="005B46CF"/>
    <w:rsid w:val="005B482E"/>
    <w:rsid w:val="005B4997"/>
    <w:rsid w:val="005B67E5"/>
    <w:rsid w:val="005B77CC"/>
    <w:rsid w:val="005B7EF2"/>
    <w:rsid w:val="005C064D"/>
    <w:rsid w:val="005C14ED"/>
    <w:rsid w:val="005C3EA3"/>
    <w:rsid w:val="005C404E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333D"/>
    <w:rsid w:val="005F7D51"/>
    <w:rsid w:val="00603542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0F58"/>
    <w:rsid w:val="00611995"/>
    <w:rsid w:val="0061207C"/>
    <w:rsid w:val="00612270"/>
    <w:rsid w:val="00612344"/>
    <w:rsid w:val="006140AA"/>
    <w:rsid w:val="00614B36"/>
    <w:rsid w:val="00615D58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7FE2"/>
    <w:rsid w:val="00630AD0"/>
    <w:rsid w:val="00630BCF"/>
    <w:rsid w:val="006320B1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4447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3C"/>
    <w:rsid w:val="00662DE7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E09"/>
    <w:rsid w:val="00682013"/>
    <w:rsid w:val="00683CBF"/>
    <w:rsid w:val="00684E33"/>
    <w:rsid w:val="00686202"/>
    <w:rsid w:val="00686C9C"/>
    <w:rsid w:val="00686CE9"/>
    <w:rsid w:val="0069083B"/>
    <w:rsid w:val="00690C35"/>
    <w:rsid w:val="00691A5C"/>
    <w:rsid w:val="00691DB9"/>
    <w:rsid w:val="00693646"/>
    <w:rsid w:val="00693D26"/>
    <w:rsid w:val="00694D1C"/>
    <w:rsid w:val="00694FA4"/>
    <w:rsid w:val="00696943"/>
    <w:rsid w:val="00697690"/>
    <w:rsid w:val="006A1C08"/>
    <w:rsid w:val="006A2DEA"/>
    <w:rsid w:val="006A36B8"/>
    <w:rsid w:val="006A3922"/>
    <w:rsid w:val="006A422F"/>
    <w:rsid w:val="006A56BD"/>
    <w:rsid w:val="006A57BF"/>
    <w:rsid w:val="006A6710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4A3E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A8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6EF1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1133"/>
    <w:rsid w:val="00711B99"/>
    <w:rsid w:val="00712776"/>
    <w:rsid w:val="00712AA2"/>
    <w:rsid w:val="00712C90"/>
    <w:rsid w:val="00712ECB"/>
    <w:rsid w:val="00713FA9"/>
    <w:rsid w:val="00716B70"/>
    <w:rsid w:val="00717C77"/>
    <w:rsid w:val="0072321D"/>
    <w:rsid w:val="00723A8D"/>
    <w:rsid w:val="0072438B"/>
    <w:rsid w:val="00726595"/>
    <w:rsid w:val="00726C01"/>
    <w:rsid w:val="00727EEC"/>
    <w:rsid w:val="00730C36"/>
    <w:rsid w:val="0073113C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768"/>
    <w:rsid w:val="00737929"/>
    <w:rsid w:val="00737A2D"/>
    <w:rsid w:val="00740008"/>
    <w:rsid w:val="00740D2B"/>
    <w:rsid w:val="00741D96"/>
    <w:rsid w:val="00742894"/>
    <w:rsid w:val="00744C38"/>
    <w:rsid w:val="0074604F"/>
    <w:rsid w:val="007462C0"/>
    <w:rsid w:val="00746559"/>
    <w:rsid w:val="00746F27"/>
    <w:rsid w:val="007470C0"/>
    <w:rsid w:val="007474D0"/>
    <w:rsid w:val="007478C8"/>
    <w:rsid w:val="00755AC0"/>
    <w:rsid w:val="0075651B"/>
    <w:rsid w:val="00757B28"/>
    <w:rsid w:val="00762107"/>
    <w:rsid w:val="00762A56"/>
    <w:rsid w:val="00764957"/>
    <w:rsid w:val="007649C5"/>
    <w:rsid w:val="00766232"/>
    <w:rsid w:val="007664CA"/>
    <w:rsid w:val="00767C63"/>
    <w:rsid w:val="00770D62"/>
    <w:rsid w:val="0077129D"/>
    <w:rsid w:val="007747A3"/>
    <w:rsid w:val="00774AD0"/>
    <w:rsid w:val="00774FAE"/>
    <w:rsid w:val="007758C9"/>
    <w:rsid w:val="00776AB3"/>
    <w:rsid w:val="00777B18"/>
    <w:rsid w:val="00781C9C"/>
    <w:rsid w:val="00781EA2"/>
    <w:rsid w:val="00784109"/>
    <w:rsid w:val="007845A5"/>
    <w:rsid w:val="007855BC"/>
    <w:rsid w:val="007862F2"/>
    <w:rsid w:val="00786345"/>
    <w:rsid w:val="00791F18"/>
    <w:rsid w:val="00793D20"/>
    <w:rsid w:val="007959BF"/>
    <w:rsid w:val="007A1946"/>
    <w:rsid w:val="007A2784"/>
    <w:rsid w:val="007A30A5"/>
    <w:rsid w:val="007A35B5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9AD"/>
    <w:rsid w:val="007B5EF0"/>
    <w:rsid w:val="007B6ABA"/>
    <w:rsid w:val="007B6B8B"/>
    <w:rsid w:val="007C0123"/>
    <w:rsid w:val="007C082A"/>
    <w:rsid w:val="007C0898"/>
    <w:rsid w:val="007C09CA"/>
    <w:rsid w:val="007C17E7"/>
    <w:rsid w:val="007C2727"/>
    <w:rsid w:val="007C2F8C"/>
    <w:rsid w:val="007C39F9"/>
    <w:rsid w:val="007C59D0"/>
    <w:rsid w:val="007D2B6D"/>
    <w:rsid w:val="007D3C98"/>
    <w:rsid w:val="007D43D3"/>
    <w:rsid w:val="007D450D"/>
    <w:rsid w:val="007D5064"/>
    <w:rsid w:val="007D5660"/>
    <w:rsid w:val="007D5970"/>
    <w:rsid w:val="007D5B25"/>
    <w:rsid w:val="007D5DF3"/>
    <w:rsid w:val="007D6CDF"/>
    <w:rsid w:val="007D6D10"/>
    <w:rsid w:val="007E187F"/>
    <w:rsid w:val="007E1E15"/>
    <w:rsid w:val="007E240F"/>
    <w:rsid w:val="007E3BF7"/>
    <w:rsid w:val="007E47D8"/>
    <w:rsid w:val="007E6C23"/>
    <w:rsid w:val="007F15CB"/>
    <w:rsid w:val="007F2568"/>
    <w:rsid w:val="007F6DF7"/>
    <w:rsid w:val="007F7B92"/>
    <w:rsid w:val="00800382"/>
    <w:rsid w:val="008008AF"/>
    <w:rsid w:val="008018BD"/>
    <w:rsid w:val="00801FB6"/>
    <w:rsid w:val="00803E93"/>
    <w:rsid w:val="00804487"/>
    <w:rsid w:val="00804606"/>
    <w:rsid w:val="00804D0F"/>
    <w:rsid w:val="00805069"/>
    <w:rsid w:val="00805787"/>
    <w:rsid w:val="00805C2A"/>
    <w:rsid w:val="00805C45"/>
    <w:rsid w:val="00806362"/>
    <w:rsid w:val="00806B6F"/>
    <w:rsid w:val="00807AE9"/>
    <w:rsid w:val="00807D50"/>
    <w:rsid w:val="00813977"/>
    <w:rsid w:val="00813D51"/>
    <w:rsid w:val="0081491D"/>
    <w:rsid w:val="00815234"/>
    <w:rsid w:val="008173A8"/>
    <w:rsid w:val="0081772A"/>
    <w:rsid w:val="0081798B"/>
    <w:rsid w:val="008208D8"/>
    <w:rsid w:val="00821A4D"/>
    <w:rsid w:val="008237DB"/>
    <w:rsid w:val="00823EF1"/>
    <w:rsid w:val="00825F92"/>
    <w:rsid w:val="00825FDC"/>
    <w:rsid w:val="008266A3"/>
    <w:rsid w:val="00826B3F"/>
    <w:rsid w:val="00827C88"/>
    <w:rsid w:val="00830195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F4"/>
    <w:rsid w:val="00845AA1"/>
    <w:rsid w:val="00845F94"/>
    <w:rsid w:val="008477D6"/>
    <w:rsid w:val="00850343"/>
    <w:rsid w:val="0085067F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2FCD"/>
    <w:rsid w:val="008641B1"/>
    <w:rsid w:val="00865B33"/>
    <w:rsid w:val="0086666E"/>
    <w:rsid w:val="00866FED"/>
    <w:rsid w:val="00870C25"/>
    <w:rsid w:val="00872494"/>
    <w:rsid w:val="00874E08"/>
    <w:rsid w:val="008767BA"/>
    <w:rsid w:val="0087725D"/>
    <w:rsid w:val="0088052B"/>
    <w:rsid w:val="00880AC4"/>
    <w:rsid w:val="008830EE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30A0"/>
    <w:rsid w:val="0089439A"/>
    <w:rsid w:val="00895BA1"/>
    <w:rsid w:val="008979C4"/>
    <w:rsid w:val="00897A7C"/>
    <w:rsid w:val="008A02DD"/>
    <w:rsid w:val="008A2B05"/>
    <w:rsid w:val="008A3DA1"/>
    <w:rsid w:val="008A3F71"/>
    <w:rsid w:val="008A48FB"/>
    <w:rsid w:val="008A64F3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A40"/>
    <w:rsid w:val="008E5ACA"/>
    <w:rsid w:val="008E5B37"/>
    <w:rsid w:val="008E5B83"/>
    <w:rsid w:val="008E5DDC"/>
    <w:rsid w:val="008E7209"/>
    <w:rsid w:val="008E7715"/>
    <w:rsid w:val="008F1945"/>
    <w:rsid w:val="008F2700"/>
    <w:rsid w:val="008F4D60"/>
    <w:rsid w:val="008F5143"/>
    <w:rsid w:val="008F5A83"/>
    <w:rsid w:val="008F7156"/>
    <w:rsid w:val="008F7DBD"/>
    <w:rsid w:val="00900A72"/>
    <w:rsid w:val="00900A9F"/>
    <w:rsid w:val="0090133C"/>
    <w:rsid w:val="00901898"/>
    <w:rsid w:val="00901D93"/>
    <w:rsid w:val="009021BE"/>
    <w:rsid w:val="00902CC5"/>
    <w:rsid w:val="00903BCE"/>
    <w:rsid w:val="00905CF7"/>
    <w:rsid w:val="00905E0F"/>
    <w:rsid w:val="009102D6"/>
    <w:rsid w:val="00911022"/>
    <w:rsid w:val="0091165C"/>
    <w:rsid w:val="00912C85"/>
    <w:rsid w:val="00912E28"/>
    <w:rsid w:val="0091317C"/>
    <w:rsid w:val="00913921"/>
    <w:rsid w:val="00913D92"/>
    <w:rsid w:val="009140C8"/>
    <w:rsid w:val="00914D98"/>
    <w:rsid w:val="00916664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3BD8"/>
    <w:rsid w:val="00934AEB"/>
    <w:rsid w:val="00936A6D"/>
    <w:rsid w:val="00937112"/>
    <w:rsid w:val="00937532"/>
    <w:rsid w:val="0093757C"/>
    <w:rsid w:val="009400EE"/>
    <w:rsid w:val="00940E66"/>
    <w:rsid w:val="00941EB2"/>
    <w:rsid w:val="00942285"/>
    <w:rsid w:val="00943AF6"/>
    <w:rsid w:val="009443FE"/>
    <w:rsid w:val="009445A3"/>
    <w:rsid w:val="00944CEC"/>
    <w:rsid w:val="009451D1"/>
    <w:rsid w:val="00945559"/>
    <w:rsid w:val="00947721"/>
    <w:rsid w:val="00947903"/>
    <w:rsid w:val="009508AC"/>
    <w:rsid w:val="00952481"/>
    <w:rsid w:val="009539A1"/>
    <w:rsid w:val="00953BB4"/>
    <w:rsid w:val="0095464D"/>
    <w:rsid w:val="00956B27"/>
    <w:rsid w:val="00956F21"/>
    <w:rsid w:val="009572FA"/>
    <w:rsid w:val="00960C93"/>
    <w:rsid w:val="00960E3F"/>
    <w:rsid w:val="00962284"/>
    <w:rsid w:val="009624AF"/>
    <w:rsid w:val="00963597"/>
    <w:rsid w:val="009648E2"/>
    <w:rsid w:val="00964B56"/>
    <w:rsid w:val="0096535C"/>
    <w:rsid w:val="00965710"/>
    <w:rsid w:val="00965A53"/>
    <w:rsid w:val="00966413"/>
    <w:rsid w:val="009667F5"/>
    <w:rsid w:val="009675A8"/>
    <w:rsid w:val="00970076"/>
    <w:rsid w:val="00970F33"/>
    <w:rsid w:val="009713A7"/>
    <w:rsid w:val="0097145D"/>
    <w:rsid w:val="0097180E"/>
    <w:rsid w:val="00971E73"/>
    <w:rsid w:val="00972FA1"/>
    <w:rsid w:val="009746B4"/>
    <w:rsid w:val="0097486D"/>
    <w:rsid w:val="00975146"/>
    <w:rsid w:val="009766E0"/>
    <w:rsid w:val="0097685B"/>
    <w:rsid w:val="00977526"/>
    <w:rsid w:val="00980101"/>
    <w:rsid w:val="009803A6"/>
    <w:rsid w:val="0098138E"/>
    <w:rsid w:val="009825FB"/>
    <w:rsid w:val="00984D1B"/>
    <w:rsid w:val="00984F06"/>
    <w:rsid w:val="0098582C"/>
    <w:rsid w:val="009869A0"/>
    <w:rsid w:val="0098748C"/>
    <w:rsid w:val="009874C2"/>
    <w:rsid w:val="009911B2"/>
    <w:rsid w:val="0099165B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5C1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21EA"/>
    <w:rsid w:val="009C348E"/>
    <w:rsid w:val="009C3CA9"/>
    <w:rsid w:val="009C401C"/>
    <w:rsid w:val="009C678B"/>
    <w:rsid w:val="009C67AF"/>
    <w:rsid w:val="009C6A6B"/>
    <w:rsid w:val="009D13E2"/>
    <w:rsid w:val="009D2933"/>
    <w:rsid w:val="009D4E0A"/>
    <w:rsid w:val="009D54BA"/>
    <w:rsid w:val="009E03C1"/>
    <w:rsid w:val="009E1719"/>
    <w:rsid w:val="009E2742"/>
    <w:rsid w:val="009E3D79"/>
    <w:rsid w:val="009E4AF9"/>
    <w:rsid w:val="009E5213"/>
    <w:rsid w:val="009E70D9"/>
    <w:rsid w:val="009E745F"/>
    <w:rsid w:val="009F093A"/>
    <w:rsid w:val="009F198C"/>
    <w:rsid w:val="009F2423"/>
    <w:rsid w:val="009F3A8D"/>
    <w:rsid w:val="009F3E90"/>
    <w:rsid w:val="009F50E4"/>
    <w:rsid w:val="009F53FA"/>
    <w:rsid w:val="009F5AF0"/>
    <w:rsid w:val="009F5E2B"/>
    <w:rsid w:val="009F6392"/>
    <w:rsid w:val="009F639A"/>
    <w:rsid w:val="009F7E4D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4D5"/>
    <w:rsid w:val="00A11F47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667A"/>
    <w:rsid w:val="00A36DF0"/>
    <w:rsid w:val="00A36F0B"/>
    <w:rsid w:val="00A37B1F"/>
    <w:rsid w:val="00A4129A"/>
    <w:rsid w:val="00A439F5"/>
    <w:rsid w:val="00A445CF"/>
    <w:rsid w:val="00A44E48"/>
    <w:rsid w:val="00A45592"/>
    <w:rsid w:val="00A46622"/>
    <w:rsid w:val="00A46B77"/>
    <w:rsid w:val="00A4714B"/>
    <w:rsid w:val="00A471B4"/>
    <w:rsid w:val="00A47878"/>
    <w:rsid w:val="00A51EE3"/>
    <w:rsid w:val="00A52287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C5D"/>
    <w:rsid w:val="00A61EA8"/>
    <w:rsid w:val="00A62AE8"/>
    <w:rsid w:val="00A6307A"/>
    <w:rsid w:val="00A66DC6"/>
    <w:rsid w:val="00A70486"/>
    <w:rsid w:val="00A70708"/>
    <w:rsid w:val="00A7275C"/>
    <w:rsid w:val="00A72E37"/>
    <w:rsid w:val="00A738FD"/>
    <w:rsid w:val="00A742EE"/>
    <w:rsid w:val="00A74FC5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D13"/>
    <w:rsid w:val="00A8696F"/>
    <w:rsid w:val="00A901C0"/>
    <w:rsid w:val="00A90E51"/>
    <w:rsid w:val="00A91BDD"/>
    <w:rsid w:val="00A92141"/>
    <w:rsid w:val="00A9291F"/>
    <w:rsid w:val="00A938AE"/>
    <w:rsid w:val="00A962D3"/>
    <w:rsid w:val="00A96840"/>
    <w:rsid w:val="00AA0606"/>
    <w:rsid w:val="00AA0FF4"/>
    <w:rsid w:val="00AA36C8"/>
    <w:rsid w:val="00AA4306"/>
    <w:rsid w:val="00AA4476"/>
    <w:rsid w:val="00AA62CE"/>
    <w:rsid w:val="00AA71D3"/>
    <w:rsid w:val="00AA72A1"/>
    <w:rsid w:val="00AA7AB5"/>
    <w:rsid w:val="00AA7E48"/>
    <w:rsid w:val="00AB0705"/>
    <w:rsid w:val="00AB6A9E"/>
    <w:rsid w:val="00AC0009"/>
    <w:rsid w:val="00AC049D"/>
    <w:rsid w:val="00AC0782"/>
    <w:rsid w:val="00AC13B5"/>
    <w:rsid w:val="00AC6B6D"/>
    <w:rsid w:val="00AC7A89"/>
    <w:rsid w:val="00AD0A89"/>
    <w:rsid w:val="00AD0ABB"/>
    <w:rsid w:val="00AD0EBA"/>
    <w:rsid w:val="00AD1F1B"/>
    <w:rsid w:val="00AD4A68"/>
    <w:rsid w:val="00AD4EED"/>
    <w:rsid w:val="00AD5995"/>
    <w:rsid w:val="00AD59BE"/>
    <w:rsid w:val="00AD5BB1"/>
    <w:rsid w:val="00AD69DE"/>
    <w:rsid w:val="00AD6D69"/>
    <w:rsid w:val="00AD6F8C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0D21"/>
    <w:rsid w:val="00AF155E"/>
    <w:rsid w:val="00AF28CD"/>
    <w:rsid w:val="00AF3285"/>
    <w:rsid w:val="00AF4C13"/>
    <w:rsid w:val="00AF4F3F"/>
    <w:rsid w:val="00AF538F"/>
    <w:rsid w:val="00AF53E6"/>
    <w:rsid w:val="00AF7FDE"/>
    <w:rsid w:val="00B004A2"/>
    <w:rsid w:val="00B02768"/>
    <w:rsid w:val="00B028E8"/>
    <w:rsid w:val="00B03101"/>
    <w:rsid w:val="00B0334B"/>
    <w:rsid w:val="00B04DCD"/>
    <w:rsid w:val="00B050E6"/>
    <w:rsid w:val="00B05B61"/>
    <w:rsid w:val="00B05F40"/>
    <w:rsid w:val="00B07040"/>
    <w:rsid w:val="00B0745A"/>
    <w:rsid w:val="00B111C9"/>
    <w:rsid w:val="00B1153B"/>
    <w:rsid w:val="00B116FB"/>
    <w:rsid w:val="00B11E2B"/>
    <w:rsid w:val="00B11E37"/>
    <w:rsid w:val="00B124A6"/>
    <w:rsid w:val="00B126D4"/>
    <w:rsid w:val="00B12E98"/>
    <w:rsid w:val="00B13801"/>
    <w:rsid w:val="00B13CC3"/>
    <w:rsid w:val="00B13F1F"/>
    <w:rsid w:val="00B142BE"/>
    <w:rsid w:val="00B147E2"/>
    <w:rsid w:val="00B154A0"/>
    <w:rsid w:val="00B15C48"/>
    <w:rsid w:val="00B15CF5"/>
    <w:rsid w:val="00B1656C"/>
    <w:rsid w:val="00B21DA4"/>
    <w:rsid w:val="00B22541"/>
    <w:rsid w:val="00B236EF"/>
    <w:rsid w:val="00B23E99"/>
    <w:rsid w:val="00B2435B"/>
    <w:rsid w:val="00B247AA"/>
    <w:rsid w:val="00B24C10"/>
    <w:rsid w:val="00B27A11"/>
    <w:rsid w:val="00B3081D"/>
    <w:rsid w:val="00B31E34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3994"/>
    <w:rsid w:val="00B43F11"/>
    <w:rsid w:val="00B441D4"/>
    <w:rsid w:val="00B441D9"/>
    <w:rsid w:val="00B448B8"/>
    <w:rsid w:val="00B450D1"/>
    <w:rsid w:val="00B45F68"/>
    <w:rsid w:val="00B46391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1AC"/>
    <w:rsid w:val="00B63D39"/>
    <w:rsid w:val="00B63F7B"/>
    <w:rsid w:val="00B65365"/>
    <w:rsid w:val="00B653AF"/>
    <w:rsid w:val="00B6583F"/>
    <w:rsid w:val="00B65BE5"/>
    <w:rsid w:val="00B67786"/>
    <w:rsid w:val="00B70181"/>
    <w:rsid w:val="00B70BC9"/>
    <w:rsid w:val="00B716DC"/>
    <w:rsid w:val="00B73549"/>
    <w:rsid w:val="00B74C09"/>
    <w:rsid w:val="00B75A2C"/>
    <w:rsid w:val="00B7650B"/>
    <w:rsid w:val="00B76659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84169"/>
    <w:rsid w:val="00B906AE"/>
    <w:rsid w:val="00B90F76"/>
    <w:rsid w:val="00B921B0"/>
    <w:rsid w:val="00B92DFD"/>
    <w:rsid w:val="00B944E3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5EEF"/>
    <w:rsid w:val="00BA6373"/>
    <w:rsid w:val="00BA6A57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8A9"/>
    <w:rsid w:val="00BC1914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40E7"/>
    <w:rsid w:val="00BD5990"/>
    <w:rsid w:val="00BD642D"/>
    <w:rsid w:val="00BD77DE"/>
    <w:rsid w:val="00BE2804"/>
    <w:rsid w:val="00BE3B1E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4AC"/>
    <w:rsid w:val="00BF55C9"/>
    <w:rsid w:val="00BF59A4"/>
    <w:rsid w:val="00BF69C0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855"/>
    <w:rsid w:val="00C11CC5"/>
    <w:rsid w:val="00C1210C"/>
    <w:rsid w:val="00C12389"/>
    <w:rsid w:val="00C123FA"/>
    <w:rsid w:val="00C153DE"/>
    <w:rsid w:val="00C15697"/>
    <w:rsid w:val="00C15DA7"/>
    <w:rsid w:val="00C16D3E"/>
    <w:rsid w:val="00C17F97"/>
    <w:rsid w:val="00C20ACF"/>
    <w:rsid w:val="00C22256"/>
    <w:rsid w:val="00C22DAC"/>
    <w:rsid w:val="00C23161"/>
    <w:rsid w:val="00C235F8"/>
    <w:rsid w:val="00C24213"/>
    <w:rsid w:val="00C25438"/>
    <w:rsid w:val="00C25C4E"/>
    <w:rsid w:val="00C25CD9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FB0"/>
    <w:rsid w:val="00C33F36"/>
    <w:rsid w:val="00C3447D"/>
    <w:rsid w:val="00C35201"/>
    <w:rsid w:val="00C3543C"/>
    <w:rsid w:val="00C3574B"/>
    <w:rsid w:val="00C3675F"/>
    <w:rsid w:val="00C40CD9"/>
    <w:rsid w:val="00C4251E"/>
    <w:rsid w:val="00C42AE9"/>
    <w:rsid w:val="00C430B1"/>
    <w:rsid w:val="00C4323C"/>
    <w:rsid w:val="00C4398B"/>
    <w:rsid w:val="00C43FD7"/>
    <w:rsid w:val="00C4669A"/>
    <w:rsid w:val="00C46BE0"/>
    <w:rsid w:val="00C476B8"/>
    <w:rsid w:val="00C50F6B"/>
    <w:rsid w:val="00C511D3"/>
    <w:rsid w:val="00C52831"/>
    <w:rsid w:val="00C53AE6"/>
    <w:rsid w:val="00C549D2"/>
    <w:rsid w:val="00C55997"/>
    <w:rsid w:val="00C55BCC"/>
    <w:rsid w:val="00C55E08"/>
    <w:rsid w:val="00C57497"/>
    <w:rsid w:val="00C6074E"/>
    <w:rsid w:val="00C62A62"/>
    <w:rsid w:val="00C63F2D"/>
    <w:rsid w:val="00C640F3"/>
    <w:rsid w:val="00C64230"/>
    <w:rsid w:val="00C64511"/>
    <w:rsid w:val="00C6470B"/>
    <w:rsid w:val="00C648B3"/>
    <w:rsid w:val="00C64CB4"/>
    <w:rsid w:val="00C710C9"/>
    <w:rsid w:val="00C72005"/>
    <w:rsid w:val="00C7379E"/>
    <w:rsid w:val="00C753E5"/>
    <w:rsid w:val="00C7587E"/>
    <w:rsid w:val="00C7595C"/>
    <w:rsid w:val="00C76356"/>
    <w:rsid w:val="00C76697"/>
    <w:rsid w:val="00C76D17"/>
    <w:rsid w:val="00C821FC"/>
    <w:rsid w:val="00C82362"/>
    <w:rsid w:val="00C82BA9"/>
    <w:rsid w:val="00C83554"/>
    <w:rsid w:val="00C8384D"/>
    <w:rsid w:val="00C83A5E"/>
    <w:rsid w:val="00C83EB7"/>
    <w:rsid w:val="00C847F3"/>
    <w:rsid w:val="00C852A3"/>
    <w:rsid w:val="00C85511"/>
    <w:rsid w:val="00C86987"/>
    <w:rsid w:val="00C87A19"/>
    <w:rsid w:val="00C87E6E"/>
    <w:rsid w:val="00C902E2"/>
    <w:rsid w:val="00C90D09"/>
    <w:rsid w:val="00C934E9"/>
    <w:rsid w:val="00C93CEE"/>
    <w:rsid w:val="00C96481"/>
    <w:rsid w:val="00C96B07"/>
    <w:rsid w:val="00CA00BD"/>
    <w:rsid w:val="00CA1FDC"/>
    <w:rsid w:val="00CA33F5"/>
    <w:rsid w:val="00CA356E"/>
    <w:rsid w:val="00CA379E"/>
    <w:rsid w:val="00CA3AE9"/>
    <w:rsid w:val="00CA4675"/>
    <w:rsid w:val="00CA4A31"/>
    <w:rsid w:val="00CA7565"/>
    <w:rsid w:val="00CA7CBB"/>
    <w:rsid w:val="00CB07DB"/>
    <w:rsid w:val="00CB0AE8"/>
    <w:rsid w:val="00CB23FD"/>
    <w:rsid w:val="00CB28FF"/>
    <w:rsid w:val="00CB3C57"/>
    <w:rsid w:val="00CB3EEC"/>
    <w:rsid w:val="00CB587C"/>
    <w:rsid w:val="00CC0300"/>
    <w:rsid w:val="00CC28BB"/>
    <w:rsid w:val="00CC4093"/>
    <w:rsid w:val="00CC4619"/>
    <w:rsid w:val="00CC4CF1"/>
    <w:rsid w:val="00CC5297"/>
    <w:rsid w:val="00CC551B"/>
    <w:rsid w:val="00CC5D39"/>
    <w:rsid w:val="00CC65B0"/>
    <w:rsid w:val="00CC6C73"/>
    <w:rsid w:val="00CD0030"/>
    <w:rsid w:val="00CD0120"/>
    <w:rsid w:val="00CD04D8"/>
    <w:rsid w:val="00CD0E6C"/>
    <w:rsid w:val="00CD12CC"/>
    <w:rsid w:val="00CD1D5A"/>
    <w:rsid w:val="00CD4A89"/>
    <w:rsid w:val="00CD4F1F"/>
    <w:rsid w:val="00CD5AD4"/>
    <w:rsid w:val="00CD698D"/>
    <w:rsid w:val="00CD6E4A"/>
    <w:rsid w:val="00CD6E9A"/>
    <w:rsid w:val="00CD76B4"/>
    <w:rsid w:val="00CD7C01"/>
    <w:rsid w:val="00CD7D89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2DE"/>
    <w:rsid w:val="00CF4A33"/>
    <w:rsid w:val="00CF6630"/>
    <w:rsid w:val="00CF6ECA"/>
    <w:rsid w:val="00CF7F5D"/>
    <w:rsid w:val="00D00CE8"/>
    <w:rsid w:val="00D033BA"/>
    <w:rsid w:val="00D03507"/>
    <w:rsid w:val="00D03D67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2A49"/>
    <w:rsid w:val="00D22B42"/>
    <w:rsid w:val="00D22EEC"/>
    <w:rsid w:val="00D23480"/>
    <w:rsid w:val="00D234CC"/>
    <w:rsid w:val="00D23B2E"/>
    <w:rsid w:val="00D26787"/>
    <w:rsid w:val="00D26ABF"/>
    <w:rsid w:val="00D30F95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64E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50409"/>
    <w:rsid w:val="00D50DEC"/>
    <w:rsid w:val="00D52007"/>
    <w:rsid w:val="00D52438"/>
    <w:rsid w:val="00D52D19"/>
    <w:rsid w:val="00D53E8E"/>
    <w:rsid w:val="00D5401D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79C"/>
    <w:rsid w:val="00D65B7C"/>
    <w:rsid w:val="00D65BF7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2F01"/>
    <w:rsid w:val="00D73245"/>
    <w:rsid w:val="00D7384E"/>
    <w:rsid w:val="00D74060"/>
    <w:rsid w:val="00D740B7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6AE8"/>
    <w:rsid w:val="00D97196"/>
    <w:rsid w:val="00D975ED"/>
    <w:rsid w:val="00DA18DE"/>
    <w:rsid w:val="00DA252A"/>
    <w:rsid w:val="00DA2EB0"/>
    <w:rsid w:val="00DA303B"/>
    <w:rsid w:val="00DA51B1"/>
    <w:rsid w:val="00DA54B1"/>
    <w:rsid w:val="00DA63E2"/>
    <w:rsid w:val="00DA63F7"/>
    <w:rsid w:val="00DB0B17"/>
    <w:rsid w:val="00DB10C0"/>
    <w:rsid w:val="00DB13FB"/>
    <w:rsid w:val="00DB16B8"/>
    <w:rsid w:val="00DB2576"/>
    <w:rsid w:val="00DB56EE"/>
    <w:rsid w:val="00DC115B"/>
    <w:rsid w:val="00DC5164"/>
    <w:rsid w:val="00DC6C3C"/>
    <w:rsid w:val="00DC7ED9"/>
    <w:rsid w:val="00DD0364"/>
    <w:rsid w:val="00DD0A77"/>
    <w:rsid w:val="00DD0EB7"/>
    <w:rsid w:val="00DD2EB6"/>
    <w:rsid w:val="00DD3108"/>
    <w:rsid w:val="00DD5084"/>
    <w:rsid w:val="00DD526E"/>
    <w:rsid w:val="00DD73D4"/>
    <w:rsid w:val="00DE0136"/>
    <w:rsid w:val="00DE1542"/>
    <w:rsid w:val="00DE28BD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14EC"/>
    <w:rsid w:val="00DF2AE4"/>
    <w:rsid w:val="00DF2BAD"/>
    <w:rsid w:val="00DF337D"/>
    <w:rsid w:val="00DF368B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18A4"/>
    <w:rsid w:val="00E11DFC"/>
    <w:rsid w:val="00E132D9"/>
    <w:rsid w:val="00E1364B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2DD"/>
    <w:rsid w:val="00E3043B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C7D"/>
    <w:rsid w:val="00E632E0"/>
    <w:rsid w:val="00E63F07"/>
    <w:rsid w:val="00E64C77"/>
    <w:rsid w:val="00E6583E"/>
    <w:rsid w:val="00E660FB"/>
    <w:rsid w:val="00E6648A"/>
    <w:rsid w:val="00E6657B"/>
    <w:rsid w:val="00E67267"/>
    <w:rsid w:val="00E71AAE"/>
    <w:rsid w:val="00E720DD"/>
    <w:rsid w:val="00E7217F"/>
    <w:rsid w:val="00E72976"/>
    <w:rsid w:val="00E740B7"/>
    <w:rsid w:val="00E74373"/>
    <w:rsid w:val="00E744A0"/>
    <w:rsid w:val="00E74662"/>
    <w:rsid w:val="00E76376"/>
    <w:rsid w:val="00E77199"/>
    <w:rsid w:val="00E77A70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22B3"/>
    <w:rsid w:val="00EA3235"/>
    <w:rsid w:val="00EA374A"/>
    <w:rsid w:val="00EA393B"/>
    <w:rsid w:val="00EA5712"/>
    <w:rsid w:val="00EA675D"/>
    <w:rsid w:val="00EA6784"/>
    <w:rsid w:val="00EA6B7C"/>
    <w:rsid w:val="00EB0188"/>
    <w:rsid w:val="00EB1DE0"/>
    <w:rsid w:val="00EB1F3A"/>
    <w:rsid w:val="00EB22CC"/>
    <w:rsid w:val="00EB46DF"/>
    <w:rsid w:val="00EB4E7F"/>
    <w:rsid w:val="00EB6B79"/>
    <w:rsid w:val="00EB6F51"/>
    <w:rsid w:val="00EB7B1A"/>
    <w:rsid w:val="00EC1D4B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2A8F"/>
    <w:rsid w:val="00ED3D2C"/>
    <w:rsid w:val="00ED52CA"/>
    <w:rsid w:val="00ED53B4"/>
    <w:rsid w:val="00ED6C6B"/>
    <w:rsid w:val="00ED7454"/>
    <w:rsid w:val="00EE0DFC"/>
    <w:rsid w:val="00EE306B"/>
    <w:rsid w:val="00EE31E6"/>
    <w:rsid w:val="00EE3E11"/>
    <w:rsid w:val="00EE4EEC"/>
    <w:rsid w:val="00EE6A1B"/>
    <w:rsid w:val="00EF02EF"/>
    <w:rsid w:val="00EF0CA4"/>
    <w:rsid w:val="00EF1371"/>
    <w:rsid w:val="00EF2E74"/>
    <w:rsid w:val="00EF3ECE"/>
    <w:rsid w:val="00EF4185"/>
    <w:rsid w:val="00EF42B6"/>
    <w:rsid w:val="00EF68A8"/>
    <w:rsid w:val="00EF7E29"/>
    <w:rsid w:val="00F017BB"/>
    <w:rsid w:val="00F01B45"/>
    <w:rsid w:val="00F02059"/>
    <w:rsid w:val="00F0289C"/>
    <w:rsid w:val="00F04B9B"/>
    <w:rsid w:val="00F055F1"/>
    <w:rsid w:val="00F067C7"/>
    <w:rsid w:val="00F07075"/>
    <w:rsid w:val="00F07A00"/>
    <w:rsid w:val="00F07E3E"/>
    <w:rsid w:val="00F103E3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052F"/>
    <w:rsid w:val="00F2152F"/>
    <w:rsid w:val="00F21A95"/>
    <w:rsid w:val="00F2287E"/>
    <w:rsid w:val="00F22D36"/>
    <w:rsid w:val="00F24712"/>
    <w:rsid w:val="00F2471C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42500"/>
    <w:rsid w:val="00F42DD5"/>
    <w:rsid w:val="00F42FBA"/>
    <w:rsid w:val="00F433C6"/>
    <w:rsid w:val="00F43703"/>
    <w:rsid w:val="00F4415A"/>
    <w:rsid w:val="00F46249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2F0C"/>
    <w:rsid w:val="00F6410F"/>
    <w:rsid w:val="00F65E80"/>
    <w:rsid w:val="00F671F5"/>
    <w:rsid w:val="00F70714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309"/>
    <w:rsid w:val="00F76C90"/>
    <w:rsid w:val="00F77244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6754"/>
    <w:rsid w:val="00F87A39"/>
    <w:rsid w:val="00F90292"/>
    <w:rsid w:val="00F90711"/>
    <w:rsid w:val="00F91500"/>
    <w:rsid w:val="00F9240E"/>
    <w:rsid w:val="00F92AB1"/>
    <w:rsid w:val="00F93BC5"/>
    <w:rsid w:val="00F95030"/>
    <w:rsid w:val="00F95728"/>
    <w:rsid w:val="00F95A6F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564A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717"/>
    <w:rsid w:val="00FC1C93"/>
    <w:rsid w:val="00FC1FA5"/>
    <w:rsid w:val="00FC24B4"/>
    <w:rsid w:val="00FC2BF5"/>
    <w:rsid w:val="00FC3579"/>
    <w:rsid w:val="00FC3673"/>
    <w:rsid w:val="00FC39C8"/>
    <w:rsid w:val="00FC4052"/>
    <w:rsid w:val="00FC5562"/>
    <w:rsid w:val="00FC63B7"/>
    <w:rsid w:val="00FC67AF"/>
    <w:rsid w:val="00FC7A72"/>
    <w:rsid w:val="00FD044E"/>
    <w:rsid w:val="00FD3A51"/>
    <w:rsid w:val="00FD4784"/>
    <w:rsid w:val="00FD65D6"/>
    <w:rsid w:val="00FD7AB9"/>
    <w:rsid w:val="00FD7D8E"/>
    <w:rsid w:val="00FE0077"/>
    <w:rsid w:val="00FE0878"/>
    <w:rsid w:val="00FE1D4E"/>
    <w:rsid w:val="00FE2201"/>
    <w:rsid w:val="00FE2D40"/>
    <w:rsid w:val="00FE2D4C"/>
    <w:rsid w:val="00FE549E"/>
    <w:rsid w:val="00FE59B8"/>
    <w:rsid w:val="00FE5B0E"/>
    <w:rsid w:val="00FE5F76"/>
    <w:rsid w:val="00FF09DB"/>
    <w:rsid w:val="00FF0C1B"/>
    <w:rsid w:val="00FF1A37"/>
    <w:rsid w:val="00FF37A2"/>
    <w:rsid w:val="00FF556E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6C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3E36C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6CB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36CB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3E36CB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3E36C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6CB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6CB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6CB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3E36CB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22045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2022-02-25T12:51:00Z</cp:lastPrinted>
  <dcterms:created xsi:type="dcterms:W3CDTF">2022-03-14T15:17:00Z</dcterms:created>
  <dcterms:modified xsi:type="dcterms:W3CDTF">2022-03-14T15:18:00Z</dcterms:modified>
</cp:coreProperties>
</file>