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C3" w:rsidRDefault="006875C3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6875C3" w:rsidRDefault="006875C3" w:rsidP="006669A6">
      <w:pPr>
        <w:pStyle w:val="Title"/>
        <w:ind w:left="-284"/>
      </w:pPr>
    </w:p>
    <w:p w:rsidR="006875C3" w:rsidRPr="00943AF6" w:rsidRDefault="006875C3" w:rsidP="006669A6">
      <w:pPr>
        <w:pStyle w:val="Title"/>
        <w:ind w:left="-284"/>
      </w:pPr>
      <w:r>
        <w:t xml:space="preserve">СОРОК ЧЕТВЕРТАЯ </w:t>
      </w:r>
      <w:r w:rsidRPr="00943AF6">
        <w:t>СЕССИЯ</w:t>
      </w:r>
    </w:p>
    <w:p w:rsidR="006875C3" w:rsidRPr="00063FD5" w:rsidRDefault="006875C3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C3" w:rsidRDefault="006875C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C3" w:rsidRDefault="006875C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875C3" w:rsidRPr="00F4415A" w:rsidRDefault="006875C3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296</w:t>
      </w:r>
    </w:p>
    <w:p w:rsidR="006875C3" w:rsidRDefault="006875C3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5C3" w:rsidRPr="00E06335" w:rsidRDefault="006875C3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6875C3" w:rsidRDefault="006875C3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C3" w:rsidRPr="007747A3" w:rsidRDefault="006875C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6875C3" w:rsidRPr="007747A3" w:rsidRDefault="006875C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6875C3" w:rsidRDefault="006875C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год и на плановый период </w:t>
      </w:r>
    </w:p>
    <w:p w:rsidR="006875C3" w:rsidRDefault="006875C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75C3" w:rsidRDefault="006875C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C3" w:rsidRDefault="006875C3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6875C3" w:rsidRPr="00081927" w:rsidRDefault="006875C3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6875C3" w:rsidRDefault="006875C3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875C3" w:rsidRDefault="006875C3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6875C3" w:rsidRDefault="006875C3" w:rsidP="006128FE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1931904,3тысяч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1934604,3 тысяч </w:t>
      </w:r>
      <w:r w:rsidRPr="007747A3">
        <w:t>рублей»</w:t>
      </w:r>
      <w:r>
        <w:t>;</w:t>
      </w:r>
    </w:p>
    <w:p w:rsidR="006875C3" w:rsidRDefault="006875C3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1965014,5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1971117,1тысяч </w:t>
      </w:r>
      <w:r w:rsidRPr="007747A3">
        <w:t>рублей»</w:t>
      </w:r>
      <w:r>
        <w:t>;</w:t>
      </w:r>
    </w:p>
    <w:p w:rsidR="006875C3" w:rsidRPr="00034DD5" w:rsidRDefault="006875C3" w:rsidP="00803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615750">
        <w:rPr>
          <w:rFonts w:ascii="Times New Roman" w:hAnsi="Times New Roman" w:cs="Times New Roman"/>
          <w:sz w:val="28"/>
          <w:szCs w:val="28"/>
        </w:rPr>
        <w:t xml:space="preserve">слова «в сумме </w:t>
      </w:r>
      <w:r>
        <w:rPr>
          <w:rFonts w:ascii="Times New Roman" w:hAnsi="Times New Roman" w:cs="Times New Roman"/>
          <w:sz w:val="28"/>
          <w:szCs w:val="28"/>
        </w:rPr>
        <w:t>33110,2</w:t>
      </w:r>
      <w:r w:rsidRPr="00615750">
        <w:rPr>
          <w:rFonts w:ascii="Times New Roman" w:hAnsi="Times New Roman" w:cs="Times New Roman"/>
          <w:sz w:val="28"/>
          <w:szCs w:val="28"/>
        </w:rPr>
        <w:t xml:space="preserve"> 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36512,8 </w:t>
      </w:r>
      <w:r w:rsidRPr="00615750">
        <w:rPr>
          <w:rFonts w:ascii="Times New Roman" w:hAnsi="Times New Roman" w:cs="Times New Roman"/>
          <w:sz w:val="28"/>
          <w:szCs w:val="28"/>
        </w:rPr>
        <w:t>тысяч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6875C3" w:rsidRPr="00E7217F" w:rsidRDefault="006875C3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6875C3" w:rsidRDefault="006875C3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6875C3" w:rsidRDefault="006875C3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6875C3" w:rsidRDefault="006875C3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875C3" w:rsidRPr="00410A4D" w:rsidRDefault="006875C3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875C3" w:rsidRPr="00410A4D" w:rsidRDefault="006875C3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75C3" w:rsidRDefault="006875C3" w:rsidP="00D6579C">
      <w:pPr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6875C3" w:rsidRPr="000E7289" w:rsidRDefault="006875C3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6875C3" w:rsidRDefault="006875C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Default="006875C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Default="006875C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Default="006875C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Default="006875C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Default="006875C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Default="006875C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6875C3" w:rsidRDefault="006875C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6875C3" w:rsidRDefault="006875C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6875C3" w:rsidRDefault="006875C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2023 год и на плановый </w:t>
      </w:r>
    </w:p>
    <w:p w:rsidR="006875C3" w:rsidRDefault="006875C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2024-2025 годов»</w:t>
      </w:r>
    </w:p>
    <w:p w:rsidR="006875C3" w:rsidRDefault="006875C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16.02.2023 №296:</w:t>
      </w:r>
    </w:p>
    <w:p w:rsidR="006875C3" w:rsidRDefault="006875C3" w:rsidP="00B04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424" w:type="dxa"/>
        <w:tblLook w:val="00A0"/>
      </w:tblPr>
      <w:tblGrid>
        <w:gridCol w:w="2214"/>
        <w:gridCol w:w="764"/>
        <w:gridCol w:w="2292"/>
        <w:gridCol w:w="259"/>
        <w:gridCol w:w="426"/>
        <w:gridCol w:w="1380"/>
        <w:gridCol w:w="179"/>
        <w:gridCol w:w="1294"/>
        <w:gridCol w:w="407"/>
        <w:gridCol w:w="1701"/>
      </w:tblGrid>
      <w:tr w:rsidR="006875C3" w:rsidRPr="00B045B4" w:rsidTr="00B045B4">
        <w:trPr>
          <w:trHeight w:val="568"/>
        </w:trPr>
        <w:tc>
          <w:tcPr>
            <w:tcW w:w="2214" w:type="dxa"/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6875C3" w:rsidRPr="00B045B4" w:rsidTr="00B045B4">
        <w:trPr>
          <w:trHeight w:val="1837"/>
        </w:trPr>
        <w:tc>
          <w:tcPr>
            <w:tcW w:w="2214" w:type="dxa"/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6875C3" w:rsidRPr="00B045B4" w:rsidTr="00B045B4">
        <w:trPr>
          <w:trHeight w:val="358"/>
        </w:trPr>
        <w:tc>
          <w:tcPr>
            <w:tcW w:w="2214" w:type="dxa"/>
            <w:tcBorders>
              <w:lef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6875C3" w:rsidRPr="00B045B4" w:rsidTr="00B045B4">
        <w:trPr>
          <w:trHeight w:val="358"/>
        </w:trPr>
        <w:tc>
          <w:tcPr>
            <w:tcW w:w="2214" w:type="dxa"/>
            <w:tcBorders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75C3" w:rsidRPr="00B045B4" w:rsidTr="00B045B4">
        <w:trPr>
          <w:trHeight w:val="137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6875C3" w:rsidRPr="00B045B4" w:rsidTr="00B045B4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875C3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6875C3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6875C3" w:rsidRPr="00B045B4" w:rsidTr="005D714E">
        <w:trPr>
          <w:trHeight w:val="69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6875C3" w:rsidRPr="00B045B4" w:rsidTr="00B045B4">
        <w:trPr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875C3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6875C3" w:rsidRPr="00B045B4" w:rsidTr="00B045B4">
        <w:trPr>
          <w:trHeight w:val="12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5C3" w:rsidRPr="00B045B4" w:rsidTr="00B045B4">
        <w:trPr>
          <w:trHeight w:val="29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6875C3" w:rsidRPr="00B045B4" w:rsidTr="00B045B4">
        <w:trPr>
          <w:trHeight w:val="18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875C3" w:rsidRPr="00B045B4" w:rsidTr="00B045B4">
        <w:trPr>
          <w:trHeight w:val="14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875C3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875C3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6875C3" w:rsidRPr="00B045B4" w:rsidTr="00B045B4">
        <w:trPr>
          <w:trHeight w:val="28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875C3" w:rsidRPr="00B045B4" w:rsidTr="00B045B4">
        <w:trPr>
          <w:trHeight w:val="180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9910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1 469 604,3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1 071 609,2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1 088 397,1</w:t>
            </w:r>
          </w:p>
        </w:tc>
      </w:tr>
      <w:tr w:rsidR="006875C3" w:rsidRPr="00B045B4" w:rsidTr="00B045B4">
        <w:trPr>
          <w:trHeight w:val="9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204860,5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6875C3" w:rsidRPr="00B045B4" w:rsidTr="00B045B4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417995,2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690,0</w:t>
            </w:r>
          </w:p>
        </w:tc>
      </w:tr>
      <w:tr w:rsidR="006875C3" w:rsidRPr="00B045B4" w:rsidTr="00314C9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842461,8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832506,9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851560,3</w:t>
            </w:r>
          </w:p>
        </w:tc>
      </w:tr>
      <w:tr w:rsidR="006875C3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6875C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631AC" w:rsidRDefault="006875C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631AC" w:rsidRDefault="006875C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9483,5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C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5D714E" w:rsidRDefault="006875C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5D714E" w:rsidRDefault="006875C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9483,5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C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5D714E" w:rsidRDefault="006875C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5D714E" w:rsidRDefault="006875C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C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631AC" w:rsidRDefault="006875C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631AC" w:rsidRDefault="006875C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C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631AC" w:rsidRDefault="006875C3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631AC" w:rsidRDefault="006875C3" w:rsidP="00571E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C3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631AC" w:rsidRDefault="006875C3" w:rsidP="005D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631AC" w:rsidRDefault="006875C3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40CD9" w:rsidRDefault="006875C3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C3" w:rsidRPr="00B045B4" w:rsidTr="00314C9A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9910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1934604,3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1513207,2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1538997,1</w:t>
            </w:r>
          </w:p>
        </w:tc>
      </w:tr>
      <w:tr w:rsidR="006875C3" w:rsidRPr="00B045B4" w:rsidTr="00B045B4">
        <w:trPr>
          <w:trHeight w:val="301"/>
        </w:trPr>
        <w:tc>
          <w:tcPr>
            <w:tcW w:w="10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6875C3" w:rsidRPr="00B045B4" w:rsidTr="00B045B4">
        <w:trPr>
          <w:trHeight w:val="674"/>
        </w:trPr>
        <w:tc>
          <w:tcPr>
            <w:tcW w:w="10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C3" w:rsidRPr="00B045B4" w:rsidTr="00B045B4">
        <w:trPr>
          <w:trHeight w:val="29"/>
        </w:trPr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875C3" w:rsidRPr="00B045B4" w:rsidTr="00B045B4">
        <w:trPr>
          <w:trHeight w:val="244"/>
        </w:trPr>
        <w:tc>
          <w:tcPr>
            <w:tcW w:w="109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75C3" w:rsidRPr="00B045B4" w:rsidTr="00B045B4">
        <w:trPr>
          <w:trHeight w:val="97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B045B4" w:rsidRDefault="006875C3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6875C3" w:rsidRDefault="006875C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991089">
      <w:pPr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6875C3" w:rsidSect="00CD7F31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0429" w:type="dxa"/>
        <w:tblInd w:w="-13" w:type="dxa"/>
        <w:tblLook w:val="00A0"/>
      </w:tblPr>
      <w:tblGrid>
        <w:gridCol w:w="881"/>
        <w:gridCol w:w="6757"/>
        <w:gridCol w:w="771"/>
        <w:gridCol w:w="661"/>
        <w:gridCol w:w="1359"/>
      </w:tblGrid>
      <w:tr w:rsidR="006875C3" w:rsidRPr="00C80678" w:rsidTr="00461380">
        <w:trPr>
          <w:trHeight w:val="369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«</w:t>
            </w: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6875C3" w:rsidRPr="00C80678" w:rsidTr="00461380">
        <w:trPr>
          <w:trHeight w:val="369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6875C3" w:rsidRPr="00C80678" w:rsidTr="00461380">
        <w:trPr>
          <w:trHeight w:val="369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6875C3" w:rsidRPr="00C80678" w:rsidTr="00461380">
        <w:trPr>
          <w:trHeight w:val="369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875C3" w:rsidRPr="00C80678" w:rsidTr="00461380">
        <w:trPr>
          <w:trHeight w:val="369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6875C3" w:rsidRPr="00C80678" w:rsidTr="00461380">
        <w:trPr>
          <w:trHeight w:val="36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6875C3" w:rsidRPr="00C80678" w:rsidTr="00461380">
        <w:trPr>
          <w:trHeight w:val="369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6875C3" w:rsidRPr="00C80678" w:rsidTr="00461380">
        <w:trPr>
          <w:trHeight w:val="36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C3" w:rsidRPr="00C80678" w:rsidTr="00461380">
        <w:trPr>
          <w:trHeight w:val="322"/>
        </w:trPr>
        <w:tc>
          <w:tcPr>
            <w:tcW w:w="104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6875C3" w:rsidRPr="00C80678" w:rsidTr="00461380">
        <w:trPr>
          <w:trHeight w:val="322"/>
        </w:trPr>
        <w:tc>
          <w:tcPr>
            <w:tcW w:w="104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75C3" w:rsidRPr="00C80678" w:rsidTr="00461380">
        <w:trPr>
          <w:trHeight w:val="322"/>
        </w:trPr>
        <w:tc>
          <w:tcPr>
            <w:tcW w:w="104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75C3" w:rsidRPr="00C80678" w:rsidTr="00461380">
        <w:trPr>
          <w:trHeight w:val="44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C3" w:rsidRPr="00C80678" w:rsidTr="00461380">
        <w:trPr>
          <w:trHeight w:val="369"/>
        </w:trPr>
        <w:tc>
          <w:tcPr>
            <w:tcW w:w="10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75C3" w:rsidRPr="00C80678" w:rsidTr="00461380">
        <w:trPr>
          <w:trHeight w:val="354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875C3" w:rsidRPr="00C80678" w:rsidTr="00461380">
        <w:trPr>
          <w:trHeight w:val="369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75C3" w:rsidRPr="00C80678" w:rsidTr="00461380">
        <w:trPr>
          <w:trHeight w:val="62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1971117,1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170175,6</w:t>
            </w:r>
          </w:p>
        </w:tc>
      </w:tr>
      <w:tr w:rsidR="006875C3" w:rsidRPr="00C80678" w:rsidTr="00461380">
        <w:trPr>
          <w:trHeight w:val="62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C80678" w:rsidTr="00461380">
        <w:trPr>
          <w:trHeight w:val="93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66871,6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875C3" w:rsidRPr="00C80678" w:rsidTr="00461380">
        <w:trPr>
          <w:trHeight w:val="62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80009,0</w:t>
            </w:r>
          </w:p>
        </w:tc>
      </w:tr>
      <w:tr w:rsidR="006875C3" w:rsidRPr="00C80678" w:rsidTr="00461380">
        <w:trPr>
          <w:trHeight w:val="41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14639,1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C80678" w:rsidTr="00461380">
        <w:trPr>
          <w:trHeight w:val="679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13794,6</w:t>
            </w:r>
          </w:p>
        </w:tc>
      </w:tr>
      <w:tr w:rsidR="006875C3" w:rsidRPr="00C80678" w:rsidTr="00461380">
        <w:trPr>
          <w:trHeight w:val="62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31587,1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5089,3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284222,6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284125,1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1109482,5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345699,8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655408,4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74063,0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6749,4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27561,9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48334,9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46642,9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115965,5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110945,5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162834,8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154578,6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D661D1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6125,2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C80678" w:rsidTr="00461380">
        <w:trPr>
          <w:trHeight w:val="458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C80678" w:rsidTr="00461380">
        <w:trPr>
          <w:trHeight w:val="6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C80678" w:rsidTr="00461380">
        <w:trPr>
          <w:trHeight w:val="6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C80678" w:rsidTr="00461380">
        <w:trPr>
          <w:trHeight w:val="3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C80678" w:rsidTr="00461380">
        <w:trPr>
          <w:trHeight w:val="369"/>
        </w:trPr>
        <w:tc>
          <w:tcPr>
            <w:tcW w:w="8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7" w:type="dxa"/>
            <w:tcBorders>
              <w:top w:val="nil"/>
              <w:left w:val="nil"/>
              <w:right w:val="nil"/>
            </w:tcBorders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6875C3" w:rsidRPr="00C80678" w:rsidRDefault="006875C3" w:rsidP="00C80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</w:tcPr>
          <w:p w:rsidR="006875C3" w:rsidRPr="00C80678" w:rsidRDefault="006875C3" w:rsidP="00C806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875C3" w:rsidRPr="00C80678" w:rsidTr="00461380">
        <w:trPr>
          <w:trHeight w:val="738"/>
        </w:trPr>
        <w:tc>
          <w:tcPr>
            <w:tcW w:w="7638" w:type="dxa"/>
            <w:gridSpan w:val="2"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71" w:type="dxa"/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noWrap/>
            <w:vAlign w:val="bottom"/>
          </w:tcPr>
          <w:p w:rsidR="006875C3" w:rsidRPr="00C80678" w:rsidRDefault="006875C3" w:rsidP="00C80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6875C3" w:rsidRDefault="006875C3" w:rsidP="0046138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6875C3" w:rsidSect="00DD7A87"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0469" w:type="dxa"/>
        <w:tblInd w:w="-13" w:type="dxa"/>
        <w:tblLook w:val="00A0"/>
      </w:tblPr>
      <w:tblGrid>
        <w:gridCol w:w="777"/>
        <w:gridCol w:w="5957"/>
        <w:gridCol w:w="680"/>
        <w:gridCol w:w="583"/>
        <w:gridCol w:w="1236"/>
        <w:gridCol w:w="1236"/>
      </w:tblGrid>
      <w:tr w:rsidR="006875C3" w:rsidRPr="00461380" w:rsidTr="00461380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6875C3" w:rsidRPr="00461380" w:rsidTr="00461380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6875C3" w:rsidRPr="00461380" w:rsidTr="00461380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6875C3" w:rsidRPr="00461380" w:rsidTr="00461380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875C3" w:rsidRPr="00461380" w:rsidTr="00461380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6875C3" w:rsidRPr="00461380" w:rsidTr="00461380">
        <w:trPr>
          <w:trHeight w:val="36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6875C3" w:rsidRPr="00461380" w:rsidTr="00461380">
        <w:trPr>
          <w:trHeight w:val="36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6875C3" w:rsidRPr="00461380" w:rsidTr="00461380">
        <w:trPr>
          <w:trHeight w:val="36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C3" w:rsidRPr="00461380" w:rsidTr="00461380">
        <w:trPr>
          <w:trHeight w:val="322"/>
        </w:trPr>
        <w:tc>
          <w:tcPr>
            <w:tcW w:w="10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6875C3" w:rsidRPr="00461380" w:rsidTr="00461380">
        <w:trPr>
          <w:trHeight w:val="322"/>
        </w:trPr>
        <w:tc>
          <w:tcPr>
            <w:tcW w:w="10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75C3" w:rsidRPr="00461380" w:rsidTr="00461380">
        <w:trPr>
          <w:trHeight w:val="322"/>
        </w:trPr>
        <w:tc>
          <w:tcPr>
            <w:tcW w:w="10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75C3" w:rsidRPr="00461380" w:rsidTr="00461380">
        <w:trPr>
          <w:trHeight w:val="4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C3" w:rsidRPr="00461380" w:rsidTr="00461380">
        <w:trPr>
          <w:trHeight w:val="367"/>
        </w:trPr>
        <w:tc>
          <w:tcPr>
            <w:tcW w:w="10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75C3" w:rsidRPr="00461380" w:rsidTr="00461380">
        <w:trPr>
          <w:trHeight w:val="353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875C3" w:rsidRPr="00461380" w:rsidTr="00461380">
        <w:trPr>
          <w:trHeight w:val="367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5C3" w:rsidRPr="00461380" w:rsidTr="00461380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1508207,2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1533997,1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165931,7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164651,4</w:t>
            </w:r>
          </w:p>
        </w:tc>
      </w:tr>
      <w:tr w:rsidR="006875C3" w:rsidRPr="00461380" w:rsidTr="00461380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461380" w:rsidTr="00461380">
        <w:trPr>
          <w:trHeight w:val="926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75C3" w:rsidRPr="00461380" w:rsidTr="00461380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74644,2</w:t>
            </w:r>
          </w:p>
        </w:tc>
      </w:tr>
      <w:tr w:rsidR="006875C3" w:rsidRPr="00461380" w:rsidTr="00461380">
        <w:trPr>
          <w:trHeight w:val="411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461380" w:rsidTr="00461380">
        <w:trPr>
          <w:trHeight w:val="676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6875C3" w:rsidRPr="00461380" w:rsidTr="00461380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1013372,2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1042392,5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327301,1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328254,2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B1106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585822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614272,2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105976,6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110097,3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105677,3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461380" w:rsidTr="00461380">
        <w:trPr>
          <w:trHeight w:val="455"/>
        </w:trPr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461380" w:rsidTr="00461380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461380" w:rsidTr="00461380">
        <w:trPr>
          <w:trHeight w:val="61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461380" w:rsidTr="00461380">
        <w:trPr>
          <w:trHeight w:val="36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6875C3" w:rsidRPr="00461380" w:rsidTr="00461380">
        <w:trPr>
          <w:trHeight w:val="30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6875C3" w:rsidRPr="00461380" w:rsidTr="00461380">
        <w:trPr>
          <w:trHeight w:val="36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461380" w:rsidRDefault="006875C3" w:rsidP="0046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461380" w:rsidRDefault="006875C3" w:rsidP="0046138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875C3" w:rsidRPr="00461380" w:rsidTr="00461380">
        <w:trPr>
          <w:trHeight w:val="309"/>
        </w:trPr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461380" w:rsidRDefault="006875C3" w:rsidP="004613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6875C3" w:rsidSect="00DD7A87"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6245" w:type="dxa"/>
        <w:tblInd w:w="-13" w:type="dxa"/>
        <w:tblLayout w:type="fixed"/>
        <w:tblLook w:val="00A0"/>
      </w:tblPr>
      <w:tblGrid>
        <w:gridCol w:w="780"/>
        <w:gridCol w:w="8440"/>
        <w:gridCol w:w="718"/>
        <w:gridCol w:w="236"/>
        <w:gridCol w:w="473"/>
        <w:gridCol w:w="107"/>
        <w:gridCol w:w="460"/>
        <w:gridCol w:w="120"/>
        <w:gridCol w:w="588"/>
        <w:gridCol w:w="1276"/>
        <w:gridCol w:w="354"/>
        <w:gridCol w:w="638"/>
        <w:gridCol w:w="354"/>
        <w:gridCol w:w="1347"/>
        <w:gridCol w:w="354"/>
      </w:tblGrid>
      <w:tr w:rsidR="006875C3" w:rsidRPr="00A955B5" w:rsidTr="00A955B5">
        <w:trPr>
          <w:gridAfter w:val="1"/>
          <w:wAfter w:w="354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95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A95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6875C3" w:rsidRPr="00A955B5" w:rsidTr="00A955B5">
        <w:trPr>
          <w:gridAfter w:val="1"/>
          <w:wAfter w:w="354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5C3" w:rsidRPr="00A955B5" w:rsidTr="00A955B5">
        <w:trPr>
          <w:gridAfter w:val="1"/>
          <w:wAfter w:w="354" w:type="dxa"/>
          <w:trHeight w:val="156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6875C3" w:rsidRPr="00A955B5" w:rsidTr="00A955B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875C3" w:rsidRPr="00A955B5" w:rsidTr="00A955B5">
        <w:trPr>
          <w:gridAfter w:val="1"/>
          <w:wAfter w:w="354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1971117,1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63280,0</w:t>
            </w:r>
          </w:p>
        </w:tc>
      </w:tr>
      <w:tr w:rsidR="006875C3" w:rsidRPr="00A955B5" w:rsidTr="00A955B5">
        <w:trPr>
          <w:gridAfter w:val="1"/>
          <w:wAfter w:w="354" w:type="dxa"/>
          <w:trHeight w:val="8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22453,9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12221,5</w:t>
            </w:r>
          </w:p>
        </w:tc>
      </w:tr>
      <w:tr w:rsidR="006875C3" w:rsidRPr="00A955B5" w:rsidTr="00A955B5">
        <w:trPr>
          <w:gridAfter w:val="1"/>
          <w:wAfter w:w="354" w:type="dxa"/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12221,5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12221,5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875C3" w:rsidRPr="00A955B5" w:rsidTr="00A955B5">
        <w:trPr>
          <w:gridAfter w:val="1"/>
          <w:wAfter w:w="354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2385,5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gridAfter w:val="1"/>
          <w:wAfter w:w="354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875C3" w:rsidRPr="00A955B5" w:rsidTr="00A955B5">
        <w:trPr>
          <w:gridAfter w:val="1"/>
          <w:wAfter w:w="354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gridAfter w:val="1"/>
          <w:wAfter w:w="354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A955B5" w:rsidTr="00A955B5">
        <w:trPr>
          <w:gridAfter w:val="1"/>
          <w:wAfter w:w="354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71231,1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68871,2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68871,2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66613,0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7348,0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22717,0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875C3" w:rsidRPr="00A955B5" w:rsidTr="00A955B5">
        <w:trPr>
          <w:gridAfter w:val="1"/>
          <w:wAfter w:w="354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162834,8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162834,8</w:t>
            </w:r>
          </w:p>
        </w:tc>
      </w:tr>
      <w:tr w:rsidR="006875C3" w:rsidRPr="00A955B5" w:rsidTr="00A955B5">
        <w:trPr>
          <w:gridAfter w:val="1"/>
          <w:wAfter w:w="354" w:type="dxa"/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162834,8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39506,9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37575,9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6875C3" w:rsidRPr="00A955B5" w:rsidTr="00A955B5">
        <w:trPr>
          <w:gridAfter w:val="1"/>
          <w:wAfter w:w="354" w:type="dxa"/>
          <w:trHeight w:val="1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74003,1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1066596,7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1046273,0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1032901,3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33675,5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33675,5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19823,4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6873,4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6875C3" w:rsidRPr="00A955B5" w:rsidTr="00A955B5">
        <w:trPr>
          <w:gridAfter w:val="1"/>
          <w:wAfter w:w="354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10744,5</w:t>
            </w:r>
          </w:p>
        </w:tc>
      </w:tr>
      <w:tr w:rsidR="006875C3" w:rsidRPr="00A955B5" w:rsidTr="00A955B5">
        <w:trPr>
          <w:gridAfter w:val="1"/>
          <w:wAfter w:w="354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10588,1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619899,0</w:t>
            </w:r>
          </w:p>
        </w:tc>
      </w:tr>
      <w:tr w:rsidR="006875C3" w:rsidRPr="00A955B5" w:rsidTr="00A955B5">
        <w:trPr>
          <w:gridAfter w:val="1"/>
          <w:wAfter w:w="354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9161,1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610737,9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</w:tr>
      <w:tr w:rsidR="006875C3" w:rsidRPr="00A955B5" w:rsidTr="00A955B5">
        <w:trPr>
          <w:gridAfter w:val="1"/>
          <w:wAfter w:w="354" w:type="dxa"/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6875C3" w:rsidRPr="00A955B5" w:rsidTr="00A955B5">
        <w:trPr>
          <w:gridAfter w:val="1"/>
          <w:wAfter w:w="354" w:type="dxa"/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6875C3" w:rsidRPr="00A955B5" w:rsidTr="00A955B5">
        <w:trPr>
          <w:gridAfter w:val="1"/>
          <w:wAfter w:w="354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6875C3" w:rsidRPr="00A955B5" w:rsidTr="00A955B5">
        <w:trPr>
          <w:gridAfter w:val="1"/>
          <w:wAfter w:w="354" w:type="dxa"/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6875C3" w:rsidRPr="00A955B5" w:rsidTr="00A955B5">
        <w:trPr>
          <w:gridAfter w:val="1"/>
          <w:wAfter w:w="354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6875C3" w:rsidRPr="00A955B5" w:rsidTr="00A955B5">
        <w:trPr>
          <w:gridAfter w:val="1"/>
          <w:wAfter w:w="354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875C3" w:rsidRPr="00A955B5" w:rsidTr="00A955B5">
        <w:trPr>
          <w:gridAfter w:val="1"/>
          <w:wAfter w:w="354" w:type="dxa"/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A955B5" w:rsidTr="00A955B5">
        <w:trPr>
          <w:gridAfter w:val="1"/>
          <w:wAfter w:w="354" w:type="dxa"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296,9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1169,7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48310,8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48310,8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42354,5</w:t>
            </w:r>
          </w:p>
        </w:tc>
      </w:tr>
      <w:tr w:rsidR="006875C3" w:rsidRPr="00A955B5" w:rsidTr="00A955B5">
        <w:trPr>
          <w:gridAfter w:val="1"/>
          <w:wAfter w:w="354" w:type="dxa"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875C3" w:rsidRPr="00A955B5" w:rsidTr="00A955B5">
        <w:trPr>
          <w:gridAfter w:val="1"/>
          <w:wAfter w:w="354" w:type="dxa"/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875C3" w:rsidRPr="00A955B5" w:rsidTr="00A955B5">
        <w:trPr>
          <w:gridAfter w:val="1"/>
          <w:wAfter w:w="354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41356,7</w:t>
            </w:r>
          </w:p>
        </w:tc>
      </w:tr>
      <w:tr w:rsidR="006875C3" w:rsidRPr="00A955B5" w:rsidTr="00A955B5">
        <w:trPr>
          <w:gridAfter w:val="1"/>
          <w:wAfter w:w="354" w:type="dxa"/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41356,7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A955B5" w:rsidTr="00A955B5">
        <w:trPr>
          <w:gridAfter w:val="1"/>
          <w:wAfter w:w="354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3535,9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6875C3" w:rsidRPr="00A955B5" w:rsidTr="00A955B5">
        <w:trPr>
          <w:gridAfter w:val="1"/>
          <w:wAfter w:w="354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301156,7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301156,7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284125,1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4468,2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4468,2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279656,9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279656,9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A955B5" w:rsidTr="00A955B5">
        <w:trPr>
          <w:gridAfter w:val="1"/>
          <w:wAfter w:w="354" w:type="dxa"/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A955B5" w:rsidTr="00A955B5">
        <w:trPr>
          <w:gridAfter w:val="1"/>
          <w:wAfter w:w="354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29022,0</w:t>
            </w:r>
          </w:p>
        </w:tc>
      </w:tr>
      <w:tr w:rsidR="006875C3" w:rsidRPr="00A955B5" w:rsidTr="00A955B5">
        <w:trPr>
          <w:gridAfter w:val="1"/>
          <w:wAfter w:w="354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A955B5" w:rsidTr="00A955B5">
        <w:trPr>
          <w:gridAfter w:val="1"/>
          <w:wAfter w:w="354" w:type="dxa"/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28997,0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28997,0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6819,0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gridAfter w:val="1"/>
          <w:wAfter w:w="354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6875C3" w:rsidRPr="00A955B5" w:rsidTr="00A955B5">
        <w:trPr>
          <w:gridAfter w:val="1"/>
          <w:wAfter w:w="354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64883,4</w:t>
            </w:r>
          </w:p>
        </w:tc>
      </w:tr>
      <w:tr w:rsidR="006875C3" w:rsidRPr="00A955B5" w:rsidTr="00A955B5">
        <w:trPr>
          <w:gridAfter w:val="1"/>
          <w:wAfter w:w="354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A955B5" w:rsidTr="00A955B5">
        <w:trPr>
          <w:gridAfter w:val="1"/>
          <w:wAfter w:w="354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A955B5" w:rsidTr="00A955B5">
        <w:trPr>
          <w:gridAfter w:val="1"/>
          <w:wAfter w:w="354" w:type="dxa"/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A955B5" w:rsidTr="00A955B5">
        <w:trPr>
          <w:gridAfter w:val="1"/>
          <w:wAfter w:w="354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56846,0</w:t>
            </w:r>
          </w:p>
        </w:tc>
      </w:tr>
      <w:tr w:rsidR="006875C3" w:rsidRPr="00A955B5" w:rsidTr="00A955B5">
        <w:trPr>
          <w:gridAfter w:val="1"/>
          <w:wAfter w:w="354" w:type="dxa"/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54130,0</w:t>
            </w:r>
          </w:p>
        </w:tc>
      </w:tr>
      <w:tr w:rsidR="006875C3" w:rsidRPr="00A955B5" w:rsidTr="00A955B5">
        <w:trPr>
          <w:gridAfter w:val="1"/>
          <w:wAfter w:w="354" w:type="dxa"/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6875C3" w:rsidRPr="00A955B5" w:rsidTr="00A955B5">
        <w:trPr>
          <w:gridAfter w:val="1"/>
          <w:wAfter w:w="354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7050,0</w:t>
            </w:r>
          </w:p>
        </w:tc>
      </w:tr>
      <w:tr w:rsidR="006875C3" w:rsidRPr="00A955B5" w:rsidTr="00A955B5">
        <w:trPr>
          <w:gridAfter w:val="1"/>
          <w:wAfter w:w="354" w:type="dxa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875C3" w:rsidRPr="00A955B5" w:rsidTr="00A955B5">
        <w:trPr>
          <w:gridAfter w:val="1"/>
          <w:wAfter w:w="354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A955B5" w:rsidTr="00A955B5">
        <w:trPr>
          <w:gridAfter w:val="1"/>
          <w:wAfter w:w="354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A955B5" w:rsidTr="00A955B5">
        <w:trPr>
          <w:gridAfter w:val="1"/>
          <w:wAfter w:w="354" w:type="dxa"/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875C3" w:rsidRPr="00A955B5" w:rsidTr="00A955B5">
        <w:trPr>
          <w:gridAfter w:val="1"/>
          <w:wAfter w:w="354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875C3" w:rsidRPr="00A955B5" w:rsidTr="00A955B5">
        <w:trPr>
          <w:gridAfter w:val="1"/>
          <w:wAfter w:w="354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6875C3" w:rsidRPr="00A955B5" w:rsidTr="00A955B5">
        <w:trPr>
          <w:gridAfter w:val="1"/>
          <w:wAfter w:w="354" w:type="dxa"/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875C3" w:rsidRPr="00A955B5" w:rsidTr="00A955B5">
        <w:trPr>
          <w:gridAfter w:val="1"/>
          <w:wAfter w:w="354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875C3" w:rsidRPr="00A955B5" w:rsidTr="00A955B5">
        <w:trPr>
          <w:gridAfter w:val="1"/>
          <w:wAfter w:w="354" w:type="dxa"/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6875C3" w:rsidRPr="00A955B5" w:rsidTr="00A955B5">
        <w:trPr>
          <w:gridAfter w:val="1"/>
          <w:wAfter w:w="354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6875C3" w:rsidRPr="00A955B5" w:rsidTr="00A955B5">
        <w:trPr>
          <w:gridAfter w:val="1"/>
          <w:wAfter w:w="354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6875C3" w:rsidRPr="00A955B5" w:rsidTr="00A955B5">
        <w:trPr>
          <w:gridAfter w:val="1"/>
          <w:wAfter w:w="354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6875C3" w:rsidRPr="00A955B5" w:rsidTr="00A955B5">
        <w:trPr>
          <w:gridAfter w:val="1"/>
          <w:wAfter w:w="354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6875C3" w:rsidRPr="00A955B5" w:rsidTr="00A955B5">
        <w:trPr>
          <w:gridAfter w:val="1"/>
          <w:wAfter w:w="354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875C3" w:rsidRPr="00A955B5" w:rsidTr="00A955B5">
        <w:trPr>
          <w:gridAfter w:val="1"/>
          <w:wAfter w:w="354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875C3" w:rsidRPr="00A955B5" w:rsidTr="00A955B5">
        <w:trPr>
          <w:gridAfter w:val="1"/>
          <w:wAfter w:w="354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875C3" w:rsidRPr="00A955B5" w:rsidTr="00A955B5">
        <w:trPr>
          <w:gridAfter w:val="1"/>
          <w:wAfter w:w="354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875C3" w:rsidRPr="00A955B5" w:rsidTr="00A955B5">
        <w:trPr>
          <w:gridAfter w:val="1"/>
          <w:wAfter w:w="354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875C3" w:rsidRPr="00A955B5" w:rsidTr="00A955B5">
        <w:trPr>
          <w:gridAfter w:val="1"/>
          <w:wAfter w:w="354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75C3" w:rsidRPr="00A955B5" w:rsidTr="00A955B5">
        <w:trPr>
          <w:gridAfter w:val="1"/>
          <w:wAfter w:w="354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875C3" w:rsidRPr="00A955B5" w:rsidTr="00A955B5">
        <w:trPr>
          <w:gridAfter w:val="1"/>
          <w:wAfter w:w="354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6875C3" w:rsidRPr="00A955B5" w:rsidTr="00A955B5">
        <w:trPr>
          <w:gridAfter w:val="1"/>
          <w:wAfter w:w="354" w:type="dxa"/>
          <w:trHeight w:val="58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95" w:type="dxa"/>
        <w:tblInd w:w="-13" w:type="dxa"/>
        <w:tblLook w:val="00A0"/>
      </w:tblPr>
      <w:tblGrid>
        <w:gridCol w:w="765"/>
        <w:gridCol w:w="8279"/>
        <w:gridCol w:w="720"/>
        <w:gridCol w:w="390"/>
        <w:gridCol w:w="523"/>
        <w:gridCol w:w="1560"/>
        <w:gridCol w:w="576"/>
        <w:gridCol w:w="1680"/>
        <w:gridCol w:w="1731"/>
      </w:tblGrid>
      <w:tr w:rsidR="006875C3" w:rsidRPr="00A955B5" w:rsidTr="00A955B5">
        <w:trPr>
          <w:trHeight w:val="2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95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A95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5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6875C3" w:rsidRPr="00A955B5" w:rsidTr="00A955B5">
        <w:trPr>
          <w:trHeight w:val="305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5C3" w:rsidRPr="00A955B5" w:rsidTr="00A955B5">
        <w:trPr>
          <w:trHeight w:val="1556"/>
        </w:trPr>
        <w:tc>
          <w:tcPr>
            <w:tcW w:w="161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A955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A955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875C3" w:rsidRPr="00A955B5" w:rsidTr="00A955B5">
        <w:trPr>
          <w:trHeight w:val="52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875C3" w:rsidRPr="00A955B5" w:rsidTr="00A955B5">
        <w:trPr>
          <w:trHeight w:val="52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1508207,2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1533997,1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6875C3" w:rsidRPr="00A955B5" w:rsidTr="00A955B5">
        <w:trPr>
          <w:trHeight w:val="125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6875C3" w:rsidRPr="00A955B5" w:rsidTr="00A955B5">
        <w:trPr>
          <w:trHeight w:val="1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6875C3" w:rsidRPr="00A955B5" w:rsidTr="00A955B5">
        <w:trPr>
          <w:trHeight w:val="1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875C3" w:rsidRPr="00A955B5" w:rsidTr="00A955B5">
        <w:trPr>
          <w:trHeight w:val="9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875C3" w:rsidRPr="00A955B5" w:rsidTr="00A955B5">
        <w:trPr>
          <w:trHeight w:val="1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6875C3" w:rsidRPr="00A955B5" w:rsidTr="00A955B5">
        <w:trPr>
          <w:trHeight w:val="1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875C3" w:rsidRPr="00A955B5" w:rsidTr="00A955B5">
        <w:trPr>
          <w:trHeight w:val="15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21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1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trHeight w:val="18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875C3" w:rsidRPr="00A955B5" w:rsidTr="00A955B5">
        <w:trPr>
          <w:trHeight w:val="10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trHeight w:val="10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A955B5" w:rsidTr="00A955B5">
        <w:trPr>
          <w:trHeight w:val="4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875C3" w:rsidRPr="00A955B5" w:rsidTr="00A955B5">
        <w:trPr>
          <w:trHeight w:val="18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37712,7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6875C3" w:rsidRPr="00A955B5" w:rsidTr="00A955B5">
        <w:trPr>
          <w:trHeight w:val="16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35627,1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35751,7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33696,1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33820,7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994823,1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1024697,9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974499,4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1004374,2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974499,4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1004374,2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6875C3" w:rsidRPr="00A955B5" w:rsidTr="00A955B5">
        <w:trPr>
          <w:trHeight w:val="1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6875C3" w:rsidRPr="00A955B5" w:rsidTr="00A955B5">
        <w:trPr>
          <w:trHeight w:val="18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6875C3" w:rsidRPr="00A955B5" w:rsidTr="00A955B5">
        <w:trPr>
          <w:trHeight w:val="1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6875C3" w:rsidRPr="00A955B5" w:rsidTr="00A955B5">
        <w:trPr>
          <w:trHeight w:val="1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602353,8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602399,5</w:t>
            </w:r>
          </w:p>
        </w:tc>
      </w:tr>
      <w:tr w:rsidR="006875C3" w:rsidRPr="00A955B5" w:rsidTr="00A955B5">
        <w:trPr>
          <w:trHeight w:val="1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593453,0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593498,0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6875C3" w:rsidRPr="00A955B5" w:rsidTr="00A955B5">
        <w:trPr>
          <w:trHeight w:val="25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6875C3" w:rsidRPr="00A955B5" w:rsidTr="00A955B5">
        <w:trPr>
          <w:trHeight w:val="103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875C3" w:rsidRPr="00A955B5" w:rsidTr="00A955B5">
        <w:trPr>
          <w:trHeight w:val="15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6875C3" w:rsidRPr="00A955B5" w:rsidTr="00A955B5">
        <w:trPr>
          <w:trHeight w:val="106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875C3" w:rsidRPr="00A955B5" w:rsidTr="00A955B5">
        <w:trPr>
          <w:trHeight w:val="7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A955B5" w:rsidTr="00A955B5">
        <w:trPr>
          <w:trHeight w:val="68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38764,1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38764,1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30562,9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34025,5</w:t>
            </w:r>
          </w:p>
        </w:tc>
      </w:tr>
      <w:tr w:rsidR="006875C3" w:rsidRPr="00A955B5" w:rsidTr="00A955B5">
        <w:trPr>
          <w:trHeight w:val="4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6875C3" w:rsidRPr="00A955B5" w:rsidTr="00A955B5">
        <w:trPr>
          <w:trHeight w:val="3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875C3" w:rsidRPr="00A955B5" w:rsidTr="00A955B5">
        <w:trPr>
          <w:trHeight w:val="127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6875C3" w:rsidRPr="00A955B5" w:rsidTr="00A955B5">
        <w:trPr>
          <w:trHeight w:val="7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6875C3" w:rsidRPr="00A955B5" w:rsidTr="00A955B5">
        <w:trPr>
          <w:trHeight w:val="127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6875C3" w:rsidRPr="00A955B5" w:rsidTr="00A955B5">
        <w:trPr>
          <w:trHeight w:val="7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A955B5" w:rsidTr="00A955B5">
        <w:trPr>
          <w:trHeight w:val="145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875C3" w:rsidRPr="00A955B5" w:rsidTr="00A955B5">
        <w:trPr>
          <w:trHeight w:val="86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875C3" w:rsidRPr="00A955B5" w:rsidTr="00A955B5">
        <w:trPr>
          <w:trHeight w:val="157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875C3" w:rsidRPr="00A955B5" w:rsidTr="00A955B5">
        <w:trPr>
          <w:trHeight w:val="86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6875C3" w:rsidRPr="00A955B5" w:rsidTr="00A955B5">
        <w:trPr>
          <w:trHeight w:val="314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875C3" w:rsidRPr="00A955B5" w:rsidTr="00A955B5">
        <w:trPr>
          <w:trHeight w:val="314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6875C3" w:rsidRPr="00A955B5" w:rsidTr="00A955B5">
        <w:trPr>
          <w:trHeight w:val="4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A955B5" w:rsidTr="00A955B5">
        <w:trPr>
          <w:trHeight w:val="7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97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6875C3" w:rsidRPr="00A955B5" w:rsidTr="00A955B5">
        <w:trPr>
          <w:trHeight w:val="4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6875C3" w:rsidRPr="00A955B5" w:rsidTr="00A955B5">
        <w:trPr>
          <w:trHeight w:val="4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A955B5" w:rsidTr="00A955B5">
        <w:trPr>
          <w:trHeight w:val="50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A955B5" w:rsidTr="00A955B5">
        <w:trPr>
          <w:trHeight w:val="11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A955B5" w:rsidTr="00A955B5">
        <w:trPr>
          <w:trHeight w:val="50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6875C3" w:rsidRPr="00A955B5" w:rsidTr="00A955B5">
        <w:trPr>
          <w:trHeight w:val="11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6875C3" w:rsidRPr="00A955B5" w:rsidTr="00A955B5">
        <w:trPr>
          <w:trHeight w:val="11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6875C3" w:rsidRPr="00A955B5" w:rsidTr="00A955B5">
        <w:trPr>
          <w:trHeight w:val="4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6875C3" w:rsidRPr="00A955B5" w:rsidTr="00A955B5">
        <w:trPr>
          <w:trHeight w:val="4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875C3" w:rsidRPr="00A955B5" w:rsidTr="00A955B5">
        <w:trPr>
          <w:trHeight w:val="4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875C3" w:rsidRPr="00A955B5" w:rsidTr="00A955B5">
        <w:trPr>
          <w:trHeight w:val="7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875C3" w:rsidRPr="00A955B5" w:rsidTr="00A955B5">
        <w:trPr>
          <w:trHeight w:val="13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875C3" w:rsidRPr="00A955B5" w:rsidTr="00A955B5">
        <w:trPr>
          <w:trHeight w:val="7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875C3" w:rsidRPr="00A955B5" w:rsidTr="00A955B5">
        <w:trPr>
          <w:trHeight w:val="76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6875C3" w:rsidRPr="00A955B5" w:rsidTr="00A955B5">
        <w:trPr>
          <w:trHeight w:val="11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75C3" w:rsidRPr="00A955B5" w:rsidTr="00A955B5">
        <w:trPr>
          <w:trHeight w:val="6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75C3" w:rsidRPr="00A955B5" w:rsidTr="00A955B5">
        <w:trPr>
          <w:trHeight w:val="20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6875C3" w:rsidRPr="00A955B5" w:rsidTr="00A955B5">
        <w:trPr>
          <w:trHeight w:val="11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6875C3" w:rsidRPr="00A955B5" w:rsidTr="00A955B5">
        <w:trPr>
          <w:trHeight w:val="6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6875C3" w:rsidRPr="00A955B5" w:rsidTr="00A955B5">
        <w:trPr>
          <w:trHeight w:val="53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6875C3" w:rsidRPr="00A955B5" w:rsidTr="00A955B5">
        <w:trPr>
          <w:trHeight w:val="11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6875C3" w:rsidRPr="00A955B5" w:rsidTr="00A955B5">
        <w:trPr>
          <w:trHeight w:val="6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875C3" w:rsidRPr="00A955B5" w:rsidTr="00A955B5">
        <w:trPr>
          <w:trHeight w:val="11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875C3" w:rsidRPr="00A955B5" w:rsidTr="00A955B5">
        <w:trPr>
          <w:trHeight w:val="4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875C3" w:rsidRPr="00A955B5" w:rsidTr="00A955B5">
        <w:trPr>
          <w:trHeight w:val="9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875C3" w:rsidRPr="00A955B5" w:rsidTr="00A955B5">
        <w:trPr>
          <w:trHeight w:val="6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955B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6875C3" w:rsidRPr="00A955B5" w:rsidTr="00A955B5">
        <w:trPr>
          <w:trHeight w:val="3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6875C3" w:rsidRPr="00A955B5" w:rsidTr="00A955B5">
        <w:trPr>
          <w:trHeight w:val="2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875C3" w:rsidRPr="00A955B5" w:rsidTr="00A955B5">
        <w:trPr>
          <w:trHeight w:val="2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6875C3" w:rsidRPr="00A955B5" w:rsidTr="00A955B5">
        <w:trPr>
          <w:trHeight w:val="583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A955B5" w:rsidRDefault="006875C3" w:rsidP="00A955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6875C3" w:rsidRPr="00A955B5" w:rsidTr="00A955B5">
        <w:trPr>
          <w:trHeight w:val="2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A955B5" w:rsidRDefault="006875C3" w:rsidP="00A955B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75C3" w:rsidRPr="00A955B5" w:rsidRDefault="006875C3" w:rsidP="00A955B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9" w:type="dxa"/>
        <w:tblInd w:w="-13" w:type="dxa"/>
        <w:tblLook w:val="00A0"/>
      </w:tblPr>
      <w:tblGrid>
        <w:gridCol w:w="540"/>
        <w:gridCol w:w="7689"/>
        <w:gridCol w:w="661"/>
        <w:gridCol w:w="569"/>
        <w:gridCol w:w="716"/>
        <w:gridCol w:w="1688"/>
        <w:gridCol w:w="661"/>
        <w:gridCol w:w="2055"/>
        <w:gridCol w:w="1581"/>
      </w:tblGrid>
      <w:tr w:rsidR="006875C3" w:rsidRPr="007A239B" w:rsidTr="007A239B">
        <w:trPr>
          <w:trHeight w:val="36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6875C3" w:rsidRPr="007A239B" w:rsidTr="007A239B">
        <w:trPr>
          <w:trHeight w:val="36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6875C3" w:rsidRPr="007A239B" w:rsidTr="007A239B">
        <w:trPr>
          <w:trHeight w:val="36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6875C3" w:rsidRPr="007A239B" w:rsidTr="007A239B">
        <w:trPr>
          <w:trHeight w:val="36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875C3" w:rsidRPr="007A239B" w:rsidTr="007A239B">
        <w:trPr>
          <w:trHeight w:val="38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6875C3" w:rsidRPr="007A239B" w:rsidTr="007A239B">
        <w:trPr>
          <w:trHeight w:val="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6875C3" w:rsidRPr="007A239B" w:rsidTr="007A239B">
        <w:trPr>
          <w:trHeight w:val="42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6875C3" w:rsidRPr="007A239B" w:rsidTr="007A239B">
        <w:trPr>
          <w:trHeight w:val="17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C3" w:rsidRPr="007A239B" w:rsidTr="007A239B">
        <w:trPr>
          <w:trHeight w:val="50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5C3" w:rsidRPr="007A239B" w:rsidTr="007A239B">
        <w:trPr>
          <w:trHeight w:val="310"/>
        </w:trPr>
        <w:tc>
          <w:tcPr>
            <w:tcW w:w="16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5C3" w:rsidRPr="007A239B" w:rsidTr="007A239B">
        <w:trPr>
          <w:trHeight w:val="3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6102,6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1971117,1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4015,6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614217,2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150728,6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66871,6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875C3" w:rsidRPr="007A239B" w:rsidTr="007A239B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875C3" w:rsidRPr="007A239B" w:rsidTr="007A239B">
        <w:trPr>
          <w:trHeight w:val="10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875C3" w:rsidRPr="007A239B" w:rsidTr="007A239B">
        <w:trPr>
          <w:trHeight w:val="5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6875C3" w:rsidRPr="007A239B" w:rsidTr="007A239B">
        <w:trPr>
          <w:trHeight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59035,4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59035,4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54130,0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7050,0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6875C3" w:rsidRPr="007A239B" w:rsidTr="007A239B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6875C3" w:rsidRPr="007A239B" w:rsidTr="007A239B">
        <w:trPr>
          <w:trHeight w:val="8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6875C3" w:rsidRPr="007A239B" w:rsidTr="007A239B">
        <w:trPr>
          <w:trHeight w:val="18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6875C3" w:rsidRPr="007A239B" w:rsidTr="007A239B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875C3" w:rsidRPr="007A239B" w:rsidTr="007A239B">
        <w:trPr>
          <w:trHeight w:val="7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80009,0</w:t>
            </w:r>
          </w:p>
        </w:tc>
      </w:tr>
      <w:tr w:rsidR="006875C3" w:rsidRPr="007A239B" w:rsidTr="007A239B">
        <w:trPr>
          <w:trHeight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6875C3" w:rsidRPr="007A239B" w:rsidTr="007A239B">
        <w:trPr>
          <w:trHeight w:val="7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6875C3" w:rsidRPr="007A239B" w:rsidTr="007A239B">
        <w:trPr>
          <w:trHeight w:val="5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6875C3" w:rsidRPr="007A239B" w:rsidTr="007A239B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21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9368,1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9368,1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9368,1</w:t>
            </w:r>
          </w:p>
        </w:tc>
      </w:tr>
      <w:tr w:rsidR="006875C3" w:rsidRPr="007A239B" w:rsidTr="007A239B">
        <w:trPr>
          <w:trHeight w:val="19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6875C3" w:rsidRPr="007A239B" w:rsidTr="007A239B">
        <w:trPr>
          <w:trHeight w:val="10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9161,1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9161,1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6875C3" w:rsidRPr="007A239B" w:rsidTr="007A239B">
        <w:trPr>
          <w:trHeight w:val="24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875C3" w:rsidRPr="007A239B" w:rsidTr="007A239B">
        <w:trPr>
          <w:trHeight w:val="17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6875C3" w:rsidRPr="007A239B" w:rsidTr="007A239B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6875C3" w:rsidRPr="007A239B" w:rsidTr="007A239B">
        <w:trPr>
          <w:trHeight w:val="1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7A239B" w:rsidTr="007A239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6819,0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6875C3" w:rsidRPr="007A239B" w:rsidTr="007A239B">
        <w:trPr>
          <w:trHeight w:val="7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7A239B" w:rsidTr="007A239B"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4015,6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14639,1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4015,6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13794,6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4015,6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13794,6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</w:tr>
      <w:tr w:rsidR="006875C3" w:rsidRPr="007A239B" w:rsidTr="007A239B">
        <w:trPr>
          <w:trHeight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1382,1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875C3" w:rsidRPr="007A239B" w:rsidTr="007A239B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12221,5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12221,5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12221,5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6875C3" w:rsidRPr="007A239B" w:rsidTr="007A239B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4800,0</w:t>
            </w:r>
          </w:p>
        </w:tc>
      </w:tr>
      <w:tr w:rsidR="006875C3" w:rsidRPr="007A239B" w:rsidTr="007A239B">
        <w:trPr>
          <w:trHeight w:val="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31587,1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875C3" w:rsidRPr="007A239B" w:rsidTr="007A239B">
        <w:trPr>
          <w:trHeight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875C3" w:rsidRPr="007A239B" w:rsidTr="007A239B">
        <w:trPr>
          <w:trHeight w:val="15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5089,3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7A239B">
        <w:trPr>
          <w:trHeight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2288,0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875C3" w:rsidRPr="007A239B" w:rsidTr="007A239B">
        <w:trPr>
          <w:trHeight w:val="9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1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284222,6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284125,1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284125,1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284125,1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284125,1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4468,2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4468,2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279656,9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279656,9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7A239B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7A239B">
        <w:trPr>
          <w:trHeight w:val="18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6875C3" w:rsidRPr="007A239B" w:rsidTr="007A239B">
        <w:trPr>
          <w:trHeight w:val="7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7A239B">
        <w:trPr>
          <w:trHeight w:val="9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7A239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7A239B" w:rsidTr="007A239B">
        <w:trPr>
          <w:trHeight w:val="1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109981,4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7A239B">
        <w:trPr>
          <w:trHeight w:val="10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104961,4</w:t>
            </w:r>
          </w:p>
        </w:tc>
      </w:tr>
      <w:tr w:rsidR="006875C3" w:rsidRPr="007A239B" w:rsidTr="007A239B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875C3" w:rsidRPr="007A239B" w:rsidTr="007A239B">
        <w:trPr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875C3" w:rsidRPr="007A239B" w:rsidTr="007A239B"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41361,9</w:t>
            </w:r>
          </w:p>
        </w:tc>
      </w:tr>
      <w:tr w:rsidR="006875C3" w:rsidRPr="007A239B" w:rsidTr="007A239B">
        <w:trPr>
          <w:trHeight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41361,9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41361,9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875C3" w:rsidRPr="007A239B" w:rsidTr="007A239B">
        <w:trPr>
          <w:trHeight w:val="1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1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41356,7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41356,7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7A239B" w:rsidTr="007A239B">
        <w:trPr>
          <w:trHeight w:val="9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29022,0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7A239B">
        <w:trPr>
          <w:trHeight w:val="10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6875C3" w:rsidRPr="007A239B" w:rsidTr="007A239B"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7A239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7A239B" w:rsidTr="007A239B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6875C3" w:rsidRPr="007A239B" w:rsidTr="007A239B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1273,0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6875C3" w:rsidRPr="007A239B" w:rsidTr="007A239B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875C3" w:rsidRPr="007A239B" w:rsidTr="007A239B">
        <w:trPr>
          <w:trHeight w:val="10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6875C3" w:rsidRPr="007A239B" w:rsidTr="007A239B"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1088027,0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1082042,9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345699,8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343584,8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343584,8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343584,8</w:t>
            </w:r>
          </w:p>
        </w:tc>
      </w:tr>
      <w:tr w:rsidR="006875C3" w:rsidRPr="007A239B" w:rsidTr="007A239B">
        <w:trPr>
          <w:trHeight w:val="18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212067,2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212067,2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10130,0</w:t>
            </w:r>
          </w:p>
        </w:tc>
      </w:tr>
      <w:tr w:rsidR="006875C3" w:rsidRPr="007A239B" w:rsidTr="007A239B">
        <w:trPr>
          <w:trHeight w:val="7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656181,6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636363,7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636363,7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622992,0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9693,4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6743,4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6875C3" w:rsidRPr="007A239B" w:rsidTr="007A239B">
        <w:trPr>
          <w:trHeight w:val="18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398670,7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398670,7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6875C3" w:rsidRPr="007A239B" w:rsidTr="007A239B">
        <w:trPr>
          <w:trHeight w:val="2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6875C3" w:rsidRPr="007A239B" w:rsidTr="007A239B">
        <w:trPr>
          <w:trHeight w:val="1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6875C3" w:rsidRPr="007A239B" w:rsidTr="007A239B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875C3" w:rsidRPr="007A239B" w:rsidTr="007A239B">
        <w:trPr>
          <w:trHeight w:val="10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6875C3" w:rsidRPr="007A239B" w:rsidTr="007A239B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51066,8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6875C3" w:rsidRPr="007A239B" w:rsidTr="007A239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33675,5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33675,5</w:t>
            </w:r>
          </w:p>
        </w:tc>
      </w:tr>
      <w:tr w:rsidR="006875C3" w:rsidRPr="007A239B" w:rsidTr="007A239B">
        <w:trPr>
          <w:trHeight w:val="7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16750,6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16390,1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6875C3" w:rsidRPr="007A239B" w:rsidTr="007A239B">
        <w:trPr>
          <w:trHeight w:val="18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6875C3" w:rsidRPr="007A239B" w:rsidTr="007A239B">
        <w:trPr>
          <w:trHeight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7A239B" w:rsidTr="007A239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7A239B" w:rsidTr="007A239B">
        <w:trPr>
          <w:trHeight w:val="1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26788,7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875C3" w:rsidRPr="007A239B" w:rsidTr="007A239B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875C3" w:rsidRPr="007A239B" w:rsidTr="007A239B">
        <w:trPr>
          <w:trHeight w:val="10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7A239B" w:rsidTr="007A239B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8147,0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6875C3" w:rsidRPr="007A239B" w:rsidTr="007A239B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12176,7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6875C3" w:rsidRPr="007A239B" w:rsidTr="007A239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1169,7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6875C3" w:rsidRPr="007A239B" w:rsidTr="007A239B">
        <w:trPr>
          <w:trHeight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6875C3" w:rsidRPr="007A239B" w:rsidTr="007A239B">
        <w:trPr>
          <w:trHeight w:val="1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6875C3" w:rsidRPr="007A239B" w:rsidTr="007A239B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7A239B">
        <w:trPr>
          <w:trHeight w:val="6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71331,1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22717,0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22717,0</w:t>
            </w:r>
          </w:p>
        </w:tc>
      </w:tr>
      <w:tr w:rsidR="006875C3" w:rsidRPr="007A239B" w:rsidTr="007A239B">
        <w:trPr>
          <w:trHeight w:val="18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48334,9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46642,9</w:t>
            </w:r>
          </w:p>
        </w:tc>
      </w:tr>
      <w:tr w:rsidR="006875C3" w:rsidRPr="007A239B" w:rsidTr="007A239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46542,9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44183,0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44183,0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43896,0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6875C3" w:rsidRPr="007A239B" w:rsidTr="007A239B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7348,0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12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9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6875C3" w:rsidRPr="007A239B" w:rsidTr="007A239B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6875C3" w:rsidRPr="007A239B" w:rsidTr="007A239B"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1987,0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162834,8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162834,8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154578,6</w:t>
            </w:r>
          </w:p>
        </w:tc>
      </w:tr>
      <w:tr w:rsidR="006875C3" w:rsidRPr="007A239B" w:rsidTr="007A239B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154578,6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154578,6</w:t>
            </w:r>
          </w:p>
        </w:tc>
      </w:tr>
      <w:tr w:rsidR="006875C3" w:rsidRPr="007A239B" w:rsidTr="007A239B">
        <w:trPr>
          <w:trHeight w:val="16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154578,6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37575,9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1934,0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37575,9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6875C3" w:rsidRPr="007A239B" w:rsidTr="007A239B">
        <w:trPr>
          <w:trHeight w:val="1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1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15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6875C3" w:rsidRPr="007A239B" w:rsidTr="007A239B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6875C3" w:rsidRPr="007A239B" w:rsidTr="007A239B">
        <w:trPr>
          <w:trHeight w:val="15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6875C3" w:rsidRPr="007A239B" w:rsidTr="007A239B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1005,2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1005,2</w:t>
            </w:r>
          </w:p>
        </w:tc>
      </w:tr>
      <w:tr w:rsidR="006875C3" w:rsidRPr="007A239B" w:rsidTr="007A239B">
        <w:trPr>
          <w:trHeight w:val="6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7A239B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7A239B">
        <w:trPr>
          <w:trHeight w:val="16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6875C3" w:rsidRPr="007A239B" w:rsidTr="007A239B">
        <w:trPr>
          <w:trHeight w:val="6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875C3" w:rsidRPr="007A239B" w:rsidTr="007A239B">
        <w:trPr>
          <w:trHeight w:val="9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2285,0</w:t>
            </w:r>
          </w:p>
        </w:tc>
      </w:tr>
      <w:tr w:rsidR="006875C3" w:rsidRPr="007A239B" w:rsidTr="007A239B">
        <w:trPr>
          <w:trHeight w:val="9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6875C3" w:rsidRPr="007A239B" w:rsidTr="007A239B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875C3" w:rsidRPr="007A239B" w:rsidTr="007A239B">
        <w:trPr>
          <w:trHeight w:val="25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75C3" w:rsidRPr="007A239B" w:rsidTr="007A239B">
        <w:trPr>
          <w:trHeight w:val="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75C3" w:rsidRPr="007A239B" w:rsidTr="007A239B">
        <w:trPr>
          <w:trHeight w:val="6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75" w:type="dxa"/>
        <w:tblInd w:w="-13" w:type="dxa"/>
        <w:tblLayout w:type="fixed"/>
        <w:tblLook w:val="00A0"/>
      </w:tblPr>
      <w:tblGrid>
        <w:gridCol w:w="540"/>
        <w:gridCol w:w="6397"/>
        <w:gridCol w:w="605"/>
        <w:gridCol w:w="473"/>
        <w:gridCol w:w="595"/>
        <w:gridCol w:w="1404"/>
        <w:gridCol w:w="491"/>
        <w:gridCol w:w="85"/>
        <w:gridCol w:w="765"/>
        <w:gridCol w:w="580"/>
        <w:gridCol w:w="696"/>
        <w:gridCol w:w="885"/>
        <w:gridCol w:w="391"/>
        <w:gridCol w:w="954"/>
        <w:gridCol w:w="180"/>
        <w:gridCol w:w="1134"/>
      </w:tblGrid>
      <w:tr w:rsidR="006875C3" w:rsidRPr="007A239B" w:rsidTr="007A239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Приложение11</w:t>
            </w:r>
          </w:p>
        </w:tc>
      </w:tr>
      <w:tr w:rsidR="006875C3" w:rsidRPr="007A239B" w:rsidTr="007A239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6875C3" w:rsidRPr="007A239B" w:rsidTr="007A239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6875C3" w:rsidRPr="007A239B" w:rsidTr="007A239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875C3" w:rsidRPr="007A239B" w:rsidTr="007A239B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6875C3" w:rsidRPr="007A239B" w:rsidTr="007A239B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6875C3" w:rsidRPr="007A239B" w:rsidTr="007A239B">
        <w:trPr>
          <w:trHeight w:val="4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6875C3" w:rsidRPr="007A239B" w:rsidTr="007A239B">
        <w:trPr>
          <w:trHeight w:val="1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5C3" w:rsidRPr="007A239B" w:rsidTr="007A239B">
        <w:trPr>
          <w:trHeight w:val="4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6875C3" w:rsidRPr="007A239B" w:rsidTr="007A239B">
        <w:trPr>
          <w:trHeight w:val="3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6875C3" w:rsidRPr="007A239B" w:rsidTr="007A239B">
        <w:trPr>
          <w:trHeight w:val="302"/>
        </w:trPr>
        <w:tc>
          <w:tcPr>
            <w:tcW w:w="16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875C3" w:rsidRPr="007A239B" w:rsidTr="007A239B">
        <w:trPr>
          <w:trHeight w:val="3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875C3" w:rsidRPr="007A239B" w:rsidTr="007A239B">
        <w:trPr>
          <w:trHeight w:val="3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6875C3" w:rsidRPr="007A239B" w:rsidTr="00A955B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1508207,2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1533997,1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363760,3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343081,6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145204,4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A955B5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875C3" w:rsidRPr="007A239B" w:rsidTr="00A955B5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6875C3" w:rsidRPr="007A239B" w:rsidTr="00A955B5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6875C3" w:rsidRPr="007A239B" w:rsidTr="00A955B5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6875C3" w:rsidRPr="007A239B" w:rsidTr="00A955B5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6875C3" w:rsidRPr="007A239B" w:rsidTr="00A955B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875C3" w:rsidRPr="007A239B" w:rsidTr="00A955B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875C3" w:rsidRPr="007A239B" w:rsidTr="00A955B5">
        <w:trPr>
          <w:trHeight w:val="8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6875C3" w:rsidRPr="007A239B" w:rsidTr="00A955B5">
        <w:trPr>
          <w:trHeight w:val="1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6875C3" w:rsidRPr="007A239B" w:rsidTr="00A955B5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75C3" w:rsidRPr="007A239B" w:rsidTr="00A955B5">
        <w:trPr>
          <w:trHeight w:val="7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74644,2</w:t>
            </w:r>
          </w:p>
        </w:tc>
      </w:tr>
      <w:tr w:rsidR="006875C3" w:rsidRPr="007A239B" w:rsidTr="00A955B5">
        <w:trPr>
          <w:trHeight w:val="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6875C3" w:rsidRPr="007A239B" w:rsidTr="00A955B5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6875C3" w:rsidRPr="007A239B" w:rsidTr="00A955B5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6875C3" w:rsidRPr="007A239B" w:rsidTr="00A955B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2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6875C3" w:rsidRPr="007A239B" w:rsidTr="00A955B5">
        <w:trPr>
          <w:trHeight w:val="19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6875C3" w:rsidRPr="007A239B" w:rsidTr="00A955B5">
        <w:trPr>
          <w:trHeight w:val="10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875C3" w:rsidRPr="007A239B" w:rsidTr="00A955B5">
        <w:trPr>
          <w:trHeight w:val="2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875C3" w:rsidRPr="007A239B" w:rsidTr="00A955B5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875C3" w:rsidRPr="007A239B" w:rsidTr="00A955B5">
        <w:trPr>
          <w:trHeight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875C3" w:rsidRPr="007A239B" w:rsidTr="00A955B5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875C3" w:rsidRPr="007A239B" w:rsidTr="00A955B5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6875C3" w:rsidRPr="007A239B" w:rsidTr="00A955B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875C3" w:rsidRPr="007A239B" w:rsidTr="00A955B5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6875C3" w:rsidRPr="007A239B" w:rsidTr="00A955B5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875C3" w:rsidRPr="007A239B" w:rsidTr="00A955B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6875C3" w:rsidRPr="007A239B" w:rsidTr="00A955B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875C3" w:rsidRPr="007A239B" w:rsidTr="00A955B5">
        <w:trPr>
          <w:trHeight w:val="1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A955B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875C3" w:rsidRPr="007A239B" w:rsidTr="00A955B5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A955B5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A955B5">
        <w:trPr>
          <w:trHeight w:val="1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6875C3" w:rsidRPr="007A239B" w:rsidTr="00A955B5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A955B5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875C3" w:rsidRPr="007A239B" w:rsidTr="00A955B5">
        <w:trPr>
          <w:trHeight w:val="1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6875C3" w:rsidRPr="007A239B" w:rsidTr="00A955B5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6875C3" w:rsidRPr="007A239B" w:rsidTr="00A955B5">
        <w:trPr>
          <w:trHeight w:val="1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875C3" w:rsidRPr="007A239B" w:rsidTr="00A955B5">
        <w:trPr>
          <w:trHeight w:val="1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104113,2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A955B5">
        <w:trPr>
          <w:trHeight w:val="9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99693,2</w:t>
            </w:r>
          </w:p>
        </w:tc>
      </w:tr>
      <w:tr w:rsidR="006875C3" w:rsidRPr="007A239B" w:rsidTr="00A955B5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6875C3" w:rsidRPr="007A239B" w:rsidTr="00A955B5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6875C3" w:rsidRPr="007A239B" w:rsidTr="00A955B5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6875C3" w:rsidRPr="007A239B" w:rsidTr="00A955B5">
        <w:trPr>
          <w:trHeight w:val="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875C3" w:rsidRPr="007A239B" w:rsidTr="00A955B5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6875C3" w:rsidRPr="007A239B" w:rsidTr="00A955B5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7A239B" w:rsidTr="00A955B5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A955B5">
        <w:trPr>
          <w:trHeight w:val="10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6875C3" w:rsidRPr="007A239B" w:rsidTr="00A955B5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7A239B" w:rsidTr="00A955B5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6875C3" w:rsidRPr="007A239B" w:rsidTr="00A955B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6875C3" w:rsidRPr="007A239B" w:rsidTr="00A955B5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75C3" w:rsidRPr="007A239B" w:rsidTr="00A955B5">
        <w:trPr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875C3" w:rsidRPr="007A239B" w:rsidTr="00A955B5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994505,5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1024514,2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988521,4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1018530,1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327301,1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328254,2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326139,2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326139,2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326139,2</w:t>
            </w:r>
          </w:p>
        </w:tc>
      </w:tr>
      <w:tr w:rsidR="006875C3" w:rsidRPr="007A239B" w:rsidTr="00A955B5">
        <w:trPr>
          <w:trHeight w:val="1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581563,3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610012,7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579306,0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607755,4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579306,0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607755,4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579306,0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607755,4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6875C3" w:rsidRPr="007A239B" w:rsidTr="00A955B5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386961,0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387006,0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386961,0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387006,0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6875C3" w:rsidRPr="007A239B" w:rsidTr="00A955B5">
        <w:trPr>
          <w:trHeight w:val="2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6875C3" w:rsidRPr="007A239B" w:rsidTr="00A955B5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6875C3" w:rsidRPr="007A239B" w:rsidTr="00A955B5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6875C3" w:rsidRPr="007A239B" w:rsidTr="00A955B5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</w:t>
            </w: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6875C3" w:rsidRPr="007A239B" w:rsidTr="00A955B5">
        <w:trPr>
          <w:trHeight w:val="1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875C3" w:rsidRPr="007A239B" w:rsidTr="00A955B5">
        <w:trPr>
          <w:trHeight w:val="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7A239B" w:rsidTr="00A955B5">
        <w:trPr>
          <w:trHeight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28351,2</w:t>
            </w:r>
          </w:p>
        </w:tc>
      </w:tr>
      <w:tr w:rsidR="006875C3" w:rsidRPr="007A239B" w:rsidTr="00A955B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24583,2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6875C3" w:rsidRPr="007A239B" w:rsidTr="00A955B5">
        <w:trPr>
          <w:trHeight w:val="1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7A239B" w:rsidTr="00A955B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6875C3" w:rsidRPr="007A239B" w:rsidTr="00A955B5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875C3" w:rsidRPr="007A239B" w:rsidTr="00A955B5">
        <w:trPr>
          <w:trHeight w:val="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875C3" w:rsidRPr="007A239B" w:rsidTr="00A955B5">
        <w:trPr>
          <w:trHeight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875C3" w:rsidRPr="007A239B" w:rsidTr="00A955B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A955B5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6875C3" w:rsidRPr="007A239B" w:rsidTr="00A955B5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6875C3" w:rsidRPr="007A239B" w:rsidTr="00A955B5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875C3" w:rsidRPr="007A239B" w:rsidTr="00A955B5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6875C3" w:rsidRPr="007A239B" w:rsidTr="00A955B5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37712,7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6875C3" w:rsidRPr="007A239B" w:rsidTr="00A955B5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6875C3" w:rsidRPr="007A239B" w:rsidTr="00A955B5">
        <w:trPr>
          <w:trHeight w:val="1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34520,7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33820,7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33820,7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7A239B" w:rsidTr="00A955B5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A955B5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A955B5">
        <w:trPr>
          <w:trHeight w:val="1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75C3" w:rsidRPr="007A239B" w:rsidTr="00A955B5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7A239B" w:rsidTr="00A955B5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A955B5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A955B5">
        <w:trPr>
          <w:trHeight w:val="1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6875C3" w:rsidRPr="007A239B" w:rsidTr="00A955B5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875C3" w:rsidRPr="007A239B" w:rsidTr="00A955B5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6875C3" w:rsidRPr="007A239B" w:rsidTr="00A955B5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7A239B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6875C3" w:rsidRPr="007A239B" w:rsidTr="00A955B5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7A239B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7A239B" w:rsidRDefault="006875C3" w:rsidP="007A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6875C3" w:rsidRPr="007A239B" w:rsidTr="00A955B5">
        <w:trPr>
          <w:trHeight w:val="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875C3" w:rsidRPr="007A239B" w:rsidTr="00A955B5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6875C3" w:rsidRPr="007A239B" w:rsidTr="00B476AB">
        <w:trPr>
          <w:trHeight w:val="6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5C3" w:rsidRPr="007A239B" w:rsidRDefault="006875C3" w:rsidP="007A23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6875C3" w:rsidSect="00461380">
          <w:pgSz w:w="16838" w:h="11905" w:orient="landscape" w:code="9"/>
          <w:pgMar w:top="993" w:right="539" w:bottom="565" w:left="284" w:header="720" w:footer="720" w:gutter="0"/>
          <w:pgNumType w:start="0"/>
          <w:cols w:space="720"/>
          <w:titlePg/>
          <w:docGrid w:linePitch="299"/>
        </w:sectPr>
      </w:pP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6875C3" w:rsidRPr="00FC110F" w:rsidRDefault="006875C3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6875C3" w:rsidRPr="00FC110F" w:rsidRDefault="006875C3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6875C3" w:rsidRPr="00FC110F" w:rsidRDefault="006875C3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6875C3" w:rsidRPr="00FC110F" w:rsidRDefault="006875C3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Pr="00FC110F" w:rsidRDefault="006875C3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Pr="00FC110F" w:rsidRDefault="006875C3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6875C3" w:rsidRPr="00FC110F" w:rsidRDefault="006875C3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75C3" w:rsidRPr="00FC110F" w:rsidRDefault="006875C3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1C3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36512,8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FC110F" w:rsidTr="00FC110F">
        <w:trPr>
          <w:trHeight w:val="701"/>
        </w:trPr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875C3" w:rsidRPr="00FC110F" w:rsidTr="00FC110F">
        <w:trPr>
          <w:trHeight w:val="940"/>
        </w:trPr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875C3" w:rsidRPr="00FC110F" w:rsidTr="00FC110F">
        <w:trPr>
          <w:trHeight w:val="781"/>
        </w:trPr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1C3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39682,8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6875C3" w:rsidRPr="00FC110F" w:rsidTr="00615750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6875C3" w:rsidRDefault="006875C3" w:rsidP="00615750">
            <w:pPr>
              <w:jc w:val="center"/>
              <w:rPr>
                <w:rFonts w:cs="Times New Roman"/>
              </w:rPr>
            </w:pPr>
            <w:r w:rsidRPr="00607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-1960838,0</w:t>
            </w:r>
          </w:p>
        </w:tc>
        <w:tc>
          <w:tcPr>
            <w:tcW w:w="1417" w:type="dxa"/>
            <w:vAlign w:val="bottom"/>
          </w:tcPr>
          <w:p w:rsidR="006875C3" w:rsidRDefault="006875C3" w:rsidP="00FC110F">
            <w:pPr>
              <w:jc w:val="center"/>
              <w:rPr>
                <w:rFonts w:cs="Times New Roman"/>
              </w:rPr>
            </w:pPr>
            <w:r w:rsidRPr="0055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-1533207,2</w:t>
            </w:r>
          </w:p>
        </w:tc>
        <w:tc>
          <w:tcPr>
            <w:tcW w:w="1418" w:type="dxa"/>
            <w:vAlign w:val="bottom"/>
          </w:tcPr>
          <w:p w:rsidR="006875C3" w:rsidRDefault="006875C3" w:rsidP="00142AFB">
            <w:pPr>
              <w:jc w:val="center"/>
              <w:rPr>
                <w:rFonts w:cs="Times New Roman"/>
              </w:rPr>
            </w:pPr>
            <w:r w:rsidRPr="00355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-1558997,1</w:t>
            </w:r>
          </w:p>
        </w:tc>
      </w:tr>
      <w:tr w:rsidR="006875C3" w:rsidRPr="00FC110F" w:rsidTr="00615750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6875C3" w:rsidRDefault="006875C3" w:rsidP="00615750">
            <w:pPr>
              <w:jc w:val="center"/>
              <w:rPr>
                <w:rFonts w:cs="Times New Roman"/>
              </w:rPr>
            </w:pPr>
            <w:r w:rsidRPr="00607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-1960838,0</w:t>
            </w:r>
          </w:p>
        </w:tc>
        <w:tc>
          <w:tcPr>
            <w:tcW w:w="1417" w:type="dxa"/>
            <w:vAlign w:val="bottom"/>
          </w:tcPr>
          <w:p w:rsidR="006875C3" w:rsidRDefault="006875C3" w:rsidP="00FC110F">
            <w:pPr>
              <w:jc w:val="center"/>
              <w:rPr>
                <w:rFonts w:cs="Times New Roman"/>
              </w:rPr>
            </w:pPr>
            <w:r w:rsidRPr="0055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-1533207,2</w:t>
            </w:r>
          </w:p>
        </w:tc>
        <w:tc>
          <w:tcPr>
            <w:tcW w:w="1418" w:type="dxa"/>
            <w:vAlign w:val="bottom"/>
          </w:tcPr>
          <w:p w:rsidR="006875C3" w:rsidRDefault="006875C3" w:rsidP="00142AFB">
            <w:pPr>
              <w:jc w:val="center"/>
              <w:rPr>
                <w:rFonts w:cs="Times New Roman"/>
              </w:rPr>
            </w:pPr>
            <w:r w:rsidRPr="00355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-1558997,1</w:t>
            </w:r>
          </w:p>
        </w:tc>
      </w:tr>
      <w:tr w:rsidR="006875C3" w:rsidRPr="00FC110F" w:rsidTr="00615750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6875C3" w:rsidRDefault="006875C3" w:rsidP="00615750">
            <w:pPr>
              <w:jc w:val="center"/>
              <w:rPr>
                <w:rFonts w:cs="Times New Roman"/>
              </w:rPr>
            </w:pPr>
            <w:r w:rsidRPr="00607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-1960838,0</w:t>
            </w:r>
          </w:p>
        </w:tc>
        <w:tc>
          <w:tcPr>
            <w:tcW w:w="1417" w:type="dxa"/>
            <w:vAlign w:val="bottom"/>
          </w:tcPr>
          <w:p w:rsidR="006875C3" w:rsidRDefault="006875C3" w:rsidP="00FC110F">
            <w:pPr>
              <w:jc w:val="center"/>
              <w:rPr>
                <w:rFonts w:cs="Times New Roman"/>
              </w:rPr>
            </w:pPr>
            <w:r w:rsidRPr="0055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-1533207,2</w:t>
            </w:r>
          </w:p>
        </w:tc>
        <w:tc>
          <w:tcPr>
            <w:tcW w:w="1418" w:type="dxa"/>
            <w:vAlign w:val="bottom"/>
          </w:tcPr>
          <w:p w:rsidR="006875C3" w:rsidRDefault="006875C3" w:rsidP="00142AFB">
            <w:pPr>
              <w:jc w:val="center"/>
              <w:rPr>
                <w:rFonts w:cs="Times New Roman"/>
              </w:rPr>
            </w:pPr>
            <w:r w:rsidRPr="00355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-1558997,1</w:t>
            </w:r>
          </w:p>
        </w:tc>
      </w:tr>
      <w:tr w:rsidR="006875C3" w:rsidRPr="00FC110F" w:rsidTr="00FC110F">
        <w:trPr>
          <w:trHeight w:val="710"/>
        </w:trPr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6875C3" w:rsidRPr="00FC110F" w:rsidRDefault="006875C3" w:rsidP="00615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-1960838,0</w:t>
            </w:r>
          </w:p>
        </w:tc>
        <w:tc>
          <w:tcPr>
            <w:tcW w:w="1417" w:type="dxa"/>
            <w:vAlign w:val="bottom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-1533207,2</w:t>
            </w:r>
          </w:p>
        </w:tc>
        <w:tc>
          <w:tcPr>
            <w:tcW w:w="1418" w:type="dxa"/>
            <w:vAlign w:val="bottom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-1558997,1</w:t>
            </w:r>
          </w:p>
        </w:tc>
      </w:tr>
      <w:tr w:rsidR="006875C3" w:rsidRPr="00FC110F" w:rsidTr="00615750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6875C3" w:rsidRDefault="006875C3" w:rsidP="0061575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20005</w:t>
            </w:r>
            <w:r w:rsidRPr="00625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vAlign w:val="bottom"/>
          </w:tcPr>
          <w:p w:rsidR="006875C3" w:rsidRDefault="006875C3" w:rsidP="00FC110F">
            <w:pPr>
              <w:jc w:val="center"/>
              <w:rPr>
                <w:rFonts w:cs="Times New Roman"/>
              </w:rPr>
            </w:pPr>
            <w:r w:rsidRPr="0046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1528207,2</w:t>
            </w:r>
          </w:p>
        </w:tc>
        <w:tc>
          <w:tcPr>
            <w:tcW w:w="1418" w:type="dxa"/>
            <w:vAlign w:val="bottom"/>
          </w:tcPr>
          <w:p w:rsidR="006875C3" w:rsidRDefault="006875C3" w:rsidP="00142AFB">
            <w:pPr>
              <w:jc w:val="center"/>
              <w:rPr>
                <w:rFonts w:cs="Times New Roman"/>
              </w:rPr>
            </w:pPr>
            <w:r w:rsidRPr="00403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1553997,1</w:t>
            </w:r>
          </w:p>
        </w:tc>
      </w:tr>
      <w:tr w:rsidR="006875C3" w:rsidRPr="00FC110F" w:rsidTr="00615750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6875C3" w:rsidRDefault="006875C3" w:rsidP="0061575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20005</w:t>
            </w:r>
            <w:r w:rsidRPr="00625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vAlign w:val="bottom"/>
          </w:tcPr>
          <w:p w:rsidR="006875C3" w:rsidRDefault="006875C3" w:rsidP="00FC110F">
            <w:pPr>
              <w:jc w:val="center"/>
              <w:rPr>
                <w:rFonts w:cs="Times New Roman"/>
              </w:rPr>
            </w:pPr>
            <w:r w:rsidRPr="0046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1528207,2</w:t>
            </w:r>
          </w:p>
        </w:tc>
        <w:tc>
          <w:tcPr>
            <w:tcW w:w="1418" w:type="dxa"/>
            <w:vAlign w:val="bottom"/>
          </w:tcPr>
          <w:p w:rsidR="006875C3" w:rsidRDefault="006875C3" w:rsidP="00142AFB">
            <w:pPr>
              <w:jc w:val="center"/>
              <w:rPr>
                <w:rFonts w:cs="Times New Roman"/>
              </w:rPr>
            </w:pPr>
            <w:r w:rsidRPr="00403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1553997,1</w:t>
            </w:r>
          </w:p>
        </w:tc>
      </w:tr>
      <w:tr w:rsidR="006875C3" w:rsidRPr="00FC110F" w:rsidTr="00615750">
        <w:trPr>
          <w:trHeight w:val="653"/>
        </w:trPr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6875C3" w:rsidRDefault="006875C3" w:rsidP="0061575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20005</w:t>
            </w:r>
            <w:r w:rsidRPr="00625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vAlign w:val="bottom"/>
          </w:tcPr>
          <w:p w:rsidR="006875C3" w:rsidRDefault="006875C3" w:rsidP="00FC110F">
            <w:pPr>
              <w:jc w:val="center"/>
              <w:rPr>
                <w:rFonts w:cs="Times New Roman"/>
              </w:rPr>
            </w:pPr>
            <w:r w:rsidRPr="0046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1528207,2</w:t>
            </w:r>
          </w:p>
        </w:tc>
        <w:tc>
          <w:tcPr>
            <w:tcW w:w="1418" w:type="dxa"/>
            <w:vAlign w:val="bottom"/>
          </w:tcPr>
          <w:p w:rsidR="006875C3" w:rsidRDefault="006875C3" w:rsidP="00142AFB">
            <w:pPr>
              <w:jc w:val="center"/>
              <w:rPr>
                <w:rFonts w:cs="Times New Roman"/>
              </w:rPr>
            </w:pPr>
            <w:r w:rsidRPr="00403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1553997,1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6875C3" w:rsidRPr="00FC110F" w:rsidRDefault="006875C3" w:rsidP="001C3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2000520,8</w:t>
            </w:r>
          </w:p>
        </w:tc>
        <w:tc>
          <w:tcPr>
            <w:tcW w:w="1417" w:type="dxa"/>
            <w:vAlign w:val="bottom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1528207,2</w:t>
            </w:r>
          </w:p>
        </w:tc>
        <w:tc>
          <w:tcPr>
            <w:tcW w:w="1418" w:type="dxa"/>
            <w:vAlign w:val="bottom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1553997,1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6875C3" w:rsidRPr="00FC110F" w:rsidTr="00FC110F">
        <w:tc>
          <w:tcPr>
            <w:tcW w:w="3119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6875C3" w:rsidRPr="00FC110F" w:rsidRDefault="006875C3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5C3" w:rsidRPr="00FC110F" w:rsidRDefault="006875C3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6875C3" w:rsidRPr="00FC110F" w:rsidRDefault="006875C3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875C3" w:rsidRPr="00FC110F" w:rsidRDefault="006875C3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5C3" w:rsidRPr="00FC110F" w:rsidRDefault="006875C3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6875C3" w:rsidRPr="00FC110F" w:rsidRDefault="006875C3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6875C3" w:rsidRPr="00FC110F" w:rsidRDefault="006875C3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Т.В.Моренко</w:t>
      </w:r>
    </w:p>
    <w:p w:rsidR="006875C3" w:rsidRDefault="006875C3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6875C3" w:rsidSect="007A239B"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p w:rsidR="006875C3" w:rsidRPr="00695212" w:rsidRDefault="006875C3" w:rsidP="00695212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6875C3" w:rsidRPr="00695212" w:rsidRDefault="006875C3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6875C3" w:rsidRPr="00695212" w:rsidRDefault="006875C3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6875C3" w:rsidRPr="00695212" w:rsidRDefault="006875C3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6875C3" w:rsidRPr="00695212" w:rsidRDefault="006875C3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6875C3" w:rsidRPr="00695212" w:rsidRDefault="006875C3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6875C3" w:rsidRDefault="006875C3" w:rsidP="0069521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</w:t>
      </w:r>
    </w:p>
    <w:p w:rsidR="006875C3" w:rsidRPr="00695212" w:rsidRDefault="006875C3" w:rsidP="0069521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875C3" w:rsidRPr="00695212" w:rsidRDefault="006875C3" w:rsidP="006952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6875C3" w:rsidRPr="00695212" w:rsidRDefault="006875C3" w:rsidP="0069521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6875C3" w:rsidRPr="00695212" w:rsidRDefault="006875C3" w:rsidP="0069521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6875C3" w:rsidRPr="00695212" w:rsidRDefault="006875C3" w:rsidP="0069521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84" w:type="dxa"/>
        <w:tblInd w:w="12" w:type="dxa"/>
        <w:tblLayout w:type="fixed"/>
        <w:tblLook w:val="00A0"/>
      </w:tblPr>
      <w:tblGrid>
        <w:gridCol w:w="1888"/>
        <w:gridCol w:w="1930"/>
        <w:gridCol w:w="1417"/>
        <w:gridCol w:w="992"/>
        <w:gridCol w:w="1134"/>
        <w:gridCol w:w="2552"/>
        <w:gridCol w:w="1417"/>
        <w:gridCol w:w="1560"/>
        <w:gridCol w:w="1701"/>
        <w:gridCol w:w="993"/>
      </w:tblGrid>
      <w:tr w:rsidR="006875C3" w:rsidRPr="00695212" w:rsidTr="00695212">
        <w:trPr>
          <w:trHeight w:val="405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6875C3" w:rsidRPr="00695212" w:rsidTr="00695212">
        <w:trPr>
          <w:trHeight w:val="1418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5C3" w:rsidRPr="00695212" w:rsidTr="00695212">
        <w:trPr>
          <w:trHeight w:val="39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75C3" w:rsidRPr="00695212" w:rsidTr="00695212">
        <w:trPr>
          <w:trHeight w:val="29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6875C3" w:rsidRPr="00695212" w:rsidTr="00695212">
        <w:trPr>
          <w:trHeight w:val="42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875C3" w:rsidRPr="00695212" w:rsidTr="00695212">
        <w:trPr>
          <w:trHeight w:val="404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875C3" w:rsidRPr="00695212" w:rsidTr="00695212">
        <w:trPr>
          <w:trHeight w:val="26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875C3" w:rsidRPr="00695212" w:rsidTr="00695212">
        <w:trPr>
          <w:trHeight w:val="28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6875C3" w:rsidRPr="00695212" w:rsidTr="00695212">
        <w:trPr>
          <w:trHeight w:val="26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6875C3" w:rsidRPr="00695212" w:rsidTr="00695212">
        <w:trPr>
          <w:trHeight w:val="40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6875C3" w:rsidRPr="00695212" w:rsidTr="00695212">
        <w:trPr>
          <w:trHeight w:val="26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875C3" w:rsidRPr="00695212" w:rsidTr="00695212">
        <w:trPr>
          <w:trHeight w:val="428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875C3" w:rsidRPr="00695212" w:rsidTr="00463617">
        <w:trPr>
          <w:trHeight w:val="52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6875C3" w:rsidRPr="00695212" w:rsidTr="00463617">
        <w:trPr>
          <w:trHeight w:val="27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875C3" w:rsidRPr="00695212" w:rsidTr="00463617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875C3" w:rsidRPr="00695212" w:rsidTr="00695212">
        <w:trPr>
          <w:trHeight w:val="2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6875C3" w:rsidRPr="00695212" w:rsidTr="00695212">
        <w:trPr>
          <w:trHeight w:val="27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875C3" w:rsidRPr="00695212" w:rsidRDefault="006875C3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6875C3" w:rsidRPr="00695212" w:rsidTr="00695212">
        <w:trPr>
          <w:trHeight w:val="40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75C3" w:rsidRPr="00695212" w:rsidRDefault="006875C3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1567,35</w:t>
            </w:r>
          </w:p>
        </w:tc>
      </w:tr>
    </w:tbl>
    <w:p w:rsidR="006875C3" w:rsidRPr="00695212" w:rsidRDefault="006875C3" w:rsidP="0046361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6875C3" w:rsidRPr="00695212" w:rsidRDefault="006875C3" w:rsidP="006952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875C3" w:rsidRDefault="006875C3" w:rsidP="00463617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6875C3" w:rsidRPr="00463617" w:rsidRDefault="006875C3" w:rsidP="00463617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sectPr w:rsidR="006875C3" w:rsidRPr="00463617" w:rsidSect="00695212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C3" w:rsidRDefault="006875C3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75C3" w:rsidRDefault="006875C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C3" w:rsidRDefault="006875C3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C3" w:rsidRDefault="006875C3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75C3" w:rsidRDefault="006875C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10C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395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3195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196"/>
    <w:rsid w:val="00467437"/>
    <w:rsid w:val="00467F6E"/>
    <w:rsid w:val="0047017C"/>
    <w:rsid w:val="00471A5B"/>
    <w:rsid w:val="00472F48"/>
    <w:rsid w:val="00472FE2"/>
    <w:rsid w:val="004736AC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57A22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EB5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5AF5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875C3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9698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6C23"/>
    <w:rsid w:val="007F15CB"/>
    <w:rsid w:val="007F2568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249C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0B69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A89"/>
    <w:rsid w:val="00AD0ABB"/>
    <w:rsid w:val="00AD0EBA"/>
    <w:rsid w:val="00AD1556"/>
    <w:rsid w:val="00AD1F1B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657B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C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E2C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C5B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C5B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E2C5B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E2C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2C5B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5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5B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E2C5B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2023-03-06T13:58:00Z</cp:lastPrinted>
  <dcterms:created xsi:type="dcterms:W3CDTF">2023-03-14T08:52:00Z</dcterms:created>
  <dcterms:modified xsi:type="dcterms:W3CDTF">2023-03-14T08:52:00Z</dcterms:modified>
</cp:coreProperties>
</file>