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31" w:rsidRDefault="00FC6031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FC6031" w:rsidRPr="00AD1261" w:rsidRDefault="00FC6031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FC6031" w:rsidRPr="00943AF6" w:rsidRDefault="00FC6031" w:rsidP="006669A6">
      <w:pPr>
        <w:pStyle w:val="Title"/>
        <w:ind w:left="-284"/>
      </w:pPr>
      <w:r>
        <w:t xml:space="preserve">СОРОК ШЕСТАЯ </w:t>
      </w:r>
      <w:r w:rsidRPr="00943AF6">
        <w:t>СЕССИЯ</w:t>
      </w:r>
    </w:p>
    <w:p w:rsidR="00FC6031" w:rsidRPr="00AD1261" w:rsidRDefault="00FC6031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6031" w:rsidRDefault="00FC6031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31" w:rsidRPr="00AD1261" w:rsidRDefault="00FC6031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6031" w:rsidRDefault="00FC6031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6031" w:rsidRPr="00F4415A" w:rsidRDefault="00FC6031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FC6031" w:rsidRDefault="00FC6031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031" w:rsidRPr="00E06335" w:rsidRDefault="00FC6031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FC6031" w:rsidRPr="00AD1261" w:rsidRDefault="00FC6031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6031" w:rsidRDefault="00FC6031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FC6031" w:rsidRDefault="00FC6031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FC6031" w:rsidRDefault="00FC6031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031" w:rsidRPr="00AD1261" w:rsidRDefault="00FC6031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6031" w:rsidRDefault="00FC6031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FC6031" w:rsidRPr="00081927" w:rsidRDefault="00FC6031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FC6031" w:rsidRDefault="00FC6031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C6031" w:rsidRDefault="00FC6031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FC6031" w:rsidRDefault="00FC6031" w:rsidP="006128F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2065499,7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2124927,5 тысяч </w:t>
      </w:r>
      <w:r w:rsidRPr="007747A3">
        <w:t>рублей»</w:t>
      </w:r>
      <w:r>
        <w:t>;</w:t>
      </w:r>
    </w:p>
    <w:p w:rsidR="00FC6031" w:rsidRDefault="00FC6031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2132262,7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2191691,5 тысяч </w:t>
      </w:r>
      <w:r w:rsidRPr="007747A3">
        <w:t>рублей»</w:t>
      </w:r>
      <w:r>
        <w:t>;</w:t>
      </w:r>
    </w:p>
    <w:p w:rsidR="00FC6031" w:rsidRPr="00034DD5" w:rsidRDefault="00FC6031" w:rsidP="009527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615750">
        <w:rPr>
          <w:rFonts w:ascii="Times New Roman" w:hAnsi="Times New Roman" w:cs="Times New Roman"/>
          <w:sz w:val="28"/>
          <w:szCs w:val="28"/>
        </w:rPr>
        <w:t xml:space="preserve">слова «в сумме </w:t>
      </w:r>
      <w:r>
        <w:rPr>
          <w:rFonts w:ascii="Times New Roman" w:hAnsi="Times New Roman" w:cs="Times New Roman"/>
          <w:sz w:val="28"/>
          <w:szCs w:val="28"/>
        </w:rPr>
        <w:t xml:space="preserve">66763,0 </w:t>
      </w:r>
      <w:r w:rsidRPr="00615750">
        <w:rPr>
          <w:rFonts w:ascii="Times New Roman" w:hAnsi="Times New Roman" w:cs="Times New Roman"/>
          <w:sz w:val="28"/>
          <w:szCs w:val="28"/>
        </w:rPr>
        <w:t xml:space="preserve">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66764,0 </w:t>
      </w:r>
      <w:r w:rsidRPr="00615750">
        <w:rPr>
          <w:rFonts w:ascii="Times New Roman" w:hAnsi="Times New Roman" w:cs="Times New Roman"/>
          <w:sz w:val="28"/>
          <w:szCs w:val="28"/>
        </w:rPr>
        <w:t>тысяч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031" w:rsidRDefault="00FC6031" w:rsidP="00471297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1517695,4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1536758,2 тысяч </w:t>
      </w:r>
      <w:r w:rsidRPr="007747A3">
        <w:t>рублей»</w:t>
      </w:r>
      <w:r>
        <w:t xml:space="preserve">; слова «в сумме 1543485,3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1543545,5 тысяч </w:t>
      </w:r>
      <w:r w:rsidRPr="007747A3">
        <w:t>рублей»</w:t>
      </w:r>
      <w:r>
        <w:t>;</w:t>
      </w:r>
    </w:p>
    <w:p w:rsidR="00FC6031" w:rsidRDefault="00FC6031" w:rsidP="0095277B">
      <w:pPr>
        <w:pStyle w:val="font5"/>
        <w:spacing w:before="0" w:beforeAutospacing="0" w:after="0" w:afterAutospacing="0"/>
        <w:ind w:firstLine="708"/>
      </w:pPr>
      <w:r>
        <w:t xml:space="preserve">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1512695,4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1531758,2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1538485,3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1538545,5 тысяч </w:t>
      </w:r>
      <w:r w:rsidRPr="007747A3">
        <w:t>рублей»</w:t>
      </w:r>
      <w:r>
        <w:t>;</w:t>
      </w:r>
    </w:p>
    <w:bookmarkEnd w:id="1"/>
    <w:p w:rsidR="00FC6031" w:rsidRDefault="00FC6031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статьей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3851AF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6031" w:rsidRDefault="00FC6031" w:rsidP="00851C73">
      <w:pPr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51AF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Pr="003851A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FC6031" w:rsidRPr="003851AF" w:rsidRDefault="00FC6031" w:rsidP="003851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6031" w:rsidRPr="003851AF" w:rsidRDefault="00FC6031" w:rsidP="003851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1AF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денежные средства от фактически поступивших доходов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>, указанных в пункте 1 статьи 16</w:t>
      </w:r>
      <w:r w:rsidRPr="003851A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, пункте 1 ста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>тьи 75</w:t>
      </w:r>
      <w:r w:rsidRPr="003851A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 xml:space="preserve"> и пункте 1 статьи 78</w:t>
      </w:r>
      <w:r w:rsidRPr="003851A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 7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noBreakHyphen/>
        <w:t>ФЗ "Об охране окружающей среды", подлежат использованию в порядке, установленном бюджетным законодательством Российской Федерации, в соответствии с планом мероприятий, указанных в пункте 1 статьи 16</w:t>
      </w:r>
      <w:r w:rsidRPr="003851A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>, пункте 1 статьи 75</w:t>
      </w:r>
      <w:r w:rsidRPr="003851A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 xml:space="preserve"> и пункте 1 статьи 78</w:t>
      </w:r>
      <w:r w:rsidRPr="003851A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 7</w:t>
      </w:r>
      <w:r w:rsidRPr="003851AF">
        <w:rPr>
          <w:rFonts w:ascii="Times New Roman" w:hAnsi="Times New Roman" w:cs="Times New Roman"/>
          <w:sz w:val="28"/>
          <w:szCs w:val="28"/>
          <w:lang w:eastAsia="ru-RU"/>
        </w:rPr>
        <w:noBreakHyphen/>
        <w:t>ФЗ "Об охране окружающей среды", утвержденным уполномоченным органом исполнительной власти Краснодарского края по согласованию с уполномоченным Правительством Российской Федерации федеральным органом исполнительной власти.</w:t>
      </w:r>
    </w:p>
    <w:p w:rsidR="00FC6031" w:rsidRDefault="00FC6031" w:rsidP="00EB0C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EB0C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6031" w:rsidRPr="00EB0CA5" w:rsidRDefault="00FC6031" w:rsidP="00EB0C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CA5">
        <w:rPr>
          <w:rFonts w:ascii="Times New Roman" w:hAnsi="Times New Roman" w:cs="Times New Roman"/>
          <w:sz w:val="28"/>
          <w:szCs w:val="28"/>
        </w:rPr>
        <w:t>)</w:t>
      </w:r>
      <w:r w:rsidRPr="00EB0CA5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3) с</w:t>
      </w:r>
      <w:r w:rsidRPr="00EB0CA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CA5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B0CA5">
        <w:rPr>
          <w:rFonts w:ascii="Times New Roman" w:hAnsi="Times New Roman" w:cs="Times New Roman"/>
          <w:sz w:val="28"/>
          <w:szCs w:val="28"/>
        </w:rPr>
        <w:t>:</w:t>
      </w:r>
    </w:p>
    <w:p w:rsidR="00FC6031" w:rsidRPr="00EB0CA5" w:rsidRDefault="00FC6031" w:rsidP="00EB0C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CA5">
        <w:rPr>
          <w:rFonts w:ascii="Times New Roman" w:hAnsi="Times New Roman" w:cs="Times New Roman"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на сумму 5000,0 тыс. рублей и более исполнителями и соисполнителями в рамках исполнения указанных в пунктах 1 и 2 настоящей части муниципальн</w:t>
      </w:r>
      <w:r>
        <w:rPr>
          <w:rFonts w:ascii="Times New Roman" w:hAnsi="Times New Roman" w:cs="Times New Roman"/>
          <w:sz w:val="28"/>
          <w:szCs w:val="28"/>
        </w:rPr>
        <w:t>ых контрактов (контрактов, дого</w:t>
      </w:r>
      <w:r w:rsidRPr="00EB0CA5">
        <w:rPr>
          <w:rFonts w:ascii="Times New Roman" w:hAnsi="Times New Roman" w:cs="Times New Roman"/>
          <w:sz w:val="28"/>
          <w:szCs w:val="28"/>
        </w:rPr>
        <w:t>воров) о поставке товаров, выполнении работ, оказании услуг.</w:t>
      </w:r>
    </w:p>
    <w:p w:rsidR="00FC6031" w:rsidRPr="00EB0CA5" w:rsidRDefault="00FC6031" w:rsidP="00EB0C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0CA5">
        <w:rPr>
          <w:rFonts w:ascii="Times New Roman" w:hAnsi="Times New Roman" w:cs="Times New Roman"/>
          <w:sz w:val="28"/>
          <w:szCs w:val="28"/>
        </w:rPr>
        <w:t xml:space="preserve"> Установить, что в 2023 году при осуществлении финансовым управлением администрации муниципального образования Отрадненский район казначейского сопровождения средств, определенных пунктом 3 настоящей статьи, перечисление средств осуществляется с лицевых счетов участников казначейского сопровождения, открытых в финансовом управлении администрации муниципального образования Отрадненский район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6031" w:rsidRPr="00E7217F" w:rsidRDefault="00FC6031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 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FC6031" w:rsidRDefault="00FC6031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FC6031" w:rsidRDefault="00FC6031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FC6031" w:rsidRPr="00A47959" w:rsidRDefault="00FC6031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C6031" w:rsidRPr="00410A4D" w:rsidRDefault="00FC6031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C6031" w:rsidRPr="00410A4D" w:rsidRDefault="00FC6031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031" w:rsidRPr="00A47959" w:rsidRDefault="00FC6031" w:rsidP="00D6579C">
      <w:pPr>
        <w:rPr>
          <w:rFonts w:ascii="Times New Roman" w:hAnsi="Times New Roman" w:cs="Times New Roman"/>
          <w:sz w:val="24"/>
          <w:szCs w:val="24"/>
        </w:rPr>
      </w:pPr>
    </w:p>
    <w:p w:rsidR="00FC6031" w:rsidRDefault="00FC6031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FC6031" w:rsidRPr="000E7289" w:rsidRDefault="00FC6031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FC6031" w:rsidRDefault="00FC6031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27.04.2023 №306:</w:t>
      </w:r>
    </w:p>
    <w:p w:rsidR="00FC6031" w:rsidRDefault="00FC6031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FC6031" w:rsidRPr="00B045B4" w:rsidTr="00B045B4">
        <w:trPr>
          <w:trHeight w:val="568"/>
        </w:trPr>
        <w:tc>
          <w:tcPr>
            <w:tcW w:w="2214" w:type="dxa"/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FC6031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FC6031" w:rsidRPr="00B045B4" w:rsidRDefault="00FC6031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FC6031" w:rsidRPr="00B045B4" w:rsidRDefault="00FC6031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FC6031" w:rsidRPr="00B045B4" w:rsidRDefault="00FC6031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FC6031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FC6031" w:rsidRPr="00B045B4" w:rsidRDefault="00FC6031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FC6031" w:rsidRPr="00B045B4" w:rsidRDefault="00FC6031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FC6031" w:rsidRPr="00B045B4" w:rsidRDefault="00FC6031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FC6031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6031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FC6031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C6031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FC6031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FC6031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FC6031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C6031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FC6031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031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FC6031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C6031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C6031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C6031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FC6031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C6031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2C6E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1659927,5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1095160,2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1 092 945,5</w:t>
            </w:r>
          </w:p>
        </w:tc>
      </w:tr>
      <w:tr w:rsidR="00FC6031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FC6031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521801,1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C66F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66750,2</w:t>
            </w:r>
          </w:p>
        </w:tc>
      </w:tr>
      <w:tr w:rsidR="00FC6031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856048,5</w:t>
            </w:r>
          </w:p>
        </w:tc>
      </w:tr>
      <w:tr w:rsidR="00FC6031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FC6031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631AC" w:rsidRDefault="00FC6031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631AC" w:rsidRDefault="00FC6031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D714E" w:rsidRDefault="00FC6031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D714E" w:rsidRDefault="00FC6031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D714E" w:rsidRDefault="00FC6031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D714E" w:rsidRDefault="00FC6031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481A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631AC" w:rsidRDefault="00FC6031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631AC" w:rsidRDefault="00FC6031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631AC" w:rsidRDefault="00FC6031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631AC" w:rsidRDefault="00FC6031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631AC" w:rsidRDefault="00FC6031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631AC" w:rsidRDefault="00FC6031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C40CD9" w:rsidRDefault="00FC6031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A901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2124927,5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9448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1543545,5</w:t>
            </w:r>
          </w:p>
        </w:tc>
      </w:tr>
      <w:tr w:rsidR="00FC6031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FC6031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31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6031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6031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B045B4" w:rsidRDefault="00FC6031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987576" w:rsidRDefault="00FC6031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424" w:type="dxa"/>
        <w:tblLook w:val="00A0"/>
      </w:tblPr>
      <w:tblGrid>
        <w:gridCol w:w="10916"/>
      </w:tblGrid>
      <w:tr w:rsidR="00FC6031" w:rsidRPr="00B045B4" w:rsidTr="00F378B8">
        <w:trPr>
          <w:trHeight w:val="1466"/>
        </w:trPr>
        <w:tc>
          <w:tcPr>
            <w:tcW w:w="5387" w:type="dxa"/>
            <w:vAlign w:val="center"/>
          </w:tcPr>
          <w:p w:rsidR="00FC6031" w:rsidRDefault="00FC6031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FC6031" w:rsidRDefault="00FC6031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FC6031" w:rsidRDefault="00FC6031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FC6031" w:rsidRPr="00B045B4" w:rsidRDefault="00FC6031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FC6031" w:rsidRPr="00B045B4" w:rsidTr="00F378B8">
        <w:trPr>
          <w:trHeight w:val="80"/>
        </w:trPr>
        <w:tc>
          <w:tcPr>
            <w:tcW w:w="5387" w:type="dxa"/>
            <w:vAlign w:val="bottom"/>
          </w:tcPr>
          <w:p w:rsidR="00FC6031" w:rsidRPr="00B045B4" w:rsidRDefault="00FC6031" w:rsidP="00F378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FC6031" w:rsidRPr="00987576" w:rsidRDefault="00FC6031" w:rsidP="00F378B8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987576" w:rsidRDefault="00FC6031" w:rsidP="00F378B8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987576" w:rsidRDefault="00FC6031" w:rsidP="00F378B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FC6031" w:rsidRPr="00987576" w:rsidRDefault="00FC6031" w:rsidP="00F378B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FC6031" w:rsidRPr="00987576" w:rsidRDefault="00FC6031" w:rsidP="00F378B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FC6031" w:rsidRPr="00987576" w:rsidTr="00F378B8">
        <w:trPr>
          <w:trHeight w:val="27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C6031" w:rsidRPr="00987576" w:rsidTr="00F378B8">
        <w:trPr>
          <w:trHeight w:val="27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1 655 573,7</w:t>
            </w:r>
          </w:p>
        </w:tc>
      </w:tr>
      <w:tr w:rsidR="00FC6031" w:rsidRPr="00987576" w:rsidTr="00F378B8">
        <w:trPr>
          <w:trHeight w:val="435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B73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1 655 573,7</w:t>
            </w:r>
          </w:p>
        </w:tc>
      </w:tr>
      <w:tr w:rsidR="00FC6031" w:rsidRPr="00987576" w:rsidTr="00F378B8">
        <w:trPr>
          <w:trHeight w:val="556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216 799,0</w:t>
            </w:r>
          </w:p>
        </w:tc>
      </w:tr>
      <w:tr w:rsidR="00FC6031" w:rsidRPr="00987576" w:rsidTr="00F378B8">
        <w:trPr>
          <w:trHeight w:val="54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FC6031" w:rsidRPr="00460F51" w:rsidTr="00944875">
        <w:trPr>
          <w:trHeight w:val="542"/>
        </w:trPr>
        <w:tc>
          <w:tcPr>
            <w:tcW w:w="2694" w:type="dxa"/>
          </w:tcPr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6379" w:type="dxa"/>
          </w:tcPr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FC6031" w:rsidRPr="00944875" w:rsidRDefault="00FC6031" w:rsidP="0094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119 38,5</w:t>
            </w:r>
          </w:p>
        </w:tc>
      </w:tr>
      <w:tr w:rsidR="00FC6031" w:rsidRPr="00987576" w:rsidTr="00F378B8">
        <w:trPr>
          <w:trHeight w:val="54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B736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521 801,1</w:t>
            </w:r>
          </w:p>
        </w:tc>
      </w:tr>
      <w:tr w:rsidR="00FC6031" w:rsidRPr="00987576" w:rsidTr="00F378B8">
        <w:trPr>
          <w:trHeight w:val="542"/>
        </w:trPr>
        <w:tc>
          <w:tcPr>
            <w:tcW w:w="2694" w:type="dxa"/>
          </w:tcPr>
          <w:p w:rsidR="00FC6031" w:rsidRPr="00987576" w:rsidRDefault="00FC6031" w:rsidP="00F378B8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441 745,0</w:t>
            </w:r>
          </w:p>
        </w:tc>
      </w:tr>
      <w:tr w:rsidR="00FC6031" w:rsidRPr="00987576" w:rsidTr="00F378B8"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FC6031" w:rsidRPr="00987576" w:rsidTr="00F378B8">
        <w:trPr>
          <w:trHeight w:val="54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</w:tr>
      <w:tr w:rsidR="00FC6031" w:rsidRPr="00987576" w:rsidTr="00F378B8">
        <w:trPr>
          <w:trHeight w:val="54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FC6031" w:rsidRPr="00987576" w:rsidTr="00F378B8">
        <w:trPr>
          <w:trHeight w:val="54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FC6031" w:rsidRPr="00987576" w:rsidTr="00F378B8">
        <w:trPr>
          <w:trHeight w:val="272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94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36 370,5</w:t>
            </w:r>
          </w:p>
        </w:tc>
      </w:tr>
      <w:tr w:rsidR="00FC6031" w:rsidRPr="00987576" w:rsidTr="00F378B8">
        <w:trPr>
          <w:trHeight w:val="556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897 858,1</w:t>
            </w:r>
          </w:p>
        </w:tc>
      </w:tr>
      <w:tr w:rsidR="00FC6031" w:rsidRPr="00987576" w:rsidTr="00F378B8">
        <w:trPr>
          <w:trHeight w:val="399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785 389,6</w:t>
            </w:r>
          </w:p>
        </w:tc>
      </w:tr>
      <w:tr w:rsidR="00FC6031" w:rsidRPr="00987576" w:rsidTr="00F378B8">
        <w:trPr>
          <w:trHeight w:val="399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987576" w:rsidTr="00F378B8">
        <w:trPr>
          <w:trHeight w:val="556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987576" w:rsidTr="00F378B8">
        <w:trPr>
          <w:trHeight w:val="556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FC6031" w:rsidRPr="00987576" w:rsidTr="00F378B8">
        <w:trPr>
          <w:trHeight w:val="556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071,1</w:t>
            </w:r>
          </w:p>
        </w:tc>
      </w:tr>
      <w:tr w:rsidR="00FC6031" w:rsidRPr="00987576" w:rsidTr="00F378B8">
        <w:trPr>
          <w:trHeight w:val="556"/>
        </w:trPr>
        <w:tc>
          <w:tcPr>
            <w:tcW w:w="2694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FC6031" w:rsidRPr="00987576" w:rsidRDefault="00FC6031" w:rsidP="00F378B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FC6031" w:rsidRPr="00987576" w:rsidRDefault="00FC6031" w:rsidP="00F37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054,9</w:t>
            </w:r>
          </w:p>
        </w:tc>
      </w:tr>
      <w:tr w:rsidR="00FC6031" w:rsidRPr="00944875" w:rsidTr="00944875">
        <w:trPr>
          <w:trHeight w:val="556"/>
        </w:trPr>
        <w:tc>
          <w:tcPr>
            <w:tcW w:w="2694" w:type="dxa"/>
          </w:tcPr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FC6031" w:rsidRPr="00944875" w:rsidRDefault="00FC6031" w:rsidP="0094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</w:tr>
      <w:tr w:rsidR="00FC6031" w:rsidRPr="00460F51" w:rsidTr="00944875">
        <w:trPr>
          <w:trHeight w:val="556"/>
        </w:trPr>
        <w:tc>
          <w:tcPr>
            <w:tcW w:w="2694" w:type="dxa"/>
          </w:tcPr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379" w:type="dxa"/>
          </w:tcPr>
          <w:p w:rsidR="00FC6031" w:rsidRPr="00944875" w:rsidRDefault="00FC6031" w:rsidP="0094487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FC6031" w:rsidRPr="00944875" w:rsidRDefault="00FC6031" w:rsidP="0094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19 115,5</w:t>
            </w:r>
          </w:p>
        </w:tc>
      </w:tr>
    </w:tbl>
    <w:p w:rsidR="00FC6031" w:rsidRPr="00987576" w:rsidRDefault="00FC6031" w:rsidP="00F378B8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6031" w:rsidRPr="00987576" w:rsidRDefault="00FC6031" w:rsidP="00F378B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987576" w:rsidRDefault="00FC6031" w:rsidP="00F378B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987576" w:rsidRDefault="00FC6031" w:rsidP="00F378B8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FC6031" w:rsidRPr="00987576" w:rsidRDefault="00FC6031" w:rsidP="00F378B8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p w:rsidR="00FC6031" w:rsidRDefault="00FC6031" w:rsidP="00F378B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F378B8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Pr="00EA31AE" w:rsidRDefault="00FC6031" w:rsidP="00C16ACA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FC6031" w:rsidRPr="00EA31AE" w:rsidRDefault="00FC6031" w:rsidP="00C16ACA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FC6031" w:rsidRPr="00EA31AE" w:rsidRDefault="00FC6031" w:rsidP="00C16ACA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FC6031" w:rsidRPr="00EA31AE" w:rsidRDefault="00FC6031" w:rsidP="00C16ACA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FC6031" w:rsidRPr="00EA31AE" w:rsidRDefault="00FC6031" w:rsidP="00C16ACA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EA31AE" w:rsidRDefault="00FC6031" w:rsidP="00C16ACA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EA31AE" w:rsidRDefault="00FC6031" w:rsidP="00C16AC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FC6031" w:rsidRPr="00EA31AE" w:rsidRDefault="00FC6031" w:rsidP="00C16AC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FC6031" w:rsidRPr="00EA31AE" w:rsidRDefault="00FC6031" w:rsidP="00C16A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C6031" w:rsidRPr="00EA31AE" w:rsidRDefault="00FC6031" w:rsidP="00C16A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63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1418"/>
        <w:gridCol w:w="1417"/>
      </w:tblGrid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</w:tcPr>
          <w:p w:rsidR="00FC6031" w:rsidRPr="00EA31AE" w:rsidRDefault="00FC6031" w:rsidP="002633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1 093 953,2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1 091 738,5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1 093 953,2</w:t>
            </w:r>
          </w:p>
        </w:tc>
        <w:tc>
          <w:tcPr>
            <w:tcW w:w="1417" w:type="dxa"/>
          </w:tcPr>
          <w:p w:rsidR="00FC6031" w:rsidRPr="00EA31AE" w:rsidRDefault="00FC6031" w:rsidP="00AE2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1 091 738,5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939,8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939,8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90 742,8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66 750,2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47 739,2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043,0</w:t>
            </w:r>
          </w:p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987576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FC6031" w:rsidRPr="00987576" w:rsidRDefault="00FC6031" w:rsidP="00C16AC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vAlign w:val="center"/>
          </w:tcPr>
          <w:p w:rsidR="00FC6031" w:rsidRPr="00987576" w:rsidRDefault="00FC6031" w:rsidP="00C1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1417" w:type="dxa"/>
            <w:vAlign w:val="center"/>
          </w:tcPr>
          <w:p w:rsidR="00FC6031" w:rsidRPr="00EA31AE" w:rsidRDefault="00FC6031" w:rsidP="00C16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7 664,8</w:t>
            </w:r>
          </w:p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33 419,6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856048,5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709750,9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726931,5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350710" w:rsidTr="0025452E">
        <w:tc>
          <w:tcPr>
            <w:tcW w:w="2694" w:type="dxa"/>
          </w:tcPr>
          <w:p w:rsidR="00FC6031" w:rsidRPr="00350710" w:rsidRDefault="00FC6031" w:rsidP="00C1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103" w:type="dxa"/>
          </w:tcPr>
          <w:p w:rsidR="00FC6031" w:rsidRPr="00350710" w:rsidRDefault="00FC6031" w:rsidP="00C1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</w:tcPr>
          <w:p w:rsidR="00FC6031" w:rsidRPr="00350710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  <w:tc>
          <w:tcPr>
            <w:tcW w:w="1417" w:type="dxa"/>
          </w:tcPr>
          <w:p w:rsidR="00FC6031" w:rsidRPr="00350710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987576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</w:tcPr>
          <w:p w:rsidR="00FC6031" w:rsidRPr="00987576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FC6031" w:rsidRPr="00987576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417" w:type="dxa"/>
            <w:vAlign w:val="center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C6031" w:rsidRPr="00EA31AE" w:rsidTr="0025452E">
        <w:tc>
          <w:tcPr>
            <w:tcW w:w="2694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103" w:type="dxa"/>
          </w:tcPr>
          <w:p w:rsidR="00FC6031" w:rsidRPr="00EA31AE" w:rsidRDefault="00FC6031" w:rsidP="00C16A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8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76558,3</w:t>
            </w:r>
          </w:p>
        </w:tc>
        <w:tc>
          <w:tcPr>
            <w:tcW w:w="1417" w:type="dxa"/>
          </w:tcPr>
          <w:p w:rsidR="00FC6031" w:rsidRPr="00EA31AE" w:rsidRDefault="00FC6031" w:rsidP="00C16A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78433,6</w:t>
            </w:r>
          </w:p>
        </w:tc>
      </w:tr>
    </w:tbl>
    <w:p w:rsidR="00FC6031" w:rsidRPr="00EA31AE" w:rsidRDefault="00FC6031" w:rsidP="00C16AC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6031" w:rsidRPr="00EA31AE" w:rsidRDefault="00FC6031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EA31AE" w:rsidRDefault="00FC6031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EA31AE" w:rsidRDefault="00FC6031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FC6031" w:rsidRPr="00EA31AE" w:rsidRDefault="00FC6031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FC6031" w:rsidRPr="00EA31AE" w:rsidRDefault="00FC6031" w:rsidP="00C16A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Т.В.Моренко</w:t>
      </w:r>
    </w:p>
    <w:p w:rsidR="00FC6031" w:rsidRDefault="00FC6031" w:rsidP="00C16ACA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74" w:type="dxa"/>
        <w:tblInd w:w="-13" w:type="dxa"/>
        <w:tblLook w:val="00A0"/>
      </w:tblPr>
      <w:tblGrid>
        <w:gridCol w:w="885"/>
        <w:gridCol w:w="6786"/>
        <w:gridCol w:w="774"/>
        <w:gridCol w:w="664"/>
        <w:gridCol w:w="1365"/>
      </w:tblGrid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FC6031" w:rsidRPr="00F67E7F" w:rsidTr="00796B1B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FC6031" w:rsidRPr="00F67E7F" w:rsidTr="00F67E7F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31" w:rsidRPr="00F67E7F" w:rsidTr="00F67E7F">
        <w:trPr>
          <w:trHeight w:val="322"/>
        </w:trPr>
        <w:tc>
          <w:tcPr>
            <w:tcW w:w="104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FC6031" w:rsidRPr="00F67E7F" w:rsidTr="00F67E7F">
        <w:trPr>
          <w:trHeight w:val="322"/>
        </w:trPr>
        <w:tc>
          <w:tcPr>
            <w:tcW w:w="104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6031" w:rsidRPr="00F67E7F" w:rsidTr="00F67E7F">
        <w:trPr>
          <w:trHeight w:val="322"/>
        </w:trPr>
        <w:tc>
          <w:tcPr>
            <w:tcW w:w="104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6031" w:rsidRPr="00F67E7F" w:rsidTr="00F67E7F">
        <w:trPr>
          <w:trHeight w:val="4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31" w:rsidRPr="00F67E7F" w:rsidTr="00F67E7F">
        <w:trPr>
          <w:trHeight w:val="369"/>
        </w:trPr>
        <w:tc>
          <w:tcPr>
            <w:tcW w:w="10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C6031" w:rsidRPr="00F67E7F" w:rsidTr="00F67E7F">
        <w:trPr>
          <w:trHeight w:val="355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C6031" w:rsidRPr="00F67E7F" w:rsidTr="00F67E7F">
        <w:trPr>
          <w:trHeight w:val="369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031" w:rsidRPr="00F67E7F" w:rsidTr="00F67E7F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2191691,5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170117,0</w:t>
            </w:r>
          </w:p>
        </w:tc>
      </w:tr>
      <w:tr w:rsidR="00FC6031" w:rsidRPr="00F67E7F" w:rsidTr="00F67E7F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F67E7F" w:rsidTr="00F67E7F">
        <w:trPr>
          <w:trHeight w:val="93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66811,6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F67E7F" w:rsidTr="00F67E7F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80020,4</w:t>
            </w:r>
          </w:p>
        </w:tc>
      </w:tr>
      <w:tr w:rsidR="00FC6031" w:rsidRPr="00F67E7F" w:rsidTr="00F67E7F">
        <w:trPr>
          <w:trHeight w:val="4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20324,6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F67E7F" w:rsidTr="00F67E7F">
        <w:trPr>
          <w:trHeight w:val="68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19480,1</w:t>
            </w:r>
          </w:p>
        </w:tc>
      </w:tr>
      <w:tr w:rsidR="00FC6031" w:rsidRPr="00F67E7F" w:rsidTr="00F67E7F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370098,4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1155998,9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349956,9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698398,1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72863,0</w:t>
            </w:r>
          </w:p>
        </w:tc>
      </w:tr>
      <w:tr w:rsidR="00FC6031" w:rsidRPr="00F67E7F" w:rsidTr="00F67E7F">
        <w:trPr>
          <w:trHeight w:val="739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6734,4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27821,9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48965,3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47273,3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121873,6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116853,6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162957,3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154657,7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6188,6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F67E7F" w:rsidTr="00F67E7F">
        <w:trPr>
          <w:trHeight w:val="458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F67E7F" w:rsidTr="00F67E7F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39588,5</w:t>
            </w:r>
          </w:p>
        </w:tc>
      </w:tr>
      <w:tr w:rsidR="00FC6031" w:rsidRPr="00F67E7F" w:rsidTr="00F67E7F">
        <w:trPr>
          <w:trHeight w:val="62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F67E7F" w:rsidTr="00F67E7F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27738,5</w:t>
            </w:r>
          </w:p>
        </w:tc>
      </w:tr>
      <w:tr w:rsidR="00FC6031" w:rsidRPr="00F67E7F" w:rsidTr="00F67E7F">
        <w:trPr>
          <w:trHeight w:val="369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F67E7F" w:rsidRDefault="00FC6031" w:rsidP="00F67E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F67E7F" w:rsidRDefault="00FC6031" w:rsidP="00F67E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C6031" w:rsidRPr="00F67E7F" w:rsidTr="00796B1B">
        <w:trPr>
          <w:trHeight w:val="739"/>
        </w:trPr>
        <w:tc>
          <w:tcPr>
            <w:tcW w:w="7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FC6031" w:rsidRPr="00F67E7F" w:rsidTr="00F67E7F">
        <w:trPr>
          <w:trHeight w:val="25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F67E7F" w:rsidRDefault="00FC6031" w:rsidP="00F67E7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  <w:sectPr w:rsidR="00FC6031" w:rsidSect="00A47959">
          <w:footerReference w:type="default" r:id="rId7"/>
          <w:pgSz w:w="11905" w:h="16838" w:code="9"/>
          <w:pgMar w:top="426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0434" w:type="dxa"/>
        <w:tblInd w:w="-13" w:type="dxa"/>
        <w:tblLook w:val="00A0"/>
      </w:tblPr>
      <w:tblGrid>
        <w:gridCol w:w="774"/>
        <w:gridCol w:w="5931"/>
        <w:gridCol w:w="677"/>
        <w:gridCol w:w="580"/>
        <w:gridCol w:w="1236"/>
        <w:gridCol w:w="1236"/>
      </w:tblGrid>
      <w:tr w:rsidR="00FC6031" w:rsidRPr="00796B1B" w:rsidTr="00796B1B">
        <w:trPr>
          <w:trHeight w:val="368"/>
        </w:trPr>
        <w:tc>
          <w:tcPr>
            <w:tcW w:w="10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FC6031" w:rsidRPr="00796B1B" w:rsidTr="00796B1B">
        <w:trPr>
          <w:trHeight w:val="368"/>
        </w:trPr>
        <w:tc>
          <w:tcPr>
            <w:tcW w:w="10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C6031" w:rsidRPr="00796B1B" w:rsidTr="00796B1B">
        <w:trPr>
          <w:trHeight w:val="368"/>
        </w:trPr>
        <w:tc>
          <w:tcPr>
            <w:tcW w:w="10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C6031" w:rsidRPr="00796B1B" w:rsidTr="00796B1B">
        <w:trPr>
          <w:trHeight w:val="368"/>
        </w:trPr>
        <w:tc>
          <w:tcPr>
            <w:tcW w:w="10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C6031" w:rsidRPr="00796B1B" w:rsidTr="00796B1B">
        <w:trPr>
          <w:trHeight w:val="368"/>
        </w:trPr>
        <w:tc>
          <w:tcPr>
            <w:tcW w:w="10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FC6031" w:rsidRPr="00796B1B" w:rsidTr="00796B1B">
        <w:trPr>
          <w:trHeight w:val="36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FC6031" w:rsidRPr="00796B1B" w:rsidTr="00796B1B">
        <w:trPr>
          <w:trHeight w:val="36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FC6031" w:rsidRPr="00796B1B" w:rsidTr="00796B1B">
        <w:trPr>
          <w:trHeight w:val="36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322"/>
        </w:trPr>
        <w:tc>
          <w:tcPr>
            <w:tcW w:w="104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FC6031" w:rsidRPr="00796B1B" w:rsidTr="00796B1B">
        <w:trPr>
          <w:trHeight w:val="322"/>
        </w:trPr>
        <w:tc>
          <w:tcPr>
            <w:tcW w:w="10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6031" w:rsidRPr="00796B1B" w:rsidTr="00796B1B">
        <w:trPr>
          <w:trHeight w:val="322"/>
        </w:trPr>
        <w:tc>
          <w:tcPr>
            <w:tcW w:w="10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6031" w:rsidRPr="00796B1B" w:rsidTr="00796B1B">
        <w:trPr>
          <w:trHeight w:val="44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368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C6031" w:rsidRPr="00796B1B" w:rsidTr="00796B1B">
        <w:trPr>
          <w:trHeight w:val="354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C6031" w:rsidRPr="00796B1B" w:rsidTr="00796B1B">
        <w:trPr>
          <w:trHeight w:val="368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031" w:rsidRPr="00796B1B" w:rsidTr="00796B1B">
        <w:trPr>
          <w:trHeight w:val="61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FC6031" w:rsidRPr="00796B1B" w:rsidTr="00796B1B">
        <w:trPr>
          <w:trHeight w:val="61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928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796B1B" w:rsidTr="00796B1B">
        <w:trPr>
          <w:trHeight w:val="61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FC6031" w:rsidRPr="00796B1B" w:rsidTr="00796B1B">
        <w:trPr>
          <w:trHeight w:val="4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78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FC6031" w:rsidRPr="00796B1B" w:rsidTr="00796B1B">
        <w:trPr>
          <w:trHeight w:val="61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54412,3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1017818,3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1046838,6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587512,5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105976,6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110097,3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105677,3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457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6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796B1B" w:rsidTr="00796B1B">
        <w:trPr>
          <w:trHeight w:val="61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796B1B" w:rsidTr="00796B1B">
        <w:trPr>
          <w:trHeight w:val="3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FC6031" w:rsidRPr="00796B1B" w:rsidTr="00796B1B">
        <w:trPr>
          <w:trHeight w:val="3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FC6031" w:rsidRPr="00796B1B" w:rsidTr="00796B1B">
        <w:trPr>
          <w:trHeight w:val="36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031" w:rsidRPr="00796B1B" w:rsidTr="00796B1B">
        <w:trPr>
          <w:trHeight w:val="309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FC6031" w:rsidRPr="00796B1B" w:rsidTr="00796B1B">
        <w:trPr>
          <w:trHeight w:val="25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25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  <w:sectPr w:rsidR="00FC6031" w:rsidSect="00ED287C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6269" w:type="dxa"/>
        <w:tblInd w:w="-13" w:type="dxa"/>
        <w:tblLayout w:type="fixed"/>
        <w:tblLook w:val="00A0"/>
      </w:tblPr>
      <w:tblGrid>
        <w:gridCol w:w="780"/>
        <w:gridCol w:w="8440"/>
        <w:gridCol w:w="600"/>
        <w:gridCol w:w="236"/>
        <w:gridCol w:w="344"/>
        <w:gridCol w:w="236"/>
        <w:gridCol w:w="436"/>
        <w:gridCol w:w="144"/>
        <w:gridCol w:w="565"/>
        <w:gridCol w:w="1275"/>
        <w:gridCol w:w="236"/>
        <w:gridCol w:w="757"/>
        <w:gridCol w:w="236"/>
        <w:gridCol w:w="1748"/>
        <w:gridCol w:w="236"/>
      </w:tblGrid>
      <w:tr w:rsidR="00FC6031" w:rsidRPr="00796B1B" w:rsidTr="00796B1B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FC6031" w:rsidRPr="00796B1B" w:rsidTr="00796B1B">
        <w:trPr>
          <w:gridAfter w:val="1"/>
          <w:wAfter w:w="236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031" w:rsidRPr="00796B1B" w:rsidTr="00796B1B">
        <w:trPr>
          <w:gridAfter w:val="1"/>
          <w:wAfter w:w="236" w:type="dxa"/>
          <w:trHeight w:val="1560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FC6031" w:rsidRPr="00796B1B" w:rsidTr="00796B1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C6031" w:rsidRPr="00796B1B" w:rsidTr="00796B1B">
        <w:trPr>
          <w:gridAfter w:val="1"/>
          <w:wAfter w:w="236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2191691,5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10805,0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28169,4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17937,0</w:t>
            </w:r>
          </w:p>
        </w:tc>
      </w:tr>
      <w:tr w:rsidR="00FC6031" w:rsidRPr="00796B1B" w:rsidTr="00796B1B">
        <w:trPr>
          <w:gridAfter w:val="1"/>
          <w:wAfter w:w="236" w:type="dxa"/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17937,0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12191,5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FC6031" w:rsidRPr="00796B1B" w:rsidTr="00796B1B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FC6031" w:rsidRPr="00796B1B" w:rsidTr="00796B1B">
        <w:trPr>
          <w:gridAfter w:val="1"/>
          <w:wAfter w:w="236" w:type="dxa"/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gridAfter w:val="1"/>
          <w:wAfter w:w="236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gridAfter w:val="1"/>
          <w:wAfter w:w="236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70681,1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68321,2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68321,2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66043,4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7978,4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21517,0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796B1B" w:rsidTr="00796B1B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162977,3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162977,3</w:t>
            </w:r>
          </w:p>
        </w:tc>
      </w:tr>
      <w:tr w:rsidR="00FC6031" w:rsidRPr="00796B1B" w:rsidTr="00796B1B">
        <w:trPr>
          <w:gridAfter w:val="1"/>
          <w:wAfter w:w="236" w:type="dxa"/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162977,3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FC6031" w:rsidRPr="00796B1B" w:rsidTr="00796B1B">
        <w:trPr>
          <w:gridAfter w:val="1"/>
          <w:wAfter w:w="236" w:type="dxa"/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1114184,9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1093861,2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1080489,5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19823,4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FC6031" w:rsidRPr="00796B1B" w:rsidTr="00796B1B">
        <w:trPr>
          <w:gridAfter w:val="1"/>
          <w:wAfter w:w="236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FC6031" w:rsidRPr="00796B1B" w:rsidTr="00796B1B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624387,2</w:t>
            </w:r>
          </w:p>
        </w:tc>
      </w:tr>
      <w:tr w:rsidR="00FC6031" w:rsidRPr="00796B1B" w:rsidTr="00796B1B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615184,7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FC6031" w:rsidRPr="00796B1B" w:rsidTr="00796B1B">
        <w:trPr>
          <w:gridAfter w:val="1"/>
          <w:wAfter w:w="236" w:type="dxa"/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FC6031" w:rsidRPr="00796B1B" w:rsidTr="00796B1B">
        <w:trPr>
          <w:gridAfter w:val="1"/>
          <w:wAfter w:w="236" w:type="dxa"/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FC6031" w:rsidRPr="00796B1B" w:rsidTr="00796B1B">
        <w:trPr>
          <w:gridAfter w:val="1"/>
          <w:wAfter w:w="236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FC6031" w:rsidRPr="00796B1B" w:rsidTr="00796B1B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FC6031" w:rsidRPr="00796B1B" w:rsidTr="00796B1B">
        <w:trPr>
          <w:gridAfter w:val="1"/>
          <w:wAfter w:w="236" w:type="dxa"/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FC6031" w:rsidRPr="00796B1B" w:rsidTr="00796B1B">
        <w:trPr>
          <w:gridAfter w:val="1"/>
          <w:wAfter w:w="236" w:type="dxa"/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FC6031" w:rsidRPr="00796B1B" w:rsidTr="00796B1B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FC6031" w:rsidRPr="00796B1B" w:rsidTr="00796B1B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C6031" w:rsidRPr="00796B1B" w:rsidTr="00796B1B">
        <w:trPr>
          <w:gridAfter w:val="1"/>
          <w:wAfter w:w="236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796B1B" w:rsidTr="00796B1B">
        <w:trPr>
          <w:gridAfter w:val="1"/>
          <w:wAfter w:w="236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54218,9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54218,9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48262,6</w:t>
            </w:r>
          </w:p>
        </w:tc>
      </w:tr>
      <w:tr w:rsidR="00FC6031" w:rsidRPr="00796B1B" w:rsidTr="00796B1B">
        <w:trPr>
          <w:gridAfter w:val="1"/>
          <w:wAfter w:w="236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C6031" w:rsidRPr="00796B1B" w:rsidTr="00796B1B">
        <w:trPr>
          <w:gridAfter w:val="1"/>
          <w:wAfter w:w="236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C6031" w:rsidRPr="00796B1B" w:rsidTr="00796B1B">
        <w:trPr>
          <w:gridAfter w:val="1"/>
          <w:wAfter w:w="236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FC6031" w:rsidRPr="00796B1B" w:rsidTr="00796B1B">
        <w:trPr>
          <w:gridAfter w:val="1"/>
          <w:wAfter w:w="236" w:type="dxa"/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gridAfter w:val="1"/>
          <w:wAfter w:w="236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FC6031" w:rsidRPr="00796B1B" w:rsidTr="00796B1B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387032,5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387032,5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gridAfter w:val="1"/>
          <w:wAfter w:w="236" w:type="dxa"/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gridAfter w:val="1"/>
          <w:wAfter w:w="236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FC6031" w:rsidRPr="00796B1B" w:rsidTr="00796B1B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gridAfter w:val="1"/>
          <w:wAfter w:w="236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FC6031" w:rsidRPr="00796B1B" w:rsidTr="00796B1B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FC6031" w:rsidRPr="00796B1B" w:rsidTr="00796B1B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gridAfter w:val="1"/>
          <w:wAfter w:w="236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gridAfter w:val="1"/>
          <w:wAfter w:w="236" w:type="dxa"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gridAfter w:val="1"/>
          <w:wAfter w:w="236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FC6031" w:rsidRPr="00796B1B" w:rsidTr="00796B1B">
        <w:trPr>
          <w:gridAfter w:val="1"/>
          <w:wAfter w:w="236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54070,0</w:t>
            </w:r>
          </w:p>
        </w:tc>
      </w:tr>
      <w:tr w:rsidR="00FC6031" w:rsidRPr="00796B1B" w:rsidTr="00796B1B">
        <w:trPr>
          <w:gridAfter w:val="1"/>
          <w:wAfter w:w="236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FC6031" w:rsidRPr="00796B1B" w:rsidTr="00796B1B">
        <w:trPr>
          <w:gridAfter w:val="1"/>
          <w:wAfter w:w="236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6843,9</w:t>
            </w:r>
          </w:p>
        </w:tc>
      </w:tr>
      <w:tr w:rsidR="00FC6031" w:rsidRPr="00796B1B" w:rsidTr="00796B1B">
        <w:trPr>
          <w:gridAfter w:val="1"/>
          <w:wAfter w:w="236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FC6031" w:rsidRPr="00796B1B" w:rsidTr="00796B1B">
        <w:trPr>
          <w:gridAfter w:val="1"/>
          <w:wAfter w:w="236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gridAfter w:val="1"/>
          <w:wAfter w:w="236" w:type="dxa"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796B1B" w:rsidTr="00796B1B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796B1B" w:rsidTr="00796B1B">
        <w:trPr>
          <w:gridAfter w:val="1"/>
          <w:wAfter w:w="236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C6031" w:rsidRPr="00796B1B" w:rsidTr="00796B1B">
        <w:trPr>
          <w:gridAfter w:val="1"/>
          <w:wAfter w:w="236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C6031" w:rsidRPr="00796B1B" w:rsidTr="00796B1B">
        <w:trPr>
          <w:gridAfter w:val="1"/>
          <w:wAfter w:w="236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FC6031" w:rsidRPr="00796B1B" w:rsidTr="00796B1B">
        <w:trPr>
          <w:gridAfter w:val="1"/>
          <w:wAfter w:w="236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gridAfter w:val="1"/>
          <w:wAfter w:w="236" w:type="dxa"/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FC6031" w:rsidRPr="00796B1B" w:rsidTr="00796B1B">
        <w:trPr>
          <w:gridAfter w:val="1"/>
          <w:wAfter w:w="236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FC6031" w:rsidRPr="00796B1B" w:rsidTr="00796B1B">
        <w:trPr>
          <w:gridAfter w:val="1"/>
          <w:wAfter w:w="236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C6031" w:rsidRPr="00796B1B" w:rsidTr="00796B1B">
        <w:trPr>
          <w:gridAfter w:val="1"/>
          <w:wAfter w:w="236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FC6031" w:rsidRPr="00796B1B" w:rsidTr="00796B1B">
        <w:trPr>
          <w:gridAfter w:val="1"/>
          <w:wAfter w:w="236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FC6031" w:rsidRPr="00796B1B" w:rsidTr="00796B1B">
        <w:trPr>
          <w:gridAfter w:val="1"/>
          <w:wAfter w:w="236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796B1B" w:rsidTr="00796B1B">
        <w:trPr>
          <w:gridAfter w:val="1"/>
          <w:wAfter w:w="236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796B1B" w:rsidTr="00796B1B">
        <w:trPr>
          <w:gridAfter w:val="1"/>
          <w:wAfter w:w="236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C6031" w:rsidRPr="00796B1B" w:rsidTr="00796B1B">
        <w:trPr>
          <w:gridAfter w:val="1"/>
          <w:wAfter w:w="236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C6031" w:rsidRPr="00796B1B" w:rsidTr="00796B1B">
        <w:trPr>
          <w:gridAfter w:val="1"/>
          <w:wAfter w:w="236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796B1B" w:rsidTr="00796B1B">
        <w:trPr>
          <w:gridAfter w:val="1"/>
          <w:wAfter w:w="236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gridAfter w:val="1"/>
          <w:wAfter w:w="236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796B1B" w:rsidTr="00796B1B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gridAfter w:val="1"/>
          <w:wAfter w:w="236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gridAfter w:val="1"/>
          <w:wAfter w:w="236" w:type="dxa"/>
          <w:trHeight w:val="5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40" w:type="dxa"/>
        <w:tblInd w:w="-13" w:type="dxa"/>
        <w:tblLook w:val="00A0"/>
      </w:tblPr>
      <w:tblGrid>
        <w:gridCol w:w="753"/>
        <w:gridCol w:w="8148"/>
        <w:gridCol w:w="709"/>
        <w:gridCol w:w="390"/>
        <w:gridCol w:w="523"/>
        <w:gridCol w:w="1535"/>
        <w:gridCol w:w="576"/>
        <w:gridCol w:w="1654"/>
        <w:gridCol w:w="1703"/>
      </w:tblGrid>
      <w:tr w:rsidR="00FC6031" w:rsidRPr="00796B1B" w:rsidTr="00796B1B">
        <w:trPr>
          <w:trHeight w:val="25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от 08.12.2022  № 267       </w:t>
            </w:r>
          </w:p>
        </w:tc>
      </w:tr>
      <w:tr w:rsidR="00FC6031" w:rsidRPr="00796B1B" w:rsidTr="00796B1B">
        <w:trPr>
          <w:trHeight w:val="302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6031" w:rsidRPr="00796B1B" w:rsidTr="00796B1B">
        <w:trPr>
          <w:trHeight w:val="1543"/>
        </w:trPr>
        <w:tc>
          <w:tcPr>
            <w:tcW w:w="159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C6031" w:rsidRPr="00796B1B" w:rsidTr="00796B1B">
        <w:trPr>
          <w:trHeight w:val="51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C6031" w:rsidRPr="00796B1B" w:rsidTr="00796B1B">
        <w:trPr>
          <w:trHeight w:val="51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C6031" w:rsidRPr="00796B1B" w:rsidTr="00796B1B">
        <w:trPr>
          <w:trHeight w:val="9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C6031" w:rsidRPr="00796B1B" w:rsidTr="00796B1B">
        <w:trPr>
          <w:trHeight w:val="15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218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18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C6031" w:rsidRPr="00796B1B" w:rsidTr="00796B1B">
        <w:trPr>
          <w:trHeight w:val="9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16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9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4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796B1B" w:rsidTr="00796B1B">
        <w:trPr>
          <w:trHeight w:val="18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C6031" w:rsidRPr="00796B1B" w:rsidTr="00796B1B">
        <w:trPr>
          <w:trHeight w:val="16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35620,4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999311,3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978987,6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978987,6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FC6031" w:rsidRPr="00796B1B" w:rsidTr="00796B1B">
        <w:trPr>
          <w:trHeight w:val="18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FC6031" w:rsidRPr="00796B1B" w:rsidTr="00796B1B">
        <w:trPr>
          <w:trHeight w:val="11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FC6031" w:rsidRPr="00796B1B" w:rsidTr="00796B1B">
        <w:trPr>
          <w:trHeight w:val="124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FC6031" w:rsidRPr="00796B1B" w:rsidTr="00796B1B">
        <w:trPr>
          <w:trHeight w:val="11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FC6031" w:rsidRPr="00796B1B" w:rsidTr="00796B1B">
        <w:trPr>
          <w:trHeight w:val="24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FC6031" w:rsidRPr="00796B1B" w:rsidTr="00796B1B">
        <w:trPr>
          <w:trHeight w:val="10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C6031" w:rsidRPr="00796B1B" w:rsidTr="00796B1B">
        <w:trPr>
          <w:trHeight w:val="15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C6031" w:rsidRPr="00796B1B" w:rsidTr="00796B1B">
        <w:trPr>
          <w:trHeight w:val="10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C6031" w:rsidRPr="00796B1B" w:rsidTr="00796B1B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796B1B" w:rsidTr="00796B1B">
        <w:trPr>
          <w:trHeight w:val="6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FC6031" w:rsidRPr="00796B1B" w:rsidTr="00796B1B">
        <w:trPr>
          <w:trHeight w:val="4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FC6031" w:rsidRPr="00796B1B" w:rsidTr="00796B1B">
        <w:trPr>
          <w:trHeight w:val="37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C6031" w:rsidRPr="00796B1B" w:rsidTr="00796B1B">
        <w:trPr>
          <w:trHeight w:val="12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C6031" w:rsidRPr="00796B1B" w:rsidTr="00796B1B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C6031" w:rsidRPr="00796B1B" w:rsidTr="00796B1B">
        <w:trPr>
          <w:trHeight w:val="12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C6031" w:rsidRPr="00796B1B" w:rsidTr="00796B1B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143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796B1B" w:rsidTr="00796B1B">
        <w:trPr>
          <w:trHeight w:val="8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C6031" w:rsidRPr="00796B1B" w:rsidTr="00796B1B">
        <w:trPr>
          <w:trHeight w:val="15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C6031" w:rsidRPr="00796B1B" w:rsidTr="00796B1B">
        <w:trPr>
          <w:trHeight w:val="8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FC6031" w:rsidRPr="00796B1B" w:rsidTr="00796B1B">
        <w:trPr>
          <w:trHeight w:val="31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C6031" w:rsidRPr="00796B1B" w:rsidTr="00796B1B">
        <w:trPr>
          <w:trHeight w:val="31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FC6031" w:rsidRPr="00796B1B" w:rsidTr="00796B1B">
        <w:trPr>
          <w:trHeight w:val="4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7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9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C6031" w:rsidRPr="00796B1B" w:rsidTr="00796B1B">
        <w:trPr>
          <w:trHeight w:val="4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FC6031" w:rsidRPr="00796B1B" w:rsidTr="00796B1B">
        <w:trPr>
          <w:trHeight w:val="4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5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11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5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FC6031" w:rsidRPr="00796B1B" w:rsidTr="00796B1B">
        <w:trPr>
          <w:trHeight w:val="117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FC6031" w:rsidRPr="00796B1B" w:rsidTr="00796B1B">
        <w:trPr>
          <w:trHeight w:val="117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FC6031" w:rsidRPr="00796B1B" w:rsidTr="00796B1B">
        <w:trPr>
          <w:trHeight w:val="4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FC6031" w:rsidRPr="00796B1B" w:rsidTr="00796B1B">
        <w:trPr>
          <w:trHeight w:val="4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C6031" w:rsidRPr="00796B1B" w:rsidTr="00796B1B">
        <w:trPr>
          <w:trHeight w:val="4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796B1B" w:rsidTr="00796B1B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796B1B" w:rsidTr="00796B1B">
        <w:trPr>
          <w:trHeight w:val="1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796B1B" w:rsidTr="00796B1B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796B1B" w:rsidTr="00796B1B">
        <w:trPr>
          <w:trHeight w:val="7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FC6031" w:rsidRPr="00796B1B" w:rsidTr="00796B1B">
        <w:trPr>
          <w:trHeight w:val="117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796B1B" w:rsidTr="00796B1B">
        <w:trPr>
          <w:trHeight w:val="6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796B1B" w:rsidTr="00796B1B">
        <w:trPr>
          <w:trHeight w:val="20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FC6031" w:rsidRPr="00796B1B" w:rsidTr="00796B1B">
        <w:trPr>
          <w:trHeight w:val="11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FC6031" w:rsidRPr="00796B1B" w:rsidTr="00796B1B">
        <w:trPr>
          <w:trHeight w:val="6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FC6031" w:rsidRPr="00796B1B" w:rsidTr="00796B1B">
        <w:trPr>
          <w:trHeight w:val="5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FC6031" w:rsidRPr="00796B1B" w:rsidTr="00796B1B">
        <w:trPr>
          <w:trHeight w:val="11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FC6031" w:rsidRPr="00796B1B" w:rsidTr="00796B1B">
        <w:trPr>
          <w:trHeight w:val="6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796B1B" w:rsidTr="00796B1B">
        <w:trPr>
          <w:trHeight w:val="11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796B1B" w:rsidTr="00796B1B">
        <w:trPr>
          <w:trHeight w:val="4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C6031" w:rsidRPr="00796B1B" w:rsidTr="00796B1B">
        <w:trPr>
          <w:trHeight w:val="9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C6031" w:rsidRPr="00796B1B" w:rsidTr="00796B1B">
        <w:trPr>
          <w:trHeight w:val="6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96B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FC6031" w:rsidRPr="00796B1B" w:rsidTr="00796B1B">
        <w:trPr>
          <w:trHeight w:val="3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FC6031" w:rsidRPr="00796B1B" w:rsidTr="00796B1B">
        <w:trPr>
          <w:trHeight w:val="25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25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579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-13" w:type="dxa"/>
        <w:tblLayout w:type="fixed"/>
        <w:tblLook w:val="00A0"/>
      </w:tblPr>
      <w:tblGrid>
        <w:gridCol w:w="540"/>
        <w:gridCol w:w="7682"/>
        <w:gridCol w:w="660"/>
        <w:gridCol w:w="568"/>
        <w:gridCol w:w="715"/>
        <w:gridCol w:w="1687"/>
        <w:gridCol w:w="660"/>
        <w:gridCol w:w="1537"/>
        <w:gridCol w:w="517"/>
        <w:gridCol w:w="1325"/>
      </w:tblGrid>
      <w:tr w:rsidR="00FC6031" w:rsidRPr="00796B1B" w:rsidTr="00796B1B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FC6031" w:rsidRPr="00796B1B" w:rsidTr="00796B1B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C6031" w:rsidRPr="00796B1B" w:rsidTr="00796B1B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C6031" w:rsidRPr="00796B1B" w:rsidTr="00796B1B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C6031" w:rsidRPr="00796B1B" w:rsidTr="00796B1B">
        <w:trPr>
          <w:trHeight w:val="3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FC6031" w:rsidRPr="00796B1B" w:rsidTr="00796B1B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FC6031" w:rsidRPr="00796B1B" w:rsidTr="00796B1B">
        <w:trPr>
          <w:trHeight w:val="4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FC6031" w:rsidRPr="00796B1B" w:rsidTr="00796B1B">
        <w:trPr>
          <w:trHeight w:val="1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5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031" w:rsidRPr="00796B1B" w:rsidTr="00796B1B">
        <w:trPr>
          <w:trHeight w:val="310"/>
        </w:trPr>
        <w:tc>
          <w:tcPr>
            <w:tcW w:w="158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031" w:rsidRPr="00796B1B" w:rsidTr="00796B1B"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59428,8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2191691,5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45968,0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771852,3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150680,0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66811,6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C6031" w:rsidRPr="00796B1B" w:rsidTr="00796B1B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C6031" w:rsidRPr="00796B1B" w:rsidTr="00796B1B">
        <w:trPr>
          <w:trHeight w:val="1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C6031" w:rsidRPr="00796B1B" w:rsidTr="00796B1B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58975,4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58975,4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54070,0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6843,9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796B1B" w:rsidTr="00796B1B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FC6031" w:rsidRPr="00796B1B" w:rsidTr="00796B1B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80020,4</w:t>
            </w:r>
          </w:p>
        </w:tc>
      </w:tr>
      <w:tr w:rsidR="00FC6031" w:rsidRPr="00796B1B" w:rsidTr="00796B1B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FC6031" w:rsidRPr="00796B1B" w:rsidTr="00796B1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FC6031" w:rsidRPr="00796B1B" w:rsidTr="00796B1B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2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FC6031" w:rsidRPr="00796B1B" w:rsidTr="00796B1B">
        <w:trPr>
          <w:trHeight w:val="1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FC6031" w:rsidRPr="00796B1B" w:rsidTr="00796B1B">
        <w:trPr>
          <w:trHeight w:val="10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C6031" w:rsidRPr="00796B1B" w:rsidTr="00796B1B">
        <w:trPr>
          <w:trHeight w:val="2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FC6031" w:rsidRPr="00796B1B" w:rsidTr="00796B1B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C6031" w:rsidRPr="00796B1B" w:rsidTr="00796B1B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C6031" w:rsidRPr="00796B1B" w:rsidTr="00796B1B">
        <w:trPr>
          <w:trHeight w:val="1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C6031" w:rsidRPr="00796B1B" w:rsidTr="00796B1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20324,6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19480,1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19480,1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1382,1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17907,0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12191,5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4770,0</w:t>
            </w:r>
          </w:p>
        </w:tc>
      </w:tr>
      <w:tr w:rsidR="00FC6031" w:rsidRPr="00796B1B" w:rsidTr="00796B1B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FC6031" w:rsidRPr="00796B1B" w:rsidTr="00796B1B">
        <w:trPr>
          <w:trHeight w:val="1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FC6031" w:rsidRPr="00796B1B" w:rsidTr="00796B1B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25314,6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370098,4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25314,6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25314,6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25314,6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25314,6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-1395,6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-1395,6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26710,2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26710,2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1178,4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C6031" w:rsidRPr="00796B1B" w:rsidTr="00796B1B">
        <w:trPr>
          <w:trHeight w:val="1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C6031" w:rsidRPr="00796B1B" w:rsidTr="00796B1B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FC6031" w:rsidRPr="00796B1B" w:rsidTr="00796B1B">
        <w:trPr>
          <w:trHeight w:val="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1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115889,5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110869,5</w:t>
            </w:r>
          </w:p>
        </w:tc>
      </w:tr>
      <w:tr w:rsidR="00FC6031" w:rsidRPr="00796B1B" w:rsidTr="00796B1B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C6031" w:rsidRPr="00796B1B" w:rsidTr="00796B1B">
        <w:trPr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FC6031" w:rsidRPr="00796B1B" w:rsidTr="00796B1B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C6031" w:rsidRPr="00796B1B" w:rsidTr="00796B1B">
        <w:trPr>
          <w:trHeight w:val="1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C6031" w:rsidRPr="00796B1B" w:rsidTr="00796B1B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796B1B" w:rsidTr="00796B1B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796B1B" w:rsidTr="00796B1B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1135573,8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1129589,7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349956,9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347841,9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347841,9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347841,9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10130,0</w:t>
            </w:r>
          </w:p>
        </w:tc>
      </w:tr>
      <w:tr w:rsidR="00FC6031" w:rsidRPr="00796B1B" w:rsidTr="00796B1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FC6031" w:rsidRPr="00796B1B" w:rsidTr="00796B1B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698398,1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678580,2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678580,2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665981,7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9393,4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6443,4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FC6031" w:rsidRPr="00796B1B" w:rsidTr="00796B1B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FC6031" w:rsidRPr="00796B1B" w:rsidTr="00796B1B">
        <w:trPr>
          <w:trHeight w:val="2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FC6031" w:rsidRPr="00796B1B" w:rsidTr="00796B1B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FC6031" w:rsidRPr="00796B1B" w:rsidTr="00796B1B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FC6031" w:rsidRPr="00796B1B" w:rsidTr="00796B1B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C6031" w:rsidRPr="00796B1B" w:rsidTr="00796B1B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FC6031" w:rsidRPr="00796B1B" w:rsidTr="00796B1B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51066,8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FC6031" w:rsidRPr="00796B1B" w:rsidTr="00796B1B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FC6031" w:rsidRPr="00796B1B" w:rsidTr="00796B1B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FC6031" w:rsidRPr="00796B1B" w:rsidTr="00796B1B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FC6031" w:rsidRPr="00796B1B" w:rsidTr="00796B1B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796B1B" w:rsidTr="00796B1B">
        <w:trPr>
          <w:trHeight w:val="1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27821,9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C6031" w:rsidRPr="00796B1B" w:rsidTr="00796B1B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C6031" w:rsidRPr="00796B1B" w:rsidTr="00796B1B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C6031" w:rsidRPr="00796B1B" w:rsidTr="00796B1B">
        <w:trPr>
          <w:trHeight w:val="1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796B1B" w:rsidTr="00796B1B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70781,1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21815,8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FC6031" w:rsidRPr="00796B1B" w:rsidTr="00796B1B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48965,3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47273,3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47173,3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44813,4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44813,4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44526,4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7978,4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796B1B" w:rsidTr="00796B1B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162977,3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1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162957,3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FC6031" w:rsidRPr="00796B1B" w:rsidTr="00796B1B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FC6031" w:rsidRPr="00796B1B" w:rsidTr="00796B1B">
        <w:trPr>
          <w:trHeight w:val="1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154657,7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FC6031" w:rsidRPr="00796B1B" w:rsidTr="00796B1B">
        <w:trPr>
          <w:trHeight w:val="1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FC6031" w:rsidRPr="00796B1B" w:rsidTr="00796B1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1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C6031" w:rsidRPr="00796B1B" w:rsidTr="00796B1B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C6031" w:rsidRPr="00796B1B" w:rsidTr="00796B1B">
        <w:trPr>
          <w:trHeight w:val="1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FC6031" w:rsidRPr="00796B1B" w:rsidTr="00796B1B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C6031" w:rsidRPr="00796B1B" w:rsidTr="00796B1B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C6031" w:rsidRPr="00796B1B" w:rsidTr="00796B1B">
        <w:trPr>
          <w:trHeight w:val="1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FC6031" w:rsidRPr="00796B1B" w:rsidTr="00796B1B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C6031" w:rsidRPr="00796B1B" w:rsidTr="00796B1B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FC6031" w:rsidRPr="00796B1B" w:rsidTr="00796B1B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C6031" w:rsidRPr="00796B1B" w:rsidTr="00796B1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796B1B" w:rsidRDefault="00FC6031" w:rsidP="00796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C6031" w:rsidRPr="00796B1B" w:rsidTr="00796B1B">
        <w:trPr>
          <w:trHeight w:val="2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right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6031" w:rsidRPr="00796B1B" w:rsidTr="00796B1B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6031" w:rsidRPr="00796B1B" w:rsidTr="00796B1B">
        <w:trPr>
          <w:trHeight w:val="6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796B1B" w:rsidRDefault="00FC6031" w:rsidP="00796B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Pr="00AD0506" w:rsidRDefault="00FC6031" w:rsidP="009074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221" w:type="dxa"/>
        <w:tblInd w:w="-13" w:type="dxa"/>
        <w:tblLayout w:type="fixed"/>
        <w:tblLook w:val="00A0"/>
      </w:tblPr>
      <w:tblGrid>
        <w:gridCol w:w="540"/>
        <w:gridCol w:w="6230"/>
        <w:gridCol w:w="605"/>
        <w:gridCol w:w="470"/>
        <w:gridCol w:w="580"/>
        <w:gridCol w:w="1368"/>
        <w:gridCol w:w="287"/>
        <w:gridCol w:w="289"/>
        <w:gridCol w:w="561"/>
        <w:gridCol w:w="784"/>
        <w:gridCol w:w="350"/>
        <w:gridCol w:w="1231"/>
        <w:gridCol w:w="187"/>
        <w:gridCol w:w="1158"/>
        <w:gridCol w:w="117"/>
        <w:gridCol w:w="1464"/>
      </w:tblGrid>
      <w:tr w:rsidR="00FC6031" w:rsidRPr="005B130A" w:rsidTr="005B130A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FC6031" w:rsidRPr="005B130A" w:rsidTr="005B130A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C6031" w:rsidRPr="005B130A" w:rsidTr="005B130A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C6031" w:rsidRPr="005B130A" w:rsidTr="005B130A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C6031" w:rsidRPr="005B130A" w:rsidTr="005B130A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FC6031" w:rsidRPr="005B130A" w:rsidTr="005B130A">
        <w:trPr>
          <w:trHeight w:val="3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FC6031" w:rsidRPr="005B130A" w:rsidTr="005B130A">
        <w:trPr>
          <w:trHeight w:val="4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FC6031" w:rsidRPr="005B130A" w:rsidTr="005B130A">
        <w:trPr>
          <w:trHeight w:val="1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6031" w:rsidRPr="005B130A" w:rsidTr="005B130A">
        <w:trPr>
          <w:trHeight w:val="4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FC6031" w:rsidRPr="005B130A" w:rsidTr="005B130A">
        <w:trPr>
          <w:trHeight w:val="295"/>
        </w:trPr>
        <w:tc>
          <w:tcPr>
            <w:tcW w:w="162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C6031" w:rsidRPr="005B130A" w:rsidTr="005B130A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19044,7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382805,0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343123,7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C6031" w:rsidRPr="005B130A" w:rsidTr="005B130A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C6031" w:rsidRPr="005B130A" w:rsidTr="005B130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C6031" w:rsidRPr="005B130A" w:rsidTr="005B130A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FC6031" w:rsidRPr="005B130A" w:rsidTr="005B130A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C6031" w:rsidRPr="005B130A" w:rsidTr="005B130A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FC6031" w:rsidRPr="005B130A" w:rsidTr="005B130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5B130A" w:rsidTr="005B130A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FC6031" w:rsidRPr="005B130A" w:rsidTr="005B130A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FC6031" w:rsidRPr="005B130A" w:rsidTr="005B130A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FC6031" w:rsidRPr="005B130A" w:rsidTr="005B130A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2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FC6031" w:rsidRPr="005B130A" w:rsidTr="005B130A">
        <w:trPr>
          <w:trHeight w:val="1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C6031" w:rsidRPr="005B130A" w:rsidTr="005B130A">
        <w:trPr>
          <w:trHeight w:val="1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FC6031" w:rsidRPr="005B130A" w:rsidTr="005B130A">
        <w:trPr>
          <w:trHeight w:val="2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C6031" w:rsidRPr="005B130A" w:rsidTr="005B130A">
        <w:trPr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C6031" w:rsidRPr="005B130A" w:rsidTr="005B130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C6031" w:rsidRPr="005B130A" w:rsidTr="005B130A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5B130A" w:rsidTr="005B130A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FC6031" w:rsidRPr="005B130A" w:rsidTr="005B130A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C6031" w:rsidRPr="005B130A" w:rsidTr="005B130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C6031" w:rsidRPr="005B130A" w:rsidTr="005B130A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C6031" w:rsidRPr="005B130A" w:rsidTr="005B130A">
        <w:trPr>
          <w:trHeight w:val="1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5B130A" w:rsidTr="005B130A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5B130A" w:rsidTr="005B130A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54412,3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5B130A" w:rsidTr="005B130A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FC6031" w:rsidRPr="005B130A" w:rsidTr="005B130A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5B130A" w:rsidTr="005B130A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C6031" w:rsidRPr="005B130A" w:rsidTr="005B130A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C6031" w:rsidRPr="005B130A" w:rsidTr="005B130A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FC6031" w:rsidRPr="005B130A" w:rsidTr="005B130A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C6031" w:rsidRPr="005B130A" w:rsidTr="005B130A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5B130A" w:rsidTr="005B130A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FC6031" w:rsidRPr="005B130A" w:rsidTr="005B130A">
        <w:trPr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C6031" w:rsidRPr="005B130A" w:rsidTr="005B130A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C6031" w:rsidRPr="005B130A" w:rsidTr="005B130A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FC6031" w:rsidRPr="005B130A" w:rsidTr="005B130A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C6031" w:rsidRPr="005B130A" w:rsidTr="005B130A">
        <w:trPr>
          <w:trHeight w:val="1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C6031" w:rsidRPr="005B130A" w:rsidTr="005B130A">
        <w:trPr>
          <w:trHeight w:val="1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5B130A" w:rsidTr="005B130A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5B130A" w:rsidTr="005B130A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FC6031" w:rsidRPr="005B130A" w:rsidTr="005B130A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C6031" w:rsidRPr="005B130A" w:rsidTr="005B130A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5B130A" w:rsidTr="005B130A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C6031" w:rsidRPr="005B130A" w:rsidTr="005B130A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998951,6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992967,5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FC6031" w:rsidRPr="005B130A" w:rsidTr="005B130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587512,5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585255,2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585255,2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580995,7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C6031" w:rsidRPr="005B130A" w:rsidTr="005B130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FC6031" w:rsidRPr="005B130A" w:rsidTr="005B130A">
        <w:trPr>
          <w:trHeight w:val="2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C6031" w:rsidRPr="005B130A" w:rsidTr="005B130A">
        <w:trPr>
          <w:trHeight w:val="1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C6031" w:rsidRPr="005B130A" w:rsidTr="005B130A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C6031" w:rsidRPr="005B130A" w:rsidTr="005B130A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C6031" w:rsidRPr="005B130A" w:rsidTr="005B130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C6031" w:rsidRPr="005B130A" w:rsidTr="005B130A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5B130A" w:rsidTr="005B130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C6031" w:rsidRPr="005B130A" w:rsidTr="005B130A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C6031" w:rsidRPr="005B130A" w:rsidTr="005B130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5B130A" w:rsidTr="005B130A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FC6031" w:rsidRPr="005B130A" w:rsidTr="005B130A">
        <w:trPr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5B130A" w:rsidTr="005B130A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C6031" w:rsidRPr="005B130A" w:rsidTr="005B130A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C6031" w:rsidRPr="005B130A" w:rsidTr="005B130A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C6031" w:rsidRPr="005B130A" w:rsidTr="005B130A">
        <w:trPr>
          <w:trHeight w:val="1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5B130A" w:rsidTr="005B130A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5B130A" w:rsidTr="005B130A">
        <w:trPr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5B130A" w:rsidTr="005B130A">
        <w:trPr>
          <w:trHeight w:val="1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C6031" w:rsidRPr="005B130A" w:rsidTr="005B13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5B130A" w:rsidTr="005B130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C6031" w:rsidRPr="005B130A" w:rsidTr="005B130A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C6031" w:rsidRPr="005B130A" w:rsidTr="005B130A">
        <w:trPr>
          <w:trHeight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FC6031" w:rsidRPr="005B130A" w:rsidTr="005B130A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C6031" w:rsidRPr="005B130A" w:rsidTr="005B130A">
        <w:trPr>
          <w:trHeight w:val="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FC6031" w:rsidRPr="005B130A" w:rsidTr="005B130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5B130A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FC6031" w:rsidRPr="005B130A" w:rsidTr="005B130A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5B130A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5B130A" w:rsidRDefault="00FC6031" w:rsidP="005B1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FC6031" w:rsidRPr="005B130A" w:rsidTr="005B130A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Arial CYR" w:hAnsi="Arial CYR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6031" w:rsidRPr="005B130A" w:rsidTr="005B130A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C6031" w:rsidRPr="005B130A" w:rsidTr="005B130A">
        <w:trPr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031" w:rsidRPr="005B130A" w:rsidRDefault="00FC6031" w:rsidP="005B13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  <w:sectPr w:rsidR="00FC6031" w:rsidSect="00796B1B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p w:rsidR="00FC6031" w:rsidRDefault="00FC6031" w:rsidP="009074FF">
      <w:pPr>
        <w:rPr>
          <w:rFonts w:ascii="Times New Roman" w:hAnsi="Times New Roman" w:cs="Times New Roman"/>
          <w:sz w:val="28"/>
          <w:szCs w:val="28"/>
        </w:rPr>
      </w:pPr>
    </w:p>
    <w:p w:rsidR="00FC6031" w:rsidRPr="00FC110F" w:rsidRDefault="00FC6031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FC6031" w:rsidRPr="00FC110F" w:rsidRDefault="00FC6031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FC6031" w:rsidRPr="00FC110F" w:rsidRDefault="00FC6031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FC6031" w:rsidRPr="00FC110F" w:rsidRDefault="00FC6031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FC110F" w:rsidRDefault="00FC6031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FC110F" w:rsidRDefault="00FC6031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FC6031" w:rsidRPr="00FC110F" w:rsidRDefault="00FC6031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6031" w:rsidRPr="00FC110F" w:rsidRDefault="00FC6031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66764,0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FC110F" w:rsidTr="00FC110F">
        <w:trPr>
          <w:trHeight w:val="701"/>
        </w:trPr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C6031" w:rsidRPr="00FC110F" w:rsidTr="00FC110F">
        <w:trPr>
          <w:trHeight w:val="940"/>
        </w:trPr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C6031" w:rsidRPr="00FC110F" w:rsidTr="00FC110F">
        <w:trPr>
          <w:trHeight w:val="781"/>
        </w:trPr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69934,0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FC6031" w:rsidRPr="00FC110F" w:rsidTr="002C4D34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4D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-2151162,2</w:t>
            </w:r>
          </w:p>
        </w:tc>
        <w:tc>
          <w:tcPr>
            <w:tcW w:w="1417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C6031" w:rsidRPr="00FC110F" w:rsidTr="002C4D34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4D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-2151162,2</w:t>
            </w:r>
          </w:p>
        </w:tc>
        <w:tc>
          <w:tcPr>
            <w:tcW w:w="1417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C6031" w:rsidRPr="00FC110F" w:rsidTr="002C4D34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4D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-2151162,2</w:t>
            </w:r>
          </w:p>
        </w:tc>
        <w:tc>
          <w:tcPr>
            <w:tcW w:w="1417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C6031" w:rsidRPr="00FC110F" w:rsidTr="00FC110F">
        <w:trPr>
          <w:trHeight w:val="710"/>
        </w:trPr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FC6031" w:rsidRPr="00FC110F" w:rsidRDefault="00FC6031" w:rsidP="00CC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-2151162,2</w:t>
            </w:r>
          </w:p>
        </w:tc>
        <w:tc>
          <w:tcPr>
            <w:tcW w:w="1417" w:type="dxa"/>
            <w:vAlign w:val="bottom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C6031" w:rsidRPr="00FC110F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C6031" w:rsidRPr="00FC110F" w:rsidTr="002C4D34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FC6031" w:rsidRDefault="00FC6031" w:rsidP="002C4D34">
            <w:pPr>
              <w:jc w:val="right"/>
              <w:rPr>
                <w:rFonts w:cs="Times New Roman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2221096,2</w:t>
            </w:r>
          </w:p>
        </w:tc>
        <w:tc>
          <w:tcPr>
            <w:tcW w:w="1417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FC6031" w:rsidRPr="00FC110F" w:rsidTr="002C4D34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FC6031" w:rsidRDefault="00FC6031" w:rsidP="002C4D34">
            <w:pPr>
              <w:jc w:val="right"/>
              <w:rPr>
                <w:rFonts w:cs="Times New Roman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2221096,2</w:t>
            </w:r>
          </w:p>
        </w:tc>
        <w:tc>
          <w:tcPr>
            <w:tcW w:w="1417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FC6031" w:rsidRPr="00FC110F" w:rsidTr="002C4D34">
        <w:trPr>
          <w:trHeight w:val="653"/>
        </w:trPr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FC6031" w:rsidRDefault="00FC6031" w:rsidP="002C4D34">
            <w:pPr>
              <w:jc w:val="right"/>
              <w:rPr>
                <w:rFonts w:cs="Times New Roman"/>
              </w:rPr>
            </w:pPr>
            <w:r w:rsidRPr="008E5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2221096,2</w:t>
            </w:r>
          </w:p>
        </w:tc>
        <w:tc>
          <w:tcPr>
            <w:tcW w:w="1417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C6031" w:rsidRDefault="00FC6031" w:rsidP="00E632F7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031" w:rsidRPr="00FC110F" w:rsidTr="002C4D34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FC6031" w:rsidRPr="00FC110F" w:rsidRDefault="00FC6031" w:rsidP="000D4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2221096,2</w:t>
            </w:r>
          </w:p>
        </w:tc>
        <w:tc>
          <w:tcPr>
            <w:tcW w:w="1417" w:type="dxa"/>
            <w:vAlign w:val="bottom"/>
          </w:tcPr>
          <w:p w:rsidR="00FC6031" w:rsidRDefault="00FC6031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C6031" w:rsidRPr="00FC110F" w:rsidTr="00FC110F">
        <w:tc>
          <w:tcPr>
            <w:tcW w:w="3119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FC6031" w:rsidRPr="00FC110F" w:rsidRDefault="00FC6031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6031" w:rsidRPr="00FC110F" w:rsidRDefault="00FC6031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FC6031" w:rsidRPr="00FC110F" w:rsidRDefault="00FC6031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C6031" w:rsidRPr="00FC110F" w:rsidRDefault="00FC6031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031" w:rsidRPr="00FC110F" w:rsidRDefault="00FC6031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FC6031" w:rsidRPr="00FC110F" w:rsidRDefault="00FC6031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FC6031" w:rsidRDefault="00FC6031" w:rsidP="00BD3FCA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FC6031" w:rsidSect="005B130A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FC6031" w:rsidRPr="00695212" w:rsidRDefault="00FC6031" w:rsidP="00E632F7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FC6031" w:rsidRPr="00695212" w:rsidRDefault="00FC6031" w:rsidP="00E632F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FC6031" w:rsidRPr="00695212" w:rsidRDefault="00FC6031" w:rsidP="00E632F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FC6031" w:rsidRPr="00695212" w:rsidRDefault="00FC6031" w:rsidP="00E632F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FC6031" w:rsidRPr="00695212" w:rsidRDefault="00FC6031" w:rsidP="00E632F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FC6031" w:rsidRPr="00695212" w:rsidRDefault="00FC6031" w:rsidP="00E632F7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FC6031" w:rsidRDefault="00FC6031" w:rsidP="00E632F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FC6031" w:rsidRPr="00695212" w:rsidRDefault="00FC6031" w:rsidP="00E632F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FC6031" w:rsidRPr="00695212" w:rsidRDefault="00FC6031" w:rsidP="00E632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FC6031" w:rsidRPr="00695212" w:rsidRDefault="00FC6031" w:rsidP="00E632F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FC6031" w:rsidRPr="00695212" w:rsidRDefault="00FC6031" w:rsidP="00E632F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FC6031" w:rsidRPr="00695212" w:rsidRDefault="00FC6031" w:rsidP="00E632F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3" w:type="dxa"/>
        <w:tblInd w:w="12" w:type="dxa"/>
        <w:tblLayout w:type="fixed"/>
        <w:tblLook w:val="00A0"/>
      </w:tblPr>
      <w:tblGrid>
        <w:gridCol w:w="1888"/>
        <w:gridCol w:w="1504"/>
        <w:gridCol w:w="993"/>
        <w:gridCol w:w="1134"/>
        <w:gridCol w:w="1275"/>
        <w:gridCol w:w="1843"/>
        <w:gridCol w:w="1418"/>
        <w:gridCol w:w="1417"/>
        <w:gridCol w:w="1276"/>
        <w:gridCol w:w="1276"/>
        <w:gridCol w:w="1559"/>
      </w:tblGrid>
      <w:tr w:rsidR="00FC6031" w:rsidRPr="00695212" w:rsidTr="00E632F7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FC6031" w:rsidRPr="00695212" w:rsidTr="00E632F7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2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6031" w:rsidRPr="00695212" w:rsidTr="00937A9B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C6031" w:rsidRPr="00695212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6031" w:rsidRPr="00695212" w:rsidTr="00937A9B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FC6031" w:rsidRPr="00695212" w:rsidTr="00937A9B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3664,0</w:t>
            </w:r>
          </w:p>
        </w:tc>
      </w:tr>
      <w:tr w:rsidR="00FC6031" w:rsidRPr="00695212" w:rsidTr="00937A9B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FC6031" w:rsidRPr="00695212" w:rsidTr="00937A9B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FC6031" w:rsidRPr="00695212" w:rsidTr="00937A9B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2869,85</w:t>
            </w:r>
          </w:p>
        </w:tc>
      </w:tr>
      <w:tr w:rsidR="00FC6031" w:rsidRPr="00695212" w:rsidTr="00937A9B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FC6031" w:rsidRPr="00695212" w:rsidTr="00937A9B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FC6031" w:rsidRPr="00695212" w:rsidTr="00937A9B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2204,6</w:t>
            </w:r>
          </w:p>
        </w:tc>
      </w:tr>
      <w:tr w:rsidR="00FC6031" w:rsidRPr="00695212" w:rsidTr="00937A9B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FC6031" w:rsidRPr="00695212" w:rsidTr="00937A9B">
        <w:trPr>
          <w:trHeight w:val="52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FC6031" w:rsidRPr="00695212" w:rsidTr="00937A9B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4317,3</w:t>
            </w:r>
          </w:p>
        </w:tc>
      </w:tr>
      <w:tr w:rsidR="00FC6031" w:rsidRPr="00695212" w:rsidTr="00937A9B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FC6031" w:rsidRPr="00695212" w:rsidTr="00937A9B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FC6031" w:rsidRPr="00695212" w:rsidTr="00937A9B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6031" w:rsidRPr="00695212" w:rsidRDefault="00FC6031" w:rsidP="00E632F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E632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FC6031" w:rsidRPr="00695212" w:rsidTr="00937A9B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6031" w:rsidRPr="00695212" w:rsidRDefault="00FC6031" w:rsidP="00E63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11938,5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6031" w:rsidRPr="00937A9B" w:rsidRDefault="00FC6031" w:rsidP="00937A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A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13505,85</w:t>
            </w:r>
          </w:p>
        </w:tc>
      </w:tr>
    </w:tbl>
    <w:p w:rsidR="00FC6031" w:rsidRPr="00695212" w:rsidRDefault="00FC6031" w:rsidP="00E632F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FC6031" w:rsidRPr="00695212" w:rsidRDefault="00FC6031" w:rsidP="00E632F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6031" w:rsidRDefault="00FC6031" w:rsidP="00E632F7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FC6031" w:rsidRPr="00463617" w:rsidRDefault="00FC6031" w:rsidP="00E632F7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FC6031" w:rsidRPr="00463617" w:rsidRDefault="00FC6031" w:rsidP="00ED287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C6031" w:rsidRPr="00463617" w:rsidSect="00695212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31" w:rsidRDefault="00FC6031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6031" w:rsidRDefault="00FC6031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31" w:rsidRDefault="00FC6031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31" w:rsidRDefault="00FC6031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6031" w:rsidRDefault="00FC6031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80F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4739C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5EDB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C97"/>
    <w:rsid w:val="004D55FD"/>
    <w:rsid w:val="004D5C1F"/>
    <w:rsid w:val="004D60C7"/>
    <w:rsid w:val="004D6F4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7CE"/>
    <w:rsid w:val="008E5A40"/>
    <w:rsid w:val="008E5ACA"/>
    <w:rsid w:val="008E5B37"/>
    <w:rsid w:val="008E5B83"/>
    <w:rsid w:val="008E5DDC"/>
    <w:rsid w:val="008E7209"/>
    <w:rsid w:val="008E7344"/>
    <w:rsid w:val="008E7A1D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47CAD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B3E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6305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031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EA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E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5B4E6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E6D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E6D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5B4E6D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B4E6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E6D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6D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6D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B4E6D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2023-05-11T06:39:00Z</cp:lastPrinted>
  <dcterms:created xsi:type="dcterms:W3CDTF">2023-05-12T15:28:00Z</dcterms:created>
  <dcterms:modified xsi:type="dcterms:W3CDTF">2023-05-12T15:28:00Z</dcterms:modified>
</cp:coreProperties>
</file>