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B9" w:rsidRDefault="006E19B9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6E19B9" w:rsidRPr="00AD1261" w:rsidRDefault="006E19B9" w:rsidP="006669A6">
      <w:pPr>
        <w:pStyle w:val="Title"/>
        <w:ind w:left="-284"/>
        <w:rPr>
          <w:b w:val="0"/>
          <w:bCs w:val="0"/>
          <w:sz w:val="20"/>
          <w:szCs w:val="20"/>
        </w:rPr>
      </w:pPr>
    </w:p>
    <w:p w:rsidR="006E19B9" w:rsidRPr="00943AF6" w:rsidRDefault="006E19B9" w:rsidP="006669A6">
      <w:pPr>
        <w:pStyle w:val="Title"/>
        <w:ind w:left="-284"/>
      </w:pPr>
      <w:r>
        <w:t xml:space="preserve">ПЯТЬДЕСЯТ ПЕРВАЯ </w:t>
      </w:r>
      <w:r w:rsidRPr="00943AF6">
        <w:t>СЕССИЯ</w:t>
      </w:r>
    </w:p>
    <w:p w:rsidR="006E19B9" w:rsidRPr="00AD1261" w:rsidRDefault="006E19B9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19B9" w:rsidRDefault="006E19B9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9B9" w:rsidRPr="00AD1261" w:rsidRDefault="006E19B9" w:rsidP="009021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19B9" w:rsidRDefault="006E19B9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E19B9" w:rsidRPr="00F4415A" w:rsidRDefault="006E19B9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27.07.2023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328</w:t>
      </w:r>
    </w:p>
    <w:p w:rsidR="006E19B9" w:rsidRDefault="006E19B9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9B9" w:rsidRPr="00E06335" w:rsidRDefault="006E19B9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6E19B9" w:rsidRDefault="006E19B9" w:rsidP="00063FD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E19B9" w:rsidRPr="00AD1261" w:rsidRDefault="006E19B9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19B9" w:rsidRDefault="006E19B9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6E19B9" w:rsidRDefault="006E19B9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6E19B9" w:rsidRDefault="006E19B9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 год и на плановый период 2024 и 2025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19B9" w:rsidRPr="00AD1261" w:rsidRDefault="006E19B9" w:rsidP="007747A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E19B9" w:rsidRDefault="006E19B9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6E19B9" w:rsidRPr="00081927" w:rsidRDefault="006E19B9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6E19B9" w:rsidRDefault="006E19B9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E19B9" w:rsidRDefault="006E19B9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6E19B9" w:rsidRDefault="006E19B9" w:rsidP="00956EBA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2146867,4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2211767,6 тысяч </w:t>
      </w:r>
      <w:r w:rsidRPr="007747A3">
        <w:t>рублей»</w:t>
      </w:r>
      <w:r>
        <w:t>;</w:t>
      </w:r>
    </w:p>
    <w:p w:rsidR="006E19B9" w:rsidRDefault="006E19B9" w:rsidP="00956EBA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2216711,4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2281592,4 тысяч </w:t>
      </w:r>
      <w:r w:rsidRPr="007747A3">
        <w:t>рублей»</w:t>
      </w:r>
      <w:r>
        <w:t>;</w:t>
      </w:r>
    </w:p>
    <w:p w:rsidR="006E19B9" w:rsidRDefault="006E19B9" w:rsidP="006A65CF">
      <w:pPr>
        <w:pStyle w:val="font5"/>
        <w:spacing w:before="0" w:beforeAutospacing="0" w:after="0" w:afterAutospacing="0"/>
        <w:ind w:firstLine="708"/>
      </w:pPr>
      <w:r>
        <w:t>в)</w:t>
      </w:r>
      <w:r w:rsidRPr="006A65CF">
        <w:t xml:space="preserve"> </w:t>
      </w:r>
      <w:r w:rsidRPr="004E1AE6">
        <w:t xml:space="preserve">в подпункте 4 пункта 1 слова «в сумме </w:t>
      </w:r>
      <w:r>
        <w:t>69844,0</w:t>
      </w:r>
      <w:r w:rsidRPr="004E1AE6">
        <w:t xml:space="preserve"> тысяч рублей» заменить словами «в сумме </w:t>
      </w:r>
      <w:r>
        <w:t xml:space="preserve">69824,8 </w:t>
      </w:r>
      <w:r w:rsidRPr="004E1AE6">
        <w:t>тысяч рублей»;</w:t>
      </w:r>
    </w:p>
    <w:p w:rsidR="006E19B9" w:rsidRDefault="006E19B9" w:rsidP="002C1DC8">
      <w:pPr>
        <w:pStyle w:val="font5"/>
        <w:spacing w:before="0" w:beforeAutospacing="0" w:after="0" w:afterAutospacing="0"/>
        <w:ind w:firstLine="708"/>
      </w:pPr>
      <w:r>
        <w:t xml:space="preserve">г) в подпункте 1 пункта 2 слова «в сумме 1536758,2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1668171,9 тысяч </w:t>
      </w:r>
      <w:r w:rsidRPr="007747A3">
        <w:t>рублей»</w:t>
      </w:r>
      <w:r>
        <w:t xml:space="preserve">; слова «в сумме 1543545,5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1548158,6 тысяч </w:t>
      </w:r>
      <w:r w:rsidRPr="007747A3">
        <w:t>рублей»</w:t>
      </w:r>
      <w:r>
        <w:t>;</w:t>
      </w:r>
    </w:p>
    <w:p w:rsidR="006E19B9" w:rsidRDefault="006E19B9" w:rsidP="002C1DC8">
      <w:pPr>
        <w:pStyle w:val="font5"/>
        <w:spacing w:before="0" w:beforeAutospacing="0" w:after="0" w:afterAutospacing="0"/>
        <w:ind w:firstLine="708"/>
      </w:pPr>
      <w:r>
        <w:t xml:space="preserve"> д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1531758,2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1663171,9 тысяч</w:t>
      </w:r>
      <w:r w:rsidRPr="00844C67">
        <w:t xml:space="preserve"> рублей»</w:t>
      </w:r>
      <w:r>
        <w:t>;</w:t>
      </w:r>
      <w:r w:rsidRPr="0065111F">
        <w:t xml:space="preserve"> </w:t>
      </w:r>
      <w:r>
        <w:t xml:space="preserve">слова «в сумме 1538545,5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1543158,6 тысяч </w:t>
      </w:r>
      <w:r w:rsidRPr="007747A3">
        <w:t>рублей»</w:t>
      </w:r>
      <w:r>
        <w:t>;</w:t>
      </w:r>
    </w:p>
    <w:bookmarkEnd w:id="1"/>
    <w:p w:rsidR="006E19B9" w:rsidRPr="00E7217F" w:rsidRDefault="006E19B9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1,2,3,6,7,8,9,10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11,12,13 Раздел 1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6E19B9" w:rsidRDefault="006E19B9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6E19B9" w:rsidRPr="000B1461" w:rsidRDefault="006E19B9" w:rsidP="006A6FA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6E19B9" w:rsidRDefault="006E19B9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E19B9" w:rsidRPr="00A47959" w:rsidRDefault="006E19B9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E19B9" w:rsidRPr="00410A4D" w:rsidRDefault="006E19B9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E19B9" w:rsidRPr="00410A4D" w:rsidRDefault="006E19B9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19B9" w:rsidRPr="00A47959" w:rsidRDefault="006E19B9" w:rsidP="00D6579C">
      <w:pPr>
        <w:rPr>
          <w:rFonts w:ascii="Times New Roman" w:hAnsi="Times New Roman" w:cs="Times New Roman"/>
          <w:sz w:val="24"/>
          <w:szCs w:val="24"/>
        </w:rPr>
      </w:pPr>
    </w:p>
    <w:p w:rsidR="006E19B9" w:rsidRDefault="006E19B9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6E19B9" w:rsidRPr="000E7289" w:rsidRDefault="006E19B9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6E19B9" w:rsidRDefault="006E19B9" w:rsidP="00EC7195">
      <w:pPr>
        <w:rPr>
          <w:rFonts w:ascii="Times New Roman" w:hAnsi="Times New Roman" w:cs="Times New Roman"/>
          <w:sz w:val="28"/>
          <w:szCs w:val="28"/>
        </w:rPr>
      </w:pPr>
    </w:p>
    <w:p w:rsidR="006E19B9" w:rsidRPr="00A37E09" w:rsidRDefault="006E19B9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E19B9" w:rsidRDefault="006E19B9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муниципального</w:t>
      </w:r>
    </w:p>
    <w:p w:rsidR="006E19B9" w:rsidRDefault="006E19B9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 </w:t>
      </w:r>
    </w:p>
    <w:p w:rsidR="006E19B9" w:rsidRDefault="006E19B9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6276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6E19B9" w:rsidRDefault="006E19B9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</w:t>
      </w:r>
    </w:p>
    <w:p w:rsidR="006E19B9" w:rsidRPr="00F46276" w:rsidRDefault="006E19B9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район «О бюджете муниципального образования </w:t>
      </w:r>
    </w:p>
    <w:p w:rsidR="006E19B9" w:rsidRDefault="006E19B9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Отрадненский район на 2023 год </w:t>
      </w:r>
    </w:p>
    <w:p w:rsidR="006E19B9" w:rsidRDefault="006E19B9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>и на плановый период 2024 и 2025 годов»</w:t>
      </w:r>
    </w:p>
    <w:p w:rsidR="006E19B9" w:rsidRDefault="006E19B9" w:rsidP="00F4627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27.07.2023 №328:</w:t>
      </w:r>
    </w:p>
    <w:tbl>
      <w:tblPr>
        <w:tblW w:w="10915" w:type="dxa"/>
        <w:tblInd w:w="-140" w:type="dxa"/>
        <w:tblLook w:val="00A0"/>
      </w:tblPr>
      <w:tblGrid>
        <w:gridCol w:w="1930"/>
        <w:gridCol w:w="906"/>
        <w:gridCol w:w="2150"/>
        <w:gridCol w:w="259"/>
        <w:gridCol w:w="851"/>
        <w:gridCol w:w="955"/>
        <w:gridCol w:w="604"/>
        <w:gridCol w:w="869"/>
        <w:gridCol w:w="690"/>
        <w:gridCol w:w="1701"/>
      </w:tblGrid>
      <w:tr w:rsidR="006E19B9" w:rsidRPr="00B045B4" w:rsidTr="000D5143">
        <w:trPr>
          <w:trHeight w:val="568"/>
        </w:trPr>
        <w:tc>
          <w:tcPr>
            <w:tcW w:w="1930" w:type="dxa"/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9"/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6E19B9" w:rsidRPr="00B045B4" w:rsidTr="000D5143">
        <w:trPr>
          <w:trHeight w:val="1837"/>
        </w:trPr>
        <w:tc>
          <w:tcPr>
            <w:tcW w:w="1930" w:type="dxa"/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center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      </w:r>
          </w:p>
        </w:tc>
      </w:tr>
      <w:tr w:rsidR="006E19B9" w:rsidRPr="00B045B4" w:rsidTr="000D5143">
        <w:trPr>
          <w:trHeight w:val="358"/>
        </w:trPr>
        <w:tc>
          <w:tcPr>
            <w:tcW w:w="1930" w:type="dxa"/>
            <w:tcBorders>
              <w:left w:val="nil"/>
            </w:tcBorders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9" w:type="dxa"/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6"/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6E19B9" w:rsidRPr="00B045B4" w:rsidTr="000D5143">
        <w:trPr>
          <w:trHeight w:val="358"/>
        </w:trPr>
        <w:tc>
          <w:tcPr>
            <w:tcW w:w="1930" w:type="dxa"/>
            <w:tcBorders>
              <w:left w:val="nil"/>
              <w:bottom w:val="nil"/>
              <w:right w:val="nil"/>
            </w:tcBorders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85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19B9" w:rsidRPr="00B045B4" w:rsidTr="000D5143">
        <w:trPr>
          <w:trHeight w:val="1376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2023 год и на плановый период 2024 и 2025 годов</w:t>
            </w:r>
          </w:p>
        </w:tc>
      </w:tr>
      <w:tr w:rsidR="006E19B9" w:rsidRPr="00B045B4" w:rsidTr="000D5143">
        <w:trPr>
          <w:trHeight w:val="31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E19B9" w:rsidRPr="00B045B4" w:rsidTr="000D5143">
        <w:trPr>
          <w:trHeight w:val="616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B4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E19B9" w:rsidRPr="00B045B4" w:rsidTr="000D5143">
        <w:trPr>
          <w:trHeight w:val="3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5617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441 598,00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450 600,00</w:t>
            </w:r>
          </w:p>
        </w:tc>
      </w:tr>
      <w:tr w:rsidR="006E19B9" w:rsidRPr="00B045B4" w:rsidTr="000D5143">
        <w:trPr>
          <w:trHeight w:val="301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6E19B9" w:rsidRPr="00B045B4" w:rsidTr="000D5143">
        <w:trPr>
          <w:trHeight w:val="301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6E19B9" w:rsidRPr="00B045B4" w:rsidTr="000D5143">
        <w:trPr>
          <w:trHeight w:val="602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6E19B9" w:rsidRPr="00B045B4" w:rsidTr="000D5143">
        <w:trPr>
          <w:trHeight w:val="699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</w:tr>
      <w:tr w:rsidR="006E19B9" w:rsidRPr="00B045B4" w:rsidTr="000D5143">
        <w:trPr>
          <w:trHeight w:val="70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9B9" w:rsidRPr="00B045B4" w:rsidRDefault="006E19B9" w:rsidP="000D5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6E19B9" w:rsidRPr="00B045B4" w:rsidTr="000D5143">
        <w:trPr>
          <w:trHeight w:val="3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E19B9" w:rsidRPr="00B045B4" w:rsidTr="000D5143">
        <w:trPr>
          <w:trHeight w:val="61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0D5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E19B9" w:rsidRPr="00B045B4" w:rsidTr="000D5143">
        <w:trPr>
          <w:trHeight w:val="3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6E19B9" w:rsidRPr="00B045B4" w:rsidTr="000D5143">
        <w:trPr>
          <w:trHeight w:val="3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6E19B9" w:rsidRPr="00B045B4" w:rsidTr="000D5143">
        <w:trPr>
          <w:trHeight w:val="120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B9" w:rsidRPr="00B045B4" w:rsidTr="000D5143">
        <w:trPr>
          <w:trHeight w:val="299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51 700,00</w:t>
            </w:r>
          </w:p>
        </w:tc>
      </w:tr>
      <w:tr w:rsidR="006E19B9" w:rsidRPr="00B045B4" w:rsidTr="000D5143">
        <w:trPr>
          <w:trHeight w:val="184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E19B9" w:rsidRPr="00B045B4" w:rsidTr="000D5143">
        <w:trPr>
          <w:trHeight w:val="143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6E19B9" w:rsidRPr="00B045B4" w:rsidTr="000D5143">
        <w:trPr>
          <w:trHeight w:val="60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E19B9" w:rsidRPr="00B045B4" w:rsidTr="000D5143">
        <w:trPr>
          <w:trHeight w:val="60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5 108,60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5 100,70</w:t>
            </w:r>
          </w:p>
        </w:tc>
      </w:tr>
      <w:tr w:rsidR="006E19B9" w:rsidRPr="00B045B4" w:rsidTr="000D5143">
        <w:trPr>
          <w:trHeight w:val="280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E19B9" w:rsidRPr="00B045B4" w:rsidTr="000D5143">
        <w:trPr>
          <w:trHeight w:val="180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E19B9" w:rsidRPr="00B045B4" w:rsidTr="000D5143">
        <w:trPr>
          <w:trHeight w:val="3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6E19B9" w:rsidRPr="00B045B4" w:rsidTr="000D5143">
        <w:trPr>
          <w:trHeight w:val="3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D655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1 719 281,6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1 226 573,9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B23F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1 097 558,6</w:t>
            </w:r>
          </w:p>
        </w:tc>
      </w:tr>
      <w:tr w:rsidR="006E19B9" w:rsidRPr="00B045B4" w:rsidTr="000D5143">
        <w:trPr>
          <w:trHeight w:val="96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216 799,0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168 939,80</w:t>
            </w:r>
          </w:p>
        </w:tc>
      </w:tr>
      <w:tr w:rsidR="006E19B9" w:rsidRPr="00B045B4" w:rsidTr="000D5143">
        <w:trPr>
          <w:trHeight w:val="90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541 200,5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214 589,4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66 750,2</w:t>
            </w:r>
          </w:p>
        </w:tc>
      </w:tr>
      <w:tr w:rsidR="006E19B9" w:rsidRPr="00B045B4" w:rsidTr="000D5143">
        <w:trPr>
          <w:trHeight w:val="90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937 586,0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844 562,2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860 661,6</w:t>
            </w:r>
          </w:p>
        </w:tc>
      </w:tr>
      <w:tr w:rsidR="006E19B9" w:rsidRPr="00B045B4" w:rsidTr="000D5143">
        <w:trPr>
          <w:trHeight w:val="3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D655A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20 549,3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</w:tr>
      <w:tr w:rsidR="006E19B9" w:rsidRPr="00C40CD9" w:rsidTr="000D5143">
        <w:trPr>
          <w:trHeight w:val="3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B631AC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631AC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B9" w:rsidRPr="00C40CD9" w:rsidTr="000D5143">
        <w:trPr>
          <w:trHeight w:val="3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5D714E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5D714E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B9" w:rsidRPr="00C40CD9" w:rsidTr="000D5143">
        <w:trPr>
          <w:trHeight w:val="3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5D714E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5D714E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-6404,7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B9" w:rsidRPr="00C40CD9" w:rsidTr="000D5143">
        <w:trPr>
          <w:trHeight w:val="3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B631AC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631AC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B9" w:rsidRPr="00C40CD9" w:rsidTr="000D5143">
        <w:trPr>
          <w:trHeight w:val="3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B631AC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631AC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-4998,0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B9" w:rsidRPr="00C40CD9" w:rsidTr="000D5143">
        <w:trPr>
          <w:trHeight w:val="3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B631AC" w:rsidRDefault="006E19B9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5303 05 0000 150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631AC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C40CD9" w:rsidRDefault="006E19B9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B9" w:rsidRPr="00B045B4" w:rsidTr="000D5143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2B16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D0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76</w:t>
            </w:r>
            <w:r w:rsidRPr="000D0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1 668 171,9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1 548 158,6</w:t>
            </w:r>
          </w:p>
        </w:tc>
      </w:tr>
      <w:tr w:rsidR="006E19B9" w:rsidRPr="00B045B4" w:rsidTr="000D5143">
        <w:trPr>
          <w:trHeight w:val="301"/>
        </w:trPr>
        <w:tc>
          <w:tcPr>
            <w:tcW w:w="109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6E19B9" w:rsidRPr="00B045B4" w:rsidTr="000D5143">
        <w:trPr>
          <w:trHeight w:val="674"/>
        </w:trPr>
        <w:tc>
          <w:tcPr>
            <w:tcW w:w="109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9B9" w:rsidRPr="00B045B4" w:rsidTr="000D5143">
        <w:trPr>
          <w:trHeight w:val="29"/>
        </w:trPr>
        <w:tc>
          <w:tcPr>
            <w:tcW w:w="193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E19B9" w:rsidRPr="00B045B4" w:rsidRDefault="006E19B9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E19B9" w:rsidRPr="00B045B4" w:rsidRDefault="006E19B9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E19B9" w:rsidRPr="00B045B4" w:rsidTr="000D5143">
        <w:trPr>
          <w:trHeight w:val="244"/>
        </w:trPr>
        <w:tc>
          <w:tcPr>
            <w:tcW w:w="1091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6E19B9" w:rsidRPr="00B045B4" w:rsidRDefault="006E19B9" w:rsidP="00956EB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19B9" w:rsidRPr="00B045B4" w:rsidTr="000D5143">
        <w:trPr>
          <w:trHeight w:val="975"/>
        </w:trPr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                                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B045B4" w:rsidRDefault="006E19B9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6E19B9" w:rsidRPr="00B045B4" w:rsidTr="000D5143">
        <w:trPr>
          <w:trHeight w:val="568"/>
        </w:trPr>
        <w:tc>
          <w:tcPr>
            <w:tcW w:w="1930" w:type="dxa"/>
            <w:vAlign w:val="bottom"/>
          </w:tcPr>
          <w:p w:rsidR="006E19B9" w:rsidRPr="00B045B4" w:rsidRDefault="006E19B9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9"/>
            <w:vAlign w:val="bottom"/>
          </w:tcPr>
          <w:p w:rsidR="006E19B9" w:rsidRPr="00B045B4" w:rsidRDefault="006E19B9" w:rsidP="00B0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  <w:sectPr w:rsidR="006E19B9" w:rsidSect="00E21DB2">
          <w:footerReference w:type="default" r:id="rId7"/>
          <w:pgSz w:w="11905" w:h="16838" w:code="9"/>
          <w:pgMar w:top="426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E19B9" w:rsidRPr="00987576" w:rsidRDefault="006E19B9" w:rsidP="00635A51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10916" w:type="dxa"/>
        <w:tblInd w:w="-106" w:type="dxa"/>
        <w:tblLook w:val="00A0"/>
      </w:tblPr>
      <w:tblGrid>
        <w:gridCol w:w="10916"/>
      </w:tblGrid>
      <w:tr w:rsidR="006E19B9" w:rsidRPr="00B045B4" w:rsidTr="003C2C59">
        <w:trPr>
          <w:trHeight w:val="1466"/>
        </w:trPr>
        <w:tc>
          <w:tcPr>
            <w:tcW w:w="10916" w:type="dxa"/>
            <w:vAlign w:val="center"/>
          </w:tcPr>
          <w:p w:rsidR="006E19B9" w:rsidRDefault="006E19B9" w:rsidP="003C2C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</w:t>
            </w:r>
          </w:p>
          <w:p w:rsidR="006E19B9" w:rsidRDefault="006E19B9" w:rsidP="003C2C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Отрадненский район "О бюджете муниципального</w:t>
            </w:r>
          </w:p>
          <w:p w:rsidR="006E19B9" w:rsidRDefault="006E19B9" w:rsidP="003C2C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на 2023 год и на </w:t>
            </w:r>
          </w:p>
          <w:p w:rsidR="006E19B9" w:rsidRPr="00B045B4" w:rsidRDefault="006E19B9" w:rsidP="003C2C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2024 и 2025 годов"</w:t>
            </w:r>
          </w:p>
        </w:tc>
      </w:tr>
      <w:tr w:rsidR="006E19B9" w:rsidRPr="00B045B4" w:rsidTr="003C2C59">
        <w:trPr>
          <w:trHeight w:val="80"/>
        </w:trPr>
        <w:tc>
          <w:tcPr>
            <w:tcW w:w="10916" w:type="dxa"/>
            <w:vAlign w:val="bottom"/>
          </w:tcPr>
          <w:p w:rsidR="006E19B9" w:rsidRPr="00B045B4" w:rsidRDefault="006E19B9" w:rsidP="003C2C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</w:tbl>
    <w:p w:rsidR="006E19B9" w:rsidRPr="00987576" w:rsidRDefault="006E19B9" w:rsidP="003C2C59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Pr="00987576" w:rsidRDefault="006E19B9" w:rsidP="003C2C59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Pr="00987576" w:rsidRDefault="006E19B9" w:rsidP="003C2C5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2023 год</w:t>
      </w:r>
    </w:p>
    <w:p w:rsidR="006E19B9" w:rsidRPr="00987576" w:rsidRDefault="006E19B9" w:rsidP="003C2C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6E19B9" w:rsidRPr="00987576" w:rsidRDefault="006E19B9" w:rsidP="003C2C5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379"/>
        <w:gridCol w:w="1701"/>
      </w:tblGrid>
      <w:tr w:rsidR="006E19B9" w:rsidRPr="00987576" w:rsidTr="000D5143">
        <w:trPr>
          <w:trHeight w:val="272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E19B9" w:rsidRPr="00987576" w:rsidRDefault="006E19B9" w:rsidP="003C2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E19B9" w:rsidRPr="00987576" w:rsidTr="000D5143">
        <w:trPr>
          <w:trHeight w:val="272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E19B9" w:rsidRPr="00987576" w:rsidRDefault="006E19B9" w:rsidP="003C2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1 714 927,8</w:t>
            </w:r>
          </w:p>
        </w:tc>
      </w:tr>
      <w:tr w:rsidR="006E19B9" w:rsidRPr="00987576" w:rsidTr="000D5143">
        <w:trPr>
          <w:trHeight w:val="435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C55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1 714 927,8</w:t>
            </w:r>
          </w:p>
        </w:tc>
      </w:tr>
      <w:tr w:rsidR="006E19B9" w:rsidRPr="00987576" w:rsidTr="000D5143">
        <w:trPr>
          <w:trHeight w:val="556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3C2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216 799,0</w:t>
            </w:r>
          </w:p>
        </w:tc>
      </w:tr>
      <w:tr w:rsidR="006E19B9" w:rsidRPr="00987576" w:rsidTr="000D5143">
        <w:trPr>
          <w:trHeight w:val="542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</w:tr>
      <w:tr w:rsidR="006E19B9" w:rsidRPr="00460F51" w:rsidTr="000D5143">
        <w:trPr>
          <w:trHeight w:val="542"/>
        </w:trPr>
        <w:tc>
          <w:tcPr>
            <w:tcW w:w="2694" w:type="dxa"/>
          </w:tcPr>
          <w:p w:rsidR="006E19B9" w:rsidRPr="00944875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2 02 19999 05 0000 150 </w:t>
            </w:r>
          </w:p>
        </w:tc>
        <w:tc>
          <w:tcPr>
            <w:tcW w:w="6379" w:type="dxa"/>
          </w:tcPr>
          <w:p w:rsidR="006E19B9" w:rsidRPr="00944875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6E19B9" w:rsidRPr="00944875" w:rsidRDefault="006E19B9" w:rsidP="0036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11 938,5</w:t>
            </w:r>
          </w:p>
        </w:tc>
      </w:tr>
      <w:tr w:rsidR="006E19B9" w:rsidRPr="00987576" w:rsidTr="000D5143">
        <w:trPr>
          <w:trHeight w:val="542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C55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541 200,5</w:t>
            </w:r>
          </w:p>
        </w:tc>
      </w:tr>
      <w:tr w:rsidR="006E19B9" w:rsidRPr="00987576" w:rsidTr="000D5143">
        <w:trPr>
          <w:trHeight w:val="542"/>
        </w:trPr>
        <w:tc>
          <w:tcPr>
            <w:tcW w:w="2694" w:type="dxa"/>
          </w:tcPr>
          <w:p w:rsidR="006E19B9" w:rsidRPr="00987576" w:rsidRDefault="006E19B9" w:rsidP="003C2C59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441 745,0</w:t>
            </w:r>
          </w:p>
        </w:tc>
      </w:tr>
      <w:tr w:rsidR="006E19B9" w:rsidRPr="00987576" w:rsidTr="00F123A6">
        <w:trPr>
          <w:trHeight w:val="542"/>
        </w:trPr>
        <w:tc>
          <w:tcPr>
            <w:tcW w:w="2694" w:type="dxa"/>
          </w:tcPr>
          <w:p w:rsidR="006E19B9" w:rsidRPr="00987576" w:rsidRDefault="006E19B9" w:rsidP="00F123A6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987576" w:rsidRDefault="006E19B9" w:rsidP="00F123A6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 w:rsidRPr="00F12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6E19B9" w:rsidRPr="00987576" w:rsidRDefault="006E19B9" w:rsidP="00F123A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123A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F12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6E19B9" w:rsidRPr="00987576" w:rsidTr="00F123A6">
        <w:trPr>
          <w:trHeight w:val="542"/>
        </w:trPr>
        <w:tc>
          <w:tcPr>
            <w:tcW w:w="2694" w:type="dxa"/>
          </w:tcPr>
          <w:p w:rsidR="006E19B9" w:rsidRPr="00987576" w:rsidRDefault="006E19B9" w:rsidP="00F123A6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987576" w:rsidRDefault="006E19B9" w:rsidP="00F123A6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6E19B9" w:rsidRPr="00987576" w:rsidRDefault="006E19B9" w:rsidP="00F123A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5553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F12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6E19B9" w:rsidRPr="00987576" w:rsidTr="000D5143"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16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7 358,1</w:t>
            </w:r>
          </w:p>
        </w:tc>
      </w:tr>
      <w:tr w:rsidR="006E19B9" w:rsidRPr="00987576" w:rsidTr="000D5143">
        <w:trPr>
          <w:trHeight w:val="542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254,2</w:t>
            </w:r>
          </w:p>
        </w:tc>
      </w:tr>
      <w:tr w:rsidR="006E19B9" w:rsidRPr="00987576" w:rsidTr="000D5143">
        <w:trPr>
          <w:trHeight w:val="542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</w:tr>
      <w:tr w:rsidR="006E19B9" w:rsidRPr="00987576" w:rsidTr="000D5143">
        <w:trPr>
          <w:trHeight w:val="542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6E19B9" w:rsidRPr="00987576" w:rsidTr="000D5143">
        <w:trPr>
          <w:trHeight w:val="272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44159,2</w:t>
            </w:r>
          </w:p>
        </w:tc>
      </w:tr>
      <w:tr w:rsidR="006E19B9" w:rsidRPr="00987576" w:rsidTr="000D5143">
        <w:trPr>
          <w:trHeight w:val="556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3C2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937 586,0</w:t>
            </w:r>
          </w:p>
        </w:tc>
      </w:tr>
      <w:tr w:rsidR="006E19B9" w:rsidRPr="00987576" w:rsidTr="000D5143">
        <w:trPr>
          <w:trHeight w:val="399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36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823 234,5</w:t>
            </w:r>
          </w:p>
        </w:tc>
      </w:tr>
      <w:tr w:rsidR="006E19B9" w:rsidRPr="00987576" w:rsidTr="000D5143">
        <w:trPr>
          <w:trHeight w:val="399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6 599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E19B9" w:rsidRPr="00987576" w:rsidRDefault="006E19B9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B9" w:rsidRPr="00987576" w:rsidTr="000D5143">
        <w:trPr>
          <w:trHeight w:val="556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E19B9" w:rsidRPr="00987576" w:rsidTr="000D5143">
        <w:trPr>
          <w:trHeight w:val="556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2 02 35179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4 339,4</w:t>
            </w:r>
          </w:p>
        </w:tc>
      </w:tr>
      <w:tr w:rsidR="006E19B9" w:rsidRPr="00987576" w:rsidTr="000D5143">
        <w:trPr>
          <w:trHeight w:val="556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36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E19B9" w:rsidRPr="00987576" w:rsidTr="000D5143">
        <w:trPr>
          <w:trHeight w:val="556"/>
        </w:trPr>
        <w:tc>
          <w:tcPr>
            <w:tcW w:w="2694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6379" w:type="dxa"/>
          </w:tcPr>
          <w:p w:rsidR="006E19B9" w:rsidRPr="00987576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6E19B9" w:rsidRPr="00987576" w:rsidRDefault="006E19B9" w:rsidP="00D07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6E19B9" w:rsidRPr="00944875" w:rsidTr="000D5143">
        <w:trPr>
          <w:trHeight w:val="556"/>
        </w:trPr>
        <w:tc>
          <w:tcPr>
            <w:tcW w:w="2694" w:type="dxa"/>
          </w:tcPr>
          <w:p w:rsidR="006E19B9" w:rsidRPr="00944875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  <w:p w:rsidR="006E19B9" w:rsidRPr="00944875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E19B9" w:rsidRPr="00944875" w:rsidRDefault="006E19B9" w:rsidP="003C2C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6E19B9" w:rsidRPr="00944875" w:rsidRDefault="006E19B9" w:rsidP="003C2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19 342,3</w:t>
            </w:r>
          </w:p>
        </w:tc>
      </w:tr>
      <w:tr w:rsidR="006E19B9" w:rsidRPr="00460F51" w:rsidTr="000D5143">
        <w:trPr>
          <w:trHeight w:val="556"/>
        </w:trPr>
        <w:tc>
          <w:tcPr>
            <w:tcW w:w="2694" w:type="dxa"/>
          </w:tcPr>
          <w:p w:rsidR="006E19B9" w:rsidRPr="00944875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6379" w:type="dxa"/>
          </w:tcPr>
          <w:p w:rsidR="006E19B9" w:rsidRPr="00944875" w:rsidRDefault="006E19B9" w:rsidP="003C2C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6E19B9" w:rsidRPr="003C2C59" w:rsidRDefault="006E19B9" w:rsidP="003C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19 342,3</w:t>
            </w:r>
          </w:p>
        </w:tc>
      </w:tr>
    </w:tbl>
    <w:p w:rsidR="006E19B9" w:rsidRPr="00987576" w:rsidRDefault="006E19B9" w:rsidP="003C2C59">
      <w:pPr>
        <w:ind w:left="9204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E19B9" w:rsidRPr="00987576" w:rsidRDefault="006E19B9" w:rsidP="003C2C59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Pr="00987576" w:rsidRDefault="006E19B9" w:rsidP="003C2C59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Pr="00987576" w:rsidRDefault="006E19B9" w:rsidP="003C2C59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6E19B9" w:rsidRPr="00987576" w:rsidRDefault="006E19B9" w:rsidP="003C2C59">
      <w:pPr>
        <w:ind w:left="-426" w:right="-50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Т.В.Моренко</w:t>
      </w:r>
    </w:p>
    <w:p w:rsidR="006E19B9" w:rsidRPr="00987576" w:rsidRDefault="006E19B9" w:rsidP="003C2C59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Pr="00EA31AE" w:rsidRDefault="006E19B9" w:rsidP="002C1DC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6E19B9" w:rsidRPr="00EA31AE" w:rsidRDefault="006E19B9" w:rsidP="002C1DC8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6E19B9" w:rsidRPr="00EA31AE" w:rsidRDefault="006E19B9" w:rsidP="002C1DC8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6E19B9" w:rsidRPr="00EA31AE" w:rsidRDefault="006E19B9" w:rsidP="002C1DC8">
      <w:pPr>
        <w:tabs>
          <w:tab w:val="left" w:pos="4800"/>
        </w:tabs>
        <w:ind w:left="48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6E19B9" w:rsidRPr="00EA31AE" w:rsidRDefault="006E19B9" w:rsidP="002C1DC8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Pr="00EA31AE" w:rsidRDefault="006E19B9" w:rsidP="002C1DC8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Pr="00EA31AE" w:rsidRDefault="006E19B9" w:rsidP="002C1DC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поступления из краевого бюджета </w:t>
      </w:r>
    </w:p>
    <w:p w:rsidR="006E19B9" w:rsidRPr="00EA31AE" w:rsidRDefault="006E19B9" w:rsidP="002C1DC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 2024 - 2025 годы</w:t>
      </w:r>
    </w:p>
    <w:p w:rsidR="006E19B9" w:rsidRPr="00EA31AE" w:rsidRDefault="006E19B9" w:rsidP="002C1DC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E19B9" w:rsidRPr="00EA31AE" w:rsidRDefault="006E19B9" w:rsidP="002C1DC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тыс. рублей      </w:t>
      </w:r>
    </w:p>
    <w:tbl>
      <w:tblPr>
        <w:tblW w:w="10632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103"/>
        <w:gridCol w:w="1418"/>
        <w:gridCol w:w="1417"/>
      </w:tblGrid>
      <w:tr w:rsidR="006E19B9" w:rsidRPr="00EA31AE" w:rsidTr="008E117D">
        <w:tc>
          <w:tcPr>
            <w:tcW w:w="2694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6E19B9" w:rsidRPr="00EA31AE" w:rsidTr="008E117D">
        <w:tc>
          <w:tcPr>
            <w:tcW w:w="2694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E19B9" w:rsidRPr="00EA31AE" w:rsidRDefault="006E19B9" w:rsidP="002C1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1 225 366,9</w:t>
            </w:r>
          </w:p>
        </w:tc>
        <w:tc>
          <w:tcPr>
            <w:tcW w:w="1417" w:type="dxa"/>
          </w:tcPr>
          <w:p w:rsidR="006E19B9" w:rsidRPr="00EA31AE" w:rsidRDefault="006E19B9" w:rsidP="008E117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1 096 351,6</w:t>
            </w:r>
          </w:p>
        </w:tc>
      </w:tr>
      <w:tr w:rsidR="006E19B9" w:rsidRPr="00EA31AE" w:rsidTr="008E117D">
        <w:tc>
          <w:tcPr>
            <w:tcW w:w="2694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1 225 366,9</w:t>
            </w:r>
          </w:p>
        </w:tc>
        <w:tc>
          <w:tcPr>
            <w:tcW w:w="1417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1 096 351,6</w:t>
            </w:r>
          </w:p>
        </w:tc>
      </w:tr>
      <w:tr w:rsidR="006E19B9" w:rsidRPr="00EA31AE" w:rsidTr="008E117D">
        <w:tc>
          <w:tcPr>
            <w:tcW w:w="2694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103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бюджетам бюджетной системы Российской Федерации</w:t>
            </w:r>
          </w:p>
        </w:tc>
        <w:tc>
          <w:tcPr>
            <w:tcW w:w="1418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417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939,8</w:t>
            </w:r>
          </w:p>
        </w:tc>
      </w:tr>
      <w:tr w:rsidR="006E19B9" w:rsidRPr="00EA31AE" w:rsidTr="008E117D">
        <w:tc>
          <w:tcPr>
            <w:tcW w:w="2694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417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939,8</w:t>
            </w:r>
          </w:p>
        </w:tc>
      </w:tr>
      <w:tr w:rsidR="006E19B9" w:rsidRPr="00EA31AE" w:rsidTr="008E117D">
        <w:tc>
          <w:tcPr>
            <w:tcW w:w="2694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214589,4</w:t>
            </w:r>
          </w:p>
        </w:tc>
        <w:tc>
          <w:tcPr>
            <w:tcW w:w="1417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66 750,2</w:t>
            </w:r>
          </w:p>
        </w:tc>
      </w:tr>
      <w:tr w:rsidR="006E19B9" w:rsidRPr="00987576" w:rsidTr="008E117D">
        <w:trPr>
          <w:trHeight w:val="542"/>
        </w:trPr>
        <w:tc>
          <w:tcPr>
            <w:tcW w:w="2694" w:type="dxa"/>
          </w:tcPr>
          <w:p w:rsidR="006E19B9" w:rsidRPr="00987576" w:rsidRDefault="006E19B9" w:rsidP="008E117D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987576" w:rsidRDefault="006E19B9" w:rsidP="008E117D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 w:rsidRPr="00F12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3" w:type="dxa"/>
          </w:tcPr>
          <w:p w:rsidR="006E19B9" w:rsidRPr="00987576" w:rsidRDefault="006E19B9" w:rsidP="008E117D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123A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418" w:type="dxa"/>
          </w:tcPr>
          <w:p w:rsidR="006E19B9" w:rsidRPr="00987576" w:rsidRDefault="006E19B9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80 904,8</w:t>
            </w:r>
          </w:p>
        </w:tc>
        <w:tc>
          <w:tcPr>
            <w:tcW w:w="1417" w:type="dxa"/>
          </w:tcPr>
          <w:p w:rsidR="006E19B9" w:rsidRPr="00987576" w:rsidRDefault="006E19B9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87576" w:rsidTr="008E117D">
        <w:trPr>
          <w:trHeight w:val="542"/>
        </w:trPr>
        <w:tc>
          <w:tcPr>
            <w:tcW w:w="2694" w:type="dxa"/>
          </w:tcPr>
          <w:p w:rsidR="006E19B9" w:rsidRPr="00987576" w:rsidRDefault="006E19B9" w:rsidP="008E117D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987576" w:rsidRDefault="006E19B9" w:rsidP="008E117D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3" w:type="dxa"/>
          </w:tcPr>
          <w:p w:rsidR="006E19B9" w:rsidRPr="00987576" w:rsidRDefault="006E19B9" w:rsidP="008E117D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5553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18" w:type="dxa"/>
          </w:tcPr>
          <w:p w:rsidR="006E19B9" w:rsidRPr="00987576" w:rsidRDefault="006E19B9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42 941,8</w:t>
            </w:r>
          </w:p>
        </w:tc>
        <w:tc>
          <w:tcPr>
            <w:tcW w:w="1417" w:type="dxa"/>
          </w:tcPr>
          <w:p w:rsidR="006E19B9" w:rsidRPr="00987576" w:rsidRDefault="006E19B9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EA31AE" w:rsidTr="008E117D">
        <w:tc>
          <w:tcPr>
            <w:tcW w:w="2694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</w:tcPr>
          <w:p w:rsidR="006E19B9" w:rsidRPr="00EA31AE" w:rsidRDefault="006E19B9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47 739,2</w:t>
            </w:r>
          </w:p>
        </w:tc>
        <w:tc>
          <w:tcPr>
            <w:tcW w:w="1417" w:type="dxa"/>
          </w:tcPr>
          <w:p w:rsidR="006E19B9" w:rsidRPr="00EA31AE" w:rsidRDefault="006E19B9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EA31AE" w:rsidTr="008E117D">
        <w:tc>
          <w:tcPr>
            <w:tcW w:w="2694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8" w:type="dxa"/>
          </w:tcPr>
          <w:p w:rsidR="006E19B9" w:rsidRPr="00EA31AE" w:rsidRDefault="006E19B9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417" w:type="dxa"/>
          </w:tcPr>
          <w:p w:rsidR="006E19B9" w:rsidRPr="00EA31AE" w:rsidRDefault="006E19B9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043,0</w:t>
            </w:r>
          </w:p>
          <w:p w:rsidR="006E19B9" w:rsidRPr="00EA31AE" w:rsidRDefault="006E19B9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B9" w:rsidRPr="00EA31AE" w:rsidTr="008E117D">
        <w:tc>
          <w:tcPr>
            <w:tcW w:w="2694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103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</w:tcPr>
          <w:p w:rsidR="006E19B9" w:rsidRPr="00EA31AE" w:rsidRDefault="006E19B9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E19B9" w:rsidRPr="00EA31AE" w:rsidRDefault="006E19B9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E19B9" w:rsidRPr="00EA31AE" w:rsidTr="008E117D">
        <w:tc>
          <w:tcPr>
            <w:tcW w:w="2694" w:type="dxa"/>
          </w:tcPr>
          <w:p w:rsidR="006E19B9" w:rsidRPr="00987576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3" w:type="dxa"/>
          </w:tcPr>
          <w:p w:rsidR="006E19B9" w:rsidRPr="00987576" w:rsidRDefault="006E19B9" w:rsidP="002C1DC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8" w:type="dxa"/>
          </w:tcPr>
          <w:p w:rsidR="006E19B9" w:rsidRPr="00987576" w:rsidRDefault="006E19B9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  <w:tc>
          <w:tcPr>
            <w:tcW w:w="1417" w:type="dxa"/>
          </w:tcPr>
          <w:p w:rsidR="006E19B9" w:rsidRPr="00EA31AE" w:rsidRDefault="006E19B9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EA31AE" w:rsidTr="008E117D">
        <w:tc>
          <w:tcPr>
            <w:tcW w:w="2694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</w:tcPr>
          <w:p w:rsidR="006E19B9" w:rsidRPr="00EA31AE" w:rsidRDefault="006E19B9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7 664,8</w:t>
            </w:r>
          </w:p>
          <w:p w:rsidR="006E19B9" w:rsidRPr="00EA31AE" w:rsidRDefault="006E19B9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19B9" w:rsidRPr="00EA31AE" w:rsidRDefault="006E19B9" w:rsidP="008E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33 419,6</w:t>
            </w:r>
          </w:p>
        </w:tc>
      </w:tr>
      <w:tr w:rsidR="006E19B9" w:rsidRPr="00EA31AE" w:rsidTr="008E117D">
        <w:tc>
          <w:tcPr>
            <w:tcW w:w="2694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6E19B9" w:rsidRPr="00EA31AE" w:rsidRDefault="006E19B9" w:rsidP="000822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844 562,2</w:t>
            </w:r>
          </w:p>
        </w:tc>
        <w:tc>
          <w:tcPr>
            <w:tcW w:w="1417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860661,6</w:t>
            </w:r>
          </w:p>
        </w:tc>
      </w:tr>
      <w:tr w:rsidR="006E19B9" w:rsidRPr="00EA31AE" w:rsidTr="008E117D">
        <w:tc>
          <w:tcPr>
            <w:tcW w:w="2694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024 05 0000 150</w:t>
            </w:r>
          </w:p>
        </w:tc>
        <w:tc>
          <w:tcPr>
            <w:tcW w:w="5103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8" w:type="dxa"/>
          </w:tcPr>
          <w:p w:rsidR="006E19B9" w:rsidRPr="00EA31AE" w:rsidRDefault="006E19B9" w:rsidP="000822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716 814,8</w:t>
            </w:r>
          </w:p>
        </w:tc>
        <w:tc>
          <w:tcPr>
            <w:tcW w:w="1417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731 041,4</w:t>
            </w:r>
          </w:p>
        </w:tc>
      </w:tr>
      <w:tr w:rsidR="006E19B9" w:rsidRPr="00EA31AE" w:rsidTr="008E117D">
        <w:tc>
          <w:tcPr>
            <w:tcW w:w="2694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2 02 30029 05 0000 150</w:t>
            </w:r>
          </w:p>
        </w:tc>
        <w:tc>
          <w:tcPr>
            <w:tcW w:w="5103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984,1</w:t>
            </w:r>
          </w:p>
        </w:tc>
        <w:tc>
          <w:tcPr>
            <w:tcW w:w="1417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984,1</w:t>
            </w:r>
          </w:p>
        </w:tc>
      </w:tr>
      <w:tr w:rsidR="006E19B9" w:rsidRPr="00EA31AE" w:rsidTr="008E117D">
        <w:tc>
          <w:tcPr>
            <w:tcW w:w="2694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03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12 308,0</w:t>
            </w:r>
          </w:p>
        </w:tc>
        <w:tc>
          <w:tcPr>
            <w:tcW w:w="1417" w:type="dxa"/>
          </w:tcPr>
          <w:p w:rsidR="006E19B9" w:rsidRPr="00EA31AE" w:rsidRDefault="006E19B9" w:rsidP="000822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12 308,0</w:t>
            </w:r>
          </w:p>
        </w:tc>
      </w:tr>
      <w:tr w:rsidR="006E19B9" w:rsidRPr="00EA31AE" w:rsidTr="008E117D">
        <w:tc>
          <w:tcPr>
            <w:tcW w:w="2694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7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E19B9" w:rsidRPr="00350710" w:rsidTr="008E117D">
        <w:tc>
          <w:tcPr>
            <w:tcW w:w="2694" w:type="dxa"/>
          </w:tcPr>
          <w:p w:rsidR="006E19B9" w:rsidRPr="00350710" w:rsidRDefault="006E19B9" w:rsidP="002C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0">
              <w:rPr>
                <w:rFonts w:ascii="Times New Roman" w:hAnsi="Times New Roman" w:cs="Times New Roman"/>
                <w:sz w:val="24"/>
                <w:szCs w:val="24"/>
              </w:rPr>
              <w:t>2 02 35179 05 0000 150</w:t>
            </w:r>
          </w:p>
        </w:tc>
        <w:tc>
          <w:tcPr>
            <w:tcW w:w="5103" w:type="dxa"/>
          </w:tcPr>
          <w:p w:rsidR="006E19B9" w:rsidRPr="00350710" w:rsidRDefault="006E19B9" w:rsidP="002C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</w:tcPr>
          <w:p w:rsidR="006E19B9" w:rsidRPr="00350710" w:rsidRDefault="006E19B9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4 259,5</w:t>
            </w:r>
          </w:p>
        </w:tc>
        <w:tc>
          <w:tcPr>
            <w:tcW w:w="1417" w:type="dxa"/>
          </w:tcPr>
          <w:p w:rsidR="006E19B9" w:rsidRPr="00350710" w:rsidRDefault="006E19B9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4 259,5</w:t>
            </w:r>
          </w:p>
        </w:tc>
      </w:tr>
      <w:tr w:rsidR="006E19B9" w:rsidRPr="00EA31AE" w:rsidTr="008E117D">
        <w:tc>
          <w:tcPr>
            <w:tcW w:w="2694" w:type="dxa"/>
          </w:tcPr>
          <w:p w:rsidR="006E19B9" w:rsidRPr="00987576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103" w:type="dxa"/>
          </w:tcPr>
          <w:p w:rsidR="006E19B9" w:rsidRPr="00987576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6E19B9" w:rsidRPr="00987576" w:rsidRDefault="006E19B9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28 618,0</w:t>
            </w:r>
          </w:p>
        </w:tc>
        <w:tc>
          <w:tcPr>
            <w:tcW w:w="1417" w:type="dxa"/>
            <w:vAlign w:val="center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28 618,0</w:t>
            </w:r>
          </w:p>
        </w:tc>
      </w:tr>
      <w:tr w:rsidR="006E19B9" w:rsidRPr="00EA31AE" w:rsidTr="008E117D">
        <w:tc>
          <w:tcPr>
            <w:tcW w:w="2694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103" w:type="dxa"/>
          </w:tcPr>
          <w:p w:rsidR="006E19B9" w:rsidRPr="00EA31AE" w:rsidRDefault="006E19B9" w:rsidP="002C1D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18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558,3</w:t>
            </w:r>
          </w:p>
        </w:tc>
        <w:tc>
          <w:tcPr>
            <w:tcW w:w="1417" w:type="dxa"/>
          </w:tcPr>
          <w:p w:rsidR="006E19B9" w:rsidRPr="00EA31AE" w:rsidRDefault="006E19B9" w:rsidP="002C1D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</w:tr>
    </w:tbl>
    <w:p w:rsidR="006E19B9" w:rsidRPr="00EA31AE" w:rsidRDefault="006E19B9" w:rsidP="002C1DC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E19B9" w:rsidRPr="00EA31AE" w:rsidRDefault="006E19B9" w:rsidP="002C1DC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Pr="00EA31AE" w:rsidRDefault="006E19B9" w:rsidP="002C1DC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Pr="00EA31AE" w:rsidRDefault="006E19B9" w:rsidP="002C1DC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6E19B9" w:rsidRPr="00EA31AE" w:rsidRDefault="006E19B9" w:rsidP="002C1DC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6E19B9" w:rsidRPr="00EA31AE" w:rsidRDefault="006E19B9" w:rsidP="002C1DC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                                                          Т.В.Моренко</w:t>
      </w:r>
    </w:p>
    <w:p w:rsidR="006E19B9" w:rsidRDefault="006E19B9" w:rsidP="002C1DC8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Pr="00A37E0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Pr="00A37E0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Pr="00A37E0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820" w:type="dxa"/>
        <w:tblInd w:w="-13" w:type="dxa"/>
        <w:tblLook w:val="00A0"/>
      </w:tblPr>
      <w:tblGrid>
        <w:gridCol w:w="914"/>
        <w:gridCol w:w="7010"/>
        <w:gridCol w:w="800"/>
        <w:gridCol w:w="686"/>
        <w:gridCol w:w="1410"/>
      </w:tblGrid>
      <w:tr w:rsidR="006E19B9" w:rsidRPr="00690285" w:rsidTr="00690285">
        <w:trPr>
          <w:trHeight w:val="368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6E19B9" w:rsidRPr="00690285" w:rsidTr="00690285">
        <w:trPr>
          <w:trHeight w:val="368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6E19B9" w:rsidRPr="00690285" w:rsidTr="00690285">
        <w:trPr>
          <w:trHeight w:val="368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6E19B9" w:rsidRPr="00690285" w:rsidTr="00690285">
        <w:trPr>
          <w:trHeight w:val="368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6E19B9" w:rsidRPr="00690285" w:rsidTr="00690285">
        <w:trPr>
          <w:trHeight w:val="368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6E19B9" w:rsidRPr="00690285" w:rsidTr="00690285">
        <w:trPr>
          <w:trHeight w:val="368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6E19B9" w:rsidRPr="00690285" w:rsidTr="00690285">
        <w:trPr>
          <w:trHeight w:val="368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6E19B9" w:rsidRPr="00690285" w:rsidTr="00690285">
        <w:trPr>
          <w:trHeight w:val="368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9B9" w:rsidRPr="00690285" w:rsidTr="00690285">
        <w:trPr>
          <w:trHeight w:val="322"/>
        </w:trPr>
        <w:tc>
          <w:tcPr>
            <w:tcW w:w="10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6E19B9" w:rsidRPr="00690285" w:rsidTr="00690285">
        <w:trPr>
          <w:trHeight w:val="322"/>
        </w:trPr>
        <w:tc>
          <w:tcPr>
            <w:tcW w:w="10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19B9" w:rsidRPr="00690285" w:rsidTr="00690285">
        <w:trPr>
          <w:trHeight w:val="322"/>
        </w:trPr>
        <w:tc>
          <w:tcPr>
            <w:tcW w:w="10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19B9" w:rsidRPr="00690285" w:rsidTr="00690285">
        <w:trPr>
          <w:trHeight w:val="4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9B9" w:rsidRPr="00690285" w:rsidTr="00690285">
        <w:trPr>
          <w:trHeight w:val="368"/>
        </w:trPr>
        <w:tc>
          <w:tcPr>
            <w:tcW w:w="10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E19B9" w:rsidRPr="00690285" w:rsidTr="00690285">
        <w:trPr>
          <w:trHeight w:val="353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E19B9" w:rsidRPr="00690285" w:rsidTr="00690285">
        <w:trPr>
          <w:trHeight w:val="368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19B9" w:rsidRPr="00690285" w:rsidTr="00690285">
        <w:trPr>
          <w:trHeight w:val="618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2281592,4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178168,4</w:t>
            </w:r>
          </w:p>
        </w:tc>
      </w:tr>
      <w:tr w:rsidR="006E19B9" w:rsidRPr="00690285" w:rsidTr="00690285">
        <w:trPr>
          <w:trHeight w:val="618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690285" w:rsidTr="00690285">
        <w:trPr>
          <w:trHeight w:val="927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E6376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772,6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E19B9" w:rsidRPr="00690285" w:rsidTr="00690285">
        <w:trPr>
          <w:trHeight w:val="618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19437,0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E6376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6E19B9" w:rsidRPr="00690285" w:rsidTr="00690285">
        <w:trPr>
          <w:trHeight w:val="412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21666,4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690285" w:rsidTr="00690285">
        <w:trPr>
          <w:trHeight w:val="677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20271,9</w:t>
            </w:r>
          </w:p>
        </w:tc>
      </w:tr>
      <w:tr w:rsidR="006E19B9" w:rsidRPr="00690285" w:rsidTr="00690285">
        <w:trPr>
          <w:trHeight w:val="618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1032,5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34742,9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8089,3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382409,1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382311,6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1164702,6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356380,3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727462,4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46001,5</w:t>
            </w:r>
          </w:p>
        </w:tc>
      </w:tr>
      <w:tr w:rsidR="006E19B9" w:rsidRPr="00690285" w:rsidTr="00690285">
        <w:trPr>
          <w:trHeight w:val="73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6182,4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28370,6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52954,8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51112,8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1842,0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122454,1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116954,1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196387,4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187994,0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6282,4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1911,0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690285" w:rsidTr="00690285">
        <w:trPr>
          <w:trHeight w:val="45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690285" w:rsidTr="00690285">
        <w:trPr>
          <w:trHeight w:val="618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39588,5</w:t>
            </w:r>
          </w:p>
        </w:tc>
      </w:tr>
      <w:tr w:rsidR="006E19B9" w:rsidRPr="00690285" w:rsidTr="00690285">
        <w:trPr>
          <w:trHeight w:val="618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6E19B9" w:rsidRPr="00690285" w:rsidTr="00690285">
        <w:trPr>
          <w:trHeight w:val="30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27738,5</w:t>
            </w:r>
          </w:p>
        </w:tc>
      </w:tr>
      <w:tr w:rsidR="006E19B9" w:rsidRPr="00690285" w:rsidTr="00690285">
        <w:trPr>
          <w:trHeight w:val="368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E19B9" w:rsidRPr="00690285" w:rsidTr="00690285">
        <w:trPr>
          <w:trHeight w:val="736"/>
        </w:trPr>
        <w:tc>
          <w:tcPr>
            <w:tcW w:w="7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6E19B9" w:rsidRDefault="006E19B9" w:rsidP="003C2C5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98" w:type="dxa"/>
        <w:tblInd w:w="-13" w:type="dxa"/>
        <w:tblLook w:val="00A0"/>
      </w:tblPr>
      <w:tblGrid>
        <w:gridCol w:w="807"/>
        <w:gridCol w:w="6190"/>
        <w:gridCol w:w="706"/>
        <w:gridCol w:w="605"/>
        <w:gridCol w:w="1245"/>
        <w:gridCol w:w="1245"/>
      </w:tblGrid>
      <w:tr w:rsidR="006E19B9" w:rsidRPr="00690285" w:rsidTr="00690285">
        <w:trPr>
          <w:trHeight w:val="365"/>
        </w:trPr>
        <w:tc>
          <w:tcPr>
            <w:tcW w:w="10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 7</w:t>
            </w:r>
          </w:p>
        </w:tc>
      </w:tr>
      <w:tr w:rsidR="006E19B9" w:rsidRPr="00690285" w:rsidTr="00690285">
        <w:trPr>
          <w:trHeight w:val="365"/>
        </w:trPr>
        <w:tc>
          <w:tcPr>
            <w:tcW w:w="10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6E19B9" w:rsidRPr="00690285" w:rsidTr="00690285">
        <w:trPr>
          <w:trHeight w:val="365"/>
        </w:trPr>
        <w:tc>
          <w:tcPr>
            <w:tcW w:w="10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6E19B9" w:rsidRPr="00690285" w:rsidTr="00690285">
        <w:trPr>
          <w:trHeight w:val="365"/>
        </w:trPr>
        <w:tc>
          <w:tcPr>
            <w:tcW w:w="10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6E19B9" w:rsidRPr="00690285" w:rsidTr="00690285">
        <w:trPr>
          <w:trHeight w:val="365"/>
        </w:trPr>
        <w:tc>
          <w:tcPr>
            <w:tcW w:w="10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6E19B9" w:rsidRPr="00690285" w:rsidTr="00690285">
        <w:trPr>
          <w:trHeight w:val="36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6E19B9" w:rsidRPr="00690285" w:rsidTr="00690285">
        <w:trPr>
          <w:trHeight w:val="36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                  </w:t>
            </w:r>
          </w:p>
        </w:tc>
      </w:tr>
      <w:tr w:rsidR="006E19B9" w:rsidRPr="00690285" w:rsidTr="00690285">
        <w:trPr>
          <w:trHeight w:val="36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9B9" w:rsidRPr="00690285" w:rsidTr="00690285">
        <w:trPr>
          <w:trHeight w:val="322"/>
        </w:trPr>
        <w:tc>
          <w:tcPr>
            <w:tcW w:w="107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2024 и 2025 годы</w:t>
            </w:r>
          </w:p>
        </w:tc>
      </w:tr>
      <w:tr w:rsidR="006E19B9" w:rsidRPr="00690285" w:rsidTr="00690285">
        <w:trPr>
          <w:trHeight w:val="322"/>
        </w:trPr>
        <w:tc>
          <w:tcPr>
            <w:tcW w:w="107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19B9" w:rsidRPr="00690285" w:rsidTr="00690285">
        <w:trPr>
          <w:trHeight w:val="322"/>
        </w:trPr>
        <w:tc>
          <w:tcPr>
            <w:tcW w:w="107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19B9" w:rsidRPr="00690285" w:rsidTr="00690285">
        <w:trPr>
          <w:trHeight w:val="4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9B9" w:rsidRPr="00690285" w:rsidTr="00690285">
        <w:trPr>
          <w:trHeight w:val="365"/>
        </w:trPr>
        <w:tc>
          <w:tcPr>
            <w:tcW w:w="107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E19B9" w:rsidRPr="00690285" w:rsidTr="00690285">
        <w:trPr>
          <w:trHeight w:val="350"/>
        </w:trPr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E19B9" w:rsidRPr="00690285" w:rsidTr="00690285">
        <w:trPr>
          <w:trHeight w:val="365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19B9" w:rsidRPr="00690285" w:rsidTr="00690285">
        <w:trPr>
          <w:trHeight w:val="613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1663171,9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1543158,6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165973,8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164693,5</w:t>
            </w:r>
          </w:p>
        </w:tc>
      </w:tr>
      <w:tr w:rsidR="006E19B9" w:rsidRPr="00690285" w:rsidTr="00690285">
        <w:trPr>
          <w:trHeight w:val="613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690285" w:rsidTr="00690285">
        <w:trPr>
          <w:trHeight w:val="919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E19B9" w:rsidRPr="00690285" w:rsidTr="00690285">
        <w:trPr>
          <w:trHeight w:val="613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18947,0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19447,0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6E19B9" w:rsidRPr="00690285" w:rsidTr="00690285">
        <w:trPr>
          <w:trHeight w:val="408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690285" w:rsidTr="00690285">
        <w:trPr>
          <w:trHeight w:val="671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6E19B9" w:rsidRPr="00690285" w:rsidTr="00690285">
        <w:trPr>
          <w:trHeight w:val="613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45941,5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187658,9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187561,4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1008566,3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1046986,6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328657,5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331010,6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579512,5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70096,3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71131,0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4791,4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113395,7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114562,4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110142,4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690285" w:rsidTr="00690285">
        <w:trPr>
          <w:trHeight w:val="452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690285" w:rsidTr="00690285">
        <w:trPr>
          <w:trHeight w:val="613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E19B9" w:rsidRPr="00690285" w:rsidTr="00690285">
        <w:trPr>
          <w:trHeight w:val="613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E19B9" w:rsidRPr="00690285" w:rsidTr="00690285">
        <w:trPr>
          <w:trHeight w:val="36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6E19B9" w:rsidRPr="00690285" w:rsidTr="00690285">
        <w:trPr>
          <w:trHeight w:val="30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6E19B9" w:rsidRPr="00690285" w:rsidTr="00690285">
        <w:trPr>
          <w:trHeight w:val="36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B9" w:rsidRPr="00690285" w:rsidTr="00690285">
        <w:trPr>
          <w:trHeight w:val="306"/>
        </w:trPr>
        <w:tc>
          <w:tcPr>
            <w:tcW w:w="6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6E19B9" w:rsidRPr="00690285" w:rsidTr="00690285">
        <w:trPr>
          <w:trHeight w:val="24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9B9" w:rsidRPr="00690285" w:rsidTr="00690285">
        <w:trPr>
          <w:trHeight w:val="24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  <w:sectPr w:rsidR="006E19B9" w:rsidSect="005C7273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99" w:type="dxa"/>
        <w:tblInd w:w="-13" w:type="dxa"/>
        <w:tblLook w:val="00A0"/>
      </w:tblPr>
      <w:tblGrid>
        <w:gridCol w:w="780"/>
        <w:gridCol w:w="8440"/>
        <w:gridCol w:w="1143"/>
        <w:gridCol w:w="456"/>
        <w:gridCol w:w="580"/>
        <w:gridCol w:w="580"/>
        <w:gridCol w:w="1300"/>
        <w:gridCol w:w="61"/>
        <w:gridCol w:w="699"/>
        <w:gridCol w:w="1001"/>
        <w:gridCol w:w="559"/>
      </w:tblGrid>
      <w:tr w:rsidR="006E19B9" w:rsidRPr="00690285" w:rsidTr="00690285">
        <w:trPr>
          <w:gridAfter w:val="1"/>
          <w:wAfter w:w="559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690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от 08.12.2022   № 267                                          </w:t>
            </w:r>
          </w:p>
        </w:tc>
      </w:tr>
      <w:tr w:rsidR="006E19B9" w:rsidRPr="00690285" w:rsidTr="00690285">
        <w:trPr>
          <w:gridAfter w:val="1"/>
          <w:wAfter w:w="559" w:type="dxa"/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B9" w:rsidRPr="00690285" w:rsidTr="00690285">
        <w:trPr>
          <w:gridAfter w:val="1"/>
          <w:wAfter w:w="559" w:type="dxa"/>
          <w:trHeight w:val="1180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E19B9" w:rsidRPr="00690285" w:rsidTr="00690285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2281592,4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68880,0</w:t>
            </w:r>
          </w:p>
        </w:tc>
      </w:tr>
      <w:tr w:rsidR="006E19B9" w:rsidRPr="00690285" w:rsidTr="00690285">
        <w:trPr>
          <w:trHeight w:val="9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10803,2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853,2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29546,2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5024,9</w:t>
            </w:r>
          </w:p>
        </w:tc>
      </w:tr>
      <w:tr w:rsidR="006E19B9" w:rsidRPr="00690285" w:rsidTr="00690285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5024,9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4086,9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3958,9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8184,3</w:t>
            </w:r>
          </w:p>
        </w:tc>
      </w:tr>
      <w:tr w:rsidR="006E19B9" w:rsidRPr="00690285" w:rsidTr="00690285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8184,3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16187,0</w:t>
            </w:r>
          </w:p>
        </w:tc>
      </w:tr>
      <w:tr w:rsidR="006E19B9" w:rsidRPr="00690285" w:rsidTr="00690285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16187,0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10406,5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2980,2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6E19B9" w:rsidRPr="00690285" w:rsidTr="00690285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6E19B9" w:rsidRPr="00690285" w:rsidTr="00690285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6E19B9" w:rsidRPr="00690285" w:rsidTr="00690285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690285" w:rsidTr="00690285">
        <w:trPr>
          <w:trHeight w:val="14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690285" w:rsidTr="00690285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5385,5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690285" w:rsidTr="00690285">
        <w:trPr>
          <w:trHeight w:val="1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6E19B9" w:rsidRPr="00690285" w:rsidTr="00690285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</w:tr>
      <w:tr w:rsidR="006E19B9" w:rsidRPr="00690285" w:rsidTr="00690285">
        <w:trPr>
          <w:trHeight w:val="16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E19B9" w:rsidRPr="00690285" w:rsidTr="00690285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690285" w:rsidTr="00690285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74675,6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72315,7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72315,7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1842,0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69827,9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11817,9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21462,0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6E19B9" w:rsidRPr="00690285" w:rsidTr="00690285">
        <w:trPr>
          <w:trHeight w:val="145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167911,1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167911,1</w:t>
            </w:r>
          </w:p>
        </w:tc>
      </w:tr>
      <w:tr w:rsidR="006E19B9" w:rsidRPr="00690285" w:rsidTr="00690285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167911,1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39483,7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37572,7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690285" w:rsidTr="00690285">
        <w:trPr>
          <w:trHeight w:val="9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6E19B9" w:rsidRPr="00690285" w:rsidTr="00690285">
        <w:trPr>
          <w:trHeight w:val="8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6E19B9" w:rsidRPr="00690285" w:rsidTr="00690285">
        <w:trPr>
          <w:trHeight w:val="14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6E19B9" w:rsidRPr="00690285" w:rsidTr="00690285">
        <w:trPr>
          <w:trHeight w:val="12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4329,0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74483,1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62667,3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1151981,1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1131657,4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1118285,7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37430,7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37430,7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30273,4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15573,4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6E19B9" w:rsidRPr="00690285" w:rsidTr="00690285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6599,4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6501,9</w:t>
            </w:r>
          </w:p>
        </w:tc>
      </w:tr>
      <w:tr w:rsidR="006E19B9" w:rsidRPr="00690285" w:rsidTr="00690285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16786,1</w:t>
            </w:r>
          </w:p>
        </w:tc>
      </w:tr>
      <w:tr w:rsidR="006E19B9" w:rsidRPr="00690285" w:rsidTr="00690285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16571,3</w:t>
            </w:r>
          </w:p>
        </w:tc>
      </w:tr>
      <w:tr w:rsidR="006E19B9" w:rsidRPr="00690285" w:rsidTr="00690285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635197,6</w:t>
            </w:r>
          </w:p>
        </w:tc>
      </w:tr>
      <w:tr w:rsidR="006E19B9" w:rsidRPr="00690285" w:rsidTr="00690285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9202,5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625995,1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1278,9</w:t>
            </w:r>
          </w:p>
        </w:tc>
      </w:tr>
      <w:tr w:rsidR="006E19B9" w:rsidRPr="00690285" w:rsidTr="00690285">
        <w:trPr>
          <w:trHeight w:val="25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6E19B9" w:rsidRPr="00690285" w:rsidTr="00690285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6E19B9" w:rsidRPr="00690285" w:rsidTr="00690285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6E19B9" w:rsidRPr="00690285" w:rsidTr="00690285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404,3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400,5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6E19B9" w:rsidRPr="00690285" w:rsidTr="00690285">
        <w:trPr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6E19B9" w:rsidRPr="00690285" w:rsidTr="00690285">
        <w:trPr>
          <w:trHeight w:val="8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6E19B9" w:rsidRPr="00690285" w:rsidTr="00690285">
        <w:trPr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6E19B9" w:rsidRPr="00690285" w:rsidTr="00690285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6E19B9" w:rsidRPr="00690285" w:rsidTr="00690285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6E19B9" w:rsidRPr="00690285" w:rsidTr="00690285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E19B9" w:rsidRPr="00690285" w:rsidTr="00690285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8137,0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12146,7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1139,7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53697,8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53697,8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47747,8</w:t>
            </w:r>
          </w:p>
        </w:tc>
      </w:tr>
      <w:tr w:rsidR="006E19B9" w:rsidRPr="00690285" w:rsidTr="00690285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E19B9" w:rsidRPr="00690285" w:rsidTr="00690285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E19B9" w:rsidRPr="00690285" w:rsidTr="00690285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6E19B9" w:rsidRPr="00690285" w:rsidTr="00690285">
        <w:trPr>
          <w:trHeight w:val="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4344,0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E19B9" w:rsidRPr="00690285" w:rsidTr="00690285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3381,6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6E19B9" w:rsidRPr="00690285" w:rsidTr="00690285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3332,7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387732,5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387732,5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370700,9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3621,5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3621,5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367079,4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367079,4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100103,9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100103,9</w:t>
            </w:r>
          </w:p>
        </w:tc>
      </w:tr>
      <w:tr w:rsidR="006E19B9" w:rsidRPr="00690285" w:rsidTr="00690285">
        <w:trPr>
          <w:trHeight w:val="8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100103,9</w:t>
            </w:r>
          </w:p>
        </w:tc>
      </w:tr>
      <w:tr w:rsidR="006E19B9" w:rsidRPr="00690285" w:rsidTr="00690285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44822,0</w:t>
            </w:r>
          </w:p>
        </w:tc>
      </w:tr>
      <w:tr w:rsidR="006E19B9" w:rsidRPr="00690285" w:rsidTr="00690285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690285" w:rsidTr="00690285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44797,0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44797,0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8029,0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5069,0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690285" w:rsidTr="00690285">
        <w:trPr>
          <w:trHeight w:val="9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690285" w:rsidTr="00690285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690285" w:rsidTr="00690285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590,4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6E19B9" w:rsidRPr="00690285" w:rsidTr="00690285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65883,4</w:t>
            </w:r>
          </w:p>
        </w:tc>
      </w:tr>
      <w:tr w:rsidR="006E19B9" w:rsidRPr="00690285" w:rsidTr="00690285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690285" w:rsidTr="00690285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690285" w:rsidTr="00690285">
        <w:trPr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690285" w:rsidTr="00690285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57846,0</w:t>
            </w:r>
          </w:p>
        </w:tc>
      </w:tr>
      <w:tr w:rsidR="006E19B9" w:rsidRPr="00690285" w:rsidTr="00690285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E63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031,0</w:t>
            </w:r>
          </w:p>
        </w:tc>
      </w:tr>
      <w:tr w:rsidR="006E19B9" w:rsidRPr="00690285" w:rsidTr="00690285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6E19B9" w:rsidRPr="00690285" w:rsidTr="00690285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769,9</w:t>
            </w:r>
          </w:p>
        </w:tc>
      </w:tr>
      <w:tr w:rsidR="006E19B9" w:rsidRPr="00690285" w:rsidTr="00690285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361,1</w:t>
            </w:r>
          </w:p>
        </w:tc>
      </w:tr>
      <w:tr w:rsidR="006E19B9" w:rsidRPr="00690285" w:rsidTr="00690285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690285" w:rsidTr="00690285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690285" w:rsidTr="00690285">
        <w:trPr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E19B9" w:rsidRPr="00690285" w:rsidTr="00690285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E19B9" w:rsidRPr="00690285" w:rsidTr="00690285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E19B9" w:rsidRPr="00690285" w:rsidTr="00690285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E19B9" w:rsidRPr="00690285" w:rsidTr="00690285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6E19B9" w:rsidRPr="00690285" w:rsidTr="00690285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E19B9" w:rsidRPr="00690285" w:rsidTr="00690285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E19B9" w:rsidRPr="00690285" w:rsidTr="00690285">
        <w:trPr>
          <w:trHeight w:val="20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6E19B9" w:rsidRPr="00690285" w:rsidTr="00690285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6E19B9" w:rsidRPr="00690285" w:rsidTr="00690285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6E19B9" w:rsidRPr="00690285" w:rsidTr="00690285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6E19B9" w:rsidRPr="00690285" w:rsidTr="00690285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6E19B9" w:rsidRPr="00690285" w:rsidTr="00690285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E19B9" w:rsidRPr="00690285" w:rsidTr="00690285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E19B9" w:rsidRPr="00690285" w:rsidTr="00690285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6E19B9" w:rsidRPr="00690285" w:rsidTr="0069028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E19B9" w:rsidRPr="00690285" w:rsidTr="00690285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12165,3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12165,3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6E19B9" w:rsidRPr="00690285" w:rsidTr="00690285">
        <w:trPr>
          <w:trHeight w:val="1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6E19B9" w:rsidRPr="00690285" w:rsidTr="00690285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9028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6E19B9" w:rsidRPr="00690285" w:rsidTr="0069028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690285" w:rsidRDefault="006E19B9" w:rsidP="00690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19B9" w:rsidRPr="00690285" w:rsidTr="009579E2">
        <w:trPr>
          <w:trHeight w:val="58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690285" w:rsidRDefault="006E19B9" w:rsidP="006902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69028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690285" w:rsidRDefault="006E19B9" w:rsidP="009579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00" w:type="dxa"/>
        <w:tblInd w:w="-13" w:type="dxa"/>
        <w:tblLook w:val="00A0"/>
      </w:tblPr>
      <w:tblGrid>
        <w:gridCol w:w="763"/>
        <w:gridCol w:w="8252"/>
        <w:gridCol w:w="587"/>
        <w:gridCol w:w="567"/>
        <w:gridCol w:w="567"/>
        <w:gridCol w:w="1271"/>
        <w:gridCol w:w="743"/>
        <w:gridCol w:w="1525"/>
        <w:gridCol w:w="1525"/>
      </w:tblGrid>
      <w:tr w:rsidR="006E19B9" w:rsidRPr="009579E2" w:rsidTr="009579E2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9B9" w:rsidRDefault="006E19B9" w:rsidP="00957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9B9" w:rsidRDefault="006E19B9" w:rsidP="00957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79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  <w:r w:rsidRPr="009579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                         от 08.12.2022  № 267       </w:t>
            </w:r>
          </w:p>
        </w:tc>
      </w:tr>
      <w:tr w:rsidR="006E19B9" w:rsidRPr="009579E2" w:rsidTr="009579E2">
        <w:trPr>
          <w:trHeight w:val="30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B9" w:rsidRPr="009579E2" w:rsidTr="009579E2">
        <w:trPr>
          <w:trHeight w:val="1558"/>
        </w:trPr>
        <w:tc>
          <w:tcPr>
            <w:tcW w:w="15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9579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9579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2024 и 2025 годы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E19B9" w:rsidRPr="009579E2" w:rsidTr="009579E2">
        <w:trPr>
          <w:trHeight w:val="524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E19B9" w:rsidRPr="009579E2" w:rsidTr="009579E2">
        <w:trPr>
          <w:trHeight w:val="524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1663171,9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1543158,6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58580,0</w:t>
            </w:r>
          </w:p>
        </w:tc>
      </w:tr>
      <w:tr w:rsidR="006E19B9" w:rsidRPr="009579E2" w:rsidTr="009579E2">
        <w:trPr>
          <w:trHeight w:val="9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6E19B9" w:rsidRPr="009579E2" w:rsidTr="009579E2">
        <w:trPr>
          <w:trHeight w:val="1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6E19B9" w:rsidRPr="009579E2" w:rsidTr="009579E2">
        <w:trPr>
          <w:trHeight w:val="1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6E19B9" w:rsidRPr="009579E2" w:rsidTr="009579E2">
        <w:trPr>
          <w:trHeight w:val="9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E19B9" w:rsidRPr="009579E2" w:rsidTr="009579E2">
        <w:trPr>
          <w:trHeight w:val="1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39918,6</w:t>
            </w:r>
          </w:p>
        </w:tc>
      </w:tr>
      <w:tr w:rsidR="006E19B9" w:rsidRPr="009579E2" w:rsidTr="009579E2">
        <w:trPr>
          <w:trHeight w:val="1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39918,6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6E19B9" w:rsidRPr="009579E2" w:rsidTr="009579E2">
        <w:trPr>
          <w:trHeight w:val="15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9579E2" w:rsidTr="009579E2">
        <w:trPr>
          <w:trHeight w:val="176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9579E2" w:rsidTr="009579E2">
        <w:trPr>
          <w:trHeight w:val="1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5185,5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9579E2" w:rsidTr="009579E2">
        <w:trPr>
          <w:trHeight w:val="17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5088,0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6E19B9" w:rsidRPr="009579E2" w:rsidTr="009579E2">
        <w:trPr>
          <w:trHeight w:val="10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9579E2" w:rsidTr="009579E2">
        <w:trPr>
          <w:trHeight w:val="16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579E2" w:rsidTr="009579E2">
        <w:trPr>
          <w:trHeight w:val="10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9579E2" w:rsidTr="009579E2">
        <w:trPr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66142,3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67081,6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62563,0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63563,0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6E19B9" w:rsidRPr="009579E2" w:rsidTr="009579E2">
        <w:trPr>
          <w:trHeight w:val="18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6E19B9" w:rsidRPr="009579E2" w:rsidTr="009579E2">
        <w:trPr>
          <w:trHeight w:val="16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35620,4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35745,0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33689,4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75973,9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77140,6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1666,1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989911,3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1029186,1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969587,6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969587,6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6E19B9" w:rsidRPr="009579E2" w:rsidTr="009579E2">
        <w:trPr>
          <w:trHeight w:val="1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6E19B9" w:rsidRPr="009579E2" w:rsidTr="009579E2">
        <w:trPr>
          <w:trHeight w:val="18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11174,1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11621,1</w:t>
            </w:r>
          </w:p>
        </w:tc>
      </w:tr>
      <w:tr w:rsidR="006E19B9" w:rsidRPr="009579E2" w:rsidTr="009579E2">
        <w:trPr>
          <w:trHeight w:val="115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11450,0</w:t>
            </w:r>
          </w:p>
        </w:tc>
      </w:tr>
      <w:tr w:rsidR="006E19B9" w:rsidRPr="009579E2" w:rsidTr="009579E2">
        <w:trPr>
          <w:trHeight w:val="1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606842,0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606887,7</w:t>
            </w:r>
          </w:p>
        </w:tc>
      </w:tr>
      <w:tr w:rsidR="006E19B9" w:rsidRPr="009579E2" w:rsidTr="009579E2">
        <w:trPr>
          <w:trHeight w:val="115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597899,1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597944,1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6E19B9" w:rsidRPr="009579E2" w:rsidTr="009579E2">
        <w:trPr>
          <w:trHeight w:val="25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2119,1</w:t>
            </w:r>
          </w:p>
        </w:tc>
      </w:tr>
      <w:tr w:rsidR="006E19B9" w:rsidRPr="009579E2" w:rsidTr="009579E2">
        <w:trPr>
          <w:trHeight w:val="10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6E19B9" w:rsidRPr="009579E2" w:rsidTr="009579E2">
        <w:trPr>
          <w:trHeight w:val="15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219157,4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219157,4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6E19B9" w:rsidRPr="009579E2" w:rsidTr="009579E2">
        <w:trPr>
          <w:trHeight w:val="10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5821,4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6E19B9" w:rsidRPr="009579E2" w:rsidTr="009579E2">
        <w:trPr>
          <w:trHeight w:val="7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E19B9" w:rsidRPr="009579E2" w:rsidTr="009579E2">
        <w:trPr>
          <w:trHeight w:val="68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42721,1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43377,2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42721,1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43377,2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37982,0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38490,6</w:t>
            </w:r>
          </w:p>
        </w:tc>
      </w:tr>
      <w:tr w:rsidR="006E19B9" w:rsidRPr="009579E2" w:rsidTr="009579E2">
        <w:trPr>
          <w:trHeight w:val="44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1531,0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6E19B9" w:rsidRPr="009579E2" w:rsidTr="009579E2">
        <w:trPr>
          <w:trHeight w:val="37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E19B9" w:rsidRPr="009579E2" w:rsidTr="009579E2">
        <w:trPr>
          <w:trHeight w:val="12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6E19B9" w:rsidRPr="009579E2" w:rsidTr="009579E2">
        <w:trPr>
          <w:trHeight w:val="7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6E19B9" w:rsidRPr="009579E2" w:rsidTr="009579E2">
        <w:trPr>
          <w:trHeight w:val="12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6E19B9" w:rsidRPr="009579E2" w:rsidTr="009579E2">
        <w:trPr>
          <w:trHeight w:val="7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4386,6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E19B9" w:rsidRPr="009579E2" w:rsidTr="009579E2">
        <w:trPr>
          <w:trHeight w:val="145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3676,7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3824,2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149596,6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149596,6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6E19B9" w:rsidRPr="009579E2" w:rsidTr="009579E2">
        <w:trPr>
          <w:trHeight w:val="86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148846,6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6E19B9" w:rsidRPr="009579E2" w:rsidTr="009579E2">
        <w:trPr>
          <w:trHeight w:val="15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9579E2" w:rsidTr="00A37E09">
        <w:trPr>
          <w:trHeight w:val="6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6E19B9" w:rsidRPr="009579E2" w:rsidTr="00A37E09">
        <w:trPr>
          <w:trHeight w:val="26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E19B9" w:rsidRPr="009579E2" w:rsidTr="00A37E09">
        <w:trPr>
          <w:trHeight w:val="25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6E19B9" w:rsidRPr="009579E2" w:rsidTr="009579E2">
        <w:trPr>
          <w:trHeight w:val="4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9579E2" w:rsidTr="009579E2">
        <w:trPr>
          <w:trHeight w:val="7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7319,0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9579E2" w:rsidTr="009579E2">
        <w:trPr>
          <w:trHeight w:val="97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6E19B9" w:rsidRPr="009579E2" w:rsidTr="009579E2">
        <w:trPr>
          <w:trHeight w:val="4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63011,2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63008,7</w:t>
            </w:r>
          </w:p>
        </w:tc>
      </w:tr>
      <w:tr w:rsidR="006E19B9" w:rsidRPr="009579E2" w:rsidTr="009579E2">
        <w:trPr>
          <w:trHeight w:val="4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9579E2" w:rsidTr="009579E2">
        <w:trPr>
          <w:trHeight w:val="50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9579E2" w:rsidTr="009579E2">
        <w:trPr>
          <w:trHeight w:val="11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9579E2" w:rsidTr="009579E2">
        <w:trPr>
          <w:trHeight w:val="50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</w:tr>
      <w:tr w:rsidR="006E19B9" w:rsidRPr="009579E2" w:rsidTr="00A37E09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6E19B9" w:rsidRPr="009579E2" w:rsidTr="009579E2">
        <w:trPr>
          <w:trHeight w:val="11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6E19B9" w:rsidRPr="009579E2" w:rsidTr="009579E2">
        <w:trPr>
          <w:trHeight w:val="4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6E19B9" w:rsidRPr="009579E2" w:rsidTr="009579E2">
        <w:trPr>
          <w:trHeight w:val="47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E19B9" w:rsidRPr="009579E2" w:rsidTr="009579E2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E19B9" w:rsidRPr="009579E2" w:rsidTr="009579E2">
        <w:trPr>
          <w:trHeight w:val="7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E19B9" w:rsidRPr="009579E2" w:rsidTr="009579E2">
        <w:trPr>
          <w:trHeight w:val="13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E19B9" w:rsidRPr="009579E2" w:rsidTr="009579E2">
        <w:trPr>
          <w:trHeight w:val="7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E19B9" w:rsidRPr="009579E2" w:rsidTr="009579E2">
        <w:trPr>
          <w:trHeight w:val="76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4833,7</w:t>
            </w:r>
          </w:p>
        </w:tc>
      </w:tr>
      <w:tr w:rsidR="006E19B9" w:rsidRPr="009579E2" w:rsidTr="009579E2">
        <w:trPr>
          <w:trHeight w:val="11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E19B9" w:rsidRPr="009579E2" w:rsidTr="009579E2">
        <w:trPr>
          <w:trHeight w:val="67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E19B9" w:rsidRPr="009579E2" w:rsidTr="00A37E09">
        <w:trPr>
          <w:trHeight w:val="18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6E19B9" w:rsidRPr="009579E2" w:rsidTr="009579E2">
        <w:trPr>
          <w:trHeight w:val="11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6E19B9" w:rsidRPr="009579E2" w:rsidTr="009579E2">
        <w:trPr>
          <w:trHeight w:val="61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6E19B9" w:rsidRPr="009579E2" w:rsidTr="009579E2">
        <w:trPr>
          <w:trHeight w:val="5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6E19B9" w:rsidRPr="009579E2" w:rsidTr="009579E2">
        <w:trPr>
          <w:trHeight w:val="11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6E19B9" w:rsidRPr="009579E2" w:rsidTr="009579E2">
        <w:trPr>
          <w:trHeight w:val="61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E19B9" w:rsidRPr="009579E2" w:rsidTr="009579E2">
        <w:trPr>
          <w:trHeight w:val="11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E19B9" w:rsidRPr="009579E2" w:rsidTr="009579E2">
        <w:trPr>
          <w:trHeight w:val="4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6E19B9" w:rsidRPr="009579E2" w:rsidTr="009579E2">
        <w:trPr>
          <w:trHeight w:val="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6E19B9" w:rsidRPr="009579E2" w:rsidTr="009579E2">
        <w:trPr>
          <w:trHeight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579E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6E19B9" w:rsidRPr="009579E2" w:rsidTr="009579E2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9579E2" w:rsidRDefault="006E19B9" w:rsidP="00957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6E19B9" w:rsidRPr="009579E2" w:rsidTr="009579E2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19B9" w:rsidRPr="009579E2" w:rsidTr="009579E2">
        <w:trPr>
          <w:trHeight w:val="25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19B9" w:rsidRPr="009579E2" w:rsidRDefault="006E19B9" w:rsidP="009579E2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6E19B9" w:rsidRPr="009579E2" w:rsidTr="00A37E09">
        <w:trPr>
          <w:trHeight w:val="584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9579E2" w:rsidRDefault="006E19B9" w:rsidP="009579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9579E2" w:rsidRDefault="006E19B9" w:rsidP="009579E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6E19B9" w:rsidRPr="009579E2" w:rsidRDefault="006E19B9" w:rsidP="00A37E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99" w:type="dxa"/>
        <w:tblInd w:w="-13" w:type="dxa"/>
        <w:tblLook w:val="00A0"/>
      </w:tblPr>
      <w:tblGrid>
        <w:gridCol w:w="540"/>
        <w:gridCol w:w="8024"/>
        <w:gridCol w:w="689"/>
        <w:gridCol w:w="594"/>
        <w:gridCol w:w="747"/>
        <w:gridCol w:w="1762"/>
        <w:gridCol w:w="689"/>
        <w:gridCol w:w="1345"/>
        <w:gridCol w:w="1589"/>
      </w:tblGrid>
      <w:tr w:rsidR="006E19B9" w:rsidRPr="00A37E09" w:rsidTr="00A37E09">
        <w:trPr>
          <w:trHeight w:val="37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37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Приложение10</w:t>
            </w:r>
          </w:p>
        </w:tc>
      </w:tr>
      <w:tr w:rsidR="006E19B9" w:rsidRPr="00A37E09" w:rsidTr="00A37E09">
        <w:trPr>
          <w:trHeight w:val="37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6E19B9" w:rsidRPr="00A37E09" w:rsidTr="00A37E09">
        <w:trPr>
          <w:trHeight w:val="37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6E19B9" w:rsidRPr="00A37E09" w:rsidTr="00A37E09">
        <w:trPr>
          <w:trHeight w:val="37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6E19B9" w:rsidRPr="00A37E09" w:rsidTr="00A37E09">
        <w:trPr>
          <w:trHeight w:val="3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6E19B9" w:rsidRPr="00A37E09" w:rsidTr="00A37E09">
        <w:trPr>
          <w:trHeight w:val="34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6E19B9" w:rsidRPr="00A37E09" w:rsidTr="00A37E09">
        <w:trPr>
          <w:trHeight w:val="43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6E19B9" w:rsidRPr="00A37E09" w:rsidTr="00A37E09">
        <w:trPr>
          <w:trHeight w:val="17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19B9" w:rsidRPr="00A37E09" w:rsidTr="00A37E09">
        <w:trPr>
          <w:trHeight w:val="50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9B9" w:rsidRPr="00A37E09" w:rsidTr="00A37E09">
        <w:trPr>
          <w:trHeight w:val="311"/>
        </w:trPr>
        <w:tc>
          <w:tcPr>
            <w:tcW w:w="158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6E19B9" w:rsidRPr="00A37E09" w:rsidTr="00A37E09">
        <w:trPr>
          <w:trHeight w:val="69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9B9" w:rsidRPr="00A37E09" w:rsidTr="00A37E09">
        <w:trPr>
          <w:trHeight w:val="3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64881,0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2281592,4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41894,9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815238,4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6767,0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158731,4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A37E09" w:rsidTr="00A37E09">
        <w:trPr>
          <w:trHeight w:val="66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66772,6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1298,0</w:t>
            </w:r>
          </w:p>
        </w:tc>
      </w:tr>
      <w:tr w:rsidR="006E19B9" w:rsidRPr="00A37E09" w:rsidTr="00A37E09">
        <w:trPr>
          <w:trHeight w:val="6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6E19B9" w:rsidRPr="00A37E09" w:rsidTr="00A37E09">
        <w:trPr>
          <w:trHeight w:val="9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4845,6</w:t>
            </w:r>
          </w:p>
        </w:tc>
      </w:tr>
      <w:tr w:rsidR="006E19B9" w:rsidRPr="00A37E09" w:rsidTr="00A37E09">
        <w:trPr>
          <w:trHeight w:val="7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6E19B9" w:rsidRPr="00A37E09" w:rsidTr="00A37E09">
        <w:trPr>
          <w:trHeight w:val="10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6E19B9" w:rsidRPr="00A37E09" w:rsidTr="00A37E09">
        <w:trPr>
          <w:trHeight w:val="5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</w:tr>
      <w:tr w:rsidR="006E19B9" w:rsidRPr="00A37E09" w:rsidTr="00A37E09">
        <w:trPr>
          <w:trHeight w:val="7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6E19B9" w:rsidRPr="00A37E09" w:rsidTr="00A37E09">
        <w:trPr>
          <w:trHeight w:val="7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936,4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E637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936,4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E637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46900,0</w:t>
            </w:r>
          </w:p>
        </w:tc>
      </w:tr>
      <w:tr w:rsidR="006E19B9" w:rsidRPr="00A37E09" w:rsidTr="00A37E09">
        <w:trPr>
          <w:trHeight w:val="6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6E19B9" w:rsidRPr="00A37E09" w:rsidTr="00A37E09">
        <w:trPr>
          <w:trHeight w:val="6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6E19B9" w:rsidRPr="00A37E09" w:rsidTr="00A37E09">
        <w:trPr>
          <w:trHeight w:val="8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6E19B9" w:rsidRPr="00A37E09" w:rsidTr="00A37E09">
        <w:trPr>
          <w:trHeight w:val="18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6E19B9" w:rsidRPr="00A37E09" w:rsidTr="00A37E09">
        <w:trPr>
          <w:trHeight w:val="6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3564,6</w:t>
            </w:r>
          </w:p>
        </w:tc>
      </w:tr>
      <w:tr w:rsidR="006E19B9" w:rsidRPr="00A37E09" w:rsidTr="00A37E09">
        <w:trPr>
          <w:trHeight w:val="6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6E19B9" w:rsidRPr="00A37E09" w:rsidTr="00A37E09">
        <w:trPr>
          <w:trHeight w:val="7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E637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</w:tr>
      <w:tr w:rsidR="006E19B9" w:rsidRPr="00A37E09" w:rsidTr="00A37E09">
        <w:trPr>
          <w:trHeight w:val="10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6E19B9" w:rsidRPr="00A37E09" w:rsidTr="00A37E09">
        <w:trPr>
          <w:trHeight w:val="10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6E19B9" w:rsidRPr="00A37E09" w:rsidTr="00A37E09">
        <w:trPr>
          <w:trHeight w:val="74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26314,0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26314,0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26314,0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13134,0</w:t>
            </w:r>
          </w:p>
        </w:tc>
      </w:tr>
      <w:tr w:rsidR="006E19B9" w:rsidRPr="00A37E09" w:rsidTr="00A37E09">
        <w:trPr>
          <w:trHeight w:val="59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2386,0</w:t>
            </w:r>
          </w:p>
        </w:tc>
      </w:tr>
      <w:tr w:rsidR="006E19B9" w:rsidRPr="00A37E09" w:rsidTr="00A37E09">
        <w:trPr>
          <w:trHeight w:val="6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9950,0</w:t>
            </w:r>
          </w:p>
        </w:tc>
      </w:tr>
      <w:tr w:rsidR="006E19B9" w:rsidRPr="00A37E09" w:rsidTr="00A37E09">
        <w:trPr>
          <w:trHeight w:val="6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853,2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A37E09">
        <w:trPr>
          <w:trHeight w:val="21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A37E09">
        <w:trPr>
          <w:trHeight w:val="6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A37E09">
        <w:trPr>
          <w:trHeight w:val="6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9467,9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9467,9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9467,9</w:t>
            </w:r>
          </w:p>
        </w:tc>
      </w:tr>
      <w:tr w:rsidR="006E19B9" w:rsidRPr="00A37E09" w:rsidTr="00A37E09">
        <w:trPr>
          <w:trHeight w:val="19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</w:tr>
      <w:tr w:rsidR="006E19B9" w:rsidRPr="00A37E09" w:rsidTr="00A37E09">
        <w:trPr>
          <w:trHeight w:val="10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9202,5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9202,5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6E19B9" w:rsidRPr="00A37E09" w:rsidTr="00A37E09">
        <w:trPr>
          <w:trHeight w:val="249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E19B9" w:rsidRPr="00A37E09" w:rsidTr="00A37E09">
        <w:trPr>
          <w:trHeight w:val="179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E19B9" w:rsidRPr="00A37E09" w:rsidTr="00A37E09">
        <w:trPr>
          <w:trHeight w:val="7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6E19B9" w:rsidRPr="00A37E09" w:rsidTr="00A37E09">
        <w:trPr>
          <w:trHeight w:val="9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6E19B9" w:rsidRPr="00A37E09" w:rsidTr="00A37E09">
        <w:trPr>
          <w:trHeight w:val="13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6E19B9" w:rsidRPr="00A37E09" w:rsidTr="00A37E09">
        <w:trPr>
          <w:trHeight w:val="7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E19B9" w:rsidRPr="00A37E09" w:rsidTr="00A37E09">
        <w:trPr>
          <w:trHeight w:val="6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8019,0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6E19B9" w:rsidRPr="00A37E09" w:rsidTr="00A37E09">
        <w:trPr>
          <w:trHeight w:val="6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6E19B9" w:rsidRPr="00A37E09" w:rsidTr="00A37E09">
        <w:trPr>
          <w:trHeight w:val="6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6E19B9" w:rsidRPr="00A37E09" w:rsidTr="00A37E09">
        <w:trPr>
          <w:trHeight w:val="74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A37E09">
        <w:trPr>
          <w:trHeight w:val="6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6E19B9" w:rsidRPr="00A37E09" w:rsidTr="00A37E09">
        <w:trPr>
          <w:trHeight w:val="23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21666,4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A37E09" w:rsidTr="00A37E09">
        <w:trPr>
          <w:trHeight w:val="6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20271,9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20271,9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4149,9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4149,9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4086,9</w:t>
            </w:r>
          </w:p>
        </w:tc>
      </w:tr>
      <w:tr w:rsidR="006E19B9" w:rsidRPr="00A37E09" w:rsidTr="00A37E09">
        <w:trPr>
          <w:trHeight w:val="7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3958,9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E19B9" w:rsidRPr="00A37E09" w:rsidTr="00A37E09">
        <w:trPr>
          <w:trHeight w:val="6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16122,0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16122,0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10406,5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7419,0</w:t>
            </w:r>
          </w:p>
        </w:tc>
      </w:tr>
      <w:tr w:rsidR="006E19B9" w:rsidRPr="00A37E09" w:rsidTr="00A37E09">
        <w:trPr>
          <w:trHeight w:val="6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2980,2</w:t>
            </w:r>
          </w:p>
        </w:tc>
      </w:tr>
      <w:tr w:rsidR="006E19B9" w:rsidRPr="00A37E09" w:rsidTr="00A37E09">
        <w:trPr>
          <w:trHeight w:val="3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6E19B9" w:rsidRPr="00A37E09" w:rsidTr="00A37E09">
        <w:trPr>
          <w:trHeight w:val="7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6E19B9" w:rsidRPr="00A37E09" w:rsidTr="00A37E09">
        <w:trPr>
          <w:trHeight w:val="6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6E19B9" w:rsidRPr="00A37E09" w:rsidTr="00A37E09">
        <w:trPr>
          <w:trHeight w:val="7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E19B9" w:rsidRPr="00A37E09" w:rsidTr="00A37E09">
        <w:trPr>
          <w:trHeight w:val="6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6E19B9" w:rsidRPr="00A37E09" w:rsidTr="00A37E09">
        <w:trPr>
          <w:trHeight w:val="6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34742,9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6E19B9" w:rsidRPr="00A37E09" w:rsidTr="00A37E09">
        <w:trPr>
          <w:trHeight w:val="7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6E19B9" w:rsidRPr="00A37E09" w:rsidTr="00A37E09">
        <w:trPr>
          <w:trHeight w:val="15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6E19B9" w:rsidRPr="00A37E09" w:rsidTr="00A37E09">
        <w:trPr>
          <w:trHeight w:val="7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A37E09">
        <w:trPr>
          <w:trHeight w:val="6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6E19B9" w:rsidRPr="00A37E09" w:rsidTr="00A37E09">
        <w:trPr>
          <w:trHeight w:val="6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8089,3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A37E09" w:rsidTr="00A37E09">
        <w:trPr>
          <w:trHeight w:val="7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5288,0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6E19B9" w:rsidRPr="00A37E09" w:rsidTr="00A37E09">
        <w:trPr>
          <w:trHeight w:val="9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3013,0</w:t>
            </w:r>
          </w:p>
        </w:tc>
      </w:tr>
      <w:tr w:rsidR="006E19B9" w:rsidRPr="00A37E09" w:rsidTr="00A37E09">
        <w:trPr>
          <w:trHeight w:val="129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E19B9" w:rsidRPr="00A37E09" w:rsidTr="00A37E09">
        <w:trPr>
          <w:trHeight w:val="129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A37E09">
        <w:trPr>
          <w:trHeight w:val="6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12310,7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382409,1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12310,7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382311,6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370700,9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370700,9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370700,9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3621,5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3621,5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367079,4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367079,4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6E19B9" w:rsidRPr="00A37E09" w:rsidTr="00A37E09">
        <w:trPr>
          <w:trHeight w:val="10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6E19B9" w:rsidRPr="00A37E09" w:rsidTr="00A37E09">
        <w:trPr>
          <w:trHeight w:val="50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6E19B9" w:rsidRPr="00A37E09" w:rsidTr="00A37E09">
        <w:trPr>
          <w:trHeight w:val="5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A37E09">
        <w:trPr>
          <w:trHeight w:val="4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A37E09" w:rsidTr="00A37E09">
        <w:trPr>
          <w:trHeight w:val="18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1402,2</w:t>
            </w:r>
          </w:p>
        </w:tc>
      </w:tr>
      <w:tr w:rsidR="006E19B9" w:rsidRPr="00A37E09" w:rsidTr="00A37E09">
        <w:trPr>
          <w:trHeight w:val="6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</w:tr>
      <w:tr w:rsidR="006E19B9" w:rsidRPr="00A37E09" w:rsidTr="00A37E09">
        <w:trPr>
          <w:trHeight w:val="10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6E19B9" w:rsidRPr="00A37E09" w:rsidTr="00A37E09">
        <w:trPr>
          <w:trHeight w:val="8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6E19B9" w:rsidRPr="00A37E09" w:rsidTr="00A37E09">
        <w:trPr>
          <w:trHeight w:val="6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A37E09">
        <w:trPr>
          <w:trHeight w:val="7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A37E09" w:rsidTr="00A37E09">
        <w:trPr>
          <w:trHeight w:val="59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E19B9" w:rsidRPr="00A37E09" w:rsidTr="00A37E09">
        <w:trPr>
          <w:trHeight w:val="3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1206,4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6E19B9" w:rsidRPr="00A37E09" w:rsidTr="00A37E09">
        <w:trPr>
          <w:trHeight w:val="7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6E19B9" w:rsidRPr="00A37E09" w:rsidTr="00A37E09">
        <w:trPr>
          <w:trHeight w:val="9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6E19B9" w:rsidRPr="00A37E09" w:rsidTr="00A37E09">
        <w:trPr>
          <w:trHeight w:val="6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21493,2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21493,2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21493,2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21493,2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21493,2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6E19B9" w:rsidRPr="00A37E09" w:rsidTr="00A37E09">
        <w:trPr>
          <w:trHeight w:val="1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21493,2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21493,2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-34,8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115854,7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A37E09" w:rsidTr="00A37E09">
        <w:trPr>
          <w:trHeight w:val="10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-514,8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110354,7</w:t>
            </w:r>
          </w:p>
        </w:tc>
      </w:tr>
      <w:tr w:rsidR="006E19B9" w:rsidRPr="00A37E09" w:rsidTr="00A37E09">
        <w:trPr>
          <w:trHeight w:val="9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6E19B9" w:rsidRPr="00A37E09" w:rsidTr="00A37E09">
        <w:trPr>
          <w:trHeight w:val="4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6E19B9" w:rsidRPr="00A37E09" w:rsidTr="00A37E09">
        <w:trPr>
          <w:trHeight w:val="6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62667,3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-514,8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6E19B9" w:rsidRPr="00A37E09" w:rsidTr="00A37E09">
        <w:trPr>
          <w:trHeight w:val="10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-514,8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-514,8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6E19B9" w:rsidRPr="00A37E09" w:rsidTr="00A37E09">
        <w:trPr>
          <w:trHeight w:val="130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-514,8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-514,8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6E19B9" w:rsidRPr="00A37E09" w:rsidTr="00A37E09">
        <w:trPr>
          <w:trHeight w:val="9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44822,0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E19B9" w:rsidRPr="00A37E09" w:rsidTr="00A37E09">
        <w:trPr>
          <w:trHeight w:val="10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14102,0</w:t>
            </w:r>
          </w:p>
        </w:tc>
      </w:tr>
      <w:tr w:rsidR="006E19B9" w:rsidRPr="00A37E09" w:rsidTr="00A37E09">
        <w:trPr>
          <w:trHeight w:val="6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A37E09" w:rsidTr="00A37E09">
        <w:trPr>
          <w:trHeight w:val="6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27650,0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E19B9" w:rsidRPr="00A37E09" w:rsidTr="00A37E09">
        <w:trPr>
          <w:trHeight w:val="99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6E19B9" w:rsidRPr="00A37E09" w:rsidTr="00A37E09">
        <w:trPr>
          <w:trHeight w:val="99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6E19B9" w:rsidRPr="00A37E09" w:rsidTr="00A37E09">
        <w:trPr>
          <w:trHeight w:val="34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1263,0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715,4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608,6</w:t>
            </w:r>
          </w:p>
        </w:tc>
      </w:tr>
      <w:tr w:rsidR="006E19B9" w:rsidRPr="00A37E09" w:rsidTr="00A37E09">
        <w:trPr>
          <w:trHeight w:val="6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E19B9" w:rsidRPr="00A37E09" w:rsidTr="00A37E09">
        <w:trPr>
          <w:trHeight w:val="10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547,6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6E19B9" w:rsidRPr="00A37E09" w:rsidTr="00A37E09">
        <w:trPr>
          <w:trHeight w:val="6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A37E09" w:rsidTr="00A37E09">
        <w:trPr>
          <w:trHeight w:val="6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A37E09" w:rsidTr="00A37E09">
        <w:trPr>
          <w:trHeight w:val="34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21496,1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1173254,1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-7709,3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1138064,6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4803,4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356380,3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6E19B9" w:rsidRPr="00A37E09" w:rsidTr="00A37E09">
        <w:trPr>
          <w:trHeight w:val="6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4803,4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354265,3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4803,4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354265,3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4803,4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354265,3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1316,8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13066,8</w:t>
            </w:r>
          </w:p>
        </w:tc>
      </w:tr>
      <w:tr w:rsidR="006E19B9" w:rsidRPr="00A37E09" w:rsidTr="00A37E09">
        <w:trPr>
          <w:trHeight w:val="74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1316,8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3066,8</w:t>
            </w:r>
          </w:p>
        </w:tc>
      </w:tr>
      <w:tr w:rsidR="006E19B9" w:rsidRPr="00A37E09" w:rsidTr="00A37E09">
        <w:trPr>
          <w:trHeight w:val="18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3486,6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3486,6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15730,1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727462,4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6E19B9" w:rsidRPr="00A37E09" w:rsidTr="00A37E09">
        <w:trPr>
          <w:trHeight w:val="6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15730,1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707644,5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15730,1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707644,5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15730,1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695046,0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1633,2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15706,6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1633,2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11306,6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1119,7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1119,7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6E19B9" w:rsidRPr="00A37E09" w:rsidTr="00A37E09">
        <w:trPr>
          <w:trHeight w:val="18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2091,8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8507,1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2091,8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8507,1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10810,4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411170,8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10810,4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411170,8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-69,1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1278,9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-69,1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1278,9</w:t>
            </w:r>
          </w:p>
        </w:tc>
      </w:tr>
      <w:tr w:rsidR="006E19B9" w:rsidRPr="00A37E09" w:rsidTr="00A37E09">
        <w:trPr>
          <w:trHeight w:val="25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6E19B9" w:rsidRPr="00A37E09" w:rsidTr="00A37E09">
        <w:trPr>
          <w:trHeight w:val="17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400,5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400,5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6E19B9" w:rsidRPr="00A37E09" w:rsidTr="00A37E09">
        <w:trPr>
          <w:trHeight w:val="7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6E19B9" w:rsidRPr="00A37E09" w:rsidTr="00A37E09">
        <w:trPr>
          <w:trHeight w:val="13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</w:tr>
      <w:tr w:rsidR="006E19B9" w:rsidRPr="00A37E09" w:rsidTr="00A37E09">
        <w:trPr>
          <w:trHeight w:val="10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6E19B9" w:rsidRPr="00A37E09" w:rsidTr="00A37E09">
        <w:trPr>
          <w:trHeight w:val="10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6E19B9" w:rsidRPr="00A37E09" w:rsidTr="00A37E09">
        <w:trPr>
          <w:trHeight w:val="9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-28091,5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24205,3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6E19B9" w:rsidRPr="00A37E09" w:rsidTr="00A37E09">
        <w:trPr>
          <w:trHeight w:val="6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-28031,2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24171,1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-28031,2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24171,1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-28031,2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24171,1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-24379,4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-24379,4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6E19B9" w:rsidRPr="00A37E09" w:rsidTr="00A37E09">
        <w:trPr>
          <w:trHeight w:val="74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6E19B9" w:rsidRPr="00A37E09" w:rsidTr="00A37E09">
        <w:trPr>
          <w:trHeight w:val="8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-3725,2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-3364,7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-360,5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A37E09">
        <w:trPr>
          <w:trHeight w:val="18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619,6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619,6</w:t>
            </w:r>
          </w:p>
        </w:tc>
      </w:tr>
      <w:tr w:rsidR="006E19B9" w:rsidRPr="00A37E09" w:rsidTr="00A37E09">
        <w:trPr>
          <w:trHeight w:val="5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E19B9" w:rsidRPr="00A37E09" w:rsidTr="00A37E09">
        <w:trPr>
          <w:trHeight w:val="6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E19B9" w:rsidRPr="00A37E09" w:rsidTr="00A37E09">
        <w:trPr>
          <w:trHeight w:val="6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6E19B9" w:rsidRPr="00A37E09" w:rsidTr="00A37E09">
        <w:trPr>
          <w:trHeight w:val="10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6E19B9" w:rsidRPr="00A37E09" w:rsidTr="00A37E09">
        <w:trPr>
          <w:trHeight w:val="6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-72,0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694,0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A37E09">
        <w:trPr>
          <w:trHeight w:val="6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A37E09">
        <w:trPr>
          <w:trHeight w:val="13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A37E09">
        <w:trPr>
          <w:trHeight w:val="6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-151,3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28370,6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6E19B9" w:rsidRPr="00A37E09" w:rsidTr="00A37E09">
        <w:trPr>
          <w:trHeight w:val="6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21356,9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1073,2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6E19B9" w:rsidRPr="00A37E09" w:rsidTr="00A37E09">
        <w:trPr>
          <w:trHeight w:val="10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6E19B9" w:rsidRPr="00A37E09" w:rsidTr="00A37E09">
        <w:trPr>
          <w:trHeight w:val="6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8137,0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7847,0</w:t>
            </w:r>
          </w:p>
        </w:tc>
      </w:tr>
      <w:tr w:rsidR="006E19B9" w:rsidRPr="00A37E09" w:rsidTr="00A37E09">
        <w:trPr>
          <w:trHeight w:val="6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12146,7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10992,0</w:t>
            </w:r>
          </w:p>
        </w:tc>
      </w:tr>
      <w:tr w:rsidR="006E19B9" w:rsidRPr="00A37E09" w:rsidTr="00A37E09">
        <w:trPr>
          <w:trHeight w:val="6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1139,7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-151,3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6E19B9" w:rsidRPr="00A37E09" w:rsidTr="00A37E09">
        <w:trPr>
          <w:trHeight w:val="10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-151,3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-151,3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E19B9" w:rsidRPr="00A37E09" w:rsidTr="00A37E09">
        <w:trPr>
          <w:trHeight w:val="6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E19B9" w:rsidRPr="00A37E09" w:rsidTr="00A37E09">
        <w:trPr>
          <w:trHeight w:val="13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-151,3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3332,7</w:t>
            </w:r>
          </w:p>
        </w:tc>
      </w:tr>
      <w:tr w:rsidR="006E19B9" w:rsidRPr="00A37E09" w:rsidTr="00A37E09">
        <w:trPr>
          <w:trHeight w:val="6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-151,3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3332,7</w:t>
            </w:r>
          </w:p>
        </w:tc>
      </w:tr>
      <w:tr w:rsidR="006E19B9" w:rsidRPr="00A37E09" w:rsidTr="00A37E09">
        <w:trPr>
          <w:trHeight w:val="6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6E19B9" w:rsidRPr="00A37E09" w:rsidTr="00A37E09">
        <w:trPr>
          <w:trHeight w:val="7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6E19B9" w:rsidRPr="00A37E09" w:rsidTr="00A37E09">
        <w:trPr>
          <w:trHeight w:val="6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606,9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6501,9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28590,1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28590,1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28496,3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28496,3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6E19B9" w:rsidRPr="00A37E09" w:rsidTr="00A37E09">
        <w:trPr>
          <w:trHeight w:val="6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</w:tr>
      <w:tr w:rsidR="006E19B9" w:rsidRPr="00A37E09" w:rsidTr="00A37E09">
        <w:trPr>
          <w:trHeight w:val="18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331,4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331,4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E19B9" w:rsidRPr="00A37E09" w:rsidTr="00A37E09">
        <w:trPr>
          <w:trHeight w:val="15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E19B9" w:rsidRPr="00A37E09" w:rsidTr="00A37E09">
        <w:trPr>
          <w:trHeight w:val="20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74775,6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21820,8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6E19B9" w:rsidRPr="00A37E09" w:rsidTr="00A37E09">
        <w:trPr>
          <w:trHeight w:val="7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6E19B9" w:rsidRPr="00A37E09" w:rsidTr="00A37E09">
        <w:trPr>
          <w:trHeight w:val="18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6E19B9" w:rsidRPr="00A37E09" w:rsidTr="00A37E09">
        <w:trPr>
          <w:trHeight w:val="6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E19B9" w:rsidRPr="00A37E09" w:rsidTr="00A37E09">
        <w:trPr>
          <w:trHeight w:val="7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E19B9" w:rsidRPr="00A37E09" w:rsidTr="00A37E09">
        <w:trPr>
          <w:trHeight w:val="7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52954,8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51112,8</w:t>
            </w:r>
          </w:p>
        </w:tc>
      </w:tr>
      <w:tr w:rsidR="006E19B9" w:rsidRPr="00A37E09" w:rsidTr="00A37E09">
        <w:trPr>
          <w:trHeight w:val="6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51012,8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A37E09" w:rsidTr="00A37E09">
        <w:trPr>
          <w:trHeight w:val="7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48652,9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48652,9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48365,9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36052,0</w:t>
            </w:r>
          </w:p>
        </w:tc>
      </w:tr>
      <w:tr w:rsidR="006E19B9" w:rsidRPr="00A37E09" w:rsidTr="00A37E09">
        <w:trPr>
          <w:trHeight w:val="6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11817,9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A37E09">
        <w:trPr>
          <w:trHeight w:val="12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A37E09">
        <w:trPr>
          <w:trHeight w:val="9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A37E09">
        <w:trPr>
          <w:trHeight w:val="90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A37E09">
        <w:trPr>
          <w:trHeight w:val="6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1842,0</w:t>
            </w:r>
          </w:p>
        </w:tc>
      </w:tr>
      <w:tr w:rsidR="006E19B9" w:rsidRPr="00A37E09" w:rsidTr="00A37E09">
        <w:trPr>
          <w:trHeight w:val="6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1842,0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1842,0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1842,0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1842,0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1452,0</w:t>
            </w:r>
          </w:p>
        </w:tc>
      </w:tr>
      <w:tr w:rsidR="006E19B9" w:rsidRPr="00A37E09" w:rsidTr="00A37E09">
        <w:trPr>
          <w:trHeight w:val="6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167817,3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E19B9" w:rsidRPr="00A37E09" w:rsidTr="00A37E09">
        <w:trPr>
          <w:trHeight w:val="6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E19B9" w:rsidRPr="00A37E09" w:rsidTr="00A37E09">
        <w:trPr>
          <w:trHeight w:val="9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E19B9" w:rsidRPr="00A37E09" w:rsidTr="00A37E09">
        <w:trPr>
          <w:trHeight w:val="15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167797,3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159497,7</w:t>
            </w:r>
          </w:p>
        </w:tc>
      </w:tr>
      <w:tr w:rsidR="006E19B9" w:rsidRPr="00A37E09" w:rsidTr="00A37E09">
        <w:trPr>
          <w:trHeight w:val="99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159497,7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159497,7</w:t>
            </w:r>
          </w:p>
        </w:tc>
      </w:tr>
      <w:tr w:rsidR="006E19B9" w:rsidRPr="00A37E09" w:rsidTr="00A37E09">
        <w:trPr>
          <w:trHeight w:val="16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159497,7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6E19B9" w:rsidRPr="00A37E09" w:rsidTr="00A37E09">
        <w:trPr>
          <w:trHeight w:val="7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6E19B9" w:rsidRPr="00A37E09" w:rsidTr="00A37E09">
        <w:trPr>
          <w:trHeight w:val="12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11700,0</w:t>
            </w:r>
          </w:p>
        </w:tc>
      </w:tr>
      <w:tr w:rsidR="006E19B9" w:rsidRPr="00A37E09" w:rsidTr="00A37E09">
        <w:trPr>
          <w:trHeight w:val="14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A37E09">
        <w:trPr>
          <w:trHeight w:val="9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A37E09">
        <w:trPr>
          <w:trHeight w:val="15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A37E09">
        <w:trPr>
          <w:trHeight w:val="6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6E19B9" w:rsidRPr="00A37E09" w:rsidTr="00A37E09">
        <w:trPr>
          <w:trHeight w:val="9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6E19B9" w:rsidRPr="00A37E09" w:rsidTr="00A37E09">
        <w:trPr>
          <w:trHeight w:val="15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6E19B9" w:rsidRPr="00A37E09" w:rsidTr="00A37E09">
        <w:trPr>
          <w:trHeight w:val="7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6E19B9" w:rsidRPr="00A37E09" w:rsidTr="00A37E09">
        <w:trPr>
          <w:trHeight w:val="6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6E19B9" w:rsidRPr="00A37E09" w:rsidTr="00A37E09">
        <w:trPr>
          <w:trHeight w:val="6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6E19B9" w:rsidRPr="00A37E09" w:rsidTr="00A37E09">
        <w:trPr>
          <w:trHeight w:val="16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1791,0</w:t>
            </w:r>
          </w:p>
        </w:tc>
      </w:tr>
      <w:tr w:rsidR="006E19B9" w:rsidRPr="00A37E09" w:rsidTr="00A37E09">
        <w:trPr>
          <w:trHeight w:val="6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6E19B9" w:rsidRPr="00A37E09" w:rsidTr="00A37E09">
        <w:trPr>
          <w:trHeight w:val="6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E19B9" w:rsidRPr="00A37E09" w:rsidTr="00A37E09">
        <w:trPr>
          <w:trHeight w:val="7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E19B9" w:rsidRPr="00A37E09" w:rsidTr="00A37E09">
        <w:trPr>
          <w:trHeight w:val="7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6E19B9" w:rsidRPr="00A37E09" w:rsidTr="00A37E09">
        <w:trPr>
          <w:trHeight w:val="9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2270,0</w:t>
            </w:r>
          </w:p>
        </w:tc>
      </w:tr>
      <w:tr w:rsidR="006E19B9" w:rsidRPr="00A37E09" w:rsidTr="00A37E09">
        <w:trPr>
          <w:trHeight w:val="9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2085,0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E19B9" w:rsidRPr="00A37E09" w:rsidTr="00A37E09">
        <w:trPr>
          <w:trHeight w:val="3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6E19B9" w:rsidRPr="00A37E09" w:rsidTr="00A37E09">
        <w:trPr>
          <w:trHeight w:val="25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E19B9" w:rsidRPr="00A37E09" w:rsidTr="00A37E09">
        <w:trPr>
          <w:trHeight w:val="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9B9" w:rsidRPr="00A37E09" w:rsidTr="00A37E09">
        <w:trPr>
          <w:trHeight w:val="62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929" w:type="dxa"/>
        <w:tblInd w:w="-13" w:type="dxa"/>
        <w:tblLayout w:type="fixed"/>
        <w:tblLook w:val="00A0"/>
      </w:tblPr>
      <w:tblGrid>
        <w:gridCol w:w="540"/>
        <w:gridCol w:w="6073"/>
        <w:gridCol w:w="206"/>
        <w:gridCol w:w="399"/>
        <w:gridCol w:w="310"/>
        <w:gridCol w:w="160"/>
        <w:gridCol w:w="407"/>
        <w:gridCol w:w="135"/>
        <w:gridCol w:w="432"/>
        <w:gridCol w:w="839"/>
        <w:gridCol w:w="576"/>
        <w:gridCol w:w="286"/>
        <w:gridCol w:w="851"/>
        <w:gridCol w:w="208"/>
        <w:gridCol w:w="926"/>
        <w:gridCol w:w="655"/>
        <w:gridCol w:w="620"/>
        <w:gridCol w:w="725"/>
        <w:gridCol w:w="268"/>
        <w:gridCol w:w="1313"/>
      </w:tblGrid>
      <w:tr w:rsidR="006E19B9" w:rsidRPr="00A37E09" w:rsidTr="00A37E09">
        <w:trPr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Default="006E19B9" w:rsidP="00A37E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37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Приложение11</w:t>
            </w:r>
          </w:p>
        </w:tc>
      </w:tr>
      <w:tr w:rsidR="006E19B9" w:rsidRPr="00A37E09" w:rsidTr="00A37E09">
        <w:trPr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6E19B9" w:rsidRPr="00A37E09" w:rsidTr="00A37E09">
        <w:trPr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6E19B9" w:rsidRPr="00A37E09" w:rsidTr="00A37E09">
        <w:trPr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6E19B9" w:rsidRPr="00A37E09" w:rsidTr="00A37E09">
        <w:trPr>
          <w:trHeight w:val="31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6E19B9" w:rsidRPr="00A37E09" w:rsidTr="00A37E09">
        <w:trPr>
          <w:trHeight w:val="28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6E19B9" w:rsidRPr="00A37E09" w:rsidTr="00A37E09">
        <w:trPr>
          <w:trHeight w:val="3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</w:t>
            </w:r>
          </w:p>
        </w:tc>
      </w:tr>
      <w:tr w:rsidR="006E19B9" w:rsidRPr="00A37E09" w:rsidTr="00A37E09">
        <w:trPr>
          <w:trHeight w:val="1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19B9" w:rsidRPr="00A37E09" w:rsidTr="00A37E09">
        <w:trPr>
          <w:trHeight w:val="4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2024 и 2025 годы</w:t>
            </w:r>
          </w:p>
        </w:tc>
      </w:tr>
      <w:tr w:rsidR="006E19B9" w:rsidRPr="00A37E09" w:rsidTr="00A37E09">
        <w:trPr>
          <w:trHeight w:val="256"/>
        </w:trPr>
        <w:tc>
          <w:tcPr>
            <w:tcW w:w="159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6E19B9" w:rsidRPr="00A37E09" w:rsidTr="00FB53A5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E19B9" w:rsidRPr="00A37E09" w:rsidTr="00FB53A5">
        <w:trPr>
          <w:trHeight w:val="2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B9" w:rsidRPr="00A37E09" w:rsidTr="00FB53A5">
        <w:trPr>
          <w:trHeight w:val="5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6E19B9" w:rsidRPr="00A37E09" w:rsidTr="00FB53A5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131413,7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1663171,9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4613,1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1543158,6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131413,7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523618,7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4613,1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347736,8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147026,8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145246,5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A37E09" w:rsidTr="00FB53A5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ции, сырья и продовольствия в муниципальном образовании Отрадненский 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6E19B9" w:rsidRPr="00A37E09" w:rsidTr="00FB53A5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6E19B9" w:rsidRPr="00A37E09" w:rsidTr="00FB53A5">
        <w:trPr>
          <w:trHeight w:val="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6E19B9" w:rsidRPr="00A37E09" w:rsidTr="00FB53A5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6E19B9" w:rsidRPr="00A37E09" w:rsidTr="00FB53A5">
        <w:trPr>
          <w:trHeight w:val="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6E19B9" w:rsidRPr="00A37E09" w:rsidTr="00FB53A5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6E19B9" w:rsidRPr="00A37E09" w:rsidTr="00FB53A5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6E19B9" w:rsidRPr="00A37E09" w:rsidTr="00FB53A5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6E19B9" w:rsidRPr="00A37E09" w:rsidTr="00FB53A5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E19B9" w:rsidRPr="00A37E09" w:rsidTr="00FB53A5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E19B9" w:rsidRPr="00A37E09" w:rsidTr="00FB53A5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6E19B9" w:rsidRPr="00A37E09" w:rsidTr="00FB53A5">
        <w:trPr>
          <w:trHeight w:val="15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6E19B9" w:rsidRPr="00A37E09" w:rsidTr="00FB53A5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6E19B9" w:rsidRPr="00A37E09" w:rsidTr="00FB53A5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E19B9" w:rsidRPr="00A37E09" w:rsidTr="00FB53A5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6E19B9" w:rsidRPr="00A37E09" w:rsidTr="00FB53A5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6E19B9" w:rsidRPr="00A37E09" w:rsidTr="00FB53A5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6E19B9" w:rsidRPr="00A37E09" w:rsidTr="00FB53A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6E19B9" w:rsidRPr="00A37E09" w:rsidTr="00FB53A5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6E19B9" w:rsidRPr="00A37E09" w:rsidTr="00FB53A5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FB53A5">
        <w:trPr>
          <w:trHeight w:val="1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FB53A5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FB53A5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6E19B9" w:rsidRPr="00A37E09" w:rsidTr="00FB53A5">
        <w:trPr>
          <w:trHeight w:val="1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6E19B9" w:rsidRPr="00A37E09" w:rsidTr="00FB53A5">
        <w:trPr>
          <w:trHeight w:val="9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6E19B9" w:rsidRPr="00A37E09" w:rsidTr="00FB53A5">
        <w:trPr>
          <w:trHeight w:val="20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6E19B9" w:rsidRPr="00A37E09" w:rsidTr="00FB53A5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E19B9" w:rsidRPr="00A37E09" w:rsidTr="00FB53A5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E19B9" w:rsidRPr="00A37E09" w:rsidTr="00FB53A5">
        <w:trPr>
          <w:trHeight w:val="10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E19B9" w:rsidRPr="00A37E09" w:rsidTr="00FB53A5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E19B9" w:rsidRPr="00A37E09" w:rsidTr="00FB53A5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7319,0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E19B9" w:rsidRPr="00A37E09" w:rsidTr="00FB53A5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6E19B9" w:rsidRPr="00A37E09" w:rsidTr="00FB53A5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6E19B9" w:rsidRPr="00A37E09" w:rsidTr="00FB53A5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E19B9" w:rsidRPr="00A37E09" w:rsidTr="00FB53A5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A37E09" w:rsidTr="00FB53A5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6E19B9" w:rsidRPr="00A37E09" w:rsidTr="00FB53A5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E19B9" w:rsidRPr="00A37E09" w:rsidTr="00FB53A5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6E19B9" w:rsidRPr="00A37E09" w:rsidTr="00FB53A5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E19B9" w:rsidRPr="00A37E09" w:rsidTr="00FB53A5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6E19B9" w:rsidRPr="00A37E09" w:rsidTr="00FB53A5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E19B9" w:rsidRPr="00A37E09" w:rsidTr="00FB53A5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6E19B9" w:rsidRPr="00A37E09" w:rsidTr="00FB53A5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45941,5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6E19B9" w:rsidRPr="00A37E09" w:rsidTr="00FB53A5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6E19B9" w:rsidRPr="00A37E09" w:rsidTr="00FB53A5">
        <w:trPr>
          <w:trHeight w:val="1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6E19B9" w:rsidRPr="00A37E09" w:rsidTr="00FB53A5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FB53A5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E19B9" w:rsidRPr="00A37E09" w:rsidTr="00FB53A5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A37E09" w:rsidTr="00FB53A5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E19B9" w:rsidRPr="00A37E09" w:rsidTr="00FB53A5">
        <w:trPr>
          <w:trHeight w:val="8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FB53A5">
        <w:trPr>
          <w:trHeight w:val="10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10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187658,9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187561,4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123846,6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80904,8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42941,8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FB53A5">
        <w:trPr>
          <w:trHeight w:val="3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A37E09" w:rsidTr="00FB53A5">
        <w:trPr>
          <w:trHeight w:val="15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</w:tr>
      <w:tr w:rsidR="006E19B9" w:rsidRPr="00A37E09" w:rsidTr="00FB53A5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6E19B9" w:rsidRPr="00A37E09" w:rsidTr="00FB53A5">
        <w:trPr>
          <w:trHeight w:val="8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6E19B9" w:rsidRPr="00A37E09" w:rsidTr="00FB53A5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6E19B9" w:rsidRPr="00A37E09" w:rsidTr="00FB53A5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6E19B9" w:rsidRPr="00A37E09" w:rsidTr="00FB53A5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6E19B9" w:rsidRPr="00A37E09" w:rsidTr="00FB53A5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E19B9" w:rsidRPr="00A37E09" w:rsidTr="00FB53A5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107411,6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4465,1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108578,3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A37E09" w:rsidTr="00FB53A5">
        <w:trPr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102791,6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4465,1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104158,3</w:t>
            </w:r>
          </w:p>
        </w:tc>
      </w:tr>
      <w:tr w:rsidR="006E19B9" w:rsidRPr="00A37E09" w:rsidTr="00FB53A5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6E19B9" w:rsidRPr="00A37E09" w:rsidTr="00FB53A5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6E19B9" w:rsidRPr="00A37E09" w:rsidTr="00FB53A5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4465,1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6E19B9" w:rsidRPr="00A37E09" w:rsidTr="00FB53A5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4465,1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4465,1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E19B9" w:rsidRPr="00A37E09" w:rsidTr="00FB53A5">
        <w:trPr>
          <w:trHeight w:val="10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6E19B9" w:rsidRPr="00A37E09" w:rsidTr="00FB53A5">
        <w:trPr>
          <w:trHeight w:val="10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E19B9" w:rsidRPr="00A37E09" w:rsidTr="00FB53A5">
        <w:trPr>
          <w:trHeight w:val="8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E19B9" w:rsidRPr="00A37E09" w:rsidTr="00FB53A5">
        <w:trPr>
          <w:trHeight w:val="8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6E19B9" w:rsidRPr="00A37E09" w:rsidTr="00FB53A5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A37E09" w:rsidTr="00FB53A5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E19B9" w:rsidRPr="00A37E09" w:rsidTr="00FB53A5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E19B9" w:rsidRPr="00A37E09" w:rsidTr="00FB53A5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6E19B9" w:rsidRPr="00A37E09" w:rsidTr="00FB53A5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E19B9" w:rsidRPr="00A37E09" w:rsidTr="00FB53A5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6E19B9" w:rsidRPr="00A37E09" w:rsidTr="00FB53A5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989551,6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1028960,3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983567,5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1022976,2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328657,5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331010,6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6E19B9" w:rsidRPr="00A37E09" w:rsidTr="00FB53A5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6E19B9" w:rsidRPr="00A37E09" w:rsidTr="00FB53A5">
        <w:trPr>
          <w:trHeight w:val="15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579512,5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6E19B9" w:rsidRPr="00A37E09" w:rsidTr="00FB53A5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577255,2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577255,2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572995,7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609445,1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6E19B9" w:rsidRPr="00A37E09" w:rsidTr="00FB53A5">
        <w:trPr>
          <w:trHeight w:val="15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6E19B9" w:rsidRPr="00A37E09" w:rsidTr="00FB53A5">
        <w:trPr>
          <w:trHeight w:val="2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6E19B9" w:rsidRPr="00A37E09" w:rsidTr="00FB53A5">
        <w:trPr>
          <w:trHeight w:val="1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105635,4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105635,4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6E19B9" w:rsidRPr="00A37E09" w:rsidTr="00FB53A5">
        <w:trPr>
          <w:trHeight w:val="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6E19B9" w:rsidRPr="00A37E09" w:rsidTr="00FB53A5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6E19B9" w:rsidRPr="00A37E09" w:rsidTr="00FB53A5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6E19B9" w:rsidRPr="00A37E09" w:rsidTr="00FB53A5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6E19B9" w:rsidRPr="00A37E09" w:rsidTr="00FB53A5">
        <w:trPr>
          <w:trHeight w:val="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15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E19B9" w:rsidRPr="00A37E09" w:rsidTr="00FB53A5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E19B9" w:rsidRPr="00A37E09" w:rsidTr="00FB53A5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E19B9" w:rsidRPr="00A37E09" w:rsidTr="00FB53A5">
        <w:trPr>
          <w:trHeight w:val="10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6E19B9" w:rsidRPr="00A37E09" w:rsidTr="00FB53A5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E19B9" w:rsidRPr="00A37E09" w:rsidTr="00FB53A5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6E19B9" w:rsidRPr="00A37E09" w:rsidTr="00FB53A5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6E19B9" w:rsidRPr="00A37E09" w:rsidTr="00FB53A5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6E19B9" w:rsidRPr="00A37E09" w:rsidTr="00FB53A5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6E19B9" w:rsidRPr="00A37E09" w:rsidTr="00FB53A5">
        <w:trPr>
          <w:trHeight w:val="10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6E19B9" w:rsidRPr="00A37E09" w:rsidTr="00FB53A5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6E19B9" w:rsidRPr="00A37E09" w:rsidTr="00FB53A5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6E19B9" w:rsidRPr="00A37E09" w:rsidTr="00FB53A5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6E19B9" w:rsidRPr="00A37E09" w:rsidTr="00FB53A5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66242,3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67181,6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6E19B9" w:rsidRPr="00A37E09" w:rsidTr="00FB53A5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6E19B9" w:rsidRPr="00A37E09" w:rsidTr="00FB53A5">
        <w:trPr>
          <w:trHeight w:val="15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6E19B9" w:rsidRPr="00A37E09" w:rsidTr="00FB53A5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45420,6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E19B9" w:rsidRPr="00A37E09" w:rsidTr="00FB53A5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43846,0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6E19B9" w:rsidRPr="00A37E09" w:rsidTr="00FB53A5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FB53A5">
        <w:trPr>
          <w:trHeight w:val="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FB53A5"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FB53A5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E19B9" w:rsidRPr="00A37E09" w:rsidTr="00FB53A5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6E19B9" w:rsidRPr="00A37E09" w:rsidTr="00FB53A5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6E19B9" w:rsidRPr="00A37E09" w:rsidTr="00FB53A5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6E19B9" w:rsidRPr="00A37E09" w:rsidTr="00FB53A5">
        <w:trPr>
          <w:trHeight w:val="1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E19B9" w:rsidRPr="00A37E09" w:rsidTr="00FB53A5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FB53A5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FB53A5">
        <w:trPr>
          <w:trHeight w:val="1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E19B9" w:rsidRPr="00A37E09" w:rsidTr="00FB53A5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6E19B9" w:rsidRPr="00A37E09" w:rsidTr="00FB53A5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E19B9" w:rsidRPr="00A37E09" w:rsidTr="00FB53A5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E19B9" w:rsidRPr="00A37E09" w:rsidTr="00FB53A5">
        <w:trPr>
          <w:trHeight w:val="1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6E19B9" w:rsidRPr="00A37E09" w:rsidTr="00FB53A5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6E19B9" w:rsidRPr="00A37E09" w:rsidTr="00FB53A5">
        <w:trPr>
          <w:trHeight w:val="8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6E19B9" w:rsidRPr="00A37E09" w:rsidTr="00FB53A5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A37E09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6E19B9" w:rsidRPr="00A37E09" w:rsidTr="00FB53A5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A37E09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A37E09" w:rsidRDefault="006E19B9" w:rsidP="00A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6E19B9" w:rsidRPr="00A37E09" w:rsidTr="00FB53A5">
        <w:trPr>
          <w:trHeight w:val="2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5E35E3">
            <w:pPr>
              <w:jc w:val="righ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hAnsi="Arial CYR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E19B9" w:rsidRPr="00A37E09" w:rsidTr="00FB53A5">
        <w:trPr>
          <w:trHeight w:val="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6E19B9" w:rsidRPr="00A37E09" w:rsidTr="00FB53A5">
        <w:trPr>
          <w:trHeight w:val="51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A37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9B9" w:rsidRPr="00A37E09" w:rsidRDefault="006E19B9" w:rsidP="005E35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  <w:sectPr w:rsidR="006E19B9" w:rsidSect="00690285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p w:rsidR="006E19B9" w:rsidRDefault="006E19B9" w:rsidP="009074FF">
      <w:pPr>
        <w:rPr>
          <w:rFonts w:ascii="Times New Roman" w:hAnsi="Times New Roman" w:cs="Times New Roman"/>
          <w:sz w:val="28"/>
          <w:szCs w:val="28"/>
        </w:rPr>
      </w:pPr>
    </w:p>
    <w:p w:rsidR="006E19B9" w:rsidRPr="00FC110F" w:rsidRDefault="006E19B9" w:rsidP="00FC110F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>Приложение 12</w:t>
      </w:r>
    </w:p>
    <w:p w:rsidR="006E19B9" w:rsidRPr="00FC110F" w:rsidRDefault="006E19B9" w:rsidP="00FC110F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6E19B9" w:rsidRPr="00FC110F" w:rsidRDefault="006E19B9" w:rsidP="00FC110F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6E19B9" w:rsidRPr="00FC110F" w:rsidRDefault="006E19B9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Pr="00FC110F" w:rsidRDefault="006E19B9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Pr="00FC110F" w:rsidRDefault="006E19B9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период    2024 и 2025 годов</w:t>
      </w:r>
    </w:p>
    <w:p w:rsidR="006E19B9" w:rsidRPr="00FC110F" w:rsidRDefault="006E19B9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19B9" w:rsidRPr="00FC110F" w:rsidRDefault="006E19B9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   тыс.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6E19B9" w:rsidRPr="00FC110F" w:rsidTr="006C3D68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6E19B9" w:rsidRPr="00FC110F" w:rsidTr="006C3D68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5E3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69824,8</w:t>
            </w:r>
          </w:p>
        </w:tc>
        <w:tc>
          <w:tcPr>
            <w:tcW w:w="1417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6E19B9" w:rsidRPr="00FC110F" w:rsidTr="006C3D68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FC110F" w:rsidTr="006C3D68">
        <w:trPr>
          <w:trHeight w:val="701"/>
        </w:trPr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E19B9" w:rsidRPr="00FC110F" w:rsidTr="006C3D68">
        <w:trPr>
          <w:trHeight w:val="940"/>
        </w:trPr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E19B9" w:rsidRPr="00FC110F" w:rsidTr="006C3D68">
        <w:trPr>
          <w:trHeight w:val="781"/>
        </w:trPr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E19B9" w:rsidRPr="00FC110F" w:rsidTr="006C3D68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E19B9" w:rsidRPr="00FC110F" w:rsidTr="006C3D68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2F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69914,8</w:t>
            </w:r>
          </w:p>
        </w:tc>
        <w:tc>
          <w:tcPr>
            <w:tcW w:w="1417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6E19B9" w:rsidRPr="00FC110F" w:rsidTr="006029B5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6E19B9" w:rsidRDefault="006E19B9" w:rsidP="00753A5C">
            <w:pPr>
              <w:jc w:val="center"/>
              <w:rPr>
                <w:rFonts w:cs="Times New Roman"/>
              </w:rPr>
            </w:pPr>
            <w:r w:rsidRPr="0095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-2238002,3</w:t>
            </w:r>
          </w:p>
        </w:tc>
        <w:tc>
          <w:tcPr>
            <w:tcW w:w="1417" w:type="dxa"/>
            <w:vAlign w:val="bottom"/>
          </w:tcPr>
          <w:p w:rsidR="006E19B9" w:rsidRDefault="006E19B9" w:rsidP="00264666">
            <w:pPr>
              <w:jc w:val="center"/>
              <w:rPr>
                <w:rFonts w:cs="Times New Roman"/>
              </w:rPr>
            </w:pPr>
            <w:r w:rsidRPr="003B6B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-1688171,9</w:t>
            </w:r>
          </w:p>
        </w:tc>
        <w:tc>
          <w:tcPr>
            <w:tcW w:w="1418" w:type="dxa"/>
            <w:vAlign w:val="bottom"/>
          </w:tcPr>
          <w:p w:rsidR="006E19B9" w:rsidRDefault="006E19B9" w:rsidP="006029B5">
            <w:pPr>
              <w:jc w:val="center"/>
              <w:rPr>
                <w:rFonts w:cs="Times New Roman"/>
              </w:rPr>
            </w:pPr>
            <w:r w:rsidRPr="00822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-1568158,6</w:t>
            </w:r>
          </w:p>
        </w:tc>
      </w:tr>
      <w:tr w:rsidR="006E19B9" w:rsidRPr="00FC110F" w:rsidTr="006029B5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6E19B9" w:rsidRDefault="006E19B9" w:rsidP="00753A5C">
            <w:pPr>
              <w:jc w:val="center"/>
              <w:rPr>
                <w:rFonts w:cs="Times New Roman"/>
              </w:rPr>
            </w:pPr>
            <w:r w:rsidRPr="0095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-2238002,3</w:t>
            </w:r>
          </w:p>
        </w:tc>
        <w:tc>
          <w:tcPr>
            <w:tcW w:w="1417" w:type="dxa"/>
            <w:vAlign w:val="bottom"/>
          </w:tcPr>
          <w:p w:rsidR="006E19B9" w:rsidRDefault="006E19B9" w:rsidP="00264666">
            <w:pPr>
              <w:jc w:val="center"/>
              <w:rPr>
                <w:rFonts w:cs="Times New Roman"/>
              </w:rPr>
            </w:pPr>
            <w:r w:rsidRPr="003B6B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-1688171,9</w:t>
            </w:r>
          </w:p>
        </w:tc>
        <w:tc>
          <w:tcPr>
            <w:tcW w:w="1418" w:type="dxa"/>
            <w:vAlign w:val="bottom"/>
          </w:tcPr>
          <w:p w:rsidR="006E19B9" w:rsidRDefault="006E19B9" w:rsidP="006029B5">
            <w:pPr>
              <w:jc w:val="center"/>
              <w:rPr>
                <w:rFonts w:cs="Times New Roman"/>
              </w:rPr>
            </w:pPr>
            <w:r w:rsidRPr="00822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-1568158,6</w:t>
            </w:r>
          </w:p>
        </w:tc>
      </w:tr>
      <w:tr w:rsidR="006E19B9" w:rsidRPr="00FC110F" w:rsidTr="006029B5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6E19B9" w:rsidRDefault="006E19B9" w:rsidP="00753A5C">
            <w:pPr>
              <w:jc w:val="center"/>
              <w:rPr>
                <w:rFonts w:cs="Times New Roman"/>
              </w:rPr>
            </w:pPr>
            <w:r w:rsidRPr="0095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-2238002,3</w:t>
            </w:r>
          </w:p>
        </w:tc>
        <w:tc>
          <w:tcPr>
            <w:tcW w:w="1417" w:type="dxa"/>
            <w:vAlign w:val="bottom"/>
          </w:tcPr>
          <w:p w:rsidR="006E19B9" w:rsidRDefault="006E19B9" w:rsidP="00264666">
            <w:pPr>
              <w:jc w:val="center"/>
              <w:rPr>
                <w:rFonts w:cs="Times New Roman"/>
              </w:rPr>
            </w:pPr>
            <w:r w:rsidRPr="003B6B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-1688171,9</w:t>
            </w:r>
          </w:p>
        </w:tc>
        <w:tc>
          <w:tcPr>
            <w:tcW w:w="1418" w:type="dxa"/>
            <w:vAlign w:val="bottom"/>
          </w:tcPr>
          <w:p w:rsidR="006E19B9" w:rsidRDefault="006E19B9" w:rsidP="006029B5">
            <w:pPr>
              <w:jc w:val="center"/>
              <w:rPr>
                <w:rFonts w:cs="Times New Roman"/>
              </w:rPr>
            </w:pPr>
            <w:r w:rsidRPr="00822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-1568158,6</w:t>
            </w:r>
          </w:p>
        </w:tc>
      </w:tr>
      <w:tr w:rsidR="006E19B9" w:rsidRPr="00FC110F" w:rsidTr="006C3D68">
        <w:trPr>
          <w:trHeight w:val="710"/>
        </w:trPr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6E19B9" w:rsidRPr="00FC110F" w:rsidRDefault="006E19B9" w:rsidP="00753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-2238002,3</w:t>
            </w:r>
          </w:p>
        </w:tc>
        <w:tc>
          <w:tcPr>
            <w:tcW w:w="1417" w:type="dxa"/>
            <w:vAlign w:val="bottom"/>
          </w:tcPr>
          <w:p w:rsidR="006E19B9" w:rsidRPr="00FC110F" w:rsidRDefault="006E19B9" w:rsidP="00264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-1688171,9</w:t>
            </w:r>
          </w:p>
        </w:tc>
        <w:tc>
          <w:tcPr>
            <w:tcW w:w="1418" w:type="dxa"/>
            <w:vAlign w:val="bottom"/>
          </w:tcPr>
          <w:p w:rsidR="006E19B9" w:rsidRPr="00FC110F" w:rsidRDefault="006E19B9" w:rsidP="00602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-1568158,6</w:t>
            </w:r>
          </w:p>
        </w:tc>
      </w:tr>
      <w:tr w:rsidR="006E19B9" w:rsidRPr="00FC110F" w:rsidTr="006029B5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6E19B9" w:rsidRDefault="006E19B9" w:rsidP="00753A5C">
            <w:pPr>
              <w:jc w:val="center"/>
              <w:rPr>
                <w:rFonts w:cs="Times New Roman"/>
              </w:rPr>
            </w:pPr>
            <w:r w:rsidRPr="009A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2307917,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6E19B9" w:rsidRDefault="006E19B9" w:rsidP="006029B5">
            <w:pPr>
              <w:jc w:val="center"/>
              <w:rPr>
                <w:rFonts w:cs="Times New Roman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1683171,9</w:t>
            </w:r>
          </w:p>
        </w:tc>
        <w:tc>
          <w:tcPr>
            <w:tcW w:w="1418" w:type="dxa"/>
            <w:vAlign w:val="bottom"/>
          </w:tcPr>
          <w:p w:rsidR="006E19B9" w:rsidRDefault="006E19B9" w:rsidP="006029B5">
            <w:pPr>
              <w:jc w:val="center"/>
              <w:rPr>
                <w:rFonts w:cs="Times New Roman"/>
              </w:rPr>
            </w:pPr>
            <w:r w:rsidRPr="00965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1563158,6</w:t>
            </w:r>
          </w:p>
        </w:tc>
      </w:tr>
      <w:tr w:rsidR="006E19B9" w:rsidRPr="00FC110F" w:rsidTr="006029B5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6E19B9" w:rsidRDefault="006E19B9" w:rsidP="00753A5C">
            <w:pPr>
              <w:jc w:val="center"/>
              <w:rPr>
                <w:rFonts w:cs="Times New Roman"/>
              </w:rPr>
            </w:pPr>
            <w:r w:rsidRPr="009A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2307917,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6E19B9" w:rsidRDefault="006E19B9" w:rsidP="006029B5">
            <w:pPr>
              <w:jc w:val="center"/>
              <w:rPr>
                <w:rFonts w:cs="Times New Roman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1683171,9</w:t>
            </w:r>
          </w:p>
        </w:tc>
        <w:tc>
          <w:tcPr>
            <w:tcW w:w="1418" w:type="dxa"/>
            <w:vAlign w:val="bottom"/>
          </w:tcPr>
          <w:p w:rsidR="006E19B9" w:rsidRDefault="006E19B9" w:rsidP="006029B5">
            <w:pPr>
              <w:jc w:val="center"/>
              <w:rPr>
                <w:rFonts w:cs="Times New Roman"/>
              </w:rPr>
            </w:pPr>
            <w:r w:rsidRPr="00965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1563158,6</w:t>
            </w:r>
          </w:p>
        </w:tc>
      </w:tr>
      <w:tr w:rsidR="006E19B9" w:rsidRPr="00FC110F" w:rsidTr="006029B5">
        <w:trPr>
          <w:trHeight w:val="653"/>
        </w:trPr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6E19B9" w:rsidRDefault="006E19B9" w:rsidP="00753A5C">
            <w:pPr>
              <w:jc w:val="center"/>
              <w:rPr>
                <w:rFonts w:cs="Times New Roman"/>
              </w:rPr>
            </w:pPr>
            <w:r w:rsidRPr="009A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2307917,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6E19B9" w:rsidRDefault="006E19B9" w:rsidP="006029B5">
            <w:pPr>
              <w:jc w:val="center"/>
              <w:rPr>
                <w:rFonts w:cs="Times New Roman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1683171,9</w:t>
            </w:r>
          </w:p>
        </w:tc>
        <w:tc>
          <w:tcPr>
            <w:tcW w:w="1418" w:type="dxa"/>
            <w:vAlign w:val="bottom"/>
          </w:tcPr>
          <w:p w:rsidR="006E19B9" w:rsidRDefault="006E19B9" w:rsidP="006029B5">
            <w:pPr>
              <w:jc w:val="center"/>
              <w:rPr>
                <w:rFonts w:cs="Times New Roman"/>
              </w:rPr>
            </w:pPr>
            <w:r w:rsidRPr="00965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1563158,6</w:t>
            </w:r>
          </w:p>
        </w:tc>
      </w:tr>
      <w:tr w:rsidR="006E19B9" w:rsidRPr="00FC110F" w:rsidTr="006C3D68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6E19B9" w:rsidRPr="00FC110F" w:rsidRDefault="006E19B9" w:rsidP="00074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2307917,1</w:t>
            </w:r>
          </w:p>
        </w:tc>
        <w:tc>
          <w:tcPr>
            <w:tcW w:w="1417" w:type="dxa"/>
            <w:vAlign w:val="bottom"/>
          </w:tcPr>
          <w:p w:rsidR="006E19B9" w:rsidRDefault="006E19B9" w:rsidP="002C4D3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1683171,9</w:t>
            </w:r>
          </w:p>
        </w:tc>
        <w:tc>
          <w:tcPr>
            <w:tcW w:w="1418" w:type="dxa"/>
            <w:vAlign w:val="bottom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1563158,6</w:t>
            </w:r>
          </w:p>
        </w:tc>
      </w:tr>
      <w:tr w:rsidR="006E19B9" w:rsidRPr="00FC110F" w:rsidTr="006C3D68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FC110F" w:rsidTr="006C3D68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19B9" w:rsidRPr="00FC110F" w:rsidTr="006C3D68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6E19B9" w:rsidRPr="00FC110F" w:rsidTr="006C3D68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6E19B9" w:rsidRPr="00FC110F" w:rsidTr="006C3D68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6E19B9" w:rsidRPr="00FC110F" w:rsidTr="006C3D68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6E19B9" w:rsidRPr="00FC110F" w:rsidTr="006C3D68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6E19B9" w:rsidRPr="00FC110F" w:rsidTr="006C3D68">
        <w:tc>
          <w:tcPr>
            <w:tcW w:w="3119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6E19B9" w:rsidRPr="00FC110F" w:rsidRDefault="006E19B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9B9" w:rsidRPr="00FC110F" w:rsidRDefault="006E19B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6E19B9" w:rsidRPr="00FC110F" w:rsidRDefault="006E19B9" w:rsidP="00142AFB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E19B9" w:rsidRPr="00FC110F" w:rsidRDefault="006E19B9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B9" w:rsidRPr="00FC110F" w:rsidRDefault="006E19B9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6E19B9" w:rsidRPr="00FC110F" w:rsidRDefault="006E19B9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</w:t>
      </w:r>
    </w:p>
    <w:p w:rsidR="006E19B9" w:rsidRDefault="006E19B9" w:rsidP="00E77865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Т.В.Моренко</w:t>
      </w:r>
    </w:p>
    <w:p w:rsidR="006E19B9" w:rsidRDefault="006E19B9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  <w:sectPr w:rsidR="006E19B9" w:rsidSect="005E35E3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6E19B9" w:rsidRPr="00695212" w:rsidRDefault="006E19B9" w:rsidP="00252C27">
      <w:pPr>
        <w:ind w:firstLine="448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Приложение 13</w:t>
      </w:r>
    </w:p>
    <w:p w:rsidR="006E19B9" w:rsidRPr="00695212" w:rsidRDefault="006E19B9" w:rsidP="00252C2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6E19B9" w:rsidRPr="00695212" w:rsidRDefault="006E19B9" w:rsidP="00252C2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«О</w:t>
      </w:r>
    </w:p>
    <w:p w:rsidR="006E19B9" w:rsidRPr="00695212" w:rsidRDefault="006E19B9" w:rsidP="00252C2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бюджете муниципального образования</w:t>
      </w:r>
    </w:p>
    <w:p w:rsidR="006E19B9" w:rsidRPr="00695212" w:rsidRDefault="006E19B9" w:rsidP="00252C2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Отрадненский район на 2023 год и на</w:t>
      </w:r>
    </w:p>
    <w:p w:rsidR="006E19B9" w:rsidRPr="00695212" w:rsidRDefault="006E19B9" w:rsidP="00252C2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плановый период 2024 и 2025 годов»</w:t>
      </w:r>
    </w:p>
    <w:p w:rsidR="006E19B9" w:rsidRDefault="006E19B9" w:rsidP="00252C2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</w:t>
      </w:r>
    </w:p>
    <w:p w:rsidR="006E19B9" w:rsidRPr="00695212" w:rsidRDefault="006E19B9" w:rsidP="00252C2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6E19B9" w:rsidRPr="00695212" w:rsidRDefault="006E19B9" w:rsidP="00252C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и их распределение между сельскими поселениями Отрадненского района на 2023 год и  плановый период 2024 и 2025 годов</w:t>
      </w:r>
    </w:p>
    <w:p w:rsidR="006E19B9" w:rsidRPr="00695212" w:rsidRDefault="006E19B9" w:rsidP="00252C2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6E19B9" w:rsidRPr="00695212" w:rsidRDefault="006E19B9" w:rsidP="00252C2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2023 год</w:t>
      </w:r>
    </w:p>
    <w:p w:rsidR="006E19B9" w:rsidRPr="00695212" w:rsidRDefault="006E19B9" w:rsidP="00252C2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2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521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583" w:type="dxa"/>
        <w:tblInd w:w="12" w:type="dxa"/>
        <w:tblLayout w:type="fixed"/>
        <w:tblLook w:val="00A0"/>
      </w:tblPr>
      <w:tblGrid>
        <w:gridCol w:w="1888"/>
        <w:gridCol w:w="1504"/>
        <w:gridCol w:w="993"/>
        <w:gridCol w:w="1134"/>
        <w:gridCol w:w="1275"/>
        <w:gridCol w:w="1843"/>
        <w:gridCol w:w="1418"/>
        <w:gridCol w:w="1417"/>
        <w:gridCol w:w="1276"/>
        <w:gridCol w:w="1276"/>
        <w:gridCol w:w="1559"/>
      </w:tblGrid>
      <w:tr w:rsidR="006E19B9" w:rsidRPr="00695212" w:rsidTr="001B5035">
        <w:trPr>
          <w:trHeight w:val="405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6E19B9" w:rsidRPr="00695212" w:rsidTr="001B5035">
        <w:trPr>
          <w:trHeight w:val="1418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9B9" w:rsidRPr="00695212" w:rsidRDefault="006E19B9" w:rsidP="001B503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жилья, содержание жилищного фонда малоимущим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Терроризм и экстремизм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и защита от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2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Межбюжетные трансферты на поддержку местных инициатив сельских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19B9" w:rsidRPr="00695212" w:rsidTr="001B5035">
        <w:trPr>
          <w:trHeight w:val="397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E19B9" w:rsidRPr="00695212" w:rsidTr="001B5035">
        <w:trPr>
          <w:trHeight w:val="297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410,03</w:t>
            </w:r>
          </w:p>
        </w:tc>
      </w:tr>
      <w:tr w:rsidR="006E19B9" w:rsidRPr="00695212" w:rsidTr="001B5035">
        <w:trPr>
          <w:trHeight w:val="426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3664,0</w:t>
            </w:r>
          </w:p>
        </w:tc>
      </w:tr>
      <w:tr w:rsidR="006E19B9" w:rsidRPr="00695212" w:rsidTr="001B5035">
        <w:trPr>
          <w:trHeight w:val="404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19B9" w:rsidRPr="00252C27" w:rsidRDefault="006E19B9" w:rsidP="001B50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C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6E19B9" w:rsidRPr="00695212" w:rsidTr="001B5035">
        <w:trPr>
          <w:trHeight w:val="26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6E19B9" w:rsidRPr="00695212" w:rsidTr="001B5035">
        <w:trPr>
          <w:trHeight w:val="286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2869,85</w:t>
            </w:r>
          </w:p>
        </w:tc>
      </w:tr>
      <w:tr w:rsidR="006E19B9" w:rsidRPr="00695212" w:rsidTr="001B5035">
        <w:trPr>
          <w:trHeight w:val="26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149,1</w:t>
            </w:r>
          </w:p>
        </w:tc>
      </w:tr>
      <w:tr w:rsidR="006E19B9" w:rsidRPr="00695212" w:rsidTr="001B5035">
        <w:trPr>
          <w:trHeight w:val="401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6E19B9" w:rsidRPr="00695212" w:rsidTr="001B5035">
        <w:trPr>
          <w:trHeight w:val="26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C07FEF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F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3570,3</w:t>
            </w:r>
          </w:p>
        </w:tc>
      </w:tr>
      <w:tr w:rsidR="006E19B9" w:rsidRPr="00695212" w:rsidTr="001B5035">
        <w:trPr>
          <w:trHeight w:val="428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252C2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310,75</w:t>
            </w:r>
          </w:p>
        </w:tc>
      </w:tr>
      <w:tr w:rsidR="006E19B9" w:rsidRPr="00695212" w:rsidTr="001B5035">
        <w:trPr>
          <w:trHeight w:val="52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</w:tr>
      <w:tr w:rsidR="006E19B9" w:rsidRPr="00695212" w:rsidTr="001B5035">
        <w:trPr>
          <w:trHeight w:val="276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4317,3</w:t>
            </w:r>
          </w:p>
        </w:tc>
      </w:tr>
      <w:tr w:rsidR="006E19B9" w:rsidRPr="00695212" w:rsidTr="001B5035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6E19B9" w:rsidRPr="00695212" w:rsidTr="001B5035">
        <w:trPr>
          <w:trHeight w:val="27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6E19B9" w:rsidRPr="00695212" w:rsidTr="001B5035">
        <w:trPr>
          <w:trHeight w:val="27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E19B9" w:rsidRPr="00695212" w:rsidRDefault="006E19B9" w:rsidP="001B5035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584,27</w:t>
            </w:r>
          </w:p>
        </w:tc>
      </w:tr>
      <w:tr w:rsidR="006E19B9" w:rsidRPr="00695212" w:rsidTr="001B5035">
        <w:trPr>
          <w:trHeight w:val="40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9B9" w:rsidRPr="00695212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11938,5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19B9" w:rsidRPr="00937A9B" w:rsidRDefault="006E19B9" w:rsidP="001B5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16082,35</w:t>
            </w:r>
          </w:p>
        </w:tc>
      </w:tr>
    </w:tbl>
    <w:p w:rsidR="006E19B9" w:rsidRPr="00695212" w:rsidRDefault="006E19B9" w:rsidP="00252C2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6E19B9" w:rsidRPr="00695212" w:rsidRDefault="006E19B9" w:rsidP="00252C2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19B9" w:rsidRDefault="006E19B9" w:rsidP="00252C27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администрации </w:t>
      </w:r>
    </w:p>
    <w:p w:rsidR="006E19B9" w:rsidRPr="00463617" w:rsidRDefault="006E19B9" w:rsidP="00252C27">
      <w:pPr>
        <w:jc w:val="left"/>
        <w:rPr>
          <w:rFonts w:ascii="Times New Roman" w:hAnsi="Times New Roman" w:cs="Times New Roman"/>
          <w:sz w:val="28"/>
          <w:szCs w:val="28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Т</w:t>
      </w:r>
      <w:r w:rsidRPr="0046361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В. Моренко</w:t>
      </w:r>
    </w:p>
    <w:p w:rsidR="006E19B9" w:rsidRPr="00463617" w:rsidRDefault="006E19B9" w:rsidP="00252C2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E19B9" w:rsidRPr="00463617" w:rsidRDefault="006E19B9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</w:pPr>
    </w:p>
    <w:sectPr w:rsidR="006E19B9" w:rsidRPr="00463617" w:rsidSect="00252C27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B9" w:rsidRDefault="006E19B9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19B9" w:rsidRDefault="006E19B9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B9" w:rsidRDefault="006E19B9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B9" w:rsidRDefault="006E19B9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19B9" w:rsidRDefault="006E19B9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19D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8F4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56878"/>
    <w:rsid w:val="0006261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4082"/>
    <w:rsid w:val="0007651B"/>
    <w:rsid w:val="00081032"/>
    <w:rsid w:val="0008171E"/>
    <w:rsid w:val="00081927"/>
    <w:rsid w:val="0008220B"/>
    <w:rsid w:val="0008290F"/>
    <w:rsid w:val="00082C8D"/>
    <w:rsid w:val="0008301B"/>
    <w:rsid w:val="00083449"/>
    <w:rsid w:val="00083BFD"/>
    <w:rsid w:val="0008468E"/>
    <w:rsid w:val="00084B1D"/>
    <w:rsid w:val="00085EF8"/>
    <w:rsid w:val="00085FD4"/>
    <w:rsid w:val="0008621C"/>
    <w:rsid w:val="00090200"/>
    <w:rsid w:val="0009089F"/>
    <w:rsid w:val="00090AF6"/>
    <w:rsid w:val="00090F59"/>
    <w:rsid w:val="00091A61"/>
    <w:rsid w:val="00092FD5"/>
    <w:rsid w:val="000939A9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461"/>
    <w:rsid w:val="000B1548"/>
    <w:rsid w:val="000B39DB"/>
    <w:rsid w:val="000B4171"/>
    <w:rsid w:val="000B4202"/>
    <w:rsid w:val="000B5325"/>
    <w:rsid w:val="000B58F3"/>
    <w:rsid w:val="000B5B69"/>
    <w:rsid w:val="000B60A9"/>
    <w:rsid w:val="000B75B7"/>
    <w:rsid w:val="000C05DF"/>
    <w:rsid w:val="000C1013"/>
    <w:rsid w:val="000C1EC9"/>
    <w:rsid w:val="000C2E75"/>
    <w:rsid w:val="000C430F"/>
    <w:rsid w:val="000C480E"/>
    <w:rsid w:val="000C4D53"/>
    <w:rsid w:val="000C727C"/>
    <w:rsid w:val="000C7673"/>
    <w:rsid w:val="000D065D"/>
    <w:rsid w:val="000D09A6"/>
    <w:rsid w:val="000D0C6C"/>
    <w:rsid w:val="000D11DB"/>
    <w:rsid w:val="000D17D8"/>
    <w:rsid w:val="000D1B26"/>
    <w:rsid w:val="000D3D2B"/>
    <w:rsid w:val="000D3FC6"/>
    <w:rsid w:val="000D4B46"/>
    <w:rsid w:val="000D5143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5C40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A11"/>
    <w:rsid w:val="00172CDC"/>
    <w:rsid w:val="0017364E"/>
    <w:rsid w:val="001745A9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5D3"/>
    <w:rsid w:val="001A7678"/>
    <w:rsid w:val="001B05AA"/>
    <w:rsid w:val="001B0A68"/>
    <w:rsid w:val="001B0D87"/>
    <w:rsid w:val="001B2073"/>
    <w:rsid w:val="001B257F"/>
    <w:rsid w:val="001B364C"/>
    <w:rsid w:val="001B37E2"/>
    <w:rsid w:val="001B3BBB"/>
    <w:rsid w:val="001B5035"/>
    <w:rsid w:val="001B5710"/>
    <w:rsid w:val="001C0103"/>
    <w:rsid w:val="001C0454"/>
    <w:rsid w:val="001C1880"/>
    <w:rsid w:val="001C1AD1"/>
    <w:rsid w:val="001C20BE"/>
    <w:rsid w:val="001C3746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403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147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C27"/>
    <w:rsid w:val="00252E33"/>
    <w:rsid w:val="0025452E"/>
    <w:rsid w:val="00254C0A"/>
    <w:rsid w:val="0025649B"/>
    <w:rsid w:val="0025795A"/>
    <w:rsid w:val="0026035D"/>
    <w:rsid w:val="0026048B"/>
    <w:rsid w:val="0026192B"/>
    <w:rsid w:val="00262C5C"/>
    <w:rsid w:val="0026332E"/>
    <w:rsid w:val="0026345A"/>
    <w:rsid w:val="002635F8"/>
    <w:rsid w:val="00264666"/>
    <w:rsid w:val="00264880"/>
    <w:rsid w:val="00264EF0"/>
    <w:rsid w:val="00266834"/>
    <w:rsid w:val="002669D4"/>
    <w:rsid w:val="00266E5A"/>
    <w:rsid w:val="0027030D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8B1"/>
    <w:rsid w:val="002A3F22"/>
    <w:rsid w:val="002A4A3F"/>
    <w:rsid w:val="002A6203"/>
    <w:rsid w:val="002A6899"/>
    <w:rsid w:val="002B0232"/>
    <w:rsid w:val="002B15B4"/>
    <w:rsid w:val="002B16FB"/>
    <w:rsid w:val="002B2239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1DC8"/>
    <w:rsid w:val="002C224C"/>
    <w:rsid w:val="002C3ECA"/>
    <w:rsid w:val="002C4D34"/>
    <w:rsid w:val="002C5739"/>
    <w:rsid w:val="002C5A27"/>
    <w:rsid w:val="002C621F"/>
    <w:rsid w:val="002C65BE"/>
    <w:rsid w:val="002C67E4"/>
    <w:rsid w:val="002C6E38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50021"/>
    <w:rsid w:val="00350710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2E7"/>
    <w:rsid w:val="00364794"/>
    <w:rsid w:val="00365F17"/>
    <w:rsid w:val="00366A3C"/>
    <w:rsid w:val="0036765C"/>
    <w:rsid w:val="00371057"/>
    <w:rsid w:val="003723CB"/>
    <w:rsid w:val="00372E0C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248C"/>
    <w:rsid w:val="00383A2F"/>
    <w:rsid w:val="003851AF"/>
    <w:rsid w:val="00385915"/>
    <w:rsid w:val="003866BB"/>
    <w:rsid w:val="00387A77"/>
    <w:rsid w:val="00387EFB"/>
    <w:rsid w:val="00390834"/>
    <w:rsid w:val="003914C1"/>
    <w:rsid w:val="00391ACB"/>
    <w:rsid w:val="00391B22"/>
    <w:rsid w:val="003922FC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5A5E"/>
    <w:rsid w:val="003B624C"/>
    <w:rsid w:val="003B64A3"/>
    <w:rsid w:val="003B6A80"/>
    <w:rsid w:val="003B6B05"/>
    <w:rsid w:val="003B707E"/>
    <w:rsid w:val="003B7EC0"/>
    <w:rsid w:val="003C03B3"/>
    <w:rsid w:val="003C1A20"/>
    <w:rsid w:val="003C1C2B"/>
    <w:rsid w:val="003C2C59"/>
    <w:rsid w:val="003C36A6"/>
    <w:rsid w:val="003C3B44"/>
    <w:rsid w:val="003C4357"/>
    <w:rsid w:val="003C5479"/>
    <w:rsid w:val="003C5A93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1A1C"/>
    <w:rsid w:val="003F29D1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0F51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7437"/>
    <w:rsid w:val="00467F6E"/>
    <w:rsid w:val="00467FF6"/>
    <w:rsid w:val="0047017C"/>
    <w:rsid w:val="00470D57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D6F46"/>
    <w:rsid w:val="004D7CA6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9B9"/>
    <w:rsid w:val="004F2FA8"/>
    <w:rsid w:val="004F3FDC"/>
    <w:rsid w:val="004F4D7D"/>
    <w:rsid w:val="004F4E77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6BB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7D1"/>
    <w:rsid w:val="00561EB1"/>
    <w:rsid w:val="00561F91"/>
    <w:rsid w:val="005627E9"/>
    <w:rsid w:val="005628A1"/>
    <w:rsid w:val="00562A3A"/>
    <w:rsid w:val="00564541"/>
    <w:rsid w:val="00564B85"/>
    <w:rsid w:val="00564DC8"/>
    <w:rsid w:val="005715E2"/>
    <w:rsid w:val="00571E37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3695"/>
    <w:rsid w:val="0059489D"/>
    <w:rsid w:val="00595AD9"/>
    <w:rsid w:val="00596428"/>
    <w:rsid w:val="00596C10"/>
    <w:rsid w:val="00596D6A"/>
    <w:rsid w:val="005A0A51"/>
    <w:rsid w:val="005A1AC7"/>
    <w:rsid w:val="005A2059"/>
    <w:rsid w:val="005A2557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27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35E3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5B01"/>
    <w:rsid w:val="005F7D51"/>
    <w:rsid w:val="005F7F4D"/>
    <w:rsid w:val="006029B5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5A51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67BB9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0222"/>
    <w:rsid w:val="00681969"/>
    <w:rsid w:val="00681E09"/>
    <w:rsid w:val="00682013"/>
    <w:rsid w:val="00683CBF"/>
    <w:rsid w:val="00684E33"/>
    <w:rsid w:val="00686202"/>
    <w:rsid w:val="00686CE9"/>
    <w:rsid w:val="00690285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5CF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3D68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B9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28F3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3A5C"/>
    <w:rsid w:val="00755AC0"/>
    <w:rsid w:val="0075651B"/>
    <w:rsid w:val="00757B28"/>
    <w:rsid w:val="00762A56"/>
    <w:rsid w:val="00764957"/>
    <w:rsid w:val="007649C5"/>
    <w:rsid w:val="00766232"/>
    <w:rsid w:val="007664CA"/>
    <w:rsid w:val="007669BB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9698B"/>
    <w:rsid w:val="00796B1B"/>
    <w:rsid w:val="007A1946"/>
    <w:rsid w:val="007A239B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1B1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545B"/>
    <w:rsid w:val="007E6C23"/>
    <w:rsid w:val="007F15CB"/>
    <w:rsid w:val="007F2568"/>
    <w:rsid w:val="007F2777"/>
    <w:rsid w:val="007F5684"/>
    <w:rsid w:val="007F6DF7"/>
    <w:rsid w:val="007F7B92"/>
    <w:rsid w:val="00800382"/>
    <w:rsid w:val="008008AF"/>
    <w:rsid w:val="008018BD"/>
    <w:rsid w:val="00801FB6"/>
    <w:rsid w:val="0080272C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23DA"/>
    <w:rsid w:val="00823EF1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67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77B16"/>
    <w:rsid w:val="0088052B"/>
    <w:rsid w:val="00880AC4"/>
    <w:rsid w:val="008830EE"/>
    <w:rsid w:val="00883AE3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24E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17D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C7A"/>
    <w:rsid w:val="00914D98"/>
    <w:rsid w:val="00916231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2DE4"/>
    <w:rsid w:val="00933BD8"/>
    <w:rsid w:val="00934AEB"/>
    <w:rsid w:val="00936A6D"/>
    <w:rsid w:val="00937112"/>
    <w:rsid w:val="00937532"/>
    <w:rsid w:val="0093757C"/>
    <w:rsid w:val="00937A9B"/>
    <w:rsid w:val="009400EE"/>
    <w:rsid w:val="00940E66"/>
    <w:rsid w:val="00941EB2"/>
    <w:rsid w:val="00943AF6"/>
    <w:rsid w:val="009443FE"/>
    <w:rsid w:val="009445A3"/>
    <w:rsid w:val="00944875"/>
    <w:rsid w:val="00944CEC"/>
    <w:rsid w:val="009451D1"/>
    <w:rsid w:val="00945559"/>
    <w:rsid w:val="00945E8E"/>
    <w:rsid w:val="00946753"/>
    <w:rsid w:val="00946D6D"/>
    <w:rsid w:val="00947721"/>
    <w:rsid w:val="00947903"/>
    <w:rsid w:val="009508AC"/>
    <w:rsid w:val="009516C2"/>
    <w:rsid w:val="00952481"/>
    <w:rsid w:val="0095277B"/>
    <w:rsid w:val="009539A1"/>
    <w:rsid w:val="00953BB4"/>
    <w:rsid w:val="0095464D"/>
    <w:rsid w:val="00956B27"/>
    <w:rsid w:val="00956EBA"/>
    <w:rsid w:val="009572FA"/>
    <w:rsid w:val="009579E2"/>
    <w:rsid w:val="00960C93"/>
    <w:rsid w:val="00960E3F"/>
    <w:rsid w:val="00961D13"/>
    <w:rsid w:val="00962284"/>
    <w:rsid w:val="009624AF"/>
    <w:rsid w:val="00963597"/>
    <w:rsid w:val="009648E2"/>
    <w:rsid w:val="0096535C"/>
    <w:rsid w:val="00965710"/>
    <w:rsid w:val="00965A53"/>
    <w:rsid w:val="00965F9E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160"/>
    <w:rsid w:val="009803A6"/>
    <w:rsid w:val="0098138E"/>
    <w:rsid w:val="009825FB"/>
    <w:rsid w:val="009837E3"/>
    <w:rsid w:val="00984922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A7D70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52D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D6C3A"/>
    <w:rsid w:val="009E0B00"/>
    <w:rsid w:val="009E1719"/>
    <w:rsid w:val="009E1BEE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4A6A"/>
    <w:rsid w:val="009F50E4"/>
    <w:rsid w:val="009F53FA"/>
    <w:rsid w:val="009F5AF0"/>
    <w:rsid w:val="009F5E2B"/>
    <w:rsid w:val="009F5E92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5CB7"/>
    <w:rsid w:val="00A3667A"/>
    <w:rsid w:val="00A36DF0"/>
    <w:rsid w:val="00A36F0B"/>
    <w:rsid w:val="00A37B1F"/>
    <w:rsid w:val="00A37E09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253"/>
    <w:rsid w:val="00A5353A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6A9E"/>
    <w:rsid w:val="00AB6C96"/>
    <w:rsid w:val="00AC049D"/>
    <w:rsid w:val="00AC0782"/>
    <w:rsid w:val="00AC13B5"/>
    <w:rsid w:val="00AC6B6D"/>
    <w:rsid w:val="00AC7A89"/>
    <w:rsid w:val="00AD0506"/>
    <w:rsid w:val="00AD0A89"/>
    <w:rsid w:val="00AD0ABB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36EF"/>
    <w:rsid w:val="00B23E99"/>
    <w:rsid w:val="00B23FB8"/>
    <w:rsid w:val="00B2435B"/>
    <w:rsid w:val="00B247AA"/>
    <w:rsid w:val="00B24C10"/>
    <w:rsid w:val="00B27A11"/>
    <w:rsid w:val="00B301F2"/>
    <w:rsid w:val="00B3081D"/>
    <w:rsid w:val="00B31E34"/>
    <w:rsid w:val="00B31F75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B15"/>
    <w:rsid w:val="00B45F68"/>
    <w:rsid w:val="00B46391"/>
    <w:rsid w:val="00B476AB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07FEF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5FDA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53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F6F"/>
    <w:rsid w:val="00C710C9"/>
    <w:rsid w:val="00C72005"/>
    <w:rsid w:val="00C7379E"/>
    <w:rsid w:val="00C753E5"/>
    <w:rsid w:val="00C7587E"/>
    <w:rsid w:val="00C7595C"/>
    <w:rsid w:val="00C76356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7BC"/>
    <w:rsid w:val="00CC5D39"/>
    <w:rsid w:val="00CC601C"/>
    <w:rsid w:val="00CC65B0"/>
    <w:rsid w:val="00CC6C73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CE8"/>
    <w:rsid w:val="00D021DB"/>
    <w:rsid w:val="00D033BA"/>
    <w:rsid w:val="00D04EB2"/>
    <w:rsid w:val="00D054FD"/>
    <w:rsid w:val="00D05919"/>
    <w:rsid w:val="00D05F78"/>
    <w:rsid w:val="00D06A0C"/>
    <w:rsid w:val="00D07B88"/>
    <w:rsid w:val="00D07DA2"/>
    <w:rsid w:val="00D10754"/>
    <w:rsid w:val="00D1178C"/>
    <w:rsid w:val="00D1208D"/>
    <w:rsid w:val="00D12A91"/>
    <w:rsid w:val="00D13B2E"/>
    <w:rsid w:val="00D1417A"/>
    <w:rsid w:val="00D142BC"/>
    <w:rsid w:val="00D15538"/>
    <w:rsid w:val="00D177D7"/>
    <w:rsid w:val="00D177E6"/>
    <w:rsid w:val="00D215FD"/>
    <w:rsid w:val="00D217EB"/>
    <w:rsid w:val="00D219E9"/>
    <w:rsid w:val="00D22415"/>
    <w:rsid w:val="00D22A49"/>
    <w:rsid w:val="00D22B42"/>
    <w:rsid w:val="00D22EEC"/>
    <w:rsid w:val="00D23480"/>
    <w:rsid w:val="00D234CC"/>
    <w:rsid w:val="00D23B2E"/>
    <w:rsid w:val="00D2487B"/>
    <w:rsid w:val="00D26787"/>
    <w:rsid w:val="00D26ABF"/>
    <w:rsid w:val="00D27914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5A0"/>
    <w:rsid w:val="00D6579C"/>
    <w:rsid w:val="00D65B7C"/>
    <w:rsid w:val="00D65BF7"/>
    <w:rsid w:val="00D661D1"/>
    <w:rsid w:val="00D662AB"/>
    <w:rsid w:val="00D66C61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55F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6EFC"/>
    <w:rsid w:val="00DD73D4"/>
    <w:rsid w:val="00DD7A87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1B61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25C"/>
    <w:rsid w:val="00E06335"/>
    <w:rsid w:val="00E117D6"/>
    <w:rsid w:val="00E118A4"/>
    <w:rsid w:val="00E11DFC"/>
    <w:rsid w:val="00E12185"/>
    <w:rsid w:val="00E132D9"/>
    <w:rsid w:val="00E1364B"/>
    <w:rsid w:val="00E17EE2"/>
    <w:rsid w:val="00E21D2C"/>
    <w:rsid w:val="00E21DB2"/>
    <w:rsid w:val="00E22656"/>
    <w:rsid w:val="00E230F0"/>
    <w:rsid w:val="00E242C6"/>
    <w:rsid w:val="00E24D05"/>
    <w:rsid w:val="00E25CEB"/>
    <w:rsid w:val="00E263F3"/>
    <w:rsid w:val="00E269F3"/>
    <w:rsid w:val="00E26EBD"/>
    <w:rsid w:val="00E27B1F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2F7"/>
    <w:rsid w:val="00E63766"/>
    <w:rsid w:val="00E63F07"/>
    <w:rsid w:val="00E6583E"/>
    <w:rsid w:val="00E660FB"/>
    <w:rsid w:val="00E6648A"/>
    <w:rsid w:val="00E6657B"/>
    <w:rsid w:val="00E669E8"/>
    <w:rsid w:val="00E67267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3BE3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5795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195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3A6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276"/>
    <w:rsid w:val="00F462A3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204"/>
    <w:rsid w:val="00F62F0C"/>
    <w:rsid w:val="00F6410F"/>
    <w:rsid w:val="00F65947"/>
    <w:rsid w:val="00F65E80"/>
    <w:rsid w:val="00F671F5"/>
    <w:rsid w:val="00F67E7F"/>
    <w:rsid w:val="00F70714"/>
    <w:rsid w:val="00F7165F"/>
    <w:rsid w:val="00F71B41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4F7"/>
    <w:rsid w:val="00F90711"/>
    <w:rsid w:val="00F91500"/>
    <w:rsid w:val="00F9240E"/>
    <w:rsid w:val="00F92AB1"/>
    <w:rsid w:val="00F93BC5"/>
    <w:rsid w:val="00F947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3A5"/>
    <w:rsid w:val="00FB59DA"/>
    <w:rsid w:val="00FB69C7"/>
    <w:rsid w:val="00FB6C06"/>
    <w:rsid w:val="00FB7D01"/>
    <w:rsid w:val="00FC0C2D"/>
    <w:rsid w:val="00FC110F"/>
    <w:rsid w:val="00FC1717"/>
    <w:rsid w:val="00FC1B55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11F3"/>
    <w:rsid w:val="00FD27CF"/>
    <w:rsid w:val="00FD3A51"/>
    <w:rsid w:val="00FD4784"/>
    <w:rsid w:val="00FD65D6"/>
    <w:rsid w:val="00FD72C9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7D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79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A0279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79B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79B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A0279B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A0279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79B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9B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79B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0279B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Normal"/>
    <w:uiPriority w:val="99"/>
    <w:rsid w:val="00A3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2023-08-08T08:49:00Z</cp:lastPrinted>
  <dcterms:created xsi:type="dcterms:W3CDTF">2023-08-09T14:22:00Z</dcterms:created>
  <dcterms:modified xsi:type="dcterms:W3CDTF">2023-08-09T14:22:00Z</dcterms:modified>
</cp:coreProperties>
</file>