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6D" w:rsidRDefault="0032166D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32166D" w:rsidRPr="00AD1261" w:rsidRDefault="0032166D" w:rsidP="006669A6">
      <w:pPr>
        <w:pStyle w:val="Title"/>
        <w:ind w:left="-284"/>
        <w:rPr>
          <w:b w:val="0"/>
          <w:bCs w:val="0"/>
          <w:sz w:val="20"/>
          <w:szCs w:val="20"/>
        </w:rPr>
      </w:pPr>
    </w:p>
    <w:p w:rsidR="0032166D" w:rsidRPr="00943AF6" w:rsidRDefault="0032166D" w:rsidP="006669A6">
      <w:pPr>
        <w:pStyle w:val="Title"/>
        <w:ind w:left="-284"/>
      </w:pPr>
      <w:r>
        <w:t xml:space="preserve">ШЕСТИДЕСЯТАЯ </w:t>
      </w:r>
      <w:r w:rsidRPr="00943AF6">
        <w:t>СЕССИЯ</w:t>
      </w:r>
    </w:p>
    <w:p w:rsidR="0032166D" w:rsidRPr="00AD1261" w:rsidRDefault="0032166D" w:rsidP="00A757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166D" w:rsidRDefault="0032166D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6D" w:rsidRPr="00AD1261" w:rsidRDefault="0032166D" w:rsidP="009021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166D" w:rsidRDefault="0032166D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2166D" w:rsidRPr="00F4415A" w:rsidRDefault="0032166D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369</w:t>
      </w:r>
    </w:p>
    <w:p w:rsidR="0032166D" w:rsidRDefault="0032166D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66D" w:rsidRPr="00E06335" w:rsidRDefault="0032166D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32166D" w:rsidRPr="00AD1261" w:rsidRDefault="0032166D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2166D" w:rsidRDefault="0032166D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</w:p>
    <w:p w:rsidR="0032166D" w:rsidRDefault="0032166D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Отрадненский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2A7002">
        <w:rPr>
          <w:rFonts w:ascii="Times New Roman" w:hAnsi="Times New Roman" w:cs="Times New Roman"/>
          <w:b/>
          <w:bCs/>
          <w:sz w:val="28"/>
          <w:szCs w:val="28"/>
        </w:rPr>
        <w:t>12 декабря 2023 года № 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24 год и на плановый период 2025 и 2026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66D" w:rsidRPr="00AD1261" w:rsidRDefault="0032166D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2166D" w:rsidRDefault="0032166D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32166D" w:rsidRPr="00081927" w:rsidRDefault="0032166D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32166D" w:rsidRDefault="0032166D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363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2025 и 2026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32166D" w:rsidRDefault="0032166D" w:rsidP="002A7002">
      <w:pPr>
        <w:pStyle w:val="font5"/>
        <w:spacing w:before="0" w:beforeAutospacing="0" w:after="0" w:afterAutospacing="0"/>
        <w:ind w:firstLine="708"/>
      </w:pPr>
      <w:bookmarkStart w:id="0" w:name="_Hlk11678683"/>
      <w:r>
        <w:t>1)</w:t>
      </w:r>
      <w:r w:rsidRPr="002A7002">
        <w:t xml:space="preserve"> </w:t>
      </w:r>
      <w:r>
        <w:t>подпункт 2 пункта 5 статьи 4 изложить в новой редакции: «2) резервный фонд администрации муниципального образования Отрадненский район в сумме 5000,0 тысяч рублей.».</w:t>
      </w:r>
    </w:p>
    <w:p w:rsidR="0032166D" w:rsidRDefault="0032166D" w:rsidP="002C1B56">
      <w:pPr>
        <w:pStyle w:val="font5"/>
        <w:spacing w:before="0" w:beforeAutospacing="0" w:after="0" w:afterAutospacing="0"/>
        <w:ind w:firstLine="708"/>
        <w:jc w:val="both"/>
      </w:pPr>
      <w:r>
        <w:t>2) пункт 2 статьи 16 изложить в новой редакции:</w:t>
      </w:r>
      <w:r w:rsidRPr="007D7350">
        <w:t xml:space="preserve"> «</w:t>
      </w:r>
      <w:r>
        <w:t>2</w:t>
      </w:r>
      <w:r w:rsidRPr="00803AD4">
        <w:t>. </w:t>
      </w:r>
      <w:r w:rsidRPr="002C1B56">
        <w:t xml:space="preserve">Установить, что в 2024 году получатели средств бюджета муниципального образования Отрадненский район предусматривают в заключаемых ими договорах (муниципальных контрактах) на поставку товаров, выполнение работ, оказание услуг,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до </w:t>
      </w:r>
      <w:r>
        <w:t>5</w:t>
      </w:r>
      <w:r w:rsidRPr="002C1B56">
        <w:t>0 процентов суммы договора (муниципального контр</w:t>
      </w:r>
      <w:r>
        <w:t>акта), за исключением договоров (муниципальных контрактов), указанных в пункте 1 части 1 настоящей статьи, в которых предусматриваются авансовые платежи в размере до 100 процентов суммы договора ( муниципального контракта).».</w:t>
      </w:r>
    </w:p>
    <w:p w:rsidR="0032166D" w:rsidRPr="00E7217F" w:rsidRDefault="0032166D" w:rsidP="000C39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2,4,5,6,7,8,9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bookmarkEnd w:id="0"/>
    <w:p w:rsidR="0032166D" w:rsidRDefault="0032166D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32166D" w:rsidRDefault="0032166D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32166D" w:rsidRPr="00A47959" w:rsidRDefault="0032166D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2166D" w:rsidRPr="00410A4D" w:rsidRDefault="0032166D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2166D" w:rsidRPr="00410A4D" w:rsidRDefault="0032166D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166D" w:rsidRPr="00A47959" w:rsidRDefault="0032166D" w:rsidP="00D6579C">
      <w:pPr>
        <w:rPr>
          <w:rFonts w:ascii="Times New Roman" w:hAnsi="Times New Roman" w:cs="Times New Roman"/>
          <w:sz w:val="24"/>
          <w:szCs w:val="24"/>
        </w:rPr>
      </w:pPr>
    </w:p>
    <w:p w:rsidR="0032166D" w:rsidRDefault="0032166D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32166D" w:rsidRDefault="0032166D" w:rsidP="002A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Приложение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«О внесении изменений в решение Совета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Отрадненский район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5BA0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BA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5BA0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2166D" w:rsidRPr="00A15BA0" w:rsidRDefault="0032166D" w:rsidP="000C3927">
      <w:pPr>
        <w:jc w:val="right"/>
        <w:rPr>
          <w:rFonts w:ascii="Times New Roman" w:hAnsi="Times New Roman" w:cs="Times New Roman"/>
          <w:sz w:val="28"/>
          <w:szCs w:val="28"/>
        </w:rPr>
      </w:pPr>
      <w:r w:rsidRPr="00A15BA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27.12.2023 </w:t>
      </w:r>
      <w:r w:rsidRPr="00A15B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369</w:t>
      </w:r>
      <w:r w:rsidRPr="00A15BA0">
        <w:rPr>
          <w:rFonts w:ascii="Times New Roman" w:hAnsi="Times New Roman" w:cs="Times New Roman"/>
          <w:sz w:val="28"/>
          <w:szCs w:val="28"/>
        </w:rPr>
        <w:t>:</w:t>
      </w:r>
    </w:p>
    <w:p w:rsidR="0032166D" w:rsidRDefault="0032166D" w:rsidP="000C3927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66D" w:rsidRPr="000C3927" w:rsidRDefault="0032166D" w:rsidP="000C3927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C3927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32166D" w:rsidRPr="000C3927" w:rsidRDefault="0032166D" w:rsidP="000C3927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Решению Совета муниципального </w:t>
      </w:r>
    </w:p>
    <w:p w:rsidR="0032166D" w:rsidRPr="000C3927" w:rsidRDefault="0032166D" w:rsidP="000C3927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образования Отрадненский район "О </w:t>
      </w:r>
    </w:p>
    <w:p w:rsidR="0032166D" w:rsidRPr="000C3927" w:rsidRDefault="0032166D" w:rsidP="000C3927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бюджете муниципального образования  </w:t>
      </w:r>
    </w:p>
    <w:p w:rsidR="0032166D" w:rsidRPr="000C3927" w:rsidRDefault="0032166D" w:rsidP="000C3927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Отрадненский район на 2024 год и на </w:t>
      </w:r>
    </w:p>
    <w:p w:rsidR="0032166D" w:rsidRPr="000C3927" w:rsidRDefault="0032166D" w:rsidP="000C3927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плановый период 2025 и 2026 годов                    </w:t>
      </w:r>
    </w:p>
    <w:p w:rsidR="0032166D" w:rsidRPr="000C3927" w:rsidRDefault="0032166D" w:rsidP="000C3927">
      <w:pPr>
        <w:tabs>
          <w:tab w:val="left" w:pos="4800"/>
        </w:tabs>
        <w:ind w:left="-709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12.12.2023</w:t>
      </w: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363</w:t>
      </w:r>
    </w:p>
    <w:p w:rsidR="0032166D" w:rsidRPr="000C3927" w:rsidRDefault="0032166D" w:rsidP="000C3927">
      <w:pPr>
        <w:ind w:firstLine="45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66D" w:rsidRPr="000C3927" w:rsidRDefault="0032166D" w:rsidP="000C392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из краевого бюджета на 2024 год</w:t>
      </w:r>
    </w:p>
    <w:p w:rsidR="0032166D" w:rsidRPr="000C3927" w:rsidRDefault="0032166D" w:rsidP="000C392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39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39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392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C392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C392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</w:p>
    <w:p w:rsidR="0032166D" w:rsidRPr="000C3927" w:rsidRDefault="0032166D" w:rsidP="000C392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тыс.  рублей</w:t>
      </w:r>
    </w:p>
    <w:tbl>
      <w:tblPr>
        <w:tblW w:w="11057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252"/>
        <w:gridCol w:w="1418"/>
        <w:gridCol w:w="1417"/>
        <w:gridCol w:w="1276"/>
      </w:tblGrid>
      <w:tr w:rsidR="0032166D" w:rsidRPr="000C3927" w:rsidTr="000C3927">
        <w:trPr>
          <w:trHeight w:val="272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32166D" w:rsidRPr="000C3927" w:rsidTr="000C3927">
        <w:trPr>
          <w:trHeight w:val="272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1676286,7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1301069,6</w:t>
            </w:r>
          </w:p>
        </w:tc>
      </w:tr>
      <w:tr w:rsidR="0032166D" w:rsidRPr="000C3927" w:rsidTr="000C3927">
        <w:trPr>
          <w:trHeight w:val="435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1676286,7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1290660,9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1301069,6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2 02 10000 00 0000 000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221942,5</w:t>
            </w:r>
          </w:p>
        </w:tc>
      </w:tr>
      <w:tr w:rsidR="0032166D" w:rsidRPr="000C3927" w:rsidTr="000C3927">
        <w:trPr>
          <w:trHeight w:val="542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2 02 15001 05 0000 150 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225346,6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171741,3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221942,5</w:t>
            </w:r>
          </w:p>
        </w:tc>
      </w:tr>
      <w:tr w:rsidR="0032166D" w:rsidRPr="000C3927" w:rsidTr="000C3927">
        <w:trPr>
          <w:trHeight w:val="542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464618,8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119681,5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94184,5</w:t>
            </w:r>
          </w:p>
        </w:tc>
      </w:tr>
      <w:tr w:rsidR="0032166D" w:rsidRPr="000C3927" w:rsidTr="000C3927">
        <w:trPr>
          <w:trHeight w:val="542"/>
        </w:trPr>
        <w:tc>
          <w:tcPr>
            <w:tcW w:w="2694" w:type="dxa"/>
          </w:tcPr>
          <w:p w:rsidR="0032166D" w:rsidRPr="000C3927" w:rsidRDefault="0032166D" w:rsidP="000C3927">
            <w:pPr>
              <w:ind w:right="-96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335163,9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30352,6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32166D" w:rsidRPr="000C3927" w:rsidTr="000C3927">
        <w:trPr>
          <w:trHeight w:val="542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40916,9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39901,0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38425,8</w:t>
            </w:r>
          </w:p>
        </w:tc>
      </w:tr>
      <w:tr w:rsidR="0032166D" w:rsidRPr="000C3927" w:rsidTr="000C3927">
        <w:trPr>
          <w:trHeight w:val="542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257,9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32166D" w:rsidRPr="000C3927" w:rsidTr="000C3927">
        <w:trPr>
          <w:trHeight w:val="272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2 02 25786 05 0000 150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1582,4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86697,7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49169,6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42893,7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986321,3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999238,1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984942,6</w:t>
            </w:r>
          </w:p>
        </w:tc>
      </w:tr>
      <w:tr w:rsidR="0032166D" w:rsidRPr="000C3927" w:rsidTr="000C3927">
        <w:trPr>
          <w:trHeight w:val="399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861052,3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861875,0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845885,8</w:t>
            </w:r>
          </w:p>
        </w:tc>
      </w:tr>
      <w:tr w:rsidR="0032166D" w:rsidRPr="000C3927" w:rsidTr="000C3927">
        <w:trPr>
          <w:trHeight w:val="399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A15BA0" w:rsidRDefault="0032166D" w:rsidP="00B14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2 02 35179 05 0000 150</w:t>
            </w:r>
          </w:p>
        </w:tc>
        <w:tc>
          <w:tcPr>
            <w:tcW w:w="4252" w:type="dxa"/>
          </w:tcPr>
          <w:p w:rsidR="0032166D" w:rsidRPr="00A15BA0" w:rsidRDefault="0032166D" w:rsidP="00B148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2166D" w:rsidRPr="000C3927" w:rsidTr="000C3927">
        <w:trPr>
          <w:trHeight w:val="556"/>
        </w:trPr>
        <w:tc>
          <w:tcPr>
            <w:tcW w:w="2694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2 02 36900 05 0000 150</w:t>
            </w:r>
          </w:p>
        </w:tc>
        <w:tc>
          <w:tcPr>
            <w:tcW w:w="4252" w:type="dxa"/>
          </w:tcPr>
          <w:p w:rsidR="0032166D" w:rsidRPr="000C3927" w:rsidRDefault="0032166D" w:rsidP="000C39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418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84423,0</w:t>
            </w:r>
          </w:p>
        </w:tc>
        <w:tc>
          <w:tcPr>
            <w:tcW w:w="1417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87285,8</w:t>
            </w:r>
          </w:p>
        </w:tc>
        <w:tc>
          <w:tcPr>
            <w:tcW w:w="1276" w:type="dxa"/>
          </w:tcPr>
          <w:p w:rsidR="0032166D" w:rsidRPr="000C3927" w:rsidRDefault="0032166D" w:rsidP="000C3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88863,5</w:t>
            </w:r>
          </w:p>
        </w:tc>
      </w:tr>
    </w:tbl>
    <w:p w:rsidR="0032166D" w:rsidRPr="000C3927" w:rsidRDefault="0032166D" w:rsidP="00E965D5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2166D" w:rsidRPr="000C3927" w:rsidRDefault="0032166D" w:rsidP="000C3927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66D" w:rsidRPr="000C3927" w:rsidRDefault="0032166D" w:rsidP="000C3927">
      <w:pPr>
        <w:ind w:left="-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32166D" w:rsidRDefault="0032166D" w:rsidP="000C3927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32166D" w:rsidSect="000C3927">
          <w:footerReference w:type="default" r:id="rId7"/>
          <w:pgSz w:w="11905" w:h="16838" w:code="9"/>
          <w:pgMar w:top="426" w:right="737" w:bottom="539" w:left="1418" w:header="720" w:footer="720" w:gutter="0"/>
          <w:pgNumType w:start="0"/>
          <w:cols w:space="720"/>
          <w:titlePg/>
          <w:docGrid w:linePitch="299"/>
        </w:sectPr>
      </w:pPr>
      <w:r w:rsidRPr="000C392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                            Т.В.Моренко</w:t>
      </w:r>
    </w:p>
    <w:tbl>
      <w:tblPr>
        <w:tblW w:w="10224" w:type="dxa"/>
        <w:tblInd w:w="-13" w:type="dxa"/>
        <w:tblLayout w:type="fixed"/>
        <w:tblLook w:val="00A0"/>
      </w:tblPr>
      <w:tblGrid>
        <w:gridCol w:w="898"/>
        <w:gridCol w:w="6630"/>
        <w:gridCol w:w="254"/>
        <w:gridCol w:w="455"/>
        <w:gridCol w:w="330"/>
        <w:gridCol w:w="379"/>
        <w:gridCol w:w="295"/>
        <w:gridCol w:w="983"/>
      </w:tblGrid>
      <w:tr w:rsidR="0032166D" w:rsidRPr="00994FD8" w:rsidTr="00994FD8">
        <w:trPr>
          <w:trHeight w:val="363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32166D" w:rsidRPr="00994FD8" w:rsidTr="00994FD8">
        <w:trPr>
          <w:trHeight w:val="363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2166D" w:rsidRPr="00994FD8" w:rsidTr="00994FD8">
        <w:trPr>
          <w:trHeight w:val="363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2166D" w:rsidRPr="00994FD8" w:rsidTr="00994FD8">
        <w:trPr>
          <w:trHeight w:val="363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166D" w:rsidRPr="00994FD8" w:rsidTr="00994FD8">
        <w:trPr>
          <w:trHeight w:val="363"/>
        </w:trPr>
        <w:tc>
          <w:tcPr>
            <w:tcW w:w="10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32166D" w:rsidRPr="00994FD8" w:rsidTr="00994FD8">
        <w:trPr>
          <w:trHeight w:val="3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32166D" w:rsidRPr="00994FD8" w:rsidTr="00994FD8">
        <w:trPr>
          <w:trHeight w:val="3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0C3927" w:rsidRDefault="0032166D" w:rsidP="002B2139">
            <w:pPr>
              <w:tabs>
                <w:tab w:val="left" w:pos="4800"/>
              </w:tabs>
              <w:ind w:left="-709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12.12.2023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994FD8" w:rsidTr="00994FD8">
        <w:trPr>
          <w:trHeight w:val="3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66D" w:rsidRPr="00994FD8" w:rsidTr="00994FD8">
        <w:trPr>
          <w:trHeight w:val="327"/>
        </w:trPr>
        <w:tc>
          <w:tcPr>
            <w:tcW w:w="102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2024 год</w:t>
            </w:r>
          </w:p>
        </w:tc>
      </w:tr>
      <w:tr w:rsidR="0032166D" w:rsidRPr="00994FD8" w:rsidTr="00994FD8">
        <w:trPr>
          <w:trHeight w:val="327"/>
        </w:trPr>
        <w:tc>
          <w:tcPr>
            <w:tcW w:w="102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66D" w:rsidRPr="00994FD8" w:rsidTr="00994FD8">
        <w:trPr>
          <w:trHeight w:val="327"/>
        </w:trPr>
        <w:tc>
          <w:tcPr>
            <w:tcW w:w="102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66D" w:rsidRPr="00994FD8" w:rsidTr="00994FD8">
        <w:trPr>
          <w:trHeight w:val="4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66D" w:rsidRPr="00994FD8" w:rsidTr="00994FD8">
        <w:trPr>
          <w:trHeight w:val="363"/>
        </w:trPr>
        <w:tc>
          <w:tcPr>
            <w:tcW w:w="102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2166D" w:rsidRPr="00994FD8" w:rsidTr="00994FD8">
        <w:trPr>
          <w:trHeight w:val="347"/>
        </w:trPr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66D" w:rsidRPr="00994FD8" w:rsidTr="00994FD8">
        <w:trPr>
          <w:trHeight w:val="363"/>
        </w:trPr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66D" w:rsidRPr="00994FD8" w:rsidTr="00994FD8">
        <w:trPr>
          <w:trHeight w:val="609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2162793,7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183842,2</w:t>
            </w:r>
          </w:p>
        </w:tc>
      </w:tr>
      <w:tr w:rsidR="0032166D" w:rsidRPr="00994FD8" w:rsidTr="00994FD8">
        <w:trPr>
          <w:trHeight w:val="609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994FD8" w:rsidTr="00994FD8">
        <w:trPr>
          <w:trHeight w:val="914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68801,2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994FD8" w:rsidTr="00994FD8">
        <w:trPr>
          <w:trHeight w:val="609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20210,9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86359,8</w:t>
            </w:r>
          </w:p>
        </w:tc>
      </w:tr>
      <w:tr w:rsidR="0032166D" w:rsidRPr="00994FD8" w:rsidTr="00994FD8">
        <w:trPr>
          <w:trHeight w:val="406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10541,0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994FD8" w:rsidTr="00994FD8">
        <w:trPr>
          <w:trHeight w:val="668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9696,5</w:t>
            </w:r>
          </w:p>
        </w:tc>
      </w:tr>
      <w:tr w:rsidR="0032166D" w:rsidRPr="00994FD8" w:rsidTr="00994FD8">
        <w:trPr>
          <w:trHeight w:val="609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62329,0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40693,2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21558,9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53090,6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1420221,6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598272,2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739908,3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48693,2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6919,5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26428,4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51145,5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48512,5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57896,4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57896,4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142394,4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137261,4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169415,0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137489,0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28608,3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1221,7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2096,0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994FD8">
        <w:trPr>
          <w:trHeight w:val="449"/>
        </w:trPr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994FD8">
        <w:trPr>
          <w:trHeight w:val="60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994FD8" w:rsidTr="00994FD8">
        <w:trPr>
          <w:trHeight w:val="609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994FD8" w:rsidTr="00994FD8">
        <w:trPr>
          <w:trHeight w:val="30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994FD8">
        <w:trPr>
          <w:trHeight w:val="363"/>
        </w:trPr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66D" w:rsidRPr="00994FD8" w:rsidTr="00994FD8">
        <w:trPr>
          <w:trHeight w:val="725"/>
        </w:trPr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2166D" w:rsidRPr="000C3927" w:rsidRDefault="0032166D" w:rsidP="000C3927">
      <w:pPr>
        <w:ind w:left="-426" w:right="-502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66D" w:rsidRDefault="0032166D" w:rsidP="002A7002">
      <w:pPr>
        <w:rPr>
          <w:rFonts w:ascii="Times New Roman" w:hAnsi="Times New Roman" w:cs="Times New Roman"/>
          <w:sz w:val="28"/>
          <w:szCs w:val="28"/>
        </w:rPr>
        <w:sectPr w:rsidR="0032166D" w:rsidSect="000C3927">
          <w:pgSz w:w="11905" w:h="16838" w:code="9"/>
          <w:pgMar w:top="426" w:right="737" w:bottom="539" w:left="1418" w:header="720" w:footer="720" w:gutter="0"/>
          <w:pgNumType w:start="0"/>
          <w:cols w:space="720"/>
          <w:titlePg/>
          <w:docGrid w:linePitch="299"/>
        </w:sectPr>
      </w:pPr>
    </w:p>
    <w:tbl>
      <w:tblPr>
        <w:tblW w:w="10145" w:type="dxa"/>
        <w:tblInd w:w="-13" w:type="dxa"/>
        <w:tblLook w:val="00A0"/>
      </w:tblPr>
      <w:tblGrid>
        <w:gridCol w:w="746"/>
        <w:gridCol w:w="5716"/>
        <w:gridCol w:w="652"/>
        <w:gridCol w:w="559"/>
        <w:gridCol w:w="1236"/>
        <w:gridCol w:w="1236"/>
      </w:tblGrid>
      <w:tr w:rsidR="0032166D" w:rsidRPr="00994FD8" w:rsidTr="00994FD8">
        <w:trPr>
          <w:trHeight w:val="373"/>
        </w:trPr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32166D" w:rsidRPr="00994FD8" w:rsidTr="00994FD8">
        <w:trPr>
          <w:trHeight w:val="373"/>
        </w:trPr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32166D" w:rsidRPr="00994FD8" w:rsidTr="00994FD8">
        <w:trPr>
          <w:trHeight w:val="373"/>
        </w:trPr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32166D" w:rsidRPr="00994FD8" w:rsidTr="00994FD8">
        <w:trPr>
          <w:trHeight w:val="373"/>
        </w:trPr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166D" w:rsidRPr="00994FD8" w:rsidTr="00994FD8">
        <w:trPr>
          <w:trHeight w:val="373"/>
        </w:trPr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на  плановый </w:t>
            </w:r>
          </w:p>
        </w:tc>
      </w:tr>
      <w:tr w:rsidR="0032166D" w:rsidRPr="00994FD8" w:rsidTr="00994FD8">
        <w:trPr>
          <w:trHeight w:val="37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2025-2026 годов"</w:t>
            </w:r>
          </w:p>
        </w:tc>
      </w:tr>
      <w:tr w:rsidR="0032166D" w:rsidRPr="00994FD8" w:rsidTr="00994FD8">
        <w:trPr>
          <w:trHeight w:val="37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0C3927" w:rsidRDefault="0032166D" w:rsidP="002B2139">
            <w:pPr>
              <w:tabs>
                <w:tab w:val="left" w:pos="4800"/>
              </w:tabs>
              <w:ind w:left="-709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12.12.2023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994FD8" w:rsidTr="00994FD8">
        <w:trPr>
          <w:trHeight w:val="37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66D" w:rsidRPr="00994FD8" w:rsidTr="00994FD8">
        <w:trPr>
          <w:trHeight w:val="322"/>
        </w:trPr>
        <w:tc>
          <w:tcPr>
            <w:tcW w:w="101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2025 и 2026 годы</w:t>
            </w:r>
          </w:p>
        </w:tc>
      </w:tr>
      <w:tr w:rsidR="0032166D" w:rsidRPr="00994FD8" w:rsidTr="00994FD8">
        <w:trPr>
          <w:trHeight w:val="322"/>
        </w:trPr>
        <w:tc>
          <w:tcPr>
            <w:tcW w:w="101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66D" w:rsidRPr="00994FD8" w:rsidTr="00994FD8">
        <w:trPr>
          <w:trHeight w:val="322"/>
        </w:trPr>
        <w:tc>
          <w:tcPr>
            <w:tcW w:w="101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166D" w:rsidRPr="00994FD8" w:rsidTr="00994FD8">
        <w:trPr>
          <w:trHeight w:val="45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166D" w:rsidRPr="00994FD8" w:rsidTr="00994FD8">
        <w:trPr>
          <w:trHeight w:val="373"/>
        </w:trPr>
        <w:tc>
          <w:tcPr>
            <w:tcW w:w="10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2166D" w:rsidRPr="00994FD8" w:rsidTr="00994FD8">
        <w:trPr>
          <w:trHeight w:val="358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66D" w:rsidRPr="00994FD8" w:rsidTr="00994FD8">
        <w:trPr>
          <w:trHeight w:val="373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66D" w:rsidRPr="00994FD8" w:rsidTr="00994FD8">
        <w:trPr>
          <w:trHeight w:val="62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170360,7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167493,3</w:t>
            </w:r>
          </w:p>
        </w:tc>
      </w:tr>
      <w:tr w:rsidR="0032166D" w:rsidRPr="00994FD8" w:rsidTr="00994FD8">
        <w:trPr>
          <w:trHeight w:val="62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994FD8" w:rsidTr="00994FD8">
        <w:trPr>
          <w:trHeight w:val="939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994FD8" w:rsidTr="00994FD8">
        <w:trPr>
          <w:trHeight w:val="62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18959,0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19459,0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32166D" w:rsidRPr="00994FD8" w:rsidTr="00994FD8">
        <w:trPr>
          <w:trHeight w:val="418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994FD8" w:rsidTr="00994FD8">
        <w:trPr>
          <w:trHeight w:val="68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32166D" w:rsidRPr="00994FD8" w:rsidTr="00994FD8">
        <w:trPr>
          <w:trHeight w:val="62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45314,5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45290,3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13697,5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1220463,0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1239232,9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407149,6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396386,1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734028,0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762026,3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51904,3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4652,5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24263,7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122898,0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127355,7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122935,7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72217,9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74464,9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71225,0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994FD8">
        <w:trPr>
          <w:trHeight w:val="46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994FD8">
        <w:trPr>
          <w:trHeight w:val="62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994FD8" w:rsidTr="00994FD8">
        <w:trPr>
          <w:trHeight w:val="62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994FD8" w:rsidTr="00994FD8">
        <w:trPr>
          <w:trHeight w:val="37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32166D" w:rsidRPr="00994FD8" w:rsidTr="00994FD8">
        <w:trPr>
          <w:trHeight w:val="31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32166D" w:rsidRPr="00994FD8" w:rsidTr="00994FD8">
        <w:trPr>
          <w:trHeight w:val="373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66D" w:rsidRPr="00994FD8" w:rsidTr="00994FD8">
        <w:trPr>
          <w:trHeight w:val="313"/>
        </w:trPr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32166D" w:rsidRPr="00994FD8" w:rsidTr="00994FD8">
        <w:trPr>
          <w:trHeight w:val="254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166D" w:rsidRDefault="0032166D" w:rsidP="002A7002">
      <w:pPr>
        <w:rPr>
          <w:rFonts w:ascii="Times New Roman" w:hAnsi="Times New Roman" w:cs="Times New Roman"/>
          <w:sz w:val="28"/>
          <w:szCs w:val="28"/>
        </w:rPr>
        <w:sectPr w:rsidR="0032166D" w:rsidSect="000C3927">
          <w:pgSz w:w="11905" w:h="16838" w:code="9"/>
          <w:pgMar w:top="426" w:right="737" w:bottom="539" w:left="1418" w:header="720" w:footer="720" w:gutter="0"/>
          <w:pgNumType w:start="0"/>
          <w:cols w:space="720"/>
          <w:titlePg/>
          <w:docGrid w:linePitch="299"/>
        </w:sectPr>
      </w:pPr>
    </w:p>
    <w:tbl>
      <w:tblPr>
        <w:tblW w:w="10708" w:type="dxa"/>
        <w:tblInd w:w="-707" w:type="dxa"/>
        <w:tblLayout w:type="fixed"/>
        <w:tblLook w:val="00A0"/>
      </w:tblPr>
      <w:tblGrid>
        <w:gridCol w:w="456"/>
        <w:gridCol w:w="798"/>
        <w:gridCol w:w="5184"/>
        <w:gridCol w:w="456"/>
        <w:gridCol w:w="390"/>
        <w:gridCol w:w="523"/>
        <w:gridCol w:w="1089"/>
        <w:gridCol w:w="576"/>
        <w:gridCol w:w="1236"/>
      </w:tblGrid>
      <w:tr w:rsidR="0032166D" w:rsidRPr="00994FD8" w:rsidTr="008C0B5D">
        <w:trPr>
          <w:trHeight w:val="25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66D" w:rsidRPr="000C3927" w:rsidRDefault="0032166D" w:rsidP="002B2139">
            <w:pPr>
              <w:tabs>
                <w:tab w:val="left" w:pos="4800"/>
              </w:tabs>
              <w:ind w:left="-709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2024 год и на плановый период 2025-2026 годов"                                        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12.12.2023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994FD8" w:rsidTr="008C0B5D">
        <w:trPr>
          <w:trHeight w:val="3003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994FD8" w:rsidTr="008C0B5D">
        <w:trPr>
          <w:trHeight w:val="1531"/>
        </w:trPr>
        <w:tc>
          <w:tcPr>
            <w:tcW w:w="107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2024 год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166D" w:rsidRPr="00994FD8" w:rsidTr="008C0B5D">
        <w:trPr>
          <w:trHeight w:val="5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2162793,7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69756,0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26582,0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2842,0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25243,0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14933,0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10845,0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20252,7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5832,5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5832,5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5031,2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5031,2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4698,7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32166D" w:rsidRPr="00994FD8" w:rsidTr="008C0B5D">
        <w:trPr>
          <w:trHeight w:val="9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9239,0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41984,0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41984,0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41693,7</w:t>
            </w:r>
          </w:p>
        </w:tc>
      </w:tr>
      <w:tr w:rsidR="0032166D" w:rsidRPr="00994FD8" w:rsidTr="008C0B5D">
        <w:trPr>
          <w:trHeight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1128,8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40402,9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2166D" w:rsidRPr="00994FD8" w:rsidTr="008C0B5D">
        <w:trPr>
          <w:trHeight w:val="15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216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18841,4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994FD8" w:rsidTr="008C0B5D">
        <w:trPr>
          <w:trHeight w:val="1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994FD8" w:rsidTr="008C0B5D">
        <w:trPr>
          <w:trHeight w:val="9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15899,6</w:t>
            </w:r>
          </w:p>
        </w:tc>
      </w:tr>
      <w:tr w:rsidR="0032166D" w:rsidRPr="00994FD8" w:rsidTr="008C0B5D">
        <w:trPr>
          <w:trHeight w:val="1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15886,6</w:t>
            </w:r>
          </w:p>
        </w:tc>
      </w:tr>
      <w:tr w:rsidR="0032166D" w:rsidRPr="00994FD8" w:rsidTr="008C0B5D">
        <w:trPr>
          <w:trHeight w:val="9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303,3</w:t>
            </w:r>
          </w:p>
        </w:tc>
      </w:tr>
      <w:tr w:rsidR="0032166D" w:rsidRPr="00994FD8" w:rsidTr="008C0B5D">
        <w:trPr>
          <w:trHeight w:val="4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994FD8" w:rsidTr="008C0B5D">
        <w:trPr>
          <w:trHeight w:val="4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32166D" w:rsidRPr="00994FD8" w:rsidTr="008C0B5D">
        <w:trPr>
          <w:trHeight w:val="6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75599,1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73204,6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73204,6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2633,0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69951,0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32166D" w:rsidRPr="00994FD8" w:rsidTr="008C0B5D">
        <w:trPr>
          <w:trHeight w:val="1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139873,0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139873,0</w:t>
            </w:r>
          </w:p>
        </w:tc>
      </w:tr>
      <w:tr w:rsidR="0032166D" w:rsidRPr="00994FD8" w:rsidTr="008C0B5D">
        <w:trPr>
          <w:trHeight w:val="16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139873,0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41414,0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39318,0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1785,0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19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66844,0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994FD8" w:rsidTr="008C0B5D">
        <w:trPr>
          <w:trHeight w:val="12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S0340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28408,3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4490,0</w:t>
            </w:r>
          </w:p>
        </w:tc>
      </w:tr>
      <w:tr w:rsidR="0032166D" w:rsidRPr="00994FD8" w:rsidTr="008C0B5D">
        <w:trPr>
          <w:trHeight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3121,0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84296,7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79163,7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79163,7</w:t>
            </w:r>
          </w:p>
        </w:tc>
      </w:tr>
      <w:tr w:rsidR="0032166D" w:rsidRPr="00994FD8" w:rsidTr="008C0B5D">
        <w:trPr>
          <w:trHeight w:val="15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73586,7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1077,3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72509,4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5577,0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1199119,3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1177965,3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1173480,9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53033,9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5461,4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5461,4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8110,0</w:t>
            </w:r>
          </w:p>
        </w:tc>
      </w:tr>
      <w:tr w:rsidR="0032166D" w:rsidRPr="00994FD8" w:rsidTr="008C0B5D">
        <w:trPr>
          <w:trHeight w:val="1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11023,0</w:t>
            </w:r>
          </w:p>
        </w:tc>
      </w:tr>
      <w:tr w:rsidR="0032166D" w:rsidRPr="00994FD8" w:rsidTr="008C0B5D">
        <w:trPr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10861,0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686172,5</w:t>
            </w:r>
          </w:p>
        </w:tc>
      </w:tr>
      <w:tr w:rsidR="0032166D" w:rsidRPr="00994FD8" w:rsidTr="008C0B5D">
        <w:trPr>
          <w:trHeight w:val="1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10201,9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675970,6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1383,4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</w:t>
            </w:r>
          </w:p>
        </w:tc>
      </w:tr>
      <w:tr w:rsidR="0032166D" w:rsidRPr="00994FD8" w:rsidTr="008C0B5D">
        <w:trPr>
          <w:trHeight w:val="247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1856,4</w:t>
            </w:r>
          </w:p>
        </w:tc>
      </w:tr>
      <w:tr w:rsidR="0032166D" w:rsidRPr="00994FD8" w:rsidTr="008C0B5D">
        <w:trPr>
          <w:trHeight w:val="10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1830,0</w:t>
            </w:r>
          </w:p>
        </w:tc>
      </w:tr>
      <w:tr w:rsidR="0032166D" w:rsidRPr="00994FD8" w:rsidTr="008C0B5D">
        <w:trPr>
          <w:trHeight w:val="15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284758,0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284758,0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42182,4</w:t>
            </w:r>
          </w:p>
        </w:tc>
      </w:tr>
      <w:tr w:rsidR="0032166D" w:rsidRPr="00994FD8" w:rsidTr="008C0B5D">
        <w:trPr>
          <w:trHeight w:val="1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45517,3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2166D" w:rsidRPr="00994FD8" w:rsidTr="008C0B5D">
        <w:trPr>
          <w:trHeight w:val="7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32166D" w:rsidRPr="00994FD8" w:rsidTr="008C0B5D">
        <w:trPr>
          <w:trHeight w:val="6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21154,0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8473,3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8160,9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12680,7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1357,7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2166D" w:rsidRPr="00994FD8" w:rsidTr="008C0B5D">
        <w:trPr>
          <w:trHeight w:val="4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62597,0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62597,0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56470,4</w:t>
            </w:r>
          </w:p>
        </w:tc>
      </w:tr>
      <w:tr w:rsidR="0032166D" w:rsidRPr="00994FD8" w:rsidTr="008C0B5D">
        <w:trPr>
          <w:trHeight w:val="2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863,8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994FD8" w:rsidTr="008C0B5D">
        <w:trPr>
          <w:trHeight w:val="3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994FD8" w:rsidTr="008C0B5D">
        <w:trPr>
          <w:trHeight w:val="3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994FD8" w:rsidTr="008C0B5D">
        <w:trPr>
          <w:trHeight w:val="12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7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12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32166D" w:rsidRPr="00994FD8" w:rsidTr="008C0B5D">
        <w:trPr>
          <w:trHeight w:val="6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55439,4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4520,6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994FD8" w:rsidTr="008C0B5D">
        <w:trPr>
          <w:trHeight w:val="12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3697,1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</w:tr>
      <w:tr w:rsidR="0032166D" w:rsidRPr="00994FD8" w:rsidTr="008C0B5D">
        <w:trPr>
          <w:trHeight w:val="6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3643,0</w:t>
            </w:r>
          </w:p>
        </w:tc>
      </w:tr>
      <w:tr w:rsidR="0032166D" w:rsidRPr="00994FD8" w:rsidTr="008C0B5D">
        <w:trPr>
          <w:trHeight w:val="15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50254,8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287366,7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287366,7</w:t>
            </w:r>
          </w:p>
        </w:tc>
      </w:tr>
      <w:tr w:rsidR="0032166D" w:rsidRPr="00994FD8" w:rsidTr="008C0B5D">
        <w:trPr>
          <w:trHeight w:val="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286616,7</w:t>
            </w:r>
          </w:p>
        </w:tc>
      </w:tr>
      <w:tr w:rsidR="0032166D" w:rsidRPr="00994FD8" w:rsidTr="008C0B5D">
        <w:trPr>
          <w:trHeight w:val="154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57146,4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57146,4</w:t>
            </w:r>
          </w:p>
        </w:tc>
      </w:tr>
      <w:tr w:rsidR="0032166D" w:rsidRPr="00994FD8" w:rsidTr="008C0B5D">
        <w:trPr>
          <w:trHeight w:val="12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229470,3</w:t>
            </w:r>
          </w:p>
        </w:tc>
      </w:tr>
      <w:tr w:rsidR="0032166D" w:rsidRPr="00994FD8" w:rsidTr="008C0B5D">
        <w:trPr>
          <w:trHeight w:val="8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166D" w:rsidRPr="00994FD8" w:rsidTr="008C0B5D">
        <w:trPr>
          <w:trHeight w:val="30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29493,9</w:t>
            </w:r>
          </w:p>
        </w:tc>
      </w:tr>
      <w:tr w:rsidR="0032166D" w:rsidRPr="00994FD8" w:rsidTr="008C0B5D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8C0B5D">
        <w:trPr>
          <w:trHeight w:val="7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29468,9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29468,9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17588,9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14427,8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3161,1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6241,0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95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32166D" w:rsidRPr="00994FD8" w:rsidTr="008C0B5D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66890,9</w:t>
            </w:r>
          </w:p>
        </w:tc>
      </w:tr>
      <w:tr w:rsidR="0032166D" w:rsidRPr="00994FD8" w:rsidTr="008C0B5D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994FD8" w:rsidTr="008C0B5D">
        <w:trPr>
          <w:trHeight w:val="5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994FD8" w:rsidTr="008C0B5D">
        <w:trPr>
          <w:trHeight w:val="11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994FD8" w:rsidTr="008C0B5D">
        <w:trPr>
          <w:trHeight w:val="5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58547,0</w:t>
            </w:r>
          </w:p>
        </w:tc>
      </w:tr>
      <w:tr w:rsidR="0032166D" w:rsidRPr="00994FD8" w:rsidTr="008C0B5D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32166D" w:rsidRPr="00994FD8" w:rsidTr="008C0B5D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32166D" w:rsidRPr="00994FD8" w:rsidTr="008C0B5D">
        <w:trPr>
          <w:trHeight w:val="4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32166D" w:rsidRPr="00994FD8" w:rsidTr="008C0B5D">
        <w:trPr>
          <w:trHeight w:val="4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166D" w:rsidRPr="00994FD8" w:rsidTr="008C0B5D">
        <w:trPr>
          <w:trHeight w:val="4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994FD8" w:rsidTr="008C0B5D">
        <w:trPr>
          <w:trHeight w:val="7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994FD8" w:rsidTr="008C0B5D">
        <w:trPr>
          <w:trHeight w:val="13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994FD8" w:rsidTr="008C0B5D">
        <w:trPr>
          <w:trHeight w:val="70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994FD8" w:rsidTr="008C0B5D">
        <w:trPr>
          <w:trHeight w:val="7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4868,9</w:t>
            </w:r>
          </w:p>
        </w:tc>
      </w:tr>
      <w:tr w:rsidR="0032166D" w:rsidRPr="00994FD8" w:rsidTr="008C0B5D">
        <w:trPr>
          <w:trHeight w:val="11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994FD8" w:rsidTr="008C0B5D">
        <w:trPr>
          <w:trHeight w:val="6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994FD8" w:rsidTr="008C0B5D">
        <w:trPr>
          <w:trHeight w:val="20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755,8</w:t>
            </w:r>
          </w:p>
        </w:tc>
      </w:tr>
      <w:tr w:rsidR="0032166D" w:rsidRPr="00994FD8" w:rsidTr="008C0B5D">
        <w:trPr>
          <w:trHeight w:val="11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680,8</w:t>
            </w:r>
          </w:p>
        </w:tc>
      </w:tr>
      <w:tr w:rsidR="0032166D" w:rsidRPr="00994FD8" w:rsidTr="008C0B5D">
        <w:trPr>
          <w:trHeight w:val="6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32166D" w:rsidRPr="00994FD8" w:rsidTr="008C0B5D">
        <w:trPr>
          <w:trHeight w:val="10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4104,8</w:t>
            </w:r>
          </w:p>
        </w:tc>
      </w:tr>
      <w:tr w:rsidR="0032166D" w:rsidRPr="00994FD8" w:rsidTr="008C0B5D">
        <w:trPr>
          <w:trHeight w:val="11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3780,8</w:t>
            </w:r>
          </w:p>
        </w:tc>
      </w:tr>
      <w:tr w:rsidR="0032166D" w:rsidRPr="00994FD8" w:rsidTr="008C0B5D">
        <w:trPr>
          <w:trHeight w:val="6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32166D" w:rsidRPr="00994FD8" w:rsidTr="008C0B5D">
        <w:trPr>
          <w:trHeight w:val="7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10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3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2622,0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994FD8" w:rsidTr="008C0B5D">
        <w:trPr>
          <w:trHeight w:val="11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994FD8" w:rsidTr="008C0B5D">
        <w:trPr>
          <w:trHeight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1595,0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1047,4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930,6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2166D" w:rsidRPr="00994FD8" w:rsidTr="008C0B5D">
        <w:trPr>
          <w:trHeight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2166D" w:rsidRPr="00994FD8" w:rsidTr="008C0B5D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2166D" w:rsidRPr="00994FD8" w:rsidTr="008C0B5D">
        <w:trPr>
          <w:trHeight w:val="3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94FD8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994FD8" w:rsidRDefault="0032166D" w:rsidP="00994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994FD8" w:rsidTr="008C0B5D">
        <w:trPr>
          <w:trHeight w:val="25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66D" w:rsidRPr="00994FD8" w:rsidTr="008C0B5D">
        <w:trPr>
          <w:trHeight w:val="25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166D" w:rsidRPr="00994FD8" w:rsidRDefault="0032166D" w:rsidP="00994FD8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66D" w:rsidRPr="00994FD8" w:rsidTr="008C0B5D">
        <w:trPr>
          <w:trHeight w:val="574"/>
        </w:trPr>
        <w:tc>
          <w:tcPr>
            <w:tcW w:w="6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994FD8" w:rsidRDefault="0032166D" w:rsidP="00994F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994FD8" w:rsidRDefault="0032166D" w:rsidP="00994F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F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2166D" w:rsidRDefault="0032166D" w:rsidP="002A7002">
      <w:pPr>
        <w:rPr>
          <w:rFonts w:ascii="Times New Roman" w:hAnsi="Times New Roman" w:cs="Times New Roman"/>
          <w:sz w:val="28"/>
          <w:szCs w:val="28"/>
        </w:rPr>
        <w:sectPr w:rsidR="0032166D" w:rsidSect="000C3927">
          <w:pgSz w:w="11905" w:h="16838" w:code="9"/>
          <w:pgMar w:top="426" w:right="737" w:bottom="539" w:left="1418" w:header="720" w:footer="720" w:gutter="0"/>
          <w:pgNumType w:start="0"/>
          <w:cols w:space="720"/>
          <w:titlePg/>
          <w:docGrid w:linePitch="299"/>
        </w:sectPr>
      </w:pPr>
    </w:p>
    <w:tbl>
      <w:tblPr>
        <w:tblW w:w="15848" w:type="dxa"/>
        <w:tblInd w:w="-13" w:type="dxa"/>
        <w:tblLook w:val="00A0"/>
      </w:tblPr>
      <w:tblGrid>
        <w:gridCol w:w="749"/>
        <w:gridCol w:w="7913"/>
        <w:gridCol w:w="196"/>
        <w:gridCol w:w="752"/>
        <w:gridCol w:w="390"/>
        <w:gridCol w:w="523"/>
        <w:gridCol w:w="1628"/>
        <w:gridCol w:w="576"/>
        <w:gridCol w:w="1315"/>
        <w:gridCol w:w="1806"/>
      </w:tblGrid>
      <w:tr w:rsidR="0032166D" w:rsidRPr="008C0B5D" w:rsidTr="002B2139">
        <w:trPr>
          <w:trHeight w:val="252"/>
        </w:trPr>
        <w:tc>
          <w:tcPr>
            <w:tcW w:w="749" w:type="dxa"/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3" w:type="dxa"/>
            <w:noWrap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6" w:type="dxa"/>
            <w:gridSpan w:val="8"/>
            <w:vMerge w:val="restart"/>
          </w:tcPr>
          <w:p w:rsidR="0032166D" w:rsidRDefault="0032166D" w:rsidP="002B2139">
            <w:pPr>
              <w:tabs>
                <w:tab w:val="left" w:pos="4800"/>
              </w:tabs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7                                                                                             к Решению Совета муниципального образования</w:t>
            </w:r>
          </w:p>
          <w:p w:rsidR="0032166D" w:rsidRPr="000C3927" w:rsidRDefault="0032166D" w:rsidP="002B2139">
            <w:pPr>
              <w:tabs>
                <w:tab w:val="left" w:pos="4800"/>
              </w:tabs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Отрадненский район "О бюджете муниципального образования Отрадненский район на 2024 год и на плановый период 2025-2026 годов" 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12.12.2023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8C0B5D" w:rsidTr="002B2139">
        <w:trPr>
          <w:trHeight w:val="1711"/>
        </w:trPr>
        <w:tc>
          <w:tcPr>
            <w:tcW w:w="749" w:type="dxa"/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3" w:type="dxa"/>
            <w:noWrap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6" w:type="dxa"/>
            <w:gridSpan w:val="8"/>
            <w:vMerge/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8C0B5D" w:rsidTr="002B2139">
        <w:trPr>
          <w:trHeight w:val="1542"/>
        </w:trPr>
        <w:tc>
          <w:tcPr>
            <w:tcW w:w="15848" w:type="dxa"/>
            <w:gridSpan w:val="10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8C0B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8C0B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2025 и 2026 годы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gridSpan w:val="2"/>
            <w:tcBorders>
              <w:bottom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2166D" w:rsidRPr="008C0B5D" w:rsidTr="002B2139">
        <w:trPr>
          <w:trHeight w:val="519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2166D" w:rsidRPr="008C0B5D" w:rsidTr="002B2139">
        <w:trPr>
          <w:trHeight w:val="519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1780255,9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1769964,6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62671,0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59133,0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1332,5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4836,5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4504,0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2166D" w:rsidRPr="008C0B5D" w:rsidTr="002B2139">
        <w:trPr>
          <w:trHeight w:val="9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41971,2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41997,6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41971,2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41733,7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2166D" w:rsidRPr="008C0B5D" w:rsidTr="002B2139">
        <w:trPr>
          <w:trHeight w:val="15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21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2185,5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2B2139">
        <w:trPr>
          <w:trHeight w:val="18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2166D" w:rsidRPr="008C0B5D" w:rsidTr="002B2139">
        <w:trPr>
          <w:trHeight w:val="9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9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8C0B5D" w:rsidTr="002B2139">
        <w:trPr>
          <w:trHeight w:val="48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72335,5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74354,3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71077,2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73089,3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71109,0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166D" w:rsidRPr="008C0B5D" w:rsidTr="002B2139">
        <w:trPr>
          <w:trHeight w:val="18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41864,9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32166D" w:rsidRPr="008C0B5D" w:rsidTr="002B2139">
        <w:trPr>
          <w:trHeight w:val="16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41290,9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41864,9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39282,0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39856,0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37925,0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3729,0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3113,0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86508,5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87886,2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81888,5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83466,2</w:t>
            </w:r>
          </w:p>
        </w:tc>
      </w:tr>
      <w:tr w:rsidR="0032166D" w:rsidRPr="008C0B5D" w:rsidTr="002B2139">
        <w:trPr>
          <w:trHeight w:val="15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1200847,2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1252509,2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1180523,5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1232185,5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1176039,1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1227740,5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55577,0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32166D" w:rsidRPr="008C0B5D" w:rsidTr="002B2139">
        <w:trPr>
          <w:trHeight w:val="18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11922,5</w:t>
            </w:r>
          </w:p>
        </w:tc>
      </w:tr>
      <w:tr w:rsidR="0032166D" w:rsidRPr="008C0B5D" w:rsidTr="002B2139">
        <w:trPr>
          <w:trHeight w:val="11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11748,0</w:t>
            </w:r>
          </w:p>
        </w:tc>
      </w:tr>
      <w:tr w:rsidR="0032166D" w:rsidRPr="008C0B5D" w:rsidTr="002B2139">
        <w:trPr>
          <w:trHeight w:val="12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709705,7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754964,5</w:t>
            </w:r>
          </w:p>
        </w:tc>
      </w:tr>
      <w:tr w:rsidR="0032166D" w:rsidRPr="008C0B5D" w:rsidTr="002B2139">
        <w:trPr>
          <w:trHeight w:val="11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699156,3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744333,8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1495,1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32166D" w:rsidRPr="008C0B5D" w:rsidTr="002B2139">
        <w:trPr>
          <w:trHeight w:val="24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2084,2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2081,7</w:t>
            </w:r>
          </w:p>
        </w:tc>
      </w:tr>
      <w:tr w:rsidR="0032166D" w:rsidRPr="008C0B5D" w:rsidTr="002B2139">
        <w:trPr>
          <w:trHeight w:val="10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32166D" w:rsidRPr="008C0B5D" w:rsidTr="002B2139">
        <w:trPr>
          <w:trHeight w:val="15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269670,5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280275,9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269670,5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280275,9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2166D" w:rsidRPr="008C0B5D" w:rsidTr="002B2139">
        <w:trPr>
          <w:trHeight w:val="13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4708,6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4708,6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</w:tr>
      <w:tr w:rsidR="0032166D" w:rsidRPr="008C0B5D" w:rsidTr="002B2139">
        <w:trPr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2166D" w:rsidRPr="008C0B5D" w:rsidTr="002B2139">
        <w:trPr>
          <w:trHeight w:val="6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42938,5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42938,5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34936,2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38016,2</w:t>
            </w:r>
          </w:p>
        </w:tc>
      </w:tr>
      <w:tr w:rsidR="0032166D" w:rsidRPr="008C0B5D" w:rsidTr="002B2139">
        <w:trPr>
          <w:trHeight w:val="25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8C0B5D" w:rsidTr="002B2139">
        <w:trPr>
          <w:trHeight w:val="4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8C0B5D" w:rsidTr="002B2139">
        <w:trPr>
          <w:trHeight w:val="3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8C0B5D" w:rsidTr="002B2139">
        <w:trPr>
          <w:trHeight w:val="12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2166D" w:rsidRPr="008C0B5D" w:rsidTr="002B2139">
        <w:trPr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2166D" w:rsidRPr="008C0B5D" w:rsidTr="002B2139">
        <w:trPr>
          <w:trHeight w:val="12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2166D" w:rsidRPr="008C0B5D" w:rsidTr="002B2139">
        <w:trPr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4422,3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8C0B5D" w:rsidTr="002B2139">
        <w:trPr>
          <w:trHeight w:val="14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3998,8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32166D" w:rsidRPr="008C0B5D" w:rsidTr="002B2139">
        <w:trPr>
          <w:trHeight w:val="15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96291,4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8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83291,4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15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13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8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311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311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А3651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32166D" w:rsidRPr="008C0B5D" w:rsidTr="002B2139">
        <w:trPr>
          <w:trHeight w:val="4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2B2139">
        <w:trPr>
          <w:trHeight w:val="7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25309,0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5319,0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9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68,6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32166D" w:rsidRPr="008C0B5D" w:rsidTr="002B2139">
        <w:trPr>
          <w:trHeight w:val="4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66023,6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66100,9</w:t>
            </w:r>
          </w:p>
        </w:tc>
      </w:tr>
      <w:tr w:rsidR="0032166D" w:rsidRPr="008C0B5D" w:rsidTr="002B2139">
        <w:trPr>
          <w:trHeight w:val="4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2B2139">
        <w:trPr>
          <w:trHeight w:val="5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2B2139">
        <w:trPr>
          <w:trHeight w:val="112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2B2139">
        <w:trPr>
          <w:trHeight w:val="50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57547,0</w:t>
            </w:r>
          </w:p>
        </w:tc>
      </w:tr>
      <w:tr w:rsidR="0032166D" w:rsidRPr="008C0B5D" w:rsidTr="002B2139">
        <w:trPr>
          <w:trHeight w:val="11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32166D" w:rsidRPr="008C0B5D" w:rsidTr="002B2139">
        <w:trPr>
          <w:trHeight w:val="11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32166D" w:rsidRPr="008C0B5D" w:rsidTr="002B2139">
        <w:trPr>
          <w:trHeight w:val="4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32166D" w:rsidRPr="008C0B5D" w:rsidTr="002B2139">
        <w:trPr>
          <w:trHeight w:val="4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166D" w:rsidRPr="008C0B5D" w:rsidTr="002B2139">
        <w:trPr>
          <w:trHeight w:val="4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166D" w:rsidRPr="008C0B5D" w:rsidTr="002B2139">
        <w:trPr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166D" w:rsidRPr="008C0B5D" w:rsidTr="002B2139">
        <w:trPr>
          <w:trHeight w:val="13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8C0B5D" w:rsidTr="002B2139">
        <w:trPr>
          <w:trHeight w:val="7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8C0B5D" w:rsidTr="002B2139">
        <w:trPr>
          <w:trHeight w:val="7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5001,6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5078,9</w:t>
            </w:r>
          </w:p>
        </w:tc>
      </w:tr>
      <w:tr w:rsidR="0032166D" w:rsidRPr="008C0B5D" w:rsidTr="002B2139">
        <w:trPr>
          <w:trHeight w:val="11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8C0B5D" w:rsidTr="002B2139">
        <w:trPr>
          <w:trHeight w:val="6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8C0B5D" w:rsidTr="002B2139">
        <w:trPr>
          <w:trHeight w:val="203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32166D" w:rsidRPr="008C0B5D" w:rsidTr="002B2139">
        <w:trPr>
          <w:trHeight w:val="11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32166D" w:rsidRPr="008C0B5D" w:rsidTr="002B2139">
        <w:trPr>
          <w:trHeight w:val="6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2166D" w:rsidRPr="008C0B5D" w:rsidTr="002B2139">
        <w:trPr>
          <w:trHeight w:val="10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32166D" w:rsidRPr="008C0B5D" w:rsidTr="002B2139">
        <w:trPr>
          <w:trHeight w:val="11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32166D" w:rsidRPr="008C0B5D" w:rsidTr="002B2139">
        <w:trPr>
          <w:trHeight w:val="6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32166D" w:rsidRPr="008C0B5D" w:rsidTr="002B2139">
        <w:trPr>
          <w:trHeight w:val="7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66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35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8C0B5D" w:rsidTr="002B2139">
        <w:trPr>
          <w:trHeight w:val="111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8C0B5D" w:rsidTr="002B2139">
        <w:trPr>
          <w:trHeight w:val="4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2166D" w:rsidRPr="008C0B5D" w:rsidTr="002B2139">
        <w:trPr>
          <w:trHeight w:val="93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2166D" w:rsidRPr="008C0B5D" w:rsidTr="002B2139">
        <w:trPr>
          <w:trHeight w:val="62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C0B5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32166D" w:rsidRPr="008C0B5D" w:rsidTr="002B2139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32166D" w:rsidRPr="008C0B5D" w:rsidTr="002B2139">
        <w:trPr>
          <w:trHeight w:val="252"/>
        </w:trPr>
        <w:tc>
          <w:tcPr>
            <w:tcW w:w="749" w:type="dxa"/>
            <w:tcBorders>
              <w:top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auto"/>
            </w:tcBorders>
            <w:noWrap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  <w:noWrap/>
            <w:vAlign w:val="center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66D" w:rsidRPr="008C0B5D" w:rsidTr="002B2139">
        <w:trPr>
          <w:trHeight w:val="252"/>
        </w:trPr>
        <w:tc>
          <w:tcPr>
            <w:tcW w:w="749" w:type="dxa"/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09" w:type="dxa"/>
            <w:gridSpan w:val="2"/>
            <w:noWrap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66D" w:rsidRPr="008C0B5D" w:rsidTr="002B2139">
        <w:trPr>
          <w:trHeight w:val="578"/>
        </w:trPr>
        <w:tc>
          <w:tcPr>
            <w:tcW w:w="8858" w:type="dxa"/>
            <w:gridSpan w:val="3"/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52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noWrap/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32166D" w:rsidRDefault="0032166D" w:rsidP="002A7002">
      <w:pPr>
        <w:rPr>
          <w:rFonts w:ascii="Times New Roman" w:hAnsi="Times New Roman" w:cs="Times New Roman"/>
          <w:sz w:val="28"/>
          <w:szCs w:val="28"/>
        </w:rPr>
        <w:sectPr w:rsidR="0032166D" w:rsidSect="008C0B5D">
          <w:pgSz w:w="16838" w:h="11905" w:orient="landscape" w:code="9"/>
          <w:pgMar w:top="851" w:right="426" w:bottom="737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780" w:type="dxa"/>
        <w:tblInd w:w="-13" w:type="dxa"/>
        <w:tblLook w:val="00A0"/>
      </w:tblPr>
      <w:tblGrid>
        <w:gridCol w:w="540"/>
        <w:gridCol w:w="7815"/>
        <w:gridCol w:w="671"/>
        <w:gridCol w:w="578"/>
        <w:gridCol w:w="727"/>
        <w:gridCol w:w="1716"/>
        <w:gridCol w:w="671"/>
        <w:gridCol w:w="1548"/>
        <w:gridCol w:w="1581"/>
      </w:tblGrid>
      <w:tr w:rsidR="0032166D" w:rsidRPr="008C0B5D" w:rsidTr="008C0B5D">
        <w:trPr>
          <w:trHeight w:val="37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8</w:t>
            </w:r>
          </w:p>
        </w:tc>
      </w:tr>
      <w:tr w:rsidR="0032166D" w:rsidRPr="008C0B5D" w:rsidTr="008C0B5D">
        <w:trPr>
          <w:trHeight w:val="37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2166D" w:rsidRPr="008C0B5D" w:rsidTr="008C0B5D">
        <w:trPr>
          <w:trHeight w:val="37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2166D" w:rsidRPr="008C0B5D" w:rsidTr="008C0B5D">
        <w:trPr>
          <w:trHeight w:val="37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166D" w:rsidRPr="008C0B5D" w:rsidTr="008C0B5D">
        <w:trPr>
          <w:trHeight w:val="38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</w:t>
            </w:r>
          </w:p>
        </w:tc>
      </w:tr>
      <w:tr w:rsidR="0032166D" w:rsidRPr="008C0B5D" w:rsidTr="008C0B5D">
        <w:trPr>
          <w:trHeight w:val="34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2025-2026 годов"</w:t>
            </w:r>
          </w:p>
        </w:tc>
      </w:tr>
      <w:tr w:rsidR="0032166D" w:rsidRPr="008C0B5D" w:rsidTr="008C0B5D">
        <w:trPr>
          <w:trHeight w:val="43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0C3927" w:rsidRDefault="0032166D" w:rsidP="002B2139">
            <w:pPr>
              <w:tabs>
                <w:tab w:val="left" w:pos="4800"/>
              </w:tabs>
              <w:ind w:left="-709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12.12.2023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8C0B5D" w:rsidTr="008C0B5D">
        <w:trPr>
          <w:trHeight w:val="178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6D" w:rsidRPr="008C0B5D" w:rsidTr="008C0B5D">
        <w:trPr>
          <w:trHeight w:val="504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2024 год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66D" w:rsidRPr="008C0B5D" w:rsidTr="008C0B5D">
        <w:trPr>
          <w:trHeight w:val="311"/>
        </w:trPr>
        <w:tc>
          <w:tcPr>
            <w:tcW w:w="15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66D" w:rsidRPr="008C0B5D" w:rsidTr="008C0B5D">
        <w:trPr>
          <w:trHeight w:val="37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2162793,7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482769,1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163631,3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68801,2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1128,8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8C0B5D" w:rsidTr="008C0B5D">
        <w:trPr>
          <w:trHeight w:val="9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5577,0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5010,0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2166D" w:rsidRPr="008C0B5D" w:rsidTr="008C0B5D">
        <w:trPr>
          <w:trHeight w:val="10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2166D" w:rsidRPr="008C0B5D" w:rsidTr="008C0B5D">
        <w:trPr>
          <w:trHeight w:val="5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1025,8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863,8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60907,6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60907,6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55831,0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47250,0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8161,0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8C0B5D" w:rsidTr="008C0B5D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8C0B5D" w:rsidTr="008C0B5D">
        <w:trPr>
          <w:trHeight w:val="8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680,8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4104,8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3780,8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8C0B5D" w:rsidTr="008C0B5D">
        <w:trPr>
          <w:trHeight w:val="7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86359,8</w:t>
            </w:r>
          </w:p>
        </w:tc>
      </w:tr>
      <w:tr w:rsidR="0032166D" w:rsidRPr="008C0B5D" w:rsidTr="008C0B5D">
        <w:trPr>
          <w:trHeight w:val="10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26582,0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23700,0</w:t>
            </w:r>
          </w:p>
        </w:tc>
      </w:tr>
      <w:tr w:rsidR="0032166D" w:rsidRPr="008C0B5D" w:rsidTr="008C0B5D">
        <w:trPr>
          <w:trHeight w:val="7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2842,0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25243,0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14933,0</w:t>
            </w:r>
          </w:p>
        </w:tc>
      </w:tr>
      <w:tr w:rsidR="0032166D" w:rsidRPr="008C0B5D" w:rsidTr="008C0B5D">
        <w:trPr>
          <w:trHeight w:val="5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10250,0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4234,0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32166D" w:rsidRPr="008C0B5D" w:rsidTr="008C0B5D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859,0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10845,0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9843,0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21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10410,7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10410,7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10410,7</w:t>
            </w:r>
          </w:p>
        </w:tc>
      </w:tr>
      <w:tr w:rsidR="0032166D" w:rsidRPr="008C0B5D" w:rsidTr="008C0B5D">
        <w:trPr>
          <w:trHeight w:val="19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8C0B5D" w:rsidTr="008C0B5D">
        <w:trPr>
          <w:trHeight w:val="10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10201,9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10201,9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32166D" w:rsidRPr="008C0B5D" w:rsidTr="008C0B5D">
        <w:trPr>
          <w:trHeight w:val="249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2166D" w:rsidRPr="008C0B5D" w:rsidTr="008C0B5D">
        <w:trPr>
          <w:trHeight w:val="9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2166D" w:rsidRPr="008C0B5D" w:rsidTr="008C0B5D">
        <w:trPr>
          <w:trHeight w:val="1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6241,0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5241,0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5241,0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5241,0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</w:tr>
      <w:tr w:rsidR="0032166D" w:rsidRPr="008C0B5D" w:rsidTr="008C0B5D">
        <w:trPr>
          <w:trHeight w:val="7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8C0B5D" w:rsidTr="008C0B5D">
        <w:trPr>
          <w:trHeight w:val="6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10541,0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9696,5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9696,5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457,5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394,5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9239,0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8125,0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1103,0</w:t>
            </w:r>
          </w:p>
        </w:tc>
      </w:tr>
      <w:tr w:rsidR="0032166D" w:rsidRPr="008C0B5D" w:rsidTr="008C0B5D">
        <w:trPr>
          <w:trHeight w:val="3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62329,0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40693,2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40402,9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2166D" w:rsidRPr="008C0B5D" w:rsidTr="008C0B5D">
        <w:trPr>
          <w:trHeight w:val="15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21558,9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2852,0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18505,6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8C0B5D" w:rsidTr="008C0B5D">
        <w:trPr>
          <w:trHeight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15899,6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15886,6</w:t>
            </w:r>
          </w:p>
        </w:tc>
      </w:tr>
      <w:tr w:rsidR="0032166D" w:rsidRPr="008C0B5D" w:rsidTr="008C0B5D">
        <w:trPr>
          <w:trHeight w:val="1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53090,6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52754,8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-4500,0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50254,8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50254,8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</w:tr>
      <w:tr w:rsidR="0032166D" w:rsidRPr="008C0B5D" w:rsidTr="008C0B5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8C0B5D" w:rsidTr="008C0B5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и (или) снижению негативного воздействия на окружающую среду, сохранение и восстановление природной среды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05 6 02 11090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59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1103,5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952,0</w:t>
            </w:r>
          </w:p>
        </w:tc>
      </w:tr>
      <w:tr w:rsidR="0032166D" w:rsidRPr="008C0B5D" w:rsidTr="008C0B5D">
        <w:trPr>
          <w:trHeight w:val="7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8C0B5D" w:rsidTr="008C0B5D">
        <w:trPr>
          <w:trHeight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57896,4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32166D" w:rsidRPr="008C0B5D" w:rsidTr="008C0B5D">
        <w:trPr>
          <w:trHeight w:val="167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0018D3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0018D3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0018D3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0018D3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0018D3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0018D3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0018D3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-750,0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8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57146,4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166D" w:rsidRPr="008C0B5D" w:rsidTr="008C0B5D">
        <w:trPr>
          <w:trHeight w:val="287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134164,3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8C0B5D">
        <w:trPr>
          <w:trHeight w:val="10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129031,3</w:t>
            </w:r>
          </w:p>
        </w:tc>
      </w:tr>
      <w:tr w:rsidR="0032166D" w:rsidRPr="008C0B5D" w:rsidTr="008C0B5D">
        <w:trPr>
          <w:trHeight w:val="9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32166D" w:rsidRPr="008C0B5D" w:rsidTr="008C0B5D">
        <w:trPr>
          <w:trHeight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73586,7</w:t>
            </w:r>
          </w:p>
        </w:tc>
      </w:tr>
      <w:tr w:rsidR="0032166D" w:rsidRPr="008C0B5D" w:rsidTr="008C0B5D">
        <w:trPr>
          <w:trHeight w:val="6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1077,3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-9,1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72509,4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32166D" w:rsidRPr="008C0B5D" w:rsidTr="008C0B5D">
        <w:trPr>
          <w:trHeight w:val="10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55444,6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8C0B5D" w:rsidTr="008C0B5D">
        <w:trPr>
          <w:trHeight w:val="13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-6148,1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-6148,1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8C0B5D">
        <w:trPr>
          <w:trHeight w:val="13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-49291,3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-49291,3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8C0B5D">
        <w:trPr>
          <w:trHeight w:val="13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55439,4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8C0B5D" w:rsidTr="008C0B5D">
        <w:trPr>
          <w:trHeight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29493,9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32166D" w:rsidRPr="008C0B5D" w:rsidTr="008C0B5D">
        <w:trPr>
          <w:trHeight w:val="10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17588,9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14427,8</w:t>
            </w:r>
          </w:p>
        </w:tc>
      </w:tr>
      <w:tr w:rsidR="0032166D" w:rsidRPr="008C0B5D" w:rsidTr="008C0B5D">
        <w:trPr>
          <w:trHeight w:val="6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3161,1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8C0B5D" w:rsidTr="008C0B5D">
        <w:trPr>
          <w:trHeight w:val="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11880,0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1027,0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8C0B5D" w:rsidTr="008C0B5D">
        <w:trPr>
          <w:trHeight w:val="34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1595,0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1047,4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930,6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8C0B5D" w:rsidTr="008C0B5D">
        <w:trPr>
          <w:trHeight w:val="10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547,6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464,4</w:t>
            </w:r>
          </w:p>
        </w:tc>
      </w:tr>
      <w:tr w:rsidR="0032166D" w:rsidRPr="008C0B5D" w:rsidTr="008C0B5D">
        <w:trPr>
          <w:trHeight w:val="6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1428920,4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1391054,5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598272,2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2207,0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366594,9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366594,9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366594,9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3920,0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232180,0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232180,0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130494,9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130494,9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32166D" w:rsidRPr="008C0B5D" w:rsidTr="008C0B5D">
        <w:trPr>
          <w:trHeight w:val="14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229470,3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739908,3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737519,3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737519,3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-4484,4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733034,9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3830,0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28123,2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6396,0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-4484,4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443790,6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-4484,4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443790,6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1363,0</w:t>
            </w:r>
          </w:p>
        </w:tc>
      </w:tr>
      <w:tr w:rsidR="0032166D" w:rsidRPr="008C0B5D" w:rsidTr="008C0B5D">
        <w:trPr>
          <w:trHeight w:val="25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1830,0</w:t>
            </w:r>
          </w:p>
        </w:tc>
      </w:tr>
      <w:tr w:rsidR="0032166D" w:rsidRPr="008C0B5D" w:rsidTr="008C0B5D">
        <w:trPr>
          <w:trHeight w:val="17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154263,1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154263,1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42182,4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45517,3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5342,4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5342,4</w:t>
            </w:r>
          </w:p>
        </w:tc>
      </w:tr>
      <w:tr w:rsidR="0032166D" w:rsidRPr="008C0B5D" w:rsidTr="008C0B5D">
        <w:trPr>
          <w:trHeight w:val="7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24139,6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2166D" w:rsidRPr="008C0B5D" w:rsidTr="008C0B5D">
        <w:trPr>
          <w:trHeight w:val="13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2166D" w:rsidRPr="008C0B5D" w:rsidTr="008C0B5D">
        <w:trPr>
          <w:trHeight w:val="8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32166D" w:rsidRPr="008C0B5D" w:rsidTr="008C0B5D">
        <w:trPr>
          <w:trHeight w:val="80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24100,1</w:t>
            </w:r>
          </w:p>
        </w:tc>
      </w:tr>
      <w:tr w:rsidR="0032166D" w:rsidRPr="008C0B5D" w:rsidTr="008C0B5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24100,1</w:t>
            </w:r>
          </w:p>
        </w:tc>
      </w:tr>
      <w:tr w:rsidR="0032166D" w:rsidRPr="008C0B5D" w:rsidTr="008C0B5D">
        <w:trPr>
          <w:trHeight w:val="10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24100,1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23727,1</w:t>
            </w:r>
          </w:p>
        </w:tc>
      </w:tr>
      <w:tr w:rsidR="0032166D" w:rsidRPr="008C0B5D" w:rsidTr="008C0B5D">
        <w:trPr>
          <w:trHeight w:val="19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</w:tr>
      <w:tr w:rsidR="0032166D" w:rsidRPr="008C0B5D" w:rsidTr="008C0B5D">
        <w:trPr>
          <w:trHeight w:val="4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32166D" w:rsidRPr="008C0B5D" w:rsidTr="008C0B5D">
        <w:trPr>
          <w:trHeight w:val="10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2306,0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766,0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26428,4</w:t>
            </w:r>
          </w:p>
        </w:tc>
      </w:tr>
      <w:tr w:rsidR="0032166D" w:rsidRPr="008C0B5D" w:rsidTr="008C0B5D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22785,4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1631,4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21154,0</w:t>
            </w:r>
          </w:p>
        </w:tc>
      </w:tr>
      <w:tr w:rsidR="0032166D" w:rsidRPr="008C0B5D" w:rsidTr="008C0B5D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21154,0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8473,3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8160,9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309,3</w:t>
            </w:r>
          </w:p>
        </w:tc>
      </w:tr>
      <w:tr w:rsidR="0032166D" w:rsidRPr="008C0B5D" w:rsidTr="008C0B5D">
        <w:trPr>
          <w:trHeight w:val="5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12680,7</w:t>
            </w:r>
          </w:p>
        </w:tc>
      </w:tr>
      <w:tr w:rsidR="0032166D" w:rsidRPr="008C0B5D" w:rsidTr="008C0B5D">
        <w:trPr>
          <w:trHeight w:val="11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11313,0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1357,7</w:t>
            </w:r>
          </w:p>
        </w:tc>
      </w:tr>
      <w:tr w:rsidR="0032166D" w:rsidRPr="008C0B5D" w:rsidTr="008C0B5D">
        <w:trPr>
          <w:trHeight w:val="4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2166D" w:rsidRPr="008C0B5D" w:rsidTr="008C0B5D">
        <w:trPr>
          <w:trHeight w:val="10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2166D" w:rsidRPr="008C0B5D" w:rsidTr="008C0B5D">
        <w:trPr>
          <w:trHeight w:val="1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3643,0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8C0B5D" w:rsidTr="008C0B5D">
        <w:trPr>
          <w:trHeight w:val="69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120,1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8110,0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29635,8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29542,0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32166D" w:rsidRPr="008C0B5D" w:rsidTr="008C0B5D">
        <w:trPr>
          <w:trHeight w:val="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29478,8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29306,8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75699,1</w:t>
            </w:r>
          </w:p>
        </w:tc>
      </w:tr>
      <w:tr w:rsidR="0032166D" w:rsidRPr="008C0B5D" w:rsidTr="008C0B5D">
        <w:trPr>
          <w:trHeight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2166D" w:rsidRPr="008C0B5D" w:rsidTr="008C0B5D">
        <w:trPr>
          <w:trHeight w:val="4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24553,6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24263,0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290,6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51145,5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48512,5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48412,5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46018,0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46018,0</w:t>
            </w:r>
          </w:p>
        </w:tc>
      </w:tr>
      <w:tr w:rsidR="0032166D" w:rsidRPr="008C0B5D" w:rsidTr="008C0B5D">
        <w:trPr>
          <w:trHeight w:val="7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45688,0</w:t>
            </w:r>
          </w:p>
        </w:tc>
      </w:tr>
      <w:tr w:rsidR="0032166D" w:rsidRPr="008C0B5D" w:rsidTr="008C0B5D">
        <w:trPr>
          <w:trHeight w:val="10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37221,0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32166D" w:rsidRPr="008C0B5D" w:rsidTr="008C0B5D">
        <w:trPr>
          <w:trHeight w:val="4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</w:tr>
      <w:tr w:rsidR="0032166D" w:rsidRPr="008C0B5D" w:rsidTr="008C0B5D">
        <w:trPr>
          <w:trHeight w:val="10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2166D" w:rsidRPr="008C0B5D" w:rsidTr="008C0B5D">
        <w:trPr>
          <w:trHeight w:val="11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32166D" w:rsidRPr="008C0B5D" w:rsidTr="008C0B5D">
        <w:trPr>
          <w:trHeight w:val="11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11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112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9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6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2166D" w:rsidRPr="008C0B5D" w:rsidTr="008C0B5D">
        <w:trPr>
          <w:trHeight w:val="6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2166D" w:rsidRPr="008C0B5D" w:rsidTr="008C0B5D">
        <w:trPr>
          <w:trHeight w:val="5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2633,0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1944,0</w:t>
            </w:r>
          </w:p>
        </w:tc>
      </w:tr>
      <w:tr w:rsidR="0032166D" w:rsidRPr="008C0B5D" w:rsidTr="008C0B5D">
        <w:trPr>
          <w:trHeight w:val="6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683,0</w:t>
            </w:r>
          </w:p>
        </w:tc>
      </w:tr>
      <w:tr w:rsidR="0032166D" w:rsidRPr="008C0B5D" w:rsidTr="008C0B5D">
        <w:trPr>
          <w:trHeight w:val="4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139779,2</w:t>
            </w:r>
          </w:p>
        </w:tc>
      </w:tr>
      <w:tr w:rsidR="0032166D" w:rsidRPr="008C0B5D" w:rsidTr="008C0B5D">
        <w:trPr>
          <w:trHeight w:val="5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139779,2</w:t>
            </w:r>
          </w:p>
        </w:tc>
      </w:tr>
      <w:tr w:rsidR="0032166D" w:rsidRPr="008C0B5D" w:rsidTr="008C0B5D">
        <w:trPr>
          <w:trHeight w:val="4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107947,0</w:t>
            </w:r>
          </w:p>
        </w:tc>
      </w:tr>
      <w:tr w:rsidR="0032166D" w:rsidRPr="008C0B5D" w:rsidTr="008C0B5D">
        <w:trPr>
          <w:trHeight w:val="9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107947,0</w:t>
            </w:r>
          </w:p>
        </w:tc>
      </w:tr>
      <w:tr w:rsidR="0032166D" w:rsidRPr="008C0B5D" w:rsidTr="008C0B5D">
        <w:trPr>
          <w:trHeight w:val="1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107947,0</w:t>
            </w:r>
          </w:p>
        </w:tc>
      </w:tr>
      <w:tr w:rsidR="0032166D" w:rsidRPr="008C0B5D" w:rsidTr="008C0B5D">
        <w:trPr>
          <w:trHeight w:val="1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107947,0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39318,0</w:t>
            </w:r>
          </w:p>
        </w:tc>
      </w:tr>
      <w:tr w:rsidR="0032166D" w:rsidRPr="008C0B5D" w:rsidTr="008C0B5D">
        <w:trPr>
          <w:trHeight w:val="11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1785,0</w:t>
            </w:r>
          </w:p>
        </w:tc>
      </w:tr>
      <w:tr w:rsidR="0032166D" w:rsidRPr="008C0B5D" w:rsidTr="008C0B5D">
        <w:trPr>
          <w:trHeight w:val="14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66844,0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66844,0</w:t>
            </w:r>
          </w:p>
        </w:tc>
      </w:tr>
      <w:tr w:rsidR="0032166D" w:rsidRPr="008C0B5D" w:rsidTr="008C0B5D">
        <w:trPr>
          <w:trHeight w:val="5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32166D" w:rsidRPr="008C0B5D" w:rsidTr="008C0B5D">
        <w:trPr>
          <w:trHeight w:val="9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32166D" w:rsidRPr="008C0B5D" w:rsidTr="008C0B5D">
        <w:trPr>
          <w:trHeight w:val="12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32166D" w:rsidRPr="008C0B5D" w:rsidTr="008C0B5D">
        <w:trPr>
          <w:trHeight w:val="192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28608,3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8C0B5D" w:rsidTr="008C0B5D">
        <w:trPr>
          <w:trHeight w:val="6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28408,3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28408,3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8C0B5D" w:rsidTr="008C0B5D">
        <w:trPr>
          <w:trHeight w:val="71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1127,9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2166D" w:rsidRPr="008C0B5D" w:rsidTr="008C0B5D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2166D" w:rsidRPr="008C0B5D" w:rsidTr="008C0B5D">
        <w:trPr>
          <w:trHeight w:val="164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2096,0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1990,0</w:t>
            </w:r>
          </w:p>
        </w:tc>
      </w:tr>
      <w:tr w:rsidR="0032166D" w:rsidRPr="008C0B5D" w:rsidTr="008C0B5D">
        <w:trPr>
          <w:trHeight w:val="60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2166D" w:rsidRPr="008C0B5D" w:rsidTr="008C0B5D">
        <w:trPr>
          <w:trHeight w:val="9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2310,0</w:t>
            </w:r>
          </w:p>
        </w:tc>
      </w:tr>
      <w:tr w:rsidR="0032166D" w:rsidRPr="008C0B5D" w:rsidTr="008C0B5D">
        <w:trPr>
          <w:trHeight w:val="9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2169,0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</w:tr>
      <w:tr w:rsidR="0032166D" w:rsidRPr="008C0B5D" w:rsidTr="008C0B5D">
        <w:trPr>
          <w:trHeight w:val="3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8C0B5D" w:rsidRDefault="0032166D" w:rsidP="008C0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</w:tr>
      <w:tr w:rsidR="0032166D" w:rsidRPr="008C0B5D" w:rsidTr="008C0B5D">
        <w:trPr>
          <w:trHeight w:val="25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2166D" w:rsidRPr="008C0B5D" w:rsidTr="008C0B5D">
        <w:trPr>
          <w:trHeight w:val="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166D" w:rsidRPr="008C0B5D" w:rsidTr="008C0B5D">
        <w:trPr>
          <w:trHeight w:val="623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8C0B5D" w:rsidRDefault="0032166D" w:rsidP="008C0B5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B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32166D" w:rsidRDefault="0032166D" w:rsidP="002A7002">
      <w:pPr>
        <w:rPr>
          <w:rFonts w:ascii="Times New Roman" w:hAnsi="Times New Roman" w:cs="Times New Roman"/>
          <w:sz w:val="28"/>
          <w:szCs w:val="28"/>
        </w:rPr>
        <w:sectPr w:rsidR="0032166D" w:rsidSect="008C0B5D">
          <w:pgSz w:w="16838" w:h="11905" w:orient="landscape" w:code="9"/>
          <w:pgMar w:top="851" w:right="426" w:bottom="737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6297" w:type="dxa"/>
        <w:tblInd w:w="-140" w:type="dxa"/>
        <w:tblLayout w:type="fixed"/>
        <w:tblLook w:val="00A0"/>
      </w:tblPr>
      <w:tblGrid>
        <w:gridCol w:w="568"/>
        <w:gridCol w:w="68"/>
        <w:gridCol w:w="6310"/>
        <w:gridCol w:w="709"/>
        <w:gridCol w:w="567"/>
        <w:gridCol w:w="299"/>
        <w:gridCol w:w="268"/>
        <w:gridCol w:w="410"/>
        <w:gridCol w:w="584"/>
        <w:gridCol w:w="734"/>
        <w:gridCol w:w="115"/>
        <w:gridCol w:w="709"/>
        <w:gridCol w:w="907"/>
        <w:gridCol w:w="301"/>
        <w:gridCol w:w="377"/>
        <w:gridCol w:w="824"/>
        <w:gridCol w:w="441"/>
        <w:gridCol w:w="236"/>
        <w:gridCol w:w="457"/>
        <w:gridCol w:w="614"/>
        <w:gridCol w:w="405"/>
        <w:gridCol w:w="257"/>
        <w:gridCol w:w="137"/>
      </w:tblGrid>
      <w:tr w:rsidR="0032166D" w:rsidRPr="00E569B9" w:rsidTr="00E569B9">
        <w:trPr>
          <w:gridAfter w:val="3"/>
          <w:wAfter w:w="799" w:type="dxa"/>
          <w:trHeight w:val="33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32166D" w:rsidRPr="00E569B9" w:rsidTr="00E569B9">
        <w:trPr>
          <w:gridAfter w:val="3"/>
          <w:wAfter w:w="799" w:type="dxa"/>
          <w:trHeight w:val="33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32166D" w:rsidRPr="00E569B9" w:rsidTr="00E569B9">
        <w:trPr>
          <w:gridAfter w:val="3"/>
          <w:wAfter w:w="799" w:type="dxa"/>
          <w:trHeight w:val="33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32166D" w:rsidRPr="00E569B9" w:rsidTr="00E569B9">
        <w:trPr>
          <w:gridAfter w:val="3"/>
          <w:wAfter w:w="799" w:type="dxa"/>
          <w:trHeight w:val="33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32166D" w:rsidRPr="00E569B9" w:rsidTr="00E569B9">
        <w:trPr>
          <w:gridAfter w:val="3"/>
          <w:wAfter w:w="799" w:type="dxa"/>
          <w:trHeight w:val="344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2024 год и </w:t>
            </w:r>
          </w:p>
        </w:tc>
      </w:tr>
      <w:tr w:rsidR="0032166D" w:rsidRPr="00E569B9" w:rsidTr="00E569B9">
        <w:trPr>
          <w:gridAfter w:val="3"/>
          <w:wAfter w:w="799" w:type="dxa"/>
          <w:trHeight w:val="304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2025-2026 годов"</w:t>
            </w:r>
          </w:p>
        </w:tc>
      </w:tr>
      <w:tr w:rsidR="0032166D" w:rsidRPr="00E569B9" w:rsidTr="00E569B9">
        <w:trPr>
          <w:gridAfter w:val="3"/>
          <w:wAfter w:w="799" w:type="dxa"/>
          <w:trHeight w:val="383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166D" w:rsidRPr="000C3927" w:rsidRDefault="0032166D" w:rsidP="002B2139">
            <w:pPr>
              <w:tabs>
                <w:tab w:val="left" w:pos="4800"/>
              </w:tabs>
              <w:ind w:left="-709"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12.12.2023</w:t>
            </w:r>
            <w:r w:rsidRPr="000C39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66D" w:rsidRPr="00E569B9" w:rsidTr="00E569B9">
        <w:trPr>
          <w:trHeight w:val="159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166D" w:rsidRPr="00E569B9" w:rsidTr="000018D3">
        <w:trPr>
          <w:gridAfter w:val="3"/>
          <w:wAfter w:w="799" w:type="dxa"/>
          <w:trHeight w:val="449"/>
        </w:trPr>
        <w:tc>
          <w:tcPr>
            <w:tcW w:w="15498" w:type="dxa"/>
            <w:gridSpan w:val="20"/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2025 и 2026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Pr="00E569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</w:t>
            </w:r>
          </w:p>
        </w:tc>
      </w:tr>
      <w:tr w:rsidR="0032166D" w:rsidRPr="00E569B9" w:rsidTr="00E569B9">
        <w:trPr>
          <w:trHeight w:val="278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32166D" w:rsidRPr="00E569B9" w:rsidTr="00E569B9">
        <w:trPr>
          <w:gridAfter w:val="1"/>
          <w:wAfter w:w="137" w:type="dxa"/>
          <w:trHeight w:val="278"/>
        </w:trPr>
        <w:tc>
          <w:tcPr>
            <w:tcW w:w="16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2026 год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изменениями </w:t>
            </w:r>
          </w:p>
        </w:tc>
      </w:tr>
      <w:tr w:rsidR="0032166D" w:rsidRPr="00E569B9" w:rsidTr="000018D3">
        <w:trPr>
          <w:gridAfter w:val="1"/>
          <w:wAfter w:w="137" w:type="dxa"/>
          <w:trHeight w:val="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166D" w:rsidRPr="00E569B9" w:rsidTr="000018D3">
        <w:trPr>
          <w:gridAfter w:val="1"/>
          <w:wAfter w:w="137" w:type="dxa"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0018D3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018D3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0018D3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018D3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1780255,9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0018D3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018D3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0018D3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018D3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1769964,6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388641,1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337830,2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151401,7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148034,3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69107,6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1290,8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1160,8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2166D" w:rsidRPr="00E569B9" w:rsidTr="000018D3">
        <w:trPr>
          <w:gridAfter w:val="1"/>
          <w:wAfter w:w="137" w:type="dxa"/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5725,4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-257,9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4900,5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824,9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2166D" w:rsidRPr="00E569B9" w:rsidTr="000018D3">
        <w:trPr>
          <w:gridAfter w:val="1"/>
          <w:wAfter w:w="137" w:type="dxa"/>
          <w:trHeight w:val="9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2166D" w:rsidRPr="00E569B9" w:rsidTr="000018D3">
        <w:trPr>
          <w:gridAfter w:val="1"/>
          <w:wAfter w:w="137" w:type="dxa"/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1051,4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889,4</w:t>
            </w:r>
          </w:p>
        </w:tc>
      </w:tr>
      <w:tr w:rsidR="0032166D" w:rsidRPr="00E569B9" w:rsidTr="000018D3">
        <w:trPr>
          <w:gridAfter w:val="1"/>
          <w:wAfter w:w="137" w:type="dxa"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61040,0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55831,0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47250,0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8161,0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32166D" w:rsidRPr="00E569B9" w:rsidTr="000018D3">
        <w:trPr>
          <w:gridAfter w:val="1"/>
          <w:wAfter w:w="137" w:type="dxa"/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E569B9" w:rsidTr="000018D3">
        <w:trPr>
          <w:gridAfter w:val="1"/>
          <w:wAfter w:w="137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32166D" w:rsidRPr="00E569B9" w:rsidTr="000018D3">
        <w:trPr>
          <w:gridAfter w:val="1"/>
          <w:wAfter w:w="137" w:type="dxa"/>
          <w:trHeight w:val="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775,8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4217,2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3893,2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E569B9" w:rsidTr="000018D3">
        <w:trPr>
          <w:gridAfter w:val="1"/>
          <w:wAfter w:w="137" w:type="dxa"/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74878,8</w:t>
            </w:r>
          </w:p>
        </w:tc>
      </w:tr>
      <w:tr w:rsidR="0032166D" w:rsidRPr="00E569B9" w:rsidTr="000018D3">
        <w:trPr>
          <w:gridAfter w:val="1"/>
          <w:wAfter w:w="137" w:type="dxa"/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24880,0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23700,0</w:t>
            </w:r>
          </w:p>
        </w:tc>
      </w:tr>
      <w:tr w:rsidR="0032166D" w:rsidRPr="00E569B9" w:rsidTr="000018D3">
        <w:trPr>
          <w:gridAfter w:val="1"/>
          <w:wAfter w:w="137" w:type="dxa"/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19214,0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14653,0</w:t>
            </w:r>
          </w:p>
        </w:tc>
      </w:tr>
      <w:tr w:rsidR="0032166D" w:rsidRPr="00E569B9" w:rsidTr="000018D3">
        <w:trPr>
          <w:gridAfter w:val="1"/>
          <w:wAfter w:w="137" w:type="dxa"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4501,0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3360,0</w:t>
            </w:r>
          </w:p>
        </w:tc>
      </w:tr>
      <w:tr w:rsidR="0032166D" w:rsidRPr="00E569B9" w:rsidTr="000018D3">
        <w:trPr>
          <w:gridAfter w:val="1"/>
          <w:wAfter w:w="137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9325,0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9025,0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19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10857,0</w:t>
            </w:r>
          </w:p>
        </w:tc>
      </w:tr>
      <w:tr w:rsidR="0032166D" w:rsidRPr="00E569B9" w:rsidTr="000018D3">
        <w:trPr>
          <w:gridAfter w:val="1"/>
          <w:wAfter w:w="137" w:type="dxa"/>
          <w:trHeight w:val="1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32166D" w:rsidRPr="00E569B9" w:rsidTr="000018D3">
        <w:trPr>
          <w:gridAfter w:val="1"/>
          <w:wAfter w:w="137" w:type="dxa"/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174,5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10630,7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32166D" w:rsidRPr="00E569B9" w:rsidTr="000018D3">
        <w:trPr>
          <w:gridAfter w:val="1"/>
          <w:wAfter w:w="137" w:type="dxa"/>
          <w:trHeight w:val="2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2166D" w:rsidRPr="00E569B9" w:rsidTr="000018D3">
        <w:trPr>
          <w:gridAfter w:val="1"/>
          <w:wAfter w:w="137" w:type="dxa"/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2166D" w:rsidRPr="00E569B9" w:rsidTr="000018D3">
        <w:trPr>
          <w:gridAfter w:val="1"/>
          <w:wAfter w:w="137" w:type="dxa"/>
          <w:trHeight w:val="1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5319,0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4573,0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32166D" w:rsidRPr="00E569B9" w:rsidTr="000018D3">
        <w:trPr>
          <w:gridAfter w:val="1"/>
          <w:wAfter w:w="137" w:type="dxa"/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166D" w:rsidRPr="00E569B9" w:rsidTr="000018D3">
        <w:trPr>
          <w:gridAfter w:val="1"/>
          <w:wAfter w:w="137" w:type="dxa"/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10602,0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9757,5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457,5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</w:tr>
      <w:tr w:rsidR="0032166D" w:rsidRPr="00E569B9" w:rsidTr="000018D3">
        <w:trPr>
          <w:gridAfter w:val="1"/>
          <w:wAfter w:w="137" w:type="dxa"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8125,0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1164,0</w:t>
            </w:r>
          </w:p>
        </w:tc>
      </w:tr>
      <w:tr w:rsidR="0032166D" w:rsidRPr="00E569B9" w:rsidTr="000018D3">
        <w:trPr>
          <w:gridAfter w:val="1"/>
          <w:wAfter w:w="137" w:type="dxa"/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45314,5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45290,3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40680,4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32166D" w:rsidRPr="00E569B9" w:rsidTr="000018D3">
        <w:trPr>
          <w:gridAfter w:val="1"/>
          <w:wAfter w:w="137" w:type="dxa"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40442,9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2166D" w:rsidRPr="00E569B9" w:rsidTr="000018D3">
        <w:trPr>
          <w:gridAfter w:val="1"/>
          <w:wAfter w:w="137" w:type="dxa"/>
          <w:trHeight w:val="1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4528,3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E569B9" w:rsidTr="000018D3">
        <w:trPr>
          <w:gridAfter w:val="1"/>
          <w:wAfter w:w="137" w:type="dxa"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2088,0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2166D" w:rsidRPr="00E569B9" w:rsidTr="000018D3">
        <w:trPr>
          <w:gridAfter w:val="1"/>
          <w:wAfter w:w="137" w:type="dxa"/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1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13697,5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E569B9" w:rsidTr="000018D3">
        <w:trPr>
          <w:gridAfter w:val="1"/>
          <w:wAfter w:w="137" w:type="dxa"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1067,5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E569B9" w:rsidTr="000018D3">
        <w:trPr>
          <w:gridAfter w:val="1"/>
          <w:wAfter w:w="137" w:type="dxa"/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1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-13000,0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-13000,0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1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53651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1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государствен-ных полномочий по строительству зданий, включая проект-но-изыскательские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N9 А3651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114667,9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119125,6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E569B9" w:rsidTr="000018D3">
        <w:trPr>
          <w:gridAfter w:val="1"/>
          <w:wAfter w:w="137" w:type="dxa"/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110047,9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114705,6</w:t>
            </w:r>
          </w:p>
        </w:tc>
      </w:tr>
      <w:tr w:rsidR="0032166D" w:rsidRPr="00E569B9" w:rsidTr="000018D3">
        <w:trPr>
          <w:gridAfter w:val="1"/>
          <w:wAfter w:w="137" w:type="dxa"/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2166D" w:rsidRPr="00E569B9" w:rsidTr="000018D3">
        <w:trPr>
          <w:gridAfter w:val="1"/>
          <w:wAfter w:w="137" w:type="dxa"/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76163,1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77740,8</w:t>
            </w:r>
          </w:p>
        </w:tc>
      </w:tr>
      <w:tr w:rsidR="0032166D" w:rsidRPr="00E569B9" w:rsidTr="000018D3">
        <w:trPr>
          <w:gridAfter w:val="1"/>
          <w:wAfter w:w="137" w:type="dxa"/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984,6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75198,0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76756,2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32166D" w:rsidRPr="00E569B9" w:rsidTr="000018D3">
        <w:trPr>
          <w:gridAfter w:val="1"/>
          <w:wAfter w:w="137" w:type="dxa"/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33884,8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36964,8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32166D" w:rsidRPr="00E569B9" w:rsidTr="000018D3">
        <w:trPr>
          <w:gridAfter w:val="1"/>
          <w:wAfter w:w="137" w:type="dxa"/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-6151,1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-6151,1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9231,0</w:t>
            </w:r>
          </w:p>
        </w:tc>
      </w:tr>
      <w:tr w:rsidR="0032166D" w:rsidRPr="00E569B9" w:rsidTr="000018D3">
        <w:trPr>
          <w:gridAfter w:val="1"/>
          <w:wAfter w:w="137" w:type="dxa"/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А0820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27728,6</w:t>
            </w:r>
          </w:p>
        </w:tc>
      </w:tr>
      <w:tr w:rsidR="0032166D" w:rsidRPr="00E569B9" w:rsidTr="000018D3">
        <w:trPr>
          <w:gridAfter w:val="1"/>
          <w:wAfter w:w="137" w:type="dxa"/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-24651,6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-21577,5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-24651,6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-21577,5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E569B9" w:rsidTr="000018D3">
        <w:trPr>
          <w:gridAfter w:val="1"/>
          <w:wAfter w:w="137" w:type="dxa"/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25334,0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2166D" w:rsidRPr="00E569B9" w:rsidTr="000018D3">
        <w:trPr>
          <w:gridAfter w:val="1"/>
          <w:wAfter w:w="137" w:type="dxa"/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14666,1</w:t>
            </w:r>
          </w:p>
        </w:tc>
      </w:tr>
      <w:tr w:rsidR="0032166D" w:rsidRPr="00E569B9" w:rsidTr="000018D3">
        <w:trPr>
          <w:gridAfter w:val="1"/>
          <w:wAfter w:w="137" w:type="dxa"/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2492,9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E569B9" w:rsidTr="000018D3">
        <w:trPr>
          <w:gridAfter w:val="1"/>
          <w:wAfter w:w="137" w:type="dxa"/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32166D" w:rsidRPr="00E569B9" w:rsidTr="000018D3">
        <w:trPr>
          <w:gridAfter w:val="1"/>
          <w:wAfter w:w="137" w:type="dxa"/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E569B9" w:rsidTr="000018D3">
        <w:trPr>
          <w:gridAfter w:val="1"/>
          <w:wAfter w:w="137" w:type="dxa"/>
          <w:trHeight w:val="9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2166D" w:rsidRPr="00E569B9" w:rsidTr="000018D3">
        <w:trPr>
          <w:gridAfter w:val="1"/>
          <w:wAfter w:w="137" w:type="dxa"/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1230559,2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1250990,0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1191308,3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1210066,1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407149,6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396386,1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2115,0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373743,2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394271,1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263146,1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126885,0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126885,0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1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31291,4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734028,0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762026,3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2389,0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731639,0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759637,3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731639,0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759637,3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-4484,4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727154,6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755192,3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28201,3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6918,0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-4484,4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481187,7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-4484,4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450636,3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-4445,0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481187,7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1474,0</w:t>
            </w:r>
          </w:p>
        </w:tc>
      </w:tr>
      <w:tr w:rsidR="0032166D" w:rsidRPr="00E569B9" w:rsidTr="000018D3">
        <w:trPr>
          <w:gridAfter w:val="1"/>
          <w:wAfter w:w="137" w:type="dxa"/>
          <w:trHeight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2051,0</w:t>
            </w:r>
          </w:p>
        </w:tc>
      </w:tr>
      <w:tr w:rsidR="0032166D" w:rsidRPr="00E569B9" w:rsidTr="000018D3">
        <w:trPr>
          <w:gridAfter w:val="1"/>
          <w:wAfter w:w="137" w:type="dxa"/>
          <w:trHeight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476,5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153390,9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148524,3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153390,9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39614,3</w:t>
            </w:r>
          </w:p>
        </w:tc>
      </w:tr>
      <w:tr w:rsidR="0032166D" w:rsidRPr="00E569B9" w:rsidTr="000018D3">
        <w:trPr>
          <w:gridAfter w:val="1"/>
          <w:wAfter w:w="137" w:type="dxa"/>
          <w:trHeight w:val="1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физкультурно-оздоровитель-ных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37170,0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4708,6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4708,6</w:t>
            </w:r>
          </w:p>
        </w:tc>
      </w:tr>
      <w:tr w:rsidR="0032166D" w:rsidRPr="00E569B9" w:rsidTr="000018D3">
        <w:trPr>
          <w:gridAfter w:val="1"/>
          <w:wAfter w:w="137" w:type="dxa"/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51790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2166D" w:rsidRPr="00E569B9" w:rsidTr="000018D3">
        <w:trPr>
          <w:gridAfter w:val="1"/>
          <w:wAfter w:w="137" w:type="dxa"/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24263,7</w:t>
            </w:r>
          </w:p>
        </w:tc>
      </w:tr>
      <w:tr w:rsidR="0032166D" w:rsidRPr="00E569B9" w:rsidTr="000018D3">
        <w:trPr>
          <w:gridAfter w:val="1"/>
          <w:wAfter w:w="137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2166D" w:rsidRPr="00E569B9" w:rsidTr="000018D3">
        <w:trPr>
          <w:gridAfter w:val="1"/>
          <w:wAfter w:w="137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8147,0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12176,7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11971,5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205,2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32166D" w:rsidRPr="00E569B9" w:rsidTr="000018D3">
        <w:trPr>
          <w:gridAfter w:val="1"/>
          <w:wAfter w:w="137" w:type="dxa"/>
          <w:trHeight w:val="8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32166D" w:rsidRPr="00E569B9" w:rsidTr="000018D3">
        <w:trPr>
          <w:gridAfter w:val="1"/>
          <w:wAfter w:w="137" w:type="dxa"/>
          <w:trHeight w:val="1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3940,0</w:t>
            </w:r>
          </w:p>
        </w:tc>
      </w:tr>
      <w:tr w:rsidR="0032166D" w:rsidRPr="00E569B9" w:rsidTr="000018D3">
        <w:trPr>
          <w:gridAfter w:val="1"/>
          <w:wAfter w:w="137" w:type="dxa"/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E569B9" w:rsidTr="000018D3">
        <w:trPr>
          <w:gridAfter w:val="1"/>
          <w:wAfter w:w="137" w:type="dxa"/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8230,1</w:t>
            </w:r>
          </w:p>
        </w:tc>
      </w:tr>
      <w:tr w:rsidR="0032166D" w:rsidRPr="00E569B9" w:rsidTr="000018D3">
        <w:trPr>
          <w:gridAfter w:val="1"/>
          <w:wAfter w:w="137" w:type="dxa"/>
          <w:trHeight w:val="6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8107,1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32693,8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72435,5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74454,3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25314,3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32166D" w:rsidRPr="00E569B9" w:rsidTr="000018D3">
        <w:trPr>
          <w:gridAfter w:val="1"/>
          <w:wAfter w:w="137" w:type="dxa"/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314,3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47133,3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49140,0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47498,0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47398,0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46133,0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46109,0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37221,0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8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2166D" w:rsidRPr="00E569B9" w:rsidTr="000018D3">
        <w:trPr>
          <w:gridAfter w:val="1"/>
          <w:wAfter w:w="137" w:type="dxa"/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1642,0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32166D" w:rsidRPr="00E569B9" w:rsidTr="000018D3">
        <w:trPr>
          <w:gridAfter w:val="1"/>
          <w:wAfter w:w="137" w:type="dxa"/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41771,1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41771,1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32166D" w:rsidRPr="00E569B9" w:rsidTr="000018D3">
        <w:trPr>
          <w:gridAfter w:val="1"/>
          <w:wAfter w:w="137" w:type="dxa"/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32166D" w:rsidRPr="00E569B9" w:rsidTr="000018D3">
        <w:trPr>
          <w:gridAfter w:val="1"/>
          <w:wAfter w:w="137" w:type="dxa"/>
          <w:trHeight w:val="1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38625,0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37925,0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E569B9" w:rsidTr="000018D3">
        <w:trPr>
          <w:gridAfter w:val="1"/>
          <w:wAfter w:w="137" w:type="dxa"/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E569B9" w:rsidTr="000018D3">
        <w:trPr>
          <w:gridAfter w:val="1"/>
          <w:wAfter w:w="137" w:type="dxa"/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E569B9" w:rsidTr="000018D3">
        <w:trPr>
          <w:gridAfter w:val="1"/>
          <w:wAfter w:w="137" w:type="dxa"/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1015,1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2166D" w:rsidRPr="00E569B9" w:rsidTr="000018D3">
        <w:trPr>
          <w:gridAfter w:val="1"/>
          <w:wAfter w:w="137" w:type="dxa"/>
          <w:trHeight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2166D" w:rsidRPr="00E569B9" w:rsidTr="000018D3">
        <w:trPr>
          <w:gridAfter w:val="1"/>
          <w:wAfter w:w="137" w:type="dxa"/>
          <w:trHeight w:val="1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32166D" w:rsidRPr="00E569B9" w:rsidTr="000018D3">
        <w:trPr>
          <w:gridAfter w:val="1"/>
          <w:wAfter w:w="137" w:type="dxa"/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2166D" w:rsidRPr="00E569B9" w:rsidTr="000018D3">
        <w:trPr>
          <w:gridAfter w:val="1"/>
          <w:wAfter w:w="137" w:type="dxa"/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2785,0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2285,0</w:t>
            </w:r>
          </w:p>
        </w:tc>
      </w:tr>
      <w:tr w:rsidR="0032166D" w:rsidRPr="00E569B9" w:rsidTr="000018D3">
        <w:trPr>
          <w:gridAfter w:val="1"/>
          <w:wAfter w:w="137" w:type="dxa"/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2169,0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E569B9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34500,0</w:t>
            </w:r>
          </w:p>
        </w:tc>
      </w:tr>
      <w:tr w:rsidR="0032166D" w:rsidRPr="00E569B9" w:rsidTr="000018D3">
        <w:trPr>
          <w:gridAfter w:val="1"/>
          <w:wAfter w:w="137" w:type="dxa"/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E569B9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166D" w:rsidRPr="00E569B9" w:rsidRDefault="0032166D" w:rsidP="00E56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32166D" w:rsidRPr="00E569B9" w:rsidTr="000018D3">
        <w:trPr>
          <w:gridAfter w:val="1"/>
          <w:wAfter w:w="137" w:type="dxa"/>
          <w:trHeight w:val="22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2166D" w:rsidRPr="00E569B9" w:rsidTr="000018D3">
        <w:trPr>
          <w:gridAfter w:val="1"/>
          <w:wAfter w:w="137" w:type="dxa"/>
          <w:trHeight w:val="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166D" w:rsidRPr="00E569B9" w:rsidTr="000018D3">
        <w:trPr>
          <w:gridAfter w:val="1"/>
          <w:wAfter w:w="137" w:type="dxa"/>
          <w:trHeight w:val="5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166D" w:rsidRPr="00E569B9" w:rsidRDefault="0032166D" w:rsidP="00E569B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32166D" w:rsidRDefault="0032166D" w:rsidP="00E569B9">
      <w:pPr>
        <w:ind w:right="422"/>
        <w:rPr>
          <w:rFonts w:ascii="Times New Roman" w:hAnsi="Times New Roman" w:cs="Times New Roman"/>
          <w:sz w:val="28"/>
          <w:szCs w:val="28"/>
        </w:rPr>
      </w:pPr>
    </w:p>
    <w:sectPr w:rsidR="0032166D" w:rsidSect="008C0B5D">
      <w:pgSz w:w="16838" w:h="11905" w:orient="landscape" w:code="9"/>
      <w:pgMar w:top="851" w:right="426" w:bottom="737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6D" w:rsidRDefault="0032166D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2166D" w:rsidRDefault="0032166D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6D" w:rsidRDefault="0032166D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6D" w:rsidRDefault="0032166D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2166D" w:rsidRDefault="0032166D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002"/>
    <w:rsid w:val="00001295"/>
    <w:rsid w:val="0000180F"/>
    <w:rsid w:val="000018D3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619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5EE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63435"/>
    <w:rsid w:val="000637C7"/>
    <w:rsid w:val="00063FD5"/>
    <w:rsid w:val="000640CA"/>
    <w:rsid w:val="00064D82"/>
    <w:rsid w:val="00066B0C"/>
    <w:rsid w:val="000701E1"/>
    <w:rsid w:val="000702A1"/>
    <w:rsid w:val="0007084E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468E"/>
    <w:rsid w:val="00084B1D"/>
    <w:rsid w:val="000856CD"/>
    <w:rsid w:val="00085EF8"/>
    <w:rsid w:val="00085FD4"/>
    <w:rsid w:val="0008621C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325"/>
    <w:rsid w:val="000B5B69"/>
    <w:rsid w:val="000B60A9"/>
    <w:rsid w:val="000B75B7"/>
    <w:rsid w:val="000C05DF"/>
    <w:rsid w:val="000C1013"/>
    <w:rsid w:val="000C1EC9"/>
    <w:rsid w:val="000C2E75"/>
    <w:rsid w:val="000C3927"/>
    <w:rsid w:val="000C430F"/>
    <w:rsid w:val="000C4D53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4B4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A11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05C"/>
    <w:rsid w:val="001A65D3"/>
    <w:rsid w:val="001A7678"/>
    <w:rsid w:val="001B05AA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880"/>
    <w:rsid w:val="001C1AD1"/>
    <w:rsid w:val="001C20BE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452E"/>
    <w:rsid w:val="0025649B"/>
    <w:rsid w:val="0026048B"/>
    <w:rsid w:val="0026192B"/>
    <w:rsid w:val="00262C5C"/>
    <w:rsid w:val="0026332E"/>
    <w:rsid w:val="0026345A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1445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F22"/>
    <w:rsid w:val="002A4A3F"/>
    <w:rsid w:val="002A6203"/>
    <w:rsid w:val="002A6899"/>
    <w:rsid w:val="002A7002"/>
    <w:rsid w:val="002B0232"/>
    <w:rsid w:val="002B15B4"/>
    <w:rsid w:val="002B2139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5B"/>
    <w:rsid w:val="002C1B56"/>
    <w:rsid w:val="002C224C"/>
    <w:rsid w:val="002C3ECA"/>
    <w:rsid w:val="002C4D34"/>
    <w:rsid w:val="002C5739"/>
    <w:rsid w:val="002C5A27"/>
    <w:rsid w:val="002C621F"/>
    <w:rsid w:val="002C65BE"/>
    <w:rsid w:val="002C67E4"/>
    <w:rsid w:val="002C6E38"/>
    <w:rsid w:val="002C72C8"/>
    <w:rsid w:val="002C7969"/>
    <w:rsid w:val="002D0279"/>
    <w:rsid w:val="002D03D5"/>
    <w:rsid w:val="002D0628"/>
    <w:rsid w:val="002D07FE"/>
    <w:rsid w:val="002D2219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7C4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EE9"/>
    <w:rsid w:val="00317BA4"/>
    <w:rsid w:val="00317F90"/>
    <w:rsid w:val="00320EEE"/>
    <w:rsid w:val="0032166D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4715C"/>
    <w:rsid w:val="00350021"/>
    <w:rsid w:val="00350710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3AE3"/>
    <w:rsid w:val="00363BCB"/>
    <w:rsid w:val="00364189"/>
    <w:rsid w:val="00364794"/>
    <w:rsid w:val="00365F17"/>
    <w:rsid w:val="00366A3C"/>
    <w:rsid w:val="0036765C"/>
    <w:rsid w:val="00371057"/>
    <w:rsid w:val="003723CB"/>
    <w:rsid w:val="00372E0C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1A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436D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1499"/>
    <w:rsid w:val="003F1A1C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7437"/>
    <w:rsid w:val="00467F6E"/>
    <w:rsid w:val="00467FF6"/>
    <w:rsid w:val="0047017C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55FD"/>
    <w:rsid w:val="004D5C1F"/>
    <w:rsid w:val="004D60C7"/>
    <w:rsid w:val="004D6F4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FA8"/>
    <w:rsid w:val="004F3FDC"/>
    <w:rsid w:val="004F4D7D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EB1"/>
    <w:rsid w:val="00561F91"/>
    <w:rsid w:val="005627E9"/>
    <w:rsid w:val="00562A3A"/>
    <w:rsid w:val="00564541"/>
    <w:rsid w:val="00564B85"/>
    <w:rsid w:val="00564DC8"/>
    <w:rsid w:val="005715E2"/>
    <w:rsid w:val="00571E37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C10"/>
    <w:rsid w:val="00596D6A"/>
    <w:rsid w:val="005A0A51"/>
    <w:rsid w:val="005A1AC7"/>
    <w:rsid w:val="005A2059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7D51"/>
    <w:rsid w:val="005F7F4D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2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90DC5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6C23"/>
    <w:rsid w:val="007F15CB"/>
    <w:rsid w:val="007F2568"/>
    <w:rsid w:val="007F2777"/>
    <w:rsid w:val="007F6DF7"/>
    <w:rsid w:val="007F7B92"/>
    <w:rsid w:val="00800382"/>
    <w:rsid w:val="008008AF"/>
    <w:rsid w:val="008018BD"/>
    <w:rsid w:val="00801FB6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FED"/>
    <w:rsid w:val="00870C25"/>
    <w:rsid w:val="00872494"/>
    <w:rsid w:val="00874E08"/>
    <w:rsid w:val="008767BA"/>
    <w:rsid w:val="0087725D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0B5D"/>
    <w:rsid w:val="008C0E96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37A9B"/>
    <w:rsid w:val="009400EE"/>
    <w:rsid w:val="00940E66"/>
    <w:rsid w:val="00941EB2"/>
    <w:rsid w:val="00943AF6"/>
    <w:rsid w:val="009443FE"/>
    <w:rsid w:val="009445A3"/>
    <w:rsid w:val="00944875"/>
    <w:rsid w:val="00944CEC"/>
    <w:rsid w:val="009451D1"/>
    <w:rsid w:val="00945559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138E"/>
    <w:rsid w:val="009825FB"/>
    <w:rsid w:val="009837E3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111"/>
    <w:rsid w:val="0099482D"/>
    <w:rsid w:val="00994FD8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27B7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6392"/>
    <w:rsid w:val="009F639A"/>
    <w:rsid w:val="00A00235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5BA0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5CB7"/>
    <w:rsid w:val="00A3667A"/>
    <w:rsid w:val="00A36DF0"/>
    <w:rsid w:val="00A36F0B"/>
    <w:rsid w:val="00A37B1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A57"/>
    <w:rsid w:val="00A53658"/>
    <w:rsid w:val="00A54435"/>
    <w:rsid w:val="00A54764"/>
    <w:rsid w:val="00A54A0A"/>
    <w:rsid w:val="00A55847"/>
    <w:rsid w:val="00A55C69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87C"/>
    <w:rsid w:val="00B154A0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7A11"/>
    <w:rsid w:val="00B301F2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F68"/>
    <w:rsid w:val="00B46391"/>
    <w:rsid w:val="00B476AB"/>
    <w:rsid w:val="00B47DE5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2AA8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397C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F6F"/>
    <w:rsid w:val="00C710C9"/>
    <w:rsid w:val="00C72005"/>
    <w:rsid w:val="00C7379E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9738B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D39"/>
    <w:rsid w:val="00CC601C"/>
    <w:rsid w:val="00CC65B0"/>
    <w:rsid w:val="00CC6C73"/>
    <w:rsid w:val="00CD0030"/>
    <w:rsid w:val="00CD0120"/>
    <w:rsid w:val="00CD04D8"/>
    <w:rsid w:val="00CD0E6C"/>
    <w:rsid w:val="00CD12CC"/>
    <w:rsid w:val="00CD1D5A"/>
    <w:rsid w:val="00CD3730"/>
    <w:rsid w:val="00CD4921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6E4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415"/>
    <w:rsid w:val="00D22A49"/>
    <w:rsid w:val="00D22B42"/>
    <w:rsid w:val="00D22EEC"/>
    <w:rsid w:val="00D23480"/>
    <w:rsid w:val="00D234CC"/>
    <w:rsid w:val="00D23B2E"/>
    <w:rsid w:val="00D2487B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D1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273D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2185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9B9"/>
    <w:rsid w:val="00E56A93"/>
    <w:rsid w:val="00E5729F"/>
    <w:rsid w:val="00E5767C"/>
    <w:rsid w:val="00E60E59"/>
    <w:rsid w:val="00E61EC1"/>
    <w:rsid w:val="00E62C7D"/>
    <w:rsid w:val="00E632E0"/>
    <w:rsid w:val="00E632F7"/>
    <w:rsid w:val="00E63F07"/>
    <w:rsid w:val="00E6583E"/>
    <w:rsid w:val="00E660FB"/>
    <w:rsid w:val="00E6648A"/>
    <w:rsid w:val="00E6657B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6409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5D5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71F5"/>
    <w:rsid w:val="00F67E7F"/>
    <w:rsid w:val="00F70714"/>
    <w:rsid w:val="00F715CF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90292"/>
    <w:rsid w:val="00F904F7"/>
    <w:rsid w:val="00F90711"/>
    <w:rsid w:val="00F91500"/>
    <w:rsid w:val="00F9240E"/>
    <w:rsid w:val="00F92AB1"/>
    <w:rsid w:val="00F93B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10F"/>
    <w:rsid w:val="00FC1717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27CF"/>
    <w:rsid w:val="00FD3A51"/>
    <w:rsid w:val="00FD4784"/>
    <w:rsid w:val="00FD65D6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E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47EC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EC4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EC4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47EC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47EC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7EC4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C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EC4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47EC4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E569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E569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E569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E569B9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Normal"/>
    <w:uiPriority w:val="99"/>
    <w:rsid w:val="00E569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E569B9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Normal"/>
    <w:uiPriority w:val="99"/>
    <w:rsid w:val="00E569B9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E569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E569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2024-01-10T12:29:00Z</cp:lastPrinted>
  <dcterms:created xsi:type="dcterms:W3CDTF">2024-01-20T09:25:00Z</dcterms:created>
  <dcterms:modified xsi:type="dcterms:W3CDTF">2024-01-20T09:25:00Z</dcterms:modified>
</cp:coreProperties>
</file>